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B4CA" w14:textId="77777777" w:rsidR="00CD572D" w:rsidRDefault="00CD572D" w:rsidP="008B5838">
      <w:pPr>
        <w:rPr>
          <w:rFonts w:ascii="TH SarabunIT๙" w:hAnsi="TH SarabunIT๙" w:cs="TH SarabunIT๙"/>
          <w:sz w:val="10"/>
          <w:szCs w:val="10"/>
        </w:rPr>
      </w:pPr>
    </w:p>
    <w:p w14:paraId="1BF18865" w14:textId="77777777" w:rsidR="00CD572D" w:rsidRDefault="00CD572D" w:rsidP="008B5838">
      <w:pPr>
        <w:rPr>
          <w:rFonts w:ascii="TH SarabunIT๙" w:hAnsi="TH SarabunIT๙" w:cs="TH SarabunIT๙"/>
          <w:sz w:val="10"/>
          <w:szCs w:val="10"/>
        </w:rPr>
      </w:pPr>
    </w:p>
    <w:p w14:paraId="0D81AEAC" w14:textId="021AE85F" w:rsidR="002C0DF7" w:rsidRDefault="00EE5263" w:rsidP="008B5838">
      <w:pPr>
        <w:rPr>
          <w:rFonts w:ascii="TH SarabunIT๙" w:hAnsi="TH SarabunIT๙" w:cs="TH SarabunIT๙"/>
          <w:sz w:val="32"/>
          <w:szCs w:val="32"/>
        </w:rPr>
      </w:pPr>
      <w:r w:rsidRPr="00EE5263">
        <w:rPr>
          <w:rFonts w:ascii="TH SarabunIT๙" w:hAnsi="TH SarabunIT๙" w:cs="TH SarabunIT๙"/>
          <w:noProof/>
          <w:sz w:val="10"/>
          <w:szCs w:val="10"/>
        </w:rPr>
        <w:drawing>
          <wp:anchor distT="0" distB="0" distL="114300" distR="114300" simplePos="0" relativeHeight="251678208" behindDoc="1" locked="0" layoutInCell="1" allowOverlap="1" wp14:anchorId="305819BC" wp14:editId="29CFC512">
            <wp:simplePos x="0" y="0"/>
            <wp:positionH relativeFrom="column">
              <wp:posOffset>2258695</wp:posOffset>
            </wp:positionH>
            <wp:positionV relativeFrom="paragraph">
              <wp:posOffset>-162864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1FFC3" w14:textId="77777777" w:rsidR="007E2EAE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74E52453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4F794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7777777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00DD5CE" w14:textId="76099584" w:rsidR="007E2EAE" w:rsidRPr="00D60271" w:rsidRDefault="007E2EAE" w:rsidP="007E2EA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917A5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C11EAF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</w:p>
    <w:p w14:paraId="3DD012B5" w14:textId="3374DD51" w:rsidR="007E2EAE" w:rsidRPr="005F1244" w:rsidRDefault="007E2EAE" w:rsidP="00042FEF">
      <w:pPr>
        <w:spacing w:before="120"/>
        <w:ind w:left="567" w:hanging="567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5F124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7421A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11EAF">
        <w:rPr>
          <w:rFonts w:ascii="TH SarabunIT๙" w:hAnsi="TH SarabunIT๙" w:cs="TH SarabunIT๙" w:hint="cs"/>
          <w:sz w:val="32"/>
          <w:szCs w:val="32"/>
          <w:cs/>
        </w:rPr>
        <w:t>ความอนุเคราะห์ประชาสัมพันธ์</w:t>
      </w:r>
      <w:r w:rsidR="008917A5">
        <w:rPr>
          <w:rFonts w:ascii="TH SarabunIT๙" w:hAnsi="TH SarabunIT๙" w:cs="TH SarabunIT๙" w:hint="cs"/>
          <w:sz w:val="32"/>
          <w:szCs w:val="32"/>
          <w:cs/>
        </w:rPr>
        <w:t>โครงการอบรมเชิงปฏิบัติการ สารสนเทศเพื่อบริหารจัดการน้ำชุมชน</w:t>
      </w:r>
    </w:p>
    <w:p w14:paraId="726A7F8B" w14:textId="19D50EE9" w:rsidR="007E2EAE" w:rsidRDefault="007E2EAE" w:rsidP="006F0C4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F1C9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BB551B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6A0A34D4" w14:textId="52EE0ED7" w:rsidR="00C11EAF" w:rsidRPr="00C11EAF" w:rsidRDefault="007E2EAE" w:rsidP="007421A7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C11EAF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42FEF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756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067" w:rsidRPr="00C11EAF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B60804" w:rsidRPr="00C11EAF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8917A5">
        <w:rPr>
          <w:rFonts w:ascii="TH SarabunIT๙" w:hAnsi="TH SarabunIT๙" w:cs="TH SarabunIT๙" w:hint="cs"/>
          <w:sz w:val="32"/>
          <w:szCs w:val="32"/>
          <w:cs/>
        </w:rPr>
        <w:t>สถาบันสารสนเทศทรัพยากรน้ำ</w:t>
      </w:r>
      <w:r w:rsidR="007421A7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51B" w:rsidRPr="00C11EA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917A5">
        <w:rPr>
          <w:rFonts w:ascii="TH SarabunIT๙" w:hAnsi="TH SarabunIT๙" w:cs="TH SarabunIT๙" w:hint="cs"/>
          <w:sz w:val="32"/>
          <w:szCs w:val="32"/>
          <w:cs/>
        </w:rPr>
        <w:t>อว 5901/539</w:t>
      </w:r>
      <w:r w:rsidR="00C11EAF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804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5157BC" w14:textId="0FDFADAB" w:rsidR="007E2EAE" w:rsidRPr="00C11EAF" w:rsidRDefault="00C11EAF" w:rsidP="00C11EAF">
      <w:pPr>
        <w:tabs>
          <w:tab w:val="left" w:pos="127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1EAF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7421A7" w:rsidRPr="00C11EAF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6424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21A7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7A5">
        <w:rPr>
          <w:rFonts w:ascii="TH SarabunIT๙" w:hAnsi="TH SarabunIT๙" w:cs="TH SarabunIT๙" w:hint="cs"/>
          <w:sz w:val="32"/>
          <w:szCs w:val="32"/>
          <w:cs/>
        </w:rPr>
        <w:t>25  เมษายน</w:t>
      </w:r>
      <w:r w:rsidR="000B4F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24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FDF">
        <w:rPr>
          <w:rFonts w:ascii="TH SarabunIT๙" w:hAnsi="TH SarabunIT๙" w:cs="TH SarabunIT๙" w:hint="cs"/>
          <w:sz w:val="32"/>
          <w:szCs w:val="32"/>
          <w:cs/>
        </w:rPr>
        <w:t>256</w:t>
      </w:r>
      <w:r w:rsidRPr="00C11E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21A7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E325CC" w:rsidRPr="00C11EA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4187A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C11EAF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F4187A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C11EAF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72B1E394" w14:textId="190DB917" w:rsidR="00CB4977" w:rsidRPr="00CA0F88" w:rsidRDefault="007E2EAE" w:rsidP="00CB4977">
      <w:pPr>
        <w:pStyle w:val="a8"/>
        <w:spacing w:before="120" w:line="340" w:lineRule="exact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3E84">
        <w:rPr>
          <w:rFonts w:ascii="TH SarabunIT๙" w:hAnsi="TH SarabunIT๙" w:cs="TH SarabunIT๙" w:hint="cs"/>
          <w:sz w:val="32"/>
          <w:szCs w:val="32"/>
          <w:cs/>
        </w:rPr>
        <w:tab/>
      </w:r>
      <w:r w:rsidR="005B0400" w:rsidRPr="00CA0F88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DD0779">
        <w:rPr>
          <w:rFonts w:ascii="TH SarabunIT๙" w:hAnsi="TH SarabunIT๙" w:cs="TH SarabunIT๙" w:hint="cs"/>
          <w:sz w:val="32"/>
          <w:szCs w:val="32"/>
          <w:cs/>
        </w:rPr>
        <w:t>สถาบันสารสนเทศทรัพยากรน้ำ (องค์การมหาชน) หรือ สสน. ได้ดำเนินการจัดโค</w:t>
      </w:r>
      <w:r w:rsidR="00D56FED">
        <w:rPr>
          <w:rFonts w:ascii="TH SarabunIT๙" w:hAnsi="TH SarabunIT๙" w:cs="TH SarabunIT๙" w:hint="cs"/>
          <w:sz w:val="32"/>
          <w:szCs w:val="32"/>
          <w:cs/>
        </w:rPr>
        <w:t xml:space="preserve">รงการอบรมเชิงปฏิบัติการ </w:t>
      </w:r>
      <w:r w:rsidR="00DD0779">
        <w:rPr>
          <w:rFonts w:ascii="TH SarabunIT๙" w:hAnsi="TH SarabunIT๙" w:cs="TH SarabunIT๙" w:hint="cs"/>
          <w:sz w:val="32"/>
          <w:szCs w:val="32"/>
          <w:cs/>
        </w:rPr>
        <w:t>สารสนเทศเพื่อบริหารจัดการน้ำชุ</w:t>
      </w:r>
      <w:r w:rsidR="005F76E2">
        <w:rPr>
          <w:rFonts w:ascii="TH SarabunIT๙" w:hAnsi="TH SarabunIT๙" w:cs="TH SarabunIT๙" w:hint="cs"/>
          <w:sz w:val="32"/>
          <w:szCs w:val="32"/>
          <w:cs/>
        </w:rPr>
        <w:t xml:space="preserve">มชน ในระหว่างวันที่ 29 </w:t>
      </w:r>
      <w:r w:rsidR="005F76E2">
        <w:rPr>
          <w:rFonts w:ascii="TH SarabunIT๙" w:hAnsi="TH SarabunIT๙" w:cs="TH SarabunIT๙"/>
          <w:sz w:val="32"/>
          <w:szCs w:val="32"/>
          <w:cs/>
        </w:rPr>
        <w:t>–</w:t>
      </w:r>
      <w:r w:rsidR="005F76E2">
        <w:rPr>
          <w:rFonts w:ascii="TH SarabunIT๙" w:hAnsi="TH SarabunIT๙" w:cs="TH SarabunIT๙" w:hint="cs"/>
          <w:sz w:val="32"/>
          <w:szCs w:val="32"/>
          <w:cs/>
        </w:rPr>
        <w:t xml:space="preserve"> 31 พฤษภาคม 2566 </w:t>
      </w:r>
      <w:r w:rsidR="00D56F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F76E2">
        <w:rPr>
          <w:rFonts w:ascii="TH SarabunIT๙" w:hAnsi="TH SarabunIT๙" w:cs="TH SarabunIT๙" w:hint="cs"/>
          <w:sz w:val="32"/>
          <w:szCs w:val="32"/>
          <w:cs/>
        </w:rPr>
        <w:t>เพื่อพัฒนาทักษะให้บุคลากรในท้องถิ่น สามารถจัดทำแผนที่ ผังน้ำ ตามนโยบายของกระทรวงมหาดไทย</w:t>
      </w:r>
      <w:r w:rsidR="00D56FE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F76E2">
        <w:rPr>
          <w:rFonts w:ascii="TH SarabunIT๙" w:hAnsi="TH SarabunIT๙" w:cs="TH SarabunIT๙" w:hint="cs"/>
          <w:sz w:val="32"/>
          <w:szCs w:val="32"/>
          <w:cs/>
        </w:rPr>
        <w:t>ในการดำเนินการจัดทำผังภูมิสังคมเพื่อการบริหารจัดการน้ำหมู่บ้าน/ชุมชน แบบบูรณาการ อย่างยั่งยืน เพื่อใช้เป็นข้อมูลในการวางแผนแก้ไขปัญหาน้ำท่วม และน้ำแล้ง รวมทั้ง จัดทำแผนปฏิบัติงาน (</w:t>
      </w:r>
      <w:r w:rsidR="00E76307">
        <w:rPr>
          <w:rFonts w:ascii="TH SarabunIT๙" w:hAnsi="TH SarabunIT๙" w:cs="TH SarabunIT๙"/>
          <w:sz w:val="32"/>
          <w:szCs w:val="32"/>
        </w:rPr>
        <w:t>Action</w:t>
      </w:r>
      <w:r w:rsidR="00E763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6E2">
        <w:rPr>
          <w:rFonts w:ascii="TH SarabunIT๙" w:hAnsi="TH SarabunIT๙" w:cs="TH SarabunIT๙"/>
          <w:sz w:val="32"/>
          <w:szCs w:val="32"/>
        </w:rPr>
        <w:t>Plan</w:t>
      </w:r>
      <w:r w:rsidR="005F76E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56FE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F76E2">
        <w:rPr>
          <w:rFonts w:ascii="TH SarabunIT๙" w:hAnsi="TH SarabunIT๙" w:cs="TH SarabunIT๙" w:hint="cs"/>
          <w:sz w:val="32"/>
          <w:szCs w:val="32"/>
          <w:cs/>
        </w:rPr>
        <w:t>โดยดำเนินการให้แล้วเสร็จก่อนฤดูฝน</w:t>
      </w:r>
      <w:r w:rsidR="00CA0F88" w:rsidRPr="00CA0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72B" w:rsidRPr="00CA0F88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CD572D" w:rsidRPr="00CA0F88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FB272B" w:rsidRPr="00CA0F88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14:paraId="6E092A06" w14:textId="506FCE15" w:rsidR="007E2EAE" w:rsidRPr="00CA0F88" w:rsidRDefault="007E2EAE" w:rsidP="005B0400">
      <w:pPr>
        <w:spacing w:before="120"/>
        <w:ind w:left="142" w:firstLine="129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0F88">
        <w:rPr>
          <w:rFonts w:ascii="TH SarabunIT๙" w:hAnsi="TH SarabunIT๙" w:cs="TH SarabunIT๙" w:hint="cs"/>
          <w:sz w:val="28"/>
          <w:szCs w:val="32"/>
          <w:cs/>
        </w:rPr>
        <w:t>กรมส่งเสริมการปกครองท้องถิ่น</w:t>
      </w:r>
      <w:r w:rsidR="005B0400" w:rsidRPr="00CA0F88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9123E7" w:rsidRPr="00CA0F8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B50FAD" w:rsidRPr="00CA0F88">
        <w:rPr>
          <w:rFonts w:ascii="TH SarabunIT๙" w:hAnsi="TH SarabunIT๙" w:cs="TH SarabunIT๙" w:hint="cs"/>
          <w:sz w:val="32"/>
          <w:szCs w:val="32"/>
          <w:cs/>
        </w:rPr>
        <w:t>ความร่วมมือจังหวัด</w:t>
      </w:r>
      <w:r w:rsidR="009123E7" w:rsidRPr="00CA0F88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D56FED">
        <w:rPr>
          <w:rFonts w:ascii="TH SarabunIT๙" w:hAnsi="TH SarabunIT๙" w:cs="TH SarabunIT๙" w:hint="cs"/>
          <w:sz w:val="32"/>
          <w:szCs w:val="32"/>
          <w:cs/>
        </w:rPr>
        <w:t>โครงการอบรม      เชิงปฏิบัติการ สารสนเทศเพื่อการบริหารจัดการน้ำชุมชน</w:t>
      </w:r>
      <w:r w:rsidR="00CA0F88" w:rsidRPr="00CA0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3E7" w:rsidRPr="00CA0F8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50FAD" w:rsidRPr="00CA0F88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องค์กรปกครองส่วนท้องถิ่นทราบ </w:t>
      </w:r>
      <w:r w:rsidR="00D56FE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123E7" w:rsidRPr="00CA0F88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A06671" w:rsidRPr="00CA0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3E7" w:rsidRPr="00CA0F88">
        <w:rPr>
          <w:rFonts w:ascii="TH SarabunIT๙" w:hAnsi="TH SarabunIT๙" w:cs="TH SarabunIT๙" w:hint="cs"/>
          <w:sz w:val="32"/>
          <w:szCs w:val="32"/>
          <w:cs/>
        </w:rPr>
        <w:t xml:space="preserve">หากมีข้อสงสัยสามารถสอบถามเพิ่มเติมได้ที่ </w:t>
      </w:r>
      <w:r w:rsidR="00D56FED">
        <w:rPr>
          <w:rFonts w:ascii="TH SarabunIT๙" w:hAnsi="TH SarabunIT๙" w:cs="TH SarabunIT๙" w:hint="cs"/>
          <w:sz w:val="32"/>
          <w:szCs w:val="32"/>
          <w:cs/>
        </w:rPr>
        <w:t>สถาบันสารสนเทศทรัพยากรน้ำ ฝ่ายจัดการน้ำชุมชน   เ</w:t>
      </w:r>
      <w:r w:rsidR="00FB272B" w:rsidRPr="00CA0F88">
        <w:rPr>
          <w:rFonts w:ascii="TH SarabunIT๙" w:hAnsi="TH SarabunIT๙" w:cs="TH SarabunIT๙" w:hint="cs"/>
          <w:sz w:val="32"/>
          <w:szCs w:val="32"/>
          <w:cs/>
        </w:rPr>
        <w:t xml:space="preserve">บอร์โทรศัพท์ </w:t>
      </w:r>
      <w:r w:rsidR="00D56FED">
        <w:rPr>
          <w:rFonts w:ascii="TH SarabunIT๙" w:hAnsi="TH SarabunIT๙" w:cs="TH SarabunIT๙" w:hint="cs"/>
          <w:sz w:val="32"/>
          <w:szCs w:val="32"/>
          <w:cs/>
        </w:rPr>
        <w:t>0 2185 0901</w:t>
      </w:r>
      <w:r w:rsidR="00CA0F88" w:rsidRPr="00CA0F88">
        <w:rPr>
          <w:rFonts w:ascii="TH SarabunIT๙" w:hAnsi="TH SarabunIT๙" w:cs="TH SarabunIT๙" w:hint="cs"/>
          <w:sz w:val="32"/>
          <w:szCs w:val="32"/>
          <w:cs/>
        </w:rPr>
        <w:t xml:space="preserve"> ต่อ </w:t>
      </w:r>
      <w:r w:rsidR="00D56FED">
        <w:rPr>
          <w:rFonts w:ascii="TH SarabunIT๙" w:hAnsi="TH SarabunIT๙" w:cs="TH SarabunIT๙" w:hint="cs"/>
          <w:sz w:val="32"/>
          <w:szCs w:val="32"/>
          <w:cs/>
        </w:rPr>
        <w:t>7011</w:t>
      </w:r>
    </w:p>
    <w:p w14:paraId="709E1E44" w14:textId="679236C9" w:rsidR="007E2EAE" w:rsidRDefault="007E2EAE" w:rsidP="00550F5F">
      <w:pPr>
        <w:tabs>
          <w:tab w:val="left" w:pos="1276"/>
          <w:tab w:val="left" w:pos="1418"/>
        </w:tabs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 w:rsidR="00320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6E2762E" w14:textId="77777777" w:rsidR="00D6239F" w:rsidRPr="00B45B0F" w:rsidRDefault="00D6239F" w:rsidP="00550F5F">
      <w:pPr>
        <w:tabs>
          <w:tab w:val="left" w:pos="1276"/>
          <w:tab w:val="left" w:pos="1418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CFBFABB" w14:textId="33CE582B" w:rsidR="007E2EAE" w:rsidRPr="00B45B0F" w:rsidRDefault="00AB246E" w:rsidP="00550F5F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CEC4A7" w14:textId="77777777" w:rsidR="007E2EAE" w:rsidRPr="00EE05B0" w:rsidRDefault="007E2EAE" w:rsidP="007E2EAE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3C5B2A16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06A6BA8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E2F160A" w14:textId="77777777" w:rsidR="00320E2D" w:rsidRDefault="00624165" w:rsidP="007E2EAE">
      <w:pPr>
        <w:spacing w:line="320" w:lineRule="exact"/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</w:t>
      </w:r>
      <w:r w:rsidR="002C0DF7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</w:t>
      </w: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นายประยูร  รัต</w:t>
      </w:r>
    </w:p>
    <w:p w14:paraId="5DB0C174" w14:textId="0F6D3C0D" w:rsidR="007E2EAE" w:rsidRPr="00624165" w:rsidRDefault="00624165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นเสนีย์</w:t>
      </w:r>
      <w:r w:rsidR="007E2EAE"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)</w:t>
      </w:r>
    </w:p>
    <w:p w14:paraId="36160D31" w14:textId="76397382" w:rsidR="00BA4B8F" w:rsidRDefault="007E2EAE" w:rsidP="00EE5263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AB246E">
        <w:rPr>
          <w:rFonts w:ascii="TH SarabunIT๙" w:hAnsi="TH SarabunIT๙" w:cs="TH SarabunIT๙" w:hint="cs"/>
          <w:sz w:val="31"/>
          <w:szCs w:val="31"/>
          <w:cs/>
        </w:rPr>
        <w:t xml:space="preserve">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</w:t>
      </w:r>
      <w:r w:rsidR="00EE5263"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14:paraId="3D2140E3" w14:textId="77777777" w:rsidR="00EE5263" w:rsidRDefault="00EE5263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1136F72E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550B8B25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C41D95D" w14:textId="77777777" w:rsidR="00D56FED" w:rsidRDefault="00D56FED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53CA78B" w14:textId="77777777" w:rsidR="00D56FED" w:rsidRDefault="00D56FED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72F44267" w14:textId="77777777" w:rsidR="00D56FED" w:rsidRDefault="00D56FED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7AE49B9" w14:textId="77777777" w:rsidR="00FC4819" w:rsidRDefault="00FC4819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D28D9AB" w14:textId="617D83BA" w:rsidR="00EA4982" w:rsidRPr="00EE5263" w:rsidRDefault="00042FEF" w:rsidP="005568B8">
      <w:pPr>
        <w:spacing w:line="320" w:lineRule="exact"/>
        <w:rPr>
          <w:rFonts w:ascii="TH SarabunIT๙" w:hAnsi="TH SarabunIT๙" w:cs="TH SarabunIT๙"/>
          <w:sz w:val="46"/>
          <w:szCs w:val="46"/>
          <w:cs/>
        </w:rPr>
      </w:pPr>
      <w:r w:rsidRPr="00C52B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C38A53" wp14:editId="470EB5EB">
                <wp:simplePos x="0" y="0"/>
                <wp:positionH relativeFrom="column">
                  <wp:posOffset>4789170</wp:posOffset>
                </wp:positionH>
                <wp:positionV relativeFrom="paragraph">
                  <wp:posOffset>173686</wp:posOffset>
                </wp:positionV>
                <wp:extent cx="1686560" cy="1403985"/>
                <wp:effectExtent l="0" t="0" r="889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FC31" w14:textId="77777777" w:rsidR="007E2EAE" w:rsidRPr="00E76307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630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E7630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E7630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ถ. ................................</w:t>
                            </w:r>
                          </w:p>
                          <w:p w14:paraId="5706BDF0" w14:textId="77777777" w:rsidR="007E2EAE" w:rsidRPr="00E76307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630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ผอ.กพส. .............................</w:t>
                            </w:r>
                          </w:p>
                          <w:p w14:paraId="38B18DBC" w14:textId="77777777" w:rsidR="007E2EAE" w:rsidRPr="00E76307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630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ผอ.กง.พค. ..........................</w:t>
                            </w:r>
                          </w:p>
                          <w:p w14:paraId="0E972E35" w14:textId="77777777" w:rsidR="007E2EAE" w:rsidRPr="00E76307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630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หน.ฝ. ..................................</w:t>
                            </w:r>
                          </w:p>
                          <w:p w14:paraId="58D4509D" w14:textId="77777777" w:rsidR="007E2EAE" w:rsidRPr="00E76307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7630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C38A5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7.1pt;margin-top:13.7pt;width:132.8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" stroked="f">
                <v:textbox style="mso-fit-shape-to-text:t">
                  <w:txbxContent>
                    <w:p w14:paraId="4DFBFC31" w14:textId="77777777" w:rsidR="007E2EAE" w:rsidRPr="00E76307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7630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E7630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E7630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ถ. ................................</w:t>
                      </w:r>
                    </w:p>
                    <w:p w14:paraId="5706BDF0" w14:textId="77777777" w:rsidR="007E2EAE" w:rsidRPr="00E76307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7630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ผอ.กพส. .............................</w:t>
                      </w:r>
                    </w:p>
                    <w:p w14:paraId="38B18DBC" w14:textId="77777777" w:rsidR="007E2EAE" w:rsidRPr="00E76307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7630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ผอ.กง.พค. ..........................</w:t>
                      </w:r>
                    </w:p>
                    <w:p w14:paraId="0E972E35" w14:textId="77777777" w:rsidR="007E2EAE" w:rsidRPr="00E76307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7630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หน.ฝ. ..................................</w:t>
                      </w:r>
                    </w:p>
                    <w:p w14:paraId="58D4509D" w14:textId="77777777" w:rsidR="007E2EAE" w:rsidRPr="00E76307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7630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12748FE" w14:textId="12EB21D4" w:rsidR="007E2EAE" w:rsidRPr="00C9665C" w:rsidRDefault="007E2EAE" w:rsidP="007E2EAE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77777777" w:rsidR="007E2EAE" w:rsidRPr="00B45B0F" w:rsidRDefault="007E2EAE" w:rsidP="007E2EAE">
      <w:pPr>
        <w:spacing w:line="32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37503DC7" w14:textId="3F4BD04E" w:rsidR="009D23A7" w:rsidRDefault="007E2EAE" w:rsidP="009D23A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</w:p>
    <w:p w14:paraId="7734E9BE" w14:textId="43AB70E4" w:rsidR="005568B8" w:rsidRDefault="005568B8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</w:t>
      </w:r>
      <w:r w:rsidRPr="00FB27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9" w:history="1">
        <w:r w:rsidR="00FB272B" w:rsidRPr="00FB272B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</w:p>
    <w:p w14:paraId="56CCAF7F" w14:textId="3A75EBFC" w:rsidR="00FB272B" w:rsidRPr="00DC604A" w:rsidRDefault="00FB272B" w:rsidP="005568B8">
      <w:pPr>
        <w:spacing w:line="320" w:lineRule="exact"/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</w:pPr>
      <w:r w:rsidRPr="00DC604A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>ผู้ประสานงาน นางสาวพรทิพย์ วิรุฬห์ทรัพย์ 09 4229 2460</w:t>
      </w:r>
    </w:p>
    <w:sectPr w:rsidR="00FB272B" w:rsidRPr="00DC604A" w:rsidSect="00C11EAF">
      <w:headerReference w:type="even" r:id="rId10"/>
      <w:pgSz w:w="11906" w:h="16838" w:code="9"/>
      <w:pgMar w:top="851" w:right="1247" w:bottom="709" w:left="158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B21D" w14:textId="77777777" w:rsidR="00046166" w:rsidRDefault="00046166">
      <w:r>
        <w:separator/>
      </w:r>
    </w:p>
  </w:endnote>
  <w:endnote w:type="continuationSeparator" w:id="0">
    <w:p w14:paraId="4C622BFC" w14:textId="77777777" w:rsidR="00046166" w:rsidRDefault="0004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CBD7" w14:textId="77777777" w:rsidR="00046166" w:rsidRDefault="00046166">
      <w:r>
        <w:separator/>
      </w:r>
    </w:p>
  </w:footnote>
  <w:footnote w:type="continuationSeparator" w:id="0">
    <w:p w14:paraId="2FCC58DB" w14:textId="77777777" w:rsidR="00046166" w:rsidRDefault="0004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D96"/>
    <w:multiLevelType w:val="hybridMultilevel"/>
    <w:tmpl w:val="21E49D3A"/>
    <w:lvl w:ilvl="0" w:tplc="ED5A145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738"/>
    <w:multiLevelType w:val="hybridMultilevel"/>
    <w:tmpl w:val="15E69362"/>
    <w:lvl w:ilvl="0" w:tplc="B706038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2FA57F3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1AB5169"/>
    <w:multiLevelType w:val="multilevel"/>
    <w:tmpl w:val="D1E03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440"/>
      </w:pPr>
      <w:rPr>
        <w:rFonts w:hint="default"/>
      </w:rPr>
    </w:lvl>
  </w:abstractNum>
  <w:abstractNum w:abstractNumId="5" w15:restartNumberingAfterBreak="0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6CB3544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421219927">
    <w:abstractNumId w:val="7"/>
  </w:num>
  <w:num w:numId="2" w16cid:durableId="269314820">
    <w:abstractNumId w:val="5"/>
  </w:num>
  <w:num w:numId="3" w16cid:durableId="1517185091">
    <w:abstractNumId w:val="0"/>
  </w:num>
  <w:num w:numId="4" w16cid:durableId="593512172">
    <w:abstractNumId w:val="2"/>
  </w:num>
  <w:num w:numId="5" w16cid:durableId="274749352">
    <w:abstractNumId w:val="6"/>
  </w:num>
  <w:num w:numId="6" w16cid:durableId="363869675">
    <w:abstractNumId w:val="3"/>
  </w:num>
  <w:num w:numId="7" w16cid:durableId="978455901">
    <w:abstractNumId w:val="4"/>
  </w:num>
  <w:num w:numId="8" w16cid:durableId="251933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F5E"/>
    <w:rsid w:val="000009B3"/>
    <w:rsid w:val="00004D9F"/>
    <w:rsid w:val="00011CB1"/>
    <w:rsid w:val="00014493"/>
    <w:rsid w:val="00017BB8"/>
    <w:rsid w:val="000238CD"/>
    <w:rsid w:val="0002697D"/>
    <w:rsid w:val="00041424"/>
    <w:rsid w:val="000428E3"/>
    <w:rsid w:val="00042FEF"/>
    <w:rsid w:val="000447D4"/>
    <w:rsid w:val="00046166"/>
    <w:rsid w:val="0005417D"/>
    <w:rsid w:val="00060396"/>
    <w:rsid w:val="000607CC"/>
    <w:rsid w:val="00061C6A"/>
    <w:rsid w:val="0006583D"/>
    <w:rsid w:val="00077A57"/>
    <w:rsid w:val="00097BBE"/>
    <w:rsid w:val="000A1985"/>
    <w:rsid w:val="000B3F57"/>
    <w:rsid w:val="000B450B"/>
    <w:rsid w:val="000B4FDF"/>
    <w:rsid w:val="000B7A2F"/>
    <w:rsid w:val="000C0210"/>
    <w:rsid w:val="000C5284"/>
    <w:rsid w:val="000D43D9"/>
    <w:rsid w:val="000D658D"/>
    <w:rsid w:val="000E6507"/>
    <w:rsid w:val="000F0F1F"/>
    <w:rsid w:val="000F3AC6"/>
    <w:rsid w:val="000F6D77"/>
    <w:rsid w:val="001042B2"/>
    <w:rsid w:val="00104B56"/>
    <w:rsid w:val="00105B29"/>
    <w:rsid w:val="0010616D"/>
    <w:rsid w:val="00107DC9"/>
    <w:rsid w:val="00110139"/>
    <w:rsid w:val="00111B92"/>
    <w:rsid w:val="0011263E"/>
    <w:rsid w:val="0011615E"/>
    <w:rsid w:val="00123BA4"/>
    <w:rsid w:val="0012473B"/>
    <w:rsid w:val="00127C8E"/>
    <w:rsid w:val="00130132"/>
    <w:rsid w:val="00132DB7"/>
    <w:rsid w:val="001330E6"/>
    <w:rsid w:val="00135D56"/>
    <w:rsid w:val="0013740F"/>
    <w:rsid w:val="00155164"/>
    <w:rsid w:val="0015538A"/>
    <w:rsid w:val="00174822"/>
    <w:rsid w:val="001748DC"/>
    <w:rsid w:val="00181AA9"/>
    <w:rsid w:val="0018588D"/>
    <w:rsid w:val="00190026"/>
    <w:rsid w:val="00193FB7"/>
    <w:rsid w:val="001A2294"/>
    <w:rsid w:val="001A3E27"/>
    <w:rsid w:val="001B0A2D"/>
    <w:rsid w:val="001C157E"/>
    <w:rsid w:val="001D3F54"/>
    <w:rsid w:val="001D6B1F"/>
    <w:rsid w:val="001E27E7"/>
    <w:rsid w:val="001E52CB"/>
    <w:rsid w:val="001F20FE"/>
    <w:rsid w:val="001F594F"/>
    <w:rsid w:val="001F5AAE"/>
    <w:rsid w:val="001F5E85"/>
    <w:rsid w:val="00213E9B"/>
    <w:rsid w:val="00230CFE"/>
    <w:rsid w:val="00232721"/>
    <w:rsid w:val="00233134"/>
    <w:rsid w:val="00234405"/>
    <w:rsid w:val="002511E9"/>
    <w:rsid w:val="00252BB6"/>
    <w:rsid w:val="00260034"/>
    <w:rsid w:val="00260ED6"/>
    <w:rsid w:val="00272A59"/>
    <w:rsid w:val="002747A4"/>
    <w:rsid w:val="002756A7"/>
    <w:rsid w:val="002804CE"/>
    <w:rsid w:val="002919CB"/>
    <w:rsid w:val="00292F38"/>
    <w:rsid w:val="00293E4C"/>
    <w:rsid w:val="002A7D7B"/>
    <w:rsid w:val="002B0E81"/>
    <w:rsid w:val="002B6C5D"/>
    <w:rsid w:val="002C0DF7"/>
    <w:rsid w:val="002C3EF0"/>
    <w:rsid w:val="002C6277"/>
    <w:rsid w:val="002E06B1"/>
    <w:rsid w:val="002E06C3"/>
    <w:rsid w:val="002E1EB8"/>
    <w:rsid w:val="002E5E80"/>
    <w:rsid w:val="002E6144"/>
    <w:rsid w:val="002F6F5E"/>
    <w:rsid w:val="00316572"/>
    <w:rsid w:val="00320310"/>
    <w:rsid w:val="00320E2D"/>
    <w:rsid w:val="00320E4B"/>
    <w:rsid w:val="003244CC"/>
    <w:rsid w:val="00330820"/>
    <w:rsid w:val="00330C97"/>
    <w:rsid w:val="003346F4"/>
    <w:rsid w:val="00335264"/>
    <w:rsid w:val="003365AF"/>
    <w:rsid w:val="00343A61"/>
    <w:rsid w:val="003456CE"/>
    <w:rsid w:val="00347A3B"/>
    <w:rsid w:val="00355919"/>
    <w:rsid w:val="00356C14"/>
    <w:rsid w:val="00370CEE"/>
    <w:rsid w:val="00385CC8"/>
    <w:rsid w:val="00387B20"/>
    <w:rsid w:val="003973C4"/>
    <w:rsid w:val="003A32AA"/>
    <w:rsid w:val="003B0B81"/>
    <w:rsid w:val="003B0C38"/>
    <w:rsid w:val="003B26C5"/>
    <w:rsid w:val="003C270A"/>
    <w:rsid w:val="003C583B"/>
    <w:rsid w:val="003D058A"/>
    <w:rsid w:val="003D13FA"/>
    <w:rsid w:val="003D225D"/>
    <w:rsid w:val="003E5629"/>
    <w:rsid w:val="003E6F1E"/>
    <w:rsid w:val="003F0FF1"/>
    <w:rsid w:val="003F3D17"/>
    <w:rsid w:val="003F5932"/>
    <w:rsid w:val="004050F7"/>
    <w:rsid w:val="00406B1D"/>
    <w:rsid w:val="0041187B"/>
    <w:rsid w:val="00413A45"/>
    <w:rsid w:val="004359D5"/>
    <w:rsid w:val="0043667F"/>
    <w:rsid w:val="0044087E"/>
    <w:rsid w:val="004470AA"/>
    <w:rsid w:val="00447352"/>
    <w:rsid w:val="004523F3"/>
    <w:rsid w:val="00454B94"/>
    <w:rsid w:val="0046505D"/>
    <w:rsid w:val="004655AB"/>
    <w:rsid w:val="00473AD8"/>
    <w:rsid w:val="00476274"/>
    <w:rsid w:val="004823F6"/>
    <w:rsid w:val="00482704"/>
    <w:rsid w:val="00491942"/>
    <w:rsid w:val="00493DC3"/>
    <w:rsid w:val="004B306E"/>
    <w:rsid w:val="004B4D7E"/>
    <w:rsid w:val="004B5E3C"/>
    <w:rsid w:val="004C4453"/>
    <w:rsid w:val="004C53C8"/>
    <w:rsid w:val="004C7C75"/>
    <w:rsid w:val="004C7E4C"/>
    <w:rsid w:val="004E2B25"/>
    <w:rsid w:val="004E3624"/>
    <w:rsid w:val="004E4F09"/>
    <w:rsid w:val="004E5436"/>
    <w:rsid w:val="004F2980"/>
    <w:rsid w:val="004F2AD0"/>
    <w:rsid w:val="004F370B"/>
    <w:rsid w:val="004F7941"/>
    <w:rsid w:val="00501229"/>
    <w:rsid w:val="005108C8"/>
    <w:rsid w:val="005116C1"/>
    <w:rsid w:val="00517719"/>
    <w:rsid w:val="00520687"/>
    <w:rsid w:val="005236AC"/>
    <w:rsid w:val="00536A26"/>
    <w:rsid w:val="00537D10"/>
    <w:rsid w:val="00544D02"/>
    <w:rsid w:val="0054611A"/>
    <w:rsid w:val="005501C8"/>
    <w:rsid w:val="00550F5F"/>
    <w:rsid w:val="005568B8"/>
    <w:rsid w:val="00560A48"/>
    <w:rsid w:val="005617AA"/>
    <w:rsid w:val="005669B1"/>
    <w:rsid w:val="0057578A"/>
    <w:rsid w:val="00582A70"/>
    <w:rsid w:val="00590D3B"/>
    <w:rsid w:val="005A473F"/>
    <w:rsid w:val="005B0400"/>
    <w:rsid w:val="005B096C"/>
    <w:rsid w:val="005D644B"/>
    <w:rsid w:val="005E49D2"/>
    <w:rsid w:val="005E7C49"/>
    <w:rsid w:val="005F0F28"/>
    <w:rsid w:val="005F1244"/>
    <w:rsid w:val="005F4EE0"/>
    <w:rsid w:val="005F76E2"/>
    <w:rsid w:val="0060193C"/>
    <w:rsid w:val="00605768"/>
    <w:rsid w:val="00605D0F"/>
    <w:rsid w:val="006062FC"/>
    <w:rsid w:val="00610C75"/>
    <w:rsid w:val="0061438D"/>
    <w:rsid w:val="00615961"/>
    <w:rsid w:val="00624165"/>
    <w:rsid w:val="00624FB0"/>
    <w:rsid w:val="00631D85"/>
    <w:rsid w:val="00641DB8"/>
    <w:rsid w:val="00642453"/>
    <w:rsid w:val="006424A7"/>
    <w:rsid w:val="00647B65"/>
    <w:rsid w:val="00650899"/>
    <w:rsid w:val="006527CD"/>
    <w:rsid w:val="006746CC"/>
    <w:rsid w:val="006750A7"/>
    <w:rsid w:val="00680997"/>
    <w:rsid w:val="00681398"/>
    <w:rsid w:val="00684776"/>
    <w:rsid w:val="00687930"/>
    <w:rsid w:val="00695E07"/>
    <w:rsid w:val="006A4118"/>
    <w:rsid w:val="006B17F4"/>
    <w:rsid w:val="006B5FEA"/>
    <w:rsid w:val="006D14BD"/>
    <w:rsid w:val="006D16F7"/>
    <w:rsid w:val="006D3127"/>
    <w:rsid w:val="006D5E6F"/>
    <w:rsid w:val="006E6DE8"/>
    <w:rsid w:val="006F0C4A"/>
    <w:rsid w:val="00710A49"/>
    <w:rsid w:val="00712B2F"/>
    <w:rsid w:val="00713E84"/>
    <w:rsid w:val="0071437B"/>
    <w:rsid w:val="00717036"/>
    <w:rsid w:val="00722246"/>
    <w:rsid w:val="007235F6"/>
    <w:rsid w:val="00726677"/>
    <w:rsid w:val="00733B43"/>
    <w:rsid w:val="00734401"/>
    <w:rsid w:val="007367CA"/>
    <w:rsid w:val="007412C8"/>
    <w:rsid w:val="007421A7"/>
    <w:rsid w:val="00743A8A"/>
    <w:rsid w:val="00744BD7"/>
    <w:rsid w:val="00762674"/>
    <w:rsid w:val="00764330"/>
    <w:rsid w:val="00764CBF"/>
    <w:rsid w:val="00770C7B"/>
    <w:rsid w:val="007717C9"/>
    <w:rsid w:val="00772CFB"/>
    <w:rsid w:val="007745CF"/>
    <w:rsid w:val="00777793"/>
    <w:rsid w:val="00786C43"/>
    <w:rsid w:val="007941B5"/>
    <w:rsid w:val="007A0C6A"/>
    <w:rsid w:val="007A3C5E"/>
    <w:rsid w:val="007A74C0"/>
    <w:rsid w:val="007C689C"/>
    <w:rsid w:val="007C75AC"/>
    <w:rsid w:val="007D3012"/>
    <w:rsid w:val="007D3062"/>
    <w:rsid w:val="007D5974"/>
    <w:rsid w:val="007D71D5"/>
    <w:rsid w:val="007E1557"/>
    <w:rsid w:val="007E2EAE"/>
    <w:rsid w:val="007E6E95"/>
    <w:rsid w:val="007F65C3"/>
    <w:rsid w:val="00804E5A"/>
    <w:rsid w:val="00804FEE"/>
    <w:rsid w:val="00810636"/>
    <w:rsid w:val="00827FDB"/>
    <w:rsid w:val="00832C88"/>
    <w:rsid w:val="00835B21"/>
    <w:rsid w:val="008367CD"/>
    <w:rsid w:val="00841BC6"/>
    <w:rsid w:val="00843D6B"/>
    <w:rsid w:val="00846C8C"/>
    <w:rsid w:val="00850469"/>
    <w:rsid w:val="00850A77"/>
    <w:rsid w:val="008535D9"/>
    <w:rsid w:val="00853E13"/>
    <w:rsid w:val="008575E6"/>
    <w:rsid w:val="008623A8"/>
    <w:rsid w:val="0086677E"/>
    <w:rsid w:val="00867563"/>
    <w:rsid w:val="0087054E"/>
    <w:rsid w:val="008720A2"/>
    <w:rsid w:val="008722D5"/>
    <w:rsid w:val="00884B35"/>
    <w:rsid w:val="008917A5"/>
    <w:rsid w:val="008927BD"/>
    <w:rsid w:val="0089296E"/>
    <w:rsid w:val="00893A2E"/>
    <w:rsid w:val="008A3C11"/>
    <w:rsid w:val="008A7D8E"/>
    <w:rsid w:val="008B1995"/>
    <w:rsid w:val="008B5838"/>
    <w:rsid w:val="008C1570"/>
    <w:rsid w:val="008C739B"/>
    <w:rsid w:val="008D46AF"/>
    <w:rsid w:val="008F1CC0"/>
    <w:rsid w:val="008F4405"/>
    <w:rsid w:val="00901918"/>
    <w:rsid w:val="00904C2B"/>
    <w:rsid w:val="00911369"/>
    <w:rsid w:val="00911454"/>
    <w:rsid w:val="009123E7"/>
    <w:rsid w:val="00921E9F"/>
    <w:rsid w:val="00922FDF"/>
    <w:rsid w:val="00923102"/>
    <w:rsid w:val="00941574"/>
    <w:rsid w:val="00946017"/>
    <w:rsid w:val="00946E2C"/>
    <w:rsid w:val="00951D06"/>
    <w:rsid w:val="0096095D"/>
    <w:rsid w:val="009714CB"/>
    <w:rsid w:val="0097661D"/>
    <w:rsid w:val="00976C8F"/>
    <w:rsid w:val="00990D85"/>
    <w:rsid w:val="009918E7"/>
    <w:rsid w:val="009A06C1"/>
    <w:rsid w:val="009A5228"/>
    <w:rsid w:val="009B35B8"/>
    <w:rsid w:val="009B7540"/>
    <w:rsid w:val="009C0034"/>
    <w:rsid w:val="009C2D7A"/>
    <w:rsid w:val="009C74E1"/>
    <w:rsid w:val="009D23A7"/>
    <w:rsid w:val="009D74D7"/>
    <w:rsid w:val="009E026E"/>
    <w:rsid w:val="009E4D13"/>
    <w:rsid w:val="009F2F99"/>
    <w:rsid w:val="00A042F7"/>
    <w:rsid w:val="00A06671"/>
    <w:rsid w:val="00A154E6"/>
    <w:rsid w:val="00A206D7"/>
    <w:rsid w:val="00A223D9"/>
    <w:rsid w:val="00A35901"/>
    <w:rsid w:val="00A376DA"/>
    <w:rsid w:val="00A42067"/>
    <w:rsid w:val="00A43350"/>
    <w:rsid w:val="00A556A8"/>
    <w:rsid w:val="00A60D81"/>
    <w:rsid w:val="00A64DF4"/>
    <w:rsid w:val="00A65EDF"/>
    <w:rsid w:val="00A97E58"/>
    <w:rsid w:val="00AB1959"/>
    <w:rsid w:val="00AB246E"/>
    <w:rsid w:val="00AB3BC8"/>
    <w:rsid w:val="00AB6589"/>
    <w:rsid w:val="00AC119A"/>
    <w:rsid w:val="00AC138C"/>
    <w:rsid w:val="00AC3065"/>
    <w:rsid w:val="00AD0725"/>
    <w:rsid w:val="00AD0BB7"/>
    <w:rsid w:val="00AD45A9"/>
    <w:rsid w:val="00AD62D0"/>
    <w:rsid w:val="00AE4267"/>
    <w:rsid w:val="00AF3DE9"/>
    <w:rsid w:val="00B05F03"/>
    <w:rsid w:val="00B100EA"/>
    <w:rsid w:val="00B14501"/>
    <w:rsid w:val="00B227D5"/>
    <w:rsid w:val="00B25285"/>
    <w:rsid w:val="00B31530"/>
    <w:rsid w:val="00B35343"/>
    <w:rsid w:val="00B441E6"/>
    <w:rsid w:val="00B50DB1"/>
    <w:rsid w:val="00B50FAD"/>
    <w:rsid w:val="00B51F04"/>
    <w:rsid w:val="00B54D30"/>
    <w:rsid w:val="00B57F38"/>
    <w:rsid w:val="00B60804"/>
    <w:rsid w:val="00B63F95"/>
    <w:rsid w:val="00B700D9"/>
    <w:rsid w:val="00B70C15"/>
    <w:rsid w:val="00B80B01"/>
    <w:rsid w:val="00B84631"/>
    <w:rsid w:val="00B8566C"/>
    <w:rsid w:val="00B85AB4"/>
    <w:rsid w:val="00B93FA6"/>
    <w:rsid w:val="00B94442"/>
    <w:rsid w:val="00B95338"/>
    <w:rsid w:val="00BA4B8F"/>
    <w:rsid w:val="00BA6412"/>
    <w:rsid w:val="00BA6885"/>
    <w:rsid w:val="00BB4393"/>
    <w:rsid w:val="00BB551B"/>
    <w:rsid w:val="00BC1C4A"/>
    <w:rsid w:val="00BC5CFF"/>
    <w:rsid w:val="00BD0A4A"/>
    <w:rsid w:val="00BD1D03"/>
    <w:rsid w:val="00BD7A55"/>
    <w:rsid w:val="00BE0463"/>
    <w:rsid w:val="00BE50C3"/>
    <w:rsid w:val="00BF571A"/>
    <w:rsid w:val="00BF5C0D"/>
    <w:rsid w:val="00C03962"/>
    <w:rsid w:val="00C049C6"/>
    <w:rsid w:val="00C07007"/>
    <w:rsid w:val="00C11EAF"/>
    <w:rsid w:val="00C13F57"/>
    <w:rsid w:val="00C2058A"/>
    <w:rsid w:val="00C27436"/>
    <w:rsid w:val="00C334BC"/>
    <w:rsid w:val="00C36971"/>
    <w:rsid w:val="00C5024F"/>
    <w:rsid w:val="00C55F20"/>
    <w:rsid w:val="00C6163C"/>
    <w:rsid w:val="00C6388E"/>
    <w:rsid w:val="00C643BD"/>
    <w:rsid w:val="00C65CA6"/>
    <w:rsid w:val="00C702A3"/>
    <w:rsid w:val="00C709E4"/>
    <w:rsid w:val="00C71471"/>
    <w:rsid w:val="00C75326"/>
    <w:rsid w:val="00C87E7C"/>
    <w:rsid w:val="00C91AD0"/>
    <w:rsid w:val="00C91BE6"/>
    <w:rsid w:val="00C92167"/>
    <w:rsid w:val="00C93FC3"/>
    <w:rsid w:val="00C94909"/>
    <w:rsid w:val="00C970B5"/>
    <w:rsid w:val="00CA0F88"/>
    <w:rsid w:val="00CA58A8"/>
    <w:rsid w:val="00CA74DD"/>
    <w:rsid w:val="00CB4977"/>
    <w:rsid w:val="00CC3748"/>
    <w:rsid w:val="00CC72EF"/>
    <w:rsid w:val="00CD572D"/>
    <w:rsid w:val="00CE7592"/>
    <w:rsid w:val="00CF1B9E"/>
    <w:rsid w:val="00CF6974"/>
    <w:rsid w:val="00D00A83"/>
    <w:rsid w:val="00D0196F"/>
    <w:rsid w:val="00D03FBA"/>
    <w:rsid w:val="00D05E8A"/>
    <w:rsid w:val="00D07766"/>
    <w:rsid w:val="00D14A33"/>
    <w:rsid w:val="00D16A3E"/>
    <w:rsid w:val="00D177BF"/>
    <w:rsid w:val="00D264B6"/>
    <w:rsid w:val="00D2702E"/>
    <w:rsid w:val="00D33F4D"/>
    <w:rsid w:val="00D35165"/>
    <w:rsid w:val="00D408B0"/>
    <w:rsid w:val="00D439A2"/>
    <w:rsid w:val="00D448BC"/>
    <w:rsid w:val="00D47756"/>
    <w:rsid w:val="00D518B7"/>
    <w:rsid w:val="00D568E0"/>
    <w:rsid w:val="00D56FED"/>
    <w:rsid w:val="00D6239F"/>
    <w:rsid w:val="00D6626B"/>
    <w:rsid w:val="00D669BE"/>
    <w:rsid w:val="00D7370E"/>
    <w:rsid w:val="00D91649"/>
    <w:rsid w:val="00D961B6"/>
    <w:rsid w:val="00D97745"/>
    <w:rsid w:val="00DA520C"/>
    <w:rsid w:val="00DB741A"/>
    <w:rsid w:val="00DC329A"/>
    <w:rsid w:val="00DC604A"/>
    <w:rsid w:val="00DD0779"/>
    <w:rsid w:val="00DD147E"/>
    <w:rsid w:val="00DE1E4A"/>
    <w:rsid w:val="00DE3855"/>
    <w:rsid w:val="00E02F06"/>
    <w:rsid w:val="00E03B2D"/>
    <w:rsid w:val="00E06A75"/>
    <w:rsid w:val="00E07C69"/>
    <w:rsid w:val="00E1109B"/>
    <w:rsid w:val="00E1492C"/>
    <w:rsid w:val="00E1536F"/>
    <w:rsid w:val="00E206FF"/>
    <w:rsid w:val="00E232FE"/>
    <w:rsid w:val="00E27544"/>
    <w:rsid w:val="00E27C39"/>
    <w:rsid w:val="00E325CC"/>
    <w:rsid w:val="00E336E7"/>
    <w:rsid w:val="00E35D35"/>
    <w:rsid w:val="00E3650B"/>
    <w:rsid w:val="00E44865"/>
    <w:rsid w:val="00E537F1"/>
    <w:rsid w:val="00E7007E"/>
    <w:rsid w:val="00E762C1"/>
    <w:rsid w:val="00E76307"/>
    <w:rsid w:val="00E81B61"/>
    <w:rsid w:val="00E82A0E"/>
    <w:rsid w:val="00E910E4"/>
    <w:rsid w:val="00E9710D"/>
    <w:rsid w:val="00EA4228"/>
    <w:rsid w:val="00EA4982"/>
    <w:rsid w:val="00EA6888"/>
    <w:rsid w:val="00EB6303"/>
    <w:rsid w:val="00EC1ED5"/>
    <w:rsid w:val="00EC5134"/>
    <w:rsid w:val="00EC5905"/>
    <w:rsid w:val="00ED1822"/>
    <w:rsid w:val="00EE0C32"/>
    <w:rsid w:val="00EE3098"/>
    <w:rsid w:val="00EE5263"/>
    <w:rsid w:val="00F03FD3"/>
    <w:rsid w:val="00F068E5"/>
    <w:rsid w:val="00F116A9"/>
    <w:rsid w:val="00F1460F"/>
    <w:rsid w:val="00F23720"/>
    <w:rsid w:val="00F27EEC"/>
    <w:rsid w:val="00F305CD"/>
    <w:rsid w:val="00F3174B"/>
    <w:rsid w:val="00F31AD5"/>
    <w:rsid w:val="00F31ED1"/>
    <w:rsid w:val="00F37806"/>
    <w:rsid w:val="00F4187A"/>
    <w:rsid w:val="00F4607B"/>
    <w:rsid w:val="00F46589"/>
    <w:rsid w:val="00F51917"/>
    <w:rsid w:val="00F5544A"/>
    <w:rsid w:val="00F574ED"/>
    <w:rsid w:val="00F57925"/>
    <w:rsid w:val="00F63A48"/>
    <w:rsid w:val="00F74558"/>
    <w:rsid w:val="00F779EB"/>
    <w:rsid w:val="00F92969"/>
    <w:rsid w:val="00F92B5D"/>
    <w:rsid w:val="00FA124F"/>
    <w:rsid w:val="00FA170A"/>
    <w:rsid w:val="00FA748A"/>
    <w:rsid w:val="00FB272B"/>
    <w:rsid w:val="00FB3EF2"/>
    <w:rsid w:val="00FB498C"/>
    <w:rsid w:val="00FB68C6"/>
    <w:rsid w:val="00FC0BD4"/>
    <w:rsid w:val="00FC1484"/>
    <w:rsid w:val="00FC229B"/>
    <w:rsid w:val="00FC3C83"/>
    <w:rsid w:val="00FC4819"/>
    <w:rsid w:val="00FD1B34"/>
    <w:rsid w:val="00FE10BF"/>
    <w:rsid w:val="00FE2905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  <w15:docId w15:val="{28C1DA97-8121-4082-96BD-5FF36438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750D-ECC3-473E-841D-4ADA7CCE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</Template>
  <TotalTime>144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นพพล เสมคำ</cp:lastModifiedBy>
  <cp:revision>6</cp:revision>
  <cp:lastPrinted>2023-05-10T03:15:00Z</cp:lastPrinted>
  <dcterms:created xsi:type="dcterms:W3CDTF">2023-05-09T09:05:00Z</dcterms:created>
  <dcterms:modified xsi:type="dcterms:W3CDTF">2023-05-11T09:30:00Z</dcterms:modified>
</cp:coreProperties>
</file>