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C1E2" w14:textId="672E7F1E" w:rsidR="0046791C" w:rsidRPr="00D048AD" w:rsidRDefault="00D048AD" w:rsidP="00BC3973">
      <w:pPr>
        <w:ind w:firstLine="1418"/>
        <w:jc w:val="center"/>
        <w:rPr>
          <w:rFonts w:ascii="TH SarabunIT๙" w:hAnsi="TH SarabunIT๙" w:cs="TH SarabunIT๙"/>
          <w:sz w:val="20"/>
          <w:szCs w:val="20"/>
        </w:rPr>
      </w:pPr>
      <w:r w:rsidRPr="00D048AD">
        <w:rPr>
          <w:rFonts w:ascii="TH SarabunIT๙" w:hAnsi="TH SarabunIT๙" w:cs="TH SarabunIT๙"/>
          <w:noProof/>
          <w:sz w:val="20"/>
          <w:szCs w:val="20"/>
        </w:rPr>
        <w:drawing>
          <wp:anchor distT="0" distB="0" distL="114300" distR="114300" simplePos="0" relativeHeight="251785216" behindDoc="1" locked="0" layoutInCell="1" allowOverlap="1" wp14:anchorId="625ED7E2" wp14:editId="635A6E7F">
            <wp:simplePos x="0" y="0"/>
            <wp:positionH relativeFrom="column">
              <wp:posOffset>2355215</wp:posOffset>
            </wp:positionH>
            <wp:positionV relativeFrom="paragraph">
              <wp:posOffset>-146570</wp:posOffset>
            </wp:positionV>
            <wp:extent cx="975360" cy="1078865"/>
            <wp:effectExtent l="0" t="0" r="0" b="698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7102B" w14:textId="1968DE8D" w:rsidR="006226D4" w:rsidRPr="00D048AD" w:rsidRDefault="006226D4" w:rsidP="006226D4">
      <w:pPr>
        <w:rPr>
          <w:rFonts w:ascii="TH SarabunIT๙" w:hAnsi="TH SarabunIT๙" w:cs="TH SarabunIT๙"/>
          <w:sz w:val="20"/>
          <w:szCs w:val="20"/>
        </w:rPr>
      </w:pPr>
    </w:p>
    <w:p w14:paraId="2C942D4B" w14:textId="77777777" w:rsidR="006226D4" w:rsidRPr="006B24FA" w:rsidRDefault="006226D4" w:rsidP="006226D4">
      <w:pPr>
        <w:spacing w:before="30"/>
        <w:jc w:val="center"/>
        <w:rPr>
          <w:rFonts w:ascii="TH SarabunIT๙" w:hAnsi="TH SarabunIT๙" w:cs="TH SarabunIT๙"/>
          <w:sz w:val="40"/>
          <w:szCs w:val="40"/>
        </w:rPr>
      </w:pPr>
    </w:p>
    <w:p w14:paraId="4B9A70C2" w14:textId="64529D83" w:rsidR="006226D4" w:rsidRPr="006B24FA" w:rsidRDefault="006226D4" w:rsidP="006226D4">
      <w:pPr>
        <w:spacing w:before="30"/>
        <w:rPr>
          <w:rFonts w:ascii="TH SarabunIT๙" w:hAnsi="TH SarabunIT๙" w:cs="TH SarabunIT๙"/>
          <w:sz w:val="32"/>
          <w:szCs w:val="32"/>
        </w:rPr>
      </w:pPr>
      <w:r w:rsidRPr="006B24FA">
        <w:rPr>
          <w:rFonts w:ascii="TH SarabunIT๙" w:hAnsi="TH SarabunIT๙" w:cs="TH SarabunIT๙"/>
          <w:sz w:val="32"/>
          <w:szCs w:val="32"/>
          <w:cs/>
        </w:rPr>
        <w:t>ที่ มท ๐๘๑๖.๕/</w:t>
      </w:r>
      <w:r w:rsidRPr="006B24FA">
        <w:rPr>
          <w:rFonts w:ascii="TH SarabunIT๙" w:hAnsi="TH SarabunIT๙" w:cs="TH SarabunIT๙"/>
          <w:sz w:val="32"/>
          <w:szCs w:val="32"/>
        </w:rPr>
        <w:tab/>
      </w:r>
      <w:r w:rsidR="004F0D59">
        <w:rPr>
          <w:rFonts w:ascii="TH SarabunIT๙" w:hAnsi="TH SarabunIT๙" w:cs="TH SarabunIT๙" w:hint="cs"/>
          <w:sz w:val="32"/>
          <w:szCs w:val="32"/>
          <w:cs/>
        </w:rPr>
        <w:t>5938</w:t>
      </w:r>
      <w:r w:rsidRPr="006B24FA">
        <w:rPr>
          <w:rFonts w:ascii="TH SarabunIT๙" w:hAnsi="TH SarabunIT๙" w:cs="TH SarabunIT๙"/>
          <w:sz w:val="32"/>
          <w:szCs w:val="32"/>
        </w:rPr>
        <w:tab/>
      </w:r>
      <w:r w:rsidRPr="006B24F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6B24FA">
        <w:rPr>
          <w:rFonts w:ascii="TH SarabunIT๙" w:hAnsi="TH SarabunIT๙" w:cs="TH SarabunIT๙"/>
          <w:sz w:val="32"/>
          <w:szCs w:val="32"/>
        </w:rPr>
        <w:tab/>
      </w:r>
      <w:r w:rsidRPr="006B24FA">
        <w:rPr>
          <w:rFonts w:ascii="TH SarabunIT๙" w:hAnsi="TH SarabunIT๙" w:cs="TH SarabunIT๙"/>
          <w:sz w:val="32"/>
          <w:szCs w:val="32"/>
        </w:rPr>
        <w:tab/>
      </w:r>
      <w:r w:rsidRPr="006B24FA">
        <w:rPr>
          <w:rFonts w:ascii="TH SarabunIT๙" w:hAnsi="TH SarabunIT๙" w:cs="TH SarabunIT๙"/>
          <w:sz w:val="32"/>
          <w:szCs w:val="32"/>
          <w:cs/>
        </w:rPr>
        <w:t xml:space="preserve">                  กรมส่งเสริมการปกครองท้องถิ่น   </w:t>
      </w:r>
    </w:p>
    <w:p w14:paraId="7EE4AC7F" w14:textId="77777777" w:rsidR="006226D4" w:rsidRPr="006B24FA" w:rsidRDefault="006226D4" w:rsidP="006226D4">
      <w:pPr>
        <w:spacing w:before="30"/>
        <w:jc w:val="right"/>
        <w:rPr>
          <w:rFonts w:ascii="TH SarabunIT๙" w:hAnsi="TH SarabunIT๙" w:cs="TH SarabunIT๙"/>
          <w:sz w:val="32"/>
          <w:szCs w:val="32"/>
        </w:rPr>
      </w:pPr>
      <w:r w:rsidRPr="006B24FA">
        <w:rPr>
          <w:rFonts w:ascii="TH SarabunIT๙" w:hAnsi="TH SarabunIT๙" w:cs="TH SarabunIT๙"/>
          <w:sz w:val="32"/>
          <w:szCs w:val="32"/>
        </w:rPr>
        <w:tab/>
      </w:r>
      <w:r w:rsidRPr="006B24FA">
        <w:rPr>
          <w:rFonts w:ascii="TH SarabunIT๙" w:hAnsi="TH SarabunIT๙" w:cs="TH SarabunIT๙"/>
          <w:sz w:val="32"/>
          <w:szCs w:val="32"/>
        </w:rPr>
        <w:tab/>
      </w:r>
      <w:r w:rsidRPr="006B24FA">
        <w:rPr>
          <w:rFonts w:ascii="TH SarabunIT๙" w:hAnsi="TH SarabunIT๙" w:cs="TH SarabunIT๙"/>
          <w:sz w:val="32"/>
          <w:szCs w:val="32"/>
        </w:rPr>
        <w:tab/>
      </w:r>
      <w:r w:rsidRPr="006B24FA">
        <w:rPr>
          <w:rFonts w:ascii="TH SarabunIT๙" w:hAnsi="TH SarabunIT๙" w:cs="TH SarabunIT๙"/>
          <w:sz w:val="32"/>
          <w:szCs w:val="32"/>
        </w:rPr>
        <w:tab/>
      </w:r>
      <w:r w:rsidRPr="006B24FA">
        <w:rPr>
          <w:rFonts w:ascii="TH SarabunIT๙" w:hAnsi="TH SarabunIT๙" w:cs="TH SarabunIT๙"/>
          <w:sz w:val="32"/>
          <w:szCs w:val="32"/>
        </w:rPr>
        <w:tab/>
      </w:r>
      <w:r w:rsidRPr="006B24FA">
        <w:rPr>
          <w:rFonts w:ascii="TH SarabunIT๙" w:hAnsi="TH SarabunIT๙" w:cs="TH SarabunIT๙"/>
          <w:sz w:val="32"/>
          <w:szCs w:val="32"/>
        </w:rPr>
        <w:tab/>
      </w:r>
      <w:r w:rsidRPr="006B24FA">
        <w:rPr>
          <w:rFonts w:ascii="TH SarabunIT๙" w:hAnsi="TH SarabunIT๙" w:cs="TH SarabunIT๙"/>
          <w:sz w:val="32"/>
          <w:szCs w:val="32"/>
        </w:rPr>
        <w:tab/>
      </w:r>
      <w:r w:rsidRPr="006B24FA">
        <w:rPr>
          <w:rFonts w:ascii="TH SarabunIT๙" w:hAnsi="TH SarabunIT๙" w:cs="TH SarabunIT๙"/>
          <w:sz w:val="32"/>
          <w:szCs w:val="32"/>
          <w:cs/>
        </w:rPr>
        <w:t xml:space="preserve">       ถนนนครราชสีมา เขตดุสิต กทม. ๑๐๓๐๐</w:t>
      </w:r>
    </w:p>
    <w:p w14:paraId="25BA852A" w14:textId="326D2E08" w:rsidR="006226D4" w:rsidRPr="006B24FA" w:rsidRDefault="006226D4" w:rsidP="006226D4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6B24FA">
        <w:rPr>
          <w:rFonts w:ascii="TH SarabunIT๙" w:hAnsi="TH SarabunIT๙" w:cs="TH SarabunIT๙"/>
          <w:sz w:val="32"/>
          <w:szCs w:val="32"/>
        </w:rPr>
        <w:tab/>
      </w:r>
      <w:r w:rsidRPr="006B24FA">
        <w:rPr>
          <w:rFonts w:ascii="TH SarabunIT๙" w:hAnsi="TH SarabunIT๙" w:cs="TH SarabunIT๙"/>
          <w:sz w:val="32"/>
          <w:szCs w:val="32"/>
        </w:rPr>
        <w:tab/>
      </w:r>
      <w:r w:rsidRPr="006B24FA">
        <w:rPr>
          <w:rFonts w:ascii="TH SarabunIT๙" w:hAnsi="TH SarabunIT๙" w:cs="TH SarabunIT๙"/>
          <w:sz w:val="32"/>
          <w:szCs w:val="32"/>
        </w:rPr>
        <w:tab/>
      </w:r>
      <w:r w:rsidRPr="006B24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24FA">
        <w:rPr>
          <w:rFonts w:ascii="TH SarabunIT๙" w:hAnsi="TH SarabunIT๙" w:cs="TH SarabunIT๙"/>
          <w:sz w:val="32"/>
          <w:szCs w:val="32"/>
        </w:rPr>
        <w:tab/>
      </w:r>
      <w:r w:rsidRPr="006B24FA">
        <w:rPr>
          <w:rFonts w:ascii="TH SarabunIT๙" w:hAnsi="TH SarabunIT๙" w:cs="TH SarabunIT๙"/>
          <w:sz w:val="32"/>
          <w:szCs w:val="32"/>
        </w:rPr>
        <w:tab/>
      </w:r>
      <w:r w:rsidRPr="006B24FA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4F0D59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3A1B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6B24FA">
        <w:rPr>
          <w:rFonts w:ascii="TH SarabunIT๙" w:hAnsi="TH SarabunIT๙" w:cs="TH SarabunIT๙"/>
          <w:sz w:val="32"/>
          <w:szCs w:val="32"/>
          <w:cs/>
        </w:rPr>
        <w:t xml:space="preserve">  ๒๕๖6   </w:t>
      </w:r>
    </w:p>
    <w:p w14:paraId="7F936E00" w14:textId="77777777" w:rsidR="006226D4" w:rsidRPr="006B24FA" w:rsidRDefault="006226D4" w:rsidP="006226D4">
      <w:pPr>
        <w:spacing w:before="120"/>
        <w:rPr>
          <w:rFonts w:ascii="TH SarabunIT๙" w:hAnsi="TH SarabunIT๙" w:cs="TH SarabunIT๙"/>
          <w:sz w:val="2"/>
          <w:szCs w:val="2"/>
          <w:cs/>
        </w:rPr>
      </w:pPr>
    </w:p>
    <w:p w14:paraId="55EFFCB8" w14:textId="1C55E29E" w:rsidR="006226D4" w:rsidRPr="006B24FA" w:rsidRDefault="006226D4" w:rsidP="006226D4">
      <w:pPr>
        <w:tabs>
          <w:tab w:val="left" w:pos="1418"/>
        </w:tabs>
        <w:ind w:left="567" w:hanging="567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B24FA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ประกาศรายชื่อนักเรียนในพระราชานุเคราะห์</w:t>
      </w:r>
      <w:r w:rsidR="00456E54" w:rsidRPr="00456E54">
        <w:rPr>
          <w:rFonts w:ascii="TH SarabunIT๙" w:hAnsi="TH SarabunIT๙" w:cs="TH SarabunIT๙"/>
          <w:sz w:val="32"/>
          <w:szCs w:val="32"/>
          <w:cs/>
        </w:rPr>
        <w:t>สมเด็จพระกนิษฐาธิราชเจ้า กรมสมเด็จพระเท</w:t>
      </w:r>
      <w:r w:rsidR="00BE26A5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456E54" w:rsidRPr="00456E54">
        <w:rPr>
          <w:rFonts w:ascii="TH SarabunIT๙" w:hAnsi="TH SarabunIT๙" w:cs="TH SarabunIT๙"/>
          <w:sz w:val="32"/>
          <w:szCs w:val="32"/>
          <w:cs/>
        </w:rPr>
        <w:t>รัตน</w:t>
      </w:r>
      <w:r w:rsidR="00BE26A5">
        <w:rPr>
          <w:rFonts w:ascii="TH SarabunIT๙" w:hAnsi="TH SarabunIT๙" w:cs="TH SarabunIT๙"/>
          <w:sz w:val="32"/>
          <w:szCs w:val="32"/>
          <w:cs/>
        </w:rPr>
        <w:br/>
      </w:r>
      <w:r w:rsidR="00456E54" w:rsidRPr="00456E54">
        <w:rPr>
          <w:rFonts w:ascii="TH SarabunIT๙" w:hAnsi="TH SarabunIT๙" w:cs="TH SarabunIT๙"/>
          <w:sz w:val="32"/>
          <w:szCs w:val="32"/>
          <w:cs/>
        </w:rPr>
        <w:t>ราชสุดา ฯ สยามบรมราชกุมารี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ประจำปีการศึกษา 2566</w:t>
      </w:r>
    </w:p>
    <w:p w14:paraId="72BF0F75" w14:textId="3EFD1FFF" w:rsidR="006226D4" w:rsidRPr="006B24FA" w:rsidRDefault="006226D4" w:rsidP="006226D4">
      <w:pPr>
        <w:tabs>
          <w:tab w:val="left" w:pos="1418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B24FA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ผู้ว่าราชการจังหวัดตาก</w:t>
      </w:r>
    </w:p>
    <w:p w14:paraId="26C0FBEF" w14:textId="3D7975E6" w:rsidR="006226D4" w:rsidRDefault="006226D4" w:rsidP="006226D4">
      <w:pPr>
        <w:tabs>
          <w:tab w:val="left" w:pos="1418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B24FA">
        <w:rPr>
          <w:rFonts w:ascii="TH SarabunIT๙" w:hAnsi="TH SarabunIT๙" w:cs="TH SarabunIT๙"/>
          <w:sz w:val="32"/>
          <w:szCs w:val="32"/>
          <w:cs/>
        </w:rPr>
        <w:t xml:space="preserve">อ้างถึง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6B24FA">
        <w:rPr>
          <w:rFonts w:ascii="TH SarabunIT๙" w:hAnsi="TH SarabunIT๙" w:cs="TH SarabunIT๙"/>
          <w:sz w:val="32"/>
          <w:szCs w:val="32"/>
          <w:cs/>
        </w:rPr>
        <w:t>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Pr="006B24FA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6B24FA">
        <w:rPr>
          <w:rFonts w:ascii="TH SarabunIT๙" w:hAnsi="TH SarabunIT๙" w:cs="TH SarabunIT๙"/>
          <w:sz w:val="32"/>
          <w:szCs w:val="32"/>
          <w:cs/>
        </w:rPr>
        <w:t xml:space="preserve"> 0</w:t>
      </w:r>
      <w:r>
        <w:rPr>
          <w:rFonts w:ascii="TH SarabunIT๙" w:hAnsi="TH SarabunIT๙" w:cs="TH SarabunIT๙" w:hint="cs"/>
          <w:sz w:val="32"/>
          <w:szCs w:val="32"/>
          <w:cs/>
        </w:rPr>
        <w:t>816</w:t>
      </w:r>
      <w:r w:rsidRPr="006B24F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B24FA">
        <w:rPr>
          <w:rFonts w:ascii="TH SarabunIT๙" w:hAnsi="TH SarabunIT๙" w:cs="TH SarabunIT๙"/>
          <w:sz w:val="32"/>
          <w:szCs w:val="32"/>
          <w:cs/>
        </w:rPr>
        <w:t>/1</w:t>
      </w:r>
      <w:r>
        <w:rPr>
          <w:rFonts w:ascii="TH SarabunIT๙" w:hAnsi="TH SarabunIT๙" w:cs="TH SarabunIT๙" w:hint="cs"/>
          <w:sz w:val="32"/>
          <w:szCs w:val="32"/>
          <w:cs/>
        </w:rPr>
        <w:t>713</w:t>
      </w:r>
      <w:r w:rsidR="007B5E4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B24FA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B24FA">
        <w:rPr>
          <w:rFonts w:ascii="TH SarabunIT๙" w:hAnsi="TH SarabunIT๙" w:cs="TH SarabunIT๙"/>
          <w:sz w:val="32"/>
          <w:szCs w:val="32"/>
          <w:cs/>
        </w:rPr>
        <w:t xml:space="preserve">4 พฤศจิกายน 2565 </w:t>
      </w:r>
    </w:p>
    <w:p w14:paraId="2D699BC0" w14:textId="0640832C" w:rsidR="006226D4" w:rsidRPr="006B24FA" w:rsidRDefault="006226D4" w:rsidP="006226D4">
      <w:pPr>
        <w:tabs>
          <w:tab w:val="left" w:pos="1418"/>
        </w:tabs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26D4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อ้างถึง</w:t>
      </w:r>
      <w:r w:rsidRPr="006B24F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หนังสือจังหวัดตาก ด่วนที่สุด ที่ </w:t>
      </w:r>
      <w:r w:rsidR="00A5409E">
        <w:rPr>
          <w:rFonts w:ascii="TH SarabunIT๙" w:hAnsi="TH SarabunIT๙" w:cs="TH SarabunIT๙" w:hint="cs"/>
          <w:sz w:val="32"/>
          <w:szCs w:val="32"/>
          <w:cs/>
        </w:rPr>
        <w:t>ตก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0023.3/3502 ลงวันที่ 28 กุมภาพันธ์ 2566</w:t>
      </w:r>
    </w:p>
    <w:p w14:paraId="548DC030" w14:textId="18CDC8FE" w:rsidR="006226D4" w:rsidRPr="006226D4" w:rsidRDefault="006226D4" w:rsidP="006226D4">
      <w:pPr>
        <w:spacing w:before="100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6226D4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226D4">
        <w:rPr>
          <w:rFonts w:ascii="TH SarabunIT๙" w:hAnsi="TH SarabunIT๙" w:cs="TH SarabunIT๙" w:hint="cs"/>
          <w:spacing w:val="-12"/>
          <w:sz w:val="32"/>
          <w:szCs w:val="32"/>
          <w:cs/>
        </w:rPr>
        <w:t>สำเนาหนังสือสำนักพระราชวัง ที่ พว 0207.24/6082 ลงวันที่ 20 เมษายน 2566</w:t>
      </w:r>
      <w:r w:rsidRPr="006226D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F457C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6226D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จำนวน</w:t>
      </w:r>
      <w:r w:rsidRPr="006226D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6226D4">
        <w:rPr>
          <w:rFonts w:ascii="TH SarabunIT๙" w:hAnsi="TH SarabunIT๙" w:cs="TH SarabunIT๙"/>
          <w:spacing w:val="-12"/>
          <w:sz w:val="32"/>
          <w:szCs w:val="32"/>
          <w:cs/>
        </w:rPr>
        <w:t>1 ฉบับ</w:t>
      </w:r>
    </w:p>
    <w:p w14:paraId="5D12CC66" w14:textId="7DF229FF" w:rsidR="006226D4" w:rsidRPr="00930DE5" w:rsidRDefault="006226D4" w:rsidP="00930DE5">
      <w:pPr>
        <w:tabs>
          <w:tab w:val="left" w:pos="567"/>
          <w:tab w:val="left" w:pos="1418"/>
        </w:tabs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F634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572CCD" w:rsidRPr="000F6343">
        <w:rPr>
          <w:rFonts w:ascii="TH SarabunIT๙" w:eastAsia="Angsana New" w:hAnsi="TH SarabunIT๙" w:cs="TH SarabunIT๙"/>
          <w:sz w:val="32"/>
          <w:szCs w:val="32"/>
          <w:cs/>
        </w:rPr>
        <w:tab/>
      </w:r>
      <w:bookmarkStart w:id="0" w:name="_Hlk133324822"/>
      <w:r w:rsidR="00F457C0" w:rsidRPr="00355D4B">
        <w:rPr>
          <w:rFonts w:ascii="TH SarabunIT๙" w:eastAsia="Angsana New" w:hAnsi="TH SarabunIT๙" w:cs="TH SarabunIT๙"/>
          <w:sz w:val="32"/>
          <w:szCs w:val="32"/>
          <w:cs/>
        </w:rPr>
        <w:t>ตามที่</w:t>
      </w:r>
      <w:r w:rsidR="00F457C0" w:rsidRPr="00355D4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457C0" w:rsidRPr="00355D4B">
        <w:rPr>
          <w:rFonts w:ascii="TH SarabunIT๙" w:eastAsia="Angsana New" w:hAnsi="TH SarabunIT๙" w:cs="TH SarabunIT๙"/>
          <w:sz w:val="32"/>
          <w:szCs w:val="32"/>
          <w:cs/>
        </w:rPr>
        <w:t>สำนักพระราชวัง</w:t>
      </w:r>
      <w:r w:rsidR="00355D4B" w:rsidRPr="00355D4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แจ้งว่า </w:t>
      </w:r>
      <w:r w:rsidR="00F457C0" w:rsidRPr="00355D4B">
        <w:rPr>
          <w:rFonts w:ascii="TH SarabunIT๙" w:eastAsia="Angsana New" w:hAnsi="TH SarabunIT๙" w:cs="TH SarabunIT๙"/>
          <w:sz w:val="32"/>
          <w:szCs w:val="32"/>
          <w:cs/>
        </w:rPr>
        <w:t>โครงการส่วนพระองค์สมเด็จพระกนิษฐาธิราชเจ้า</w:t>
      </w:r>
      <w:r w:rsidR="00355D4B" w:rsidRPr="00355D4B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F457C0" w:rsidRPr="00355D4B">
        <w:rPr>
          <w:rFonts w:ascii="TH SarabunIT๙" w:eastAsia="Angsana New" w:hAnsi="TH SarabunIT๙" w:cs="TH SarabunIT๙"/>
          <w:sz w:val="32"/>
          <w:szCs w:val="32"/>
          <w:cs/>
        </w:rPr>
        <w:t>กรมสมเด็จพระเท</w:t>
      </w:r>
      <w:r w:rsidR="00F457C0" w:rsidRPr="00355D4B">
        <w:rPr>
          <w:rFonts w:ascii="TH SarabunIT๙" w:eastAsia="Angsana New" w:hAnsi="TH SarabunIT๙" w:cs="TH SarabunIT๙" w:hint="cs"/>
          <w:sz w:val="32"/>
          <w:szCs w:val="32"/>
          <w:cs/>
        </w:rPr>
        <w:t>พ</w:t>
      </w:r>
      <w:r w:rsidR="00F457C0" w:rsidRPr="00355D4B">
        <w:rPr>
          <w:rFonts w:ascii="TH SarabunIT๙" w:eastAsia="Angsana New" w:hAnsi="TH SarabunIT๙" w:cs="TH SarabunIT๙"/>
          <w:sz w:val="32"/>
          <w:szCs w:val="32"/>
          <w:cs/>
        </w:rPr>
        <w:t>รัตนราชสุดา ฯ สยามบรมราชกุมารี</w:t>
      </w:r>
      <w:r w:rsidR="00F457C0" w:rsidRPr="00355D4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457C0" w:rsidRPr="00355D4B">
        <w:rPr>
          <w:rFonts w:ascii="TH SarabunIT๙" w:eastAsia="Angsana New" w:hAnsi="TH SarabunIT๙" w:cs="TH SarabunIT๙"/>
          <w:sz w:val="32"/>
          <w:szCs w:val="32"/>
          <w:cs/>
        </w:rPr>
        <w:t>จะดำเนินการคัดเลือกนักเรียนที่จบการศึกษา</w:t>
      </w:r>
      <w:r w:rsidR="00355D4B" w:rsidRPr="00355D4B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F457C0" w:rsidRPr="00930DE5">
        <w:rPr>
          <w:rFonts w:ascii="TH SarabunIT๙" w:eastAsia="Angsana New" w:hAnsi="TH SarabunIT๙" w:cs="TH SarabunIT๙"/>
          <w:sz w:val="32"/>
          <w:szCs w:val="32"/>
          <w:cs/>
        </w:rPr>
        <w:t>ชั้นประถมศึกษาปีที่ 6</w:t>
      </w:r>
      <w:r w:rsidR="00F457C0" w:rsidRPr="00930DE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457C0" w:rsidRPr="00930DE5">
        <w:rPr>
          <w:rFonts w:ascii="TH SarabunIT๙" w:eastAsia="Angsana New" w:hAnsi="TH SarabunIT๙" w:cs="TH SarabunIT๙"/>
          <w:sz w:val="32"/>
          <w:szCs w:val="32"/>
          <w:cs/>
        </w:rPr>
        <w:t>จากโรงเรียนในโครงการตามพระราชดำริ สมเด็จพระกนิษฐาธิราชเจ้า</w:t>
      </w:r>
      <w:r w:rsidR="00930DE5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F457C0" w:rsidRPr="00930DE5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กรมสมเด็จพระเทพรัตนราชสุดา ฯ สยามบรมราชกุมารี</w:t>
      </w:r>
      <w:r w:rsidR="00355D4B" w:rsidRPr="00930DE5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 </w:t>
      </w:r>
      <w:r w:rsidR="00F457C0" w:rsidRPr="00930DE5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ที่อยู่ในพื้นที่ทุรกันดาร เพื่อขอพระราชทานเป็นนักเรียน</w:t>
      </w:r>
      <w:r w:rsidR="00F457C0" w:rsidRPr="000F6343">
        <w:rPr>
          <w:rFonts w:ascii="TH SarabunIT๙" w:eastAsia="Angsana New" w:hAnsi="TH SarabunIT๙" w:cs="TH SarabunIT๙"/>
          <w:sz w:val="32"/>
          <w:szCs w:val="32"/>
          <w:cs/>
        </w:rPr>
        <w:t>ในพระราชานุเคราะห์</w:t>
      </w:r>
      <w:r w:rsidR="00F457C0" w:rsidRPr="001B1DEB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สมเด็จพระกนิษฐาธิราชเจ้า</w:t>
      </w:r>
      <w:r w:rsidR="00355D4B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 </w:t>
      </w:r>
      <w:r w:rsidR="00F457C0" w:rsidRPr="001B1DEB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กรมสมเด็จพระเทพรัตนราชสุดา ฯ สยามบรมราชกุมารี</w:t>
      </w:r>
      <w:r w:rsidR="00F457C0" w:rsidRPr="001B1DEB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 </w:t>
      </w:r>
      <w:r w:rsidR="00F457C0" w:rsidRPr="00930DE5">
        <w:rPr>
          <w:rFonts w:ascii="TH SarabunIT๙" w:eastAsia="Angsana New" w:hAnsi="TH SarabunIT๙" w:cs="TH SarabunIT๙"/>
          <w:sz w:val="32"/>
          <w:szCs w:val="32"/>
          <w:cs/>
        </w:rPr>
        <w:t>ประจำปีการศึกษา 2566</w:t>
      </w:r>
      <w:r w:rsidR="00F457C0" w:rsidRPr="00930DE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และได้แจ้งให้โรงเรียนสังกัดองค์กรปกครองส่วนท้องถิ่นดำเนินการคัดเลือก</w:t>
      </w:r>
      <w:r w:rsidR="00930DE5" w:rsidRPr="00930DE5">
        <w:rPr>
          <w:rFonts w:ascii="TH SarabunIT๙" w:eastAsia="Angsana New" w:hAnsi="TH SarabunIT๙" w:cs="TH SarabunIT๙"/>
          <w:spacing w:val="-14"/>
          <w:sz w:val="32"/>
          <w:szCs w:val="32"/>
          <w:cs/>
        </w:rPr>
        <w:br/>
      </w:r>
      <w:r w:rsidR="00F457C0" w:rsidRPr="00930DE5">
        <w:rPr>
          <w:rFonts w:ascii="TH SarabunIT๙" w:eastAsia="Angsana New" w:hAnsi="TH SarabunIT๙" w:cs="TH SarabunIT๙" w:hint="cs"/>
          <w:sz w:val="32"/>
          <w:szCs w:val="32"/>
          <w:cs/>
        </w:rPr>
        <w:t>นักเรียนที่จบการศึกษา ชั้นประถมศึกษาปีที่ 6 ที่มีคุณสมบัติตามเกณฑ์เพื่อขอพระราชทานเป็น</w:t>
      </w:r>
      <w:r w:rsidR="00F457C0" w:rsidRPr="00930DE5">
        <w:rPr>
          <w:rFonts w:ascii="TH SarabunIT๙" w:eastAsia="Angsana New" w:hAnsi="TH SarabunIT๙" w:cs="TH SarabunIT๙"/>
          <w:sz w:val="32"/>
          <w:szCs w:val="32"/>
          <w:cs/>
        </w:rPr>
        <w:t>นักเรียน</w:t>
      </w:r>
      <w:r w:rsidR="00930DE5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F457C0" w:rsidRPr="00930DE5">
        <w:rPr>
          <w:rFonts w:ascii="TH SarabunIT๙" w:eastAsia="Angsana New" w:hAnsi="TH SarabunIT๙" w:cs="TH SarabunIT๙"/>
          <w:sz w:val="32"/>
          <w:szCs w:val="32"/>
          <w:cs/>
        </w:rPr>
        <w:t>ในพระราชานุเคราะห์สมเด็จพระกนิษฐาธิราชเจ้า กรมสมเด็จพระเท</w:t>
      </w:r>
      <w:r w:rsidR="00F457C0" w:rsidRPr="00930DE5">
        <w:rPr>
          <w:rFonts w:ascii="TH SarabunIT๙" w:eastAsia="Angsana New" w:hAnsi="TH SarabunIT๙" w:cs="TH SarabunIT๙" w:hint="cs"/>
          <w:sz w:val="32"/>
          <w:szCs w:val="32"/>
          <w:cs/>
        </w:rPr>
        <w:t>พ</w:t>
      </w:r>
      <w:r w:rsidR="00F457C0" w:rsidRPr="00930DE5">
        <w:rPr>
          <w:rFonts w:ascii="TH SarabunIT๙" w:eastAsia="Angsana New" w:hAnsi="TH SarabunIT๙" w:cs="TH SarabunIT๙"/>
          <w:sz w:val="32"/>
          <w:szCs w:val="32"/>
          <w:cs/>
        </w:rPr>
        <w:t>รัตนราชสุดา ฯ สยามบรมราชกุมารี</w:t>
      </w:r>
      <w:r w:rsidR="00F457C0" w:rsidRPr="00930DE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457C0" w:rsidRPr="00930DE5">
        <w:rPr>
          <w:rFonts w:ascii="TH SarabunIT๙" w:eastAsia="Angsana New" w:hAnsi="TH SarabunIT๙" w:cs="TH SarabunIT๙"/>
          <w:sz w:val="32"/>
          <w:szCs w:val="32"/>
          <w:cs/>
        </w:rPr>
        <w:t>ความละเอียดตามหนังสือที่อ้างถึง นั้น</w:t>
      </w:r>
    </w:p>
    <w:p w14:paraId="35385287" w14:textId="05915702" w:rsidR="006226D4" w:rsidRPr="00167911" w:rsidRDefault="006226D4" w:rsidP="001B1DEB">
      <w:pPr>
        <w:pStyle w:val="aa"/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67911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D254A7" w:rsidRPr="00167911">
        <w:rPr>
          <w:rFonts w:ascii="TH SarabunIT๙" w:hAnsi="TH SarabunIT๙" w:cs="TH SarabunIT๙" w:hint="cs"/>
          <w:sz w:val="32"/>
          <w:szCs w:val="32"/>
          <w:cs/>
        </w:rPr>
        <w:t>ได้รับแจ้งจาก</w:t>
      </w:r>
      <w:r w:rsidRPr="00167911">
        <w:rPr>
          <w:rFonts w:ascii="TH SarabunIT๙" w:hAnsi="TH SarabunIT๙" w:cs="TH SarabunIT๙" w:hint="cs"/>
          <w:sz w:val="32"/>
          <w:szCs w:val="32"/>
          <w:cs/>
        </w:rPr>
        <w:t>สำนักพระราชวัง</w:t>
      </w:r>
      <w:r w:rsidR="00355D4B" w:rsidRPr="00167911">
        <w:rPr>
          <w:rFonts w:ascii="TH SarabunIT๙" w:hAnsi="TH SarabunIT๙" w:cs="TH SarabunIT๙" w:hint="cs"/>
          <w:sz w:val="32"/>
          <w:szCs w:val="32"/>
          <w:cs/>
        </w:rPr>
        <w:t xml:space="preserve">ว่า </w:t>
      </w:r>
      <w:r w:rsidRPr="00167911">
        <w:rPr>
          <w:rFonts w:ascii="TH SarabunIT๙" w:eastAsia="Angsana New" w:hAnsi="TH SarabunIT๙" w:cs="TH SarabunIT๙"/>
          <w:sz w:val="32"/>
          <w:szCs w:val="32"/>
          <w:cs/>
        </w:rPr>
        <w:t>โครงการส่วนพระองค์</w:t>
      </w:r>
      <w:r w:rsidR="001B1DEB" w:rsidRPr="00167911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Pr="00167911">
        <w:rPr>
          <w:rFonts w:ascii="TH SarabunIT๙" w:eastAsia="Angsana New" w:hAnsi="TH SarabunIT๙" w:cs="TH SarabunIT๙"/>
          <w:sz w:val="32"/>
          <w:szCs w:val="32"/>
          <w:cs/>
        </w:rPr>
        <w:t>สมเด็จพระกนิษฐาธิราชเจ้า กรมสมเด็จพระเทพรัตนราชสุดา ฯ สยามบรมราชกุมารี</w:t>
      </w:r>
      <w:r w:rsidRPr="0016791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BB109C" w:rsidRPr="00167911">
        <w:rPr>
          <w:rFonts w:ascii="TH SarabunIT๙" w:hAnsi="TH SarabunIT๙" w:cs="TH SarabunIT๙" w:hint="cs"/>
          <w:sz w:val="32"/>
          <w:szCs w:val="32"/>
          <w:cs/>
        </w:rPr>
        <w:t>ได้ประกาศ</w:t>
      </w:r>
      <w:r w:rsidRPr="00167911">
        <w:rPr>
          <w:rFonts w:ascii="TH SarabunIT๙" w:hAnsi="TH SarabunIT๙" w:cs="TH SarabunIT๙" w:hint="cs"/>
          <w:sz w:val="32"/>
          <w:szCs w:val="32"/>
          <w:cs/>
        </w:rPr>
        <w:t>รายชื่</w:t>
      </w:r>
      <w:r w:rsidR="001B1DEB" w:rsidRPr="00167911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167911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36028F" w:rsidRPr="00167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109C" w:rsidRPr="00167911">
        <w:rPr>
          <w:rFonts w:ascii="TH SarabunIT๙" w:hAnsi="TH SarabunIT๙" w:cs="TH SarabunIT๙" w:hint="cs"/>
          <w:sz w:val="32"/>
          <w:szCs w:val="32"/>
          <w:cs/>
        </w:rPr>
        <w:t>ที่ได้รับการคัดเลือกเป็นนักเรียน</w:t>
      </w:r>
      <w:r w:rsidRPr="00167911">
        <w:rPr>
          <w:rFonts w:ascii="TH SarabunIT๙" w:hAnsi="TH SarabunIT๙" w:cs="TH SarabunIT๙" w:hint="cs"/>
          <w:sz w:val="32"/>
          <w:szCs w:val="32"/>
          <w:cs/>
        </w:rPr>
        <w:t>ในพระราชานุเคราะห์</w:t>
      </w:r>
      <w:r w:rsidR="008A4126" w:rsidRPr="00167911">
        <w:rPr>
          <w:rFonts w:ascii="TH SarabunIT๙" w:hAnsi="TH SarabunIT๙" w:cs="TH SarabunIT๙"/>
          <w:sz w:val="32"/>
          <w:szCs w:val="32"/>
          <w:cs/>
        </w:rPr>
        <w:t>สมเด็จพระกนิษฐาธิราชเจ้า กรมสมเด็จพระเทพรัตน</w:t>
      </w:r>
      <w:r w:rsidR="008A4126" w:rsidRPr="00167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4126" w:rsidRPr="00167911">
        <w:rPr>
          <w:rFonts w:ascii="TH SarabunIT๙" w:hAnsi="TH SarabunIT๙" w:cs="TH SarabunIT๙"/>
          <w:sz w:val="32"/>
          <w:szCs w:val="32"/>
          <w:cs/>
        </w:rPr>
        <w:t>ราชสุดา ฯ สยามบรมราชกุมารี</w:t>
      </w:r>
      <w:r w:rsidR="0018298E" w:rsidRPr="00167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7911">
        <w:rPr>
          <w:rFonts w:ascii="TH SarabunIT๙" w:hAnsi="TH SarabunIT๙" w:cs="TH SarabunIT๙"/>
          <w:sz w:val="32"/>
          <w:szCs w:val="32"/>
          <w:cs/>
        </w:rPr>
        <w:t>ประจำปีการศึกษา 2566</w:t>
      </w:r>
      <w:r w:rsidR="008A4126" w:rsidRPr="00167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298E" w:rsidRPr="00167911">
        <w:rPr>
          <w:rFonts w:ascii="TH SarabunIT๙" w:hAnsi="TH SarabunIT๙" w:cs="TH SarabunIT๙" w:hint="cs"/>
          <w:sz w:val="32"/>
          <w:szCs w:val="32"/>
          <w:cs/>
        </w:rPr>
        <w:t>จึง</w:t>
      </w:r>
      <w:bookmarkStart w:id="1" w:name="_Hlk133394685"/>
      <w:r w:rsidRPr="00167911">
        <w:rPr>
          <w:rFonts w:ascii="TH SarabunIT๙" w:hAnsi="TH SarabunIT๙" w:cs="TH SarabunIT๙" w:hint="cs"/>
          <w:sz w:val="32"/>
          <w:szCs w:val="32"/>
          <w:cs/>
        </w:rPr>
        <w:t>ขอความร่วมมือ</w:t>
      </w:r>
      <w:r w:rsidR="0018298E" w:rsidRPr="00167911">
        <w:rPr>
          <w:rFonts w:ascii="TH SarabunIT๙" w:hAnsi="TH SarabunIT๙" w:cs="TH SarabunIT๙" w:hint="cs"/>
          <w:sz w:val="32"/>
          <w:szCs w:val="32"/>
          <w:cs/>
        </w:rPr>
        <w:t>จังหวัดแจ้ง</w:t>
      </w:r>
      <w:r w:rsidRPr="00167911">
        <w:rPr>
          <w:rFonts w:ascii="TH SarabunIT๙" w:hAnsi="TH SarabunIT๙" w:cs="TH SarabunIT๙" w:hint="cs"/>
          <w:sz w:val="32"/>
          <w:szCs w:val="32"/>
          <w:cs/>
        </w:rPr>
        <w:t>ผลการคัดเลือก</w:t>
      </w:r>
      <w:r w:rsidR="008A4126" w:rsidRPr="0016791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8298E" w:rsidRPr="00167911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ให้องค์กรปกครองส่วนท้องถิ่นที่เกี่ยวข้องทราบ เพื่อแจ้งโรงเรียนและ</w:t>
      </w:r>
      <w:r w:rsidRPr="00167911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18298E" w:rsidRPr="00167911">
        <w:rPr>
          <w:rFonts w:ascii="TH SarabunIT๙" w:hAnsi="TH SarabunIT๙" w:cs="TH SarabunIT๙" w:hint="cs"/>
          <w:sz w:val="32"/>
          <w:szCs w:val="32"/>
          <w:cs/>
        </w:rPr>
        <w:t>ที่ได้รับการคัดเลือก</w:t>
      </w:r>
      <w:bookmarkEnd w:id="1"/>
      <w:r w:rsidR="00D048A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167911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36028F" w:rsidRPr="00167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7911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Pr="0016791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CC2C6FB" w14:textId="59BC502D" w:rsidR="006226D4" w:rsidRDefault="006226D4" w:rsidP="001D4094">
      <w:pPr>
        <w:pStyle w:val="aa"/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B68FA">
        <w:rPr>
          <w:rFonts w:ascii="TH SarabunIT๙" w:eastAsia="Angsana New" w:hAnsi="TH SarabunIT๙" w:cs="TH SarabunIT๙"/>
          <w:sz w:val="32"/>
          <w:szCs w:val="32"/>
          <w:cs/>
        </w:rPr>
        <w:t>1.</w:t>
      </w:r>
      <w:r w:rsidRPr="004B68F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B68FA">
        <w:rPr>
          <w:rFonts w:ascii="TH SarabunIT๙" w:eastAsia="Angsana New" w:hAnsi="TH SarabunIT๙" w:cs="TH SarabunIT๙"/>
          <w:sz w:val="32"/>
          <w:szCs w:val="32"/>
          <w:cs/>
        </w:rPr>
        <w:t>ขอให้นักเรียนสอบเข้าศึกษาต่อในระดับชั้นมัธยมศึกษาปีที่ 1 ตามโรงเรียนที่แจ้งไว้</w:t>
      </w:r>
      <w:r w:rsidR="004B68F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 w:rsidRPr="004B68FA">
        <w:rPr>
          <w:rFonts w:ascii="TH SarabunIT๙" w:eastAsia="Angsana New" w:hAnsi="TH SarabunIT๙" w:cs="TH SarabunIT๙"/>
          <w:sz w:val="32"/>
          <w:szCs w:val="32"/>
          <w:cs/>
        </w:rPr>
        <w:t>ในใบสมัคร</w:t>
      </w:r>
    </w:p>
    <w:p w14:paraId="285CBFDE" w14:textId="282EC67D" w:rsidR="003A1B9F" w:rsidRPr="004B68FA" w:rsidRDefault="003A1B9F" w:rsidP="001D4094">
      <w:pPr>
        <w:pStyle w:val="aa"/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Pr="00320F45">
        <w:rPr>
          <w:rFonts w:ascii="TH SarabunIT๙" w:eastAsia="Angsana New" w:hAnsi="TH SarabunIT๙" w:cs="TH SarabunIT๙"/>
          <w:sz w:val="32"/>
          <w:szCs w:val="32"/>
          <w:cs/>
        </w:rPr>
        <w:t>. ขอให้จัดส่งหนังสือรับรองการเข้าศึกษาต่อและหนังสือรับรองของผู้ปกครอง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โดย</w:t>
      </w:r>
      <w:r w:rsidRPr="001B1DEB">
        <w:rPr>
          <w:rFonts w:ascii="TH SarabunIT๙" w:hAnsi="TH SarabunIT๙" w:cs="TH SarabunIT๙" w:hint="cs"/>
          <w:spacing w:val="-10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ส่งให้</w:t>
      </w:r>
      <w:r w:rsidRPr="00320F45">
        <w:rPr>
          <w:rFonts w:ascii="TH SarabunIT๙" w:eastAsia="Angsana New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ส่วนพระองค์</w:t>
      </w:r>
      <w:r w:rsidRPr="00320F45">
        <w:rPr>
          <w:rFonts w:ascii="TH SarabunIT๙" w:eastAsia="Angsana New" w:hAnsi="TH SarabunIT๙" w:cs="TH SarabunIT๙"/>
          <w:sz w:val="32"/>
          <w:szCs w:val="32"/>
          <w:cs/>
        </w:rPr>
        <w:t>สมเด็จพระกนิษฐาธิราชเจ้า กรมสมเด็จพระเทพรัตนราชสุดา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20F45">
        <w:rPr>
          <w:rFonts w:ascii="TH SarabunIT๙" w:eastAsia="Angsana New" w:hAnsi="TH SarabunIT๙" w:cs="TH SarabunIT๙"/>
          <w:sz w:val="32"/>
          <w:szCs w:val="32"/>
          <w:cs/>
        </w:rPr>
        <w:t>ฯ สยามบรมราชกุมารี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20F45">
        <w:rPr>
          <w:rFonts w:ascii="TH SarabunIT๙" w:eastAsia="Angsana New" w:hAnsi="TH SarabunIT๙" w:cs="TH SarabunIT๙"/>
          <w:sz w:val="32"/>
          <w:szCs w:val="32"/>
          <w:cs/>
        </w:rPr>
        <w:t>ภายในวันที่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20F45">
        <w:rPr>
          <w:rFonts w:ascii="TH SarabunIT๙" w:eastAsia="Angsana New" w:hAnsi="TH SarabunIT๙" w:cs="TH SarabunIT๙"/>
          <w:sz w:val="32"/>
          <w:szCs w:val="32"/>
          <w:cs/>
        </w:rPr>
        <w:t>15 พฤษภาคม 2566</w:t>
      </w:r>
    </w:p>
    <w:bookmarkEnd w:id="0"/>
    <w:p w14:paraId="494F3C7A" w14:textId="7FCFEF48" w:rsidR="00284B6A" w:rsidRDefault="00284B6A">
      <w:pPr>
        <w:rPr>
          <w:rFonts w:ascii="TH SarabunIT๙" w:eastAsia="Angsana New" w:hAnsi="TH SarabunIT๙" w:cs="TH SarabunIT๙"/>
          <w:sz w:val="32"/>
          <w:szCs w:val="32"/>
        </w:rPr>
      </w:pPr>
    </w:p>
    <w:p w14:paraId="0E6EFCF2" w14:textId="77777777" w:rsidR="003A1B9F" w:rsidRDefault="003A1B9F" w:rsidP="00284B6A">
      <w:pPr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p w14:paraId="0C040AE1" w14:textId="77777777" w:rsidR="003A1B9F" w:rsidRDefault="003A1B9F" w:rsidP="00284B6A">
      <w:pPr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p w14:paraId="671B8AA0" w14:textId="504A803D" w:rsidR="00284B6A" w:rsidRDefault="00284B6A" w:rsidP="00284B6A">
      <w:pPr>
        <w:jc w:val="righ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/3. ขอให้</w:t>
      </w:r>
      <w:r w:rsidR="00FF487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</w:t>
      </w:r>
    </w:p>
    <w:p w14:paraId="30937D50" w14:textId="253B4599" w:rsidR="00284B6A" w:rsidRDefault="00284B6A">
      <w:pPr>
        <w:rPr>
          <w:rFonts w:ascii="TH SarabunIT๙" w:eastAsia="Angsana New" w:hAnsi="TH SarabunIT๙" w:cs="TH SarabunIT๙"/>
          <w:sz w:val="32"/>
          <w:szCs w:val="32"/>
        </w:rPr>
      </w:pPr>
    </w:p>
    <w:p w14:paraId="6DE9C8C2" w14:textId="1222184E" w:rsidR="00284B6A" w:rsidRDefault="00284B6A">
      <w:pPr>
        <w:rPr>
          <w:rFonts w:ascii="TH SarabunIT๙" w:eastAsia="Angsana New" w:hAnsi="TH SarabunIT๙" w:cs="TH SarabunIT๙"/>
          <w:sz w:val="32"/>
          <w:szCs w:val="32"/>
        </w:rPr>
      </w:pPr>
    </w:p>
    <w:p w14:paraId="410B3583" w14:textId="6610BFE0" w:rsidR="003A1B9F" w:rsidRDefault="003A1B9F">
      <w:pPr>
        <w:rPr>
          <w:rFonts w:ascii="TH SarabunIT๙" w:eastAsia="Angsana New" w:hAnsi="TH SarabunIT๙" w:cs="TH SarabunIT๙"/>
          <w:sz w:val="32"/>
          <w:szCs w:val="32"/>
        </w:rPr>
      </w:pPr>
    </w:p>
    <w:p w14:paraId="34B2EC81" w14:textId="1F4DE311" w:rsidR="004B68FA" w:rsidRDefault="004B68FA">
      <w:pPr>
        <w:rPr>
          <w:rFonts w:ascii="TH SarabunIT๙" w:eastAsia="Angsana New" w:hAnsi="TH SarabunIT๙" w:cs="TH SarabunIT๙"/>
          <w:sz w:val="32"/>
          <w:szCs w:val="32"/>
        </w:rPr>
      </w:pPr>
    </w:p>
    <w:p w14:paraId="0A0CD05B" w14:textId="77777777" w:rsidR="00D048AD" w:rsidRDefault="00D048AD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1420882F" w14:textId="49F66677" w:rsidR="002B7F98" w:rsidRDefault="002B7F98" w:rsidP="002B7F98">
      <w:pPr>
        <w:pStyle w:val="aa"/>
        <w:spacing w:before="120"/>
        <w:ind w:left="0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-</w:t>
      </w:r>
      <w:r w:rsidR="004B68F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="004B68F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</w:p>
    <w:p w14:paraId="4FF71C24" w14:textId="5CE10300" w:rsidR="002B7F98" w:rsidRDefault="002B7F98" w:rsidP="003A1B9F">
      <w:pPr>
        <w:pStyle w:val="aa"/>
        <w:spacing w:before="120"/>
        <w:ind w:left="0"/>
        <w:rPr>
          <w:rFonts w:ascii="TH SarabunIT๙" w:eastAsia="Angsana New" w:hAnsi="TH SarabunIT๙" w:cs="TH SarabunIT๙"/>
          <w:sz w:val="32"/>
          <w:szCs w:val="32"/>
        </w:rPr>
      </w:pPr>
    </w:p>
    <w:p w14:paraId="24D86144" w14:textId="77777777" w:rsidR="003A1B9F" w:rsidRPr="002B7F98" w:rsidRDefault="003A1B9F" w:rsidP="003A1B9F">
      <w:pPr>
        <w:pStyle w:val="aa"/>
        <w:tabs>
          <w:tab w:val="left" w:pos="1701"/>
        </w:tabs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  <w:r w:rsidRPr="0036028F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6028F">
        <w:rPr>
          <w:rFonts w:ascii="TH SarabunIT๙" w:eastAsia="Angsana New" w:hAnsi="TH SarabunIT๙" w:cs="TH SarabunIT๙"/>
          <w:sz w:val="32"/>
          <w:szCs w:val="32"/>
          <w:cs/>
        </w:rPr>
        <w:t>ขอให้นักเรียนทำสัญญาการรับทุนการศึกษาคนละ 1 ชุด ประกอบด้วยสัญญาผู้ให้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</w:t>
      </w:r>
      <w:r w:rsidRPr="0036028F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และสัญญาผู้รับ โดยกรอกข้อมูลให้ครบถ้วนตามความจริง และขอให้โรงเรียนก่อนรับทุนแต่งตั้งครูผู้ดูแลนักเรียน เพื่อร่วมติดตาม ดูแลนักเรียนในพระราชานุเคราะห์ฯ และรับทราบรายละเอียดเงื่อนไขตามสัญญาฯ </w:t>
      </w:r>
      <w:r w:rsidRPr="001B1DEB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และให้ครูผู้ดูแลนักเรียน กรอกข้อมูลและลงนามในเอกสารแนบท้ายสัญญาฯ</w:t>
      </w:r>
      <w:r w:rsidRPr="001B1DE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1B1DEB">
        <w:rPr>
          <w:rFonts w:ascii="TH SarabunIT๙" w:hAnsi="TH SarabunIT๙" w:cs="TH SarabunIT๙" w:hint="cs"/>
          <w:spacing w:val="-6"/>
          <w:sz w:val="32"/>
          <w:szCs w:val="32"/>
          <w:cs/>
        </w:rPr>
        <w:t>พร้อมทั้ง</w:t>
      </w:r>
      <w:r w:rsidRPr="001B1DEB">
        <w:rPr>
          <w:rFonts w:ascii="TH SarabunIT๙" w:hAnsi="TH SarabunIT๙" w:cs="TH SarabunIT๙"/>
          <w:spacing w:val="-6"/>
          <w:sz w:val="32"/>
          <w:szCs w:val="32"/>
          <w:cs/>
        </w:rPr>
        <w:t>สำเนาระเบียบแสดงผล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1B1DE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การเรียน (ปพ.1) ฉบับสมบูรณ์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โดย</w:t>
      </w:r>
      <w:r w:rsidRPr="001B1DEB">
        <w:rPr>
          <w:rFonts w:ascii="TH SarabunIT๙" w:hAnsi="TH SarabunIT๙" w:cs="TH SarabunIT๙" w:hint="cs"/>
          <w:spacing w:val="-10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ส่งให้</w:t>
      </w:r>
      <w:r w:rsidRPr="001B1DEB">
        <w:rPr>
          <w:rFonts w:ascii="TH SarabunIT๙" w:hAnsi="TH SarabunIT๙" w:cs="TH SarabunIT๙"/>
          <w:spacing w:val="-10"/>
          <w:sz w:val="32"/>
          <w:szCs w:val="32"/>
          <w:cs/>
        </w:rPr>
        <w:t>โครงการ</w:t>
      </w:r>
      <w:r w:rsidRPr="001B1DEB">
        <w:rPr>
          <w:rFonts w:ascii="TH SarabunIT๙" w:hAnsi="TH SarabunIT๙" w:cs="TH SarabunIT๙" w:hint="cs"/>
          <w:spacing w:val="-10"/>
          <w:sz w:val="32"/>
          <w:szCs w:val="32"/>
          <w:cs/>
        </w:rPr>
        <w:t>ส่วนพระองค์</w:t>
      </w:r>
      <w:r w:rsidRPr="001B1DEB">
        <w:rPr>
          <w:rFonts w:ascii="TH SarabunIT๙" w:hAnsi="TH SarabunIT๙" w:cs="TH SarabunIT๙"/>
          <w:spacing w:val="-10"/>
          <w:sz w:val="32"/>
          <w:szCs w:val="32"/>
          <w:cs/>
        </w:rPr>
        <w:t>สมเด็จพระกนิษฐาธิราชเจ้า กรมสมเด็จพระเทพรัตน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Pr="00597EF2">
        <w:rPr>
          <w:rFonts w:ascii="TH SarabunIT๙" w:hAnsi="TH SarabunIT๙" w:cs="TH SarabunIT๙"/>
          <w:spacing w:val="-2"/>
          <w:sz w:val="32"/>
          <w:szCs w:val="32"/>
          <w:cs/>
        </w:rPr>
        <w:t>ราชสุดา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597EF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ฯ </w:t>
      </w:r>
      <w:r w:rsidRPr="00320F45">
        <w:rPr>
          <w:rFonts w:ascii="TH SarabunIT๙" w:hAnsi="TH SarabunIT๙" w:cs="TH SarabunIT๙"/>
          <w:sz w:val="32"/>
          <w:szCs w:val="32"/>
          <w:cs/>
        </w:rPr>
        <w:t>สยามบรมราชกุมารี ภายในวันที่ 31 พฤษภาคม 2566</w:t>
      </w:r>
    </w:p>
    <w:p w14:paraId="444A3555" w14:textId="77777777" w:rsidR="006226D4" w:rsidRPr="006B24FA" w:rsidRDefault="006226D4" w:rsidP="006226D4">
      <w:pPr>
        <w:pStyle w:val="aa"/>
        <w:spacing w:before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6B24FA">
        <w:rPr>
          <w:rFonts w:ascii="TH SarabunIT๙" w:eastAsia="Angsana New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</w:p>
    <w:p w14:paraId="6DECD47E" w14:textId="77777777" w:rsidR="006226D4" w:rsidRPr="006B24FA" w:rsidRDefault="006226D4" w:rsidP="006226D4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24FA">
        <w:rPr>
          <w:rFonts w:ascii="TH SarabunIT๙" w:hAnsi="TH SarabunIT๙" w:cs="TH SarabunIT๙"/>
          <w:sz w:val="32"/>
          <w:szCs w:val="32"/>
          <w:cs/>
        </w:rPr>
        <w:tab/>
      </w:r>
      <w:r w:rsidRPr="006B24FA">
        <w:rPr>
          <w:rFonts w:ascii="TH SarabunIT๙" w:hAnsi="TH SarabunIT๙" w:cs="TH SarabunIT๙"/>
          <w:sz w:val="32"/>
          <w:szCs w:val="32"/>
          <w:cs/>
        </w:rPr>
        <w:tab/>
        <w:t xml:space="preserve">          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</w:t>
      </w:r>
      <w:r w:rsidRPr="006B24FA">
        <w:rPr>
          <w:rFonts w:ascii="TH SarabunIT๙" w:hAnsi="TH SarabunIT๙" w:cs="TH SarabunIT๙"/>
          <w:sz w:val="32"/>
          <w:szCs w:val="32"/>
          <w:cs/>
        </w:rPr>
        <w:t>รดพิจารณา</w:t>
      </w:r>
    </w:p>
    <w:p w14:paraId="31A0E514" w14:textId="77777777" w:rsidR="006226D4" w:rsidRPr="006B24FA" w:rsidRDefault="006226D4" w:rsidP="006226D4">
      <w:pPr>
        <w:tabs>
          <w:tab w:val="left" w:pos="4162"/>
          <w:tab w:val="center" w:pos="5244"/>
        </w:tabs>
        <w:spacing w:before="240"/>
        <w:ind w:firstLine="1418"/>
        <w:rPr>
          <w:rFonts w:ascii="TH SarabunIT๙" w:hAnsi="TH SarabunIT๙" w:cs="TH SarabunIT๙"/>
          <w:sz w:val="16"/>
          <w:szCs w:val="16"/>
        </w:rPr>
      </w:pPr>
      <w:r w:rsidRPr="006B24FA">
        <w:rPr>
          <w:rFonts w:ascii="TH SarabunIT๙" w:hAnsi="TH SarabunIT๙" w:cs="TH SarabunIT๙"/>
          <w:sz w:val="32"/>
          <w:szCs w:val="32"/>
          <w:cs/>
        </w:rPr>
        <w:tab/>
      </w:r>
      <w:r w:rsidRPr="006B24FA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14:paraId="0480FB1F" w14:textId="77777777" w:rsidR="006226D4" w:rsidRPr="006B24FA" w:rsidRDefault="006226D4" w:rsidP="006226D4">
      <w:pPr>
        <w:ind w:firstLine="1418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32E9958" w14:textId="77777777" w:rsidR="006226D4" w:rsidRPr="006B24FA" w:rsidRDefault="006226D4" w:rsidP="006226D4">
      <w:pPr>
        <w:ind w:firstLine="1418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DBDB0F2" w14:textId="77777777" w:rsidR="006226D4" w:rsidRPr="006B24FA" w:rsidRDefault="006226D4" w:rsidP="006226D4">
      <w:pPr>
        <w:ind w:firstLine="1418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139DD93" w14:textId="071A5E66" w:rsidR="006226D4" w:rsidRPr="006B24FA" w:rsidRDefault="0036028F" w:rsidP="006226D4">
      <w:pPr>
        <w:ind w:firstLine="1418"/>
        <w:jc w:val="center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6226D4" w:rsidRPr="006B24FA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(นายประยูร รัตนเสนีย์) </w:t>
      </w:r>
    </w:p>
    <w:p w14:paraId="63F629F1" w14:textId="338D49AE" w:rsidR="006226D4" w:rsidRDefault="006226D4" w:rsidP="006226D4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6B24FA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="003602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24FA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4E5076D8" w14:textId="7FEC261D" w:rsidR="00363D69" w:rsidRDefault="00363D69" w:rsidP="006226D4">
      <w:pPr>
        <w:ind w:firstLine="1418"/>
        <w:rPr>
          <w:rFonts w:ascii="TH SarabunIT๙" w:hAnsi="TH SarabunIT๙" w:cs="TH SarabunIT๙"/>
          <w:sz w:val="32"/>
          <w:szCs w:val="32"/>
        </w:rPr>
      </w:pPr>
    </w:p>
    <w:p w14:paraId="217F2B16" w14:textId="26A4AAE8" w:rsidR="00363D69" w:rsidRDefault="00363D69" w:rsidP="006226D4">
      <w:pPr>
        <w:ind w:firstLine="1418"/>
        <w:rPr>
          <w:rFonts w:ascii="TH SarabunIT๙" w:hAnsi="TH SarabunIT๙" w:cs="TH SarabunIT๙"/>
          <w:sz w:val="32"/>
          <w:szCs w:val="32"/>
        </w:rPr>
      </w:pPr>
    </w:p>
    <w:p w14:paraId="163D5DCD" w14:textId="3DB17CBF" w:rsidR="00363D69" w:rsidRPr="006B24FA" w:rsidRDefault="00601411" w:rsidP="006226D4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73D5FE" w14:textId="77777777" w:rsidR="006226D4" w:rsidRPr="006B24FA" w:rsidRDefault="006226D4" w:rsidP="006226D4">
      <w:pPr>
        <w:rPr>
          <w:rFonts w:ascii="TH SarabunIT๙" w:hAnsi="TH SarabunIT๙" w:cs="TH SarabunIT๙"/>
          <w:sz w:val="36"/>
          <w:szCs w:val="36"/>
        </w:rPr>
      </w:pPr>
      <w:r w:rsidRPr="006B24FA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1396159B" w14:textId="77777777" w:rsidR="00363D69" w:rsidRDefault="006226D4" w:rsidP="006226D4">
      <w:pPr>
        <w:rPr>
          <w:rFonts w:ascii="TH SarabunIT๙" w:hAnsi="TH SarabunIT๙" w:cs="TH SarabunIT๙"/>
          <w:sz w:val="32"/>
          <w:szCs w:val="32"/>
        </w:rPr>
      </w:pPr>
      <w:r w:rsidRPr="006B24FA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กลุ่มงานส่งเสริมการศึกษานอกระบบ ศิลปะ วัฒนธรรม และภูมิปัญญาท้องถิ่น</w:t>
      </w:r>
      <w:r w:rsidRPr="006B24FA">
        <w:rPr>
          <w:rFonts w:ascii="TH SarabunIT๙" w:hAnsi="TH SarabunIT๙" w:cs="TH SarabunIT๙"/>
          <w:sz w:val="32"/>
          <w:szCs w:val="32"/>
          <w:cs/>
        </w:rPr>
        <w:br/>
        <w:t xml:space="preserve">โทร. ๐-๒๒๔๑-๙๐00 ต่อ 5337 </w:t>
      </w:r>
    </w:p>
    <w:p w14:paraId="46E53E13" w14:textId="6C364C99" w:rsidR="006226D4" w:rsidRPr="006B24FA" w:rsidRDefault="006226D4" w:rsidP="006226D4">
      <w:pPr>
        <w:rPr>
          <w:rFonts w:ascii="TH SarabunIT๙" w:hAnsi="TH SarabunIT๙" w:cs="TH SarabunIT๙"/>
          <w:sz w:val="32"/>
          <w:szCs w:val="32"/>
        </w:rPr>
      </w:pPr>
      <w:r w:rsidRPr="006B24FA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Pr="006B24FA">
        <w:rPr>
          <w:rFonts w:ascii="TH SarabunIT๙" w:hAnsi="TH SarabunIT๙" w:cs="TH SarabunIT๙"/>
          <w:sz w:val="32"/>
          <w:szCs w:val="32"/>
        </w:rPr>
        <w:t>saraban@dla.go.th</w:t>
      </w:r>
    </w:p>
    <w:p w14:paraId="638B3FB5" w14:textId="49D8E507" w:rsidR="006226D4" w:rsidRPr="006B24FA" w:rsidRDefault="006226D4" w:rsidP="006226D4">
      <w:pPr>
        <w:rPr>
          <w:rFonts w:ascii="TH SarabunIT๙" w:hAnsi="TH SarabunIT๙" w:cs="TH SarabunIT๙"/>
          <w:spacing w:val="4"/>
          <w:sz w:val="28"/>
        </w:rPr>
      </w:pPr>
      <w:r w:rsidRPr="006B24FA">
        <w:rPr>
          <w:rFonts w:ascii="TH SarabunIT๙" w:hAnsi="TH SarabunIT๙" w:cs="TH SarabunIT๙"/>
          <w:sz w:val="32"/>
          <w:szCs w:val="32"/>
          <w:cs/>
        </w:rPr>
        <w:t>ผู้ประสานงาน นางสาวเกียรติสุดา สีผาย โทร. 0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B24F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6080</w:t>
      </w:r>
      <w:r w:rsidRPr="006B24F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7592</w:t>
      </w:r>
    </w:p>
    <w:p w14:paraId="7017F6AA" w14:textId="0B35E1BD" w:rsidR="006226D4" w:rsidRPr="006B24FA" w:rsidRDefault="006226D4" w:rsidP="006226D4">
      <w:pPr>
        <w:rPr>
          <w:rFonts w:ascii="TH SarabunIT๙" w:hAnsi="TH SarabunIT๙" w:cs="TH SarabunIT๙"/>
          <w:spacing w:val="4"/>
          <w:sz w:val="28"/>
        </w:rPr>
      </w:pPr>
    </w:p>
    <w:p w14:paraId="2CE44FA9" w14:textId="1CCA4A03" w:rsidR="006226D4" w:rsidRPr="006226D4" w:rsidRDefault="006226D4" w:rsidP="001F4248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232FBFF8" w14:textId="33D619E5" w:rsidR="00357550" w:rsidRDefault="00357550" w:rsidP="001F4248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28022C92" w14:textId="069A0B18" w:rsidR="00363D69" w:rsidRDefault="00363D69" w:rsidP="001F4248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7282567B" w14:textId="1DF79920" w:rsidR="00363D69" w:rsidRDefault="00363D69" w:rsidP="001F4248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6C4B4C00" w14:textId="1FAF9CBB" w:rsidR="00363D69" w:rsidRDefault="00363D69" w:rsidP="001F4248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2F1C67CF" w14:textId="6FC73AAD" w:rsidR="00363D69" w:rsidRDefault="00363D69" w:rsidP="001F4248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4922EDD1" w14:textId="5C0A4537" w:rsidR="00363D69" w:rsidRDefault="00363D69" w:rsidP="001F4248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110E241A" w14:textId="3EBA2675" w:rsidR="00363D69" w:rsidRDefault="00CC66AA" w:rsidP="001F4248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6B24FA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180610E0" wp14:editId="29834DEC">
                <wp:simplePos x="0" y="0"/>
                <wp:positionH relativeFrom="page">
                  <wp:posOffset>5545016</wp:posOffset>
                </wp:positionH>
                <wp:positionV relativeFrom="paragraph">
                  <wp:posOffset>3566</wp:posOffset>
                </wp:positionV>
                <wp:extent cx="1550035" cy="1388745"/>
                <wp:effectExtent l="0" t="0" r="0" b="19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138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0D4B2" w14:textId="7B11DDB6" w:rsidR="006226D4" w:rsidRPr="00601411" w:rsidRDefault="006226D4" w:rsidP="006226D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60141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ร.อสถ.</w:t>
                            </w:r>
                            <w:r w:rsidR="0026737A" w:rsidRPr="0060141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0141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..................</w:t>
                            </w:r>
                            <w:r w:rsidRPr="0060141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>..</w:t>
                            </w:r>
                            <w:r w:rsidR="0026737A" w:rsidRPr="0060141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  <w:r w:rsidRPr="0060141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>.......</w:t>
                            </w:r>
                          </w:p>
                          <w:p w14:paraId="5F7C8362" w14:textId="1B7AA999" w:rsidR="006226D4" w:rsidRPr="00601411" w:rsidRDefault="006226D4" w:rsidP="006226D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60141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ผอ.กศ.</w:t>
                            </w:r>
                            <w:r w:rsidR="0026737A" w:rsidRPr="0060141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0141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......................</w:t>
                            </w:r>
                            <w:r w:rsidR="0026737A" w:rsidRPr="0060141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60141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60141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>...</w:t>
                            </w:r>
                          </w:p>
                          <w:p w14:paraId="46C934D2" w14:textId="653A4966" w:rsidR="006226D4" w:rsidRPr="00601411" w:rsidRDefault="006226D4" w:rsidP="006226D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60141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ผอ.กง.ศน.</w:t>
                            </w:r>
                            <w:r w:rsidR="0026737A" w:rsidRPr="0060141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0141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.............</w:t>
                            </w:r>
                            <w:r w:rsidRPr="0060141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>...</w:t>
                            </w:r>
                            <w:r w:rsidR="0026737A" w:rsidRPr="0060141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  <w:r w:rsidRPr="0060141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  <w:r w:rsidR="00284B6A" w:rsidRPr="0060141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  <w:r w:rsidRPr="0060141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>....</w:t>
                            </w:r>
                          </w:p>
                          <w:p w14:paraId="2FFC3D8C" w14:textId="010FD57C" w:rsidR="006226D4" w:rsidRPr="00601411" w:rsidRDefault="006226D4" w:rsidP="006226D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60141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หน.ฝ.</w:t>
                            </w:r>
                            <w:r w:rsidRPr="0060141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ศ</w:t>
                            </w:r>
                            <w:r w:rsidR="00D048AD" w:rsidRPr="0060141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ว</w:t>
                            </w:r>
                            <w:r w:rsidR="0026737A" w:rsidRPr="0060141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0141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60141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...............</w:t>
                            </w:r>
                            <w:r w:rsidRPr="0060141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>..</w:t>
                            </w:r>
                            <w:r w:rsidR="0026737A" w:rsidRPr="0060141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  <w:r w:rsidRPr="0060141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>....</w:t>
                            </w:r>
                            <w:r w:rsidR="00284B6A" w:rsidRPr="0060141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  <w:r w:rsidRPr="0060141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</w:p>
                          <w:p w14:paraId="7AD1F4DB" w14:textId="13629FCF" w:rsidR="006226D4" w:rsidRPr="00601411" w:rsidRDefault="006226D4" w:rsidP="006226D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60141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จนท.</w:t>
                            </w:r>
                            <w:r w:rsidR="0026737A" w:rsidRPr="0060141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0141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....................</w:t>
                            </w:r>
                            <w:r w:rsidR="0026737A" w:rsidRPr="0060141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60141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60141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</w:t>
                            </w:r>
                            <w:r w:rsidR="00284B6A" w:rsidRPr="0060141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60141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610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6.6pt;margin-top:.3pt;width:122.05pt;height:109.3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" filled="f" stroked="f">
                <v:textbox>
                  <w:txbxContent>
                    <w:p w14:paraId="4DD0D4B2" w14:textId="7B11DDB6" w:rsidR="006226D4" w:rsidRPr="00601411" w:rsidRDefault="006226D4" w:rsidP="006226D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60141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ร.อสถ.</w:t>
                      </w:r>
                      <w:r w:rsidR="0026737A" w:rsidRPr="0060141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 xml:space="preserve"> </w:t>
                      </w:r>
                      <w:r w:rsidRPr="0060141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..................</w:t>
                      </w:r>
                      <w:r w:rsidRPr="0060141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>..</w:t>
                      </w:r>
                      <w:r w:rsidR="0026737A" w:rsidRPr="0060141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>.</w:t>
                      </w:r>
                      <w:r w:rsidRPr="0060141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>.......</w:t>
                      </w:r>
                    </w:p>
                    <w:p w14:paraId="5F7C8362" w14:textId="1B7AA999" w:rsidR="006226D4" w:rsidRPr="00601411" w:rsidRDefault="006226D4" w:rsidP="006226D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60141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ผอ.กศ.</w:t>
                      </w:r>
                      <w:r w:rsidR="0026737A" w:rsidRPr="0060141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 xml:space="preserve"> </w:t>
                      </w:r>
                      <w:r w:rsidRPr="0060141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......................</w:t>
                      </w:r>
                      <w:r w:rsidR="0026737A" w:rsidRPr="0060141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60141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60141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>...</w:t>
                      </w:r>
                    </w:p>
                    <w:p w14:paraId="46C934D2" w14:textId="653A4966" w:rsidR="006226D4" w:rsidRPr="00601411" w:rsidRDefault="006226D4" w:rsidP="006226D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60141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ผอ.กง.ศน.</w:t>
                      </w:r>
                      <w:r w:rsidR="0026737A" w:rsidRPr="0060141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 xml:space="preserve"> </w:t>
                      </w:r>
                      <w:r w:rsidRPr="0060141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.............</w:t>
                      </w:r>
                      <w:r w:rsidRPr="0060141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>...</w:t>
                      </w:r>
                      <w:r w:rsidR="0026737A" w:rsidRPr="0060141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>.</w:t>
                      </w:r>
                      <w:r w:rsidRPr="0060141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>.</w:t>
                      </w:r>
                      <w:r w:rsidR="00284B6A" w:rsidRPr="0060141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>.</w:t>
                      </w:r>
                      <w:r w:rsidRPr="0060141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>....</w:t>
                      </w:r>
                    </w:p>
                    <w:p w14:paraId="2FFC3D8C" w14:textId="010FD57C" w:rsidR="006226D4" w:rsidRPr="00601411" w:rsidRDefault="006226D4" w:rsidP="006226D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60141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หน.ฝ.</w:t>
                      </w:r>
                      <w:r w:rsidRPr="0060141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ศ</w:t>
                      </w:r>
                      <w:r w:rsidR="00D048AD" w:rsidRPr="0060141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ว</w:t>
                      </w:r>
                      <w:r w:rsidR="0026737A" w:rsidRPr="0060141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 xml:space="preserve"> </w:t>
                      </w:r>
                      <w:r w:rsidRPr="0060141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60141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...............</w:t>
                      </w:r>
                      <w:r w:rsidRPr="0060141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>..</w:t>
                      </w:r>
                      <w:r w:rsidR="0026737A" w:rsidRPr="0060141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>.</w:t>
                      </w:r>
                      <w:r w:rsidRPr="0060141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>....</w:t>
                      </w:r>
                      <w:r w:rsidR="00284B6A" w:rsidRPr="0060141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>.</w:t>
                      </w:r>
                      <w:r w:rsidRPr="0060141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>.</w:t>
                      </w:r>
                    </w:p>
                    <w:p w14:paraId="7AD1F4DB" w14:textId="13629FCF" w:rsidR="006226D4" w:rsidRPr="00601411" w:rsidRDefault="006226D4" w:rsidP="006226D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</w:pPr>
                      <w:r w:rsidRPr="0060141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จนท.</w:t>
                      </w:r>
                      <w:r w:rsidR="0026737A" w:rsidRPr="0060141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 xml:space="preserve"> </w:t>
                      </w:r>
                      <w:r w:rsidRPr="0060141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....................</w:t>
                      </w:r>
                      <w:r w:rsidR="0026737A" w:rsidRPr="0060141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60141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60141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</w:t>
                      </w:r>
                      <w:r w:rsidR="00284B6A" w:rsidRPr="0060141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60141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96F94A6" w14:textId="58D6EEA2" w:rsidR="00363D69" w:rsidRDefault="00363D69" w:rsidP="001F4248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50FB1FE5" w14:textId="4D038050" w:rsidR="00363D69" w:rsidRDefault="00363D69" w:rsidP="001F4248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1A5E5B06" w14:textId="30D6C67A" w:rsidR="00363D69" w:rsidRDefault="00363D69" w:rsidP="001F4248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3A89133B" w14:textId="37B3A144" w:rsidR="00363D69" w:rsidRDefault="00363D69" w:rsidP="001F4248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013E7796" w14:textId="547E6CB7" w:rsidR="00363D69" w:rsidRDefault="00363D69" w:rsidP="001F4248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018EDE81" w14:textId="77777777" w:rsidR="00CC66AA" w:rsidRDefault="00CC66AA" w:rsidP="001F4248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501F1EED" w14:textId="54F239AC" w:rsidR="00363D69" w:rsidRDefault="00363D69" w:rsidP="001F4248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746ED6FF" w14:textId="77777777" w:rsidR="00430ACD" w:rsidRPr="006B24FA" w:rsidRDefault="00430ACD" w:rsidP="001F4248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71FACD80" w14:textId="36F27B28" w:rsidR="00D048AD" w:rsidRDefault="00D048AD" w:rsidP="007E53D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F6B74A4" w14:textId="77777777" w:rsidR="00D048AD" w:rsidRDefault="00D048AD" w:rsidP="007E53D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DEE4C2D" w14:textId="77777777" w:rsidR="003F25AC" w:rsidRPr="00D048AD" w:rsidRDefault="003F25AC" w:rsidP="007E53DA">
      <w:pPr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45AC68AD" w14:textId="77777777" w:rsidR="007E53DA" w:rsidRPr="006B24FA" w:rsidRDefault="007E53DA" w:rsidP="007E53DA">
      <w:pPr>
        <w:rPr>
          <w:rFonts w:ascii="TH SarabunIT๙" w:hAnsi="TH SarabunIT๙" w:cs="TH SarabunIT๙"/>
          <w:sz w:val="32"/>
          <w:szCs w:val="32"/>
        </w:rPr>
      </w:pPr>
      <w:r w:rsidRPr="006B24F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90336" behindDoc="1" locked="0" layoutInCell="1" allowOverlap="1" wp14:anchorId="2FD4E2AD" wp14:editId="1508DED1">
            <wp:simplePos x="0" y="0"/>
            <wp:positionH relativeFrom="column">
              <wp:posOffset>2376170</wp:posOffset>
            </wp:positionH>
            <wp:positionV relativeFrom="paragraph">
              <wp:posOffset>-231140</wp:posOffset>
            </wp:positionV>
            <wp:extent cx="975360" cy="1078865"/>
            <wp:effectExtent l="0" t="0" r="0" b="6985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89A14" w14:textId="77777777" w:rsidR="007E53DA" w:rsidRPr="006B24FA" w:rsidRDefault="007E53DA" w:rsidP="007E53DA">
      <w:pPr>
        <w:spacing w:before="30"/>
        <w:jc w:val="center"/>
        <w:rPr>
          <w:rFonts w:ascii="TH SarabunIT๙" w:hAnsi="TH SarabunIT๙" w:cs="TH SarabunIT๙"/>
          <w:sz w:val="40"/>
          <w:szCs w:val="40"/>
        </w:rPr>
      </w:pPr>
    </w:p>
    <w:p w14:paraId="507BB3F3" w14:textId="7BDA9E82" w:rsidR="007E53DA" w:rsidRPr="006B24FA" w:rsidRDefault="007E53DA" w:rsidP="007E53DA">
      <w:pPr>
        <w:spacing w:before="30"/>
        <w:rPr>
          <w:rFonts w:ascii="TH SarabunIT๙" w:hAnsi="TH SarabunIT๙" w:cs="TH SarabunIT๙"/>
          <w:sz w:val="32"/>
          <w:szCs w:val="32"/>
        </w:rPr>
      </w:pPr>
      <w:r w:rsidRPr="006B24FA">
        <w:rPr>
          <w:rFonts w:ascii="TH SarabunIT๙" w:hAnsi="TH SarabunIT๙" w:cs="TH SarabunIT๙"/>
          <w:sz w:val="32"/>
          <w:szCs w:val="32"/>
          <w:cs/>
        </w:rPr>
        <w:t>ที่ มท ๐๘๑๖.๕/</w:t>
      </w:r>
      <w:r w:rsidRPr="006B24FA">
        <w:rPr>
          <w:rFonts w:ascii="TH SarabunIT๙" w:hAnsi="TH SarabunIT๙" w:cs="TH SarabunIT๙"/>
          <w:sz w:val="32"/>
          <w:szCs w:val="32"/>
        </w:rPr>
        <w:tab/>
      </w:r>
      <w:r w:rsidR="004F0D59">
        <w:rPr>
          <w:rFonts w:ascii="TH SarabunIT๙" w:hAnsi="TH SarabunIT๙" w:cs="TH SarabunIT๙" w:hint="cs"/>
          <w:sz w:val="32"/>
          <w:szCs w:val="32"/>
          <w:cs/>
        </w:rPr>
        <w:t>5939</w:t>
      </w:r>
      <w:r w:rsidRPr="006B24FA">
        <w:rPr>
          <w:rFonts w:ascii="TH SarabunIT๙" w:hAnsi="TH SarabunIT๙" w:cs="TH SarabunIT๙"/>
          <w:sz w:val="32"/>
          <w:szCs w:val="32"/>
        </w:rPr>
        <w:tab/>
      </w:r>
      <w:r w:rsidRPr="006B24F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6B24FA">
        <w:rPr>
          <w:rFonts w:ascii="TH SarabunIT๙" w:hAnsi="TH SarabunIT๙" w:cs="TH SarabunIT๙"/>
          <w:sz w:val="32"/>
          <w:szCs w:val="32"/>
        </w:rPr>
        <w:tab/>
      </w:r>
      <w:r w:rsidRPr="006B24FA">
        <w:rPr>
          <w:rFonts w:ascii="TH SarabunIT๙" w:hAnsi="TH SarabunIT๙" w:cs="TH SarabunIT๙"/>
          <w:sz w:val="32"/>
          <w:szCs w:val="32"/>
        </w:rPr>
        <w:tab/>
      </w:r>
      <w:r w:rsidRPr="006B24FA">
        <w:rPr>
          <w:rFonts w:ascii="TH SarabunIT๙" w:hAnsi="TH SarabunIT๙" w:cs="TH SarabunIT๙"/>
          <w:sz w:val="32"/>
          <w:szCs w:val="32"/>
          <w:cs/>
        </w:rPr>
        <w:t xml:space="preserve">                  กรมส่งเสริมการปกครองท้องถิ่น   </w:t>
      </w:r>
    </w:p>
    <w:p w14:paraId="34B36472" w14:textId="77777777" w:rsidR="007E53DA" w:rsidRPr="006B24FA" w:rsidRDefault="007E53DA" w:rsidP="007E53DA">
      <w:pPr>
        <w:spacing w:before="30"/>
        <w:jc w:val="right"/>
        <w:rPr>
          <w:rFonts w:ascii="TH SarabunIT๙" w:hAnsi="TH SarabunIT๙" w:cs="TH SarabunIT๙"/>
          <w:sz w:val="32"/>
          <w:szCs w:val="32"/>
        </w:rPr>
      </w:pPr>
      <w:r w:rsidRPr="006B24FA">
        <w:rPr>
          <w:rFonts w:ascii="TH SarabunIT๙" w:hAnsi="TH SarabunIT๙" w:cs="TH SarabunIT๙"/>
          <w:sz w:val="32"/>
          <w:szCs w:val="32"/>
        </w:rPr>
        <w:tab/>
      </w:r>
      <w:r w:rsidRPr="006B24FA">
        <w:rPr>
          <w:rFonts w:ascii="TH SarabunIT๙" w:hAnsi="TH SarabunIT๙" w:cs="TH SarabunIT๙"/>
          <w:sz w:val="32"/>
          <w:szCs w:val="32"/>
        </w:rPr>
        <w:tab/>
      </w:r>
      <w:r w:rsidRPr="006B24FA">
        <w:rPr>
          <w:rFonts w:ascii="TH SarabunIT๙" w:hAnsi="TH SarabunIT๙" w:cs="TH SarabunIT๙"/>
          <w:sz w:val="32"/>
          <w:szCs w:val="32"/>
        </w:rPr>
        <w:tab/>
      </w:r>
      <w:r w:rsidRPr="006B24FA">
        <w:rPr>
          <w:rFonts w:ascii="TH SarabunIT๙" w:hAnsi="TH SarabunIT๙" w:cs="TH SarabunIT๙"/>
          <w:sz w:val="32"/>
          <w:szCs w:val="32"/>
        </w:rPr>
        <w:tab/>
      </w:r>
      <w:r w:rsidRPr="006B24FA">
        <w:rPr>
          <w:rFonts w:ascii="TH SarabunIT๙" w:hAnsi="TH SarabunIT๙" w:cs="TH SarabunIT๙"/>
          <w:sz w:val="32"/>
          <w:szCs w:val="32"/>
        </w:rPr>
        <w:tab/>
      </w:r>
      <w:r w:rsidRPr="006B24FA">
        <w:rPr>
          <w:rFonts w:ascii="TH SarabunIT๙" w:hAnsi="TH SarabunIT๙" w:cs="TH SarabunIT๙"/>
          <w:sz w:val="32"/>
          <w:szCs w:val="32"/>
        </w:rPr>
        <w:tab/>
      </w:r>
      <w:r w:rsidRPr="006B24FA">
        <w:rPr>
          <w:rFonts w:ascii="TH SarabunIT๙" w:hAnsi="TH SarabunIT๙" w:cs="TH SarabunIT๙"/>
          <w:sz w:val="32"/>
          <w:szCs w:val="32"/>
        </w:rPr>
        <w:tab/>
      </w:r>
      <w:r w:rsidRPr="006B24FA">
        <w:rPr>
          <w:rFonts w:ascii="TH SarabunIT๙" w:hAnsi="TH SarabunIT๙" w:cs="TH SarabunIT๙"/>
          <w:sz w:val="32"/>
          <w:szCs w:val="32"/>
          <w:cs/>
        </w:rPr>
        <w:t xml:space="preserve">       ถนนนครราชสีมา เขตดุสิต กทม. ๑๐๓๐๐</w:t>
      </w:r>
    </w:p>
    <w:p w14:paraId="61213ADC" w14:textId="4D8C80BF" w:rsidR="007E53DA" w:rsidRPr="006B24FA" w:rsidRDefault="007E53DA" w:rsidP="007E53DA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6B24FA">
        <w:rPr>
          <w:rFonts w:ascii="TH SarabunIT๙" w:hAnsi="TH SarabunIT๙" w:cs="TH SarabunIT๙"/>
          <w:sz w:val="32"/>
          <w:szCs w:val="32"/>
        </w:rPr>
        <w:tab/>
      </w:r>
      <w:r w:rsidRPr="006B24FA">
        <w:rPr>
          <w:rFonts w:ascii="TH SarabunIT๙" w:hAnsi="TH SarabunIT๙" w:cs="TH SarabunIT๙"/>
          <w:sz w:val="32"/>
          <w:szCs w:val="32"/>
        </w:rPr>
        <w:tab/>
      </w:r>
      <w:r w:rsidRPr="006B24FA">
        <w:rPr>
          <w:rFonts w:ascii="TH SarabunIT๙" w:hAnsi="TH SarabunIT๙" w:cs="TH SarabunIT๙"/>
          <w:sz w:val="32"/>
          <w:szCs w:val="32"/>
        </w:rPr>
        <w:tab/>
      </w:r>
      <w:r w:rsidRPr="006B24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24FA">
        <w:rPr>
          <w:rFonts w:ascii="TH SarabunIT๙" w:hAnsi="TH SarabunIT๙" w:cs="TH SarabunIT๙"/>
          <w:sz w:val="32"/>
          <w:szCs w:val="32"/>
        </w:rPr>
        <w:tab/>
      </w:r>
      <w:r w:rsidRPr="006B24FA">
        <w:rPr>
          <w:rFonts w:ascii="TH SarabunIT๙" w:hAnsi="TH SarabunIT๙" w:cs="TH SarabunIT๙"/>
          <w:sz w:val="32"/>
          <w:szCs w:val="32"/>
        </w:rPr>
        <w:tab/>
      </w:r>
      <w:r w:rsidRPr="006B24FA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4F0D59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6B24F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6B24FA">
        <w:rPr>
          <w:rFonts w:ascii="TH SarabunIT๙" w:hAnsi="TH SarabunIT๙" w:cs="TH SarabunIT๙"/>
          <w:sz w:val="32"/>
          <w:szCs w:val="32"/>
          <w:cs/>
        </w:rPr>
        <w:t xml:space="preserve">  ๒๕๖6   </w:t>
      </w:r>
    </w:p>
    <w:p w14:paraId="52DBF4C5" w14:textId="77777777" w:rsidR="007E53DA" w:rsidRPr="006B24FA" w:rsidRDefault="007E53DA" w:rsidP="007E53DA">
      <w:pPr>
        <w:spacing w:before="120"/>
        <w:rPr>
          <w:rFonts w:ascii="TH SarabunIT๙" w:hAnsi="TH SarabunIT๙" w:cs="TH SarabunIT๙"/>
          <w:sz w:val="2"/>
          <w:szCs w:val="2"/>
          <w:cs/>
        </w:rPr>
      </w:pPr>
    </w:p>
    <w:p w14:paraId="5B4A0427" w14:textId="09C32F3F" w:rsidR="007E53DA" w:rsidRPr="006B24FA" w:rsidRDefault="007E53DA" w:rsidP="007E53DA">
      <w:pPr>
        <w:tabs>
          <w:tab w:val="left" w:pos="1418"/>
        </w:tabs>
        <w:ind w:left="567" w:hanging="567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B24FA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2B7F98">
        <w:rPr>
          <w:rFonts w:ascii="TH SarabunIT๙" w:hAnsi="TH SarabunIT๙" w:cs="TH SarabunIT๙" w:hint="cs"/>
          <w:sz w:val="32"/>
          <w:szCs w:val="32"/>
          <w:cs/>
        </w:rPr>
        <w:t>ประกาศรายชื่อนักเรียนในพระราชานุเคราะห์</w:t>
      </w:r>
      <w:r w:rsidR="002B7F98" w:rsidRPr="00456E54">
        <w:rPr>
          <w:rFonts w:ascii="TH SarabunIT๙" w:hAnsi="TH SarabunIT๙" w:cs="TH SarabunIT๙"/>
          <w:sz w:val="32"/>
          <w:szCs w:val="32"/>
          <w:cs/>
        </w:rPr>
        <w:t>สมเด็จพระกนิษฐาธิราชเจ้า กรมสมเด็จพระเท</w:t>
      </w:r>
      <w:r w:rsidR="002B7F98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2B7F98" w:rsidRPr="00456E54">
        <w:rPr>
          <w:rFonts w:ascii="TH SarabunIT๙" w:hAnsi="TH SarabunIT๙" w:cs="TH SarabunIT๙"/>
          <w:sz w:val="32"/>
          <w:szCs w:val="32"/>
          <w:cs/>
        </w:rPr>
        <w:t>รัตน</w:t>
      </w:r>
      <w:r w:rsidR="002B7F98">
        <w:rPr>
          <w:rFonts w:ascii="TH SarabunIT๙" w:hAnsi="TH SarabunIT๙" w:cs="TH SarabunIT๙"/>
          <w:sz w:val="32"/>
          <w:szCs w:val="32"/>
          <w:cs/>
        </w:rPr>
        <w:br/>
      </w:r>
      <w:r w:rsidR="002B7F98" w:rsidRPr="00456E54">
        <w:rPr>
          <w:rFonts w:ascii="TH SarabunIT๙" w:hAnsi="TH SarabunIT๙" w:cs="TH SarabunIT๙"/>
          <w:sz w:val="32"/>
          <w:szCs w:val="32"/>
          <w:cs/>
        </w:rPr>
        <w:t>ราชสุดา ฯ สยามบรมราชกุมารี</w:t>
      </w:r>
      <w:r w:rsidR="002B7F98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ประจำปีการศึกษา 2566</w:t>
      </w:r>
    </w:p>
    <w:p w14:paraId="418E3D29" w14:textId="3252222B" w:rsidR="007E53DA" w:rsidRPr="006B24FA" w:rsidRDefault="007E53DA" w:rsidP="007E53DA">
      <w:pPr>
        <w:tabs>
          <w:tab w:val="left" w:pos="1418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B24FA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ผู้ว่าราชการจังหวัดระนอง</w:t>
      </w:r>
    </w:p>
    <w:p w14:paraId="08CD2471" w14:textId="4F0AD1DF" w:rsidR="007E53DA" w:rsidRDefault="007E53DA" w:rsidP="007E53DA">
      <w:pPr>
        <w:tabs>
          <w:tab w:val="left" w:pos="1418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B24FA">
        <w:rPr>
          <w:rFonts w:ascii="TH SarabunIT๙" w:hAnsi="TH SarabunIT๙" w:cs="TH SarabunIT๙"/>
          <w:sz w:val="32"/>
          <w:szCs w:val="32"/>
          <w:cs/>
        </w:rPr>
        <w:t xml:space="preserve">อ้างถึง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6B24FA">
        <w:rPr>
          <w:rFonts w:ascii="TH SarabunIT๙" w:hAnsi="TH SarabunIT๙" w:cs="TH SarabunIT๙"/>
          <w:sz w:val="32"/>
          <w:szCs w:val="32"/>
          <w:cs/>
        </w:rPr>
        <w:t>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Pr="006B24FA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6B24FA">
        <w:rPr>
          <w:rFonts w:ascii="TH SarabunIT๙" w:hAnsi="TH SarabunIT๙" w:cs="TH SarabunIT๙"/>
          <w:sz w:val="32"/>
          <w:szCs w:val="32"/>
          <w:cs/>
        </w:rPr>
        <w:t xml:space="preserve"> 0</w:t>
      </w:r>
      <w:r>
        <w:rPr>
          <w:rFonts w:ascii="TH SarabunIT๙" w:hAnsi="TH SarabunIT๙" w:cs="TH SarabunIT๙" w:hint="cs"/>
          <w:sz w:val="32"/>
          <w:szCs w:val="32"/>
          <w:cs/>
        </w:rPr>
        <w:t>816</w:t>
      </w:r>
      <w:r w:rsidRPr="006B24F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B24FA">
        <w:rPr>
          <w:rFonts w:ascii="TH SarabunIT๙" w:hAnsi="TH SarabunIT๙" w:cs="TH SarabunIT๙"/>
          <w:sz w:val="32"/>
          <w:szCs w:val="32"/>
          <w:cs/>
        </w:rPr>
        <w:t>/1</w:t>
      </w:r>
      <w:r>
        <w:rPr>
          <w:rFonts w:ascii="TH SarabunIT๙" w:hAnsi="TH SarabunIT๙" w:cs="TH SarabunIT๙" w:hint="cs"/>
          <w:sz w:val="32"/>
          <w:szCs w:val="32"/>
          <w:cs/>
        </w:rPr>
        <w:t>7133</w:t>
      </w:r>
      <w:r w:rsidRPr="006B24FA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B24FA">
        <w:rPr>
          <w:rFonts w:ascii="TH SarabunIT๙" w:hAnsi="TH SarabunIT๙" w:cs="TH SarabunIT๙"/>
          <w:sz w:val="32"/>
          <w:szCs w:val="32"/>
          <w:cs/>
        </w:rPr>
        <w:t xml:space="preserve">4 พฤศจิกายน 2565 </w:t>
      </w:r>
    </w:p>
    <w:p w14:paraId="40FBAEA9" w14:textId="55158E3C" w:rsidR="007E53DA" w:rsidRPr="006B24FA" w:rsidRDefault="007E53DA" w:rsidP="007E53DA">
      <w:pPr>
        <w:tabs>
          <w:tab w:val="left" w:pos="1418"/>
        </w:tabs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26D4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อ้างถึง</w:t>
      </w:r>
      <w:r w:rsidRPr="006B24F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หนังสือจังหวัดระนอง ที่ </w:t>
      </w:r>
      <w:r w:rsidR="00A5409E">
        <w:rPr>
          <w:rFonts w:ascii="TH SarabunIT๙" w:hAnsi="TH SarabunIT๙" w:cs="TH SarabunIT๙" w:hint="cs"/>
          <w:sz w:val="32"/>
          <w:szCs w:val="32"/>
          <w:cs/>
        </w:rPr>
        <w:t>รน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0023.3/</w:t>
      </w:r>
      <w:r w:rsidR="00A5409E">
        <w:rPr>
          <w:rFonts w:ascii="TH SarabunIT๙" w:hAnsi="TH SarabunIT๙" w:cs="TH SarabunIT๙" w:hint="cs"/>
          <w:sz w:val="32"/>
          <w:szCs w:val="32"/>
          <w:cs/>
        </w:rPr>
        <w:t>1575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A5409E"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2566</w:t>
      </w:r>
    </w:p>
    <w:p w14:paraId="1268584C" w14:textId="45F00D42" w:rsidR="007E53DA" w:rsidRPr="006226D4" w:rsidRDefault="007E53DA" w:rsidP="007E53DA">
      <w:pPr>
        <w:spacing w:before="100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6226D4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226D4">
        <w:rPr>
          <w:rFonts w:ascii="TH SarabunIT๙" w:hAnsi="TH SarabunIT๙" w:cs="TH SarabunIT๙" w:hint="cs"/>
          <w:spacing w:val="-12"/>
          <w:sz w:val="32"/>
          <w:szCs w:val="32"/>
          <w:cs/>
        </w:rPr>
        <w:t>สำเนาหนังสือสำนักพระราชวัง ที่ พว 0207.24/6082 ลงวันที่ 20 เมษายน 2566</w:t>
      </w:r>
      <w:r w:rsidRPr="006226D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</w:t>
      </w:r>
      <w:r w:rsidR="00F457C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6226D4">
        <w:rPr>
          <w:rFonts w:ascii="TH SarabunIT๙" w:hAnsi="TH SarabunIT๙" w:cs="TH SarabunIT๙"/>
          <w:spacing w:val="-12"/>
          <w:sz w:val="32"/>
          <w:szCs w:val="32"/>
          <w:cs/>
        </w:rPr>
        <w:t>จำนวน</w:t>
      </w:r>
      <w:r w:rsidRPr="006226D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6226D4">
        <w:rPr>
          <w:rFonts w:ascii="TH SarabunIT๙" w:hAnsi="TH SarabunIT๙" w:cs="TH SarabunIT๙"/>
          <w:spacing w:val="-12"/>
          <w:sz w:val="32"/>
          <w:szCs w:val="32"/>
          <w:cs/>
        </w:rPr>
        <w:t>1 ฉบับ</w:t>
      </w:r>
    </w:p>
    <w:p w14:paraId="1F77DEC0" w14:textId="3EBDE72B" w:rsidR="00930DE5" w:rsidRPr="00930DE5" w:rsidRDefault="007E53DA" w:rsidP="00930DE5">
      <w:pPr>
        <w:tabs>
          <w:tab w:val="left" w:pos="567"/>
          <w:tab w:val="left" w:pos="1418"/>
        </w:tabs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F634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F634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930DE5" w:rsidRPr="00355D4B">
        <w:rPr>
          <w:rFonts w:ascii="TH SarabunIT๙" w:eastAsia="Angsana New" w:hAnsi="TH SarabunIT๙" w:cs="TH SarabunIT๙"/>
          <w:sz w:val="32"/>
          <w:szCs w:val="32"/>
          <w:cs/>
        </w:rPr>
        <w:t>ตามที่</w:t>
      </w:r>
      <w:r w:rsidR="00930DE5" w:rsidRPr="00355D4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30DE5" w:rsidRPr="00355D4B">
        <w:rPr>
          <w:rFonts w:ascii="TH SarabunIT๙" w:eastAsia="Angsana New" w:hAnsi="TH SarabunIT๙" w:cs="TH SarabunIT๙"/>
          <w:sz w:val="32"/>
          <w:szCs w:val="32"/>
          <w:cs/>
        </w:rPr>
        <w:t>สำนักพระราชวัง</w:t>
      </w:r>
      <w:r w:rsidR="00930DE5" w:rsidRPr="00355D4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แจ้งว่า </w:t>
      </w:r>
      <w:r w:rsidR="00930DE5" w:rsidRPr="00355D4B">
        <w:rPr>
          <w:rFonts w:ascii="TH SarabunIT๙" w:eastAsia="Angsana New" w:hAnsi="TH SarabunIT๙" w:cs="TH SarabunIT๙"/>
          <w:sz w:val="32"/>
          <w:szCs w:val="32"/>
          <w:cs/>
        </w:rPr>
        <w:t>โครงการส่วนพระองค์สมเด็จพระกนิษฐาธิราชเจ้า</w:t>
      </w:r>
      <w:r w:rsidR="00930DE5" w:rsidRPr="00355D4B">
        <w:rPr>
          <w:rFonts w:ascii="TH SarabunIT๙" w:eastAsia="Angsana New" w:hAnsi="TH SarabunIT๙" w:cs="TH SarabunIT๙"/>
          <w:sz w:val="32"/>
          <w:szCs w:val="32"/>
          <w:cs/>
        </w:rPr>
        <w:br/>
        <w:t>กรมสมเด็จพระเท</w:t>
      </w:r>
      <w:r w:rsidR="00930DE5" w:rsidRPr="00355D4B">
        <w:rPr>
          <w:rFonts w:ascii="TH SarabunIT๙" w:eastAsia="Angsana New" w:hAnsi="TH SarabunIT๙" w:cs="TH SarabunIT๙" w:hint="cs"/>
          <w:sz w:val="32"/>
          <w:szCs w:val="32"/>
          <w:cs/>
        </w:rPr>
        <w:t>พ</w:t>
      </w:r>
      <w:r w:rsidR="00930DE5" w:rsidRPr="00355D4B">
        <w:rPr>
          <w:rFonts w:ascii="TH SarabunIT๙" w:eastAsia="Angsana New" w:hAnsi="TH SarabunIT๙" w:cs="TH SarabunIT๙"/>
          <w:sz w:val="32"/>
          <w:szCs w:val="32"/>
          <w:cs/>
        </w:rPr>
        <w:t>รัตนราชสุดา ฯ สยามบรมราชกุมารี</w:t>
      </w:r>
      <w:r w:rsidR="00930DE5" w:rsidRPr="00355D4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30DE5" w:rsidRPr="00355D4B">
        <w:rPr>
          <w:rFonts w:ascii="TH SarabunIT๙" w:eastAsia="Angsana New" w:hAnsi="TH SarabunIT๙" w:cs="TH SarabunIT๙"/>
          <w:sz w:val="32"/>
          <w:szCs w:val="32"/>
          <w:cs/>
        </w:rPr>
        <w:t>จะดำเนินการคัดเลือกนักเรียนที่จบการศึกษา</w:t>
      </w:r>
      <w:r w:rsidR="00930DE5" w:rsidRPr="00355D4B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930DE5" w:rsidRPr="00930DE5">
        <w:rPr>
          <w:rFonts w:ascii="TH SarabunIT๙" w:eastAsia="Angsana New" w:hAnsi="TH SarabunIT๙" w:cs="TH SarabunIT๙"/>
          <w:sz w:val="32"/>
          <w:szCs w:val="32"/>
          <w:cs/>
        </w:rPr>
        <w:t>ชั้นประถมศึกษาปีที่ 6</w:t>
      </w:r>
      <w:r w:rsidR="00930DE5" w:rsidRPr="00930DE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30DE5" w:rsidRPr="00930DE5">
        <w:rPr>
          <w:rFonts w:ascii="TH SarabunIT๙" w:eastAsia="Angsana New" w:hAnsi="TH SarabunIT๙" w:cs="TH SarabunIT๙"/>
          <w:sz w:val="32"/>
          <w:szCs w:val="32"/>
          <w:cs/>
        </w:rPr>
        <w:t>จากโรงเรียนในโครงการตามพระราชดำริ สมเด็จพระกนิษฐาธิราชเจ้า</w:t>
      </w:r>
      <w:r w:rsidR="00930DE5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930DE5" w:rsidRPr="00930DE5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กรมสมเด็จพระเทพรัตนราชสุดา ฯ สยามบรมราชกุมารี</w:t>
      </w:r>
      <w:r w:rsidR="00930DE5" w:rsidRPr="00930DE5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 </w:t>
      </w:r>
      <w:r w:rsidR="00930DE5" w:rsidRPr="00930DE5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ที่อยู่ในพื้นที่ทุรกันดาร เพื่อขอพระราชทานเป็นนักเรียน</w:t>
      </w:r>
      <w:r w:rsidR="00930DE5" w:rsidRPr="000F6343">
        <w:rPr>
          <w:rFonts w:ascii="TH SarabunIT๙" w:eastAsia="Angsana New" w:hAnsi="TH SarabunIT๙" w:cs="TH SarabunIT๙"/>
          <w:sz w:val="32"/>
          <w:szCs w:val="32"/>
          <w:cs/>
        </w:rPr>
        <w:t>ในพระราชานุเคราะห์</w:t>
      </w:r>
      <w:r w:rsidR="00930DE5" w:rsidRPr="001B1DEB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สมเด็จพระกนิษฐาธิราชเจ้า</w:t>
      </w:r>
      <w:r w:rsidR="00930DE5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 </w:t>
      </w:r>
      <w:r w:rsidR="00930DE5" w:rsidRPr="001B1DEB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กรมสมเด็จพระเทพรัตนราชสุดา ฯ สยามบรมราชกุมารี</w:t>
      </w:r>
      <w:r w:rsidR="00930DE5" w:rsidRPr="001B1DEB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 </w:t>
      </w:r>
      <w:r w:rsidR="00930DE5" w:rsidRPr="00930DE5">
        <w:rPr>
          <w:rFonts w:ascii="TH SarabunIT๙" w:eastAsia="Angsana New" w:hAnsi="TH SarabunIT๙" w:cs="TH SarabunIT๙"/>
          <w:sz w:val="32"/>
          <w:szCs w:val="32"/>
          <w:cs/>
        </w:rPr>
        <w:t>ประจำปีการศึกษา 2566</w:t>
      </w:r>
      <w:r w:rsidR="00930DE5" w:rsidRPr="00930DE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และได้แจ้งให้โรงเรียนสังกัดองค์กรปกครองส่วนท้องถิ่นดำเนินการคัดเลือก</w:t>
      </w:r>
      <w:r w:rsidR="00930DE5" w:rsidRPr="00930DE5">
        <w:rPr>
          <w:rFonts w:ascii="TH SarabunIT๙" w:eastAsia="Angsana New" w:hAnsi="TH SarabunIT๙" w:cs="TH SarabunIT๙"/>
          <w:spacing w:val="-14"/>
          <w:sz w:val="32"/>
          <w:szCs w:val="32"/>
          <w:cs/>
        </w:rPr>
        <w:br/>
      </w:r>
      <w:r w:rsidR="00930DE5" w:rsidRPr="00930DE5">
        <w:rPr>
          <w:rFonts w:ascii="TH SarabunIT๙" w:eastAsia="Angsana New" w:hAnsi="TH SarabunIT๙" w:cs="TH SarabunIT๙" w:hint="cs"/>
          <w:sz w:val="32"/>
          <w:szCs w:val="32"/>
          <w:cs/>
        </w:rPr>
        <w:t>นักเรียนที่จบการศึกษา ชั้นประถมศึกษาปีที่ 6 ที่มีคุณสมบัติตามเกณฑ์เพื่อขอพระราชทานเป็น</w:t>
      </w:r>
      <w:r w:rsidR="00930DE5" w:rsidRPr="00930DE5">
        <w:rPr>
          <w:rFonts w:ascii="TH SarabunIT๙" w:eastAsia="Angsana New" w:hAnsi="TH SarabunIT๙" w:cs="TH SarabunIT๙"/>
          <w:sz w:val="32"/>
          <w:szCs w:val="32"/>
          <w:cs/>
        </w:rPr>
        <w:t>นักเรียน</w:t>
      </w:r>
      <w:r w:rsidR="00930DE5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930DE5" w:rsidRPr="00930DE5">
        <w:rPr>
          <w:rFonts w:ascii="TH SarabunIT๙" w:eastAsia="Angsana New" w:hAnsi="TH SarabunIT๙" w:cs="TH SarabunIT๙"/>
          <w:sz w:val="32"/>
          <w:szCs w:val="32"/>
          <w:cs/>
        </w:rPr>
        <w:t>ในพระราชานุเคราะห์สมเด็จพระกนิษฐาธิราชเจ้า กรมสมเด็จพระเท</w:t>
      </w:r>
      <w:r w:rsidR="00930DE5" w:rsidRPr="00930DE5">
        <w:rPr>
          <w:rFonts w:ascii="TH SarabunIT๙" w:eastAsia="Angsana New" w:hAnsi="TH SarabunIT๙" w:cs="TH SarabunIT๙" w:hint="cs"/>
          <w:sz w:val="32"/>
          <w:szCs w:val="32"/>
          <w:cs/>
        </w:rPr>
        <w:t>พ</w:t>
      </w:r>
      <w:r w:rsidR="00930DE5" w:rsidRPr="00930DE5">
        <w:rPr>
          <w:rFonts w:ascii="TH SarabunIT๙" w:eastAsia="Angsana New" w:hAnsi="TH SarabunIT๙" w:cs="TH SarabunIT๙"/>
          <w:sz w:val="32"/>
          <w:szCs w:val="32"/>
          <w:cs/>
        </w:rPr>
        <w:t>รัตนราชสุดา ฯ สยามบรมราชกุมารี</w:t>
      </w:r>
      <w:r w:rsidR="00930DE5" w:rsidRPr="00930DE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30DE5" w:rsidRPr="00930DE5">
        <w:rPr>
          <w:rFonts w:ascii="TH SarabunIT๙" w:eastAsia="Angsana New" w:hAnsi="TH SarabunIT๙" w:cs="TH SarabunIT๙"/>
          <w:sz w:val="32"/>
          <w:szCs w:val="32"/>
          <w:cs/>
        </w:rPr>
        <w:t>ความละเอียดตามหนังสือที่อ้างถึง นั้น</w:t>
      </w:r>
    </w:p>
    <w:p w14:paraId="54A93674" w14:textId="3591AC40" w:rsidR="00930DE5" w:rsidRPr="0018298E" w:rsidRDefault="00930DE5" w:rsidP="00930DE5">
      <w:pPr>
        <w:pStyle w:val="aa"/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6028F">
        <w:rPr>
          <w:rFonts w:ascii="TH SarabunIT๙" w:hAnsi="TH SarabunIT๙" w:cs="TH SarabunIT๙"/>
          <w:spacing w:val="-8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ได้รับแจ้งจาก</w:t>
      </w:r>
      <w:r w:rsidRPr="0036028F">
        <w:rPr>
          <w:rFonts w:ascii="TH SarabunIT๙" w:hAnsi="TH SarabunIT๙" w:cs="TH SarabunIT๙" w:hint="cs"/>
          <w:spacing w:val="-8"/>
          <w:sz w:val="32"/>
          <w:szCs w:val="32"/>
          <w:cs/>
        </w:rPr>
        <w:t>สำนักพระราชวัง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ว่า </w:t>
      </w:r>
      <w:r w:rsidRPr="0036028F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>โครงการส่วนพระองค์</w:t>
      </w:r>
      <w:r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Pr="001B1DEB">
        <w:rPr>
          <w:rFonts w:ascii="TH SarabunIT๙" w:eastAsia="Angsana New" w:hAnsi="TH SarabunIT๙" w:cs="TH SarabunIT๙"/>
          <w:spacing w:val="-2"/>
          <w:sz w:val="32"/>
          <w:szCs w:val="32"/>
          <w:cs/>
        </w:rPr>
        <w:t>สมเด็จพระกนิษฐาธิราชเจ้า กรมสมเด็จพระเทพรัตนราชสุดา ฯ สยามบรมราชกุมารี</w:t>
      </w:r>
      <w:r w:rsidRPr="001B1DEB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 xml:space="preserve"> </w:t>
      </w:r>
      <w:r w:rsidRPr="001B1DEB">
        <w:rPr>
          <w:rFonts w:ascii="TH SarabunIT๙" w:hAnsi="TH SarabunIT๙" w:cs="TH SarabunIT๙" w:hint="cs"/>
          <w:spacing w:val="-2"/>
          <w:sz w:val="32"/>
          <w:szCs w:val="32"/>
          <w:cs/>
        </w:rPr>
        <w:t>ได้ประกาศรายชื่อนักเรียน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ที่ได้รับการคัดเลือกเป็นนักเรียน</w:t>
      </w:r>
      <w:r w:rsidRPr="0036028F">
        <w:rPr>
          <w:rFonts w:ascii="TH SarabunIT๙" w:hAnsi="TH SarabunIT๙" w:cs="TH SarabunIT๙" w:hint="cs"/>
          <w:sz w:val="32"/>
          <w:szCs w:val="32"/>
          <w:cs/>
        </w:rPr>
        <w:t>ในพระราชานุเคราะห์</w:t>
      </w:r>
      <w:r w:rsidRPr="008A4126">
        <w:rPr>
          <w:rFonts w:ascii="TH SarabunIT๙" w:hAnsi="TH SarabunIT๙" w:cs="TH SarabunIT๙"/>
          <w:sz w:val="32"/>
          <w:szCs w:val="32"/>
          <w:cs/>
        </w:rPr>
        <w:t>สมเด็จพระกนิษฐาธิราชเจ้า กรมสมเด็จพระเทพรัตน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4126">
        <w:rPr>
          <w:rFonts w:ascii="TH SarabunIT๙" w:hAnsi="TH SarabunIT๙" w:cs="TH SarabunIT๙"/>
          <w:sz w:val="32"/>
          <w:szCs w:val="32"/>
          <w:cs/>
        </w:rPr>
        <w:t>ราชสุดา ฯ สยามบรมราชกุมารี</w:t>
      </w:r>
      <w:r w:rsidRPr="001829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298E">
        <w:rPr>
          <w:rFonts w:ascii="TH SarabunIT๙" w:hAnsi="TH SarabunIT๙" w:cs="TH SarabunIT๙"/>
          <w:sz w:val="32"/>
          <w:szCs w:val="32"/>
          <w:cs/>
        </w:rPr>
        <w:t>ประจำปีการศึกษา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Pr="0018298E">
        <w:rPr>
          <w:rFonts w:ascii="TH SarabunIT๙" w:hAnsi="TH SarabunIT๙" w:cs="TH SarabunIT๙" w:hint="cs"/>
          <w:sz w:val="32"/>
          <w:szCs w:val="32"/>
          <w:cs/>
        </w:rPr>
        <w:t>ขอความร่วมมือ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จังหวัดแจ้ง</w:t>
      </w:r>
      <w:r w:rsidRPr="0018298E">
        <w:rPr>
          <w:rFonts w:ascii="TH SarabunIT๙" w:hAnsi="TH SarabunIT๙" w:cs="TH SarabunIT๙" w:hint="cs"/>
          <w:sz w:val="32"/>
          <w:szCs w:val="32"/>
          <w:cs/>
        </w:rPr>
        <w:t>ผลการคัดเลือก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E26A5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ให้องค์กรปกครองส่วนท้องถิ่นที่เกี่ยวข้องทราบ เพื่อแจ้งโรงเรียนและนักเรียนที่ได้รับการคัดเลือก</w:t>
      </w:r>
      <w:r w:rsidR="00D048A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</w:t>
      </w:r>
      <w:r w:rsidRPr="00BE26A5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ดำเนินการ ดังนี้</w:t>
      </w:r>
      <w:r w:rsidRPr="0018298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7912BD8" w14:textId="77777777" w:rsidR="002A1A2E" w:rsidRDefault="00930DE5" w:rsidP="00930DE5">
      <w:pPr>
        <w:pStyle w:val="aa"/>
        <w:spacing w:before="120"/>
        <w:ind w:left="0" w:firstLine="1418"/>
        <w:jc w:val="thaiDistribute"/>
        <w:rPr>
          <w:rFonts w:ascii="TH SarabunIT๙" w:eastAsia="Angsana New" w:hAnsi="TH SarabunIT๙" w:cs="TH SarabunIT๙"/>
          <w:spacing w:val="-6"/>
          <w:sz w:val="32"/>
          <w:szCs w:val="32"/>
        </w:rPr>
      </w:pPr>
      <w:r w:rsidRPr="003F25AC">
        <w:rPr>
          <w:rFonts w:ascii="TH SarabunIT๙" w:eastAsia="Angsana New" w:hAnsi="TH SarabunIT๙" w:cs="TH SarabunIT๙"/>
          <w:sz w:val="32"/>
          <w:szCs w:val="32"/>
          <w:cs/>
        </w:rPr>
        <w:t>1.</w:t>
      </w:r>
      <w:r w:rsidRPr="003F25A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F25AC">
        <w:rPr>
          <w:rFonts w:ascii="TH SarabunIT๙" w:eastAsia="Angsana New" w:hAnsi="TH SarabunIT๙" w:cs="TH SarabunIT๙"/>
          <w:sz w:val="32"/>
          <w:szCs w:val="32"/>
          <w:cs/>
        </w:rPr>
        <w:t>ขอให้นักเรียนสอบเข้าศึกษาต่อในระดับชั้นมัธยมศึกษาปีที่ 1 ตามโรงเรียนที่แจ้งไว้</w:t>
      </w:r>
      <w:r w:rsidR="003F25A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 w:rsidRPr="003F25AC">
        <w:rPr>
          <w:rFonts w:ascii="TH SarabunIT๙" w:eastAsia="Angsana New" w:hAnsi="TH SarabunIT๙" w:cs="TH SarabunIT๙"/>
          <w:sz w:val="32"/>
          <w:szCs w:val="32"/>
          <w:cs/>
        </w:rPr>
        <w:t>ในใบสมัคร</w:t>
      </w:r>
      <w:r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</w:r>
    </w:p>
    <w:p w14:paraId="674BB450" w14:textId="72D3C1F5" w:rsidR="002A1A2E" w:rsidRPr="00320F45" w:rsidRDefault="002A1A2E" w:rsidP="002A1A2E">
      <w:pPr>
        <w:pStyle w:val="aa"/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Pr="00320F45">
        <w:rPr>
          <w:rFonts w:ascii="TH SarabunIT๙" w:eastAsia="Angsana New" w:hAnsi="TH SarabunIT๙" w:cs="TH SarabunIT๙"/>
          <w:sz w:val="32"/>
          <w:szCs w:val="32"/>
          <w:cs/>
        </w:rPr>
        <w:t>. ขอให้จัดส่งหนังสือรับรองการเข้าศึกษาต่อและหนังสือรับรองของผู้ปกครอง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โดย</w:t>
      </w:r>
      <w:r w:rsidRPr="001B1DEB">
        <w:rPr>
          <w:rFonts w:ascii="TH SarabunIT๙" w:hAnsi="TH SarabunIT๙" w:cs="TH SarabunIT๙" w:hint="cs"/>
          <w:spacing w:val="-10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ส่งให้</w:t>
      </w:r>
      <w:r w:rsidRPr="00320F45">
        <w:rPr>
          <w:rFonts w:ascii="TH SarabunIT๙" w:eastAsia="Angsana New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ส่วนพระองค์</w:t>
      </w:r>
      <w:r w:rsidRPr="00320F45">
        <w:rPr>
          <w:rFonts w:ascii="TH SarabunIT๙" w:eastAsia="Angsana New" w:hAnsi="TH SarabunIT๙" w:cs="TH SarabunIT๙"/>
          <w:sz w:val="32"/>
          <w:szCs w:val="32"/>
          <w:cs/>
        </w:rPr>
        <w:t>สมเด็จพระกนิษฐาธิราชเจ้า กรมสมเด็จพระเทพรัตนราชสุดา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20F45">
        <w:rPr>
          <w:rFonts w:ascii="TH SarabunIT๙" w:eastAsia="Angsana New" w:hAnsi="TH SarabunIT๙" w:cs="TH SarabunIT๙"/>
          <w:sz w:val="32"/>
          <w:szCs w:val="32"/>
          <w:cs/>
        </w:rPr>
        <w:t>ฯ สยามบรมราชกุมารี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20F45">
        <w:rPr>
          <w:rFonts w:ascii="TH SarabunIT๙" w:eastAsia="Angsana New" w:hAnsi="TH SarabunIT๙" w:cs="TH SarabunIT๙"/>
          <w:sz w:val="32"/>
          <w:szCs w:val="32"/>
          <w:cs/>
        </w:rPr>
        <w:t>ภายในวันที่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20F45">
        <w:rPr>
          <w:rFonts w:ascii="TH SarabunIT๙" w:eastAsia="Angsana New" w:hAnsi="TH SarabunIT๙" w:cs="TH SarabunIT๙"/>
          <w:sz w:val="32"/>
          <w:szCs w:val="32"/>
          <w:cs/>
        </w:rPr>
        <w:t>15 พฤษภาคม 2566</w:t>
      </w:r>
    </w:p>
    <w:p w14:paraId="75BAB4E2" w14:textId="4EA769C3" w:rsidR="003F25AC" w:rsidRDefault="00930DE5" w:rsidP="00930DE5">
      <w:pPr>
        <w:pStyle w:val="aa"/>
        <w:spacing w:before="120"/>
        <w:ind w:left="0" w:firstLine="141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</w:r>
    </w:p>
    <w:p w14:paraId="74FEC26C" w14:textId="4224A891" w:rsidR="007E53DA" w:rsidRDefault="007E53DA" w:rsidP="007E53DA">
      <w:pPr>
        <w:pStyle w:val="aa"/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B0CEF3" w14:textId="77777777" w:rsidR="003F25AC" w:rsidRDefault="003F25AC" w:rsidP="007E53DA">
      <w:pPr>
        <w:pStyle w:val="aa"/>
        <w:spacing w:before="120"/>
        <w:ind w:left="0" w:firstLine="1418"/>
        <w:jc w:val="right"/>
        <w:rPr>
          <w:rFonts w:ascii="TH SarabunIT๙" w:hAnsi="TH SarabunIT๙" w:cs="TH SarabunIT๙"/>
          <w:sz w:val="32"/>
          <w:szCs w:val="32"/>
        </w:rPr>
      </w:pPr>
    </w:p>
    <w:p w14:paraId="6C75A071" w14:textId="30FFF913" w:rsidR="007E53DA" w:rsidRDefault="007E53DA" w:rsidP="007E53DA">
      <w:pPr>
        <w:pStyle w:val="aa"/>
        <w:spacing w:before="120"/>
        <w:ind w:left="0" w:firstLine="141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/3. ขอให้ ...</w:t>
      </w:r>
    </w:p>
    <w:p w14:paraId="006FF988" w14:textId="62C47487" w:rsidR="002A1A2E" w:rsidRDefault="002A1A2E" w:rsidP="007E53DA">
      <w:pPr>
        <w:pStyle w:val="aa"/>
        <w:spacing w:before="120"/>
        <w:ind w:left="0" w:firstLine="1418"/>
        <w:jc w:val="right"/>
        <w:rPr>
          <w:rFonts w:ascii="TH SarabunIT๙" w:hAnsi="TH SarabunIT๙" w:cs="TH SarabunIT๙"/>
          <w:sz w:val="32"/>
          <w:szCs w:val="32"/>
        </w:rPr>
      </w:pPr>
    </w:p>
    <w:p w14:paraId="25B739A2" w14:textId="012AD1F3" w:rsidR="002A1A2E" w:rsidRDefault="002A1A2E" w:rsidP="007E53DA">
      <w:pPr>
        <w:pStyle w:val="aa"/>
        <w:spacing w:before="120"/>
        <w:ind w:left="0" w:firstLine="1418"/>
        <w:jc w:val="right"/>
        <w:rPr>
          <w:rFonts w:ascii="TH SarabunIT๙" w:hAnsi="TH SarabunIT๙" w:cs="TH SarabunIT๙"/>
          <w:sz w:val="32"/>
          <w:szCs w:val="32"/>
        </w:rPr>
      </w:pPr>
    </w:p>
    <w:p w14:paraId="62C4FF70" w14:textId="77777777" w:rsidR="002A1A2E" w:rsidRDefault="002A1A2E" w:rsidP="007E53DA">
      <w:pPr>
        <w:pStyle w:val="aa"/>
        <w:spacing w:before="120"/>
        <w:ind w:left="0" w:firstLine="1418"/>
        <w:jc w:val="right"/>
        <w:rPr>
          <w:rFonts w:ascii="TH SarabunIT๙" w:hAnsi="TH SarabunIT๙" w:cs="TH SarabunIT๙"/>
          <w:sz w:val="32"/>
          <w:szCs w:val="32"/>
        </w:rPr>
      </w:pPr>
    </w:p>
    <w:p w14:paraId="1F226BEA" w14:textId="361AA97B" w:rsidR="002B7F98" w:rsidRDefault="002B7F98">
      <w:pPr>
        <w:rPr>
          <w:rFonts w:ascii="TH SarabunIT๙" w:hAnsi="TH SarabunIT๙" w:cs="TH SarabunIT๙"/>
          <w:sz w:val="32"/>
          <w:szCs w:val="32"/>
          <w:cs/>
        </w:rPr>
      </w:pPr>
    </w:p>
    <w:p w14:paraId="3FC058D2" w14:textId="630878E4" w:rsidR="007E53DA" w:rsidRDefault="007E53DA" w:rsidP="007E53DA">
      <w:pPr>
        <w:pStyle w:val="aa"/>
        <w:spacing w:before="120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- 2 </w:t>
      </w:r>
      <w:r w:rsidR="002A1A2E">
        <w:rPr>
          <w:rFonts w:ascii="TH SarabunIT๙" w:hAnsi="TH SarabunIT๙" w:cs="TH SarabunIT๙"/>
          <w:sz w:val="32"/>
          <w:szCs w:val="32"/>
          <w:cs/>
        </w:rPr>
        <w:t>–</w:t>
      </w:r>
    </w:p>
    <w:p w14:paraId="18A220B9" w14:textId="77777777" w:rsidR="002A1A2E" w:rsidRDefault="002A1A2E" w:rsidP="007E53DA">
      <w:pPr>
        <w:pStyle w:val="aa"/>
        <w:spacing w:before="120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14:paraId="511C4662" w14:textId="1F7A77CC" w:rsidR="007E53DA" w:rsidRPr="0036028F" w:rsidRDefault="00D048AD" w:rsidP="007E53DA">
      <w:pPr>
        <w:pStyle w:val="aa"/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3.</w:t>
      </w:r>
      <w:r w:rsidR="002A1A2E" w:rsidRPr="0036028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2A1A2E" w:rsidRPr="0036028F">
        <w:rPr>
          <w:rFonts w:ascii="TH SarabunIT๙" w:eastAsia="Angsana New" w:hAnsi="TH SarabunIT๙" w:cs="TH SarabunIT๙"/>
          <w:sz w:val="32"/>
          <w:szCs w:val="32"/>
          <w:cs/>
        </w:rPr>
        <w:t>ขอให้นักเรียนทำสัญญาการรับทุนการศึกษาคนละ 1 ชุด ประกอบด้วยสัญญาผู้ให้</w:t>
      </w:r>
      <w:r w:rsidR="002A1A2E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2A1A2E" w:rsidRPr="0036028F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และสัญญาผู้รับ โดยกรอกข้อมูลให้ครบถ้วนตามความจริง และขอให้โรงเรียนก่อนรับทุนแต่งตั้งครูผู้ดูแลนักเรียน เพื่อร่วมติดตาม ดูแลนักเรียนในพระราชานุเคราะห์ฯ และรับทราบรายละเอียดเงื่อนไขตามสัญญาฯ </w:t>
      </w:r>
      <w:r w:rsidR="002A1A2E" w:rsidRPr="001B1DEB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และให้ครูผู้ดูแลนักเรียน กรอกข้อมูลและลงนามในเอกสารแนบท้ายสัญญาฯ</w:t>
      </w:r>
      <w:r w:rsidR="002A1A2E" w:rsidRPr="001B1DE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2A1A2E" w:rsidRPr="001B1DEB">
        <w:rPr>
          <w:rFonts w:ascii="TH SarabunIT๙" w:hAnsi="TH SarabunIT๙" w:cs="TH SarabunIT๙" w:hint="cs"/>
          <w:spacing w:val="-6"/>
          <w:sz w:val="32"/>
          <w:szCs w:val="32"/>
          <w:cs/>
        </w:rPr>
        <w:t>พร้อมทั้ง</w:t>
      </w:r>
      <w:r w:rsidR="002A1A2E" w:rsidRPr="001B1DEB">
        <w:rPr>
          <w:rFonts w:ascii="TH SarabunIT๙" w:hAnsi="TH SarabunIT๙" w:cs="TH SarabunIT๙"/>
          <w:spacing w:val="-6"/>
          <w:sz w:val="32"/>
          <w:szCs w:val="32"/>
          <w:cs/>
        </w:rPr>
        <w:t>สำเนาระเบียบแสดงผล</w:t>
      </w:r>
      <w:r w:rsidR="002A1A2E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2A1A2E" w:rsidRPr="001B1DE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การเรียน (ปพ.1) ฉบับสมบูรณ์ </w:t>
      </w:r>
      <w:r w:rsidR="002A1A2E">
        <w:rPr>
          <w:rFonts w:ascii="TH SarabunIT๙" w:hAnsi="TH SarabunIT๙" w:cs="TH SarabunIT๙" w:hint="cs"/>
          <w:spacing w:val="-10"/>
          <w:sz w:val="32"/>
          <w:szCs w:val="32"/>
          <w:cs/>
        </w:rPr>
        <w:t>โดย</w:t>
      </w:r>
      <w:r w:rsidR="002A1A2E" w:rsidRPr="001B1DEB">
        <w:rPr>
          <w:rFonts w:ascii="TH SarabunIT๙" w:hAnsi="TH SarabunIT๙" w:cs="TH SarabunIT๙" w:hint="cs"/>
          <w:spacing w:val="-10"/>
          <w:sz w:val="32"/>
          <w:szCs w:val="32"/>
          <w:cs/>
        </w:rPr>
        <w:t>จัด</w:t>
      </w:r>
      <w:r w:rsidR="002A1A2E">
        <w:rPr>
          <w:rFonts w:ascii="TH SarabunIT๙" w:hAnsi="TH SarabunIT๙" w:cs="TH SarabunIT๙" w:hint="cs"/>
          <w:spacing w:val="-10"/>
          <w:sz w:val="32"/>
          <w:szCs w:val="32"/>
          <w:cs/>
        </w:rPr>
        <w:t>ส่งให้</w:t>
      </w:r>
      <w:r w:rsidR="002A1A2E" w:rsidRPr="001B1DEB">
        <w:rPr>
          <w:rFonts w:ascii="TH SarabunIT๙" w:hAnsi="TH SarabunIT๙" w:cs="TH SarabunIT๙"/>
          <w:spacing w:val="-10"/>
          <w:sz w:val="32"/>
          <w:szCs w:val="32"/>
          <w:cs/>
        </w:rPr>
        <w:t>โครงการ</w:t>
      </w:r>
      <w:r w:rsidR="002A1A2E" w:rsidRPr="001B1DEB">
        <w:rPr>
          <w:rFonts w:ascii="TH SarabunIT๙" w:hAnsi="TH SarabunIT๙" w:cs="TH SarabunIT๙" w:hint="cs"/>
          <w:spacing w:val="-10"/>
          <w:sz w:val="32"/>
          <w:szCs w:val="32"/>
          <w:cs/>
        </w:rPr>
        <w:t>ส่วนพระองค์</w:t>
      </w:r>
      <w:r w:rsidR="002A1A2E" w:rsidRPr="001B1DEB">
        <w:rPr>
          <w:rFonts w:ascii="TH SarabunIT๙" w:hAnsi="TH SarabunIT๙" w:cs="TH SarabunIT๙"/>
          <w:spacing w:val="-10"/>
          <w:sz w:val="32"/>
          <w:szCs w:val="32"/>
          <w:cs/>
        </w:rPr>
        <w:t>สมเด็จพระกนิษฐาธิราชเจ้า กรมสมเด็จพระเทพรัตน</w:t>
      </w:r>
      <w:r w:rsidR="002A1A2E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2A1A2E" w:rsidRPr="00597EF2">
        <w:rPr>
          <w:rFonts w:ascii="TH SarabunIT๙" w:hAnsi="TH SarabunIT๙" w:cs="TH SarabunIT๙"/>
          <w:spacing w:val="-2"/>
          <w:sz w:val="32"/>
          <w:szCs w:val="32"/>
          <w:cs/>
        </w:rPr>
        <w:t>ราชสุดา</w:t>
      </w:r>
      <w:r w:rsidR="002A1A2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2A1A2E" w:rsidRPr="00597EF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ฯ </w:t>
      </w:r>
      <w:r w:rsidR="002A1A2E" w:rsidRPr="00320F45">
        <w:rPr>
          <w:rFonts w:ascii="TH SarabunIT๙" w:hAnsi="TH SarabunIT๙" w:cs="TH SarabunIT๙"/>
          <w:sz w:val="32"/>
          <w:szCs w:val="32"/>
          <w:cs/>
        </w:rPr>
        <w:t>สยามบรมราชกุมารี ภายในวันที่ 31 พฤษภาคม 2566</w:t>
      </w:r>
    </w:p>
    <w:p w14:paraId="51A36F40" w14:textId="77777777" w:rsidR="007E53DA" w:rsidRPr="006B24FA" w:rsidRDefault="007E53DA" w:rsidP="007E53DA">
      <w:pPr>
        <w:pStyle w:val="aa"/>
        <w:spacing w:before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6B24FA">
        <w:rPr>
          <w:rFonts w:ascii="TH SarabunIT๙" w:eastAsia="Angsana New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</w:p>
    <w:p w14:paraId="05EFCC1C" w14:textId="77777777" w:rsidR="007E53DA" w:rsidRPr="006B24FA" w:rsidRDefault="007E53DA" w:rsidP="007E53DA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24FA">
        <w:rPr>
          <w:rFonts w:ascii="TH SarabunIT๙" w:hAnsi="TH SarabunIT๙" w:cs="TH SarabunIT๙"/>
          <w:sz w:val="32"/>
          <w:szCs w:val="32"/>
          <w:cs/>
        </w:rPr>
        <w:tab/>
      </w:r>
      <w:r w:rsidRPr="006B24FA">
        <w:rPr>
          <w:rFonts w:ascii="TH SarabunIT๙" w:hAnsi="TH SarabunIT๙" w:cs="TH SarabunIT๙"/>
          <w:sz w:val="32"/>
          <w:szCs w:val="32"/>
          <w:cs/>
        </w:rPr>
        <w:tab/>
        <w:t xml:space="preserve">          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</w:t>
      </w:r>
      <w:r w:rsidRPr="006B24FA">
        <w:rPr>
          <w:rFonts w:ascii="TH SarabunIT๙" w:hAnsi="TH SarabunIT๙" w:cs="TH SarabunIT๙"/>
          <w:sz w:val="32"/>
          <w:szCs w:val="32"/>
          <w:cs/>
        </w:rPr>
        <w:t>รดพิจารณา</w:t>
      </w:r>
    </w:p>
    <w:p w14:paraId="5B760A30" w14:textId="77777777" w:rsidR="007E53DA" w:rsidRPr="006B24FA" w:rsidRDefault="007E53DA" w:rsidP="007E53DA">
      <w:pPr>
        <w:tabs>
          <w:tab w:val="left" w:pos="4162"/>
          <w:tab w:val="center" w:pos="5244"/>
        </w:tabs>
        <w:spacing w:before="240"/>
        <w:ind w:firstLine="1418"/>
        <w:rPr>
          <w:rFonts w:ascii="TH SarabunIT๙" w:hAnsi="TH SarabunIT๙" w:cs="TH SarabunIT๙"/>
          <w:sz w:val="16"/>
          <w:szCs w:val="16"/>
        </w:rPr>
      </w:pPr>
      <w:r w:rsidRPr="006B24FA">
        <w:rPr>
          <w:rFonts w:ascii="TH SarabunIT๙" w:hAnsi="TH SarabunIT๙" w:cs="TH SarabunIT๙"/>
          <w:sz w:val="32"/>
          <w:szCs w:val="32"/>
          <w:cs/>
        </w:rPr>
        <w:tab/>
      </w:r>
      <w:r w:rsidRPr="006B24FA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14:paraId="5A71C03B" w14:textId="77777777" w:rsidR="007E53DA" w:rsidRPr="006B24FA" w:rsidRDefault="007E53DA" w:rsidP="007E53DA">
      <w:pPr>
        <w:ind w:firstLine="1418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8E88DBF" w14:textId="77777777" w:rsidR="007E53DA" w:rsidRPr="006B24FA" w:rsidRDefault="007E53DA" w:rsidP="007E53DA">
      <w:pPr>
        <w:ind w:firstLine="1418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C92AAF5" w14:textId="77777777" w:rsidR="007E53DA" w:rsidRPr="006B24FA" w:rsidRDefault="007E53DA" w:rsidP="007E53DA">
      <w:pPr>
        <w:ind w:firstLine="1418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B55949" w14:textId="77777777" w:rsidR="007E53DA" w:rsidRPr="006B24FA" w:rsidRDefault="007E53DA" w:rsidP="007E53DA">
      <w:pPr>
        <w:ind w:firstLine="1418"/>
        <w:jc w:val="center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Pr="006B24FA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(นายประยูร รัตนเสนีย์) </w:t>
      </w:r>
    </w:p>
    <w:p w14:paraId="352F2F18" w14:textId="77777777" w:rsidR="007E53DA" w:rsidRDefault="007E53DA" w:rsidP="007E53DA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6B24FA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24FA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6E2E82EF" w14:textId="77777777" w:rsidR="007E53DA" w:rsidRDefault="007E53DA" w:rsidP="007E53DA">
      <w:pPr>
        <w:ind w:firstLine="1418"/>
        <w:rPr>
          <w:rFonts w:ascii="TH SarabunIT๙" w:hAnsi="TH SarabunIT๙" w:cs="TH SarabunIT๙"/>
          <w:sz w:val="32"/>
          <w:szCs w:val="32"/>
        </w:rPr>
      </w:pPr>
    </w:p>
    <w:p w14:paraId="0961F527" w14:textId="77777777" w:rsidR="007E53DA" w:rsidRDefault="007E53DA" w:rsidP="007E53DA">
      <w:pPr>
        <w:ind w:firstLine="1418"/>
        <w:rPr>
          <w:rFonts w:ascii="TH SarabunIT๙" w:hAnsi="TH SarabunIT๙" w:cs="TH SarabunIT๙"/>
          <w:sz w:val="32"/>
          <w:szCs w:val="32"/>
        </w:rPr>
      </w:pPr>
    </w:p>
    <w:p w14:paraId="0E06830E" w14:textId="77777777" w:rsidR="007E53DA" w:rsidRPr="006B24FA" w:rsidRDefault="007E53DA" w:rsidP="007E53DA">
      <w:pPr>
        <w:ind w:firstLine="1418"/>
        <w:rPr>
          <w:rFonts w:ascii="TH SarabunIT๙" w:hAnsi="TH SarabunIT๙" w:cs="TH SarabunIT๙"/>
          <w:sz w:val="32"/>
          <w:szCs w:val="32"/>
        </w:rPr>
      </w:pPr>
    </w:p>
    <w:p w14:paraId="2ADE782B" w14:textId="77777777" w:rsidR="007E53DA" w:rsidRPr="006B24FA" w:rsidRDefault="007E53DA" w:rsidP="007E53DA">
      <w:pPr>
        <w:rPr>
          <w:rFonts w:ascii="TH SarabunIT๙" w:hAnsi="TH SarabunIT๙" w:cs="TH SarabunIT๙"/>
          <w:sz w:val="36"/>
          <w:szCs w:val="36"/>
        </w:rPr>
      </w:pPr>
      <w:r w:rsidRPr="006B24FA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33B4D96C" w14:textId="77777777" w:rsidR="007E53DA" w:rsidRDefault="007E53DA" w:rsidP="007E53DA">
      <w:pPr>
        <w:rPr>
          <w:rFonts w:ascii="TH SarabunIT๙" w:hAnsi="TH SarabunIT๙" w:cs="TH SarabunIT๙"/>
          <w:sz w:val="32"/>
          <w:szCs w:val="32"/>
        </w:rPr>
      </w:pPr>
      <w:r w:rsidRPr="006B24FA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กลุ่มงานส่งเสริมการศึกษานอกระบบ ศิลปะ วัฒนธรรม และภูมิปัญญาท้องถิ่น</w:t>
      </w:r>
      <w:r w:rsidRPr="006B24FA">
        <w:rPr>
          <w:rFonts w:ascii="TH SarabunIT๙" w:hAnsi="TH SarabunIT๙" w:cs="TH SarabunIT๙"/>
          <w:sz w:val="32"/>
          <w:szCs w:val="32"/>
          <w:cs/>
        </w:rPr>
        <w:br/>
        <w:t xml:space="preserve">โทร. ๐-๒๒๔๑-๙๐00 ต่อ 5337 </w:t>
      </w:r>
    </w:p>
    <w:p w14:paraId="3C05C8DF" w14:textId="77777777" w:rsidR="007E53DA" w:rsidRPr="006B24FA" w:rsidRDefault="007E53DA" w:rsidP="007E53DA">
      <w:pPr>
        <w:rPr>
          <w:rFonts w:ascii="TH SarabunIT๙" w:hAnsi="TH SarabunIT๙" w:cs="TH SarabunIT๙"/>
          <w:sz w:val="32"/>
          <w:szCs w:val="32"/>
        </w:rPr>
      </w:pPr>
      <w:r w:rsidRPr="006B24FA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Pr="006B24FA">
        <w:rPr>
          <w:rFonts w:ascii="TH SarabunIT๙" w:hAnsi="TH SarabunIT๙" w:cs="TH SarabunIT๙"/>
          <w:sz w:val="32"/>
          <w:szCs w:val="32"/>
        </w:rPr>
        <w:t>saraban@dla.go.th</w:t>
      </w:r>
    </w:p>
    <w:p w14:paraId="44F7D52C" w14:textId="77777777" w:rsidR="007E53DA" w:rsidRPr="006B24FA" w:rsidRDefault="007E53DA" w:rsidP="007E53DA">
      <w:pPr>
        <w:rPr>
          <w:rFonts w:ascii="TH SarabunIT๙" w:hAnsi="TH SarabunIT๙" w:cs="TH SarabunIT๙"/>
          <w:spacing w:val="4"/>
          <w:sz w:val="28"/>
        </w:rPr>
      </w:pPr>
      <w:r w:rsidRPr="006B24FA">
        <w:rPr>
          <w:rFonts w:ascii="TH SarabunIT๙" w:hAnsi="TH SarabunIT๙" w:cs="TH SarabunIT๙"/>
          <w:sz w:val="32"/>
          <w:szCs w:val="32"/>
          <w:cs/>
        </w:rPr>
        <w:t>ผู้ประสานงาน นางสาวเกียรติสุดา สีผาย โทร. 0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B24F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6080</w:t>
      </w:r>
      <w:r w:rsidRPr="006B24F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7592</w:t>
      </w:r>
    </w:p>
    <w:p w14:paraId="72B9E1BB" w14:textId="77777777" w:rsidR="007E53DA" w:rsidRPr="006B24FA" w:rsidRDefault="007E53DA" w:rsidP="007E53DA">
      <w:pPr>
        <w:rPr>
          <w:rFonts w:ascii="TH SarabunIT๙" w:hAnsi="TH SarabunIT๙" w:cs="TH SarabunIT๙"/>
          <w:spacing w:val="4"/>
          <w:sz w:val="28"/>
        </w:rPr>
      </w:pPr>
    </w:p>
    <w:p w14:paraId="6015C096" w14:textId="77777777" w:rsidR="007E53DA" w:rsidRPr="006226D4" w:rsidRDefault="007E53DA" w:rsidP="007E53DA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3D8A2BDC" w14:textId="77777777" w:rsidR="007E53DA" w:rsidRDefault="007E53DA" w:rsidP="007E53DA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78C169F0" w14:textId="2C75E944" w:rsidR="007E53DA" w:rsidRDefault="007E53DA" w:rsidP="007E53DA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2F0A2648" w14:textId="4DB843DC" w:rsidR="007E53DA" w:rsidRDefault="007E53DA" w:rsidP="007E53DA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336B6901" w14:textId="473C5D73" w:rsidR="007E53DA" w:rsidRDefault="007E53DA" w:rsidP="007E53DA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3AA824D4" w14:textId="07CB7795" w:rsidR="007E53DA" w:rsidRDefault="007E53DA" w:rsidP="007E53DA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5F99AE35" w14:textId="3F843193" w:rsidR="007E53DA" w:rsidRDefault="007E53DA" w:rsidP="007E53DA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25BD1540" w14:textId="2D4BD70C" w:rsidR="007E53DA" w:rsidRDefault="007E53DA" w:rsidP="007E53DA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61E5049A" w14:textId="5C72117E" w:rsidR="007E53DA" w:rsidRDefault="007E53DA" w:rsidP="007E53DA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29EE654F" w14:textId="223406F1" w:rsidR="007E53DA" w:rsidRDefault="007E53DA" w:rsidP="007E53DA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39B1479D" w14:textId="77777777" w:rsidR="007E53DA" w:rsidRDefault="007E53DA" w:rsidP="007E53DA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6115298D" w14:textId="77777777" w:rsidR="007E53DA" w:rsidRDefault="007E53DA" w:rsidP="007E53DA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03E7E60F" w14:textId="77777777" w:rsidR="007E53DA" w:rsidRDefault="007E53DA" w:rsidP="007E53DA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72718D23" w14:textId="77777777" w:rsidR="007E53DA" w:rsidRDefault="007E53DA" w:rsidP="007E53DA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094060B1" w14:textId="77777777" w:rsidR="007E53DA" w:rsidRDefault="007E53DA" w:rsidP="007E53DA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05CA2C36" w14:textId="77777777" w:rsidR="007E53DA" w:rsidRDefault="007E53DA" w:rsidP="007E53DA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380ED927" w14:textId="77777777" w:rsidR="007E53DA" w:rsidRDefault="007E53DA" w:rsidP="007E53DA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2CAD7639" w14:textId="77777777" w:rsidR="007E53DA" w:rsidRDefault="007E53DA" w:rsidP="007E53DA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3E68D109" w14:textId="77777777" w:rsidR="00041EC0" w:rsidRPr="00041EC0" w:rsidRDefault="003758B0" w:rsidP="00C07BCB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041EC0">
        <w:rPr>
          <w:rFonts w:ascii="TH SarabunIT๙" w:hAnsi="TH SarabunIT๙" w:cs="TH SarabunIT๙" w:hint="cs"/>
          <w:sz w:val="32"/>
          <w:szCs w:val="32"/>
          <w:cs/>
        </w:rPr>
        <w:lastRenderedPageBreak/>
        <w:t>รายชื่อ</w:t>
      </w:r>
      <w:r w:rsidR="00430ACD" w:rsidRPr="00041EC0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430ACD" w:rsidRPr="00041EC0">
        <w:rPr>
          <w:rFonts w:ascii="TH SarabunIT๙" w:hAnsi="TH SarabunIT๙" w:cs="TH SarabunIT๙" w:hint="cs"/>
          <w:spacing w:val="-4"/>
          <w:sz w:val="32"/>
          <w:szCs w:val="32"/>
          <w:cs/>
        </w:rPr>
        <w:t>นักเรียนใน</w:t>
      </w:r>
      <w:r w:rsidR="00C07BCB" w:rsidRPr="00041EC0">
        <w:rPr>
          <w:rFonts w:ascii="TH SarabunIT๙" w:hAnsi="TH SarabunIT๙" w:cs="TH SarabunIT๙" w:hint="cs"/>
          <w:spacing w:val="-4"/>
          <w:sz w:val="32"/>
          <w:szCs w:val="32"/>
          <w:cs/>
        </w:rPr>
        <w:t>พระราช</w:t>
      </w:r>
      <w:r w:rsidR="0054287A" w:rsidRPr="00041EC0">
        <w:rPr>
          <w:rFonts w:ascii="TH SarabunIT๙" w:hAnsi="TH SarabunIT๙" w:cs="TH SarabunIT๙" w:hint="cs"/>
          <w:spacing w:val="-4"/>
          <w:sz w:val="32"/>
          <w:szCs w:val="32"/>
          <w:cs/>
        </w:rPr>
        <w:t>า</w:t>
      </w:r>
      <w:r w:rsidR="00C07BCB" w:rsidRPr="00041EC0">
        <w:rPr>
          <w:rFonts w:ascii="TH SarabunIT๙" w:hAnsi="TH SarabunIT๙" w:cs="TH SarabunIT๙" w:hint="cs"/>
          <w:spacing w:val="-4"/>
          <w:sz w:val="32"/>
          <w:szCs w:val="32"/>
          <w:cs/>
        </w:rPr>
        <w:t>นุเคราะห์</w:t>
      </w:r>
    </w:p>
    <w:p w14:paraId="6DA3B008" w14:textId="21C23829" w:rsidR="00D84E52" w:rsidRPr="00041EC0" w:rsidRDefault="00C07BCB" w:rsidP="00041EC0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041EC0">
        <w:rPr>
          <w:rFonts w:ascii="TH SarabunIT๙" w:hAnsi="TH SarabunIT๙" w:cs="TH SarabunIT๙" w:hint="cs"/>
          <w:spacing w:val="-4"/>
          <w:sz w:val="32"/>
          <w:szCs w:val="32"/>
          <w:cs/>
        </w:rPr>
        <w:t>สมเด็จพระกนิษฐาธิราชเจ้า กรมสมเด็จพระเทพรัตนราชสุดา ฯ สยามบรมราชกุมารี ประจำปีการศึกษา 2566</w:t>
      </w:r>
      <w:r w:rsidRPr="00C07BC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C07BC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br/>
      </w:r>
    </w:p>
    <w:tbl>
      <w:tblPr>
        <w:tblStyle w:val="ab"/>
        <w:tblW w:w="9924" w:type="dxa"/>
        <w:tblInd w:w="-431" w:type="dxa"/>
        <w:tblLook w:val="04A0" w:firstRow="1" w:lastRow="0" w:firstColumn="1" w:lastColumn="0" w:noHBand="0" w:noVBand="1"/>
      </w:tblPr>
      <w:tblGrid>
        <w:gridCol w:w="992"/>
        <w:gridCol w:w="854"/>
        <w:gridCol w:w="1701"/>
        <w:gridCol w:w="3401"/>
        <w:gridCol w:w="2976"/>
      </w:tblGrid>
      <w:tr w:rsidR="00BE7D3B" w:rsidRPr="002B7F98" w14:paraId="685F7AD3" w14:textId="77777777" w:rsidTr="002B7F98">
        <w:trPr>
          <w:trHeight w:val="578"/>
        </w:trPr>
        <w:tc>
          <w:tcPr>
            <w:tcW w:w="993" w:type="dxa"/>
            <w:vAlign w:val="center"/>
          </w:tcPr>
          <w:p w14:paraId="3BA516AC" w14:textId="77777777" w:rsidR="00D84E52" w:rsidRPr="002B7F98" w:rsidRDefault="00D84E52" w:rsidP="002B7F98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32"/>
                <w:szCs w:val="32"/>
              </w:rPr>
            </w:pPr>
            <w:r w:rsidRPr="002B7F98">
              <w:rPr>
                <w:rFonts w:ascii="TH SarabunIT๙" w:hAnsi="TH SarabunIT๙" w:cs="TH SarabunIT๙" w:hint="cs"/>
                <w:b/>
                <w:bCs/>
                <w:spacing w:val="4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51" w:type="dxa"/>
            <w:vAlign w:val="center"/>
          </w:tcPr>
          <w:p w14:paraId="47639063" w14:textId="77777777" w:rsidR="00D84E52" w:rsidRPr="002B7F98" w:rsidRDefault="00D84E52" w:rsidP="002B7F98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32"/>
                <w:szCs w:val="32"/>
                <w:cs/>
              </w:rPr>
            </w:pPr>
            <w:r w:rsidRPr="002B7F98">
              <w:rPr>
                <w:rFonts w:ascii="TH SarabunIT๙" w:hAnsi="TH SarabunIT๙" w:cs="TH SarabunIT๙" w:hint="cs"/>
                <w:b/>
                <w:bCs/>
                <w:spacing w:val="4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701" w:type="dxa"/>
            <w:vAlign w:val="center"/>
          </w:tcPr>
          <w:p w14:paraId="51A6FFE1" w14:textId="77777777" w:rsidR="00D84E52" w:rsidRPr="002B7F98" w:rsidRDefault="00D84E52" w:rsidP="002B7F98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32"/>
                <w:szCs w:val="32"/>
                <w:cs/>
              </w:rPr>
            </w:pPr>
            <w:r w:rsidRPr="002B7F98">
              <w:rPr>
                <w:rFonts w:ascii="TH SarabunIT๙" w:hAnsi="TH SarabunIT๙" w:cs="TH SarabunIT๙" w:hint="cs"/>
                <w:b/>
                <w:bCs/>
                <w:spacing w:val="4"/>
                <w:sz w:val="32"/>
                <w:szCs w:val="32"/>
                <w:cs/>
              </w:rPr>
              <w:t>สังกัด</w:t>
            </w:r>
          </w:p>
        </w:tc>
        <w:tc>
          <w:tcPr>
            <w:tcW w:w="3402" w:type="dxa"/>
            <w:vAlign w:val="center"/>
          </w:tcPr>
          <w:p w14:paraId="0EB33362" w14:textId="77777777" w:rsidR="00D84E52" w:rsidRPr="002B7F98" w:rsidRDefault="00D84E52" w:rsidP="002B7F98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32"/>
                <w:szCs w:val="32"/>
                <w:cs/>
              </w:rPr>
            </w:pPr>
            <w:r w:rsidRPr="002B7F98">
              <w:rPr>
                <w:rFonts w:ascii="TH SarabunIT๙" w:hAnsi="TH SarabunIT๙" w:cs="TH SarabunIT๙" w:hint="cs"/>
                <w:b/>
                <w:bCs/>
                <w:spacing w:val="4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977" w:type="dxa"/>
            <w:vAlign w:val="center"/>
          </w:tcPr>
          <w:p w14:paraId="0BC6E583" w14:textId="77777777" w:rsidR="00D84E52" w:rsidRPr="002B7F98" w:rsidRDefault="00D84E52" w:rsidP="002B7F98">
            <w:pPr>
              <w:jc w:val="center"/>
              <w:rPr>
                <w:rFonts w:ascii="TH SarabunIT๙" w:hAnsi="TH SarabunIT๙" w:cs="TH SarabunIT๙"/>
                <w:b/>
                <w:bCs/>
                <w:spacing w:val="4"/>
                <w:sz w:val="32"/>
                <w:szCs w:val="32"/>
                <w:cs/>
              </w:rPr>
            </w:pPr>
            <w:r w:rsidRPr="002B7F98">
              <w:rPr>
                <w:rFonts w:ascii="TH SarabunIT๙" w:hAnsi="TH SarabunIT๙" w:cs="TH SarabunIT๙" w:hint="cs"/>
                <w:b/>
                <w:bCs/>
                <w:spacing w:val="4"/>
                <w:sz w:val="32"/>
                <w:szCs w:val="32"/>
                <w:cs/>
              </w:rPr>
              <w:t>ชื่อ - สกุล</w:t>
            </w:r>
          </w:p>
        </w:tc>
      </w:tr>
      <w:tr w:rsidR="008F0E0D" w:rsidRPr="00C07BCB" w14:paraId="05C1327A" w14:textId="77777777" w:rsidTr="0026737A">
        <w:tc>
          <w:tcPr>
            <w:tcW w:w="993" w:type="dxa"/>
          </w:tcPr>
          <w:p w14:paraId="75F97613" w14:textId="5FBA1D07" w:rsidR="008F0E0D" w:rsidRDefault="008F0E0D" w:rsidP="00D84E52">
            <w:pPr>
              <w:jc w:val="center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14:paraId="7E33BEBE" w14:textId="19D0A71C" w:rsidR="008F0E0D" w:rsidRDefault="008F0E0D" w:rsidP="00D84E52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ระนอง</w:t>
            </w:r>
          </w:p>
        </w:tc>
        <w:tc>
          <w:tcPr>
            <w:tcW w:w="1701" w:type="dxa"/>
          </w:tcPr>
          <w:p w14:paraId="22298B5E" w14:textId="0A55D596" w:rsidR="008F0E0D" w:rsidRDefault="008F0E0D" w:rsidP="00D84E52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อบจ.ระนอง</w:t>
            </w:r>
          </w:p>
        </w:tc>
        <w:tc>
          <w:tcPr>
            <w:tcW w:w="3402" w:type="dxa"/>
          </w:tcPr>
          <w:p w14:paraId="2ED450DE" w14:textId="007C11FA" w:rsidR="008F0E0D" w:rsidRDefault="008F0E0D" w:rsidP="008F0E0D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บ้านในวง</w:t>
            </w:r>
          </w:p>
        </w:tc>
        <w:tc>
          <w:tcPr>
            <w:tcW w:w="2977" w:type="dxa"/>
          </w:tcPr>
          <w:p w14:paraId="222F2593" w14:textId="08D3BB59" w:rsidR="008F0E0D" w:rsidRDefault="00295B85" w:rsidP="00D84E52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เด็กชาย</w:t>
            </w:r>
            <w:r w:rsidR="008F0E0D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นพณัฐ โตสุข</w:t>
            </w:r>
          </w:p>
        </w:tc>
      </w:tr>
      <w:tr w:rsidR="00295B85" w:rsidRPr="00C07BCB" w14:paraId="05121A77" w14:textId="77777777" w:rsidTr="0026737A">
        <w:tc>
          <w:tcPr>
            <w:tcW w:w="993" w:type="dxa"/>
          </w:tcPr>
          <w:p w14:paraId="58CCAA2E" w14:textId="45AD9CEC" w:rsidR="00295B85" w:rsidRDefault="00295B85" w:rsidP="00295B85">
            <w:pPr>
              <w:jc w:val="center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14:paraId="3EA997A1" w14:textId="77EB25BA" w:rsidR="00295B85" w:rsidRDefault="00295B85" w:rsidP="00295B85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ตาก</w:t>
            </w:r>
          </w:p>
        </w:tc>
        <w:tc>
          <w:tcPr>
            <w:tcW w:w="1701" w:type="dxa"/>
          </w:tcPr>
          <w:p w14:paraId="0B2ACB11" w14:textId="13135BCA" w:rsidR="00295B85" w:rsidRDefault="00295B85" w:rsidP="00295B85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อบต.สามหมื่น</w:t>
            </w:r>
          </w:p>
        </w:tc>
        <w:tc>
          <w:tcPr>
            <w:tcW w:w="3402" w:type="dxa"/>
          </w:tcPr>
          <w:p w14:paraId="03BCFAE9" w14:textId="68B51ABD" w:rsidR="00295B85" w:rsidRDefault="00295B85" w:rsidP="00295B85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ตำรวจตระเวนชายแดนบ้านแสมใหญ่</w:t>
            </w:r>
          </w:p>
        </w:tc>
        <w:tc>
          <w:tcPr>
            <w:tcW w:w="2977" w:type="dxa"/>
          </w:tcPr>
          <w:p w14:paraId="03F264CF" w14:textId="06CFB402" w:rsidR="00295B85" w:rsidRPr="00295B85" w:rsidRDefault="00295B85" w:rsidP="00295B85">
            <w:pPr>
              <w:rPr>
                <w:rFonts w:ascii="TH SarabunIT๙" w:hAnsi="TH SarabunIT๙" w:cs="TH SarabunIT๙"/>
                <w:color w:val="000000" w:themeColor="text1"/>
                <w:spacing w:val="4"/>
                <w:sz w:val="32"/>
                <w:szCs w:val="32"/>
                <w:cs/>
              </w:rPr>
            </w:pPr>
            <w:r w:rsidRPr="00295B85">
              <w:rPr>
                <w:rFonts w:ascii="TH SarabunIT๙" w:hAnsi="TH SarabunIT๙" w:cs="TH SarabunIT๙" w:hint="cs"/>
                <w:color w:val="000000" w:themeColor="text1"/>
                <w:spacing w:val="4"/>
                <w:sz w:val="28"/>
                <w:cs/>
              </w:rPr>
              <w:t>เด็กหญิงกัญจนา โสภาคย์คุณธรรม</w:t>
            </w:r>
          </w:p>
        </w:tc>
      </w:tr>
      <w:tr w:rsidR="00295B85" w:rsidRPr="00C07BCB" w14:paraId="0E606230" w14:textId="77777777" w:rsidTr="0026737A">
        <w:tc>
          <w:tcPr>
            <w:tcW w:w="993" w:type="dxa"/>
          </w:tcPr>
          <w:p w14:paraId="5BA50614" w14:textId="6677F0AA" w:rsidR="00295B85" w:rsidRDefault="00295B85" w:rsidP="00295B85">
            <w:pPr>
              <w:jc w:val="center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14:paraId="64E70322" w14:textId="0A91F3DC" w:rsidR="00295B85" w:rsidRDefault="00295B85" w:rsidP="00295B85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ตาก</w:t>
            </w:r>
          </w:p>
        </w:tc>
        <w:tc>
          <w:tcPr>
            <w:tcW w:w="1701" w:type="dxa"/>
          </w:tcPr>
          <w:p w14:paraId="0D700F57" w14:textId="106E2EC4" w:rsidR="00295B85" w:rsidRDefault="00295B85" w:rsidP="00295B85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อบต.มหา</w:t>
            </w:r>
            <w:r w:rsidR="00381BB2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วัน</w:t>
            </w:r>
          </w:p>
        </w:tc>
        <w:tc>
          <w:tcPr>
            <w:tcW w:w="3402" w:type="dxa"/>
          </w:tcPr>
          <w:p w14:paraId="1F0923DF" w14:textId="1D89B3EB" w:rsidR="00295B85" w:rsidRDefault="00295B85" w:rsidP="00295B85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C11951">
              <w:rPr>
                <w:rFonts w:ascii="TH SarabunIT๙" w:hAnsi="TH SarabunIT๙" w:cs="TH SarabunIT๙" w:hint="cs"/>
                <w:spacing w:val="4"/>
                <w:sz w:val="30"/>
                <w:szCs w:val="30"/>
                <w:cs/>
              </w:rPr>
              <w:t>ตำรวจตระเวนชายแดนบ้านห้วยน้ำขุ่น</w:t>
            </w:r>
          </w:p>
        </w:tc>
        <w:tc>
          <w:tcPr>
            <w:tcW w:w="2977" w:type="dxa"/>
          </w:tcPr>
          <w:p w14:paraId="3CB1DC62" w14:textId="46C7F2BF" w:rsidR="00295B85" w:rsidRPr="00295B85" w:rsidRDefault="00295B85" w:rsidP="00295B85">
            <w:pPr>
              <w:rPr>
                <w:rFonts w:ascii="TH SarabunIT๙" w:hAnsi="TH SarabunIT๙" w:cs="TH SarabunIT๙"/>
                <w:color w:val="000000" w:themeColor="text1"/>
                <w:spacing w:val="4"/>
                <w:sz w:val="32"/>
                <w:szCs w:val="32"/>
                <w:cs/>
              </w:rPr>
            </w:pPr>
            <w:r w:rsidRPr="00295B85">
              <w:rPr>
                <w:rFonts w:ascii="TH SarabunIT๙" w:hAnsi="TH SarabunIT๙" w:cs="TH SarabunIT๙" w:hint="cs"/>
                <w:color w:val="000000" w:themeColor="text1"/>
                <w:spacing w:val="4"/>
                <w:sz w:val="32"/>
                <w:szCs w:val="32"/>
                <w:cs/>
              </w:rPr>
              <w:t>เด็กหญิงกนกวรรณ รวีนารินทร์</w:t>
            </w:r>
          </w:p>
        </w:tc>
      </w:tr>
      <w:tr w:rsidR="00295B85" w:rsidRPr="00C07BCB" w14:paraId="23DAE831" w14:textId="77777777" w:rsidTr="0026737A">
        <w:tc>
          <w:tcPr>
            <w:tcW w:w="993" w:type="dxa"/>
          </w:tcPr>
          <w:p w14:paraId="63DC487E" w14:textId="39139260" w:rsidR="00295B85" w:rsidRDefault="00295B85" w:rsidP="00295B85">
            <w:pPr>
              <w:jc w:val="center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14:paraId="14D5EDA8" w14:textId="70288AF6" w:rsidR="00295B85" w:rsidRDefault="00295B85" w:rsidP="00295B85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ตาก</w:t>
            </w:r>
          </w:p>
        </w:tc>
        <w:tc>
          <w:tcPr>
            <w:tcW w:w="1701" w:type="dxa"/>
          </w:tcPr>
          <w:p w14:paraId="6E0AFE60" w14:textId="5E67F527" w:rsidR="00295B85" w:rsidRDefault="00295B85" w:rsidP="00295B85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อบต.แม่กุ</w:t>
            </w:r>
          </w:p>
        </w:tc>
        <w:tc>
          <w:tcPr>
            <w:tcW w:w="3402" w:type="dxa"/>
          </w:tcPr>
          <w:p w14:paraId="36CD997E" w14:textId="5534C7B0" w:rsidR="00295B85" w:rsidRDefault="00295B85" w:rsidP="00295B85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C11951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ตำรวจตระเวนชายแดนศึกษาสงเคราะห์ 2</w:t>
            </w:r>
          </w:p>
        </w:tc>
        <w:tc>
          <w:tcPr>
            <w:tcW w:w="2977" w:type="dxa"/>
          </w:tcPr>
          <w:p w14:paraId="088650EA" w14:textId="64DD81B4" w:rsidR="00295B85" w:rsidRPr="00295B85" w:rsidRDefault="00295B85" w:rsidP="00295B85">
            <w:pPr>
              <w:rPr>
                <w:rFonts w:ascii="TH SarabunIT๙" w:hAnsi="TH SarabunIT๙" w:cs="TH SarabunIT๙"/>
                <w:color w:val="000000" w:themeColor="text1"/>
                <w:spacing w:val="4"/>
                <w:sz w:val="32"/>
                <w:szCs w:val="32"/>
                <w:cs/>
              </w:rPr>
            </w:pPr>
            <w:r w:rsidRPr="00295B85">
              <w:rPr>
                <w:rFonts w:ascii="TH SarabunIT๙" w:hAnsi="TH SarabunIT๙" w:cs="TH SarabunIT๙" w:hint="cs"/>
                <w:color w:val="000000" w:themeColor="text1"/>
                <w:spacing w:val="4"/>
                <w:sz w:val="32"/>
                <w:szCs w:val="32"/>
                <w:cs/>
              </w:rPr>
              <w:t>เด็กหญิงพุทธิดา พนาสกุลชัย</w:t>
            </w:r>
          </w:p>
        </w:tc>
      </w:tr>
      <w:tr w:rsidR="00295B85" w:rsidRPr="00C07BCB" w14:paraId="68EF131A" w14:textId="77777777" w:rsidTr="0026737A">
        <w:tc>
          <w:tcPr>
            <w:tcW w:w="993" w:type="dxa"/>
          </w:tcPr>
          <w:p w14:paraId="5A66E958" w14:textId="2EC3BBAC" w:rsidR="00295B85" w:rsidRDefault="00295B85" w:rsidP="00295B85">
            <w:pPr>
              <w:jc w:val="center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</w:tcPr>
          <w:p w14:paraId="3912C8E2" w14:textId="78EFE2EA" w:rsidR="00295B85" w:rsidRDefault="00295B85" w:rsidP="00295B85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ตาก</w:t>
            </w:r>
          </w:p>
        </w:tc>
        <w:tc>
          <w:tcPr>
            <w:tcW w:w="1701" w:type="dxa"/>
          </w:tcPr>
          <w:p w14:paraId="20B15FDE" w14:textId="25E112C9" w:rsidR="00295B85" w:rsidRDefault="00295B85" w:rsidP="00295B85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อบต.โมโกร</w:t>
            </w:r>
          </w:p>
        </w:tc>
        <w:tc>
          <w:tcPr>
            <w:tcW w:w="3402" w:type="dxa"/>
          </w:tcPr>
          <w:p w14:paraId="4FB7925A" w14:textId="469A7E10" w:rsidR="00295B85" w:rsidRDefault="00295B85" w:rsidP="00295B85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 w:rsidRPr="00C11951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ตำรวจตระเวนชายแดนบ้านแม่กลองใหญ่</w:t>
            </w:r>
          </w:p>
        </w:tc>
        <w:tc>
          <w:tcPr>
            <w:tcW w:w="2977" w:type="dxa"/>
          </w:tcPr>
          <w:p w14:paraId="50766435" w14:textId="6E04D74A" w:rsidR="00295B85" w:rsidRPr="00295B85" w:rsidRDefault="00295B85" w:rsidP="00295B85">
            <w:pPr>
              <w:rPr>
                <w:rFonts w:ascii="TH SarabunIT๙" w:hAnsi="TH SarabunIT๙" w:cs="TH SarabunIT๙"/>
                <w:color w:val="000000" w:themeColor="text1"/>
                <w:spacing w:val="4"/>
                <w:sz w:val="32"/>
                <w:szCs w:val="32"/>
                <w:cs/>
              </w:rPr>
            </w:pPr>
            <w:r w:rsidRPr="00295B85">
              <w:rPr>
                <w:rFonts w:ascii="TH SarabunIT๙" w:hAnsi="TH SarabunIT๙" w:cs="TH SarabunIT๙" w:hint="cs"/>
                <w:color w:val="000000" w:themeColor="text1"/>
                <w:spacing w:val="4"/>
                <w:sz w:val="32"/>
                <w:szCs w:val="32"/>
                <w:cs/>
              </w:rPr>
              <w:t>เด็กหญิงคำไหม บุ</w:t>
            </w:r>
            <w:r w:rsidR="00381BB2">
              <w:rPr>
                <w:rFonts w:ascii="TH SarabunIT๙" w:hAnsi="TH SarabunIT๙" w:cs="TH SarabunIT๙" w:hint="cs"/>
                <w:color w:val="000000" w:themeColor="text1"/>
                <w:spacing w:val="4"/>
                <w:sz w:val="32"/>
                <w:szCs w:val="32"/>
                <w:cs/>
              </w:rPr>
              <w:t>ป</w:t>
            </w:r>
            <w:r w:rsidRPr="00295B85">
              <w:rPr>
                <w:rFonts w:ascii="TH SarabunIT๙" w:hAnsi="TH SarabunIT๙" w:cs="TH SarabunIT๙" w:hint="cs"/>
                <w:color w:val="000000" w:themeColor="text1"/>
                <w:spacing w:val="4"/>
                <w:sz w:val="32"/>
                <w:szCs w:val="32"/>
                <w:cs/>
              </w:rPr>
              <w:t>ผาอมรศรี</w:t>
            </w:r>
          </w:p>
        </w:tc>
      </w:tr>
      <w:tr w:rsidR="00295B85" w:rsidRPr="00C07BCB" w14:paraId="26755C70" w14:textId="77777777" w:rsidTr="0026737A">
        <w:tc>
          <w:tcPr>
            <w:tcW w:w="993" w:type="dxa"/>
          </w:tcPr>
          <w:p w14:paraId="28123D42" w14:textId="70EBFCD7" w:rsidR="00295B85" w:rsidRDefault="00295B85" w:rsidP="00295B85">
            <w:pPr>
              <w:jc w:val="center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</w:tcPr>
          <w:p w14:paraId="5EC4E70A" w14:textId="77777777" w:rsidR="00295B85" w:rsidRDefault="00295B85" w:rsidP="00295B85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ตาก</w:t>
            </w:r>
          </w:p>
        </w:tc>
        <w:tc>
          <w:tcPr>
            <w:tcW w:w="1701" w:type="dxa"/>
          </w:tcPr>
          <w:p w14:paraId="42E05136" w14:textId="77777777" w:rsidR="00295B85" w:rsidRDefault="00295B85" w:rsidP="00295B85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อบต.พบพระ</w:t>
            </w:r>
          </w:p>
        </w:tc>
        <w:tc>
          <w:tcPr>
            <w:tcW w:w="3402" w:type="dxa"/>
          </w:tcPr>
          <w:p w14:paraId="329851A5" w14:textId="77777777" w:rsidR="00295B85" w:rsidRDefault="00295B85" w:rsidP="00295B85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ตำรวจตระเวนชายแดนบ้านมอเกอร์</w:t>
            </w:r>
          </w:p>
        </w:tc>
        <w:tc>
          <w:tcPr>
            <w:tcW w:w="2977" w:type="dxa"/>
          </w:tcPr>
          <w:p w14:paraId="1880F64B" w14:textId="77777777" w:rsidR="00295B85" w:rsidRPr="00295B85" w:rsidRDefault="00295B85" w:rsidP="00295B85">
            <w:pPr>
              <w:rPr>
                <w:rFonts w:ascii="TH SarabunIT๙" w:hAnsi="TH SarabunIT๙" w:cs="TH SarabunIT๙"/>
                <w:color w:val="000000" w:themeColor="text1"/>
                <w:spacing w:val="4"/>
                <w:sz w:val="32"/>
                <w:szCs w:val="32"/>
                <w:cs/>
              </w:rPr>
            </w:pPr>
            <w:r w:rsidRPr="00295B85">
              <w:rPr>
                <w:rFonts w:ascii="TH SarabunIT๙" w:hAnsi="TH SarabunIT๙" w:cs="TH SarabunIT๙" w:hint="cs"/>
                <w:color w:val="000000" w:themeColor="text1"/>
                <w:spacing w:val="4"/>
                <w:sz w:val="32"/>
                <w:szCs w:val="32"/>
                <w:cs/>
              </w:rPr>
              <w:t>เด็กหญิงวนิดา เจริญพลพัชร</w:t>
            </w:r>
          </w:p>
        </w:tc>
      </w:tr>
      <w:tr w:rsidR="00295B85" w:rsidRPr="00C07BCB" w14:paraId="23A7CE8D" w14:textId="77777777" w:rsidTr="0026737A">
        <w:tc>
          <w:tcPr>
            <w:tcW w:w="993" w:type="dxa"/>
          </w:tcPr>
          <w:p w14:paraId="5A8F61F9" w14:textId="152573BA" w:rsidR="00295B85" w:rsidRDefault="00295B85" w:rsidP="00295B85">
            <w:pPr>
              <w:jc w:val="center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7</w:t>
            </w:r>
          </w:p>
        </w:tc>
        <w:tc>
          <w:tcPr>
            <w:tcW w:w="851" w:type="dxa"/>
          </w:tcPr>
          <w:p w14:paraId="49AE6FFD" w14:textId="77777777" w:rsidR="00295B85" w:rsidRDefault="00295B85" w:rsidP="00295B85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ตาก</w:t>
            </w:r>
          </w:p>
        </w:tc>
        <w:tc>
          <w:tcPr>
            <w:tcW w:w="1701" w:type="dxa"/>
          </w:tcPr>
          <w:p w14:paraId="440B1148" w14:textId="77777777" w:rsidR="00295B85" w:rsidRDefault="00295B85" w:rsidP="00295B85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อบต.พระธาตุ</w:t>
            </w:r>
          </w:p>
        </w:tc>
        <w:tc>
          <w:tcPr>
            <w:tcW w:w="3402" w:type="dxa"/>
          </w:tcPr>
          <w:p w14:paraId="77A2BEDC" w14:textId="77777777" w:rsidR="00295B85" w:rsidRDefault="00295B85" w:rsidP="00295B85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ตำรวจตระเวนชายแดนจาตุรจินดา</w:t>
            </w:r>
          </w:p>
        </w:tc>
        <w:tc>
          <w:tcPr>
            <w:tcW w:w="2977" w:type="dxa"/>
          </w:tcPr>
          <w:p w14:paraId="3980F79B" w14:textId="77777777" w:rsidR="00295B85" w:rsidRPr="00295B85" w:rsidRDefault="00295B85" w:rsidP="00295B85">
            <w:pPr>
              <w:rPr>
                <w:rFonts w:ascii="TH SarabunIT๙" w:hAnsi="TH SarabunIT๙" w:cs="TH SarabunIT๙"/>
                <w:color w:val="000000" w:themeColor="text1"/>
                <w:spacing w:val="4"/>
                <w:sz w:val="32"/>
                <w:szCs w:val="32"/>
                <w:cs/>
              </w:rPr>
            </w:pPr>
            <w:r w:rsidRPr="00295B85">
              <w:rPr>
                <w:rFonts w:ascii="TH SarabunIT๙" w:hAnsi="TH SarabunIT๙" w:cs="TH SarabunIT๙" w:hint="cs"/>
                <w:color w:val="000000" w:themeColor="text1"/>
                <w:spacing w:val="4"/>
                <w:sz w:val="32"/>
                <w:szCs w:val="32"/>
                <w:cs/>
              </w:rPr>
              <w:t>เด็กหญิงปวันรัตน์ นกยูงวิไล</w:t>
            </w:r>
          </w:p>
        </w:tc>
      </w:tr>
      <w:tr w:rsidR="00295B85" w:rsidRPr="00C07BCB" w14:paraId="7C9C75F3" w14:textId="77777777" w:rsidTr="0026737A">
        <w:tc>
          <w:tcPr>
            <w:tcW w:w="993" w:type="dxa"/>
          </w:tcPr>
          <w:p w14:paraId="66C45581" w14:textId="0ED4CE8A" w:rsidR="00295B85" w:rsidRDefault="00295B85" w:rsidP="00295B85">
            <w:pPr>
              <w:jc w:val="center"/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8</w:t>
            </w:r>
          </w:p>
        </w:tc>
        <w:tc>
          <w:tcPr>
            <w:tcW w:w="851" w:type="dxa"/>
          </w:tcPr>
          <w:p w14:paraId="15112FD9" w14:textId="77777777" w:rsidR="00295B85" w:rsidRDefault="00295B85" w:rsidP="00295B85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ตาก</w:t>
            </w:r>
          </w:p>
        </w:tc>
        <w:tc>
          <w:tcPr>
            <w:tcW w:w="1701" w:type="dxa"/>
          </w:tcPr>
          <w:p w14:paraId="4F656695" w14:textId="77777777" w:rsidR="00295B85" w:rsidRDefault="00295B85" w:rsidP="00295B85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อบต.พระธาตุ</w:t>
            </w:r>
          </w:p>
        </w:tc>
        <w:tc>
          <w:tcPr>
            <w:tcW w:w="3402" w:type="dxa"/>
          </w:tcPr>
          <w:p w14:paraId="001D384D" w14:textId="77777777" w:rsidR="00295B85" w:rsidRDefault="00295B85" w:rsidP="00295B85">
            <w:pPr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บ้านสี่หลัง</w:t>
            </w:r>
          </w:p>
        </w:tc>
        <w:tc>
          <w:tcPr>
            <w:tcW w:w="2977" w:type="dxa"/>
          </w:tcPr>
          <w:p w14:paraId="7C059119" w14:textId="77777777" w:rsidR="00295B85" w:rsidRPr="00295B85" w:rsidRDefault="00295B85" w:rsidP="00295B85">
            <w:pPr>
              <w:rPr>
                <w:rFonts w:ascii="TH SarabunIT๙" w:hAnsi="TH SarabunIT๙" w:cs="TH SarabunIT๙"/>
                <w:color w:val="000000" w:themeColor="text1"/>
                <w:spacing w:val="4"/>
                <w:sz w:val="32"/>
                <w:szCs w:val="32"/>
                <w:cs/>
              </w:rPr>
            </w:pPr>
            <w:r w:rsidRPr="00295B85">
              <w:rPr>
                <w:rFonts w:ascii="TH SarabunIT๙" w:hAnsi="TH SarabunIT๙" w:cs="TH SarabunIT๙" w:hint="cs"/>
                <w:color w:val="000000" w:themeColor="text1"/>
                <w:spacing w:val="4"/>
                <w:sz w:val="32"/>
                <w:szCs w:val="32"/>
                <w:cs/>
              </w:rPr>
              <w:t>เด็กชายวุฒิภัทร พิทักษ์ภูพาน</w:t>
            </w:r>
          </w:p>
        </w:tc>
      </w:tr>
    </w:tbl>
    <w:p w14:paraId="5A040F76" w14:textId="77777777" w:rsidR="00415893" w:rsidRPr="00176C82" w:rsidRDefault="00415893" w:rsidP="00176C82">
      <w:pPr>
        <w:rPr>
          <w:rFonts w:ascii="TH SarabunIT๙" w:hAnsi="TH SarabunIT๙" w:cs="TH SarabunIT๙"/>
          <w:spacing w:val="4"/>
          <w:sz w:val="28"/>
          <w:cs/>
        </w:rPr>
      </w:pPr>
    </w:p>
    <w:sectPr w:rsidR="00415893" w:rsidRPr="00176C82" w:rsidSect="00376DE3">
      <w:headerReference w:type="even" r:id="rId9"/>
      <w:pgSz w:w="11906" w:h="16838" w:code="9"/>
      <w:pgMar w:top="851" w:right="1134" w:bottom="232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7195D" w14:textId="77777777" w:rsidR="009A3CAC" w:rsidRDefault="009A3CAC">
      <w:r>
        <w:separator/>
      </w:r>
    </w:p>
  </w:endnote>
  <w:endnote w:type="continuationSeparator" w:id="0">
    <w:p w14:paraId="06C60B43" w14:textId="77777777" w:rsidR="009A3CAC" w:rsidRDefault="009A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B35A1" w14:textId="77777777" w:rsidR="009A3CAC" w:rsidRDefault="009A3CAC">
      <w:r>
        <w:separator/>
      </w:r>
    </w:p>
  </w:footnote>
  <w:footnote w:type="continuationSeparator" w:id="0">
    <w:p w14:paraId="2FF2F54E" w14:textId="77777777" w:rsidR="009A3CAC" w:rsidRDefault="009A3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745A" w14:textId="77777777" w:rsidR="00AD1C50" w:rsidRDefault="00AD1C50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6E5B5345" w14:textId="77777777" w:rsidR="00AD1C50" w:rsidRDefault="00AD1C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049"/>
    <w:multiLevelType w:val="hybridMultilevel"/>
    <w:tmpl w:val="2842E084"/>
    <w:lvl w:ilvl="0" w:tplc="2718478C">
      <w:start w:val="1"/>
      <w:numFmt w:val="thaiNumbers"/>
      <w:lvlText w:val="%1)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" w15:restartNumberingAfterBreak="0">
    <w:nsid w:val="05AF3AF1"/>
    <w:multiLevelType w:val="hybridMultilevel"/>
    <w:tmpl w:val="934071F2"/>
    <w:lvl w:ilvl="0" w:tplc="3C5CF0BA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EB22A7"/>
    <w:multiLevelType w:val="multilevel"/>
    <w:tmpl w:val="16B0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C24BC5"/>
    <w:multiLevelType w:val="hybridMultilevel"/>
    <w:tmpl w:val="332A1C50"/>
    <w:lvl w:ilvl="0" w:tplc="689C8E0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960AD"/>
    <w:multiLevelType w:val="hybridMultilevel"/>
    <w:tmpl w:val="5FBC467A"/>
    <w:lvl w:ilvl="0" w:tplc="33326F46">
      <w:start w:val="1"/>
      <w:numFmt w:val="thaiNumbers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BA4886"/>
    <w:multiLevelType w:val="hybridMultilevel"/>
    <w:tmpl w:val="46BAAC70"/>
    <w:lvl w:ilvl="0" w:tplc="506E0B7E">
      <w:start w:val="1"/>
      <w:numFmt w:val="thaiNumbers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 w15:restartNumberingAfterBreak="0">
    <w:nsid w:val="1FC201A2"/>
    <w:multiLevelType w:val="hybridMultilevel"/>
    <w:tmpl w:val="934071F2"/>
    <w:lvl w:ilvl="0" w:tplc="3C5CF0BA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E62FE3"/>
    <w:multiLevelType w:val="hybridMultilevel"/>
    <w:tmpl w:val="934071F2"/>
    <w:lvl w:ilvl="0" w:tplc="3C5CF0BA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B176F1"/>
    <w:multiLevelType w:val="hybridMultilevel"/>
    <w:tmpl w:val="88ACB842"/>
    <w:lvl w:ilvl="0" w:tplc="DAE8B2D8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9" w15:restartNumberingAfterBreak="0">
    <w:nsid w:val="30A57939"/>
    <w:multiLevelType w:val="hybridMultilevel"/>
    <w:tmpl w:val="3F1691A2"/>
    <w:lvl w:ilvl="0" w:tplc="8902B7C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1825D3"/>
    <w:multiLevelType w:val="hybridMultilevel"/>
    <w:tmpl w:val="C41269A2"/>
    <w:lvl w:ilvl="0" w:tplc="195E6DF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842393"/>
    <w:multiLevelType w:val="hybridMultilevel"/>
    <w:tmpl w:val="DFAC5578"/>
    <w:lvl w:ilvl="0" w:tplc="BBA2CFD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1C59C0"/>
    <w:multiLevelType w:val="hybridMultilevel"/>
    <w:tmpl w:val="D7EABD1A"/>
    <w:lvl w:ilvl="0" w:tplc="817854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A54B58"/>
    <w:multiLevelType w:val="hybridMultilevel"/>
    <w:tmpl w:val="C34A8D2A"/>
    <w:lvl w:ilvl="0" w:tplc="C6B0C3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2335B00"/>
    <w:multiLevelType w:val="hybridMultilevel"/>
    <w:tmpl w:val="F08A8518"/>
    <w:lvl w:ilvl="0" w:tplc="DDCA1A0E">
      <w:start w:val="1"/>
      <w:numFmt w:val="thaiNumbers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488671A5"/>
    <w:multiLevelType w:val="hybridMultilevel"/>
    <w:tmpl w:val="A8F434E6"/>
    <w:lvl w:ilvl="0" w:tplc="E3327630">
      <w:start w:val="1"/>
      <w:numFmt w:val="thaiNumbers"/>
      <w:lvlText w:val="%1)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6" w15:restartNumberingAfterBreak="0">
    <w:nsid w:val="6433329D"/>
    <w:multiLevelType w:val="hybridMultilevel"/>
    <w:tmpl w:val="7D082D92"/>
    <w:lvl w:ilvl="0" w:tplc="A32C76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E7703"/>
    <w:multiLevelType w:val="hybridMultilevel"/>
    <w:tmpl w:val="2E221562"/>
    <w:lvl w:ilvl="0" w:tplc="7038A9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A2614"/>
    <w:multiLevelType w:val="hybridMultilevel"/>
    <w:tmpl w:val="D37E417A"/>
    <w:lvl w:ilvl="0" w:tplc="601A1D5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7A6708A2"/>
    <w:multiLevelType w:val="hybridMultilevel"/>
    <w:tmpl w:val="6862F4BC"/>
    <w:lvl w:ilvl="0" w:tplc="5A4C7DB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7C220395"/>
    <w:multiLevelType w:val="hybridMultilevel"/>
    <w:tmpl w:val="D22449D4"/>
    <w:lvl w:ilvl="0" w:tplc="A84CDB76">
      <w:start w:val="1"/>
      <w:numFmt w:val="thaiNumbers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1639195">
    <w:abstractNumId w:val="18"/>
  </w:num>
  <w:num w:numId="2" w16cid:durableId="2138450049">
    <w:abstractNumId w:val="8"/>
  </w:num>
  <w:num w:numId="3" w16cid:durableId="1449397800">
    <w:abstractNumId w:val="13"/>
  </w:num>
  <w:num w:numId="4" w16cid:durableId="1186867169">
    <w:abstractNumId w:val="19"/>
  </w:num>
  <w:num w:numId="5" w16cid:durableId="995838728">
    <w:abstractNumId w:val="9"/>
  </w:num>
  <w:num w:numId="6" w16cid:durableId="1354841864">
    <w:abstractNumId w:val="5"/>
  </w:num>
  <w:num w:numId="7" w16cid:durableId="1490288910">
    <w:abstractNumId w:val="11"/>
  </w:num>
  <w:num w:numId="8" w16cid:durableId="1713309159">
    <w:abstractNumId w:val="3"/>
  </w:num>
  <w:num w:numId="9" w16cid:durableId="21439191">
    <w:abstractNumId w:val="17"/>
  </w:num>
  <w:num w:numId="10" w16cid:durableId="1397510881">
    <w:abstractNumId w:val="12"/>
  </w:num>
  <w:num w:numId="11" w16cid:durableId="1753969836">
    <w:abstractNumId w:val="4"/>
  </w:num>
  <w:num w:numId="12" w16cid:durableId="1694727483">
    <w:abstractNumId w:val="10"/>
  </w:num>
  <w:num w:numId="13" w16cid:durableId="1824927460">
    <w:abstractNumId w:val="20"/>
  </w:num>
  <w:num w:numId="14" w16cid:durableId="700403958">
    <w:abstractNumId w:val="16"/>
  </w:num>
  <w:num w:numId="15" w16cid:durableId="84570489">
    <w:abstractNumId w:val="2"/>
  </w:num>
  <w:num w:numId="16" w16cid:durableId="429661466">
    <w:abstractNumId w:val="14"/>
  </w:num>
  <w:num w:numId="17" w16cid:durableId="936905367">
    <w:abstractNumId w:val="1"/>
  </w:num>
  <w:num w:numId="18" w16cid:durableId="908736262">
    <w:abstractNumId w:val="6"/>
  </w:num>
  <w:num w:numId="19" w16cid:durableId="1264650851">
    <w:abstractNumId w:val="15"/>
  </w:num>
  <w:num w:numId="20" w16cid:durableId="185600324">
    <w:abstractNumId w:val="0"/>
  </w:num>
  <w:num w:numId="21" w16cid:durableId="8963528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84"/>
    <w:rsid w:val="000009B3"/>
    <w:rsid w:val="000009D5"/>
    <w:rsid w:val="00004F9F"/>
    <w:rsid w:val="00006D19"/>
    <w:rsid w:val="00007175"/>
    <w:rsid w:val="00007B10"/>
    <w:rsid w:val="000136BF"/>
    <w:rsid w:val="00014DB9"/>
    <w:rsid w:val="000167F5"/>
    <w:rsid w:val="00016F68"/>
    <w:rsid w:val="000176A7"/>
    <w:rsid w:val="00017CB0"/>
    <w:rsid w:val="000222E2"/>
    <w:rsid w:val="00022934"/>
    <w:rsid w:val="00024950"/>
    <w:rsid w:val="000273B7"/>
    <w:rsid w:val="0003071A"/>
    <w:rsid w:val="00030BA8"/>
    <w:rsid w:val="0003133D"/>
    <w:rsid w:val="00033E0D"/>
    <w:rsid w:val="00033F0C"/>
    <w:rsid w:val="00034D28"/>
    <w:rsid w:val="0003682E"/>
    <w:rsid w:val="00036C15"/>
    <w:rsid w:val="000402EB"/>
    <w:rsid w:val="00040333"/>
    <w:rsid w:val="00040ED2"/>
    <w:rsid w:val="000412E6"/>
    <w:rsid w:val="00041424"/>
    <w:rsid w:val="000417DE"/>
    <w:rsid w:val="00041EC0"/>
    <w:rsid w:val="0004579A"/>
    <w:rsid w:val="0004696F"/>
    <w:rsid w:val="00046D3D"/>
    <w:rsid w:val="000519CB"/>
    <w:rsid w:val="00052828"/>
    <w:rsid w:val="00053224"/>
    <w:rsid w:val="000546C8"/>
    <w:rsid w:val="000547C1"/>
    <w:rsid w:val="00055D06"/>
    <w:rsid w:val="00055D53"/>
    <w:rsid w:val="00056A30"/>
    <w:rsid w:val="00057053"/>
    <w:rsid w:val="00057103"/>
    <w:rsid w:val="000607DE"/>
    <w:rsid w:val="0006146C"/>
    <w:rsid w:val="0006200D"/>
    <w:rsid w:val="0006206B"/>
    <w:rsid w:val="00062E52"/>
    <w:rsid w:val="00063F8F"/>
    <w:rsid w:val="00064039"/>
    <w:rsid w:val="0006409C"/>
    <w:rsid w:val="000657EF"/>
    <w:rsid w:val="0006583D"/>
    <w:rsid w:val="00065FA0"/>
    <w:rsid w:val="0006733B"/>
    <w:rsid w:val="00067DA3"/>
    <w:rsid w:val="00073F0E"/>
    <w:rsid w:val="00074772"/>
    <w:rsid w:val="000753BB"/>
    <w:rsid w:val="00075AF3"/>
    <w:rsid w:val="00076294"/>
    <w:rsid w:val="0008311D"/>
    <w:rsid w:val="000834D5"/>
    <w:rsid w:val="00084D2D"/>
    <w:rsid w:val="000855ED"/>
    <w:rsid w:val="00085DDA"/>
    <w:rsid w:val="000865B2"/>
    <w:rsid w:val="00086792"/>
    <w:rsid w:val="0009170F"/>
    <w:rsid w:val="000925A5"/>
    <w:rsid w:val="00093DF9"/>
    <w:rsid w:val="00093EA2"/>
    <w:rsid w:val="00093FC5"/>
    <w:rsid w:val="00095A76"/>
    <w:rsid w:val="00096ACD"/>
    <w:rsid w:val="000972DF"/>
    <w:rsid w:val="00097821"/>
    <w:rsid w:val="000A1A67"/>
    <w:rsid w:val="000A3CFC"/>
    <w:rsid w:val="000A3D30"/>
    <w:rsid w:val="000A6478"/>
    <w:rsid w:val="000A6A8B"/>
    <w:rsid w:val="000A78A3"/>
    <w:rsid w:val="000A7B61"/>
    <w:rsid w:val="000B0A70"/>
    <w:rsid w:val="000B4901"/>
    <w:rsid w:val="000B58DF"/>
    <w:rsid w:val="000C160C"/>
    <w:rsid w:val="000C1B68"/>
    <w:rsid w:val="000C1DB5"/>
    <w:rsid w:val="000C29E0"/>
    <w:rsid w:val="000C37EE"/>
    <w:rsid w:val="000C4291"/>
    <w:rsid w:val="000C43CD"/>
    <w:rsid w:val="000C49BD"/>
    <w:rsid w:val="000C52E7"/>
    <w:rsid w:val="000C5561"/>
    <w:rsid w:val="000C5E44"/>
    <w:rsid w:val="000C6C92"/>
    <w:rsid w:val="000C75AB"/>
    <w:rsid w:val="000D1E1E"/>
    <w:rsid w:val="000D388D"/>
    <w:rsid w:val="000D3B83"/>
    <w:rsid w:val="000D47AB"/>
    <w:rsid w:val="000D590C"/>
    <w:rsid w:val="000D5992"/>
    <w:rsid w:val="000D658D"/>
    <w:rsid w:val="000D7AD0"/>
    <w:rsid w:val="000E14A4"/>
    <w:rsid w:val="000E2AAE"/>
    <w:rsid w:val="000E5351"/>
    <w:rsid w:val="000E65FC"/>
    <w:rsid w:val="000F06FE"/>
    <w:rsid w:val="000F14F0"/>
    <w:rsid w:val="000F208F"/>
    <w:rsid w:val="000F251A"/>
    <w:rsid w:val="000F2779"/>
    <w:rsid w:val="000F28B4"/>
    <w:rsid w:val="000F2DAD"/>
    <w:rsid w:val="000F3575"/>
    <w:rsid w:val="000F3B7A"/>
    <w:rsid w:val="000F6343"/>
    <w:rsid w:val="000F70BD"/>
    <w:rsid w:val="001000D9"/>
    <w:rsid w:val="00101439"/>
    <w:rsid w:val="00102707"/>
    <w:rsid w:val="00102E52"/>
    <w:rsid w:val="001062D4"/>
    <w:rsid w:val="00107DC9"/>
    <w:rsid w:val="00111DBD"/>
    <w:rsid w:val="00113701"/>
    <w:rsid w:val="00113784"/>
    <w:rsid w:val="00116EF4"/>
    <w:rsid w:val="00117135"/>
    <w:rsid w:val="00124A3B"/>
    <w:rsid w:val="00124B69"/>
    <w:rsid w:val="00124DB3"/>
    <w:rsid w:val="001251CB"/>
    <w:rsid w:val="00125A7A"/>
    <w:rsid w:val="00126C87"/>
    <w:rsid w:val="00127680"/>
    <w:rsid w:val="001278F1"/>
    <w:rsid w:val="0013135E"/>
    <w:rsid w:val="00132D2F"/>
    <w:rsid w:val="001332C5"/>
    <w:rsid w:val="001333C3"/>
    <w:rsid w:val="001339B7"/>
    <w:rsid w:val="0013527C"/>
    <w:rsid w:val="00137DC5"/>
    <w:rsid w:val="00144BF1"/>
    <w:rsid w:val="00145E13"/>
    <w:rsid w:val="0014657C"/>
    <w:rsid w:val="00146941"/>
    <w:rsid w:val="00146C5F"/>
    <w:rsid w:val="0014794D"/>
    <w:rsid w:val="00151E85"/>
    <w:rsid w:val="00154670"/>
    <w:rsid w:val="001553CC"/>
    <w:rsid w:val="00155446"/>
    <w:rsid w:val="00155675"/>
    <w:rsid w:val="00157408"/>
    <w:rsid w:val="001601A9"/>
    <w:rsid w:val="00160CBE"/>
    <w:rsid w:val="001610D1"/>
    <w:rsid w:val="0016364E"/>
    <w:rsid w:val="00165D51"/>
    <w:rsid w:val="00165D81"/>
    <w:rsid w:val="001667E8"/>
    <w:rsid w:val="00167911"/>
    <w:rsid w:val="00167F73"/>
    <w:rsid w:val="00170451"/>
    <w:rsid w:val="00171D2D"/>
    <w:rsid w:val="00171FB8"/>
    <w:rsid w:val="00172885"/>
    <w:rsid w:val="00172BAE"/>
    <w:rsid w:val="00173C25"/>
    <w:rsid w:val="00173CB5"/>
    <w:rsid w:val="00175A61"/>
    <w:rsid w:val="00176659"/>
    <w:rsid w:val="00176C82"/>
    <w:rsid w:val="0018298E"/>
    <w:rsid w:val="00184D1D"/>
    <w:rsid w:val="00185E5B"/>
    <w:rsid w:val="001867CA"/>
    <w:rsid w:val="001876EA"/>
    <w:rsid w:val="001901E7"/>
    <w:rsid w:val="00190605"/>
    <w:rsid w:val="00190825"/>
    <w:rsid w:val="00192BBD"/>
    <w:rsid w:val="00193FB7"/>
    <w:rsid w:val="00194074"/>
    <w:rsid w:val="00195007"/>
    <w:rsid w:val="001950D5"/>
    <w:rsid w:val="001966BF"/>
    <w:rsid w:val="00197B23"/>
    <w:rsid w:val="001A1399"/>
    <w:rsid w:val="001A2DFD"/>
    <w:rsid w:val="001A4782"/>
    <w:rsid w:val="001A54FD"/>
    <w:rsid w:val="001B0FF4"/>
    <w:rsid w:val="001B1DEB"/>
    <w:rsid w:val="001B24C1"/>
    <w:rsid w:val="001B324F"/>
    <w:rsid w:val="001B4536"/>
    <w:rsid w:val="001B6021"/>
    <w:rsid w:val="001B73A4"/>
    <w:rsid w:val="001B76E5"/>
    <w:rsid w:val="001C0176"/>
    <w:rsid w:val="001C0DBD"/>
    <w:rsid w:val="001C1A60"/>
    <w:rsid w:val="001C1FAF"/>
    <w:rsid w:val="001C31AE"/>
    <w:rsid w:val="001C6C05"/>
    <w:rsid w:val="001D1334"/>
    <w:rsid w:val="001D1BAB"/>
    <w:rsid w:val="001D4094"/>
    <w:rsid w:val="001D46BD"/>
    <w:rsid w:val="001D5D7F"/>
    <w:rsid w:val="001D677F"/>
    <w:rsid w:val="001D70E2"/>
    <w:rsid w:val="001D7B74"/>
    <w:rsid w:val="001E1341"/>
    <w:rsid w:val="001E2096"/>
    <w:rsid w:val="001E3B26"/>
    <w:rsid w:val="001E5F5B"/>
    <w:rsid w:val="001E643A"/>
    <w:rsid w:val="001E7949"/>
    <w:rsid w:val="001E7C06"/>
    <w:rsid w:val="001F0878"/>
    <w:rsid w:val="001F17F9"/>
    <w:rsid w:val="001F1C36"/>
    <w:rsid w:val="001F251F"/>
    <w:rsid w:val="001F25A5"/>
    <w:rsid w:val="001F422B"/>
    <w:rsid w:val="001F4248"/>
    <w:rsid w:val="001F433A"/>
    <w:rsid w:val="001F506A"/>
    <w:rsid w:val="001F5E85"/>
    <w:rsid w:val="001F67ED"/>
    <w:rsid w:val="00200CD3"/>
    <w:rsid w:val="002020DF"/>
    <w:rsid w:val="00202612"/>
    <w:rsid w:val="00202D86"/>
    <w:rsid w:val="00202E5B"/>
    <w:rsid w:val="0020480F"/>
    <w:rsid w:val="00206030"/>
    <w:rsid w:val="002064EE"/>
    <w:rsid w:val="0021139F"/>
    <w:rsid w:val="00211EBD"/>
    <w:rsid w:val="002171E2"/>
    <w:rsid w:val="00217797"/>
    <w:rsid w:val="00220314"/>
    <w:rsid w:val="0022201F"/>
    <w:rsid w:val="002224D9"/>
    <w:rsid w:val="00222A4E"/>
    <w:rsid w:val="00222C7F"/>
    <w:rsid w:val="00223389"/>
    <w:rsid w:val="00223B1F"/>
    <w:rsid w:val="002250FF"/>
    <w:rsid w:val="00225F2C"/>
    <w:rsid w:val="0022666D"/>
    <w:rsid w:val="00226FE4"/>
    <w:rsid w:val="002279E9"/>
    <w:rsid w:val="00227DD8"/>
    <w:rsid w:val="00231DB8"/>
    <w:rsid w:val="00233B07"/>
    <w:rsid w:val="002343A3"/>
    <w:rsid w:val="00234405"/>
    <w:rsid w:val="00234AA8"/>
    <w:rsid w:val="002353EB"/>
    <w:rsid w:val="00240782"/>
    <w:rsid w:val="00240A56"/>
    <w:rsid w:val="00241528"/>
    <w:rsid w:val="00242156"/>
    <w:rsid w:val="00242722"/>
    <w:rsid w:val="00242776"/>
    <w:rsid w:val="002458A6"/>
    <w:rsid w:val="00245B43"/>
    <w:rsid w:val="00246B9D"/>
    <w:rsid w:val="00246E4B"/>
    <w:rsid w:val="0025041E"/>
    <w:rsid w:val="002523B9"/>
    <w:rsid w:val="00252C7A"/>
    <w:rsid w:val="0025362E"/>
    <w:rsid w:val="0025405D"/>
    <w:rsid w:val="002542FE"/>
    <w:rsid w:val="0025477A"/>
    <w:rsid w:val="0025659E"/>
    <w:rsid w:val="0025672C"/>
    <w:rsid w:val="00257135"/>
    <w:rsid w:val="00261DEB"/>
    <w:rsid w:val="00263DD8"/>
    <w:rsid w:val="0026424F"/>
    <w:rsid w:val="002657DC"/>
    <w:rsid w:val="00266C4B"/>
    <w:rsid w:val="00266E11"/>
    <w:rsid w:val="00267187"/>
    <w:rsid w:val="0026737A"/>
    <w:rsid w:val="002721C9"/>
    <w:rsid w:val="00272601"/>
    <w:rsid w:val="00272C39"/>
    <w:rsid w:val="00273A8D"/>
    <w:rsid w:val="002741A1"/>
    <w:rsid w:val="002743A7"/>
    <w:rsid w:val="0027449E"/>
    <w:rsid w:val="002747A4"/>
    <w:rsid w:val="002753B3"/>
    <w:rsid w:val="00280680"/>
    <w:rsid w:val="002811E4"/>
    <w:rsid w:val="0028361F"/>
    <w:rsid w:val="002836AB"/>
    <w:rsid w:val="00284B6A"/>
    <w:rsid w:val="00285FB1"/>
    <w:rsid w:val="00286400"/>
    <w:rsid w:val="00290865"/>
    <w:rsid w:val="002912D7"/>
    <w:rsid w:val="002928C4"/>
    <w:rsid w:val="00292E2F"/>
    <w:rsid w:val="00294AFE"/>
    <w:rsid w:val="00294D04"/>
    <w:rsid w:val="00295B85"/>
    <w:rsid w:val="002A1A2E"/>
    <w:rsid w:val="002A37A0"/>
    <w:rsid w:val="002A3AAB"/>
    <w:rsid w:val="002A4720"/>
    <w:rsid w:val="002A47E2"/>
    <w:rsid w:val="002A58BB"/>
    <w:rsid w:val="002A7113"/>
    <w:rsid w:val="002B01F0"/>
    <w:rsid w:val="002B10DC"/>
    <w:rsid w:val="002B2163"/>
    <w:rsid w:val="002B3638"/>
    <w:rsid w:val="002B46B0"/>
    <w:rsid w:val="002B46DF"/>
    <w:rsid w:val="002B4DD0"/>
    <w:rsid w:val="002B52B8"/>
    <w:rsid w:val="002B6191"/>
    <w:rsid w:val="002B64F6"/>
    <w:rsid w:val="002B7F98"/>
    <w:rsid w:val="002C00EA"/>
    <w:rsid w:val="002C0784"/>
    <w:rsid w:val="002C10B7"/>
    <w:rsid w:val="002C24BF"/>
    <w:rsid w:val="002C3327"/>
    <w:rsid w:val="002D12B3"/>
    <w:rsid w:val="002D42C6"/>
    <w:rsid w:val="002D5DF0"/>
    <w:rsid w:val="002D6475"/>
    <w:rsid w:val="002D6E50"/>
    <w:rsid w:val="002D741A"/>
    <w:rsid w:val="002D7729"/>
    <w:rsid w:val="002E1EB8"/>
    <w:rsid w:val="002E2BD0"/>
    <w:rsid w:val="002E3BA8"/>
    <w:rsid w:val="002E5A23"/>
    <w:rsid w:val="002E5E59"/>
    <w:rsid w:val="002E61CE"/>
    <w:rsid w:val="002E7611"/>
    <w:rsid w:val="002F0AC0"/>
    <w:rsid w:val="002F281B"/>
    <w:rsid w:val="002F4735"/>
    <w:rsid w:val="003002E9"/>
    <w:rsid w:val="003028A5"/>
    <w:rsid w:val="00304F2D"/>
    <w:rsid w:val="003055CC"/>
    <w:rsid w:val="00305B5F"/>
    <w:rsid w:val="00307D90"/>
    <w:rsid w:val="00311536"/>
    <w:rsid w:val="003117DE"/>
    <w:rsid w:val="00311C54"/>
    <w:rsid w:val="00312092"/>
    <w:rsid w:val="003125C8"/>
    <w:rsid w:val="00312A38"/>
    <w:rsid w:val="00312D0B"/>
    <w:rsid w:val="00314A3C"/>
    <w:rsid w:val="00314B5C"/>
    <w:rsid w:val="00314CFB"/>
    <w:rsid w:val="00314E5A"/>
    <w:rsid w:val="003202F1"/>
    <w:rsid w:val="003205A3"/>
    <w:rsid w:val="00320F45"/>
    <w:rsid w:val="003233F2"/>
    <w:rsid w:val="00323B72"/>
    <w:rsid w:val="00323D92"/>
    <w:rsid w:val="00327ACB"/>
    <w:rsid w:val="003308F4"/>
    <w:rsid w:val="00331384"/>
    <w:rsid w:val="0033229A"/>
    <w:rsid w:val="00332914"/>
    <w:rsid w:val="00332935"/>
    <w:rsid w:val="00332CD1"/>
    <w:rsid w:val="00333DFA"/>
    <w:rsid w:val="00334538"/>
    <w:rsid w:val="003354BA"/>
    <w:rsid w:val="00336D31"/>
    <w:rsid w:val="00340585"/>
    <w:rsid w:val="00341DFB"/>
    <w:rsid w:val="00342044"/>
    <w:rsid w:val="00343241"/>
    <w:rsid w:val="00343280"/>
    <w:rsid w:val="00344217"/>
    <w:rsid w:val="003453C6"/>
    <w:rsid w:val="003462EA"/>
    <w:rsid w:val="00350039"/>
    <w:rsid w:val="003516E9"/>
    <w:rsid w:val="00355D4B"/>
    <w:rsid w:val="00356307"/>
    <w:rsid w:val="00356D69"/>
    <w:rsid w:val="00356E41"/>
    <w:rsid w:val="00357550"/>
    <w:rsid w:val="003600F1"/>
    <w:rsid w:val="0036028F"/>
    <w:rsid w:val="00360C38"/>
    <w:rsid w:val="00360D6B"/>
    <w:rsid w:val="00362A0D"/>
    <w:rsid w:val="00362DA1"/>
    <w:rsid w:val="00363965"/>
    <w:rsid w:val="00363D69"/>
    <w:rsid w:val="00364529"/>
    <w:rsid w:val="00364BD3"/>
    <w:rsid w:val="003662B7"/>
    <w:rsid w:val="00367220"/>
    <w:rsid w:val="00367B36"/>
    <w:rsid w:val="00370B92"/>
    <w:rsid w:val="003758B0"/>
    <w:rsid w:val="00375B2F"/>
    <w:rsid w:val="00376DE3"/>
    <w:rsid w:val="003779A6"/>
    <w:rsid w:val="003815FF"/>
    <w:rsid w:val="00381873"/>
    <w:rsid w:val="003818AC"/>
    <w:rsid w:val="00381BB2"/>
    <w:rsid w:val="00381DD3"/>
    <w:rsid w:val="00382167"/>
    <w:rsid w:val="003846B0"/>
    <w:rsid w:val="003868C1"/>
    <w:rsid w:val="00386D84"/>
    <w:rsid w:val="003872E5"/>
    <w:rsid w:val="003874A2"/>
    <w:rsid w:val="00387AD5"/>
    <w:rsid w:val="00387B20"/>
    <w:rsid w:val="00390109"/>
    <w:rsid w:val="00390982"/>
    <w:rsid w:val="00390D0A"/>
    <w:rsid w:val="00390FDD"/>
    <w:rsid w:val="00391821"/>
    <w:rsid w:val="0039297F"/>
    <w:rsid w:val="0039462A"/>
    <w:rsid w:val="00394630"/>
    <w:rsid w:val="003953E8"/>
    <w:rsid w:val="003955CC"/>
    <w:rsid w:val="0039577D"/>
    <w:rsid w:val="003A015E"/>
    <w:rsid w:val="003A1B9F"/>
    <w:rsid w:val="003A1DA1"/>
    <w:rsid w:val="003A4718"/>
    <w:rsid w:val="003B02FD"/>
    <w:rsid w:val="003B0B81"/>
    <w:rsid w:val="003B7031"/>
    <w:rsid w:val="003B7285"/>
    <w:rsid w:val="003C1D76"/>
    <w:rsid w:val="003C24D0"/>
    <w:rsid w:val="003C3113"/>
    <w:rsid w:val="003C31B5"/>
    <w:rsid w:val="003C61C5"/>
    <w:rsid w:val="003C657A"/>
    <w:rsid w:val="003C6B60"/>
    <w:rsid w:val="003D0332"/>
    <w:rsid w:val="003D0B64"/>
    <w:rsid w:val="003D1433"/>
    <w:rsid w:val="003D28AA"/>
    <w:rsid w:val="003D31C0"/>
    <w:rsid w:val="003D3F89"/>
    <w:rsid w:val="003D4E2E"/>
    <w:rsid w:val="003D5483"/>
    <w:rsid w:val="003D5CDD"/>
    <w:rsid w:val="003D6684"/>
    <w:rsid w:val="003D67CF"/>
    <w:rsid w:val="003E082A"/>
    <w:rsid w:val="003E1758"/>
    <w:rsid w:val="003E5372"/>
    <w:rsid w:val="003E6155"/>
    <w:rsid w:val="003E68BA"/>
    <w:rsid w:val="003F0C8A"/>
    <w:rsid w:val="003F180B"/>
    <w:rsid w:val="003F25AC"/>
    <w:rsid w:val="003F2E4E"/>
    <w:rsid w:val="003F2E62"/>
    <w:rsid w:val="003F5066"/>
    <w:rsid w:val="003F5F62"/>
    <w:rsid w:val="00400518"/>
    <w:rsid w:val="0040069F"/>
    <w:rsid w:val="00401FB7"/>
    <w:rsid w:val="00402390"/>
    <w:rsid w:val="00402EB9"/>
    <w:rsid w:val="004034B7"/>
    <w:rsid w:val="00403740"/>
    <w:rsid w:val="00403A63"/>
    <w:rsid w:val="00403A76"/>
    <w:rsid w:val="00403B67"/>
    <w:rsid w:val="00403FD4"/>
    <w:rsid w:val="00404CE5"/>
    <w:rsid w:val="004105D2"/>
    <w:rsid w:val="004130B5"/>
    <w:rsid w:val="0041320E"/>
    <w:rsid w:val="00413613"/>
    <w:rsid w:val="00413D44"/>
    <w:rsid w:val="0041551A"/>
    <w:rsid w:val="00415893"/>
    <w:rsid w:val="004159F7"/>
    <w:rsid w:val="00415E90"/>
    <w:rsid w:val="004174C0"/>
    <w:rsid w:val="004213D8"/>
    <w:rsid w:val="00421B6B"/>
    <w:rsid w:val="00421C06"/>
    <w:rsid w:val="00422E12"/>
    <w:rsid w:val="004239A8"/>
    <w:rsid w:val="004246E8"/>
    <w:rsid w:val="004251C4"/>
    <w:rsid w:val="004258E2"/>
    <w:rsid w:val="004260FC"/>
    <w:rsid w:val="004263D6"/>
    <w:rsid w:val="00430ACD"/>
    <w:rsid w:val="00431153"/>
    <w:rsid w:val="0043568B"/>
    <w:rsid w:val="00436CA2"/>
    <w:rsid w:val="00440856"/>
    <w:rsid w:val="0044137B"/>
    <w:rsid w:val="004421C3"/>
    <w:rsid w:val="00442B2B"/>
    <w:rsid w:val="00443049"/>
    <w:rsid w:val="004441D2"/>
    <w:rsid w:val="0044523A"/>
    <w:rsid w:val="00445A95"/>
    <w:rsid w:val="00446917"/>
    <w:rsid w:val="004470AA"/>
    <w:rsid w:val="0044769C"/>
    <w:rsid w:val="0045276A"/>
    <w:rsid w:val="00452AD4"/>
    <w:rsid w:val="0045404F"/>
    <w:rsid w:val="00454065"/>
    <w:rsid w:val="00454189"/>
    <w:rsid w:val="00454461"/>
    <w:rsid w:val="004557AE"/>
    <w:rsid w:val="00456214"/>
    <w:rsid w:val="00456252"/>
    <w:rsid w:val="00456E54"/>
    <w:rsid w:val="0046131D"/>
    <w:rsid w:val="00462FED"/>
    <w:rsid w:val="004632C7"/>
    <w:rsid w:val="00463CD4"/>
    <w:rsid w:val="00464564"/>
    <w:rsid w:val="00466D58"/>
    <w:rsid w:val="00466F01"/>
    <w:rsid w:val="00467764"/>
    <w:rsid w:val="0046791C"/>
    <w:rsid w:val="00467F45"/>
    <w:rsid w:val="0047097A"/>
    <w:rsid w:val="00472270"/>
    <w:rsid w:val="00472886"/>
    <w:rsid w:val="00473261"/>
    <w:rsid w:val="004734A1"/>
    <w:rsid w:val="00473978"/>
    <w:rsid w:val="00474136"/>
    <w:rsid w:val="00474245"/>
    <w:rsid w:val="004745A3"/>
    <w:rsid w:val="004773D1"/>
    <w:rsid w:val="004807AF"/>
    <w:rsid w:val="00481E07"/>
    <w:rsid w:val="00481E4B"/>
    <w:rsid w:val="004842F9"/>
    <w:rsid w:val="004857BE"/>
    <w:rsid w:val="004859E6"/>
    <w:rsid w:val="00492C10"/>
    <w:rsid w:val="00493694"/>
    <w:rsid w:val="00494A10"/>
    <w:rsid w:val="00494C9F"/>
    <w:rsid w:val="00495525"/>
    <w:rsid w:val="004956D3"/>
    <w:rsid w:val="0049606E"/>
    <w:rsid w:val="004A1739"/>
    <w:rsid w:val="004A1C77"/>
    <w:rsid w:val="004A317B"/>
    <w:rsid w:val="004A35E5"/>
    <w:rsid w:val="004A37D1"/>
    <w:rsid w:val="004A3E58"/>
    <w:rsid w:val="004A4B3F"/>
    <w:rsid w:val="004A4B67"/>
    <w:rsid w:val="004A673F"/>
    <w:rsid w:val="004A7C38"/>
    <w:rsid w:val="004B25CF"/>
    <w:rsid w:val="004B29AE"/>
    <w:rsid w:val="004B44C4"/>
    <w:rsid w:val="004B4D7E"/>
    <w:rsid w:val="004B4D8D"/>
    <w:rsid w:val="004B4ECF"/>
    <w:rsid w:val="004B52E0"/>
    <w:rsid w:val="004B68FA"/>
    <w:rsid w:val="004B7572"/>
    <w:rsid w:val="004B782E"/>
    <w:rsid w:val="004C0CE1"/>
    <w:rsid w:val="004C304B"/>
    <w:rsid w:val="004C4B6F"/>
    <w:rsid w:val="004C53C8"/>
    <w:rsid w:val="004C5782"/>
    <w:rsid w:val="004C60C4"/>
    <w:rsid w:val="004D0F1B"/>
    <w:rsid w:val="004D1501"/>
    <w:rsid w:val="004D1EE9"/>
    <w:rsid w:val="004D2934"/>
    <w:rsid w:val="004D2C3D"/>
    <w:rsid w:val="004D2D43"/>
    <w:rsid w:val="004D639B"/>
    <w:rsid w:val="004D697D"/>
    <w:rsid w:val="004D6DDE"/>
    <w:rsid w:val="004E0678"/>
    <w:rsid w:val="004E08BB"/>
    <w:rsid w:val="004E08F8"/>
    <w:rsid w:val="004E09A0"/>
    <w:rsid w:val="004E391E"/>
    <w:rsid w:val="004E4045"/>
    <w:rsid w:val="004E5409"/>
    <w:rsid w:val="004F0D59"/>
    <w:rsid w:val="004F21D5"/>
    <w:rsid w:val="004F43E5"/>
    <w:rsid w:val="004F4BAC"/>
    <w:rsid w:val="004F5664"/>
    <w:rsid w:val="004F5FEB"/>
    <w:rsid w:val="004F61E0"/>
    <w:rsid w:val="004F747B"/>
    <w:rsid w:val="00500C23"/>
    <w:rsid w:val="00501A22"/>
    <w:rsid w:val="00501C49"/>
    <w:rsid w:val="0050285E"/>
    <w:rsid w:val="00503717"/>
    <w:rsid w:val="005076DD"/>
    <w:rsid w:val="00513DBD"/>
    <w:rsid w:val="00514046"/>
    <w:rsid w:val="00515588"/>
    <w:rsid w:val="005169C6"/>
    <w:rsid w:val="0052208D"/>
    <w:rsid w:val="00522A45"/>
    <w:rsid w:val="00523C73"/>
    <w:rsid w:val="00523E06"/>
    <w:rsid w:val="00524408"/>
    <w:rsid w:val="0052637C"/>
    <w:rsid w:val="00526852"/>
    <w:rsid w:val="00530721"/>
    <w:rsid w:val="0053082F"/>
    <w:rsid w:val="00531559"/>
    <w:rsid w:val="0053217D"/>
    <w:rsid w:val="005324AB"/>
    <w:rsid w:val="00534780"/>
    <w:rsid w:val="00536027"/>
    <w:rsid w:val="00537DF3"/>
    <w:rsid w:val="00540586"/>
    <w:rsid w:val="00540E54"/>
    <w:rsid w:val="00540E5B"/>
    <w:rsid w:val="00542245"/>
    <w:rsid w:val="005427E0"/>
    <w:rsid w:val="0054287A"/>
    <w:rsid w:val="00542F4B"/>
    <w:rsid w:val="00545001"/>
    <w:rsid w:val="00545971"/>
    <w:rsid w:val="00545D34"/>
    <w:rsid w:val="0054654C"/>
    <w:rsid w:val="005473B2"/>
    <w:rsid w:val="00550E50"/>
    <w:rsid w:val="00551ED4"/>
    <w:rsid w:val="005521C9"/>
    <w:rsid w:val="00552906"/>
    <w:rsid w:val="00554D9F"/>
    <w:rsid w:val="005554F6"/>
    <w:rsid w:val="0055555A"/>
    <w:rsid w:val="005568D2"/>
    <w:rsid w:val="00556C80"/>
    <w:rsid w:val="005571BE"/>
    <w:rsid w:val="00557DD3"/>
    <w:rsid w:val="00563129"/>
    <w:rsid w:val="0056484A"/>
    <w:rsid w:val="005668D3"/>
    <w:rsid w:val="00567233"/>
    <w:rsid w:val="00567D98"/>
    <w:rsid w:val="005704C6"/>
    <w:rsid w:val="0057182A"/>
    <w:rsid w:val="00572CCD"/>
    <w:rsid w:val="005741D2"/>
    <w:rsid w:val="005773B5"/>
    <w:rsid w:val="00582B1B"/>
    <w:rsid w:val="005844CE"/>
    <w:rsid w:val="00587846"/>
    <w:rsid w:val="005904FA"/>
    <w:rsid w:val="00591EC3"/>
    <w:rsid w:val="0059344C"/>
    <w:rsid w:val="00593653"/>
    <w:rsid w:val="005945E1"/>
    <w:rsid w:val="00594B73"/>
    <w:rsid w:val="0059574D"/>
    <w:rsid w:val="00595D1D"/>
    <w:rsid w:val="00595F62"/>
    <w:rsid w:val="00595FFD"/>
    <w:rsid w:val="0059692A"/>
    <w:rsid w:val="00597EF2"/>
    <w:rsid w:val="005A1A71"/>
    <w:rsid w:val="005A1C03"/>
    <w:rsid w:val="005A2002"/>
    <w:rsid w:val="005A427B"/>
    <w:rsid w:val="005A73C9"/>
    <w:rsid w:val="005A79EF"/>
    <w:rsid w:val="005B14E2"/>
    <w:rsid w:val="005B4201"/>
    <w:rsid w:val="005B6141"/>
    <w:rsid w:val="005B632C"/>
    <w:rsid w:val="005B642F"/>
    <w:rsid w:val="005B6CA9"/>
    <w:rsid w:val="005B6E15"/>
    <w:rsid w:val="005C19D7"/>
    <w:rsid w:val="005C1C95"/>
    <w:rsid w:val="005C24E8"/>
    <w:rsid w:val="005C4B98"/>
    <w:rsid w:val="005C516B"/>
    <w:rsid w:val="005C5DFE"/>
    <w:rsid w:val="005C646C"/>
    <w:rsid w:val="005C6DCA"/>
    <w:rsid w:val="005D03FA"/>
    <w:rsid w:val="005D5A66"/>
    <w:rsid w:val="005D7001"/>
    <w:rsid w:val="005E004F"/>
    <w:rsid w:val="005E05DB"/>
    <w:rsid w:val="005E4E57"/>
    <w:rsid w:val="005E6863"/>
    <w:rsid w:val="005E69BE"/>
    <w:rsid w:val="005F0774"/>
    <w:rsid w:val="005F1071"/>
    <w:rsid w:val="005F1786"/>
    <w:rsid w:val="005F3E71"/>
    <w:rsid w:val="005F4B17"/>
    <w:rsid w:val="005F4EE0"/>
    <w:rsid w:val="005F59FB"/>
    <w:rsid w:val="005F5B46"/>
    <w:rsid w:val="005F6137"/>
    <w:rsid w:val="005F6542"/>
    <w:rsid w:val="005F7493"/>
    <w:rsid w:val="006004AF"/>
    <w:rsid w:val="00600DDD"/>
    <w:rsid w:val="00601411"/>
    <w:rsid w:val="00602951"/>
    <w:rsid w:val="0060359B"/>
    <w:rsid w:val="00604A24"/>
    <w:rsid w:val="00604F05"/>
    <w:rsid w:val="00605A1E"/>
    <w:rsid w:val="006066D7"/>
    <w:rsid w:val="006075A3"/>
    <w:rsid w:val="006075F8"/>
    <w:rsid w:val="00610748"/>
    <w:rsid w:val="00611487"/>
    <w:rsid w:val="006126F6"/>
    <w:rsid w:val="00614106"/>
    <w:rsid w:val="00614192"/>
    <w:rsid w:val="00614F53"/>
    <w:rsid w:val="0061553A"/>
    <w:rsid w:val="00616625"/>
    <w:rsid w:val="00617E43"/>
    <w:rsid w:val="006205E4"/>
    <w:rsid w:val="00620BA5"/>
    <w:rsid w:val="006226D4"/>
    <w:rsid w:val="00623DE5"/>
    <w:rsid w:val="00624384"/>
    <w:rsid w:val="006266EE"/>
    <w:rsid w:val="00627154"/>
    <w:rsid w:val="00627970"/>
    <w:rsid w:val="00632473"/>
    <w:rsid w:val="00633228"/>
    <w:rsid w:val="00633606"/>
    <w:rsid w:val="006403CF"/>
    <w:rsid w:val="00640C0B"/>
    <w:rsid w:val="00641A84"/>
    <w:rsid w:val="0064337F"/>
    <w:rsid w:val="006448F6"/>
    <w:rsid w:val="00645187"/>
    <w:rsid w:val="00645FFE"/>
    <w:rsid w:val="0064782B"/>
    <w:rsid w:val="006504EF"/>
    <w:rsid w:val="00652763"/>
    <w:rsid w:val="00652A95"/>
    <w:rsid w:val="00653205"/>
    <w:rsid w:val="00654CCF"/>
    <w:rsid w:val="00655250"/>
    <w:rsid w:val="00655977"/>
    <w:rsid w:val="00656044"/>
    <w:rsid w:val="00656E27"/>
    <w:rsid w:val="00656EC5"/>
    <w:rsid w:val="00657AA7"/>
    <w:rsid w:val="00660582"/>
    <w:rsid w:val="0066254D"/>
    <w:rsid w:val="0066260A"/>
    <w:rsid w:val="00663C12"/>
    <w:rsid w:val="006666E8"/>
    <w:rsid w:val="006672AD"/>
    <w:rsid w:val="0067007D"/>
    <w:rsid w:val="006717CE"/>
    <w:rsid w:val="00671A16"/>
    <w:rsid w:val="00674C57"/>
    <w:rsid w:val="00675B09"/>
    <w:rsid w:val="00677061"/>
    <w:rsid w:val="00677419"/>
    <w:rsid w:val="006825B1"/>
    <w:rsid w:val="00682F67"/>
    <w:rsid w:val="006833C8"/>
    <w:rsid w:val="00685B28"/>
    <w:rsid w:val="00685CAD"/>
    <w:rsid w:val="00691679"/>
    <w:rsid w:val="006917C3"/>
    <w:rsid w:val="00691B12"/>
    <w:rsid w:val="00691BD7"/>
    <w:rsid w:val="00691FCF"/>
    <w:rsid w:val="00692392"/>
    <w:rsid w:val="0069275A"/>
    <w:rsid w:val="00692D10"/>
    <w:rsid w:val="006935D5"/>
    <w:rsid w:val="006936A5"/>
    <w:rsid w:val="00694C8A"/>
    <w:rsid w:val="006A0ED8"/>
    <w:rsid w:val="006A0F19"/>
    <w:rsid w:val="006A23EC"/>
    <w:rsid w:val="006A2477"/>
    <w:rsid w:val="006A2AA1"/>
    <w:rsid w:val="006A394E"/>
    <w:rsid w:val="006A4118"/>
    <w:rsid w:val="006A5450"/>
    <w:rsid w:val="006A6847"/>
    <w:rsid w:val="006A6EA4"/>
    <w:rsid w:val="006A7134"/>
    <w:rsid w:val="006B0524"/>
    <w:rsid w:val="006B053B"/>
    <w:rsid w:val="006B17F4"/>
    <w:rsid w:val="006B24FA"/>
    <w:rsid w:val="006B276F"/>
    <w:rsid w:val="006B2FCF"/>
    <w:rsid w:val="006B3528"/>
    <w:rsid w:val="006B392F"/>
    <w:rsid w:val="006B432C"/>
    <w:rsid w:val="006B49C2"/>
    <w:rsid w:val="006B52F0"/>
    <w:rsid w:val="006B537B"/>
    <w:rsid w:val="006B573D"/>
    <w:rsid w:val="006C15CC"/>
    <w:rsid w:val="006C1E50"/>
    <w:rsid w:val="006C254A"/>
    <w:rsid w:val="006C40AF"/>
    <w:rsid w:val="006C43A4"/>
    <w:rsid w:val="006C5261"/>
    <w:rsid w:val="006C5502"/>
    <w:rsid w:val="006C5DC8"/>
    <w:rsid w:val="006D0EE3"/>
    <w:rsid w:val="006D16F7"/>
    <w:rsid w:val="006D1A39"/>
    <w:rsid w:val="006D2687"/>
    <w:rsid w:val="006D286B"/>
    <w:rsid w:val="006D2FD6"/>
    <w:rsid w:val="006D4F2E"/>
    <w:rsid w:val="006E00B2"/>
    <w:rsid w:val="006E255F"/>
    <w:rsid w:val="006E46CD"/>
    <w:rsid w:val="006E595C"/>
    <w:rsid w:val="006F1460"/>
    <w:rsid w:val="006F1B86"/>
    <w:rsid w:val="006F3048"/>
    <w:rsid w:val="006F3F87"/>
    <w:rsid w:val="006F73C9"/>
    <w:rsid w:val="006F788F"/>
    <w:rsid w:val="00701E64"/>
    <w:rsid w:val="00704C76"/>
    <w:rsid w:val="00710073"/>
    <w:rsid w:val="007110FC"/>
    <w:rsid w:val="00714E5D"/>
    <w:rsid w:val="007150F7"/>
    <w:rsid w:val="00715348"/>
    <w:rsid w:val="00716763"/>
    <w:rsid w:val="00721274"/>
    <w:rsid w:val="00722B72"/>
    <w:rsid w:val="00724576"/>
    <w:rsid w:val="007249FB"/>
    <w:rsid w:val="00726252"/>
    <w:rsid w:val="00727BA1"/>
    <w:rsid w:val="00730641"/>
    <w:rsid w:val="00732C37"/>
    <w:rsid w:val="00734728"/>
    <w:rsid w:val="007355B4"/>
    <w:rsid w:val="00735D41"/>
    <w:rsid w:val="00737027"/>
    <w:rsid w:val="0073796A"/>
    <w:rsid w:val="00740078"/>
    <w:rsid w:val="007405EF"/>
    <w:rsid w:val="00740BB0"/>
    <w:rsid w:val="007430B7"/>
    <w:rsid w:val="0074369B"/>
    <w:rsid w:val="00744A24"/>
    <w:rsid w:val="00745D13"/>
    <w:rsid w:val="00745D99"/>
    <w:rsid w:val="007505AE"/>
    <w:rsid w:val="007511C2"/>
    <w:rsid w:val="00751A50"/>
    <w:rsid w:val="007560D7"/>
    <w:rsid w:val="00756369"/>
    <w:rsid w:val="00757801"/>
    <w:rsid w:val="00760F4D"/>
    <w:rsid w:val="00763F07"/>
    <w:rsid w:val="00764760"/>
    <w:rsid w:val="00764925"/>
    <w:rsid w:val="00765AB3"/>
    <w:rsid w:val="00765F5E"/>
    <w:rsid w:val="00766560"/>
    <w:rsid w:val="00767285"/>
    <w:rsid w:val="00771C97"/>
    <w:rsid w:val="00776999"/>
    <w:rsid w:val="00777430"/>
    <w:rsid w:val="00777595"/>
    <w:rsid w:val="00781545"/>
    <w:rsid w:val="00782A15"/>
    <w:rsid w:val="00783D8B"/>
    <w:rsid w:val="00784DDE"/>
    <w:rsid w:val="00784F3F"/>
    <w:rsid w:val="00790ACE"/>
    <w:rsid w:val="00791366"/>
    <w:rsid w:val="00791A58"/>
    <w:rsid w:val="0079383E"/>
    <w:rsid w:val="007941B5"/>
    <w:rsid w:val="007A08BB"/>
    <w:rsid w:val="007A0B05"/>
    <w:rsid w:val="007A20DB"/>
    <w:rsid w:val="007A58AC"/>
    <w:rsid w:val="007A64E3"/>
    <w:rsid w:val="007A7F92"/>
    <w:rsid w:val="007B016E"/>
    <w:rsid w:val="007B1A5E"/>
    <w:rsid w:val="007B200E"/>
    <w:rsid w:val="007B21BA"/>
    <w:rsid w:val="007B27B5"/>
    <w:rsid w:val="007B413C"/>
    <w:rsid w:val="007B5E42"/>
    <w:rsid w:val="007B6BB0"/>
    <w:rsid w:val="007C0D1A"/>
    <w:rsid w:val="007C0DF5"/>
    <w:rsid w:val="007C20C3"/>
    <w:rsid w:val="007C3C6B"/>
    <w:rsid w:val="007C4256"/>
    <w:rsid w:val="007C5090"/>
    <w:rsid w:val="007C7B33"/>
    <w:rsid w:val="007D0987"/>
    <w:rsid w:val="007D12A5"/>
    <w:rsid w:val="007D2963"/>
    <w:rsid w:val="007D5681"/>
    <w:rsid w:val="007D59F4"/>
    <w:rsid w:val="007E06BF"/>
    <w:rsid w:val="007E1557"/>
    <w:rsid w:val="007E1D09"/>
    <w:rsid w:val="007E2201"/>
    <w:rsid w:val="007E2E1F"/>
    <w:rsid w:val="007E53DA"/>
    <w:rsid w:val="007E6E95"/>
    <w:rsid w:val="007E77DE"/>
    <w:rsid w:val="007F0611"/>
    <w:rsid w:val="007F0777"/>
    <w:rsid w:val="007F25A4"/>
    <w:rsid w:val="007F2DDD"/>
    <w:rsid w:val="007F3403"/>
    <w:rsid w:val="007F38E5"/>
    <w:rsid w:val="007F422A"/>
    <w:rsid w:val="007F4A18"/>
    <w:rsid w:val="007F72AE"/>
    <w:rsid w:val="00800D32"/>
    <w:rsid w:val="00800D4C"/>
    <w:rsid w:val="00801CB7"/>
    <w:rsid w:val="00802443"/>
    <w:rsid w:val="00802C3D"/>
    <w:rsid w:val="008035D7"/>
    <w:rsid w:val="00804C5D"/>
    <w:rsid w:val="00805288"/>
    <w:rsid w:val="008129B2"/>
    <w:rsid w:val="00812D85"/>
    <w:rsid w:val="00814F0C"/>
    <w:rsid w:val="0081629B"/>
    <w:rsid w:val="0081735C"/>
    <w:rsid w:val="00820A95"/>
    <w:rsid w:val="0082178A"/>
    <w:rsid w:val="00822588"/>
    <w:rsid w:val="008238CC"/>
    <w:rsid w:val="00823A7B"/>
    <w:rsid w:val="00825250"/>
    <w:rsid w:val="008252E1"/>
    <w:rsid w:val="008260DF"/>
    <w:rsid w:val="0082725F"/>
    <w:rsid w:val="00830843"/>
    <w:rsid w:val="0083117E"/>
    <w:rsid w:val="00831AA7"/>
    <w:rsid w:val="00831E8C"/>
    <w:rsid w:val="008320E8"/>
    <w:rsid w:val="00832706"/>
    <w:rsid w:val="00832ED7"/>
    <w:rsid w:val="00834273"/>
    <w:rsid w:val="0083442F"/>
    <w:rsid w:val="00834A6E"/>
    <w:rsid w:val="00837720"/>
    <w:rsid w:val="00840CF1"/>
    <w:rsid w:val="00842AC6"/>
    <w:rsid w:val="00844E47"/>
    <w:rsid w:val="008473E3"/>
    <w:rsid w:val="008500C3"/>
    <w:rsid w:val="00851193"/>
    <w:rsid w:val="00852777"/>
    <w:rsid w:val="00853273"/>
    <w:rsid w:val="008532FE"/>
    <w:rsid w:val="00853343"/>
    <w:rsid w:val="008535D9"/>
    <w:rsid w:val="00854AA2"/>
    <w:rsid w:val="00854AA3"/>
    <w:rsid w:val="00854BAC"/>
    <w:rsid w:val="00855338"/>
    <w:rsid w:val="008561F1"/>
    <w:rsid w:val="00856312"/>
    <w:rsid w:val="00856CFE"/>
    <w:rsid w:val="00861BD8"/>
    <w:rsid w:val="00861BF3"/>
    <w:rsid w:val="0086207F"/>
    <w:rsid w:val="00863A40"/>
    <w:rsid w:val="00863FE6"/>
    <w:rsid w:val="00864EEC"/>
    <w:rsid w:val="0086677E"/>
    <w:rsid w:val="008675E5"/>
    <w:rsid w:val="008677F7"/>
    <w:rsid w:val="008720A2"/>
    <w:rsid w:val="00872D86"/>
    <w:rsid w:val="00876A8D"/>
    <w:rsid w:val="008773FE"/>
    <w:rsid w:val="00880072"/>
    <w:rsid w:val="00881E2F"/>
    <w:rsid w:val="00885227"/>
    <w:rsid w:val="0089041A"/>
    <w:rsid w:val="00890CDF"/>
    <w:rsid w:val="00892036"/>
    <w:rsid w:val="00892BB8"/>
    <w:rsid w:val="00892FB6"/>
    <w:rsid w:val="00893536"/>
    <w:rsid w:val="00895A4A"/>
    <w:rsid w:val="008960DB"/>
    <w:rsid w:val="00896E1D"/>
    <w:rsid w:val="008A085F"/>
    <w:rsid w:val="008A08CD"/>
    <w:rsid w:val="008A2CEE"/>
    <w:rsid w:val="008A3C80"/>
    <w:rsid w:val="008A4126"/>
    <w:rsid w:val="008A4150"/>
    <w:rsid w:val="008A5091"/>
    <w:rsid w:val="008A5E16"/>
    <w:rsid w:val="008B0BEF"/>
    <w:rsid w:val="008B1CE8"/>
    <w:rsid w:val="008B2C5C"/>
    <w:rsid w:val="008B46FA"/>
    <w:rsid w:val="008B573E"/>
    <w:rsid w:val="008B6B13"/>
    <w:rsid w:val="008B6B8B"/>
    <w:rsid w:val="008B724A"/>
    <w:rsid w:val="008B7827"/>
    <w:rsid w:val="008C0867"/>
    <w:rsid w:val="008C1180"/>
    <w:rsid w:val="008C1596"/>
    <w:rsid w:val="008C3594"/>
    <w:rsid w:val="008C35DD"/>
    <w:rsid w:val="008C4485"/>
    <w:rsid w:val="008C4A30"/>
    <w:rsid w:val="008C5519"/>
    <w:rsid w:val="008C561D"/>
    <w:rsid w:val="008C57B3"/>
    <w:rsid w:val="008C6258"/>
    <w:rsid w:val="008C641F"/>
    <w:rsid w:val="008D00F5"/>
    <w:rsid w:val="008D1B25"/>
    <w:rsid w:val="008D2DE1"/>
    <w:rsid w:val="008D54AE"/>
    <w:rsid w:val="008D7815"/>
    <w:rsid w:val="008E37E8"/>
    <w:rsid w:val="008E3DEF"/>
    <w:rsid w:val="008E4B2E"/>
    <w:rsid w:val="008E5221"/>
    <w:rsid w:val="008E5D3A"/>
    <w:rsid w:val="008F0156"/>
    <w:rsid w:val="008F016F"/>
    <w:rsid w:val="008F0E0D"/>
    <w:rsid w:val="008F2AF0"/>
    <w:rsid w:val="008F30CB"/>
    <w:rsid w:val="008F5272"/>
    <w:rsid w:val="008F5396"/>
    <w:rsid w:val="008F558B"/>
    <w:rsid w:val="008F5BC5"/>
    <w:rsid w:val="008F6135"/>
    <w:rsid w:val="008F6489"/>
    <w:rsid w:val="008F7597"/>
    <w:rsid w:val="008F75BE"/>
    <w:rsid w:val="008F774B"/>
    <w:rsid w:val="0090022D"/>
    <w:rsid w:val="009029A2"/>
    <w:rsid w:val="00903B3A"/>
    <w:rsid w:val="009048C1"/>
    <w:rsid w:val="00904C2B"/>
    <w:rsid w:val="00904EA3"/>
    <w:rsid w:val="009050DB"/>
    <w:rsid w:val="00907595"/>
    <w:rsid w:val="00910659"/>
    <w:rsid w:val="0091168A"/>
    <w:rsid w:val="009120EE"/>
    <w:rsid w:val="00913992"/>
    <w:rsid w:val="00913DCA"/>
    <w:rsid w:val="00914080"/>
    <w:rsid w:val="00914BF2"/>
    <w:rsid w:val="00914F23"/>
    <w:rsid w:val="00915689"/>
    <w:rsid w:val="00916CDF"/>
    <w:rsid w:val="00916ED5"/>
    <w:rsid w:val="009216FD"/>
    <w:rsid w:val="00921E9F"/>
    <w:rsid w:val="00923102"/>
    <w:rsid w:val="00923BC9"/>
    <w:rsid w:val="0092430E"/>
    <w:rsid w:val="009261E8"/>
    <w:rsid w:val="00926AF1"/>
    <w:rsid w:val="00926E84"/>
    <w:rsid w:val="009301E9"/>
    <w:rsid w:val="00930DE5"/>
    <w:rsid w:val="0093120B"/>
    <w:rsid w:val="009318E5"/>
    <w:rsid w:val="00932AE9"/>
    <w:rsid w:val="00933991"/>
    <w:rsid w:val="0093676C"/>
    <w:rsid w:val="00936FE1"/>
    <w:rsid w:val="00937CC0"/>
    <w:rsid w:val="00940C46"/>
    <w:rsid w:val="009424DF"/>
    <w:rsid w:val="009431A0"/>
    <w:rsid w:val="0094369F"/>
    <w:rsid w:val="00943752"/>
    <w:rsid w:val="0094590C"/>
    <w:rsid w:val="00946E2C"/>
    <w:rsid w:val="009501E4"/>
    <w:rsid w:val="009514CF"/>
    <w:rsid w:val="00951D06"/>
    <w:rsid w:val="009528BF"/>
    <w:rsid w:val="00955323"/>
    <w:rsid w:val="00956E85"/>
    <w:rsid w:val="00963C9E"/>
    <w:rsid w:val="00966E87"/>
    <w:rsid w:val="009671D2"/>
    <w:rsid w:val="0096784E"/>
    <w:rsid w:val="00970A54"/>
    <w:rsid w:val="009714F5"/>
    <w:rsid w:val="0097177D"/>
    <w:rsid w:val="009717CB"/>
    <w:rsid w:val="00972286"/>
    <w:rsid w:val="00972B44"/>
    <w:rsid w:val="00976666"/>
    <w:rsid w:val="00977B5C"/>
    <w:rsid w:val="0098495B"/>
    <w:rsid w:val="009851EA"/>
    <w:rsid w:val="00986CE1"/>
    <w:rsid w:val="00990D85"/>
    <w:rsid w:val="00991095"/>
    <w:rsid w:val="00991C7F"/>
    <w:rsid w:val="00993D1E"/>
    <w:rsid w:val="00995689"/>
    <w:rsid w:val="00996592"/>
    <w:rsid w:val="009975AF"/>
    <w:rsid w:val="00997B1F"/>
    <w:rsid w:val="009A14C6"/>
    <w:rsid w:val="009A1988"/>
    <w:rsid w:val="009A32CA"/>
    <w:rsid w:val="009A3CAC"/>
    <w:rsid w:val="009A40F0"/>
    <w:rsid w:val="009A449B"/>
    <w:rsid w:val="009A48AA"/>
    <w:rsid w:val="009A58B5"/>
    <w:rsid w:val="009A74E2"/>
    <w:rsid w:val="009B0F46"/>
    <w:rsid w:val="009B2A96"/>
    <w:rsid w:val="009B5EF6"/>
    <w:rsid w:val="009B6FA3"/>
    <w:rsid w:val="009B7854"/>
    <w:rsid w:val="009C151C"/>
    <w:rsid w:val="009C1B07"/>
    <w:rsid w:val="009C5074"/>
    <w:rsid w:val="009C6A3D"/>
    <w:rsid w:val="009C6E69"/>
    <w:rsid w:val="009C74E1"/>
    <w:rsid w:val="009D0EAB"/>
    <w:rsid w:val="009D3E59"/>
    <w:rsid w:val="009D481E"/>
    <w:rsid w:val="009D6E20"/>
    <w:rsid w:val="009D6FAD"/>
    <w:rsid w:val="009D74D7"/>
    <w:rsid w:val="009E0ADF"/>
    <w:rsid w:val="009E28B6"/>
    <w:rsid w:val="009E3046"/>
    <w:rsid w:val="009E654D"/>
    <w:rsid w:val="009F04E7"/>
    <w:rsid w:val="009F0A4C"/>
    <w:rsid w:val="009F4FD8"/>
    <w:rsid w:val="009F5049"/>
    <w:rsid w:val="009F5F8B"/>
    <w:rsid w:val="009F5FEE"/>
    <w:rsid w:val="00A02D62"/>
    <w:rsid w:val="00A03ADB"/>
    <w:rsid w:val="00A043D0"/>
    <w:rsid w:val="00A046C6"/>
    <w:rsid w:val="00A04736"/>
    <w:rsid w:val="00A05ADB"/>
    <w:rsid w:val="00A10122"/>
    <w:rsid w:val="00A112A5"/>
    <w:rsid w:val="00A12E0E"/>
    <w:rsid w:val="00A13742"/>
    <w:rsid w:val="00A1445F"/>
    <w:rsid w:val="00A15884"/>
    <w:rsid w:val="00A15D82"/>
    <w:rsid w:val="00A16A92"/>
    <w:rsid w:val="00A16E10"/>
    <w:rsid w:val="00A22FDD"/>
    <w:rsid w:val="00A230FC"/>
    <w:rsid w:val="00A23240"/>
    <w:rsid w:val="00A258D9"/>
    <w:rsid w:val="00A26555"/>
    <w:rsid w:val="00A270D6"/>
    <w:rsid w:val="00A27CC8"/>
    <w:rsid w:val="00A32B01"/>
    <w:rsid w:val="00A3510E"/>
    <w:rsid w:val="00A35684"/>
    <w:rsid w:val="00A359C7"/>
    <w:rsid w:val="00A3608E"/>
    <w:rsid w:val="00A360A5"/>
    <w:rsid w:val="00A36242"/>
    <w:rsid w:val="00A37744"/>
    <w:rsid w:val="00A37D45"/>
    <w:rsid w:val="00A409AD"/>
    <w:rsid w:val="00A419FA"/>
    <w:rsid w:val="00A4396B"/>
    <w:rsid w:val="00A4401F"/>
    <w:rsid w:val="00A4568B"/>
    <w:rsid w:val="00A463E1"/>
    <w:rsid w:val="00A46CBC"/>
    <w:rsid w:val="00A5014A"/>
    <w:rsid w:val="00A51D08"/>
    <w:rsid w:val="00A51DA7"/>
    <w:rsid w:val="00A53897"/>
    <w:rsid w:val="00A53DEF"/>
    <w:rsid w:val="00A54060"/>
    <w:rsid w:val="00A5409E"/>
    <w:rsid w:val="00A5469D"/>
    <w:rsid w:val="00A54F3C"/>
    <w:rsid w:val="00A5519D"/>
    <w:rsid w:val="00A55B64"/>
    <w:rsid w:val="00A577C9"/>
    <w:rsid w:val="00A60186"/>
    <w:rsid w:val="00A608C9"/>
    <w:rsid w:val="00A60D81"/>
    <w:rsid w:val="00A614EC"/>
    <w:rsid w:val="00A647B8"/>
    <w:rsid w:val="00A64DF4"/>
    <w:rsid w:val="00A66551"/>
    <w:rsid w:val="00A66BBC"/>
    <w:rsid w:val="00A66F3E"/>
    <w:rsid w:val="00A6719C"/>
    <w:rsid w:val="00A6755B"/>
    <w:rsid w:val="00A67B6B"/>
    <w:rsid w:val="00A67BC4"/>
    <w:rsid w:val="00A70326"/>
    <w:rsid w:val="00A70741"/>
    <w:rsid w:val="00A70B86"/>
    <w:rsid w:val="00A71988"/>
    <w:rsid w:val="00A72A48"/>
    <w:rsid w:val="00A72D5D"/>
    <w:rsid w:val="00A7447A"/>
    <w:rsid w:val="00A75BEC"/>
    <w:rsid w:val="00A7788D"/>
    <w:rsid w:val="00A81341"/>
    <w:rsid w:val="00A82A0D"/>
    <w:rsid w:val="00A8362D"/>
    <w:rsid w:val="00A84385"/>
    <w:rsid w:val="00A847B4"/>
    <w:rsid w:val="00A867F3"/>
    <w:rsid w:val="00A86823"/>
    <w:rsid w:val="00A86D9F"/>
    <w:rsid w:val="00A91149"/>
    <w:rsid w:val="00A91A27"/>
    <w:rsid w:val="00A928E6"/>
    <w:rsid w:val="00A93715"/>
    <w:rsid w:val="00A93B7D"/>
    <w:rsid w:val="00A9554F"/>
    <w:rsid w:val="00A9585C"/>
    <w:rsid w:val="00A962CC"/>
    <w:rsid w:val="00A96A51"/>
    <w:rsid w:val="00A9723C"/>
    <w:rsid w:val="00A97869"/>
    <w:rsid w:val="00A9791D"/>
    <w:rsid w:val="00A97D20"/>
    <w:rsid w:val="00A97E58"/>
    <w:rsid w:val="00AA0738"/>
    <w:rsid w:val="00AA2A20"/>
    <w:rsid w:val="00AA485C"/>
    <w:rsid w:val="00AA7836"/>
    <w:rsid w:val="00AB0C38"/>
    <w:rsid w:val="00AB1583"/>
    <w:rsid w:val="00AB1852"/>
    <w:rsid w:val="00AB1895"/>
    <w:rsid w:val="00AB1ACF"/>
    <w:rsid w:val="00AB242A"/>
    <w:rsid w:val="00AB3BC8"/>
    <w:rsid w:val="00AB3FE6"/>
    <w:rsid w:val="00AB4BA3"/>
    <w:rsid w:val="00AB62C4"/>
    <w:rsid w:val="00AB6388"/>
    <w:rsid w:val="00AB7BC7"/>
    <w:rsid w:val="00AC1658"/>
    <w:rsid w:val="00AC373B"/>
    <w:rsid w:val="00AC38D9"/>
    <w:rsid w:val="00AC430A"/>
    <w:rsid w:val="00AC4AC5"/>
    <w:rsid w:val="00AD0364"/>
    <w:rsid w:val="00AD0725"/>
    <w:rsid w:val="00AD080A"/>
    <w:rsid w:val="00AD1C50"/>
    <w:rsid w:val="00AD2370"/>
    <w:rsid w:val="00AD3850"/>
    <w:rsid w:val="00AD6E1A"/>
    <w:rsid w:val="00AE0AD0"/>
    <w:rsid w:val="00AE1CA3"/>
    <w:rsid w:val="00AE247C"/>
    <w:rsid w:val="00AE2DBF"/>
    <w:rsid w:val="00AE35C9"/>
    <w:rsid w:val="00AE393E"/>
    <w:rsid w:val="00AE4267"/>
    <w:rsid w:val="00AE67FC"/>
    <w:rsid w:val="00AE6BAC"/>
    <w:rsid w:val="00AE6E48"/>
    <w:rsid w:val="00AE7583"/>
    <w:rsid w:val="00AF04A1"/>
    <w:rsid w:val="00AF2892"/>
    <w:rsid w:val="00AF30F3"/>
    <w:rsid w:val="00AF385A"/>
    <w:rsid w:val="00AF3CC6"/>
    <w:rsid w:val="00AF5062"/>
    <w:rsid w:val="00AF5620"/>
    <w:rsid w:val="00B010D8"/>
    <w:rsid w:val="00B014CC"/>
    <w:rsid w:val="00B02E12"/>
    <w:rsid w:val="00B03114"/>
    <w:rsid w:val="00B05FCD"/>
    <w:rsid w:val="00B10914"/>
    <w:rsid w:val="00B10EA2"/>
    <w:rsid w:val="00B113D9"/>
    <w:rsid w:val="00B11DE6"/>
    <w:rsid w:val="00B13209"/>
    <w:rsid w:val="00B136F2"/>
    <w:rsid w:val="00B137A1"/>
    <w:rsid w:val="00B15505"/>
    <w:rsid w:val="00B17F54"/>
    <w:rsid w:val="00B21A96"/>
    <w:rsid w:val="00B223F4"/>
    <w:rsid w:val="00B224C0"/>
    <w:rsid w:val="00B23736"/>
    <w:rsid w:val="00B23ACF"/>
    <w:rsid w:val="00B249AB"/>
    <w:rsid w:val="00B24D25"/>
    <w:rsid w:val="00B250CD"/>
    <w:rsid w:val="00B252F9"/>
    <w:rsid w:val="00B30650"/>
    <w:rsid w:val="00B306AC"/>
    <w:rsid w:val="00B30E38"/>
    <w:rsid w:val="00B32F09"/>
    <w:rsid w:val="00B379D8"/>
    <w:rsid w:val="00B37D29"/>
    <w:rsid w:val="00B4174E"/>
    <w:rsid w:val="00B43F55"/>
    <w:rsid w:val="00B45572"/>
    <w:rsid w:val="00B456B3"/>
    <w:rsid w:val="00B46269"/>
    <w:rsid w:val="00B47A13"/>
    <w:rsid w:val="00B47E2D"/>
    <w:rsid w:val="00B505FE"/>
    <w:rsid w:val="00B50A92"/>
    <w:rsid w:val="00B5294A"/>
    <w:rsid w:val="00B539C4"/>
    <w:rsid w:val="00B53DED"/>
    <w:rsid w:val="00B54B52"/>
    <w:rsid w:val="00B572EA"/>
    <w:rsid w:val="00B57E42"/>
    <w:rsid w:val="00B61B99"/>
    <w:rsid w:val="00B624F2"/>
    <w:rsid w:val="00B62B66"/>
    <w:rsid w:val="00B62F4A"/>
    <w:rsid w:val="00B6368B"/>
    <w:rsid w:val="00B6691A"/>
    <w:rsid w:val="00B675D9"/>
    <w:rsid w:val="00B67CAD"/>
    <w:rsid w:val="00B70188"/>
    <w:rsid w:val="00B7199C"/>
    <w:rsid w:val="00B71CD1"/>
    <w:rsid w:val="00B71EEB"/>
    <w:rsid w:val="00B7233E"/>
    <w:rsid w:val="00B72B5C"/>
    <w:rsid w:val="00B72EF3"/>
    <w:rsid w:val="00B73E15"/>
    <w:rsid w:val="00B74E63"/>
    <w:rsid w:val="00B750CC"/>
    <w:rsid w:val="00B761C9"/>
    <w:rsid w:val="00B76740"/>
    <w:rsid w:val="00B804BD"/>
    <w:rsid w:val="00B80B01"/>
    <w:rsid w:val="00B8218B"/>
    <w:rsid w:val="00B84631"/>
    <w:rsid w:val="00B8566C"/>
    <w:rsid w:val="00B8582D"/>
    <w:rsid w:val="00B87F6B"/>
    <w:rsid w:val="00B90891"/>
    <w:rsid w:val="00B92B18"/>
    <w:rsid w:val="00B92D9C"/>
    <w:rsid w:val="00B93012"/>
    <w:rsid w:val="00B94228"/>
    <w:rsid w:val="00B94749"/>
    <w:rsid w:val="00B94B72"/>
    <w:rsid w:val="00B94E03"/>
    <w:rsid w:val="00B94FFC"/>
    <w:rsid w:val="00B96444"/>
    <w:rsid w:val="00BA096C"/>
    <w:rsid w:val="00BA468C"/>
    <w:rsid w:val="00BA5D33"/>
    <w:rsid w:val="00BA6AF2"/>
    <w:rsid w:val="00BA6BC2"/>
    <w:rsid w:val="00BB02F8"/>
    <w:rsid w:val="00BB109C"/>
    <w:rsid w:val="00BB15BB"/>
    <w:rsid w:val="00BB347F"/>
    <w:rsid w:val="00BB416A"/>
    <w:rsid w:val="00BB49C6"/>
    <w:rsid w:val="00BB6B0B"/>
    <w:rsid w:val="00BB75FD"/>
    <w:rsid w:val="00BB7F48"/>
    <w:rsid w:val="00BB7FC5"/>
    <w:rsid w:val="00BC1C4A"/>
    <w:rsid w:val="00BC274E"/>
    <w:rsid w:val="00BC3329"/>
    <w:rsid w:val="00BC3973"/>
    <w:rsid w:val="00BC5485"/>
    <w:rsid w:val="00BC5F1A"/>
    <w:rsid w:val="00BC7BCC"/>
    <w:rsid w:val="00BC7E49"/>
    <w:rsid w:val="00BD0624"/>
    <w:rsid w:val="00BD0E41"/>
    <w:rsid w:val="00BD1299"/>
    <w:rsid w:val="00BD15A3"/>
    <w:rsid w:val="00BD1D85"/>
    <w:rsid w:val="00BD213F"/>
    <w:rsid w:val="00BD41C4"/>
    <w:rsid w:val="00BD4637"/>
    <w:rsid w:val="00BD664E"/>
    <w:rsid w:val="00BE0543"/>
    <w:rsid w:val="00BE268B"/>
    <w:rsid w:val="00BE26A5"/>
    <w:rsid w:val="00BE2EA0"/>
    <w:rsid w:val="00BE33CB"/>
    <w:rsid w:val="00BE3E93"/>
    <w:rsid w:val="00BE4EC2"/>
    <w:rsid w:val="00BE5164"/>
    <w:rsid w:val="00BE51B6"/>
    <w:rsid w:val="00BE58DC"/>
    <w:rsid w:val="00BE6CC4"/>
    <w:rsid w:val="00BE70B5"/>
    <w:rsid w:val="00BE7D3B"/>
    <w:rsid w:val="00BF0620"/>
    <w:rsid w:val="00BF18B3"/>
    <w:rsid w:val="00BF2866"/>
    <w:rsid w:val="00BF3506"/>
    <w:rsid w:val="00BF431D"/>
    <w:rsid w:val="00BF4E35"/>
    <w:rsid w:val="00BF571A"/>
    <w:rsid w:val="00BF6EAD"/>
    <w:rsid w:val="00BF717A"/>
    <w:rsid w:val="00BF7D1A"/>
    <w:rsid w:val="00C02A1D"/>
    <w:rsid w:val="00C0601E"/>
    <w:rsid w:val="00C06DCC"/>
    <w:rsid w:val="00C07BCB"/>
    <w:rsid w:val="00C10E49"/>
    <w:rsid w:val="00C11951"/>
    <w:rsid w:val="00C11B0A"/>
    <w:rsid w:val="00C12CC3"/>
    <w:rsid w:val="00C13F57"/>
    <w:rsid w:val="00C161D1"/>
    <w:rsid w:val="00C2111E"/>
    <w:rsid w:val="00C232DD"/>
    <w:rsid w:val="00C23C16"/>
    <w:rsid w:val="00C24522"/>
    <w:rsid w:val="00C24B31"/>
    <w:rsid w:val="00C26C46"/>
    <w:rsid w:val="00C30251"/>
    <w:rsid w:val="00C33D37"/>
    <w:rsid w:val="00C3401F"/>
    <w:rsid w:val="00C34133"/>
    <w:rsid w:val="00C341D9"/>
    <w:rsid w:val="00C3438D"/>
    <w:rsid w:val="00C379B2"/>
    <w:rsid w:val="00C40FD0"/>
    <w:rsid w:val="00C412A4"/>
    <w:rsid w:val="00C4150B"/>
    <w:rsid w:val="00C41DB4"/>
    <w:rsid w:val="00C42487"/>
    <w:rsid w:val="00C42DB3"/>
    <w:rsid w:val="00C43C58"/>
    <w:rsid w:val="00C44B72"/>
    <w:rsid w:val="00C47C7D"/>
    <w:rsid w:val="00C47F63"/>
    <w:rsid w:val="00C50834"/>
    <w:rsid w:val="00C51EA3"/>
    <w:rsid w:val="00C5259F"/>
    <w:rsid w:val="00C555B2"/>
    <w:rsid w:val="00C56715"/>
    <w:rsid w:val="00C615F6"/>
    <w:rsid w:val="00C65765"/>
    <w:rsid w:val="00C66AFF"/>
    <w:rsid w:val="00C66E55"/>
    <w:rsid w:val="00C675D6"/>
    <w:rsid w:val="00C70352"/>
    <w:rsid w:val="00C70CAA"/>
    <w:rsid w:val="00C71985"/>
    <w:rsid w:val="00C71E0D"/>
    <w:rsid w:val="00C71E2E"/>
    <w:rsid w:val="00C72286"/>
    <w:rsid w:val="00C73481"/>
    <w:rsid w:val="00C7488E"/>
    <w:rsid w:val="00C75289"/>
    <w:rsid w:val="00C75470"/>
    <w:rsid w:val="00C76E81"/>
    <w:rsid w:val="00C77F15"/>
    <w:rsid w:val="00C80786"/>
    <w:rsid w:val="00C8141F"/>
    <w:rsid w:val="00C816F4"/>
    <w:rsid w:val="00C81C5C"/>
    <w:rsid w:val="00C83A5C"/>
    <w:rsid w:val="00C85F31"/>
    <w:rsid w:val="00C873DA"/>
    <w:rsid w:val="00C87A2C"/>
    <w:rsid w:val="00C87E7C"/>
    <w:rsid w:val="00C902DC"/>
    <w:rsid w:val="00C906C5"/>
    <w:rsid w:val="00C9094C"/>
    <w:rsid w:val="00C90A7F"/>
    <w:rsid w:val="00C91C65"/>
    <w:rsid w:val="00C91DCB"/>
    <w:rsid w:val="00C94909"/>
    <w:rsid w:val="00C95DF4"/>
    <w:rsid w:val="00C9652A"/>
    <w:rsid w:val="00C96A8C"/>
    <w:rsid w:val="00CA00E9"/>
    <w:rsid w:val="00CA178F"/>
    <w:rsid w:val="00CA28EA"/>
    <w:rsid w:val="00CA575D"/>
    <w:rsid w:val="00CB1F07"/>
    <w:rsid w:val="00CB2075"/>
    <w:rsid w:val="00CB3852"/>
    <w:rsid w:val="00CB7515"/>
    <w:rsid w:val="00CC03E2"/>
    <w:rsid w:val="00CC2F82"/>
    <w:rsid w:val="00CC3A34"/>
    <w:rsid w:val="00CC42BF"/>
    <w:rsid w:val="00CC562A"/>
    <w:rsid w:val="00CC60E6"/>
    <w:rsid w:val="00CC6527"/>
    <w:rsid w:val="00CC66AA"/>
    <w:rsid w:val="00CC778F"/>
    <w:rsid w:val="00CD0FF5"/>
    <w:rsid w:val="00CD1B63"/>
    <w:rsid w:val="00CD4942"/>
    <w:rsid w:val="00CD50F2"/>
    <w:rsid w:val="00CD5753"/>
    <w:rsid w:val="00CD5B46"/>
    <w:rsid w:val="00CD65B1"/>
    <w:rsid w:val="00CD6B7A"/>
    <w:rsid w:val="00CD7F3C"/>
    <w:rsid w:val="00CE061A"/>
    <w:rsid w:val="00CE1AF4"/>
    <w:rsid w:val="00CE2A8B"/>
    <w:rsid w:val="00CE3654"/>
    <w:rsid w:val="00CE43B8"/>
    <w:rsid w:val="00CE4540"/>
    <w:rsid w:val="00CE47B5"/>
    <w:rsid w:val="00CE50DA"/>
    <w:rsid w:val="00CE6BC3"/>
    <w:rsid w:val="00CE71B7"/>
    <w:rsid w:val="00CF0291"/>
    <w:rsid w:val="00CF02EC"/>
    <w:rsid w:val="00CF051B"/>
    <w:rsid w:val="00CF05E0"/>
    <w:rsid w:val="00CF0A0E"/>
    <w:rsid w:val="00CF51AD"/>
    <w:rsid w:val="00CF5880"/>
    <w:rsid w:val="00CF71EE"/>
    <w:rsid w:val="00CF78B2"/>
    <w:rsid w:val="00D0175D"/>
    <w:rsid w:val="00D02177"/>
    <w:rsid w:val="00D048AD"/>
    <w:rsid w:val="00D06DB7"/>
    <w:rsid w:val="00D075B2"/>
    <w:rsid w:val="00D07C66"/>
    <w:rsid w:val="00D07C90"/>
    <w:rsid w:val="00D1203E"/>
    <w:rsid w:val="00D1750E"/>
    <w:rsid w:val="00D207E6"/>
    <w:rsid w:val="00D2266F"/>
    <w:rsid w:val="00D228C3"/>
    <w:rsid w:val="00D22971"/>
    <w:rsid w:val="00D239A7"/>
    <w:rsid w:val="00D244C5"/>
    <w:rsid w:val="00D251B6"/>
    <w:rsid w:val="00D254A7"/>
    <w:rsid w:val="00D257BD"/>
    <w:rsid w:val="00D25856"/>
    <w:rsid w:val="00D274E1"/>
    <w:rsid w:val="00D27D5B"/>
    <w:rsid w:val="00D310CC"/>
    <w:rsid w:val="00D3144A"/>
    <w:rsid w:val="00D31978"/>
    <w:rsid w:val="00D336DD"/>
    <w:rsid w:val="00D343A2"/>
    <w:rsid w:val="00D34AC0"/>
    <w:rsid w:val="00D35165"/>
    <w:rsid w:val="00D3551C"/>
    <w:rsid w:val="00D4147C"/>
    <w:rsid w:val="00D44D8C"/>
    <w:rsid w:val="00D45A4B"/>
    <w:rsid w:val="00D45B9C"/>
    <w:rsid w:val="00D47260"/>
    <w:rsid w:val="00D4789E"/>
    <w:rsid w:val="00D47EC0"/>
    <w:rsid w:val="00D5164C"/>
    <w:rsid w:val="00D518B7"/>
    <w:rsid w:val="00D549DB"/>
    <w:rsid w:val="00D54BDF"/>
    <w:rsid w:val="00D57AE7"/>
    <w:rsid w:val="00D57C25"/>
    <w:rsid w:val="00D57D12"/>
    <w:rsid w:val="00D6102B"/>
    <w:rsid w:val="00D65884"/>
    <w:rsid w:val="00D65F52"/>
    <w:rsid w:val="00D6626B"/>
    <w:rsid w:val="00D66A94"/>
    <w:rsid w:val="00D6700A"/>
    <w:rsid w:val="00D7732D"/>
    <w:rsid w:val="00D777EF"/>
    <w:rsid w:val="00D80550"/>
    <w:rsid w:val="00D8062B"/>
    <w:rsid w:val="00D806E0"/>
    <w:rsid w:val="00D81BAD"/>
    <w:rsid w:val="00D82169"/>
    <w:rsid w:val="00D822C5"/>
    <w:rsid w:val="00D82357"/>
    <w:rsid w:val="00D8280F"/>
    <w:rsid w:val="00D84E52"/>
    <w:rsid w:val="00D85303"/>
    <w:rsid w:val="00D87E18"/>
    <w:rsid w:val="00D904EF"/>
    <w:rsid w:val="00D905A2"/>
    <w:rsid w:val="00D949FE"/>
    <w:rsid w:val="00D96278"/>
    <w:rsid w:val="00D96695"/>
    <w:rsid w:val="00D96DCB"/>
    <w:rsid w:val="00DA0F6D"/>
    <w:rsid w:val="00DA1EDB"/>
    <w:rsid w:val="00DA4932"/>
    <w:rsid w:val="00DA6F9F"/>
    <w:rsid w:val="00DA73B0"/>
    <w:rsid w:val="00DA7475"/>
    <w:rsid w:val="00DA7D24"/>
    <w:rsid w:val="00DB7129"/>
    <w:rsid w:val="00DB741A"/>
    <w:rsid w:val="00DB7844"/>
    <w:rsid w:val="00DC0135"/>
    <w:rsid w:val="00DC0A27"/>
    <w:rsid w:val="00DC0EDC"/>
    <w:rsid w:val="00DC106F"/>
    <w:rsid w:val="00DC137C"/>
    <w:rsid w:val="00DC455E"/>
    <w:rsid w:val="00DC5A50"/>
    <w:rsid w:val="00DD1818"/>
    <w:rsid w:val="00DD2864"/>
    <w:rsid w:val="00DD38B3"/>
    <w:rsid w:val="00DD45C7"/>
    <w:rsid w:val="00DD5F35"/>
    <w:rsid w:val="00DD7033"/>
    <w:rsid w:val="00DE0B5B"/>
    <w:rsid w:val="00DE22A3"/>
    <w:rsid w:val="00DE2E23"/>
    <w:rsid w:val="00DE317F"/>
    <w:rsid w:val="00DE32A7"/>
    <w:rsid w:val="00DE495D"/>
    <w:rsid w:val="00DE49FB"/>
    <w:rsid w:val="00DE5892"/>
    <w:rsid w:val="00DE6C32"/>
    <w:rsid w:val="00DF1B75"/>
    <w:rsid w:val="00DF3A03"/>
    <w:rsid w:val="00DF3E6A"/>
    <w:rsid w:val="00DF3EB9"/>
    <w:rsid w:val="00DF4CC3"/>
    <w:rsid w:val="00DF6E82"/>
    <w:rsid w:val="00DF75CC"/>
    <w:rsid w:val="00E0095F"/>
    <w:rsid w:val="00E023FB"/>
    <w:rsid w:val="00E02D86"/>
    <w:rsid w:val="00E03396"/>
    <w:rsid w:val="00E072E4"/>
    <w:rsid w:val="00E0792A"/>
    <w:rsid w:val="00E1109B"/>
    <w:rsid w:val="00E12717"/>
    <w:rsid w:val="00E1324D"/>
    <w:rsid w:val="00E13870"/>
    <w:rsid w:val="00E13A36"/>
    <w:rsid w:val="00E143D3"/>
    <w:rsid w:val="00E17940"/>
    <w:rsid w:val="00E23363"/>
    <w:rsid w:val="00E24CEB"/>
    <w:rsid w:val="00E25982"/>
    <w:rsid w:val="00E262F4"/>
    <w:rsid w:val="00E26404"/>
    <w:rsid w:val="00E3243C"/>
    <w:rsid w:val="00E33DB7"/>
    <w:rsid w:val="00E34FC0"/>
    <w:rsid w:val="00E426CB"/>
    <w:rsid w:val="00E428C5"/>
    <w:rsid w:val="00E4534A"/>
    <w:rsid w:val="00E45B38"/>
    <w:rsid w:val="00E46AE6"/>
    <w:rsid w:val="00E51FAA"/>
    <w:rsid w:val="00E537F1"/>
    <w:rsid w:val="00E54BBB"/>
    <w:rsid w:val="00E55148"/>
    <w:rsid w:val="00E55277"/>
    <w:rsid w:val="00E552FF"/>
    <w:rsid w:val="00E60361"/>
    <w:rsid w:val="00E62C68"/>
    <w:rsid w:val="00E63E13"/>
    <w:rsid w:val="00E64036"/>
    <w:rsid w:val="00E6466A"/>
    <w:rsid w:val="00E64B67"/>
    <w:rsid w:val="00E658E6"/>
    <w:rsid w:val="00E70AD3"/>
    <w:rsid w:val="00E72E4B"/>
    <w:rsid w:val="00E755AB"/>
    <w:rsid w:val="00E756CB"/>
    <w:rsid w:val="00E800F2"/>
    <w:rsid w:val="00E80DE7"/>
    <w:rsid w:val="00E80E02"/>
    <w:rsid w:val="00E81C7D"/>
    <w:rsid w:val="00E84D11"/>
    <w:rsid w:val="00E85364"/>
    <w:rsid w:val="00E85887"/>
    <w:rsid w:val="00E8661B"/>
    <w:rsid w:val="00E86999"/>
    <w:rsid w:val="00E90FC3"/>
    <w:rsid w:val="00E926C5"/>
    <w:rsid w:val="00E92B00"/>
    <w:rsid w:val="00E92E48"/>
    <w:rsid w:val="00E95352"/>
    <w:rsid w:val="00E96D9C"/>
    <w:rsid w:val="00EA1744"/>
    <w:rsid w:val="00EA179B"/>
    <w:rsid w:val="00EA1F4A"/>
    <w:rsid w:val="00EA309D"/>
    <w:rsid w:val="00EA323C"/>
    <w:rsid w:val="00EA63B1"/>
    <w:rsid w:val="00EA7AC9"/>
    <w:rsid w:val="00EB17B6"/>
    <w:rsid w:val="00EB21D2"/>
    <w:rsid w:val="00EB283B"/>
    <w:rsid w:val="00EB2B70"/>
    <w:rsid w:val="00EB3733"/>
    <w:rsid w:val="00EB5DC9"/>
    <w:rsid w:val="00EB5E3B"/>
    <w:rsid w:val="00EB643D"/>
    <w:rsid w:val="00EB6768"/>
    <w:rsid w:val="00EB7264"/>
    <w:rsid w:val="00EC1586"/>
    <w:rsid w:val="00EC2764"/>
    <w:rsid w:val="00EC399A"/>
    <w:rsid w:val="00EC3D71"/>
    <w:rsid w:val="00EC439F"/>
    <w:rsid w:val="00EC4998"/>
    <w:rsid w:val="00ED3499"/>
    <w:rsid w:val="00ED5792"/>
    <w:rsid w:val="00ED78F0"/>
    <w:rsid w:val="00ED7CD3"/>
    <w:rsid w:val="00EE0C32"/>
    <w:rsid w:val="00EE0F3E"/>
    <w:rsid w:val="00EE1B83"/>
    <w:rsid w:val="00EE3349"/>
    <w:rsid w:val="00EE371D"/>
    <w:rsid w:val="00EE40EF"/>
    <w:rsid w:val="00EE4CDA"/>
    <w:rsid w:val="00EE52F8"/>
    <w:rsid w:val="00EE5405"/>
    <w:rsid w:val="00EE5684"/>
    <w:rsid w:val="00EE57C1"/>
    <w:rsid w:val="00EE66D2"/>
    <w:rsid w:val="00EE78B8"/>
    <w:rsid w:val="00EF3597"/>
    <w:rsid w:val="00EF42BA"/>
    <w:rsid w:val="00EF4C95"/>
    <w:rsid w:val="00EF4F1B"/>
    <w:rsid w:val="00EF7643"/>
    <w:rsid w:val="00F01A88"/>
    <w:rsid w:val="00F102AF"/>
    <w:rsid w:val="00F116A9"/>
    <w:rsid w:val="00F122FB"/>
    <w:rsid w:val="00F12B00"/>
    <w:rsid w:val="00F1493F"/>
    <w:rsid w:val="00F15DB4"/>
    <w:rsid w:val="00F161A5"/>
    <w:rsid w:val="00F16F65"/>
    <w:rsid w:val="00F23720"/>
    <w:rsid w:val="00F24B24"/>
    <w:rsid w:val="00F25B84"/>
    <w:rsid w:val="00F26B07"/>
    <w:rsid w:val="00F26B53"/>
    <w:rsid w:val="00F313C6"/>
    <w:rsid w:val="00F31515"/>
    <w:rsid w:val="00F32211"/>
    <w:rsid w:val="00F33811"/>
    <w:rsid w:val="00F33EE2"/>
    <w:rsid w:val="00F345C0"/>
    <w:rsid w:val="00F348FD"/>
    <w:rsid w:val="00F35327"/>
    <w:rsid w:val="00F36E57"/>
    <w:rsid w:val="00F373EF"/>
    <w:rsid w:val="00F37B0F"/>
    <w:rsid w:val="00F40B30"/>
    <w:rsid w:val="00F41489"/>
    <w:rsid w:val="00F4259A"/>
    <w:rsid w:val="00F42BF1"/>
    <w:rsid w:val="00F44EEF"/>
    <w:rsid w:val="00F457C0"/>
    <w:rsid w:val="00F503B6"/>
    <w:rsid w:val="00F52209"/>
    <w:rsid w:val="00F5308B"/>
    <w:rsid w:val="00F536EC"/>
    <w:rsid w:val="00F53E43"/>
    <w:rsid w:val="00F54276"/>
    <w:rsid w:val="00F5513D"/>
    <w:rsid w:val="00F556B3"/>
    <w:rsid w:val="00F56D44"/>
    <w:rsid w:val="00F56E76"/>
    <w:rsid w:val="00F57925"/>
    <w:rsid w:val="00F61A96"/>
    <w:rsid w:val="00F62303"/>
    <w:rsid w:val="00F65937"/>
    <w:rsid w:val="00F65E69"/>
    <w:rsid w:val="00F65ECF"/>
    <w:rsid w:val="00F660BA"/>
    <w:rsid w:val="00F67610"/>
    <w:rsid w:val="00F67ADF"/>
    <w:rsid w:val="00F67D68"/>
    <w:rsid w:val="00F718D6"/>
    <w:rsid w:val="00F72EE9"/>
    <w:rsid w:val="00F7327D"/>
    <w:rsid w:val="00F7455A"/>
    <w:rsid w:val="00F76ADE"/>
    <w:rsid w:val="00F76F43"/>
    <w:rsid w:val="00F77740"/>
    <w:rsid w:val="00F779EB"/>
    <w:rsid w:val="00F77BFE"/>
    <w:rsid w:val="00F83BAE"/>
    <w:rsid w:val="00F83D8C"/>
    <w:rsid w:val="00F845ED"/>
    <w:rsid w:val="00F84AF4"/>
    <w:rsid w:val="00F9082E"/>
    <w:rsid w:val="00F91A51"/>
    <w:rsid w:val="00F93A10"/>
    <w:rsid w:val="00F946D2"/>
    <w:rsid w:val="00F959A2"/>
    <w:rsid w:val="00FA0956"/>
    <w:rsid w:val="00FA11A8"/>
    <w:rsid w:val="00FA1FA7"/>
    <w:rsid w:val="00FA27F7"/>
    <w:rsid w:val="00FA2FF6"/>
    <w:rsid w:val="00FA3392"/>
    <w:rsid w:val="00FA500C"/>
    <w:rsid w:val="00FA7A31"/>
    <w:rsid w:val="00FA7F21"/>
    <w:rsid w:val="00FB230B"/>
    <w:rsid w:val="00FB2854"/>
    <w:rsid w:val="00FB3101"/>
    <w:rsid w:val="00FB3201"/>
    <w:rsid w:val="00FB3B8C"/>
    <w:rsid w:val="00FB3C5B"/>
    <w:rsid w:val="00FB3EF2"/>
    <w:rsid w:val="00FB658C"/>
    <w:rsid w:val="00FB6FDE"/>
    <w:rsid w:val="00FC5607"/>
    <w:rsid w:val="00FC60D0"/>
    <w:rsid w:val="00FD0348"/>
    <w:rsid w:val="00FD1AB1"/>
    <w:rsid w:val="00FD1DA8"/>
    <w:rsid w:val="00FD30CC"/>
    <w:rsid w:val="00FD3F98"/>
    <w:rsid w:val="00FD6E5E"/>
    <w:rsid w:val="00FD73B9"/>
    <w:rsid w:val="00FD79A5"/>
    <w:rsid w:val="00FD7B97"/>
    <w:rsid w:val="00FE0071"/>
    <w:rsid w:val="00FE00F7"/>
    <w:rsid w:val="00FE0122"/>
    <w:rsid w:val="00FE0DF5"/>
    <w:rsid w:val="00FE0F16"/>
    <w:rsid w:val="00FE12EA"/>
    <w:rsid w:val="00FE1B92"/>
    <w:rsid w:val="00FE2FF8"/>
    <w:rsid w:val="00FE4089"/>
    <w:rsid w:val="00FE415E"/>
    <w:rsid w:val="00FE451F"/>
    <w:rsid w:val="00FE5A7A"/>
    <w:rsid w:val="00FF0131"/>
    <w:rsid w:val="00FF15DE"/>
    <w:rsid w:val="00FF487F"/>
    <w:rsid w:val="00FF4E7C"/>
    <w:rsid w:val="00FF4EBF"/>
    <w:rsid w:val="00FF5475"/>
    <w:rsid w:val="00FF5965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BB1C9"/>
  <w15:docId w15:val="{489B6DE6-CA51-4D21-8B31-56709FE3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7F98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B014C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B014CC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903B3A"/>
    <w:pPr>
      <w:ind w:left="720"/>
      <w:contextualSpacing/>
    </w:pPr>
  </w:style>
  <w:style w:type="table" w:styleId="ab">
    <w:name w:val="Table Grid"/>
    <w:basedOn w:val="a1"/>
    <w:rsid w:val="008F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375B2F"/>
    <w:rPr>
      <w:i/>
      <w:iCs/>
    </w:rPr>
  </w:style>
  <w:style w:type="character" w:styleId="ad">
    <w:name w:val="Strong"/>
    <w:basedOn w:val="a0"/>
    <w:uiPriority w:val="22"/>
    <w:qFormat/>
    <w:rsid w:val="00375B2F"/>
    <w:rPr>
      <w:b/>
      <w:bCs/>
    </w:rPr>
  </w:style>
  <w:style w:type="paragraph" w:styleId="ae">
    <w:name w:val="Normal (Web)"/>
    <w:basedOn w:val="a"/>
    <w:uiPriority w:val="99"/>
    <w:unhideWhenUsed/>
    <w:rsid w:val="00375B2F"/>
    <w:pPr>
      <w:spacing w:before="100" w:beforeAutospacing="1" w:after="450"/>
    </w:pPr>
    <w:rPr>
      <w:rFonts w:ascii="Angsana New" w:hAnsi="Angsana New"/>
      <w:sz w:val="28"/>
    </w:rPr>
  </w:style>
  <w:style w:type="paragraph" w:customStyle="1" w:styleId="af">
    <w:basedOn w:val="a"/>
    <w:next w:val="aa"/>
    <w:uiPriority w:val="34"/>
    <w:qFormat/>
    <w:rsid w:val="001E3B26"/>
    <w:pPr>
      <w:ind w:left="720"/>
      <w:contextualSpacing/>
    </w:pPr>
  </w:style>
  <w:style w:type="character" w:styleId="af0">
    <w:name w:val="Unresolved Mention"/>
    <w:basedOn w:val="a0"/>
    <w:uiPriority w:val="99"/>
    <w:semiHidden/>
    <w:unhideWhenUsed/>
    <w:rsid w:val="004B782E"/>
    <w:rPr>
      <w:color w:val="605E5C"/>
      <w:shd w:val="clear" w:color="auto" w:fill="E1DFDD"/>
    </w:rPr>
  </w:style>
  <w:style w:type="character" w:styleId="af1">
    <w:name w:val="annotation reference"/>
    <w:basedOn w:val="a0"/>
    <w:semiHidden/>
    <w:unhideWhenUsed/>
    <w:rsid w:val="005668D3"/>
    <w:rPr>
      <w:sz w:val="16"/>
      <w:szCs w:val="18"/>
    </w:rPr>
  </w:style>
  <w:style w:type="paragraph" w:styleId="af2">
    <w:name w:val="annotation text"/>
    <w:basedOn w:val="a"/>
    <w:link w:val="af3"/>
    <w:semiHidden/>
    <w:unhideWhenUsed/>
    <w:rsid w:val="005668D3"/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semiHidden/>
    <w:rsid w:val="005668D3"/>
    <w:rPr>
      <w:szCs w:val="25"/>
    </w:rPr>
  </w:style>
  <w:style w:type="paragraph" w:styleId="af4">
    <w:name w:val="annotation subject"/>
    <w:basedOn w:val="af2"/>
    <w:next w:val="af2"/>
    <w:link w:val="af5"/>
    <w:semiHidden/>
    <w:unhideWhenUsed/>
    <w:rsid w:val="005668D3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semiHidden/>
    <w:rsid w:val="005668D3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960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New%20folder\&#3610;&#3633;&#3609;&#3607;&#3638;&#3585;&#3652;&#3611;&#3619;&#3634;&#3594;&#3585;&#3634;&#361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DED6-2ACF-46C4-B184-C011337A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บันทึกไปราชการ</Template>
  <TotalTime>0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2023-04-28T04:53:00Z</cp:lastPrinted>
  <dcterms:created xsi:type="dcterms:W3CDTF">2023-04-28T06:23:00Z</dcterms:created>
  <dcterms:modified xsi:type="dcterms:W3CDTF">2023-04-28T06:23:00Z</dcterms:modified>
</cp:coreProperties>
</file>