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3A6" w:rsidRDefault="000833A6" w:rsidP="00A22FBE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2294255</wp:posOffset>
            </wp:positionH>
            <wp:positionV relativeFrom="paragraph">
              <wp:posOffset>-298345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3A6" w:rsidRPr="000833A6" w:rsidRDefault="000833A6" w:rsidP="00A22FBE">
      <w:pPr>
        <w:rPr>
          <w:rFonts w:ascii="TH SarabunIT๙" w:hAnsi="TH SarabunIT๙" w:cs="TH SarabunIT๙"/>
        </w:rPr>
      </w:pPr>
    </w:p>
    <w:p w:rsidR="006C7A49" w:rsidRPr="005A367D" w:rsidRDefault="006C7A49" w:rsidP="000833A6">
      <w:pPr>
        <w:spacing w:before="120"/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cs/>
        </w:rPr>
        <w:t>ที่</w:t>
      </w:r>
      <w:r w:rsidR="008D4977">
        <w:rPr>
          <w:rFonts w:ascii="TH SarabunIT๙" w:hAnsi="TH SarabunIT๙" w:cs="TH SarabunIT๙" w:hint="cs"/>
          <w:cs/>
        </w:rPr>
        <w:t xml:space="preserve">  </w:t>
      </w:r>
      <w:r w:rsidR="00101CBD" w:rsidRPr="005A367D">
        <w:rPr>
          <w:rFonts w:ascii="TH SarabunIT๙" w:hAnsi="TH SarabunIT๙" w:cs="TH SarabunIT๙"/>
          <w:cs/>
        </w:rPr>
        <w:t>มท ๐๘๑๖.</w:t>
      </w:r>
      <w:r w:rsidR="003E4FEB">
        <w:rPr>
          <w:rFonts w:ascii="TH SarabunIT๙" w:hAnsi="TH SarabunIT๙" w:cs="TH SarabunIT๙"/>
        </w:rPr>
        <w:t>5</w:t>
      </w:r>
      <w:r w:rsidR="00101CBD" w:rsidRPr="005A367D">
        <w:rPr>
          <w:rFonts w:ascii="TH SarabunIT๙" w:hAnsi="TH SarabunIT๙" w:cs="TH SarabunIT๙"/>
          <w:cs/>
        </w:rPr>
        <w:t>/ว</w:t>
      </w:r>
      <w:r w:rsidR="001C5B8C">
        <w:rPr>
          <w:rFonts w:ascii="TH SarabunIT๙" w:hAnsi="TH SarabunIT๙" w:cs="TH SarabunIT๙" w:hint="cs"/>
          <w:cs/>
        </w:rPr>
        <w:t xml:space="preserve"> ๑๗๑๙</w:t>
      </w:r>
    </w:p>
    <w:p w:rsidR="009D4E89" w:rsidRPr="00CF6C1E" w:rsidRDefault="009D4E89" w:rsidP="007578AA">
      <w:pPr>
        <w:spacing w:before="120"/>
        <w:ind w:left="284" w:hanging="284"/>
        <w:rPr>
          <w:rFonts w:ascii="TH SarabunIT๙" w:hAnsi="TH SarabunIT๙" w:cs="TH SarabunIT๙"/>
          <w:sz w:val="30"/>
          <w:szCs w:val="30"/>
          <w:cs/>
        </w:rPr>
      </w:pPr>
      <w:r w:rsidRPr="00CF6C1E">
        <w:rPr>
          <w:rFonts w:ascii="TH SarabunIT๙" w:hAnsi="TH SarabunIT๙" w:cs="TH SarabunIT๙"/>
          <w:cs/>
        </w:rPr>
        <w:t xml:space="preserve">ถึง  </w:t>
      </w:r>
      <w:r w:rsidR="00E402EC">
        <w:rPr>
          <w:rFonts w:ascii="TH SarabunIT๙" w:hAnsi="TH SarabunIT๙" w:cs="TH SarabunIT๙" w:hint="cs"/>
          <w:cs/>
        </w:rPr>
        <w:t>สำนักงานส่งเสริมการปกครอง</w:t>
      </w:r>
      <w:r w:rsidR="0027184D" w:rsidRPr="00CF6C1E">
        <w:rPr>
          <w:rFonts w:ascii="TH SarabunIT๙" w:hAnsi="TH SarabunIT๙" w:cs="TH SarabunIT๙" w:hint="cs"/>
          <w:cs/>
        </w:rPr>
        <w:t>ท้องถิ่น</w:t>
      </w:r>
      <w:r w:rsidR="00E402EC">
        <w:rPr>
          <w:rFonts w:ascii="TH SarabunIT๙" w:hAnsi="TH SarabunIT๙" w:cs="TH SarabunIT๙" w:hint="cs"/>
          <w:cs/>
        </w:rPr>
        <w:t>จังหวัด</w:t>
      </w:r>
      <w:r w:rsidR="0027184D" w:rsidRPr="00CF6C1E">
        <w:rPr>
          <w:rFonts w:ascii="TH SarabunIT๙" w:hAnsi="TH SarabunIT๙" w:cs="TH SarabunIT๙" w:hint="cs"/>
          <w:cs/>
        </w:rPr>
        <w:t xml:space="preserve"> ทุก</w:t>
      </w:r>
      <w:r w:rsidR="00E402EC">
        <w:rPr>
          <w:rFonts w:ascii="TH SarabunIT๙" w:hAnsi="TH SarabunIT๙" w:cs="TH SarabunIT๙" w:hint="cs"/>
          <w:cs/>
        </w:rPr>
        <w:t>จังหวัด</w:t>
      </w:r>
    </w:p>
    <w:p w:rsidR="009D4E89" w:rsidRPr="005A367D" w:rsidRDefault="009D4E89" w:rsidP="007578AA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837D72" w:rsidRDefault="00D930B3" w:rsidP="0030733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35514">
        <w:rPr>
          <w:rFonts w:ascii="TH SarabunIT๙" w:hAnsi="TH SarabunIT๙" w:cs="TH SarabunIT๙" w:hint="cs"/>
          <w:cs/>
        </w:rPr>
        <w:t>ด้วย</w:t>
      </w:r>
      <w:r w:rsidR="00267AFF" w:rsidRPr="00235514">
        <w:rPr>
          <w:rFonts w:ascii="TH SarabunIT๙" w:hAnsi="TH SarabunIT๙" w:cs="TH SarabunIT๙" w:hint="cs"/>
          <w:cs/>
        </w:rPr>
        <w:t>กรมส่งเสริมการป</w:t>
      </w:r>
      <w:r w:rsidRPr="00235514">
        <w:rPr>
          <w:rFonts w:ascii="TH SarabunIT๙" w:hAnsi="TH SarabunIT๙" w:cs="TH SarabunIT๙" w:hint="cs"/>
          <w:cs/>
        </w:rPr>
        <w:t>กครองท้องถิ่น</w:t>
      </w:r>
      <w:r w:rsidR="00BF1AC8">
        <w:rPr>
          <w:rFonts w:ascii="TH SarabunIT๙" w:hAnsi="TH SarabunIT๙" w:cs="TH SarabunIT๙"/>
        </w:rPr>
        <w:t xml:space="preserve"> </w:t>
      </w:r>
      <w:r w:rsidR="00BF1AC8">
        <w:rPr>
          <w:rFonts w:ascii="TH SarabunIT๙" w:hAnsi="TH SarabunIT๙" w:cs="TH SarabunIT๙" w:hint="cs"/>
          <w:cs/>
        </w:rPr>
        <w:t>ได้รับแจ้งจากสำนักงานคณะกรรมการป้องกัน</w:t>
      </w:r>
      <w:r w:rsidR="00837D72">
        <w:rPr>
          <w:rFonts w:ascii="TH SarabunIT๙" w:hAnsi="TH SarabunIT๙" w:cs="TH SarabunIT๙"/>
          <w:cs/>
        </w:rPr>
        <w:br/>
      </w:r>
      <w:r w:rsidR="00BF1AC8">
        <w:rPr>
          <w:rFonts w:ascii="TH SarabunIT๙" w:hAnsi="TH SarabunIT๙" w:cs="TH SarabunIT๙" w:hint="cs"/>
          <w:cs/>
        </w:rPr>
        <w:t>และปราบปรามยาเสพติด (สำนักงาน ป.ป.ส.) ว่า</w:t>
      </w:r>
      <w:r w:rsidR="00BF1AC8">
        <w:rPr>
          <w:rFonts w:ascii="TH SarabunIT๙" w:hAnsi="TH SarabunIT๙" w:cs="TH SarabunIT๙"/>
        </w:rPr>
        <w:t xml:space="preserve"> </w:t>
      </w:r>
      <w:r w:rsidR="00BF1AC8">
        <w:rPr>
          <w:rFonts w:ascii="TH SarabunIT๙" w:hAnsi="TH SarabunIT๙" w:cs="TH SarabunIT๙" w:hint="cs"/>
          <w:cs/>
        </w:rPr>
        <w:t>ได้ขับเคลื่อนนโยบายการป้องกันยาเสพติด ด้วยองค์ความรู้เพื่อการพัฒนาทักษะสมองในการบริหารจัดการชีวิต (</w:t>
      </w:r>
      <w:r w:rsidR="00BF1AC8">
        <w:rPr>
          <w:rFonts w:ascii="TH SarabunIT๙" w:hAnsi="TH SarabunIT๙" w:cs="TH SarabunIT๙"/>
        </w:rPr>
        <w:t>Executive Functions</w:t>
      </w:r>
      <w:r w:rsidR="00BF1AC8">
        <w:rPr>
          <w:rFonts w:ascii="TH SarabunIT๙" w:hAnsi="TH SarabunIT๙" w:cs="TH SarabunIT๙" w:hint="cs"/>
          <w:cs/>
        </w:rPr>
        <w:t xml:space="preserve"> </w:t>
      </w:r>
      <w:r w:rsidR="00BF1AC8">
        <w:rPr>
          <w:rFonts w:ascii="TH SarabunIT๙" w:hAnsi="TH SarabunIT๙" w:cs="TH SarabunIT๙"/>
        </w:rPr>
        <w:t>:</w:t>
      </w:r>
      <w:r w:rsidR="00BF1AC8">
        <w:rPr>
          <w:rFonts w:ascii="TH SarabunIT๙" w:hAnsi="TH SarabunIT๙" w:cs="TH SarabunIT๙" w:hint="cs"/>
          <w:cs/>
        </w:rPr>
        <w:t xml:space="preserve"> </w:t>
      </w:r>
      <w:r w:rsidR="00BF1AC8">
        <w:rPr>
          <w:rFonts w:ascii="TH SarabunIT๙" w:hAnsi="TH SarabunIT๙" w:cs="TH SarabunIT๙"/>
        </w:rPr>
        <w:t>EF</w:t>
      </w:r>
      <w:r w:rsidR="00BF1AC8">
        <w:rPr>
          <w:rFonts w:ascii="TH SarabunIT๙" w:hAnsi="TH SarabunIT๙" w:cs="TH SarabunIT๙" w:hint="cs"/>
          <w:cs/>
        </w:rPr>
        <w:t>)</w:t>
      </w:r>
      <w:r w:rsidR="00BF1AC8">
        <w:rPr>
          <w:rFonts w:ascii="TH SarabunIT๙" w:hAnsi="TH SarabunIT๙" w:cs="TH SarabunIT๙"/>
        </w:rPr>
        <w:t xml:space="preserve"> </w:t>
      </w:r>
      <w:r w:rsidR="00175F54">
        <w:rPr>
          <w:rFonts w:ascii="TH SarabunIT๙" w:hAnsi="TH SarabunIT๙" w:cs="TH SarabunIT๙" w:hint="cs"/>
          <w:cs/>
        </w:rPr>
        <w:t>ซ</w:t>
      </w:r>
      <w:r w:rsidR="00837D72">
        <w:rPr>
          <w:rFonts w:ascii="TH SarabunIT๙" w:hAnsi="TH SarabunIT๙" w:cs="TH SarabunIT๙" w:hint="cs"/>
          <w:cs/>
        </w:rPr>
        <w:t>ึ่</w:t>
      </w:r>
      <w:r w:rsidR="00175F54">
        <w:rPr>
          <w:rFonts w:ascii="TH SarabunIT๙" w:hAnsi="TH SarabunIT๙" w:cs="TH SarabunIT๙" w:hint="cs"/>
          <w:cs/>
        </w:rPr>
        <w:t>งต่อยอด</w:t>
      </w:r>
      <w:r w:rsidR="00837D72">
        <w:rPr>
          <w:rFonts w:ascii="TH SarabunIT๙" w:hAnsi="TH SarabunIT๙" w:cs="TH SarabunIT๙" w:hint="cs"/>
          <w:cs/>
        </w:rPr>
        <w:t xml:space="preserve">จากสถานศึกษาและศูนย์พัฒนาเด็กเล็ก ไปยังกลุ่มเป้าหมายพ่อแม่ ผู้ปกครอง และครอบครัว </w:t>
      </w:r>
      <w:r w:rsidR="00BF1AC8">
        <w:rPr>
          <w:rFonts w:ascii="TH SarabunIT๙" w:hAnsi="TH SarabunIT๙" w:cs="TH SarabunIT๙" w:hint="cs"/>
          <w:cs/>
        </w:rPr>
        <w:t>โดยได้พัฒนาและผลิตสื่อ</w:t>
      </w:r>
      <w:r w:rsidR="00837D72">
        <w:rPr>
          <w:rFonts w:ascii="TH SarabunIT๙" w:hAnsi="TH SarabunIT๙" w:cs="TH SarabunIT๙"/>
          <w:cs/>
        </w:rPr>
        <w:br/>
      </w:r>
      <w:r w:rsidR="00175F54" w:rsidRPr="00837D72">
        <w:rPr>
          <w:rFonts w:ascii="TH SarabunIT๙" w:hAnsi="TH SarabunIT๙" w:cs="TH SarabunIT๙" w:hint="cs"/>
          <w:spacing w:val="-4"/>
          <w:cs/>
        </w:rPr>
        <w:t xml:space="preserve">สร้างการรับรู้เพื่อป้องกันยาเสพติดในครอบครัว ด้วยองค์ความรู้เพื่อการพัฒนาทักษะสมอง </w:t>
      </w:r>
      <w:r w:rsidR="00175F54" w:rsidRPr="00837D72">
        <w:rPr>
          <w:rFonts w:ascii="TH SarabunIT๙" w:hAnsi="TH SarabunIT๙" w:cs="TH SarabunIT๙"/>
          <w:spacing w:val="-4"/>
        </w:rPr>
        <w:t xml:space="preserve">EF </w:t>
      </w:r>
      <w:r w:rsidR="00BF1AC8" w:rsidRPr="00837D72">
        <w:rPr>
          <w:rFonts w:ascii="TH SarabunIT๙" w:hAnsi="TH SarabunIT๙" w:cs="TH SarabunIT๙" w:hint="cs"/>
          <w:spacing w:val="-4"/>
          <w:cs/>
        </w:rPr>
        <w:t>เพื่อเป็นเครื่องมือ</w:t>
      </w:r>
      <w:r w:rsidR="00BF1AC8">
        <w:rPr>
          <w:rFonts w:ascii="TH SarabunIT๙" w:hAnsi="TH SarabunIT๙" w:cs="TH SarabunIT๙" w:hint="cs"/>
          <w:cs/>
        </w:rPr>
        <w:t>ให้กับพ่อแม่ ผู้ปกครอง ครอบครัว และครูผู้สอน</w:t>
      </w:r>
      <w:r w:rsidR="00005B4A">
        <w:rPr>
          <w:rFonts w:ascii="TH SarabunIT๙" w:hAnsi="TH SarabunIT๙" w:cs="TH SarabunIT๙"/>
        </w:rPr>
        <w:t>/</w:t>
      </w:r>
      <w:r w:rsidR="00005B4A">
        <w:rPr>
          <w:rFonts w:ascii="TH SarabunIT๙" w:hAnsi="TH SarabunIT๙" w:cs="TH SarabunIT๙" w:hint="cs"/>
          <w:cs/>
        </w:rPr>
        <w:t>ครูผู้ดูแลเด็ก</w:t>
      </w:r>
      <w:r w:rsidR="00BF1AC8">
        <w:rPr>
          <w:rFonts w:ascii="TH SarabunIT๙" w:hAnsi="TH SarabunIT๙" w:cs="TH SarabunIT๙" w:hint="cs"/>
          <w:cs/>
        </w:rPr>
        <w:t xml:space="preserve"> </w:t>
      </w:r>
      <w:r w:rsidR="00837D72">
        <w:rPr>
          <w:rFonts w:ascii="TH SarabunIT๙" w:hAnsi="TH SarabunIT๙" w:cs="TH SarabunIT๙" w:hint="cs"/>
          <w:cs/>
        </w:rPr>
        <w:t>ดังนี้</w:t>
      </w:r>
    </w:p>
    <w:p w:rsidR="00837D72" w:rsidRDefault="00837D72" w:rsidP="00837D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837D72">
        <w:rPr>
          <w:rFonts w:ascii="TH SarabunIT๙" w:hAnsi="TH SarabunIT๙" w:cs="TH SarabunIT๙" w:hint="cs"/>
          <w:spacing w:val="-4"/>
          <w:cs/>
        </w:rPr>
        <w:t>สื่อนิทานเสียง โดยมีเนื้อหาตามหนังสือนิทานชุด “อ่านอุ่นรัก” จำนวน 5 เรื่อง ประกอบด้วย</w:t>
      </w:r>
      <w:r>
        <w:rPr>
          <w:rFonts w:ascii="TH SarabunIT๙" w:hAnsi="TH SarabunIT๙" w:cs="TH SarabunIT๙" w:hint="cs"/>
          <w:cs/>
        </w:rPr>
        <w:t xml:space="preserve"> </w:t>
      </w:r>
      <w:r w:rsidRPr="00837D72">
        <w:rPr>
          <w:rFonts w:ascii="TH SarabunIT๙" w:hAnsi="TH SarabunIT๙" w:cs="TH SarabunIT๙" w:hint="cs"/>
          <w:spacing w:val="-6"/>
          <w:cs/>
        </w:rPr>
        <w:t>(1) กอด (2) เมี้ยว เมี้ยว มา มา จะพาไปหาแม่ (3) ลูกไม้ขอโทษ (4) ไก่ย่างแสนอร่อย และ (5) ต้นกล้า ผู้กล้าหาญ</w:t>
      </w:r>
    </w:p>
    <w:p w:rsidR="00837D72" w:rsidRDefault="00837D72" w:rsidP="00837D72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สื่อ </w:t>
      </w:r>
      <w:r>
        <w:rPr>
          <w:rFonts w:ascii="TH SarabunIT๙" w:hAnsi="TH SarabunIT๙" w:cs="TH SarabunIT๙"/>
        </w:rPr>
        <w:t>Infographic</w:t>
      </w:r>
      <w:r>
        <w:rPr>
          <w:rFonts w:ascii="TH SarabunIT๙" w:hAnsi="TH SarabunIT๙" w:cs="TH SarabunIT๙" w:hint="cs"/>
          <w:cs/>
        </w:rPr>
        <w:t xml:space="preserve"> สำหรับพ่อแม่ ผู้ปกครอง และครอบครัว เพื่อใช้ส่งเสริมทักษะสมอง </w:t>
      </w:r>
      <w:r>
        <w:rPr>
          <w:rFonts w:ascii="TH SarabunIT๙" w:hAnsi="TH SarabunIT๙" w:cs="TH SarabunIT๙"/>
        </w:rPr>
        <w:t xml:space="preserve">EF </w:t>
      </w:r>
      <w:r>
        <w:rPr>
          <w:rFonts w:ascii="TH SarabunIT๙" w:hAnsi="TH SarabunIT๙" w:cs="TH SarabunIT๙" w:hint="cs"/>
          <w:cs/>
        </w:rPr>
        <w:t>ในเด็กปฐมวัย จำนวน 30 ชิ้นงาน</w:t>
      </w:r>
    </w:p>
    <w:p w:rsidR="002E3AE7" w:rsidRPr="00F1634E" w:rsidRDefault="00B66377" w:rsidP="001A4A3D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1831A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1831A4" w:rsidRPr="001831A4">
        <w:rPr>
          <w:rFonts w:ascii="TH SarabunIT๙" w:hAnsi="TH SarabunIT๙" w:cs="TH SarabunIT๙" w:hint="cs"/>
          <w:cs/>
        </w:rPr>
        <w:t xml:space="preserve">พิจารณาแล้ว </w:t>
      </w:r>
      <w:r w:rsidR="00837D72">
        <w:rPr>
          <w:rFonts w:ascii="TH SarabunIT๙" w:hAnsi="TH SarabunIT๙" w:cs="TH SarabunIT๙" w:hint="cs"/>
          <w:cs/>
        </w:rPr>
        <w:t>เพื่อเป็นการเสริมสร้างทักษะสมองเด็กปฐมวัยให้มีภูมิคุ้มกันยาเสพติดและเสริมสร้างสัมพันธภาพในครอบครัวให้มีความเข้มแข็งมากยิ่งขึ้น</w:t>
      </w:r>
      <w:r w:rsidR="004672BB" w:rsidRPr="00F1634E">
        <w:rPr>
          <w:rFonts w:ascii="TH SarabunIT๙" w:hAnsi="TH SarabunIT๙" w:cs="TH SarabunIT๙" w:hint="cs"/>
          <w:cs/>
        </w:rPr>
        <w:t xml:space="preserve"> </w:t>
      </w:r>
      <w:r w:rsidR="00837D72">
        <w:rPr>
          <w:rFonts w:ascii="TH SarabunIT๙" w:hAnsi="TH SarabunIT๙" w:cs="TH SarabunIT๙" w:hint="cs"/>
          <w:cs/>
        </w:rPr>
        <w:t>จึงขอให้สำนักงาน</w:t>
      </w:r>
      <w:r w:rsidR="00837D72" w:rsidRPr="001A4A3D">
        <w:rPr>
          <w:rFonts w:ascii="TH SarabunIT๙" w:hAnsi="TH SarabunIT๙" w:cs="TH SarabunIT๙" w:hint="cs"/>
          <w:cs/>
        </w:rPr>
        <w:t xml:space="preserve">ส่งเสริมการปกครองท้องถิ่นจังหวัดประชาสัมพันธ์ให้องค์กรปกครองส่วนท้องถิ่นทราบ </w:t>
      </w:r>
      <w:r w:rsidR="004404D1">
        <w:rPr>
          <w:rFonts w:ascii="TH SarabunIT๙" w:hAnsi="TH SarabunIT๙" w:cs="TH SarabunIT๙" w:hint="cs"/>
          <w:cs/>
        </w:rPr>
        <w:t>และ</w:t>
      </w:r>
      <w:r w:rsidR="00837D72" w:rsidRPr="001A4A3D">
        <w:rPr>
          <w:rFonts w:ascii="TH SarabunIT๙" w:hAnsi="TH SarabunIT๙" w:cs="TH SarabunIT๙" w:hint="cs"/>
          <w:cs/>
        </w:rPr>
        <w:t>เผยแพร่ให้กับกลุ่มเป้าหมาย</w:t>
      </w:r>
      <w:r w:rsidR="00837D72">
        <w:rPr>
          <w:rFonts w:ascii="TH SarabunIT๙" w:hAnsi="TH SarabunIT๙" w:cs="TH SarabunIT๙" w:hint="cs"/>
          <w:cs/>
        </w:rPr>
        <w:t>พ่อแม่ ผู้ปกครอง ครอบครัว ครูผู้สอน</w:t>
      </w:r>
      <w:r w:rsidR="00837D72">
        <w:rPr>
          <w:rFonts w:ascii="TH SarabunIT๙" w:hAnsi="TH SarabunIT๙" w:cs="TH SarabunIT๙"/>
        </w:rPr>
        <w:t>/</w:t>
      </w:r>
      <w:r w:rsidR="00837D72">
        <w:rPr>
          <w:rFonts w:ascii="TH SarabunIT๙" w:hAnsi="TH SarabunIT๙" w:cs="TH SarabunIT๙" w:hint="cs"/>
          <w:cs/>
        </w:rPr>
        <w:t>ครูผู้ดูแลเด็ก และประชาชนทั่วไปหรือผู้ที่สนใจ</w:t>
      </w:r>
      <w:r w:rsidR="001A4A3D">
        <w:rPr>
          <w:rFonts w:ascii="TH SarabunIT๙" w:hAnsi="TH SarabunIT๙" w:cs="TH SarabunIT๙"/>
          <w:cs/>
        </w:rPr>
        <w:br/>
      </w:r>
      <w:r w:rsidR="00837D72">
        <w:rPr>
          <w:rFonts w:ascii="TH SarabunIT๙" w:hAnsi="TH SarabunIT๙" w:cs="TH SarabunIT๙" w:hint="cs"/>
          <w:cs/>
        </w:rPr>
        <w:t>ทั้งนี้ สามารถดาวน์โหลดสื่อฯ ผ่านทาง</w:t>
      </w:r>
      <w:r w:rsidR="004672BB" w:rsidRPr="00F1634E">
        <w:rPr>
          <w:rFonts w:ascii="TH SarabunIT๙" w:hAnsi="TH SarabunIT๙" w:cs="TH SarabunIT๙" w:hint="cs"/>
          <w:cs/>
        </w:rPr>
        <w:t xml:space="preserve"> </w:t>
      </w:r>
      <w:r w:rsidR="004672BB" w:rsidRPr="00F1634E">
        <w:rPr>
          <w:rFonts w:ascii="TH SarabunIT๙" w:hAnsi="TH SarabunIT๙" w:cs="TH SarabunIT๙"/>
        </w:rPr>
        <w:t xml:space="preserve">QR Code </w:t>
      </w:r>
      <w:r w:rsidR="004672BB" w:rsidRPr="00F1634E">
        <w:rPr>
          <w:rFonts w:ascii="TH SarabunIT๙" w:hAnsi="TH SarabunIT๙" w:cs="TH SarabunIT๙" w:hint="cs"/>
          <w:cs/>
        </w:rPr>
        <w:t>ท้ายหนังสือฉบับนี้</w:t>
      </w:r>
      <w:r w:rsidR="00495200" w:rsidRPr="00F1634E">
        <w:rPr>
          <w:rFonts w:ascii="TH SarabunIT๙" w:eastAsia="Angsana New" w:hAnsi="TH SarabunIT๙" w:cs="TH SarabunIT๙" w:hint="cs"/>
          <w:cs/>
        </w:rPr>
        <w:t xml:space="preserve"> </w:t>
      </w:r>
    </w:p>
    <w:p w:rsidR="007A55DD" w:rsidRPr="009E534C" w:rsidRDefault="002E3AE7" w:rsidP="009C19F2">
      <w:pPr>
        <w:spacing w:before="120"/>
        <w:ind w:firstLine="1418"/>
        <w:rPr>
          <w:rFonts w:ascii="TH SarabunIT๙" w:eastAsia="Times New Roman" w:hAnsi="TH SarabunIT๙" w:cs="TH SarabunIT๙"/>
          <w:spacing w:val="-4"/>
        </w:rPr>
      </w:pPr>
      <w:r w:rsidRPr="009E534C">
        <w:rPr>
          <w:rFonts w:ascii="TH SarabunIT๙" w:eastAsia="Times New Roman" w:hAnsi="TH SarabunIT๙" w:cs="TH SarabunIT๙"/>
          <w:spacing w:val="-4"/>
          <w:cs/>
        </w:rPr>
        <w:br/>
      </w:r>
    </w:p>
    <w:p w:rsidR="00E867AF" w:rsidRPr="005A367D" w:rsidRDefault="00E867AF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C1F5C" w:rsidP="00F56726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CBD"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1C1F5C">
        <w:rPr>
          <w:rFonts w:ascii="TH SarabunIT๙" w:hAnsi="TH SarabunIT๙" w:cs="TH SarabunIT๙" w:hint="cs"/>
          <w:cs/>
        </w:rPr>
        <w:t xml:space="preserve">            </w:t>
      </w:r>
      <w:r w:rsidR="001A4A3D">
        <w:rPr>
          <w:rFonts w:ascii="TH SarabunIT๙" w:hAnsi="TH SarabunIT๙" w:cs="TH SarabunIT๙" w:hint="cs"/>
          <w:cs/>
        </w:rPr>
        <w:t xml:space="preserve"> </w:t>
      </w:r>
      <w:r w:rsidR="001C5B8C">
        <w:rPr>
          <w:rFonts w:ascii="TH SarabunIT๙" w:hAnsi="TH SarabunIT๙" w:cs="TH SarabunIT๙" w:hint="cs"/>
          <w:cs/>
        </w:rPr>
        <w:t>๒๕</w:t>
      </w:r>
      <w:r w:rsidR="001A4A3D">
        <w:rPr>
          <w:rFonts w:ascii="TH SarabunIT๙" w:hAnsi="TH SarabunIT๙" w:cs="TH SarabunIT๙" w:hint="cs"/>
          <w:cs/>
        </w:rPr>
        <w:t xml:space="preserve"> </w:t>
      </w:r>
      <w:r w:rsidR="00E554F8">
        <w:rPr>
          <w:rFonts w:ascii="TH SarabunIT๙" w:hAnsi="TH SarabunIT๙" w:cs="TH SarabunIT๙" w:hint="cs"/>
          <w:cs/>
        </w:rPr>
        <w:t>เมษายน</w:t>
      </w:r>
      <w:r w:rsidR="009E534C">
        <w:rPr>
          <w:rFonts w:ascii="TH SarabunIT๙" w:hAnsi="TH SarabunIT๙" w:cs="TH SarabunIT๙" w:hint="cs"/>
          <w:cs/>
        </w:rPr>
        <w:t xml:space="preserve"> 256</w:t>
      </w:r>
      <w:r w:rsidR="00E554F8">
        <w:rPr>
          <w:rFonts w:ascii="TH SarabunIT๙" w:hAnsi="TH SarabunIT๙" w:cs="TH SarabunIT๙" w:hint="cs"/>
          <w:cs/>
        </w:rPr>
        <w:t>6</w:t>
      </w:r>
    </w:p>
    <w:p w:rsidR="00F1634E" w:rsidRDefault="00F1634E" w:rsidP="00F20FDA">
      <w:pPr>
        <w:spacing w:before="120"/>
        <w:rPr>
          <w:rFonts w:ascii="TH SarabunIT๙" w:hAnsi="TH SarabunIT๙" w:cs="TH SarabunIT๙"/>
        </w:rPr>
      </w:pPr>
    </w:p>
    <w:p w:rsidR="00837D72" w:rsidRDefault="00837D72" w:rsidP="00F20FDA">
      <w:pPr>
        <w:spacing w:before="120"/>
        <w:rPr>
          <w:rFonts w:ascii="TH SarabunIT๙" w:hAnsi="TH SarabunIT๙" w:cs="TH SarabunIT๙"/>
        </w:rPr>
      </w:pPr>
    </w:p>
    <w:p w:rsidR="00837D72" w:rsidRPr="00837D72" w:rsidRDefault="00837D72" w:rsidP="00F20FDA">
      <w:pPr>
        <w:spacing w:before="120"/>
        <w:rPr>
          <w:rFonts w:ascii="TH SarabunIT๙" w:hAnsi="TH SarabunIT๙" w:cs="TH SarabunIT๙"/>
        </w:rPr>
      </w:pPr>
    </w:p>
    <w:p w:rsidR="009D4E89" w:rsidRPr="005A367D" w:rsidRDefault="00101CBD" w:rsidP="00F56726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8D4977" w:rsidRDefault="008D4977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กลุ่มงานส่งเสริมการศึกษานอกระบบ ศิลป</w:t>
      </w:r>
      <w:r w:rsidR="00427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ะ </w:t>
      </w: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และภูมิปัญญาท้องถิ่น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000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ต่อ 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5335</w:t>
      </w:r>
    </w:p>
    <w:p w:rsidR="00145179" w:rsidRDefault="00F5672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F56726">
        <w:rPr>
          <w:rFonts w:ascii="TH SarabunIT๙" w:hAnsi="TH SarabunIT๙" w:cs="TH SarabunIT๙"/>
        </w:rPr>
        <w:t>saraban@dla.go.th</w:t>
      </w:r>
    </w:p>
    <w:p w:rsidR="00145179" w:rsidRDefault="00F5672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600A4F">
        <w:rPr>
          <w:rFonts w:ascii="TH SarabunIT๙" w:hAnsi="TH SarabunIT๙" w:cs="TH SarabunIT๙" w:hint="cs"/>
          <w:cs/>
        </w:rPr>
        <w:t xml:space="preserve">นายธนกฤต วิเศษฤทธิ์ </w:t>
      </w:r>
      <w:r>
        <w:rPr>
          <w:rFonts w:ascii="TH SarabunIT๙" w:hAnsi="TH SarabunIT๙" w:cs="TH SarabunIT๙" w:hint="cs"/>
          <w:cs/>
        </w:rPr>
        <w:t>โทร. 094 548 0372</w:t>
      </w:r>
    </w:p>
    <w:p w:rsidR="00730A5B" w:rsidRDefault="00730A5B" w:rsidP="00712E30">
      <w:pPr>
        <w:rPr>
          <w:rFonts w:ascii="TH SarabunIT๙" w:hAnsi="TH SarabunIT๙" w:cs="TH SarabunIT๙"/>
          <w:sz w:val="40"/>
          <w:szCs w:val="40"/>
        </w:rPr>
      </w:pPr>
    </w:p>
    <w:p w:rsidR="000833A6" w:rsidRDefault="000833A6" w:rsidP="00712E3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drawing>
          <wp:inline distT="0" distB="0" distL="0" distR="0">
            <wp:extent cx="617080" cy="617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" cy="6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A6" w:rsidRPr="000833A6" w:rsidRDefault="000833A6" w:rsidP="00712E30">
      <w:pPr>
        <w:rPr>
          <w:rFonts w:ascii="TH SarabunIT๙" w:hAnsi="TH SarabunIT๙" w:cs="TH SarabunIT๙"/>
          <w:sz w:val="22"/>
          <w:szCs w:val="22"/>
        </w:rPr>
      </w:pPr>
      <w:r w:rsidRPr="000833A6">
        <w:rPr>
          <w:rFonts w:ascii="TH SarabunIT๙" w:hAnsi="TH SarabunIT๙" w:cs="TH SarabunIT๙"/>
          <w:sz w:val="22"/>
          <w:szCs w:val="22"/>
        </w:rPr>
        <w:t>https://shorturl.asia/eGZdI</w:t>
      </w:r>
    </w:p>
    <w:sectPr w:rsidR="000833A6" w:rsidRPr="000833A6" w:rsidSect="000833A6">
      <w:headerReference w:type="even" r:id="rId9"/>
      <w:headerReference w:type="default" r:id="rId10"/>
      <w:headerReference w:type="first" r:id="rId11"/>
      <w:pgSz w:w="11907" w:h="16840" w:code="9"/>
      <w:pgMar w:top="851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616" w:rsidRDefault="00D06616">
      <w:r>
        <w:separator/>
      </w:r>
    </w:p>
  </w:endnote>
  <w:endnote w:type="continuationSeparator" w:id="0">
    <w:p w:rsidR="00D06616" w:rsidRDefault="00D0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616" w:rsidRDefault="00D06616">
      <w:r>
        <w:separator/>
      </w:r>
    </w:p>
  </w:footnote>
  <w:footnote w:type="continuationSeparator" w:id="0">
    <w:p w:rsidR="00D06616" w:rsidRDefault="00D0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372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:rsidR="007A55DD" w:rsidRDefault="007A5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730" w:rsidRDefault="000A6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899170443">
    <w:abstractNumId w:val="0"/>
  </w:num>
  <w:num w:numId="2" w16cid:durableId="1600407980">
    <w:abstractNumId w:val="12"/>
  </w:num>
  <w:num w:numId="3" w16cid:durableId="1274634880">
    <w:abstractNumId w:val="11"/>
  </w:num>
  <w:num w:numId="4" w16cid:durableId="426853930">
    <w:abstractNumId w:val="14"/>
  </w:num>
  <w:num w:numId="5" w16cid:durableId="1411733614">
    <w:abstractNumId w:val="13"/>
  </w:num>
  <w:num w:numId="6" w16cid:durableId="1063329333">
    <w:abstractNumId w:val="3"/>
  </w:num>
  <w:num w:numId="7" w16cid:durableId="1790005662">
    <w:abstractNumId w:val="5"/>
  </w:num>
  <w:num w:numId="8" w16cid:durableId="191454463">
    <w:abstractNumId w:val="10"/>
  </w:num>
  <w:num w:numId="9" w16cid:durableId="1360013679">
    <w:abstractNumId w:val="7"/>
  </w:num>
  <w:num w:numId="10" w16cid:durableId="1860897081">
    <w:abstractNumId w:val="9"/>
  </w:num>
  <w:num w:numId="11" w16cid:durableId="244805659">
    <w:abstractNumId w:val="2"/>
  </w:num>
  <w:num w:numId="12" w16cid:durableId="1270045864">
    <w:abstractNumId w:val="8"/>
  </w:num>
  <w:num w:numId="13" w16cid:durableId="273488357">
    <w:abstractNumId w:val="4"/>
  </w:num>
  <w:num w:numId="14" w16cid:durableId="1563372123">
    <w:abstractNumId w:val="1"/>
  </w:num>
  <w:num w:numId="15" w16cid:durableId="292564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4B"/>
    <w:rsid w:val="00001FBA"/>
    <w:rsid w:val="00002DB4"/>
    <w:rsid w:val="00002F41"/>
    <w:rsid w:val="00005B4A"/>
    <w:rsid w:val="000229E4"/>
    <w:rsid w:val="00024D60"/>
    <w:rsid w:val="000358E6"/>
    <w:rsid w:val="00052647"/>
    <w:rsid w:val="00064DA5"/>
    <w:rsid w:val="000754F9"/>
    <w:rsid w:val="000833A6"/>
    <w:rsid w:val="00087DCD"/>
    <w:rsid w:val="00096BA6"/>
    <w:rsid w:val="000A6730"/>
    <w:rsid w:val="000F0EDF"/>
    <w:rsid w:val="000F1CEC"/>
    <w:rsid w:val="00101CBD"/>
    <w:rsid w:val="00143379"/>
    <w:rsid w:val="00145179"/>
    <w:rsid w:val="00153917"/>
    <w:rsid w:val="0015657D"/>
    <w:rsid w:val="00157EB7"/>
    <w:rsid w:val="00164FD7"/>
    <w:rsid w:val="001658E4"/>
    <w:rsid w:val="00171888"/>
    <w:rsid w:val="00172BAC"/>
    <w:rsid w:val="00175F54"/>
    <w:rsid w:val="00177EF8"/>
    <w:rsid w:val="001831A4"/>
    <w:rsid w:val="00184B75"/>
    <w:rsid w:val="0019315F"/>
    <w:rsid w:val="001A4A3D"/>
    <w:rsid w:val="001A5F27"/>
    <w:rsid w:val="001C1F5C"/>
    <w:rsid w:val="001C5B8C"/>
    <w:rsid w:val="001D7245"/>
    <w:rsid w:val="001E2691"/>
    <w:rsid w:val="001E3256"/>
    <w:rsid w:val="001F63AF"/>
    <w:rsid w:val="00200CA5"/>
    <w:rsid w:val="002213F3"/>
    <w:rsid w:val="00234EFA"/>
    <w:rsid w:val="00235514"/>
    <w:rsid w:val="00236DF4"/>
    <w:rsid w:val="00241845"/>
    <w:rsid w:val="0026603E"/>
    <w:rsid w:val="00267AFF"/>
    <w:rsid w:val="0027184D"/>
    <w:rsid w:val="00273906"/>
    <w:rsid w:val="00281AB8"/>
    <w:rsid w:val="0029403C"/>
    <w:rsid w:val="002A5EB5"/>
    <w:rsid w:val="002D5B42"/>
    <w:rsid w:val="002E3AE7"/>
    <w:rsid w:val="003040BA"/>
    <w:rsid w:val="00307334"/>
    <w:rsid w:val="00307871"/>
    <w:rsid w:val="00323AAF"/>
    <w:rsid w:val="00334E9A"/>
    <w:rsid w:val="00360895"/>
    <w:rsid w:val="00374CAE"/>
    <w:rsid w:val="00377277"/>
    <w:rsid w:val="00384232"/>
    <w:rsid w:val="00384D22"/>
    <w:rsid w:val="0039123F"/>
    <w:rsid w:val="003A08D6"/>
    <w:rsid w:val="003A3C1D"/>
    <w:rsid w:val="003B03C1"/>
    <w:rsid w:val="003C2A20"/>
    <w:rsid w:val="003C3BAB"/>
    <w:rsid w:val="003E4FEB"/>
    <w:rsid w:val="003F2C90"/>
    <w:rsid w:val="003F401F"/>
    <w:rsid w:val="00427A3D"/>
    <w:rsid w:val="004404D1"/>
    <w:rsid w:val="004459ED"/>
    <w:rsid w:val="0044795A"/>
    <w:rsid w:val="004561E2"/>
    <w:rsid w:val="004672BB"/>
    <w:rsid w:val="00481372"/>
    <w:rsid w:val="00484EF2"/>
    <w:rsid w:val="00490A8C"/>
    <w:rsid w:val="00495200"/>
    <w:rsid w:val="004A1BD2"/>
    <w:rsid w:val="004B0CD4"/>
    <w:rsid w:val="004B2D3F"/>
    <w:rsid w:val="004D0056"/>
    <w:rsid w:val="004F0CC0"/>
    <w:rsid w:val="005040B4"/>
    <w:rsid w:val="00523F4C"/>
    <w:rsid w:val="00526DAE"/>
    <w:rsid w:val="00530941"/>
    <w:rsid w:val="005459FE"/>
    <w:rsid w:val="0055492F"/>
    <w:rsid w:val="0056125C"/>
    <w:rsid w:val="00574F11"/>
    <w:rsid w:val="00590CA5"/>
    <w:rsid w:val="0059675E"/>
    <w:rsid w:val="005A3364"/>
    <w:rsid w:val="005A367D"/>
    <w:rsid w:val="005C5208"/>
    <w:rsid w:val="005E0338"/>
    <w:rsid w:val="005F477E"/>
    <w:rsid w:val="005F5484"/>
    <w:rsid w:val="005F6541"/>
    <w:rsid w:val="0060036E"/>
    <w:rsid w:val="00600A4F"/>
    <w:rsid w:val="006155E4"/>
    <w:rsid w:val="00620623"/>
    <w:rsid w:val="00656EA2"/>
    <w:rsid w:val="0066079E"/>
    <w:rsid w:val="00661500"/>
    <w:rsid w:val="00663D75"/>
    <w:rsid w:val="00681E3C"/>
    <w:rsid w:val="0068456B"/>
    <w:rsid w:val="006A365D"/>
    <w:rsid w:val="006B68E8"/>
    <w:rsid w:val="006C7A49"/>
    <w:rsid w:val="006D79C3"/>
    <w:rsid w:val="006E0887"/>
    <w:rsid w:val="006F44A8"/>
    <w:rsid w:val="0070237D"/>
    <w:rsid w:val="00712E30"/>
    <w:rsid w:val="00724F91"/>
    <w:rsid w:val="00727C48"/>
    <w:rsid w:val="00730A5B"/>
    <w:rsid w:val="007376B5"/>
    <w:rsid w:val="00745AC4"/>
    <w:rsid w:val="0075544F"/>
    <w:rsid w:val="007578AA"/>
    <w:rsid w:val="00757D84"/>
    <w:rsid w:val="00766C74"/>
    <w:rsid w:val="00767889"/>
    <w:rsid w:val="00767C07"/>
    <w:rsid w:val="00771F25"/>
    <w:rsid w:val="00797DAC"/>
    <w:rsid w:val="007A55DD"/>
    <w:rsid w:val="007C23B0"/>
    <w:rsid w:val="007E7090"/>
    <w:rsid w:val="007F3E9F"/>
    <w:rsid w:val="00814B01"/>
    <w:rsid w:val="008166C9"/>
    <w:rsid w:val="008175FB"/>
    <w:rsid w:val="00822881"/>
    <w:rsid w:val="00827CE2"/>
    <w:rsid w:val="00837D72"/>
    <w:rsid w:val="008464AA"/>
    <w:rsid w:val="00855A3F"/>
    <w:rsid w:val="008647D9"/>
    <w:rsid w:val="00865986"/>
    <w:rsid w:val="00870302"/>
    <w:rsid w:val="0087053A"/>
    <w:rsid w:val="00876DD8"/>
    <w:rsid w:val="00894936"/>
    <w:rsid w:val="008C02AC"/>
    <w:rsid w:val="008D4977"/>
    <w:rsid w:val="008E3C2C"/>
    <w:rsid w:val="0091115A"/>
    <w:rsid w:val="009152A5"/>
    <w:rsid w:val="00923401"/>
    <w:rsid w:val="0093044B"/>
    <w:rsid w:val="009476E1"/>
    <w:rsid w:val="00952AF8"/>
    <w:rsid w:val="00955CBB"/>
    <w:rsid w:val="009605F3"/>
    <w:rsid w:val="0098152F"/>
    <w:rsid w:val="009A0812"/>
    <w:rsid w:val="009A3CDF"/>
    <w:rsid w:val="009C19F2"/>
    <w:rsid w:val="009D36EC"/>
    <w:rsid w:val="009D4E89"/>
    <w:rsid w:val="009E534C"/>
    <w:rsid w:val="00A14E31"/>
    <w:rsid w:val="00A1760A"/>
    <w:rsid w:val="00A22FBE"/>
    <w:rsid w:val="00A70FD9"/>
    <w:rsid w:val="00A86BDF"/>
    <w:rsid w:val="00A9029F"/>
    <w:rsid w:val="00AA1CA4"/>
    <w:rsid w:val="00AA4CFA"/>
    <w:rsid w:val="00AB7E39"/>
    <w:rsid w:val="00AC1171"/>
    <w:rsid w:val="00AF3F90"/>
    <w:rsid w:val="00B025B4"/>
    <w:rsid w:val="00B24A3C"/>
    <w:rsid w:val="00B26B5A"/>
    <w:rsid w:val="00B27C80"/>
    <w:rsid w:val="00B3034B"/>
    <w:rsid w:val="00B32DC1"/>
    <w:rsid w:val="00B57345"/>
    <w:rsid w:val="00B6570B"/>
    <w:rsid w:val="00B66377"/>
    <w:rsid w:val="00B67BD1"/>
    <w:rsid w:val="00B8452E"/>
    <w:rsid w:val="00B926BF"/>
    <w:rsid w:val="00B93941"/>
    <w:rsid w:val="00BA54CD"/>
    <w:rsid w:val="00BC3672"/>
    <w:rsid w:val="00BE39C8"/>
    <w:rsid w:val="00BF1AC8"/>
    <w:rsid w:val="00C041AD"/>
    <w:rsid w:val="00C115B7"/>
    <w:rsid w:val="00C372C6"/>
    <w:rsid w:val="00C5799D"/>
    <w:rsid w:val="00C57F6D"/>
    <w:rsid w:val="00C62AE5"/>
    <w:rsid w:val="00C72D02"/>
    <w:rsid w:val="00C944B1"/>
    <w:rsid w:val="00CD3CDA"/>
    <w:rsid w:val="00CE4606"/>
    <w:rsid w:val="00CF6C1E"/>
    <w:rsid w:val="00D06616"/>
    <w:rsid w:val="00D17383"/>
    <w:rsid w:val="00D20A95"/>
    <w:rsid w:val="00D64039"/>
    <w:rsid w:val="00D644CA"/>
    <w:rsid w:val="00D81CA5"/>
    <w:rsid w:val="00D930B3"/>
    <w:rsid w:val="00D96369"/>
    <w:rsid w:val="00DA2A76"/>
    <w:rsid w:val="00DA2C0E"/>
    <w:rsid w:val="00DB2660"/>
    <w:rsid w:val="00DB7B19"/>
    <w:rsid w:val="00DC55FA"/>
    <w:rsid w:val="00DC5F91"/>
    <w:rsid w:val="00DE7AD1"/>
    <w:rsid w:val="00DF075E"/>
    <w:rsid w:val="00DF2931"/>
    <w:rsid w:val="00E01670"/>
    <w:rsid w:val="00E03CEF"/>
    <w:rsid w:val="00E21456"/>
    <w:rsid w:val="00E243EC"/>
    <w:rsid w:val="00E37CB8"/>
    <w:rsid w:val="00E402EC"/>
    <w:rsid w:val="00E51809"/>
    <w:rsid w:val="00E554F8"/>
    <w:rsid w:val="00E57657"/>
    <w:rsid w:val="00E647DF"/>
    <w:rsid w:val="00E85B46"/>
    <w:rsid w:val="00E867AF"/>
    <w:rsid w:val="00EA0B3B"/>
    <w:rsid w:val="00EA3B6E"/>
    <w:rsid w:val="00EA5053"/>
    <w:rsid w:val="00EA5417"/>
    <w:rsid w:val="00ED512D"/>
    <w:rsid w:val="00EE2EC9"/>
    <w:rsid w:val="00EF1AEC"/>
    <w:rsid w:val="00EF561E"/>
    <w:rsid w:val="00F1634E"/>
    <w:rsid w:val="00F20FDA"/>
    <w:rsid w:val="00F2336B"/>
    <w:rsid w:val="00F56726"/>
    <w:rsid w:val="00F757F7"/>
    <w:rsid w:val="00F818EA"/>
    <w:rsid w:val="00F85561"/>
    <w:rsid w:val="00F866FB"/>
    <w:rsid w:val="00FC0D3D"/>
    <w:rsid w:val="00FC3F30"/>
    <w:rsid w:val="00FD0C5C"/>
    <w:rsid w:val="00FD2740"/>
    <w:rsid w:val="00FE389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76478-844D-47DE-BFD0-8A4C953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  <w:style w:type="character" w:styleId="ac">
    <w:name w:val="Unresolved Mention"/>
    <w:basedOn w:val="a0"/>
    <w:uiPriority w:val="99"/>
    <w:semiHidden/>
    <w:unhideWhenUsed/>
    <w:rsid w:val="00E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2023-04-25T08:36:00Z</cp:lastPrinted>
  <dcterms:created xsi:type="dcterms:W3CDTF">2023-04-26T05:27:00Z</dcterms:created>
  <dcterms:modified xsi:type="dcterms:W3CDTF">2023-04-26T05:27:00Z</dcterms:modified>
</cp:coreProperties>
</file>