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0BC08" w14:textId="77777777" w:rsidR="00614712" w:rsidRDefault="00952580" w:rsidP="005E5A64">
      <w:pPr>
        <w:tabs>
          <w:tab w:val="left" w:pos="567"/>
          <w:tab w:val="left" w:pos="1350"/>
          <w:tab w:val="left" w:pos="2880"/>
        </w:tabs>
        <w:ind w:left="2160" w:hanging="216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47328" behindDoc="1" locked="0" layoutInCell="1" allowOverlap="1" wp14:anchorId="1B556B6E" wp14:editId="46BC72EE">
            <wp:simplePos x="0" y="0"/>
            <wp:positionH relativeFrom="column">
              <wp:posOffset>2082800</wp:posOffset>
            </wp:positionH>
            <wp:positionV relativeFrom="paragraph">
              <wp:posOffset>-3175</wp:posOffset>
            </wp:positionV>
            <wp:extent cx="1028700" cy="1143000"/>
            <wp:effectExtent l="0" t="0" r="0" b="0"/>
            <wp:wrapNone/>
            <wp:docPr id="150" name="Picture 1917" descr="คำอธิบาย: 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7" descr="คำอธิบาย: krut_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DA8029" w14:textId="77777777" w:rsidR="00614712" w:rsidRDefault="00614712" w:rsidP="00614712">
      <w:pPr>
        <w:tabs>
          <w:tab w:val="left" w:pos="0"/>
        </w:tabs>
        <w:jc w:val="right"/>
        <w:rPr>
          <w:rFonts w:ascii="TH SarabunPSK" w:hAnsi="TH SarabunPSK" w:cs="TH SarabunPSK"/>
          <w:sz w:val="32"/>
          <w:szCs w:val="32"/>
        </w:rPr>
      </w:pPr>
    </w:p>
    <w:p w14:paraId="4C432681" w14:textId="77777777" w:rsidR="000D463F" w:rsidRDefault="000D463F" w:rsidP="000D463F">
      <w:pPr>
        <w:tabs>
          <w:tab w:val="left" w:pos="18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4A73651C" w14:textId="4D0EF3DF" w:rsidR="00614712" w:rsidRPr="00520F8B" w:rsidRDefault="00614712" w:rsidP="00E04827">
      <w:pPr>
        <w:tabs>
          <w:tab w:val="left" w:pos="180"/>
          <w:tab w:val="left" w:pos="1440"/>
          <w:tab w:val="left" w:pos="6521"/>
        </w:tabs>
        <w:spacing w:before="120" w:line="209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20F8B">
        <w:rPr>
          <w:rFonts w:ascii="TH SarabunIT๙" w:hAnsi="TH SarabunIT๙" w:cs="TH SarabunIT๙" w:hint="cs"/>
          <w:sz w:val="32"/>
          <w:szCs w:val="32"/>
          <w:cs/>
        </w:rPr>
        <w:t>ที่ มท ๐๘๑๐.๗/</w:t>
      </w:r>
      <w:r w:rsidRPr="00520F8B">
        <w:rPr>
          <w:rFonts w:ascii="TH SarabunIT๙" w:hAnsi="TH SarabunIT๙" w:cs="TH SarabunIT๙" w:hint="cs"/>
          <w:sz w:val="32"/>
          <w:szCs w:val="32"/>
          <w:cs/>
        </w:rPr>
        <w:tab/>
      </w:r>
      <w:r w:rsidR="006F4791">
        <w:rPr>
          <w:rFonts w:ascii="TH SarabunIT๙" w:hAnsi="TH SarabunIT๙" w:cs="TH SarabunIT๙" w:hint="cs"/>
          <w:sz w:val="32"/>
          <w:szCs w:val="32"/>
          <w:cs/>
        </w:rPr>
        <w:t>ว</w:t>
      </w:r>
      <w:r w:rsidR="00E04827">
        <w:rPr>
          <w:rFonts w:ascii="TH SarabunIT๙" w:hAnsi="TH SarabunIT๙" w:cs="TH SarabunIT๙"/>
          <w:sz w:val="32"/>
          <w:szCs w:val="32"/>
          <w:cs/>
        </w:rPr>
        <w:tab/>
      </w:r>
      <w:r w:rsidR="00E048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47D36">
        <w:rPr>
          <w:rFonts w:ascii="TH SarabunIT๙" w:hAnsi="TH SarabunIT๙" w:cs="TH SarabunIT๙" w:hint="cs"/>
          <w:sz w:val="32"/>
          <w:szCs w:val="32"/>
          <w:cs/>
        </w:rPr>
        <w:t>กระทรวงมหาดไทย</w:t>
      </w:r>
    </w:p>
    <w:p w14:paraId="47FAB033" w14:textId="15F7589B" w:rsidR="00614712" w:rsidRPr="00520F8B" w:rsidRDefault="00614712" w:rsidP="00E04827">
      <w:pPr>
        <w:tabs>
          <w:tab w:val="left" w:pos="180"/>
          <w:tab w:val="left" w:pos="1800"/>
          <w:tab w:val="left" w:pos="6521"/>
        </w:tabs>
        <w:spacing w:line="209" w:lineRule="auto"/>
        <w:rPr>
          <w:rFonts w:ascii="TH SarabunIT๙" w:hAnsi="TH SarabunIT๙" w:cs="TH SarabunIT๙"/>
          <w:sz w:val="32"/>
          <w:szCs w:val="32"/>
        </w:rPr>
      </w:pPr>
      <w:r w:rsidRPr="00520F8B">
        <w:rPr>
          <w:rFonts w:ascii="TH SarabunIT๙" w:hAnsi="TH SarabunIT๙" w:cs="TH SarabunIT๙" w:hint="cs"/>
          <w:sz w:val="32"/>
          <w:szCs w:val="32"/>
          <w:cs/>
        </w:rPr>
        <w:tab/>
      </w:r>
      <w:r w:rsidRPr="00520F8B">
        <w:rPr>
          <w:rFonts w:ascii="TH SarabunIT๙" w:hAnsi="TH SarabunIT๙" w:cs="TH SarabunIT๙" w:hint="cs"/>
          <w:sz w:val="32"/>
          <w:szCs w:val="32"/>
          <w:cs/>
        </w:rPr>
        <w:tab/>
      </w:r>
      <w:r w:rsidR="00E04827">
        <w:rPr>
          <w:rFonts w:ascii="TH SarabunIT๙" w:hAnsi="TH SarabunIT๙" w:cs="TH SarabunIT๙"/>
          <w:sz w:val="32"/>
          <w:szCs w:val="32"/>
          <w:cs/>
        </w:rPr>
        <w:tab/>
      </w:r>
      <w:r w:rsidR="00E048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20F8B">
        <w:rPr>
          <w:rFonts w:ascii="TH SarabunIT๙" w:hAnsi="TH SarabunIT๙" w:cs="TH SarabunIT๙" w:hint="cs"/>
          <w:sz w:val="32"/>
          <w:szCs w:val="32"/>
          <w:cs/>
        </w:rPr>
        <w:t>ถนน</w:t>
      </w:r>
      <w:r w:rsidR="00B47D36">
        <w:rPr>
          <w:rFonts w:ascii="TH SarabunIT๙" w:hAnsi="TH SarabunIT๙" w:cs="TH SarabunIT๙" w:hint="cs"/>
          <w:sz w:val="32"/>
          <w:szCs w:val="32"/>
          <w:cs/>
        </w:rPr>
        <w:t xml:space="preserve">อัษฎางค์ </w:t>
      </w:r>
      <w:r w:rsidRPr="00520F8B">
        <w:rPr>
          <w:rFonts w:ascii="TH SarabunIT๙" w:hAnsi="TH SarabunIT๙" w:cs="TH SarabunIT๙" w:hint="cs"/>
          <w:sz w:val="32"/>
          <w:szCs w:val="32"/>
          <w:cs/>
        </w:rPr>
        <w:t>กทม. ๑๐</w:t>
      </w:r>
      <w:r w:rsidR="00B47D36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520F8B">
        <w:rPr>
          <w:rFonts w:ascii="TH SarabunIT๙" w:hAnsi="TH SarabunIT๙" w:cs="TH SarabunIT๙" w:hint="cs"/>
          <w:sz w:val="32"/>
          <w:szCs w:val="32"/>
          <w:cs/>
        </w:rPr>
        <w:t>๐๐</w:t>
      </w:r>
    </w:p>
    <w:p w14:paraId="774663E0" w14:textId="62E74F48" w:rsidR="00614712" w:rsidRPr="00954EAC" w:rsidRDefault="0036562B" w:rsidP="00B720C8">
      <w:pPr>
        <w:tabs>
          <w:tab w:val="left" w:pos="180"/>
          <w:tab w:val="left" w:pos="1800"/>
          <w:tab w:val="left" w:pos="4678"/>
        </w:tabs>
        <w:spacing w:before="120" w:line="209" w:lineRule="auto"/>
        <w:rPr>
          <w:rFonts w:ascii="TH SarabunIT๙" w:hAnsi="TH SarabunIT๙" w:cs="TH SarabunIT๙"/>
          <w:sz w:val="32"/>
          <w:szCs w:val="32"/>
        </w:rPr>
      </w:pPr>
      <w:r w:rsidRPr="00520F8B">
        <w:rPr>
          <w:rFonts w:ascii="TH SarabunIT๙" w:hAnsi="TH SarabunIT๙" w:cs="TH SarabunIT๙" w:hint="cs"/>
          <w:sz w:val="32"/>
          <w:szCs w:val="32"/>
          <w:cs/>
        </w:rPr>
        <w:tab/>
      </w:r>
      <w:r w:rsidRPr="00520F8B">
        <w:rPr>
          <w:rFonts w:ascii="TH SarabunIT๙" w:hAnsi="TH SarabunIT๙" w:cs="TH SarabunIT๙" w:hint="cs"/>
          <w:sz w:val="32"/>
          <w:szCs w:val="32"/>
          <w:cs/>
        </w:rPr>
        <w:tab/>
      </w:r>
      <w:r w:rsidRPr="00520F8B">
        <w:rPr>
          <w:rFonts w:ascii="TH SarabunIT๙" w:hAnsi="TH SarabunIT๙" w:cs="TH SarabunIT๙" w:hint="cs"/>
          <w:sz w:val="32"/>
          <w:szCs w:val="32"/>
          <w:cs/>
        </w:rPr>
        <w:tab/>
      </w:r>
      <w:r w:rsidR="00ED7720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="00E160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14712" w:rsidRPr="00954EAC">
        <w:rPr>
          <w:rFonts w:ascii="TH SarabunIT๙" w:hAnsi="TH SarabunIT๙" w:cs="TH SarabunIT๙"/>
          <w:sz w:val="32"/>
          <w:szCs w:val="32"/>
          <w:cs/>
        </w:rPr>
        <w:t>๒๕๖</w:t>
      </w:r>
      <w:r w:rsidR="00954EAC" w:rsidRPr="00954EAC">
        <w:rPr>
          <w:rFonts w:ascii="TH SarabunIT๙" w:hAnsi="TH SarabunIT๙" w:cs="TH SarabunIT๙"/>
          <w:sz w:val="32"/>
          <w:szCs w:val="32"/>
          <w:cs/>
        </w:rPr>
        <w:t>6</w:t>
      </w:r>
      <w:r w:rsidR="00614712" w:rsidRPr="00954EA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4592863B" w14:textId="2B6DC2F4" w:rsidR="00520F8B" w:rsidRDefault="00614712" w:rsidP="00B720C8">
      <w:pPr>
        <w:tabs>
          <w:tab w:val="left" w:pos="9072"/>
        </w:tabs>
        <w:spacing w:before="120" w:line="209" w:lineRule="auto"/>
        <w:ind w:left="54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520F8B">
        <w:rPr>
          <w:rFonts w:ascii="TH SarabunIT๙" w:hAnsi="TH SarabunIT๙" w:cs="TH SarabunIT๙" w:hint="cs"/>
          <w:sz w:val="32"/>
          <w:szCs w:val="32"/>
          <w:cs/>
        </w:rPr>
        <w:t xml:space="preserve">เรื่อง  </w:t>
      </w:r>
      <w:r w:rsidR="00D017DF" w:rsidRPr="006F4791">
        <w:rPr>
          <w:rFonts w:ascii="TH SarabunIT๙" w:hAnsi="TH SarabunIT๙" w:cs="TH SarabunIT๙" w:hint="cs"/>
          <w:spacing w:val="-8"/>
          <w:sz w:val="32"/>
          <w:szCs w:val="32"/>
          <w:cs/>
        </w:rPr>
        <w:t>ซักซ้อม</w:t>
      </w:r>
      <w:r w:rsidR="00ED7720" w:rsidRPr="006F4791">
        <w:rPr>
          <w:rFonts w:ascii="TH SarabunIT๙" w:hAnsi="TH SarabunIT๙" w:cs="TH SarabunIT๙" w:hint="cs"/>
          <w:spacing w:val="-8"/>
          <w:sz w:val="32"/>
          <w:szCs w:val="32"/>
          <w:cs/>
        </w:rPr>
        <w:t>แนวทางปฏิบัติตามระเบียบกระทรวงมหาดไทยว่าด้วยคณะกรรมการชุมชนของเทศบาล พ.ศ. 2564</w:t>
      </w:r>
      <w:r w:rsidR="00ED7720">
        <w:rPr>
          <w:rFonts w:ascii="TH SarabunIT๙" w:hAnsi="TH SarabunIT๙" w:cs="TH SarabunIT๙" w:hint="cs"/>
          <w:sz w:val="32"/>
          <w:szCs w:val="32"/>
          <w:cs/>
        </w:rPr>
        <w:t xml:space="preserve"> และที่แก้ไขเพิ่มเติม</w:t>
      </w:r>
      <w:r w:rsidR="00312E1D">
        <w:rPr>
          <w:rFonts w:ascii="TH SarabunIT๙" w:hAnsi="TH SarabunIT๙" w:cs="TH SarabunIT๙" w:hint="cs"/>
          <w:sz w:val="32"/>
          <w:szCs w:val="32"/>
          <w:cs/>
        </w:rPr>
        <w:t>ถึง</w:t>
      </w:r>
      <w:r w:rsidR="00ED7720">
        <w:rPr>
          <w:rFonts w:ascii="TH SarabunIT๙" w:hAnsi="TH SarabunIT๙" w:cs="TH SarabunIT๙" w:hint="cs"/>
          <w:sz w:val="32"/>
          <w:szCs w:val="32"/>
          <w:cs/>
        </w:rPr>
        <w:t xml:space="preserve"> (ฉบับที่ 2) พ.ศ. 2566</w:t>
      </w:r>
    </w:p>
    <w:p w14:paraId="5F03FDC0" w14:textId="4C4F31DF" w:rsidR="00236B1D" w:rsidRPr="00520F8B" w:rsidRDefault="00614712" w:rsidP="00B720C8">
      <w:pPr>
        <w:tabs>
          <w:tab w:val="left" w:pos="9072"/>
        </w:tabs>
        <w:spacing w:before="120" w:line="209" w:lineRule="auto"/>
        <w:ind w:left="54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520F8B">
        <w:rPr>
          <w:rFonts w:ascii="TH SarabunIT๙" w:hAnsi="TH SarabunIT๙" w:cs="TH SarabunIT๙" w:hint="cs"/>
          <w:sz w:val="32"/>
          <w:szCs w:val="32"/>
          <w:cs/>
        </w:rPr>
        <w:t xml:space="preserve">เรียน  </w:t>
      </w:r>
      <w:r w:rsidR="00312E1D">
        <w:rPr>
          <w:rFonts w:ascii="TH SarabunIT๙" w:hAnsi="TH SarabunIT๙" w:cs="TH SarabunIT๙" w:hint="cs"/>
          <w:sz w:val="32"/>
          <w:szCs w:val="32"/>
          <w:cs/>
        </w:rPr>
        <w:t>ผู้ว่าราชการจังหวัด</w:t>
      </w:r>
      <w:r w:rsidR="00131F4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12E1D">
        <w:rPr>
          <w:rFonts w:ascii="TH SarabunIT๙" w:hAnsi="TH SarabunIT๙" w:cs="TH SarabunIT๙" w:hint="cs"/>
          <w:sz w:val="32"/>
          <w:szCs w:val="32"/>
          <w:cs/>
        </w:rPr>
        <w:t>ทุกจังหวัด</w:t>
      </w:r>
      <w:r w:rsidRPr="00520F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264DEF94" w14:textId="09472F57" w:rsidR="00C340AC" w:rsidRDefault="00236B1D" w:rsidP="003547CD">
      <w:pPr>
        <w:tabs>
          <w:tab w:val="left" w:pos="709"/>
        </w:tabs>
        <w:spacing w:before="120" w:line="209" w:lineRule="auto"/>
        <w:rPr>
          <w:rFonts w:ascii="TH SarabunIT๙" w:hAnsi="TH SarabunIT๙" w:cs="TH SarabunIT๙"/>
          <w:sz w:val="32"/>
          <w:szCs w:val="32"/>
        </w:rPr>
      </w:pPr>
      <w:r w:rsidRPr="00520F8B">
        <w:rPr>
          <w:rFonts w:ascii="TH SarabunIT๙" w:hAnsi="TH SarabunIT๙" w:cs="TH SarabunIT๙" w:hint="cs"/>
          <w:sz w:val="32"/>
          <w:szCs w:val="32"/>
          <w:cs/>
        </w:rPr>
        <w:t>อ้างถึง</w:t>
      </w:r>
      <w:r w:rsidR="003872F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872F2">
        <w:rPr>
          <w:rFonts w:ascii="TH SarabunIT๙" w:hAnsi="TH SarabunIT๙" w:cs="TH SarabunIT๙"/>
          <w:sz w:val="32"/>
          <w:szCs w:val="32"/>
          <w:cs/>
        </w:rPr>
        <w:tab/>
      </w:r>
      <w:r w:rsidR="00C340AC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A80ABA">
        <w:rPr>
          <w:rFonts w:ascii="TH SarabunIT๙" w:hAnsi="TH SarabunIT๙" w:cs="TH SarabunIT๙" w:hint="cs"/>
          <w:sz w:val="32"/>
          <w:szCs w:val="32"/>
          <w:cs/>
        </w:rPr>
        <w:t>ระเบียบกระทรวงมหาดไทยว่าด้วยคณ</w:t>
      </w:r>
      <w:r w:rsidR="00006B40">
        <w:rPr>
          <w:rFonts w:ascii="TH SarabunIT๙" w:hAnsi="TH SarabunIT๙" w:cs="TH SarabunIT๙" w:hint="cs"/>
          <w:sz w:val="32"/>
          <w:szCs w:val="32"/>
          <w:cs/>
        </w:rPr>
        <w:t>ะ</w:t>
      </w:r>
      <w:r w:rsidR="00A80ABA">
        <w:rPr>
          <w:rFonts w:ascii="TH SarabunIT๙" w:hAnsi="TH SarabunIT๙" w:cs="TH SarabunIT๙" w:hint="cs"/>
          <w:sz w:val="32"/>
          <w:szCs w:val="32"/>
          <w:cs/>
        </w:rPr>
        <w:t>กรรมการชุมชนของเทศบาล พ.ศ. 2564</w:t>
      </w:r>
    </w:p>
    <w:p w14:paraId="5FAA38D8" w14:textId="2DA9C052" w:rsidR="00A80ABA" w:rsidRDefault="00A80ABA" w:rsidP="00A80ABA">
      <w:pPr>
        <w:tabs>
          <w:tab w:val="left" w:pos="709"/>
        </w:tabs>
        <w:spacing w:line="209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ระเบียบกระทรวงมหาดไทยว่าด้วยคณ</w:t>
      </w:r>
      <w:r w:rsidR="00006B40">
        <w:rPr>
          <w:rFonts w:ascii="TH SarabunIT๙" w:hAnsi="TH SarabunIT๙" w:cs="TH SarabunIT๙" w:hint="cs"/>
          <w:sz w:val="32"/>
          <w:szCs w:val="32"/>
          <w:cs/>
        </w:rPr>
        <w:t>ะ</w:t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กรรมการชุมชนของเทศบาล (ฉบับที่ 2) พ.ศ. 2566</w:t>
      </w:r>
    </w:p>
    <w:p w14:paraId="5B3CB222" w14:textId="5A2EF0A4" w:rsidR="00614712" w:rsidRDefault="00C340AC" w:rsidP="00B720C8">
      <w:pPr>
        <w:tabs>
          <w:tab w:val="left" w:pos="709"/>
        </w:tabs>
        <w:spacing w:line="209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A80ABA">
        <w:rPr>
          <w:rFonts w:ascii="TH SarabunIT๙" w:hAnsi="TH SarabunIT๙" w:cs="TH SarabunIT๙" w:hint="cs"/>
          <w:sz w:val="32"/>
          <w:szCs w:val="32"/>
          <w:cs/>
        </w:rPr>
        <w:t>3</w:t>
      </w:r>
      <w:r w:rsidR="003872F2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3872F2" w:rsidRPr="00F2097F">
        <w:rPr>
          <w:rFonts w:ascii="TH SarabunIT๙" w:hAnsi="TH SarabunIT๙" w:cs="TH SarabunIT๙"/>
          <w:sz w:val="32"/>
          <w:szCs w:val="32"/>
          <w:cs/>
        </w:rPr>
        <w:t>หนังสือ</w:t>
      </w:r>
      <w:r w:rsidR="003872F2">
        <w:rPr>
          <w:rFonts w:ascii="TH SarabunIT๙" w:hAnsi="TH SarabunIT๙" w:cs="TH SarabunIT๙" w:hint="cs"/>
          <w:sz w:val="32"/>
          <w:szCs w:val="32"/>
          <w:cs/>
        </w:rPr>
        <w:t xml:space="preserve">กระทรวงมหาดไทย </w:t>
      </w:r>
      <w:r w:rsidR="003872F2" w:rsidRPr="00F2097F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3872F2" w:rsidRPr="00F2097F"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3872F2" w:rsidRPr="00F2097F">
        <w:rPr>
          <w:rFonts w:ascii="TH SarabunIT๙" w:hAnsi="TH SarabunIT๙" w:cs="TH SarabunIT๙"/>
          <w:sz w:val="32"/>
          <w:szCs w:val="32"/>
          <w:cs/>
        </w:rPr>
        <w:t xml:space="preserve">ท </w:t>
      </w:r>
      <w:r w:rsidR="003872F2" w:rsidRPr="00F2097F">
        <w:rPr>
          <w:rFonts w:ascii="TH SarabunIT๙" w:hAnsi="TH SarabunIT๙" w:cs="TH SarabunIT๙" w:hint="cs"/>
          <w:sz w:val="32"/>
          <w:szCs w:val="32"/>
          <w:cs/>
        </w:rPr>
        <w:t>0810.7</w:t>
      </w:r>
      <w:r w:rsidR="003872F2" w:rsidRPr="00F2097F">
        <w:rPr>
          <w:rFonts w:ascii="TH SarabunIT๙" w:hAnsi="TH SarabunIT๙" w:cs="TH SarabunIT๙"/>
          <w:sz w:val="32"/>
          <w:szCs w:val="32"/>
          <w:cs/>
        </w:rPr>
        <w:t>/</w:t>
      </w:r>
      <w:r w:rsidR="003872F2">
        <w:rPr>
          <w:rFonts w:ascii="TH SarabunIT๙" w:hAnsi="TH SarabunIT๙" w:cs="TH SarabunIT๙" w:hint="cs"/>
          <w:sz w:val="32"/>
          <w:szCs w:val="32"/>
          <w:cs/>
        </w:rPr>
        <w:t>ว 3402</w:t>
      </w:r>
      <w:r w:rsidR="003872F2" w:rsidRPr="00F2097F">
        <w:rPr>
          <w:rFonts w:ascii="TH SarabunIT๙" w:hAnsi="TH SarabunIT๙" w:cs="TH SarabunIT๙"/>
          <w:sz w:val="32"/>
          <w:szCs w:val="32"/>
          <w:cs/>
        </w:rPr>
        <w:t xml:space="preserve"> ลงวันที่ </w:t>
      </w:r>
      <w:r w:rsidR="003872F2">
        <w:rPr>
          <w:rFonts w:ascii="TH SarabunIT๙" w:hAnsi="TH SarabunIT๙" w:cs="TH SarabunIT๙" w:hint="cs"/>
          <w:sz w:val="32"/>
          <w:szCs w:val="32"/>
          <w:cs/>
        </w:rPr>
        <w:t>14</w:t>
      </w:r>
      <w:r w:rsidR="003872F2" w:rsidRPr="00F2097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872F2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="003872F2" w:rsidRPr="00F2097F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3872F2">
        <w:rPr>
          <w:rFonts w:ascii="TH SarabunIT๙" w:hAnsi="TH SarabunIT๙" w:cs="TH SarabunIT๙" w:hint="cs"/>
          <w:sz w:val="32"/>
          <w:szCs w:val="32"/>
          <w:cs/>
        </w:rPr>
        <w:t>4</w:t>
      </w:r>
    </w:p>
    <w:p w14:paraId="1B152DDA" w14:textId="0B416B4E" w:rsidR="00781C30" w:rsidRDefault="003872F2" w:rsidP="00B720C8">
      <w:pPr>
        <w:tabs>
          <w:tab w:val="left" w:pos="709"/>
        </w:tabs>
        <w:spacing w:line="209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A80ABA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. หนังสือกระทรวงมหาดไทย</w:t>
      </w:r>
      <w:r w:rsidR="00E037BF">
        <w:rPr>
          <w:rFonts w:ascii="TH SarabunIT๙" w:hAnsi="TH SarabunIT๙" w:cs="TH SarabunIT๙" w:hint="cs"/>
          <w:sz w:val="32"/>
          <w:szCs w:val="32"/>
          <w:cs/>
        </w:rPr>
        <w:t xml:space="preserve"> ด่วนที่สุด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ที่ มท 0810.7/ว 3317 ลงวันที่ 11 พฤษภาคม 2565</w:t>
      </w:r>
    </w:p>
    <w:p w14:paraId="4A003A18" w14:textId="5C56C4CF" w:rsidR="00781C30" w:rsidRPr="00781C30" w:rsidRDefault="00781C30" w:rsidP="00B720C8">
      <w:pPr>
        <w:tabs>
          <w:tab w:val="left" w:pos="709"/>
        </w:tabs>
        <w:spacing w:before="120" w:line="209" w:lineRule="auto"/>
        <w:ind w:left="1275" w:hanging="1275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สิ่งที่ส่งมาด้วย</w:t>
      </w:r>
      <w:r w:rsidR="00086DC1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8C79CC">
        <w:rPr>
          <w:rFonts w:ascii="TH SarabunIT๙" w:hAnsi="TH SarabunIT๙" w:cs="TH SarabunIT๙" w:hint="cs"/>
          <w:szCs w:val="32"/>
          <w:cs/>
        </w:rPr>
        <w:t>แนว</w:t>
      </w:r>
      <w:r w:rsidRPr="008C79CC">
        <w:rPr>
          <w:rFonts w:ascii="TH SarabunIT๙" w:hAnsi="TH SarabunIT๙" w:cs="TH SarabunIT๙"/>
          <w:szCs w:val="32"/>
          <w:cs/>
        </w:rPr>
        <w:t>ทาง</w:t>
      </w:r>
      <w:r w:rsidR="006F4791">
        <w:rPr>
          <w:rFonts w:ascii="TH SarabunIT๙" w:hAnsi="TH SarabunIT๙" w:cs="TH SarabunIT๙" w:hint="cs"/>
          <w:szCs w:val="32"/>
          <w:cs/>
        </w:rPr>
        <w:t>ปฏิบัติ</w:t>
      </w:r>
      <w:r w:rsidRPr="008C79CC">
        <w:rPr>
          <w:rFonts w:ascii="TH SarabunIT๙" w:hAnsi="TH SarabunIT๙" w:cs="TH SarabunIT๙"/>
          <w:szCs w:val="32"/>
          <w:cs/>
        </w:rPr>
        <w:t>ตามระเบียบกระทรวงมหาดไทยว่าด้วยคณะกรรรมการชุมชนของเทศบ</w:t>
      </w:r>
      <w:r w:rsidR="006F4791">
        <w:rPr>
          <w:rFonts w:ascii="TH SarabunIT๙" w:hAnsi="TH SarabunIT๙" w:cs="TH SarabunIT๙" w:hint="cs"/>
          <w:szCs w:val="32"/>
          <w:cs/>
        </w:rPr>
        <w:t>าล</w:t>
      </w:r>
      <w:r w:rsidR="00951683">
        <w:rPr>
          <w:rFonts w:ascii="TH SarabunIT๙" w:hAnsi="TH SarabunIT๙" w:cs="TH SarabunIT๙" w:hint="cs"/>
          <w:szCs w:val="32"/>
          <w:cs/>
        </w:rPr>
        <w:t xml:space="preserve"> </w:t>
      </w:r>
      <w:r w:rsidR="00951683">
        <w:rPr>
          <w:rFonts w:ascii="TH SarabunIT๙" w:hAnsi="TH SarabunIT๙" w:cs="TH SarabunIT๙"/>
          <w:szCs w:val="32"/>
          <w:cs/>
        </w:rPr>
        <w:br/>
      </w:r>
      <w:r w:rsidRPr="008C79CC">
        <w:rPr>
          <w:rFonts w:ascii="TH SarabunIT๙" w:hAnsi="TH SarabunIT๙" w:cs="TH SarabunIT๙"/>
          <w:szCs w:val="32"/>
          <w:cs/>
        </w:rPr>
        <w:t>พ.ศ. 2564</w:t>
      </w:r>
      <w:r w:rsidR="006F4791">
        <w:rPr>
          <w:rFonts w:ascii="TH SarabunIT๙" w:hAnsi="TH SarabunIT๙" w:cs="TH SarabunIT๙" w:hint="cs"/>
          <w:szCs w:val="32"/>
          <w:cs/>
        </w:rPr>
        <w:t xml:space="preserve"> และที่แก้ไขเพิ่มเติมถึง (ฉบับที่ 2) พ.ศ. 2566</w:t>
      </w:r>
      <w:r>
        <w:rPr>
          <w:rFonts w:ascii="TH SarabunIT๙" w:hAnsi="TH SarabunIT๙" w:cs="TH SarabunIT๙"/>
          <w:szCs w:val="32"/>
          <w:cs/>
        </w:rPr>
        <w:tab/>
      </w:r>
      <w:r w:rsidR="00951683">
        <w:rPr>
          <w:rFonts w:ascii="TH SarabunIT๙" w:hAnsi="TH SarabunIT๙" w:cs="TH SarabunIT๙" w:hint="cs"/>
          <w:szCs w:val="32"/>
          <w:cs/>
        </w:rPr>
        <w:t xml:space="preserve">                     </w:t>
      </w:r>
      <w:r>
        <w:rPr>
          <w:rFonts w:ascii="TH SarabunIT๙" w:hAnsi="TH SarabunIT๙" w:cs="TH SarabunIT๙" w:hint="cs"/>
          <w:szCs w:val="32"/>
          <w:cs/>
        </w:rPr>
        <w:t>จำนวน 1 ชุด</w:t>
      </w:r>
    </w:p>
    <w:p w14:paraId="74067C3B" w14:textId="30648993" w:rsidR="00920791" w:rsidRDefault="00614712" w:rsidP="00B720C8">
      <w:pPr>
        <w:tabs>
          <w:tab w:val="left" w:pos="1418"/>
          <w:tab w:val="left" w:pos="4111"/>
          <w:tab w:val="left" w:pos="4536"/>
        </w:tabs>
        <w:spacing w:before="120" w:line="209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20F8B">
        <w:rPr>
          <w:rFonts w:ascii="TH SarabunIT๙" w:hAnsi="TH SarabunIT๙" w:cs="TH SarabunIT๙" w:hint="cs"/>
          <w:sz w:val="32"/>
          <w:szCs w:val="32"/>
          <w:cs/>
        </w:rPr>
        <w:tab/>
      </w:r>
      <w:r w:rsidR="00920791" w:rsidRPr="00F06E41">
        <w:rPr>
          <w:rFonts w:ascii="TH SarabunIT๙" w:hAnsi="TH SarabunIT๙" w:cs="TH SarabunIT๙"/>
          <w:sz w:val="32"/>
          <w:szCs w:val="32"/>
          <w:cs/>
        </w:rPr>
        <w:t>ตาม</w:t>
      </w:r>
      <w:r w:rsidR="00920791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="00A80ABA">
        <w:rPr>
          <w:rFonts w:ascii="TH SarabunIT๙" w:hAnsi="TH SarabunIT๙" w:cs="TH SarabunIT๙" w:hint="cs"/>
          <w:sz w:val="32"/>
          <w:szCs w:val="32"/>
          <w:cs/>
        </w:rPr>
        <w:t>กระทรวงมหาดไทยได้กำหนดหลักเกณฑ์และวิธีการปฏิบัติตามระเบียบ</w:t>
      </w:r>
      <w:r w:rsidR="00900D94">
        <w:rPr>
          <w:rFonts w:ascii="TH SarabunIT๙" w:hAnsi="TH SarabunIT๙" w:cs="TH SarabunIT๙" w:hint="cs"/>
          <w:sz w:val="32"/>
          <w:szCs w:val="32"/>
          <w:cs/>
        </w:rPr>
        <w:t xml:space="preserve">กระทรวงมหาดไทยว่าด้วยคณะกรรมการชุมชนของเทศบาล พ.ศ. 2564 </w:t>
      </w:r>
      <w:r w:rsidR="00A80ABA">
        <w:rPr>
          <w:rFonts w:ascii="TH SarabunIT๙" w:hAnsi="TH SarabunIT๙" w:cs="TH SarabunIT๙" w:hint="cs"/>
          <w:sz w:val="32"/>
          <w:szCs w:val="32"/>
          <w:cs/>
        </w:rPr>
        <w:t>เพื่อถือปฏิบัติและได้แจ้งเทศบาล</w:t>
      </w:r>
      <w:r w:rsidR="00A80ABA">
        <w:rPr>
          <w:rFonts w:ascii="TH SarabunIT๙" w:hAnsi="TH SarabunIT๙" w:cs="TH SarabunIT๙"/>
          <w:sz w:val="32"/>
          <w:szCs w:val="32"/>
          <w:cs/>
        </w:rPr>
        <w:br/>
      </w:r>
      <w:r w:rsidR="00A80ABA">
        <w:rPr>
          <w:rFonts w:ascii="TH SarabunIT๙" w:hAnsi="TH SarabunIT๙" w:cs="TH SarabunIT๙" w:hint="cs"/>
          <w:sz w:val="32"/>
          <w:szCs w:val="32"/>
          <w:cs/>
        </w:rPr>
        <w:t>ให้เลื่อนการเลือกกรรมการชุมชน เนื่องจาก</w:t>
      </w:r>
      <w:r w:rsidR="00961BE0">
        <w:rPr>
          <w:rFonts w:ascii="TH SarabunIT๙" w:hAnsi="TH SarabunIT๙" w:cs="TH SarabunIT๙" w:hint="cs"/>
          <w:sz w:val="32"/>
          <w:szCs w:val="32"/>
          <w:cs/>
        </w:rPr>
        <w:t xml:space="preserve">สถานการณ์การแพร่ระบาดของโรคติดเชื้อไวรัสโคโรนา </w:t>
      </w:r>
      <w:r w:rsidR="00961BE0" w:rsidRPr="00961BE0">
        <w:rPr>
          <w:rFonts w:ascii="TH SarabunPSK" w:hAnsi="TH SarabunPSK" w:cs="TH SarabunPSK" w:hint="cs"/>
          <w:sz w:val="32"/>
          <w:szCs w:val="32"/>
          <w:cs/>
        </w:rPr>
        <w:t>2019 (</w:t>
      </w:r>
      <w:r w:rsidR="00961BE0" w:rsidRPr="00961BE0">
        <w:rPr>
          <w:rFonts w:ascii="TH SarabunPSK" w:hAnsi="TH SarabunPSK" w:cs="TH SarabunPSK" w:hint="cs"/>
          <w:sz w:val="32"/>
          <w:szCs w:val="32"/>
        </w:rPr>
        <w:t xml:space="preserve">COVID </w:t>
      </w:r>
      <w:r w:rsidR="00961BE0">
        <w:rPr>
          <w:rFonts w:ascii="TH SarabunPSK" w:hAnsi="TH SarabunPSK" w:cs="TH SarabunPSK"/>
          <w:sz w:val="32"/>
          <w:szCs w:val="32"/>
        </w:rPr>
        <w:t>-</w:t>
      </w:r>
      <w:r w:rsidR="00961BE0" w:rsidRPr="00961BE0">
        <w:rPr>
          <w:rFonts w:ascii="TH SarabunPSK" w:hAnsi="TH SarabunPSK" w:cs="TH SarabunPSK" w:hint="cs"/>
          <w:sz w:val="32"/>
          <w:szCs w:val="32"/>
        </w:rPr>
        <w:t xml:space="preserve"> 19)</w:t>
      </w:r>
      <w:r w:rsidR="00961BE0">
        <w:rPr>
          <w:rFonts w:ascii="TH SarabunIT๙" w:hAnsi="TH SarabunIT๙" w:cs="TH SarabunIT๙"/>
          <w:sz w:val="32"/>
          <w:szCs w:val="32"/>
        </w:rPr>
        <w:t xml:space="preserve"> </w:t>
      </w:r>
      <w:r w:rsidR="00920791">
        <w:rPr>
          <w:rFonts w:ascii="TH SarabunIT๙" w:hAnsi="TH SarabunIT๙" w:cs="TH SarabunIT๙" w:hint="cs"/>
          <w:sz w:val="32"/>
          <w:szCs w:val="32"/>
          <w:cs/>
        </w:rPr>
        <w:t>ความละเอียด</w:t>
      </w:r>
      <w:r w:rsidR="006F4791">
        <w:rPr>
          <w:rFonts w:ascii="TH SarabunIT๙" w:hAnsi="TH SarabunIT๙" w:cs="TH SarabunIT๙" w:hint="cs"/>
          <w:sz w:val="32"/>
          <w:szCs w:val="32"/>
          <w:cs/>
        </w:rPr>
        <w:t>ตามที่อ้างถึง</w:t>
      </w:r>
      <w:r w:rsidR="00920791">
        <w:rPr>
          <w:rFonts w:ascii="TH SarabunIT๙" w:hAnsi="TH SarabunIT๙" w:cs="TH SarabunIT๙" w:hint="cs"/>
          <w:sz w:val="32"/>
          <w:szCs w:val="32"/>
          <w:cs/>
        </w:rPr>
        <w:t xml:space="preserve"> นั้น</w:t>
      </w:r>
    </w:p>
    <w:p w14:paraId="7E476DCA" w14:textId="16D49EF6" w:rsidR="00A80ABA" w:rsidRDefault="00920791" w:rsidP="00B720C8">
      <w:pPr>
        <w:tabs>
          <w:tab w:val="left" w:pos="1418"/>
          <w:tab w:val="left" w:pos="4111"/>
          <w:tab w:val="left" w:pos="4536"/>
        </w:tabs>
        <w:spacing w:before="120" w:line="209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BD533E">
        <w:rPr>
          <w:rFonts w:ascii="TH SarabunIT๙" w:hAnsi="TH SarabunIT๙" w:cs="TH SarabunIT๙"/>
          <w:sz w:val="32"/>
          <w:szCs w:val="32"/>
          <w:cs/>
        </w:rPr>
        <w:t>กระทรวงมหาดไทยพิจารณาแล้วเห็นว่า</w:t>
      </w:r>
      <w:r w:rsidR="00FF4384">
        <w:rPr>
          <w:rFonts w:ascii="TH SarabunIT๙" w:hAnsi="TH SarabunIT๙" w:cs="TH SarabunIT๙" w:hint="cs"/>
          <w:sz w:val="32"/>
          <w:szCs w:val="32"/>
          <w:cs/>
        </w:rPr>
        <w:t xml:space="preserve"> ปัจจุบัน</w:t>
      </w:r>
      <w:bookmarkStart w:id="0" w:name="_Hlk105500409"/>
      <w:r w:rsidR="00E205AC" w:rsidRPr="00E205AC">
        <w:rPr>
          <w:rFonts w:ascii="TH SarabunIT๙" w:hAnsi="TH SarabunIT๙" w:cs="TH SarabunIT๙" w:hint="cs"/>
          <w:sz w:val="32"/>
          <w:szCs w:val="32"/>
          <w:cs/>
        </w:rPr>
        <w:t>สถานการณ์การแพร่ระบาดของโรคติดเชื้อ</w:t>
      </w:r>
      <w:r w:rsidR="00E205AC" w:rsidRPr="00F049D6">
        <w:rPr>
          <w:rFonts w:ascii="TH SarabunIT๙" w:hAnsi="TH SarabunIT๙" w:cs="TH SarabunIT๙" w:hint="cs"/>
          <w:spacing w:val="-8"/>
          <w:sz w:val="32"/>
          <w:szCs w:val="32"/>
          <w:cs/>
        </w:rPr>
        <w:t>ไวรัสโคโร</w:t>
      </w:r>
      <w:r w:rsidR="00E205AC" w:rsidRPr="00F049D6">
        <w:rPr>
          <w:rFonts w:ascii="TH SarabunPSK" w:hAnsi="TH SarabunPSK" w:cs="TH SarabunPSK" w:hint="cs"/>
          <w:spacing w:val="-8"/>
          <w:sz w:val="32"/>
          <w:szCs w:val="32"/>
          <w:cs/>
        </w:rPr>
        <w:t>นา 2019 (</w:t>
      </w:r>
      <w:r w:rsidR="00E205AC" w:rsidRPr="00F049D6">
        <w:rPr>
          <w:rFonts w:ascii="TH SarabunPSK" w:hAnsi="TH SarabunPSK" w:cs="TH SarabunPSK" w:hint="cs"/>
          <w:spacing w:val="-8"/>
          <w:sz w:val="32"/>
          <w:szCs w:val="32"/>
        </w:rPr>
        <w:t xml:space="preserve">COVID </w:t>
      </w:r>
      <w:r w:rsidR="00E205AC" w:rsidRPr="00F049D6">
        <w:rPr>
          <w:rFonts w:ascii="TH SarabunPSK" w:hAnsi="TH SarabunPSK" w:cs="TH SarabunPSK" w:hint="cs"/>
          <w:spacing w:val="-8"/>
          <w:sz w:val="32"/>
          <w:szCs w:val="32"/>
          <w:cs/>
        </w:rPr>
        <w:t>-</w:t>
      </w:r>
      <w:r w:rsidR="00E205AC" w:rsidRPr="00F049D6">
        <w:rPr>
          <w:rFonts w:ascii="TH SarabunPSK" w:hAnsi="TH SarabunPSK" w:cs="TH SarabunPSK" w:hint="cs"/>
          <w:spacing w:val="-8"/>
          <w:sz w:val="32"/>
          <w:szCs w:val="32"/>
        </w:rPr>
        <w:t xml:space="preserve"> 19)</w:t>
      </w:r>
      <w:r w:rsidR="00E205AC" w:rsidRPr="00F049D6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ได้คลี่คลาย</w:t>
      </w:r>
      <w:bookmarkStart w:id="1" w:name="_Hlk132194451"/>
      <w:r w:rsidR="00E205AC" w:rsidRPr="00F049D6">
        <w:rPr>
          <w:rFonts w:ascii="TH SarabunIT๙" w:hAnsi="TH SarabunIT๙" w:cs="TH SarabunIT๙" w:hint="cs"/>
          <w:spacing w:val="-8"/>
          <w:sz w:val="32"/>
          <w:szCs w:val="32"/>
          <w:cs/>
        </w:rPr>
        <w:t>ลง</w:t>
      </w:r>
      <w:r w:rsidR="00A80ABA" w:rsidRPr="00F049D6">
        <w:rPr>
          <w:rFonts w:ascii="TH SarabunIT๙" w:hAnsi="TH SarabunIT๙" w:cs="TH SarabunIT๙" w:hint="cs"/>
          <w:spacing w:val="-8"/>
          <w:sz w:val="32"/>
          <w:szCs w:val="32"/>
          <w:cs/>
        </w:rPr>
        <w:t>แล้ว โดยนายกรัฐมนตรีได้มีประกาศลงวันที่ 29 กันยายน 2565</w:t>
      </w:r>
      <w:r w:rsidR="00A80ABA">
        <w:rPr>
          <w:rFonts w:ascii="TH SarabunIT๙" w:hAnsi="TH SarabunIT๙" w:cs="TH SarabunIT๙" w:hint="cs"/>
          <w:sz w:val="32"/>
          <w:szCs w:val="32"/>
          <w:cs/>
        </w:rPr>
        <w:t xml:space="preserve"> ยกเลิกประกาศสถานการณ์ฉุกเฉินในทุกเขตท้องที่ทั่วราชอาณาจักร ประกาศ ข้อกำหนด และคำสั่งที่เกี่ยวข้อง </w:t>
      </w:r>
      <w:r w:rsidR="00F049D6">
        <w:rPr>
          <w:rFonts w:ascii="TH SarabunIT๙" w:hAnsi="TH SarabunIT๙" w:cs="TH SarabunIT๙" w:hint="cs"/>
          <w:sz w:val="32"/>
          <w:szCs w:val="32"/>
          <w:cs/>
        </w:rPr>
        <w:t>และกระทรวงสาธารณสุขได้ประกาศให้โรคดังกล่าวเป็นโรคติดต่อที่ต้องเฝ้าระวัง</w:t>
      </w:r>
      <w:bookmarkEnd w:id="1"/>
      <w:r w:rsidR="00F049D6">
        <w:rPr>
          <w:rFonts w:ascii="TH SarabunIT๙" w:hAnsi="TH SarabunIT๙" w:cs="TH SarabunIT๙" w:hint="cs"/>
          <w:sz w:val="32"/>
          <w:szCs w:val="32"/>
          <w:cs/>
        </w:rPr>
        <w:t xml:space="preserve"> ประกอบกับระเบียบ</w:t>
      </w:r>
      <w:r w:rsidR="00F049D6" w:rsidRPr="00982AC8">
        <w:rPr>
          <w:rFonts w:ascii="TH SarabunIT๙" w:hAnsi="TH SarabunIT๙" w:cs="TH SarabunIT๙" w:hint="cs"/>
          <w:spacing w:val="-8"/>
          <w:sz w:val="32"/>
          <w:szCs w:val="32"/>
          <w:cs/>
        </w:rPr>
        <w:t>กระทรวงมหาดไทยว่าด้วยคณ</w:t>
      </w:r>
      <w:r w:rsidR="00006B40">
        <w:rPr>
          <w:rFonts w:ascii="TH SarabunIT๙" w:hAnsi="TH SarabunIT๙" w:cs="TH SarabunIT๙" w:hint="cs"/>
          <w:spacing w:val="-8"/>
          <w:sz w:val="32"/>
          <w:szCs w:val="32"/>
          <w:cs/>
        </w:rPr>
        <w:t>ะ</w:t>
      </w:r>
      <w:r w:rsidR="00F049D6" w:rsidRPr="00982AC8">
        <w:rPr>
          <w:rFonts w:ascii="TH SarabunIT๙" w:hAnsi="TH SarabunIT๙" w:cs="TH SarabunIT๙" w:hint="cs"/>
          <w:spacing w:val="-8"/>
          <w:sz w:val="32"/>
          <w:szCs w:val="32"/>
          <w:cs/>
        </w:rPr>
        <w:t>กรรมการชุมชนของเทศบาล (ฉบับที่ 2) พ.ศ. 2566 ได้ประกาศในราชกิจจานุเบกษา</w:t>
      </w:r>
      <w:r w:rsidR="00F049D6" w:rsidRPr="00956A89">
        <w:rPr>
          <w:rFonts w:ascii="TH SarabunIT๙" w:hAnsi="TH SarabunIT๙" w:cs="TH SarabunIT๙" w:hint="cs"/>
          <w:spacing w:val="-6"/>
          <w:sz w:val="32"/>
          <w:szCs w:val="32"/>
          <w:cs/>
        </w:rPr>
        <w:t>และมีผลบังคับใช้แล้ว ปลัดกระทรวงมหาดไทยจึงอาศัยอำนาจตามข้อ 4 ของระเบียบดังกล่าว กำหนดหลักเกณฑ์</w:t>
      </w:r>
      <w:r w:rsidR="00F049D6">
        <w:rPr>
          <w:rFonts w:ascii="TH SarabunIT๙" w:hAnsi="TH SarabunIT๙" w:cs="TH SarabunIT๙" w:hint="cs"/>
          <w:sz w:val="32"/>
          <w:szCs w:val="32"/>
          <w:cs/>
        </w:rPr>
        <w:t>และวิธีการปฏิบัติ เพื่อดำเนินการให้เป็นไปตามระเบียบ โดยให้เทศบาลถือปฏิบัติ ดังนี้</w:t>
      </w:r>
    </w:p>
    <w:p w14:paraId="33D358BC" w14:textId="77F4FE0C" w:rsidR="005F0CB1" w:rsidRDefault="005F0CB1" w:rsidP="00B720C8">
      <w:pPr>
        <w:tabs>
          <w:tab w:val="left" w:pos="1418"/>
          <w:tab w:val="left" w:pos="4111"/>
          <w:tab w:val="left" w:pos="4536"/>
        </w:tabs>
        <w:spacing w:line="209" w:lineRule="auto"/>
        <w:jc w:val="thaiDistribute"/>
        <w:rPr>
          <w:rFonts w:ascii="TH SarabunIT๙" w:hAnsi="TH SarabunIT๙" w:cs="TH SarabunIT๙"/>
          <w:sz w:val="32"/>
          <w:szCs w:val="32"/>
        </w:rPr>
      </w:pPr>
      <w:bookmarkStart w:id="2" w:name="_Hlk131786889"/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</w:t>
      </w:r>
      <w:r w:rsidR="00D017DF">
        <w:rPr>
          <w:rFonts w:ascii="TH SarabunIT๙" w:hAnsi="TH SarabunIT๙" w:cs="TH SarabunIT๙" w:hint="cs"/>
          <w:sz w:val="32"/>
          <w:szCs w:val="32"/>
          <w:cs/>
        </w:rPr>
        <w:t>ยกเลิกหนังสือกระทรวงมหาดไทย</w:t>
      </w:r>
      <w:r w:rsidR="009516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017DF">
        <w:rPr>
          <w:rFonts w:ascii="TH SarabunIT๙" w:hAnsi="TH SarabunIT๙" w:cs="TH SarabunIT๙" w:hint="cs"/>
          <w:sz w:val="32"/>
          <w:szCs w:val="32"/>
          <w:cs/>
        </w:rPr>
        <w:t xml:space="preserve">ตามที่อ้างถึง </w:t>
      </w:r>
      <w:r w:rsidR="00956A89">
        <w:rPr>
          <w:rFonts w:ascii="TH SarabunIT๙" w:hAnsi="TH SarabunIT๙" w:cs="TH SarabunIT๙" w:hint="cs"/>
          <w:sz w:val="32"/>
          <w:szCs w:val="32"/>
          <w:cs/>
        </w:rPr>
        <w:t>3</w:t>
      </w:r>
      <w:r w:rsidR="00D017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37D8E62F" w14:textId="6153FA1E" w:rsidR="00920791" w:rsidRPr="000B513A" w:rsidRDefault="005F0CB1" w:rsidP="00B720C8">
      <w:pPr>
        <w:tabs>
          <w:tab w:val="left" w:pos="1418"/>
          <w:tab w:val="left" w:pos="4111"/>
          <w:tab w:val="left" w:pos="4536"/>
        </w:tabs>
        <w:spacing w:line="209" w:lineRule="auto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</w:t>
      </w:r>
      <w:r w:rsidR="00B720C8">
        <w:rPr>
          <w:rFonts w:ascii="TH SarabunIT๙" w:hAnsi="TH SarabunIT๙" w:cs="TH SarabunIT๙" w:hint="cs"/>
          <w:sz w:val="32"/>
          <w:szCs w:val="32"/>
          <w:cs/>
        </w:rPr>
        <w:t>ให้เทศบาลปฏิบัติตาม</w:t>
      </w:r>
      <w:r w:rsidR="00A275E2">
        <w:rPr>
          <w:rFonts w:ascii="TH SarabunIT๙" w:hAnsi="TH SarabunIT๙" w:cs="TH SarabunIT๙" w:hint="cs"/>
          <w:sz w:val="32"/>
          <w:szCs w:val="32"/>
          <w:cs/>
        </w:rPr>
        <w:t>แนวทาง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A275E2">
        <w:rPr>
          <w:rFonts w:ascii="TH SarabunIT๙" w:hAnsi="TH SarabunIT๙" w:cs="TH SarabunIT๙" w:hint="cs"/>
          <w:sz w:val="32"/>
          <w:szCs w:val="32"/>
          <w:cs/>
        </w:rPr>
        <w:t>ปฏิบัติ</w:t>
      </w:r>
      <w:bookmarkEnd w:id="2"/>
      <w:r w:rsidR="005929D0">
        <w:rPr>
          <w:rFonts w:ascii="TH SarabunIT๙" w:hAnsi="TH SarabunIT๙" w:cs="TH SarabunIT๙" w:hint="cs"/>
          <w:sz w:val="32"/>
          <w:szCs w:val="32"/>
          <w:cs/>
        </w:rPr>
        <w:t>ตามระเบียบ</w:t>
      </w:r>
      <w:r w:rsidR="005929D0" w:rsidRPr="008C79CC">
        <w:rPr>
          <w:rFonts w:ascii="TH SarabunIT๙" w:hAnsi="TH SarabunIT๙" w:cs="TH SarabunIT๙"/>
          <w:szCs w:val="32"/>
          <w:cs/>
        </w:rPr>
        <w:t>กระทรวงมหาดไทยว่าด้วย</w:t>
      </w:r>
      <w:r w:rsidR="00B720C8">
        <w:rPr>
          <w:rFonts w:ascii="TH SarabunIT๙" w:hAnsi="TH SarabunIT๙" w:cs="TH SarabunIT๙"/>
          <w:szCs w:val="32"/>
          <w:cs/>
        </w:rPr>
        <w:br/>
      </w:r>
      <w:r w:rsidR="005929D0" w:rsidRPr="00B720C8">
        <w:rPr>
          <w:rFonts w:ascii="TH SarabunIT๙" w:hAnsi="TH SarabunIT๙" w:cs="TH SarabunIT๙"/>
          <w:spacing w:val="-6"/>
          <w:szCs w:val="32"/>
          <w:cs/>
        </w:rPr>
        <w:t>คณะกรรรมการชุมชนของเทศบ</w:t>
      </w:r>
      <w:r w:rsidR="005929D0" w:rsidRPr="00B720C8">
        <w:rPr>
          <w:rFonts w:ascii="TH SarabunIT๙" w:hAnsi="TH SarabunIT๙" w:cs="TH SarabunIT๙" w:hint="cs"/>
          <w:spacing w:val="-6"/>
          <w:szCs w:val="32"/>
          <w:cs/>
        </w:rPr>
        <w:t>าล</w:t>
      </w:r>
      <w:r w:rsidR="00865519" w:rsidRPr="00B720C8">
        <w:rPr>
          <w:rFonts w:ascii="TH SarabunIT๙" w:hAnsi="TH SarabunIT๙" w:cs="TH SarabunIT๙" w:hint="cs"/>
          <w:spacing w:val="-6"/>
          <w:szCs w:val="32"/>
          <w:cs/>
        </w:rPr>
        <w:t xml:space="preserve"> </w:t>
      </w:r>
      <w:r w:rsidR="005929D0" w:rsidRPr="00B720C8">
        <w:rPr>
          <w:rFonts w:ascii="TH SarabunIT๙" w:hAnsi="TH SarabunIT๙" w:cs="TH SarabunIT๙"/>
          <w:spacing w:val="-6"/>
          <w:szCs w:val="32"/>
          <w:cs/>
        </w:rPr>
        <w:t>พ.ศ. 2564</w:t>
      </w:r>
      <w:r w:rsidR="005929D0" w:rsidRPr="00B720C8">
        <w:rPr>
          <w:rFonts w:ascii="TH SarabunIT๙" w:hAnsi="TH SarabunIT๙" w:cs="TH SarabunIT๙" w:hint="cs"/>
          <w:spacing w:val="-6"/>
          <w:szCs w:val="32"/>
          <w:cs/>
        </w:rPr>
        <w:t xml:space="preserve"> แก้ไขเพิ่มเติมถึง (ฉบับที่ 2) พ.ศ. 2566</w:t>
      </w:r>
      <w:r w:rsidR="00B720C8" w:rsidRPr="00B720C8">
        <w:rPr>
          <w:rFonts w:ascii="TH SarabunIT๙" w:hAnsi="TH SarabunIT๙" w:cs="TH SarabunIT๙" w:hint="cs"/>
          <w:spacing w:val="-6"/>
          <w:szCs w:val="32"/>
          <w:cs/>
        </w:rPr>
        <w:t xml:space="preserve"> </w:t>
      </w:r>
      <w:r w:rsidR="007565E4" w:rsidRPr="00B720C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ตามสิ่งที่ส่งมาด้วย </w:t>
      </w:r>
      <w:bookmarkEnd w:id="0"/>
    </w:p>
    <w:p w14:paraId="3B16B52D" w14:textId="784B0327" w:rsidR="00923C4F" w:rsidRDefault="00920791" w:rsidP="00B720C8">
      <w:pPr>
        <w:suppressLineNumbers/>
        <w:tabs>
          <w:tab w:val="left" w:pos="567"/>
          <w:tab w:val="left" w:pos="1418"/>
        </w:tabs>
        <w:spacing w:before="120" w:line="209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จึงเรียนมาเพื่อทราบ และแจ้งให้นายอำเภอ ทุกอำเภอทราบ เพื่อแจ้งให้เทศบาลทราบ</w:t>
      </w:r>
      <w:r w:rsidR="00131F45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และถือปฏิบัติต่อไป</w:t>
      </w:r>
      <w:r w:rsidR="005929D0">
        <w:rPr>
          <w:rFonts w:ascii="TH SarabunPSK" w:hAnsi="TH SarabunPSK" w:cs="TH SarabunPSK" w:hint="cs"/>
          <w:sz w:val="32"/>
          <w:szCs w:val="32"/>
          <w:cs/>
        </w:rPr>
        <w:t xml:space="preserve"> สำหรับจังหวัดชลบุรีขอความร่วมมือแจ้งเมืองพัทยาทราบด้วย</w:t>
      </w:r>
      <w:r w:rsidR="00614712" w:rsidRPr="00520F8B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</w:p>
    <w:p w14:paraId="07FA304A" w14:textId="0E2E8CFE" w:rsidR="00614712" w:rsidRPr="00520F8B" w:rsidRDefault="00923C4F" w:rsidP="00B720C8">
      <w:pPr>
        <w:suppressLineNumbers/>
        <w:tabs>
          <w:tab w:val="left" w:pos="567"/>
          <w:tab w:val="left" w:pos="1418"/>
        </w:tabs>
        <w:spacing w:before="240" w:line="209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14712" w:rsidRPr="00520F8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14712" w:rsidRPr="00520F8B">
        <w:rPr>
          <w:rFonts w:ascii="TH SarabunIT๙" w:hAnsi="TH SarabunIT๙" w:cs="TH SarabunIT๙" w:hint="cs"/>
          <w:sz w:val="32"/>
          <w:szCs w:val="32"/>
          <w:cs/>
        </w:rPr>
        <w:tab/>
      </w:r>
      <w:r w:rsidR="00614712" w:rsidRPr="00520F8B">
        <w:rPr>
          <w:rFonts w:ascii="TH SarabunIT๙" w:hAnsi="TH SarabunIT๙" w:cs="TH SarabunIT๙" w:hint="cs"/>
          <w:sz w:val="32"/>
          <w:szCs w:val="32"/>
          <w:cs/>
        </w:rPr>
        <w:tab/>
      </w:r>
      <w:r w:rsidR="00614712" w:rsidRPr="00520F8B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ขอแสดงความนับถือ                                                                                                                                                                                                </w:t>
      </w:r>
    </w:p>
    <w:p w14:paraId="349F98FE" w14:textId="77777777" w:rsidR="003547CD" w:rsidRPr="00520F8B" w:rsidRDefault="003547CD" w:rsidP="003547CD">
      <w:pPr>
        <w:tabs>
          <w:tab w:val="left" w:pos="180"/>
          <w:tab w:val="left" w:pos="3960"/>
        </w:tabs>
        <w:spacing w:line="209" w:lineRule="auto"/>
        <w:rPr>
          <w:rFonts w:ascii="TH SarabunIT๙" w:hAnsi="TH SarabunIT๙" w:cs="TH SarabunIT๙"/>
          <w:sz w:val="32"/>
          <w:szCs w:val="32"/>
        </w:rPr>
      </w:pPr>
      <w:r w:rsidRPr="00310C78">
        <w:rPr>
          <w:rFonts w:ascii="TH SarabunIT๙" w:hAnsi="TH SarabunIT๙" w:cs="TH SarabunIT๙" w:hint="cs"/>
          <w:sz w:val="28"/>
          <w:cs/>
        </w:rPr>
        <w:t>สิ่งที่ส่งมาด้วย</w:t>
      </w:r>
    </w:p>
    <w:p w14:paraId="6F8C396D" w14:textId="65F9EA59" w:rsidR="00310C78" w:rsidRPr="00520F8B" w:rsidRDefault="00CE1D43" w:rsidP="00B720C8">
      <w:pPr>
        <w:tabs>
          <w:tab w:val="left" w:pos="180"/>
          <w:tab w:val="left" w:pos="3960"/>
        </w:tabs>
        <w:spacing w:line="209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drawing>
          <wp:anchor distT="0" distB="0" distL="114300" distR="114300" simplePos="0" relativeHeight="251582976" behindDoc="1" locked="0" layoutInCell="1" allowOverlap="1" wp14:anchorId="540267C6" wp14:editId="5418D1A6">
            <wp:simplePos x="0" y="0"/>
            <wp:positionH relativeFrom="column">
              <wp:posOffset>5715</wp:posOffset>
            </wp:positionH>
            <wp:positionV relativeFrom="paragraph">
              <wp:posOffset>67945</wp:posOffset>
            </wp:positionV>
            <wp:extent cx="720000" cy="72000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E11A43" w14:textId="2B266ED0" w:rsidR="00776CBB" w:rsidRPr="00520F8B" w:rsidRDefault="00614712" w:rsidP="00B720C8">
      <w:pPr>
        <w:tabs>
          <w:tab w:val="left" w:pos="180"/>
          <w:tab w:val="left" w:pos="3960"/>
          <w:tab w:val="left" w:pos="4111"/>
        </w:tabs>
        <w:spacing w:line="209" w:lineRule="auto"/>
        <w:rPr>
          <w:rFonts w:ascii="TH SarabunIT๙" w:hAnsi="TH SarabunIT๙" w:cs="TH SarabunIT๙"/>
          <w:sz w:val="32"/>
          <w:szCs w:val="32"/>
        </w:rPr>
      </w:pPr>
      <w:r w:rsidRPr="00520F8B"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0474282C" w14:textId="7FE621B3" w:rsidR="00614712" w:rsidRPr="00520F8B" w:rsidRDefault="00644A1F" w:rsidP="00B720C8">
      <w:pPr>
        <w:tabs>
          <w:tab w:val="left" w:pos="180"/>
          <w:tab w:val="left" w:pos="3960"/>
        </w:tabs>
        <w:spacing w:line="209" w:lineRule="auto"/>
        <w:ind w:firstLine="1259"/>
        <w:rPr>
          <w:rFonts w:ascii="TH SarabunIT๙" w:hAnsi="TH SarabunIT๙" w:cs="TH SarabunIT๙"/>
          <w:sz w:val="32"/>
          <w:szCs w:val="32"/>
        </w:rPr>
      </w:pPr>
      <w:r w:rsidRPr="00520F8B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614712" w:rsidRPr="00520F8B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 w:rsidR="008A3B68" w:rsidRPr="00520F8B">
        <w:rPr>
          <w:rFonts w:ascii="TH SarabunIT๙" w:hAnsi="TH SarabunIT๙" w:cs="TH SarabunIT๙"/>
          <w:sz w:val="32"/>
          <w:szCs w:val="32"/>
          <w:cs/>
        </w:rPr>
        <w:tab/>
      </w:r>
      <w:r w:rsidR="004F09BC" w:rsidRPr="00520F8B">
        <w:rPr>
          <w:rFonts w:ascii="TH SarabunIT๙" w:hAnsi="TH SarabunIT๙" w:cs="TH SarabunIT๙"/>
          <w:sz w:val="32"/>
          <w:szCs w:val="32"/>
          <w:cs/>
        </w:rPr>
        <w:tab/>
      </w:r>
    </w:p>
    <w:p w14:paraId="65FCAE6E" w14:textId="60BAE19C" w:rsidR="004B58CA" w:rsidRPr="00520F8B" w:rsidRDefault="00B84C73" w:rsidP="00B720C8">
      <w:pPr>
        <w:tabs>
          <w:tab w:val="left" w:pos="180"/>
          <w:tab w:val="left" w:pos="4111"/>
        </w:tabs>
        <w:spacing w:line="209" w:lineRule="auto"/>
        <w:ind w:firstLine="1259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D025A41" wp14:editId="7958DA47">
                <wp:simplePos x="0" y="0"/>
                <wp:positionH relativeFrom="margin">
                  <wp:posOffset>4215765</wp:posOffset>
                </wp:positionH>
                <wp:positionV relativeFrom="paragraph">
                  <wp:posOffset>83185</wp:posOffset>
                </wp:positionV>
                <wp:extent cx="2076450" cy="17811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2FD107" w14:textId="4B368A2B" w:rsidR="00131F45" w:rsidRPr="00867C42" w:rsidRDefault="00131F45" w:rsidP="003231F5">
                            <w:pPr>
                              <w:spacing w:line="288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r w:rsidRPr="00867C42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ร.ปมท. ...</w:t>
                            </w:r>
                            <w:r w:rsidR="00C92FA6" w:rsidRPr="00867C42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 xml:space="preserve"> </w:t>
                            </w:r>
                            <w:r w:rsidRPr="00867C42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................................................</w:t>
                            </w:r>
                          </w:p>
                          <w:p w14:paraId="53EBE9F3" w14:textId="576A2A13" w:rsidR="00131F45" w:rsidRPr="00867C42" w:rsidRDefault="00131F45" w:rsidP="003231F5">
                            <w:pPr>
                              <w:spacing w:line="288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r w:rsidRPr="00867C42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อสถ. .......................................................</w:t>
                            </w:r>
                          </w:p>
                          <w:p w14:paraId="50774F82" w14:textId="0E713CC4" w:rsidR="002A68E0" w:rsidRPr="00867C42" w:rsidRDefault="002A68E0" w:rsidP="003231F5">
                            <w:pPr>
                              <w:spacing w:line="288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r w:rsidRPr="00867C42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ร.อสถ. ............................................</w:t>
                            </w:r>
                            <w:r w:rsidRPr="00867C42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....</w:t>
                            </w:r>
                            <w:r w:rsidR="00131F45" w:rsidRPr="00867C42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.</w:t>
                            </w:r>
                            <w:r w:rsidRPr="00867C42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....</w:t>
                            </w:r>
                            <w:r w:rsidR="00C80BD9" w:rsidRPr="00867C42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 xml:space="preserve"> </w:t>
                            </w:r>
                            <w:r w:rsidRPr="00867C42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ผอ.กพส. .....................................</w:t>
                            </w:r>
                            <w:r w:rsidRPr="00867C42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....</w:t>
                            </w:r>
                            <w:r w:rsidRPr="00867C42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.</w:t>
                            </w:r>
                            <w:r w:rsidR="00C80BD9" w:rsidRPr="00867C42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..</w:t>
                            </w:r>
                            <w:r w:rsidRPr="00867C42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....</w:t>
                            </w:r>
                            <w:r w:rsidR="00131F45" w:rsidRPr="00867C42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.</w:t>
                            </w:r>
                          </w:p>
                          <w:p w14:paraId="0C322045" w14:textId="3C59C0C9" w:rsidR="002A68E0" w:rsidRPr="00867C42" w:rsidRDefault="002A68E0" w:rsidP="003231F5">
                            <w:pPr>
                              <w:spacing w:line="288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r w:rsidRPr="00867C42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ผอ.กง.บด. .................................</w:t>
                            </w:r>
                            <w:r w:rsidRPr="00867C42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..</w:t>
                            </w:r>
                            <w:r w:rsidRPr="00867C42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......</w:t>
                            </w:r>
                            <w:r w:rsidR="00C80BD9" w:rsidRPr="00867C42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.....</w:t>
                            </w:r>
                            <w:r w:rsidRPr="00867C42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.</w:t>
                            </w:r>
                          </w:p>
                          <w:p w14:paraId="7A0CBC12" w14:textId="0712D971" w:rsidR="002A68E0" w:rsidRPr="00867C42" w:rsidRDefault="002A68E0" w:rsidP="003231F5">
                            <w:pPr>
                              <w:spacing w:line="288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r w:rsidRPr="00867C42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หน.ฝ. ..............................................</w:t>
                            </w:r>
                            <w:r w:rsidR="00C80BD9" w:rsidRPr="00867C42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...</w:t>
                            </w:r>
                            <w:r w:rsidRPr="00867C42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..</w:t>
                            </w:r>
                            <w:r w:rsidRPr="00867C42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..</w:t>
                            </w:r>
                            <w:r w:rsidR="00131F45" w:rsidRPr="00867C42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.</w:t>
                            </w:r>
                          </w:p>
                          <w:p w14:paraId="559809E8" w14:textId="28E75E49" w:rsidR="002A68E0" w:rsidRPr="00867C42" w:rsidRDefault="002A68E0" w:rsidP="003231F5">
                            <w:pPr>
                              <w:spacing w:line="288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r w:rsidRPr="00867C42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จนท. .................................................</w:t>
                            </w:r>
                            <w:r w:rsidR="00C80BD9" w:rsidRPr="00867C42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....</w:t>
                            </w:r>
                            <w:r w:rsidRPr="00867C42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..</w:t>
                            </w:r>
                          </w:p>
                          <w:p w14:paraId="44C0DD6D" w14:textId="77777777" w:rsidR="002A68E0" w:rsidRPr="00E87FC9" w:rsidRDefault="002A68E0" w:rsidP="005D05C1">
                            <w:pPr>
                              <w:spacing w:line="264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025A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1.95pt;margin-top:6.55pt;width:163.5pt;height:140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" stroked="f">
                <v:textbox>
                  <w:txbxContent>
                    <w:p w14:paraId="5B2FD107" w14:textId="4B368A2B" w:rsidR="00131F45" w:rsidRPr="00867C42" w:rsidRDefault="00131F45" w:rsidP="003231F5">
                      <w:pPr>
                        <w:spacing w:line="288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r w:rsidRPr="00867C42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ร.ปมท. ...</w:t>
                      </w:r>
                      <w:r w:rsidR="00C92FA6" w:rsidRPr="00867C42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 xml:space="preserve"> </w:t>
                      </w:r>
                      <w:r w:rsidRPr="00867C42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................................................</w:t>
                      </w:r>
                    </w:p>
                    <w:p w14:paraId="53EBE9F3" w14:textId="576A2A13" w:rsidR="00131F45" w:rsidRPr="00867C42" w:rsidRDefault="00131F45" w:rsidP="003231F5">
                      <w:pPr>
                        <w:spacing w:line="288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r w:rsidRPr="00867C42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อสถ. .......................................................</w:t>
                      </w:r>
                    </w:p>
                    <w:p w14:paraId="50774F82" w14:textId="0E713CC4" w:rsidR="002A68E0" w:rsidRPr="00867C42" w:rsidRDefault="002A68E0" w:rsidP="003231F5">
                      <w:pPr>
                        <w:spacing w:line="288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r w:rsidRPr="00867C42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ร.อสถ. ............................................</w:t>
                      </w:r>
                      <w:r w:rsidRPr="00867C42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....</w:t>
                      </w:r>
                      <w:r w:rsidR="00131F45" w:rsidRPr="00867C42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.</w:t>
                      </w:r>
                      <w:r w:rsidRPr="00867C42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....</w:t>
                      </w:r>
                      <w:r w:rsidR="00C80BD9" w:rsidRPr="00867C42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 xml:space="preserve"> </w:t>
                      </w:r>
                      <w:r w:rsidRPr="00867C42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ผอ.กพส. .....................................</w:t>
                      </w:r>
                      <w:r w:rsidRPr="00867C42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....</w:t>
                      </w:r>
                      <w:r w:rsidRPr="00867C42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.</w:t>
                      </w:r>
                      <w:r w:rsidR="00C80BD9" w:rsidRPr="00867C42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..</w:t>
                      </w:r>
                      <w:r w:rsidRPr="00867C42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....</w:t>
                      </w:r>
                      <w:r w:rsidR="00131F45" w:rsidRPr="00867C42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.</w:t>
                      </w:r>
                    </w:p>
                    <w:p w14:paraId="0C322045" w14:textId="3C59C0C9" w:rsidR="002A68E0" w:rsidRPr="00867C42" w:rsidRDefault="002A68E0" w:rsidP="003231F5">
                      <w:pPr>
                        <w:spacing w:line="288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r w:rsidRPr="00867C42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ผอ.กง.บด. .................................</w:t>
                      </w:r>
                      <w:r w:rsidRPr="00867C42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..</w:t>
                      </w:r>
                      <w:r w:rsidRPr="00867C42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......</w:t>
                      </w:r>
                      <w:r w:rsidR="00C80BD9" w:rsidRPr="00867C42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.....</w:t>
                      </w:r>
                      <w:r w:rsidRPr="00867C42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.</w:t>
                      </w:r>
                    </w:p>
                    <w:p w14:paraId="7A0CBC12" w14:textId="0712D971" w:rsidR="002A68E0" w:rsidRPr="00867C42" w:rsidRDefault="002A68E0" w:rsidP="003231F5">
                      <w:pPr>
                        <w:spacing w:line="288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r w:rsidRPr="00867C42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หน.ฝ. ..............................................</w:t>
                      </w:r>
                      <w:r w:rsidR="00C80BD9" w:rsidRPr="00867C42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...</w:t>
                      </w:r>
                      <w:r w:rsidRPr="00867C42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..</w:t>
                      </w:r>
                      <w:r w:rsidRPr="00867C42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..</w:t>
                      </w:r>
                      <w:r w:rsidR="00131F45" w:rsidRPr="00867C42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.</w:t>
                      </w:r>
                    </w:p>
                    <w:p w14:paraId="559809E8" w14:textId="28E75E49" w:rsidR="002A68E0" w:rsidRPr="00867C42" w:rsidRDefault="002A68E0" w:rsidP="003231F5">
                      <w:pPr>
                        <w:spacing w:line="288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r w:rsidRPr="00867C42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จนท. .................................................</w:t>
                      </w:r>
                      <w:r w:rsidR="00C80BD9" w:rsidRPr="00867C42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....</w:t>
                      </w:r>
                      <w:r w:rsidRPr="00867C42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..</w:t>
                      </w:r>
                    </w:p>
                    <w:p w14:paraId="44C0DD6D" w14:textId="77777777" w:rsidR="002A68E0" w:rsidRPr="00E87FC9" w:rsidRDefault="002A68E0" w:rsidP="005D05C1">
                      <w:pPr>
                        <w:spacing w:line="264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14712" w:rsidRPr="00520F8B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 w:rsidR="008A3B68" w:rsidRPr="00520F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C6B4F" w:rsidRPr="00520F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6551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8A3B68" w:rsidRPr="00520F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65519">
        <w:rPr>
          <w:rFonts w:ascii="TH SarabunIT๙" w:hAnsi="TH SarabunIT๙" w:cs="TH SarabunIT๙" w:hint="cs"/>
          <w:sz w:val="32"/>
          <w:szCs w:val="32"/>
          <w:cs/>
        </w:rPr>
        <w:t xml:space="preserve">    ปลัดกระทรวงมหาดไทย</w:t>
      </w:r>
    </w:p>
    <w:p w14:paraId="30F1A428" w14:textId="77777777" w:rsidR="00951683" w:rsidRDefault="00951683" w:rsidP="003547CD">
      <w:pPr>
        <w:tabs>
          <w:tab w:val="left" w:pos="180"/>
          <w:tab w:val="left" w:pos="4111"/>
        </w:tabs>
        <w:spacing w:line="209" w:lineRule="auto"/>
        <w:rPr>
          <w:rFonts w:ascii="TH SarabunIT๙" w:hAnsi="TH SarabunIT๙" w:cs="TH SarabunIT๙"/>
          <w:sz w:val="32"/>
          <w:szCs w:val="32"/>
        </w:rPr>
      </w:pPr>
      <w:r w:rsidRPr="00310C78">
        <w:rPr>
          <w:rFonts w:ascii="TH SarabunIT๙" w:hAnsi="TH SarabunIT๙" w:cs="TH SarabunIT๙"/>
          <w:sz w:val="28"/>
        </w:rPr>
        <w:t>https://bit.ly/</w:t>
      </w:r>
      <w:r w:rsidRPr="00310C78">
        <w:rPr>
          <w:rFonts w:ascii="TH SarabunPSK" w:hAnsi="TH SarabunPSK" w:cs="TH SarabunPSK"/>
          <w:sz w:val="28"/>
          <w:cs/>
        </w:rPr>
        <w:t>3</w:t>
      </w:r>
      <w:r w:rsidRPr="00310C78">
        <w:rPr>
          <w:rFonts w:ascii="TH SarabunIT๙" w:hAnsi="TH SarabunIT๙" w:cs="TH SarabunIT๙"/>
          <w:sz w:val="28"/>
        </w:rPr>
        <w:t>MvIIKa</w:t>
      </w:r>
      <w:r w:rsidRPr="00310C78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D136714" w14:textId="0E997F64" w:rsidR="00865519" w:rsidRPr="00951683" w:rsidRDefault="00865519" w:rsidP="00B720C8">
      <w:pPr>
        <w:tabs>
          <w:tab w:val="left" w:pos="180"/>
          <w:tab w:val="left" w:pos="4111"/>
        </w:tabs>
        <w:spacing w:before="120" w:line="209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</w:p>
    <w:p w14:paraId="4129DBEB" w14:textId="3B32FBC9" w:rsidR="00776CBB" w:rsidRPr="00520F8B" w:rsidRDefault="00776CBB" w:rsidP="00B720C8">
      <w:pPr>
        <w:tabs>
          <w:tab w:val="left" w:pos="180"/>
          <w:tab w:val="left" w:pos="1800"/>
        </w:tabs>
        <w:spacing w:line="209" w:lineRule="auto"/>
        <w:rPr>
          <w:rFonts w:ascii="TH SarabunIT๙" w:hAnsi="TH SarabunIT๙" w:cs="TH SarabunIT๙"/>
          <w:sz w:val="32"/>
          <w:szCs w:val="32"/>
        </w:rPr>
      </w:pPr>
      <w:r w:rsidRPr="00520F8B">
        <w:rPr>
          <w:rFonts w:ascii="TH SarabunIT๙" w:hAnsi="TH SarabunIT๙" w:cs="TH SarabunIT๙" w:hint="cs"/>
          <w:sz w:val="32"/>
          <w:szCs w:val="32"/>
          <w:cs/>
        </w:rPr>
        <w:t xml:space="preserve">กองพัฒนาและส่งเสริมการบริหารงานท้องถิ่น                          </w:t>
      </w:r>
    </w:p>
    <w:p w14:paraId="5CD59F8B" w14:textId="77777777" w:rsidR="001C4D07" w:rsidRPr="00520F8B" w:rsidRDefault="00776CBB" w:rsidP="00B720C8">
      <w:pPr>
        <w:tabs>
          <w:tab w:val="left" w:pos="180"/>
          <w:tab w:val="left" w:pos="1800"/>
        </w:tabs>
        <w:spacing w:line="209" w:lineRule="auto"/>
        <w:rPr>
          <w:rFonts w:ascii="TH SarabunIT๙" w:hAnsi="TH SarabunIT๙" w:cs="TH SarabunIT๙"/>
          <w:sz w:val="32"/>
          <w:szCs w:val="32"/>
        </w:rPr>
      </w:pPr>
      <w:r w:rsidRPr="00520F8B">
        <w:rPr>
          <w:rFonts w:ascii="TH SarabunIT๙" w:hAnsi="TH SarabunIT๙" w:cs="TH SarabunIT๙" w:hint="cs"/>
          <w:sz w:val="32"/>
          <w:szCs w:val="32"/>
          <w:cs/>
        </w:rPr>
        <w:t>โทร. ๐ ๒๒๔๑ ๙๐๐๐ ต่อ ๒๓๑๒</w:t>
      </w:r>
      <w:r w:rsidRPr="00520F8B"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326634FC" w14:textId="42E955EA" w:rsidR="001C4D07" w:rsidRPr="00520F8B" w:rsidRDefault="00B720C8" w:rsidP="00B720C8">
      <w:pPr>
        <w:tabs>
          <w:tab w:val="left" w:pos="180"/>
          <w:tab w:val="left" w:pos="1800"/>
          <w:tab w:val="left" w:pos="4536"/>
        </w:tabs>
        <w:spacing w:line="209" w:lineRule="auto"/>
        <w:rPr>
          <w:rFonts w:ascii="TH SarabunIT๙" w:hAnsi="TH SarabunIT๙" w:cs="TH SarabunIT๙"/>
          <w:sz w:val="32"/>
          <w:szCs w:val="32"/>
        </w:rPr>
      </w:pPr>
      <w:r w:rsidRPr="001D1194">
        <w:rPr>
          <w:rFonts w:ascii="TH SarabunIT๙" w:hAnsi="TH SarabunIT๙" w:cs="TH SarabunIT๙"/>
          <w:noProof/>
          <w:sz w:val="32"/>
          <w:szCs w:val="32"/>
          <w:cs/>
        </w:rPr>
        <w:drawing>
          <wp:anchor distT="0" distB="0" distL="114300" distR="114300" simplePos="0" relativeHeight="251736576" behindDoc="1" locked="0" layoutInCell="1" allowOverlap="1" wp14:anchorId="4AB3B53C" wp14:editId="2A3EC541">
            <wp:simplePos x="0" y="0"/>
            <wp:positionH relativeFrom="margin">
              <wp:posOffset>3034665</wp:posOffset>
            </wp:positionH>
            <wp:positionV relativeFrom="margin">
              <wp:posOffset>9544050</wp:posOffset>
            </wp:positionV>
            <wp:extent cx="931545" cy="398780"/>
            <wp:effectExtent l="0" t="0" r="0" b="0"/>
            <wp:wrapNone/>
            <wp:docPr id="10" name="รูปภาพ 10" descr="D:\Documents\Desktop\ดาวน์โหลด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\Desktop\ดาวน์โหลด (1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1194">
        <w:rPr>
          <w:rFonts w:ascii="TH SarabunIT๙" w:hAnsi="TH SarabunIT๙" w:cs="TH SarabunIT๙"/>
          <w:noProof/>
          <w:sz w:val="32"/>
          <w:szCs w:val="32"/>
          <w:cs/>
        </w:rPr>
        <w:drawing>
          <wp:anchor distT="0" distB="0" distL="114300" distR="114300" simplePos="0" relativeHeight="251634176" behindDoc="1" locked="0" layoutInCell="1" allowOverlap="1" wp14:anchorId="60B56BDF" wp14:editId="452226F4">
            <wp:simplePos x="0" y="0"/>
            <wp:positionH relativeFrom="margin">
              <wp:posOffset>2339340</wp:posOffset>
            </wp:positionH>
            <wp:positionV relativeFrom="margin">
              <wp:posOffset>9667875</wp:posOffset>
            </wp:positionV>
            <wp:extent cx="668020" cy="332740"/>
            <wp:effectExtent l="0" t="0" r="0" b="0"/>
            <wp:wrapNone/>
            <wp:docPr id="9" name="รูปภาพ 9" descr="D:\Documents\Desktop\ดาวน์โหล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\Desktop\ดาวน์โหลด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1194">
        <w:rPr>
          <w:rFonts w:ascii="TH SarabunIT๙" w:hAnsi="TH SarabunIT๙" w:cs="TH SarabunIT๙"/>
          <w:noProof/>
          <w:sz w:val="32"/>
          <w:szCs w:val="32"/>
          <w:cs/>
        </w:rPr>
        <w:drawing>
          <wp:anchor distT="0" distB="0" distL="114300" distR="114300" simplePos="0" relativeHeight="251685376" behindDoc="1" locked="0" layoutInCell="1" allowOverlap="1" wp14:anchorId="114CBCC7" wp14:editId="4A3D3E66">
            <wp:simplePos x="0" y="0"/>
            <wp:positionH relativeFrom="margin">
              <wp:posOffset>1910715</wp:posOffset>
            </wp:positionH>
            <wp:positionV relativeFrom="margin">
              <wp:posOffset>9563100</wp:posOffset>
            </wp:positionV>
            <wp:extent cx="433705" cy="434975"/>
            <wp:effectExtent l="0" t="0" r="0" b="0"/>
            <wp:wrapNone/>
            <wp:docPr id="3" name="รูปภาพ 3" descr="D:\Documents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Desktop\images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43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4833" w:rsidRPr="00520F8B">
        <w:rPr>
          <w:rFonts w:ascii="TH SarabunIT๙" w:hAnsi="TH SarabunIT๙" w:cs="TH SarabunIT๙" w:hint="cs"/>
          <w:sz w:val="32"/>
          <w:szCs w:val="32"/>
          <w:cs/>
        </w:rPr>
        <w:t xml:space="preserve">ไปรษณีย์อิเล็กทรอนิกส์ </w:t>
      </w:r>
      <w:r w:rsidR="001C4D07" w:rsidRPr="001C4D07">
        <w:rPr>
          <w:rFonts w:ascii="TH SarabunIT๙" w:hAnsi="TH SarabunIT๙" w:cs="TH SarabunIT๙"/>
          <w:sz w:val="32"/>
          <w:szCs w:val="32"/>
        </w:rPr>
        <w:t>saraban@dla</w:t>
      </w:r>
      <w:r w:rsidR="001C4D07" w:rsidRPr="001C4D07">
        <w:rPr>
          <w:rFonts w:ascii="TH SarabunIT๙" w:hAnsi="TH SarabunIT๙" w:cs="TH SarabunIT๙"/>
          <w:sz w:val="32"/>
          <w:szCs w:val="32"/>
          <w:cs/>
        </w:rPr>
        <w:t>.</w:t>
      </w:r>
      <w:r w:rsidR="001C4D07" w:rsidRPr="001C4D07">
        <w:rPr>
          <w:rFonts w:ascii="TH SarabunIT๙" w:hAnsi="TH SarabunIT๙" w:cs="TH SarabunIT๙"/>
          <w:sz w:val="32"/>
          <w:szCs w:val="32"/>
        </w:rPr>
        <w:t>go</w:t>
      </w:r>
      <w:r w:rsidR="001C4D07" w:rsidRPr="001C4D07">
        <w:rPr>
          <w:rFonts w:ascii="TH SarabunIT๙" w:hAnsi="TH SarabunIT๙" w:cs="TH SarabunIT๙"/>
          <w:sz w:val="32"/>
          <w:szCs w:val="32"/>
          <w:cs/>
        </w:rPr>
        <w:t>.</w:t>
      </w:r>
      <w:r w:rsidR="001C4D07" w:rsidRPr="001C4D07">
        <w:rPr>
          <w:rFonts w:ascii="TH SarabunIT๙" w:hAnsi="TH SarabunIT๙" w:cs="TH SarabunIT๙"/>
          <w:sz w:val="32"/>
          <w:szCs w:val="32"/>
        </w:rPr>
        <w:t>th</w:t>
      </w:r>
      <w:r w:rsidR="00776CBB" w:rsidRPr="00520F8B"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024BAAC5" w14:textId="72C3C947" w:rsidR="00954EAC" w:rsidRPr="00F049D6" w:rsidRDefault="00954EAC" w:rsidP="00B720C8">
      <w:pPr>
        <w:tabs>
          <w:tab w:val="left" w:pos="180"/>
          <w:tab w:val="left" w:pos="1276"/>
          <w:tab w:val="left" w:pos="1800"/>
          <w:tab w:val="left" w:pos="3544"/>
          <w:tab w:val="left" w:pos="3969"/>
        </w:tabs>
        <w:spacing w:line="209" w:lineRule="auto"/>
        <w:rPr>
          <w:rFonts w:ascii="TH SarabunIT๙" w:hAnsi="TH SarabunIT๙" w:cs="TH SarabunIT๙"/>
          <w:sz w:val="32"/>
          <w:szCs w:val="32"/>
        </w:rPr>
      </w:pPr>
      <w:r w:rsidRPr="00F049D6">
        <w:rPr>
          <w:rFonts w:ascii="TH SarabunIT๙" w:hAnsi="TH SarabunIT๙" w:cs="TH SarabunIT๙" w:hint="cs"/>
          <w:sz w:val="32"/>
          <w:szCs w:val="32"/>
          <w:cs/>
        </w:rPr>
        <w:t>ผู้</w:t>
      </w:r>
      <w:r w:rsidRPr="00F049D6">
        <w:rPr>
          <w:rFonts w:ascii="TH SarabunIT๙" w:hAnsi="TH SarabunIT๙" w:cs="TH SarabunIT๙"/>
          <w:sz w:val="32"/>
          <w:szCs w:val="32"/>
          <w:cs/>
        </w:rPr>
        <w:t>ประสานงาน</w:t>
      </w:r>
      <w:r w:rsidR="004B58CA" w:rsidRPr="00F049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049D6">
        <w:rPr>
          <w:rFonts w:ascii="TH SarabunIT๙" w:hAnsi="TH SarabunIT๙" w:cs="TH SarabunIT๙" w:hint="cs"/>
          <w:sz w:val="32"/>
          <w:szCs w:val="32"/>
          <w:cs/>
        </w:rPr>
        <w:t>นายกฤติภณ สิทธิเสรี</w:t>
      </w:r>
      <w:r w:rsidR="004B58CA" w:rsidRPr="00F049D6">
        <w:rPr>
          <w:rFonts w:ascii="TH SarabunIT๙" w:hAnsi="TH SarabunIT๙" w:cs="TH SarabunIT๙" w:hint="cs"/>
          <w:sz w:val="32"/>
          <w:szCs w:val="32"/>
          <w:cs/>
        </w:rPr>
        <w:t xml:space="preserve"> โ</w:t>
      </w:r>
      <w:r w:rsidRPr="00F049D6">
        <w:rPr>
          <w:rFonts w:ascii="TH SarabunIT๙" w:hAnsi="TH SarabunIT๙" w:cs="TH SarabunIT๙" w:hint="cs"/>
          <w:sz w:val="32"/>
          <w:szCs w:val="32"/>
          <w:cs/>
        </w:rPr>
        <w:t xml:space="preserve">ทร. </w:t>
      </w:r>
      <w:r w:rsidRPr="00F049D6">
        <w:rPr>
          <w:rFonts w:ascii="TH SarabunIT๙" w:hAnsi="TH SarabunIT๙" w:cs="TH SarabunIT๙"/>
          <w:sz w:val="32"/>
          <w:szCs w:val="32"/>
          <w:cs/>
        </w:rPr>
        <w:t>08</w:t>
      </w:r>
      <w:r w:rsidR="00B720C8" w:rsidRPr="00F049D6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F049D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720C8" w:rsidRPr="00F049D6">
        <w:rPr>
          <w:rFonts w:ascii="TH SarabunIT๙" w:hAnsi="TH SarabunIT๙" w:cs="TH SarabunIT๙" w:hint="cs"/>
          <w:sz w:val="32"/>
          <w:szCs w:val="32"/>
          <w:cs/>
        </w:rPr>
        <w:t>851</w:t>
      </w:r>
      <w:r w:rsidRPr="00F049D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720C8" w:rsidRPr="00F049D6">
        <w:rPr>
          <w:rFonts w:ascii="TH SarabunIT๙" w:hAnsi="TH SarabunIT๙" w:cs="TH SarabunIT๙" w:hint="cs"/>
          <w:sz w:val="32"/>
          <w:szCs w:val="32"/>
          <w:cs/>
        </w:rPr>
        <w:t>1055</w:t>
      </w:r>
    </w:p>
    <w:sectPr w:rsidR="00954EAC" w:rsidRPr="00F049D6" w:rsidSect="00310C78">
      <w:headerReference w:type="even" r:id="rId16"/>
      <w:pgSz w:w="11906" w:h="16838" w:code="9"/>
      <w:pgMar w:top="851" w:right="1134" w:bottom="567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B17B8" w14:textId="77777777" w:rsidR="001F0B09" w:rsidRDefault="001F0B09">
      <w:r>
        <w:separator/>
      </w:r>
    </w:p>
  </w:endnote>
  <w:endnote w:type="continuationSeparator" w:id="0">
    <w:p w14:paraId="56015B79" w14:textId="77777777" w:rsidR="001F0B09" w:rsidRDefault="001F0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C991F" w14:textId="77777777" w:rsidR="001F0B09" w:rsidRDefault="001F0B09">
      <w:r>
        <w:separator/>
      </w:r>
    </w:p>
  </w:footnote>
  <w:footnote w:type="continuationSeparator" w:id="0">
    <w:p w14:paraId="099CC94A" w14:textId="77777777" w:rsidR="001F0B09" w:rsidRDefault="001F0B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6AF68" w14:textId="77777777" w:rsidR="002A68E0" w:rsidRDefault="002A68E0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400419C6" w14:textId="77777777" w:rsidR="002A68E0" w:rsidRDefault="002A68E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111B3"/>
    <w:multiLevelType w:val="multilevel"/>
    <w:tmpl w:val="6E88F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3B4124"/>
    <w:multiLevelType w:val="multilevel"/>
    <w:tmpl w:val="6F72C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42E21BB"/>
    <w:multiLevelType w:val="hybridMultilevel"/>
    <w:tmpl w:val="C2F6E262"/>
    <w:lvl w:ilvl="0" w:tplc="160884D0">
      <w:start w:val="1"/>
      <w:numFmt w:val="thaiNumbers"/>
      <w:lvlText w:val="(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 w15:restartNumberingAfterBreak="0">
    <w:nsid w:val="2821361D"/>
    <w:multiLevelType w:val="multilevel"/>
    <w:tmpl w:val="61DA7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A442EA0"/>
    <w:multiLevelType w:val="hybridMultilevel"/>
    <w:tmpl w:val="9CCCC38C"/>
    <w:lvl w:ilvl="0" w:tplc="E95C25E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901E7"/>
    <w:multiLevelType w:val="hybridMultilevel"/>
    <w:tmpl w:val="E2486B52"/>
    <w:lvl w:ilvl="0" w:tplc="06AE9DE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60D3C"/>
    <w:multiLevelType w:val="multilevel"/>
    <w:tmpl w:val="D3D8C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2169B9"/>
    <w:multiLevelType w:val="hybridMultilevel"/>
    <w:tmpl w:val="B448CA16"/>
    <w:lvl w:ilvl="0" w:tplc="7E0AE5B4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301344"/>
    <w:multiLevelType w:val="hybridMultilevel"/>
    <w:tmpl w:val="38FED504"/>
    <w:lvl w:ilvl="0" w:tplc="47F25B48">
      <w:start w:val="1"/>
      <w:numFmt w:val="thaiNumbers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9" w15:restartNumberingAfterBreak="0">
    <w:nsid w:val="43777E77"/>
    <w:multiLevelType w:val="multilevel"/>
    <w:tmpl w:val="C7FCC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43C6651"/>
    <w:multiLevelType w:val="multilevel"/>
    <w:tmpl w:val="181C4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5FD4E10"/>
    <w:multiLevelType w:val="hybridMultilevel"/>
    <w:tmpl w:val="5E7E991A"/>
    <w:lvl w:ilvl="0" w:tplc="9E4C5D8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78042E"/>
    <w:multiLevelType w:val="hybridMultilevel"/>
    <w:tmpl w:val="4D80A198"/>
    <w:lvl w:ilvl="0" w:tplc="BD1A409E">
      <w:start w:val="6"/>
      <w:numFmt w:val="bullet"/>
      <w:lvlText w:val="-"/>
      <w:lvlJc w:val="left"/>
      <w:pPr>
        <w:ind w:left="205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3" w15:restartNumberingAfterBreak="0">
    <w:nsid w:val="51B41FCC"/>
    <w:multiLevelType w:val="hybridMultilevel"/>
    <w:tmpl w:val="A596E728"/>
    <w:lvl w:ilvl="0" w:tplc="9F48154E">
      <w:start w:val="1"/>
      <w:numFmt w:val="thaiNumbers"/>
      <w:lvlText w:val="%1."/>
      <w:lvlJc w:val="left"/>
      <w:pPr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14" w15:restartNumberingAfterBreak="0">
    <w:nsid w:val="52A2488A"/>
    <w:multiLevelType w:val="hybridMultilevel"/>
    <w:tmpl w:val="05CE02CA"/>
    <w:lvl w:ilvl="0" w:tplc="20E40CD0">
      <w:start w:val="1"/>
      <w:numFmt w:val="thaiNumbers"/>
      <w:lvlText w:val="(%1)"/>
      <w:lvlJc w:val="left"/>
      <w:pPr>
        <w:ind w:left="21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6" w:hanging="360"/>
      </w:pPr>
    </w:lvl>
    <w:lvl w:ilvl="2" w:tplc="0409001B" w:tentative="1">
      <w:start w:val="1"/>
      <w:numFmt w:val="lowerRoman"/>
      <w:lvlText w:val="%3."/>
      <w:lvlJc w:val="right"/>
      <w:pPr>
        <w:ind w:left="3576" w:hanging="180"/>
      </w:pPr>
    </w:lvl>
    <w:lvl w:ilvl="3" w:tplc="0409000F" w:tentative="1">
      <w:start w:val="1"/>
      <w:numFmt w:val="decimal"/>
      <w:lvlText w:val="%4."/>
      <w:lvlJc w:val="left"/>
      <w:pPr>
        <w:ind w:left="4296" w:hanging="360"/>
      </w:pPr>
    </w:lvl>
    <w:lvl w:ilvl="4" w:tplc="04090019" w:tentative="1">
      <w:start w:val="1"/>
      <w:numFmt w:val="lowerLetter"/>
      <w:lvlText w:val="%5."/>
      <w:lvlJc w:val="left"/>
      <w:pPr>
        <w:ind w:left="5016" w:hanging="360"/>
      </w:pPr>
    </w:lvl>
    <w:lvl w:ilvl="5" w:tplc="0409001B" w:tentative="1">
      <w:start w:val="1"/>
      <w:numFmt w:val="lowerRoman"/>
      <w:lvlText w:val="%6."/>
      <w:lvlJc w:val="right"/>
      <w:pPr>
        <w:ind w:left="5736" w:hanging="180"/>
      </w:pPr>
    </w:lvl>
    <w:lvl w:ilvl="6" w:tplc="0409000F" w:tentative="1">
      <w:start w:val="1"/>
      <w:numFmt w:val="decimal"/>
      <w:lvlText w:val="%7."/>
      <w:lvlJc w:val="left"/>
      <w:pPr>
        <w:ind w:left="6456" w:hanging="360"/>
      </w:pPr>
    </w:lvl>
    <w:lvl w:ilvl="7" w:tplc="04090019" w:tentative="1">
      <w:start w:val="1"/>
      <w:numFmt w:val="lowerLetter"/>
      <w:lvlText w:val="%8."/>
      <w:lvlJc w:val="left"/>
      <w:pPr>
        <w:ind w:left="7176" w:hanging="360"/>
      </w:pPr>
    </w:lvl>
    <w:lvl w:ilvl="8" w:tplc="040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5" w15:restartNumberingAfterBreak="0">
    <w:nsid w:val="5303672A"/>
    <w:multiLevelType w:val="multilevel"/>
    <w:tmpl w:val="247E7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0920CDF"/>
    <w:multiLevelType w:val="hybridMultilevel"/>
    <w:tmpl w:val="3184DAB4"/>
    <w:lvl w:ilvl="0" w:tplc="97BA5F94">
      <w:start w:val="5"/>
      <w:numFmt w:val="bullet"/>
      <w:lvlText w:val="-"/>
      <w:lvlJc w:val="left"/>
      <w:pPr>
        <w:ind w:left="16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7" w15:restartNumberingAfterBreak="0">
    <w:nsid w:val="6BD47451"/>
    <w:multiLevelType w:val="multilevel"/>
    <w:tmpl w:val="4B58F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E284780"/>
    <w:multiLevelType w:val="hybridMultilevel"/>
    <w:tmpl w:val="6C06A0CE"/>
    <w:lvl w:ilvl="0" w:tplc="5EBA6D9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6B5B0B"/>
    <w:multiLevelType w:val="multilevel"/>
    <w:tmpl w:val="10E0B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777FFB"/>
    <w:multiLevelType w:val="multilevel"/>
    <w:tmpl w:val="47725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DF73D6F"/>
    <w:multiLevelType w:val="multilevel"/>
    <w:tmpl w:val="06F41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E6820F4"/>
    <w:multiLevelType w:val="multilevel"/>
    <w:tmpl w:val="B9382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86066010">
    <w:abstractNumId w:val="7"/>
  </w:num>
  <w:num w:numId="2" w16cid:durableId="1258444660">
    <w:abstractNumId w:val="2"/>
  </w:num>
  <w:num w:numId="3" w16cid:durableId="436948962">
    <w:abstractNumId w:val="14"/>
  </w:num>
  <w:num w:numId="4" w16cid:durableId="971056117">
    <w:abstractNumId w:val="4"/>
  </w:num>
  <w:num w:numId="5" w16cid:durableId="689793154">
    <w:abstractNumId w:val="11"/>
  </w:num>
  <w:num w:numId="6" w16cid:durableId="1739282324">
    <w:abstractNumId w:val="8"/>
  </w:num>
  <w:num w:numId="7" w16cid:durableId="673995220">
    <w:abstractNumId w:val="12"/>
  </w:num>
  <w:num w:numId="8" w16cid:durableId="338312618">
    <w:abstractNumId w:val="18"/>
  </w:num>
  <w:num w:numId="9" w16cid:durableId="928196530">
    <w:abstractNumId w:val="5"/>
  </w:num>
  <w:num w:numId="10" w16cid:durableId="2093042156">
    <w:abstractNumId w:val="10"/>
  </w:num>
  <w:num w:numId="11" w16cid:durableId="2006011961">
    <w:abstractNumId w:val="1"/>
  </w:num>
  <w:num w:numId="12" w16cid:durableId="1993486046">
    <w:abstractNumId w:val="9"/>
  </w:num>
  <w:num w:numId="13" w16cid:durableId="2106074738">
    <w:abstractNumId w:val="22"/>
  </w:num>
  <w:num w:numId="14" w16cid:durableId="931862478">
    <w:abstractNumId w:val="21"/>
  </w:num>
  <w:num w:numId="15" w16cid:durableId="385568987">
    <w:abstractNumId w:val="20"/>
  </w:num>
  <w:num w:numId="16" w16cid:durableId="703871112">
    <w:abstractNumId w:val="17"/>
  </w:num>
  <w:num w:numId="17" w16cid:durableId="1087192481">
    <w:abstractNumId w:val="3"/>
  </w:num>
  <w:num w:numId="18" w16cid:durableId="1744176399">
    <w:abstractNumId w:val="0"/>
  </w:num>
  <w:num w:numId="19" w16cid:durableId="867716740">
    <w:abstractNumId w:val="19"/>
  </w:num>
  <w:num w:numId="20" w16cid:durableId="1093403472">
    <w:abstractNumId w:val="6"/>
  </w:num>
  <w:num w:numId="21" w16cid:durableId="1055393048">
    <w:abstractNumId w:val="15"/>
  </w:num>
  <w:num w:numId="22" w16cid:durableId="1540319723">
    <w:abstractNumId w:val="16"/>
  </w:num>
  <w:num w:numId="23" w16cid:durableId="21151994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EDC"/>
    <w:rsid w:val="000009B3"/>
    <w:rsid w:val="00002EB9"/>
    <w:rsid w:val="00003A24"/>
    <w:rsid w:val="00004163"/>
    <w:rsid w:val="0000508C"/>
    <w:rsid w:val="000056A3"/>
    <w:rsid w:val="00006B40"/>
    <w:rsid w:val="000072A7"/>
    <w:rsid w:val="000102CF"/>
    <w:rsid w:val="00011165"/>
    <w:rsid w:val="0001245E"/>
    <w:rsid w:val="00013240"/>
    <w:rsid w:val="00014241"/>
    <w:rsid w:val="00014C95"/>
    <w:rsid w:val="0001559E"/>
    <w:rsid w:val="000173BF"/>
    <w:rsid w:val="0001781C"/>
    <w:rsid w:val="00017EC9"/>
    <w:rsid w:val="00022100"/>
    <w:rsid w:val="000239B7"/>
    <w:rsid w:val="00024F16"/>
    <w:rsid w:val="00025083"/>
    <w:rsid w:val="00025BF7"/>
    <w:rsid w:val="000266AE"/>
    <w:rsid w:val="00027EED"/>
    <w:rsid w:val="000301B0"/>
    <w:rsid w:val="00030816"/>
    <w:rsid w:val="00030BB1"/>
    <w:rsid w:val="00031E2A"/>
    <w:rsid w:val="00032A25"/>
    <w:rsid w:val="00033A6E"/>
    <w:rsid w:val="0003451C"/>
    <w:rsid w:val="00034FB1"/>
    <w:rsid w:val="000366EC"/>
    <w:rsid w:val="00036719"/>
    <w:rsid w:val="00036FB4"/>
    <w:rsid w:val="00037B18"/>
    <w:rsid w:val="0004025E"/>
    <w:rsid w:val="00040B32"/>
    <w:rsid w:val="000410E0"/>
    <w:rsid w:val="00041424"/>
    <w:rsid w:val="00041EAA"/>
    <w:rsid w:val="0004322A"/>
    <w:rsid w:val="000436C4"/>
    <w:rsid w:val="00043DD3"/>
    <w:rsid w:val="00043E0A"/>
    <w:rsid w:val="000444B0"/>
    <w:rsid w:val="0004754D"/>
    <w:rsid w:val="0005252B"/>
    <w:rsid w:val="0005284F"/>
    <w:rsid w:val="00053B04"/>
    <w:rsid w:val="00053C72"/>
    <w:rsid w:val="00054F13"/>
    <w:rsid w:val="00056AC3"/>
    <w:rsid w:val="0005746B"/>
    <w:rsid w:val="00057EBF"/>
    <w:rsid w:val="0006225D"/>
    <w:rsid w:val="000622E9"/>
    <w:rsid w:val="000627B3"/>
    <w:rsid w:val="000627DA"/>
    <w:rsid w:val="00062884"/>
    <w:rsid w:val="00062B20"/>
    <w:rsid w:val="00062CCD"/>
    <w:rsid w:val="00063343"/>
    <w:rsid w:val="000639D5"/>
    <w:rsid w:val="00063CC7"/>
    <w:rsid w:val="00063E85"/>
    <w:rsid w:val="0006420B"/>
    <w:rsid w:val="00064C49"/>
    <w:rsid w:val="0006583D"/>
    <w:rsid w:val="00065FF4"/>
    <w:rsid w:val="00066680"/>
    <w:rsid w:val="0007054C"/>
    <w:rsid w:val="000721C1"/>
    <w:rsid w:val="000741B7"/>
    <w:rsid w:val="00075329"/>
    <w:rsid w:val="000761CD"/>
    <w:rsid w:val="00076FE7"/>
    <w:rsid w:val="0008080B"/>
    <w:rsid w:val="00081B58"/>
    <w:rsid w:val="00081ECD"/>
    <w:rsid w:val="00082A9E"/>
    <w:rsid w:val="000832F4"/>
    <w:rsid w:val="00083A88"/>
    <w:rsid w:val="00084435"/>
    <w:rsid w:val="00084BDA"/>
    <w:rsid w:val="00084D4E"/>
    <w:rsid w:val="00084F7A"/>
    <w:rsid w:val="00085112"/>
    <w:rsid w:val="000862BA"/>
    <w:rsid w:val="00086DC1"/>
    <w:rsid w:val="000900FD"/>
    <w:rsid w:val="00090A60"/>
    <w:rsid w:val="00091953"/>
    <w:rsid w:val="00093BCE"/>
    <w:rsid w:val="00094A94"/>
    <w:rsid w:val="00094C42"/>
    <w:rsid w:val="00095368"/>
    <w:rsid w:val="000968CB"/>
    <w:rsid w:val="0009718C"/>
    <w:rsid w:val="000976AB"/>
    <w:rsid w:val="000A0491"/>
    <w:rsid w:val="000A0757"/>
    <w:rsid w:val="000A093F"/>
    <w:rsid w:val="000A0C50"/>
    <w:rsid w:val="000A1EC8"/>
    <w:rsid w:val="000A37E8"/>
    <w:rsid w:val="000A39A3"/>
    <w:rsid w:val="000A3F47"/>
    <w:rsid w:val="000A64D9"/>
    <w:rsid w:val="000B0C05"/>
    <w:rsid w:val="000B244D"/>
    <w:rsid w:val="000B338D"/>
    <w:rsid w:val="000B6280"/>
    <w:rsid w:val="000B776C"/>
    <w:rsid w:val="000B7BA2"/>
    <w:rsid w:val="000C2E53"/>
    <w:rsid w:val="000C37B6"/>
    <w:rsid w:val="000C37D2"/>
    <w:rsid w:val="000C3A90"/>
    <w:rsid w:val="000C4F38"/>
    <w:rsid w:val="000C674B"/>
    <w:rsid w:val="000C68FA"/>
    <w:rsid w:val="000D15FA"/>
    <w:rsid w:val="000D3136"/>
    <w:rsid w:val="000D4606"/>
    <w:rsid w:val="000D463F"/>
    <w:rsid w:val="000D4AE6"/>
    <w:rsid w:val="000D631D"/>
    <w:rsid w:val="000D638A"/>
    <w:rsid w:val="000D6529"/>
    <w:rsid w:val="000D658D"/>
    <w:rsid w:val="000D705F"/>
    <w:rsid w:val="000E29F8"/>
    <w:rsid w:val="000E3A40"/>
    <w:rsid w:val="000E41B2"/>
    <w:rsid w:val="000E6E1E"/>
    <w:rsid w:val="000E730B"/>
    <w:rsid w:val="000F3001"/>
    <w:rsid w:val="000F38D7"/>
    <w:rsid w:val="000F3B55"/>
    <w:rsid w:val="000F4AB4"/>
    <w:rsid w:val="000F5617"/>
    <w:rsid w:val="000F5EA3"/>
    <w:rsid w:val="000F6551"/>
    <w:rsid w:val="000F7A00"/>
    <w:rsid w:val="000F7C12"/>
    <w:rsid w:val="001004A2"/>
    <w:rsid w:val="001023E8"/>
    <w:rsid w:val="00102799"/>
    <w:rsid w:val="00103EC8"/>
    <w:rsid w:val="0010481E"/>
    <w:rsid w:val="00104B22"/>
    <w:rsid w:val="00104E7A"/>
    <w:rsid w:val="00106007"/>
    <w:rsid w:val="001066A7"/>
    <w:rsid w:val="001066E4"/>
    <w:rsid w:val="00106B57"/>
    <w:rsid w:val="00107DC9"/>
    <w:rsid w:val="00110993"/>
    <w:rsid w:val="00111596"/>
    <w:rsid w:val="00112DA3"/>
    <w:rsid w:val="001152DD"/>
    <w:rsid w:val="0012374B"/>
    <w:rsid w:val="00124E7D"/>
    <w:rsid w:val="0012504B"/>
    <w:rsid w:val="00125AB0"/>
    <w:rsid w:val="00131281"/>
    <w:rsid w:val="00131F45"/>
    <w:rsid w:val="00133041"/>
    <w:rsid w:val="0013389C"/>
    <w:rsid w:val="00133A57"/>
    <w:rsid w:val="00133D95"/>
    <w:rsid w:val="00134410"/>
    <w:rsid w:val="001344D3"/>
    <w:rsid w:val="0013464B"/>
    <w:rsid w:val="00134847"/>
    <w:rsid w:val="00134A68"/>
    <w:rsid w:val="00134CB2"/>
    <w:rsid w:val="001350C6"/>
    <w:rsid w:val="0013649D"/>
    <w:rsid w:val="0013659A"/>
    <w:rsid w:val="0013720A"/>
    <w:rsid w:val="00137436"/>
    <w:rsid w:val="0013746B"/>
    <w:rsid w:val="001377D8"/>
    <w:rsid w:val="001421D4"/>
    <w:rsid w:val="0014680C"/>
    <w:rsid w:val="00147185"/>
    <w:rsid w:val="00147283"/>
    <w:rsid w:val="00151DD3"/>
    <w:rsid w:val="00153C8C"/>
    <w:rsid w:val="001572A3"/>
    <w:rsid w:val="00157531"/>
    <w:rsid w:val="0015754F"/>
    <w:rsid w:val="001604A4"/>
    <w:rsid w:val="00160989"/>
    <w:rsid w:val="00160AD8"/>
    <w:rsid w:val="001611EA"/>
    <w:rsid w:val="00161FE9"/>
    <w:rsid w:val="001624BF"/>
    <w:rsid w:val="001628AE"/>
    <w:rsid w:val="00162C36"/>
    <w:rsid w:val="0016379B"/>
    <w:rsid w:val="00167C66"/>
    <w:rsid w:val="001708D3"/>
    <w:rsid w:val="00170BDE"/>
    <w:rsid w:val="00173762"/>
    <w:rsid w:val="00174E32"/>
    <w:rsid w:val="00174FBD"/>
    <w:rsid w:val="0017552E"/>
    <w:rsid w:val="00175BFB"/>
    <w:rsid w:val="00175C23"/>
    <w:rsid w:val="00177161"/>
    <w:rsid w:val="00177622"/>
    <w:rsid w:val="00177A17"/>
    <w:rsid w:val="001845AB"/>
    <w:rsid w:val="0018661F"/>
    <w:rsid w:val="00187489"/>
    <w:rsid w:val="00191B86"/>
    <w:rsid w:val="00192310"/>
    <w:rsid w:val="00192D53"/>
    <w:rsid w:val="0019340A"/>
    <w:rsid w:val="00193FB7"/>
    <w:rsid w:val="001940C8"/>
    <w:rsid w:val="00194A8B"/>
    <w:rsid w:val="00195684"/>
    <w:rsid w:val="001958DE"/>
    <w:rsid w:val="00195E2A"/>
    <w:rsid w:val="001965B6"/>
    <w:rsid w:val="00196D1B"/>
    <w:rsid w:val="001971F1"/>
    <w:rsid w:val="001A02AE"/>
    <w:rsid w:val="001A0FFD"/>
    <w:rsid w:val="001A19F9"/>
    <w:rsid w:val="001A21ED"/>
    <w:rsid w:val="001A2901"/>
    <w:rsid w:val="001A2FFE"/>
    <w:rsid w:val="001A3234"/>
    <w:rsid w:val="001A3248"/>
    <w:rsid w:val="001A3FF2"/>
    <w:rsid w:val="001A6912"/>
    <w:rsid w:val="001A7587"/>
    <w:rsid w:val="001B181F"/>
    <w:rsid w:val="001B2E25"/>
    <w:rsid w:val="001B2FC6"/>
    <w:rsid w:val="001B3A38"/>
    <w:rsid w:val="001B4F59"/>
    <w:rsid w:val="001B7675"/>
    <w:rsid w:val="001B7676"/>
    <w:rsid w:val="001C021A"/>
    <w:rsid w:val="001C074C"/>
    <w:rsid w:val="001C1EFE"/>
    <w:rsid w:val="001C4D07"/>
    <w:rsid w:val="001C5E1E"/>
    <w:rsid w:val="001C7CB6"/>
    <w:rsid w:val="001D0D74"/>
    <w:rsid w:val="001D1194"/>
    <w:rsid w:val="001D2015"/>
    <w:rsid w:val="001D5BD2"/>
    <w:rsid w:val="001D6D66"/>
    <w:rsid w:val="001D710B"/>
    <w:rsid w:val="001E1735"/>
    <w:rsid w:val="001E1769"/>
    <w:rsid w:val="001E1824"/>
    <w:rsid w:val="001E408D"/>
    <w:rsid w:val="001E57EE"/>
    <w:rsid w:val="001E582E"/>
    <w:rsid w:val="001E68B8"/>
    <w:rsid w:val="001E71E1"/>
    <w:rsid w:val="001E74ED"/>
    <w:rsid w:val="001E7CD6"/>
    <w:rsid w:val="001F0273"/>
    <w:rsid w:val="001F0B09"/>
    <w:rsid w:val="001F2046"/>
    <w:rsid w:val="001F21C2"/>
    <w:rsid w:val="001F34F4"/>
    <w:rsid w:val="001F4255"/>
    <w:rsid w:val="001F5E85"/>
    <w:rsid w:val="00200F31"/>
    <w:rsid w:val="00202FD7"/>
    <w:rsid w:val="00203A49"/>
    <w:rsid w:val="00205A3C"/>
    <w:rsid w:val="00205D7C"/>
    <w:rsid w:val="00205F56"/>
    <w:rsid w:val="00213071"/>
    <w:rsid w:val="00213D77"/>
    <w:rsid w:val="00214111"/>
    <w:rsid w:val="00216685"/>
    <w:rsid w:val="00217672"/>
    <w:rsid w:val="00220AC3"/>
    <w:rsid w:val="00221056"/>
    <w:rsid w:val="002210A6"/>
    <w:rsid w:val="0022139C"/>
    <w:rsid w:val="00224AA3"/>
    <w:rsid w:val="00225291"/>
    <w:rsid w:val="002252A6"/>
    <w:rsid w:val="00232A2B"/>
    <w:rsid w:val="002333BC"/>
    <w:rsid w:val="00234405"/>
    <w:rsid w:val="00234D72"/>
    <w:rsid w:val="002357A6"/>
    <w:rsid w:val="0023591A"/>
    <w:rsid w:val="00235A28"/>
    <w:rsid w:val="00235A8E"/>
    <w:rsid w:val="00235D4C"/>
    <w:rsid w:val="00236023"/>
    <w:rsid w:val="00236B1D"/>
    <w:rsid w:val="00237774"/>
    <w:rsid w:val="00240B1E"/>
    <w:rsid w:val="002436AD"/>
    <w:rsid w:val="00244EF5"/>
    <w:rsid w:val="002462A3"/>
    <w:rsid w:val="0024710B"/>
    <w:rsid w:val="0025131A"/>
    <w:rsid w:val="00252AB7"/>
    <w:rsid w:val="0025425D"/>
    <w:rsid w:val="0025483A"/>
    <w:rsid w:val="002557DB"/>
    <w:rsid w:val="0026064E"/>
    <w:rsid w:val="00260A00"/>
    <w:rsid w:val="00260C64"/>
    <w:rsid w:val="0026134F"/>
    <w:rsid w:val="00261CEF"/>
    <w:rsid w:val="00262298"/>
    <w:rsid w:val="0026362E"/>
    <w:rsid w:val="002636B1"/>
    <w:rsid w:val="00265F4D"/>
    <w:rsid w:val="002666EA"/>
    <w:rsid w:val="00267A23"/>
    <w:rsid w:val="00267D21"/>
    <w:rsid w:val="0027052C"/>
    <w:rsid w:val="0027091C"/>
    <w:rsid w:val="00271B88"/>
    <w:rsid w:val="00272968"/>
    <w:rsid w:val="002730CC"/>
    <w:rsid w:val="00273B2A"/>
    <w:rsid w:val="002747A4"/>
    <w:rsid w:val="00276B59"/>
    <w:rsid w:val="00277AE0"/>
    <w:rsid w:val="00277EAD"/>
    <w:rsid w:val="002831EC"/>
    <w:rsid w:val="002844D2"/>
    <w:rsid w:val="002844D7"/>
    <w:rsid w:val="0028597C"/>
    <w:rsid w:val="0028659A"/>
    <w:rsid w:val="002876B4"/>
    <w:rsid w:val="00287A31"/>
    <w:rsid w:val="00287DCF"/>
    <w:rsid w:val="00292536"/>
    <w:rsid w:val="0029348F"/>
    <w:rsid w:val="00293E8C"/>
    <w:rsid w:val="002944E1"/>
    <w:rsid w:val="00296013"/>
    <w:rsid w:val="002963D4"/>
    <w:rsid w:val="00296DFC"/>
    <w:rsid w:val="002978B8"/>
    <w:rsid w:val="00297903"/>
    <w:rsid w:val="002A179E"/>
    <w:rsid w:val="002A1F75"/>
    <w:rsid w:val="002A275A"/>
    <w:rsid w:val="002A4BF9"/>
    <w:rsid w:val="002A68E0"/>
    <w:rsid w:val="002A7847"/>
    <w:rsid w:val="002A7DED"/>
    <w:rsid w:val="002B0912"/>
    <w:rsid w:val="002B1B5E"/>
    <w:rsid w:val="002B2054"/>
    <w:rsid w:val="002B5067"/>
    <w:rsid w:val="002B5FAF"/>
    <w:rsid w:val="002C083A"/>
    <w:rsid w:val="002C3F98"/>
    <w:rsid w:val="002C40B6"/>
    <w:rsid w:val="002C49AB"/>
    <w:rsid w:val="002C5577"/>
    <w:rsid w:val="002C6FAE"/>
    <w:rsid w:val="002C725D"/>
    <w:rsid w:val="002D07EF"/>
    <w:rsid w:val="002D2133"/>
    <w:rsid w:val="002D28BF"/>
    <w:rsid w:val="002D3838"/>
    <w:rsid w:val="002D5127"/>
    <w:rsid w:val="002D56FA"/>
    <w:rsid w:val="002D71CF"/>
    <w:rsid w:val="002E1454"/>
    <w:rsid w:val="002E16AB"/>
    <w:rsid w:val="002E1EB8"/>
    <w:rsid w:val="002E1F58"/>
    <w:rsid w:val="002E278E"/>
    <w:rsid w:val="002E390D"/>
    <w:rsid w:val="002E43DA"/>
    <w:rsid w:val="002E4B74"/>
    <w:rsid w:val="002E5558"/>
    <w:rsid w:val="002E62A8"/>
    <w:rsid w:val="002F1961"/>
    <w:rsid w:val="002F19FE"/>
    <w:rsid w:val="002F2913"/>
    <w:rsid w:val="002F43C9"/>
    <w:rsid w:val="002F5DC1"/>
    <w:rsid w:val="002F695C"/>
    <w:rsid w:val="002F7511"/>
    <w:rsid w:val="002F77B6"/>
    <w:rsid w:val="00300F72"/>
    <w:rsid w:val="003028AB"/>
    <w:rsid w:val="003033CC"/>
    <w:rsid w:val="00303674"/>
    <w:rsid w:val="00303BA1"/>
    <w:rsid w:val="00305A6D"/>
    <w:rsid w:val="00306A41"/>
    <w:rsid w:val="00307AED"/>
    <w:rsid w:val="00307D1E"/>
    <w:rsid w:val="003105EC"/>
    <w:rsid w:val="00310C78"/>
    <w:rsid w:val="00311374"/>
    <w:rsid w:val="003124C8"/>
    <w:rsid w:val="00312564"/>
    <w:rsid w:val="00312C61"/>
    <w:rsid w:val="00312E1D"/>
    <w:rsid w:val="003138E9"/>
    <w:rsid w:val="00313A63"/>
    <w:rsid w:val="0031404E"/>
    <w:rsid w:val="00314DCF"/>
    <w:rsid w:val="00315BAF"/>
    <w:rsid w:val="00316551"/>
    <w:rsid w:val="00316F1F"/>
    <w:rsid w:val="00320335"/>
    <w:rsid w:val="0032176E"/>
    <w:rsid w:val="00322417"/>
    <w:rsid w:val="003231F5"/>
    <w:rsid w:val="003236DA"/>
    <w:rsid w:val="00325055"/>
    <w:rsid w:val="00325177"/>
    <w:rsid w:val="00325D65"/>
    <w:rsid w:val="003267C4"/>
    <w:rsid w:val="00326C91"/>
    <w:rsid w:val="003276DD"/>
    <w:rsid w:val="003278AE"/>
    <w:rsid w:val="00330942"/>
    <w:rsid w:val="00331C33"/>
    <w:rsid w:val="003337E3"/>
    <w:rsid w:val="003414AB"/>
    <w:rsid w:val="00342B64"/>
    <w:rsid w:val="003432D2"/>
    <w:rsid w:val="00343665"/>
    <w:rsid w:val="00344099"/>
    <w:rsid w:val="00345046"/>
    <w:rsid w:val="0034643B"/>
    <w:rsid w:val="00347CDE"/>
    <w:rsid w:val="00347FC8"/>
    <w:rsid w:val="00352323"/>
    <w:rsid w:val="003532C4"/>
    <w:rsid w:val="00353750"/>
    <w:rsid w:val="003537E7"/>
    <w:rsid w:val="003540E6"/>
    <w:rsid w:val="003547CD"/>
    <w:rsid w:val="0035602A"/>
    <w:rsid w:val="003567FA"/>
    <w:rsid w:val="003610A5"/>
    <w:rsid w:val="0036184B"/>
    <w:rsid w:val="0036215B"/>
    <w:rsid w:val="003629EA"/>
    <w:rsid w:val="00362EB3"/>
    <w:rsid w:val="00363667"/>
    <w:rsid w:val="00363AE4"/>
    <w:rsid w:val="0036562B"/>
    <w:rsid w:val="003658DF"/>
    <w:rsid w:val="003743C9"/>
    <w:rsid w:val="00374BDC"/>
    <w:rsid w:val="00375754"/>
    <w:rsid w:val="0037656D"/>
    <w:rsid w:val="0037672C"/>
    <w:rsid w:val="00376730"/>
    <w:rsid w:val="003767F2"/>
    <w:rsid w:val="00376D6A"/>
    <w:rsid w:val="00377BB5"/>
    <w:rsid w:val="003804CF"/>
    <w:rsid w:val="00380B08"/>
    <w:rsid w:val="00381CA0"/>
    <w:rsid w:val="00382638"/>
    <w:rsid w:val="003829D2"/>
    <w:rsid w:val="00383006"/>
    <w:rsid w:val="00385239"/>
    <w:rsid w:val="00386C62"/>
    <w:rsid w:val="003872F2"/>
    <w:rsid w:val="00387B20"/>
    <w:rsid w:val="003900C3"/>
    <w:rsid w:val="003902E6"/>
    <w:rsid w:val="00391424"/>
    <w:rsid w:val="00395584"/>
    <w:rsid w:val="003972C1"/>
    <w:rsid w:val="00397F09"/>
    <w:rsid w:val="003A10AE"/>
    <w:rsid w:val="003A2A6A"/>
    <w:rsid w:val="003A3BAA"/>
    <w:rsid w:val="003A55CF"/>
    <w:rsid w:val="003A5D6B"/>
    <w:rsid w:val="003A6E75"/>
    <w:rsid w:val="003A702A"/>
    <w:rsid w:val="003A7735"/>
    <w:rsid w:val="003B0B81"/>
    <w:rsid w:val="003B2EDB"/>
    <w:rsid w:val="003B415A"/>
    <w:rsid w:val="003B513B"/>
    <w:rsid w:val="003B66C6"/>
    <w:rsid w:val="003B6889"/>
    <w:rsid w:val="003B6E49"/>
    <w:rsid w:val="003B75E2"/>
    <w:rsid w:val="003C03E1"/>
    <w:rsid w:val="003C20D7"/>
    <w:rsid w:val="003C4606"/>
    <w:rsid w:val="003C56AC"/>
    <w:rsid w:val="003C7003"/>
    <w:rsid w:val="003D0727"/>
    <w:rsid w:val="003D1B00"/>
    <w:rsid w:val="003D51B1"/>
    <w:rsid w:val="003D6AB8"/>
    <w:rsid w:val="003D707E"/>
    <w:rsid w:val="003E184F"/>
    <w:rsid w:val="003E1A59"/>
    <w:rsid w:val="003E22F5"/>
    <w:rsid w:val="003E24EB"/>
    <w:rsid w:val="003E29D9"/>
    <w:rsid w:val="003E2B04"/>
    <w:rsid w:val="003E2FC2"/>
    <w:rsid w:val="003E52D5"/>
    <w:rsid w:val="003E615F"/>
    <w:rsid w:val="003E66F0"/>
    <w:rsid w:val="003E670D"/>
    <w:rsid w:val="003E6BC4"/>
    <w:rsid w:val="003F007C"/>
    <w:rsid w:val="003F0580"/>
    <w:rsid w:val="003F0726"/>
    <w:rsid w:val="003F075C"/>
    <w:rsid w:val="003F10B3"/>
    <w:rsid w:val="003F1EC9"/>
    <w:rsid w:val="003F3D29"/>
    <w:rsid w:val="003F7DB8"/>
    <w:rsid w:val="004016C0"/>
    <w:rsid w:val="00402701"/>
    <w:rsid w:val="00402BFA"/>
    <w:rsid w:val="004053ED"/>
    <w:rsid w:val="004053F9"/>
    <w:rsid w:val="00406AD8"/>
    <w:rsid w:val="00407375"/>
    <w:rsid w:val="004078AE"/>
    <w:rsid w:val="004127F9"/>
    <w:rsid w:val="00412BF8"/>
    <w:rsid w:val="00413CF9"/>
    <w:rsid w:val="0041439A"/>
    <w:rsid w:val="00414416"/>
    <w:rsid w:val="00420461"/>
    <w:rsid w:val="004215EB"/>
    <w:rsid w:val="00422393"/>
    <w:rsid w:val="0042277A"/>
    <w:rsid w:val="004244E3"/>
    <w:rsid w:val="00424A46"/>
    <w:rsid w:val="0042560C"/>
    <w:rsid w:val="00426114"/>
    <w:rsid w:val="00426280"/>
    <w:rsid w:val="004271C5"/>
    <w:rsid w:val="004305CC"/>
    <w:rsid w:val="0043205B"/>
    <w:rsid w:val="00434879"/>
    <w:rsid w:val="00436354"/>
    <w:rsid w:val="00437293"/>
    <w:rsid w:val="0043795C"/>
    <w:rsid w:val="00440BF1"/>
    <w:rsid w:val="004411FE"/>
    <w:rsid w:val="0044157F"/>
    <w:rsid w:val="00442ABB"/>
    <w:rsid w:val="004433FB"/>
    <w:rsid w:val="004441F7"/>
    <w:rsid w:val="0044508A"/>
    <w:rsid w:val="00445895"/>
    <w:rsid w:val="00445C9A"/>
    <w:rsid w:val="004461AA"/>
    <w:rsid w:val="00446876"/>
    <w:rsid w:val="00446CDD"/>
    <w:rsid w:val="004470AA"/>
    <w:rsid w:val="004476B0"/>
    <w:rsid w:val="004476CF"/>
    <w:rsid w:val="0045135B"/>
    <w:rsid w:val="004520B7"/>
    <w:rsid w:val="004522F0"/>
    <w:rsid w:val="00453F04"/>
    <w:rsid w:val="004551DA"/>
    <w:rsid w:val="0045527A"/>
    <w:rsid w:val="004552CD"/>
    <w:rsid w:val="00457EA2"/>
    <w:rsid w:val="0046004C"/>
    <w:rsid w:val="004631D1"/>
    <w:rsid w:val="00463B12"/>
    <w:rsid w:val="00465707"/>
    <w:rsid w:val="00465876"/>
    <w:rsid w:val="00466BFF"/>
    <w:rsid w:val="00467B07"/>
    <w:rsid w:val="00470216"/>
    <w:rsid w:val="004712BC"/>
    <w:rsid w:val="00475CAC"/>
    <w:rsid w:val="004828D8"/>
    <w:rsid w:val="004831DB"/>
    <w:rsid w:val="004832BF"/>
    <w:rsid w:val="0048506C"/>
    <w:rsid w:val="00485120"/>
    <w:rsid w:val="004853C0"/>
    <w:rsid w:val="004858B7"/>
    <w:rsid w:val="00486058"/>
    <w:rsid w:val="004860E2"/>
    <w:rsid w:val="00486720"/>
    <w:rsid w:val="00491549"/>
    <w:rsid w:val="00493284"/>
    <w:rsid w:val="00493534"/>
    <w:rsid w:val="004966F6"/>
    <w:rsid w:val="00496F0F"/>
    <w:rsid w:val="004A062D"/>
    <w:rsid w:val="004A0781"/>
    <w:rsid w:val="004A1372"/>
    <w:rsid w:val="004A1C44"/>
    <w:rsid w:val="004A4010"/>
    <w:rsid w:val="004B1FDE"/>
    <w:rsid w:val="004B290D"/>
    <w:rsid w:val="004B323A"/>
    <w:rsid w:val="004B3BB3"/>
    <w:rsid w:val="004B4BBB"/>
    <w:rsid w:val="004B4D7E"/>
    <w:rsid w:val="004B56C3"/>
    <w:rsid w:val="004B58CA"/>
    <w:rsid w:val="004B5A94"/>
    <w:rsid w:val="004B5F2F"/>
    <w:rsid w:val="004C1633"/>
    <w:rsid w:val="004C299E"/>
    <w:rsid w:val="004C31F7"/>
    <w:rsid w:val="004C346A"/>
    <w:rsid w:val="004C3B39"/>
    <w:rsid w:val="004C53C8"/>
    <w:rsid w:val="004C7126"/>
    <w:rsid w:val="004C7689"/>
    <w:rsid w:val="004C7A88"/>
    <w:rsid w:val="004D195C"/>
    <w:rsid w:val="004D1E29"/>
    <w:rsid w:val="004D2C63"/>
    <w:rsid w:val="004D6D42"/>
    <w:rsid w:val="004E01C7"/>
    <w:rsid w:val="004E16C1"/>
    <w:rsid w:val="004E3BCB"/>
    <w:rsid w:val="004E50BD"/>
    <w:rsid w:val="004E5946"/>
    <w:rsid w:val="004E5C0D"/>
    <w:rsid w:val="004E7FC4"/>
    <w:rsid w:val="004F09BC"/>
    <w:rsid w:val="004F0C20"/>
    <w:rsid w:val="004F11B0"/>
    <w:rsid w:val="004F18B7"/>
    <w:rsid w:val="004F32A1"/>
    <w:rsid w:val="004F3471"/>
    <w:rsid w:val="004F3A7A"/>
    <w:rsid w:val="004F3A83"/>
    <w:rsid w:val="004F44D0"/>
    <w:rsid w:val="004F5704"/>
    <w:rsid w:val="004F5AF7"/>
    <w:rsid w:val="004F7E5A"/>
    <w:rsid w:val="004F7EDA"/>
    <w:rsid w:val="00500741"/>
    <w:rsid w:val="00501ACF"/>
    <w:rsid w:val="00501F8B"/>
    <w:rsid w:val="005027A1"/>
    <w:rsid w:val="0050690A"/>
    <w:rsid w:val="00507A11"/>
    <w:rsid w:val="005107E3"/>
    <w:rsid w:val="00512465"/>
    <w:rsid w:val="00512495"/>
    <w:rsid w:val="005131CA"/>
    <w:rsid w:val="00514BE1"/>
    <w:rsid w:val="0051502E"/>
    <w:rsid w:val="00516EB2"/>
    <w:rsid w:val="0051789F"/>
    <w:rsid w:val="005203F1"/>
    <w:rsid w:val="00520F8B"/>
    <w:rsid w:val="00523562"/>
    <w:rsid w:val="00526A77"/>
    <w:rsid w:val="005271A4"/>
    <w:rsid w:val="00531947"/>
    <w:rsid w:val="005319C4"/>
    <w:rsid w:val="00531A7F"/>
    <w:rsid w:val="00532326"/>
    <w:rsid w:val="00532B1B"/>
    <w:rsid w:val="005332F6"/>
    <w:rsid w:val="005349FD"/>
    <w:rsid w:val="00535D1B"/>
    <w:rsid w:val="00537875"/>
    <w:rsid w:val="005404C9"/>
    <w:rsid w:val="00540E4D"/>
    <w:rsid w:val="00543AD6"/>
    <w:rsid w:val="00543AD7"/>
    <w:rsid w:val="00544998"/>
    <w:rsid w:val="00544ED3"/>
    <w:rsid w:val="005466A9"/>
    <w:rsid w:val="005520F5"/>
    <w:rsid w:val="005529F5"/>
    <w:rsid w:val="005541F3"/>
    <w:rsid w:val="00555907"/>
    <w:rsid w:val="00555943"/>
    <w:rsid w:val="005563F4"/>
    <w:rsid w:val="00556511"/>
    <w:rsid w:val="00557057"/>
    <w:rsid w:val="00557534"/>
    <w:rsid w:val="005575B6"/>
    <w:rsid w:val="00557853"/>
    <w:rsid w:val="00557AA3"/>
    <w:rsid w:val="00557C80"/>
    <w:rsid w:val="005605E2"/>
    <w:rsid w:val="005607D5"/>
    <w:rsid w:val="00562324"/>
    <w:rsid w:val="0056243E"/>
    <w:rsid w:val="00563761"/>
    <w:rsid w:val="00565EBA"/>
    <w:rsid w:val="00566E10"/>
    <w:rsid w:val="00567F1D"/>
    <w:rsid w:val="005708A1"/>
    <w:rsid w:val="005714C1"/>
    <w:rsid w:val="00572787"/>
    <w:rsid w:val="0057293B"/>
    <w:rsid w:val="00572EC7"/>
    <w:rsid w:val="00576010"/>
    <w:rsid w:val="00576A17"/>
    <w:rsid w:val="00577ABF"/>
    <w:rsid w:val="00582CAD"/>
    <w:rsid w:val="00582F7F"/>
    <w:rsid w:val="00583838"/>
    <w:rsid w:val="00584A30"/>
    <w:rsid w:val="00587F13"/>
    <w:rsid w:val="00590017"/>
    <w:rsid w:val="00590E4C"/>
    <w:rsid w:val="00591BA1"/>
    <w:rsid w:val="00591F9C"/>
    <w:rsid w:val="005929D0"/>
    <w:rsid w:val="00592FEF"/>
    <w:rsid w:val="00593235"/>
    <w:rsid w:val="005939FB"/>
    <w:rsid w:val="00595136"/>
    <w:rsid w:val="005956E9"/>
    <w:rsid w:val="00596CE9"/>
    <w:rsid w:val="005A169D"/>
    <w:rsid w:val="005A19DC"/>
    <w:rsid w:val="005A2FFF"/>
    <w:rsid w:val="005A30A5"/>
    <w:rsid w:val="005A53E6"/>
    <w:rsid w:val="005B1476"/>
    <w:rsid w:val="005B25B8"/>
    <w:rsid w:val="005B2734"/>
    <w:rsid w:val="005B2E77"/>
    <w:rsid w:val="005B2FF4"/>
    <w:rsid w:val="005B3715"/>
    <w:rsid w:val="005B3A14"/>
    <w:rsid w:val="005B3BB2"/>
    <w:rsid w:val="005B3BE4"/>
    <w:rsid w:val="005B4D3E"/>
    <w:rsid w:val="005B5685"/>
    <w:rsid w:val="005B6B35"/>
    <w:rsid w:val="005B7002"/>
    <w:rsid w:val="005B7A6D"/>
    <w:rsid w:val="005C038D"/>
    <w:rsid w:val="005C1DD6"/>
    <w:rsid w:val="005C3019"/>
    <w:rsid w:val="005C3E72"/>
    <w:rsid w:val="005C4BF0"/>
    <w:rsid w:val="005C67E1"/>
    <w:rsid w:val="005D0000"/>
    <w:rsid w:val="005D05C1"/>
    <w:rsid w:val="005D0A7C"/>
    <w:rsid w:val="005D3DCB"/>
    <w:rsid w:val="005D5458"/>
    <w:rsid w:val="005D656A"/>
    <w:rsid w:val="005E06A5"/>
    <w:rsid w:val="005E06BF"/>
    <w:rsid w:val="005E07B2"/>
    <w:rsid w:val="005E138D"/>
    <w:rsid w:val="005E4698"/>
    <w:rsid w:val="005E4C29"/>
    <w:rsid w:val="005E5A64"/>
    <w:rsid w:val="005E679F"/>
    <w:rsid w:val="005E79A1"/>
    <w:rsid w:val="005E7BFC"/>
    <w:rsid w:val="005F0CB1"/>
    <w:rsid w:val="005F0E9C"/>
    <w:rsid w:val="005F2005"/>
    <w:rsid w:val="005F3624"/>
    <w:rsid w:val="005F36A2"/>
    <w:rsid w:val="005F401B"/>
    <w:rsid w:val="005F4EE0"/>
    <w:rsid w:val="005F60A2"/>
    <w:rsid w:val="005F6311"/>
    <w:rsid w:val="005F7A9B"/>
    <w:rsid w:val="00600503"/>
    <w:rsid w:val="00600884"/>
    <w:rsid w:val="00600885"/>
    <w:rsid w:val="00600E6D"/>
    <w:rsid w:val="0060102A"/>
    <w:rsid w:val="006025E8"/>
    <w:rsid w:val="00602724"/>
    <w:rsid w:val="00602D5D"/>
    <w:rsid w:val="006033D6"/>
    <w:rsid w:val="00603B2F"/>
    <w:rsid w:val="00604687"/>
    <w:rsid w:val="00604918"/>
    <w:rsid w:val="00606C81"/>
    <w:rsid w:val="00607F5A"/>
    <w:rsid w:val="006105CA"/>
    <w:rsid w:val="00610B84"/>
    <w:rsid w:val="006113B2"/>
    <w:rsid w:val="00611CF7"/>
    <w:rsid w:val="006130B3"/>
    <w:rsid w:val="00614712"/>
    <w:rsid w:val="00616E7F"/>
    <w:rsid w:val="006172D9"/>
    <w:rsid w:val="00622CFC"/>
    <w:rsid w:val="006242F9"/>
    <w:rsid w:val="006243BD"/>
    <w:rsid w:val="006245B4"/>
    <w:rsid w:val="006261C0"/>
    <w:rsid w:val="006261D3"/>
    <w:rsid w:val="00626F4D"/>
    <w:rsid w:val="006306FC"/>
    <w:rsid w:val="0063163B"/>
    <w:rsid w:val="00634C5A"/>
    <w:rsid w:val="0063610C"/>
    <w:rsid w:val="006363BD"/>
    <w:rsid w:val="006409C8"/>
    <w:rsid w:val="00641466"/>
    <w:rsid w:val="006418CB"/>
    <w:rsid w:val="0064468B"/>
    <w:rsid w:val="00644A1F"/>
    <w:rsid w:val="00644E2B"/>
    <w:rsid w:val="00645D0F"/>
    <w:rsid w:val="00650A15"/>
    <w:rsid w:val="00650F88"/>
    <w:rsid w:val="00651B8E"/>
    <w:rsid w:val="00653C86"/>
    <w:rsid w:val="0065404C"/>
    <w:rsid w:val="00654989"/>
    <w:rsid w:val="00655305"/>
    <w:rsid w:val="006569FC"/>
    <w:rsid w:val="0066063A"/>
    <w:rsid w:val="0066092B"/>
    <w:rsid w:val="0066189E"/>
    <w:rsid w:val="00662857"/>
    <w:rsid w:val="006634D7"/>
    <w:rsid w:val="006642A7"/>
    <w:rsid w:val="00664869"/>
    <w:rsid w:val="0066529F"/>
    <w:rsid w:val="00665847"/>
    <w:rsid w:val="00666649"/>
    <w:rsid w:val="006718E6"/>
    <w:rsid w:val="00671B14"/>
    <w:rsid w:val="0067207F"/>
    <w:rsid w:val="00672949"/>
    <w:rsid w:val="00672DE7"/>
    <w:rsid w:val="006759F9"/>
    <w:rsid w:val="00677344"/>
    <w:rsid w:val="00680CC6"/>
    <w:rsid w:val="00683024"/>
    <w:rsid w:val="0068464B"/>
    <w:rsid w:val="0068660C"/>
    <w:rsid w:val="006903A6"/>
    <w:rsid w:val="00691967"/>
    <w:rsid w:val="006937BC"/>
    <w:rsid w:val="00693CE4"/>
    <w:rsid w:val="00693D3D"/>
    <w:rsid w:val="00694091"/>
    <w:rsid w:val="006948C9"/>
    <w:rsid w:val="006949DC"/>
    <w:rsid w:val="00694CA5"/>
    <w:rsid w:val="0069503C"/>
    <w:rsid w:val="00695C76"/>
    <w:rsid w:val="00697BFD"/>
    <w:rsid w:val="006A099D"/>
    <w:rsid w:val="006A1C52"/>
    <w:rsid w:val="006A1D6E"/>
    <w:rsid w:val="006A245F"/>
    <w:rsid w:val="006A25ED"/>
    <w:rsid w:val="006A3BDA"/>
    <w:rsid w:val="006A4118"/>
    <w:rsid w:val="006A4A94"/>
    <w:rsid w:val="006A521B"/>
    <w:rsid w:val="006A5E20"/>
    <w:rsid w:val="006A669D"/>
    <w:rsid w:val="006A6889"/>
    <w:rsid w:val="006A778D"/>
    <w:rsid w:val="006A77AC"/>
    <w:rsid w:val="006B17F4"/>
    <w:rsid w:val="006B53E3"/>
    <w:rsid w:val="006B5642"/>
    <w:rsid w:val="006B568D"/>
    <w:rsid w:val="006B6339"/>
    <w:rsid w:val="006B70CE"/>
    <w:rsid w:val="006B7542"/>
    <w:rsid w:val="006B77F8"/>
    <w:rsid w:val="006C1085"/>
    <w:rsid w:val="006C1729"/>
    <w:rsid w:val="006C4B04"/>
    <w:rsid w:val="006C5A02"/>
    <w:rsid w:val="006C6AE6"/>
    <w:rsid w:val="006D0590"/>
    <w:rsid w:val="006D16F7"/>
    <w:rsid w:val="006D1A88"/>
    <w:rsid w:val="006D23EC"/>
    <w:rsid w:val="006D5FF1"/>
    <w:rsid w:val="006D690E"/>
    <w:rsid w:val="006D6F02"/>
    <w:rsid w:val="006D7DEC"/>
    <w:rsid w:val="006E0453"/>
    <w:rsid w:val="006E0F26"/>
    <w:rsid w:val="006E1DEE"/>
    <w:rsid w:val="006E1EA3"/>
    <w:rsid w:val="006E334B"/>
    <w:rsid w:val="006E42D2"/>
    <w:rsid w:val="006E5010"/>
    <w:rsid w:val="006E700F"/>
    <w:rsid w:val="006F059E"/>
    <w:rsid w:val="006F0BD3"/>
    <w:rsid w:val="006F1096"/>
    <w:rsid w:val="006F262A"/>
    <w:rsid w:val="006F3A44"/>
    <w:rsid w:val="006F3FAD"/>
    <w:rsid w:val="006F4791"/>
    <w:rsid w:val="006F4CA0"/>
    <w:rsid w:val="006F6441"/>
    <w:rsid w:val="006F6C71"/>
    <w:rsid w:val="006F7098"/>
    <w:rsid w:val="006F7B25"/>
    <w:rsid w:val="00702591"/>
    <w:rsid w:val="00702983"/>
    <w:rsid w:val="00703A39"/>
    <w:rsid w:val="00705200"/>
    <w:rsid w:val="00710C99"/>
    <w:rsid w:val="00710D8B"/>
    <w:rsid w:val="00712F16"/>
    <w:rsid w:val="00713E4B"/>
    <w:rsid w:val="00714123"/>
    <w:rsid w:val="00714C12"/>
    <w:rsid w:val="00717411"/>
    <w:rsid w:val="00717DC8"/>
    <w:rsid w:val="00720D3F"/>
    <w:rsid w:val="00720FB9"/>
    <w:rsid w:val="00724565"/>
    <w:rsid w:val="007253DE"/>
    <w:rsid w:val="00725F9B"/>
    <w:rsid w:val="007268DE"/>
    <w:rsid w:val="00731118"/>
    <w:rsid w:val="00735441"/>
    <w:rsid w:val="0073634C"/>
    <w:rsid w:val="0073698B"/>
    <w:rsid w:val="007467B9"/>
    <w:rsid w:val="00746A8D"/>
    <w:rsid w:val="00746E79"/>
    <w:rsid w:val="0074737F"/>
    <w:rsid w:val="00747A7C"/>
    <w:rsid w:val="00747C23"/>
    <w:rsid w:val="00750D32"/>
    <w:rsid w:val="00752168"/>
    <w:rsid w:val="007536B3"/>
    <w:rsid w:val="007547E5"/>
    <w:rsid w:val="0075652A"/>
    <w:rsid w:val="007565E4"/>
    <w:rsid w:val="00760010"/>
    <w:rsid w:val="00761E0D"/>
    <w:rsid w:val="00762C19"/>
    <w:rsid w:val="00763DD4"/>
    <w:rsid w:val="00765AD6"/>
    <w:rsid w:val="00766899"/>
    <w:rsid w:val="00766BCB"/>
    <w:rsid w:val="00767F82"/>
    <w:rsid w:val="007709F8"/>
    <w:rsid w:val="00771403"/>
    <w:rsid w:val="00772F05"/>
    <w:rsid w:val="00773A9E"/>
    <w:rsid w:val="007741EB"/>
    <w:rsid w:val="007754B1"/>
    <w:rsid w:val="0077581F"/>
    <w:rsid w:val="00775AEF"/>
    <w:rsid w:val="007767B4"/>
    <w:rsid w:val="00776CBB"/>
    <w:rsid w:val="00776D33"/>
    <w:rsid w:val="00776D9B"/>
    <w:rsid w:val="0077784A"/>
    <w:rsid w:val="00780111"/>
    <w:rsid w:val="00780763"/>
    <w:rsid w:val="00780DA8"/>
    <w:rsid w:val="00780E87"/>
    <w:rsid w:val="00781C30"/>
    <w:rsid w:val="007844C6"/>
    <w:rsid w:val="0078595D"/>
    <w:rsid w:val="00785C8F"/>
    <w:rsid w:val="00785E1A"/>
    <w:rsid w:val="00790113"/>
    <w:rsid w:val="0079071A"/>
    <w:rsid w:val="00790A36"/>
    <w:rsid w:val="00790B7B"/>
    <w:rsid w:val="007910AD"/>
    <w:rsid w:val="007926FA"/>
    <w:rsid w:val="00793269"/>
    <w:rsid w:val="007941B5"/>
    <w:rsid w:val="00795610"/>
    <w:rsid w:val="00796761"/>
    <w:rsid w:val="00797C40"/>
    <w:rsid w:val="00797F54"/>
    <w:rsid w:val="007A0030"/>
    <w:rsid w:val="007A03A2"/>
    <w:rsid w:val="007A05A3"/>
    <w:rsid w:val="007A112D"/>
    <w:rsid w:val="007A12B3"/>
    <w:rsid w:val="007A267C"/>
    <w:rsid w:val="007A2D7A"/>
    <w:rsid w:val="007A353E"/>
    <w:rsid w:val="007A51F0"/>
    <w:rsid w:val="007A557D"/>
    <w:rsid w:val="007A6B29"/>
    <w:rsid w:val="007A6BF3"/>
    <w:rsid w:val="007A6F95"/>
    <w:rsid w:val="007A7641"/>
    <w:rsid w:val="007A79E7"/>
    <w:rsid w:val="007B15BE"/>
    <w:rsid w:val="007B24BA"/>
    <w:rsid w:val="007B34C5"/>
    <w:rsid w:val="007B3797"/>
    <w:rsid w:val="007B384B"/>
    <w:rsid w:val="007B5ABA"/>
    <w:rsid w:val="007B7351"/>
    <w:rsid w:val="007B7F1A"/>
    <w:rsid w:val="007C035F"/>
    <w:rsid w:val="007C0F2D"/>
    <w:rsid w:val="007C197E"/>
    <w:rsid w:val="007C4104"/>
    <w:rsid w:val="007C4712"/>
    <w:rsid w:val="007C543F"/>
    <w:rsid w:val="007C683B"/>
    <w:rsid w:val="007C6D1A"/>
    <w:rsid w:val="007C7954"/>
    <w:rsid w:val="007C7A8E"/>
    <w:rsid w:val="007D0E8C"/>
    <w:rsid w:val="007D4082"/>
    <w:rsid w:val="007D501C"/>
    <w:rsid w:val="007D6D6A"/>
    <w:rsid w:val="007D7CEE"/>
    <w:rsid w:val="007E1557"/>
    <w:rsid w:val="007E15C6"/>
    <w:rsid w:val="007E30BD"/>
    <w:rsid w:val="007E4462"/>
    <w:rsid w:val="007E47C4"/>
    <w:rsid w:val="007E4E82"/>
    <w:rsid w:val="007E5375"/>
    <w:rsid w:val="007E6E95"/>
    <w:rsid w:val="007F079D"/>
    <w:rsid w:val="007F0DB3"/>
    <w:rsid w:val="007F13C3"/>
    <w:rsid w:val="007F1714"/>
    <w:rsid w:val="007F17E1"/>
    <w:rsid w:val="007F20D2"/>
    <w:rsid w:val="007F30DB"/>
    <w:rsid w:val="007F4AEB"/>
    <w:rsid w:val="007F615D"/>
    <w:rsid w:val="00801379"/>
    <w:rsid w:val="008015AC"/>
    <w:rsid w:val="00802E05"/>
    <w:rsid w:val="00803E09"/>
    <w:rsid w:val="008041B3"/>
    <w:rsid w:val="00805487"/>
    <w:rsid w:val="008069F0"/>
    <w:rsid w:val="00807643"/>
    <w:rsid w:val="008108D0"/>
    <w:rsid w:val="00811096"/>
    <w:rsid w:val="008137F8"/>
    <w:rsid w:val="0081546D"/>
    <w:rsid w:val="00815E92"/>
    <w:rsid w:val="00817D97"/>
    <w:rsid w:val="0082343E"/>
    <w:rsid w:val="00823798"/>
    <w:rsid w:val="00824E90"/>
    <w:rsid w:val="00825891"/>
    <w:rsid w:val="00825AB6"/>
    <w:rsid w:val="00825B39"/>
    <w:rsid w:val="00826275"/>
    <w:rsid w:val="00832C51"/>
    <w:rsid w:val="00833123"/>
    <w:rsid w:val="0083372A"/>
    <w:rsid w:val="0083392A"/>
    <w:rsid w:val="0083444E"/>
    <w:rsid w:val="008348CF"/>
    <w:rsid w:val="0083563A"/>
    <w:rsid w:val="008368FD"/>
    <w:rsid w:val="00836B85"/>
    <w:rsid w:val="0083771B"/>
    <w:rsid w:val="008377E4"/>
    <w:rsid w:val="00841B0C"/>
    <w:rsid w:val="00842616"/>
    <w:rsid w:val="00842765"/>
    <w:rsid w:val="00842FAE"/>
    <w:rsid w:val="0084401D"/>
    <w:rsid w:val="0084483A"/>
    <w:rsid w:val="008455A7"/>
    <w:rsid w:val="00847D86"/>
    <w:rsid w:val="00850E69"/>
    <w:rsid w:val="00852688"/>
    <w:rsid w:val="008527F5"/>
    <w:rsid w:val="00852F01"/>
    <w:rsid w:val="00852F80"/>
    <w:rsid w:val="008535D9"/>
    <w:rsid w:val="00853D2A"/>
    <w:rsid w:val="00856FFD"/>
    <w:rsid w:val="008605BF"/>
    <w:rsid w:val="0086087D"/>
    <w:rsid w:val="008610BD"/>
    <w:rsid w:val="00861164"/>
    <w:rsid w:val="00865519"/>
    <w:rsid w:val="0086677E"/>
    <w:rsid w:val="00866F73"/>
    <w:rsid w:val="00867C42"/>
    <w:rsid w:val="00867EAC"/>
    <w:rsid w:val="00871781"/>
    <w:rsid w:val="0087207C"/>
    <w:rsid w:val="008720A2"/>
    <w:rsid w:val="008741DC"/>
    <w:rsid w:val="00874418"/>
    <w:rsid w:val="00874696"/>
    <w:rsid w:val="008747FB"/>
    <w:rsid w:val="0087530B"/>
    <w:rsid w:val="00875622"/>
    <w:rsid w:val="00876C93"/>
    <w:rsid w:val="00877DB9"/>
    <w:rsid w:val="00883609"/>
    <w:rsid w:val="008837A2"/>
    <w:rsid w:val="00884DC6"/>
    <w:rsid w:val="008852EC"/>
    <w:rsid w:val="00885AD2"/>
    <w:rsid w:val="00886597"/>
    <w:rsid w:val="00886D06"/>
    <w:rsid w:val="0088750B"/>
    <w:rsid w:val="008875CB"/>
    <w:rsid w:val="00887A40"/>
    <w:rsid w:val="00890AD4"/>
    <w:rsid w:val="0089307A"/>
    <w:rsid w:val="008946A8"/>
    <w:rsid w:val="00894B6A"/>
    <w:rsid w:val="0089501E"/>
    <w:rsid w:val="008953B8"/>
    <w:rsid w:val="00895851"/>
    <w:rsid w:val="008A0814"/>
    <w:rsid w:val="008A0923"/>
    <w:rsid w:val="008A0F6F"/>
    <w:rsid w:val="008A2DE4"/>
    <w:rsid w:val="008A3763"/>
    <w:rsid w:val="008A3B68"/>
    <w:rsid w:val="008A42D9"/>
    <w:rsid w:val="008A5910"/>
    <w:rsid w:val="008A6CB2"/>
    <w:rsid w:val="008A6F02"/>
    <w:rsid w:val="008B0501"/>
    <w:rsid w:val="008B4654"/>
    <w:rsid w:val="008B7205"/>
    <w:rsid w:val="008C0983"/>
    <w:rsid w:val="008C6295"/>
    <w:rsid w:val="008C7AB1"/>
    <w:rsid w:val="008D107F"/>
    <w:rsid w:val="008D28D5"/>
    <w:rsid w:val="008D4266"/>
    <w:rsid w:val="008D75C8"/>
    <w:rsid w:val="008D7BC4"/>
    <w:rsid w:val="008E0711"/>
    <w:rsid w:val="008E0792"/>
    <w:rsid w:val="008E1241"/>
    <w:rsid w:val="008E1B5D"/>
    <w:rsid w:val="008E1C70"/>
    <w:rsid w:val="008E42CA"/>
    <w:rsid w:val="008E472B"/>
    <w:rsid w:val="008E4DDB"/>
    <w:rsid w:val="008E7E66"/>
    <w:rsid w:val="008F045A"/>
    <w:rsid w:val="008F1A3D"/>
    <w:rsid w:val="008F2D06"/>
    <w:rsid w:val="008F3E06"/>
    <w:rsid w:val="008F467D"/>
    <w:rsid w:val="00900D94"/>
    <w:rsid w:val="00904BE0"/>
    <w:rsid w:val="00904C2B"/>
    <w:rsid w:val="00905797"/>
    <w:rsid w:val="00905855"/>
    <w:rsid w:val="009112BB"/>
    <w:rsid w:val="00911B5A"/>
    <w:rsid w:val="00912D6C"/>
    <w:rsid w:val="009135E0"/>
    <w:rsid w:val="0091573C"/>
    <w:rsid w:val="00916313"/>
    <w:rsid w:val="0091690A"/>
    <w:rsid w:val="00916EA9"/>
    <w:rsid w:val="00917A38"/>
    <w:rsid w:val="00920274"/>
    <w:rsid w:val="0092056C"/>
    <w:rsid w:val="00920791"/>
    <w:rsid w:val="0092095B"/>
    <w:rsid w:val="00921E9F"/>
    <w:rsid w:val="00922A37"/>
    <w:rsid w:val="00923102"/>
    <w:rsid w:val="00923C4F"/>
    <w:rsid w:val="00923EE8"/>
    <w:rsid w:val="009244C6"/>
    <w:rsid w:val="00924CB8"/>
    <w:rsid w:val="00926F26"/>
    <w:rsid w:val="0092730B"/>
    <w:rsid w:val="00930466"/>
    <w:rsid w:val="00931D93"/>
    <w:rsid w:val="00933FAB"/>
    <w:rsid w:val="00936CFE"/>
    <w:rsid w:val="00937B11"/>
    <w:rsid w:val="00941981"/>
    <w:rsid w:val="00946E2C"/>
    <w:rsid w:val="00947827"/>
    <w:rsid w:val="00947B49"/>
    <w:rsid w:val="00950183"/>
    <w:rsid w:val="00950190"/>
    <w:rsid w:val="00951683"/>
    <w:rsid w:val="009517AF"/>
    <w:rsid w:val="00951D06"/>
    <w:rsid w:val="00952580"/>
    <w:rsid w:val="009531C9"/>
    <w:rsid w:val="00954626"/>
    <w:rsid w:val="00954EAC"/>
    <w:rsid w:val="00955EFC"/>
    <w:rsid w:val="00956868"/>
    <w:rsid w:val="00956A89"/>
    <w:rsid w:val="00956BC3"/>
    <w:rsid w:val="009573DA"/>
    <w:rsid w:val="009575BC"/>
    <w:rsid w:val="00957CD5"/>
    <w:rsid w:val="00957FC0"/>
    <w:rsid w:val="009613E2"/>
    <w:rsid w:val="00961BE0"/>
    <w:rsid w:val="00962649"/>
    <w:rsid w:val="00963280"/>
    <w:rsid w:val="009651F5"/>
    <w:rsid w:val="00966BA6"/>
    <w:rsid w:val="00966ECC"/>
    <w:rsid w:val="009709A4"/>
    <w:rsid w:val="00972FAE"/>
    <w:rsid w:val="00976EAB"/>
    <w:rsid w:val="0097772D"/>
    <w:rsid w:val="00980600"/>
    <w:rsid w:val="0098096D"/>
    <w:rsid w:val="00980FF8"/>
    <w:rsid w:val="00982714"/>
    <w:rsid w:val="00982AC8"/>
    <w:rsid w:val="00983E26"/>
    <w:rsid w:val="00984A25"/>
    <w:rsid w:val="009853B9"/>
    <w:rsid w:val="00985FA9"/>
    <w:rsid w:val="009867E6"/>
    <w:rsid w:val="00987699"/>
    <w:rsid w:val="00990D85"/>
    <w:rsid w:val="00991EE1"/>
    <w:rsid w:val="009921E2"/>
    <w:rsid w:val="009924B1"/>
    <w:rsid w:val="009949FF"/>
    <w:rsid w:val="00994CFB"/>
    <w:rsid w:val="00997B64"/>
    <w:rsid w:val="009A0C22"/>
    <w:rsid w:val="009A5163"/>
    <w:rsid w:val="009A5AE8"/>
    <w:rsid w:val="009A5BA1"/>
    <w:rsid w:val="009A7F44"/>
    <w:rsid w:val="009B1935"/>
    <w:rsid w:val="009B2F57"/>
    <w:rsid w:val="009B5291"/>
    <w:rsid w:val="009B5973"/>
    <w:rsid w:val="009B5DFC"/>
    <w:rsid w:val="009B661A"/>
    <w:rsid w:val="009B731B"/>
    <w:rsid w:val="009C09DB"/>
    <w:rsid w:val="009C1357"/>
    <w:rsid w:val="009C2A55"/>
    <w:rsid w:val="009C3871"/>
    <w:rsid w:val="009C3BF2"/>
    <w:rsid w:val="009C40D2"/>
    <w:rsid w:val="009C50A5"/>
    <w:rsid w:val="009C5FD6"/>
    <w:rsid w:val="009C6B4F"/>
    <w:rsid w:val="009C6D80"/>
    <w:rsid w:val="009C7419"/>
    <w:rsid w:val="009C74E1"/>
    <w:rsid w:val="009C7538"/>
    <w:rsid w:val="009D05A7"/>
    <w:rsid w:val="009D094F"/>
    <w:rsid w:val="009D0F43"/>
    <w:rsid w:val="009D151A"/>
    <w:rsid w:val="009D2D92"/>
    <w:rsid w:val="009D2E1F"/>
    <w:rsid w:val="009D47EA"/>
    <w:rsid w:val="009D74D7"/>
    <w:rsid w:val="009E0B2C"/>
    <w:rsid w:val="009E107D"/>
    <w:rsid w:val="009E34C1"/>
    <w:rsid w:val="009E37A5"/>
    <w:rsid w:val="009E3ADD"/>
    <w:rsid w:val="009E5D6A"/>
    <w:rsid w:val="009E72BE"/>
    <w:rsid w:val="009F0193"/>
    <w:rsid w:val="009F03EF"/>
    <w:rsid w:val="009F1A13"/>
    <w:rsid w:val="009F4295"/>
    <w:rsid w:val="009F4947"/>
    <w:rsid w:val="009F511A"/>
    <w:rsid w:val="009F5A51"/>
    <w:rsid w:val="009F6CA2"/>
    <w:rsid w:val="00A0105C"/>
    <w:rsid w:val="00A0139A"/>
    <w:rsid w:val="00A021A2"/>
    <w:rsid w:val="00A02350"/>
    <w:rsid w:val="00A027F9"/>
    <w:rsid w:val="00A02E13"/>
    <w:rsid w:val="00A0742B"/>
    <w:rsid w:val="00A07B2A"/>
    <w:rsid w:val="00A107B7"/>
    <w:rsid w:val="00A10BD5"/>
    <w:rsid w:val="00A11A14"/>
    <w:rsid w:val="00A1260C"/>
    <w:rsid w:val="00A13BC8"/>
    <w:rsid w:val="00A149F8"/>
    <w:rsid w:val="00A15FD1"/>
    <w:rsid w:val="00A22D2A"/>
    <w:rsid w:val="00A24750"/>
    <w:rsid w:val="00A24B5E"/>
    <w:rsid w:val="00A25270"/>
    <w:rsid w:val="00A255A1"/>
    <w:rsid w:val="00A26626"/>
    <w:rsid w:val="00A275E2"/>
    <w:rsid w:val="00A30469"/>
    <w:rsid w:val="00A31103"/>
    <w:rsid w:val="00A3232A"/>
    <w:rsid w:val="00A35444"/>
    <w:rsid w:val="00A35EDE"/>
    <w:rsid w:val="00A371EF"/>
    <w:rsid w:val="00A374D1"/>
    <w:rsid w:val="00A4338F"/>
    <w:rsid w:val="00A43F45"/>
    <w:rsid w:val="00A44C15"/>
    <w:rsid w:val="00A44D9A"/>
    <w:rsid w:val="00A45280"/>
    <w:rsid w:val="00A46042"/>
    <w:rsid w:val="00A46E91"/>
    <w:rsid w:val="00A527D7"/>
    <w:rsid w:val="00A542B5"/>
    <w:rsid w:val="00A551D1"/>
    <w:rsid w:val="00A56272"/>
    <w:rsid w:val="00A56DD0"/>
    <w:rsid w:val="00A570D2"/>
    <w:rsid w:val="00A601E1"/>
    <w:rsid w:val="00A60D81"/>
    <w:rsid w:val="00A611A8"/>
    <w:rsid w:val="00A62A97"/>
    <w:rsid w:val="00A63DE6"/>
    <w:rsid w:val="00A644A0"/>
    <w:rsid w:val="00A64DF4"/>
    <w:rsid w:val="00A65569"/>
    <w:rsid w:val="00A65FE3"/>
    <w:rsid w:val="00A67E95"/>
    <w:rsid w:val="00A70AE2"/>
    <w:rsid w:val="00A71161"/>
    <w:rsid w:val="00A72985"/>
    <w:rsid w:val="00A73A01"/>
    <w:rsid w:val="00A73CF1"/>
    <w:rsid w:val="00A73E82"/>
    <w:rsid w:val="00A73F48"/>
    <w:rsid w:val="00A76B3D"/>
    <w:rsid w:val="00A76B45"/>
    <w:rsid w:val="00A7736B"/>
    <w:rsid w:val="00A773E1"/>
    <w:rsid w:val="00A80ABA"/>
    <w:rsid w:val="00A80EDC"/>
    <w:rsid w:val="00A820D0"/>
    <w:rsid w:val="00A850D2"/>
    <w:rsid w:val="00A85B21"/>
    <w:rsid w:val="00A860D6"/>
    <w:rsid w:val="00A863B6"/>
    <w:rsid w:val="00A8773C"/>
    <w:rsid w:val="00A9053B"/>
    <w:rsid w:val="00A928E2"/>
    <w:rsid w:val="00A93176"/>
    <w:rsid w:val="00A94C52"/>
    <w:rsid w:val="00A95235"/>
    <w:rsid w:val="00A97E58"/>
    <w:rsid w:val="00AA0190"/>
    <w:rsid w:val="00AA138F"/>
    <w:rsid w:val="00AA14F6"/>
    <w:rsid w:val="00AA1ACE"/>
    <w:rsid w:val="00AA1AEB"/>
    <w:rsid w:val="00AA24A8"/>
    <w:rsid w:val="00AA305E"/>
    <w:rsid w:val="00AA422F"/>
    <w:rsid w:val="00AA4432"/>
    <w:rsid w:val="00AA4833"/>
    <w:rsid w:val="00AA48E1"/>
    <w:rsid w:val="00AA62E9"/>
    <w:rsid w:val="00AA6635"/>
    <w:rsid w:val="00AA7604"/>
    <w:rsid w:val="00AB0EBE"/>
    <w:rsid w:val="00AB1985"/>
    <w:rsid w:val="00AB3BC8"/>
    <w:rsid w:val="00AB41B4"/>
    <w:rsid w:val="00AB59E9"/>
    <w:rsid w:val="00AC2B06"/>
    <w:rsid w:val="00AC3999"/>
    <w:rsid w:val="00AC586E"/>
    <w:rsid w:val="00AC681F"/>
    <w:rsid w:val="00AC6B2E"/>
    <w:rsid w:val="00AD0725"/>
    <w:rsid w:val="00AD1128"/>
    <w:rsid w:val="00AD1215"/>
    <w:rsid w:val="00AD389B"/>
    <w:rsid w:val="00AD3E2A"/>
    <w:rsid w:val="00AD6778"/>
    <w:rsid w:val="00AD7481"/>
    <w:rsid w:val="00AD7BA8"/>
    <w:rsid w:val="00AE35E9"/>
    <w:rsid w:val="00AE38CC"/>
    <w:rsid w:val="00AE3A10"/>
    <w:rsid w:val="00AE4267"/>
    <w:rsid w:val="00AE4346"/>
    <w:rsid w:val="00AE4C5C"/>
    <w:rsid w:val="00AE52C3"/>
    <w:rsid w:val="00AE540D"/>
    <w:rsid w:val="00AE61EA"/>
    <w:rsid w:val="00AF082E"/>
    <w:rsid w:val="00AF287F"/>
    <w:rsid w:val="00AF2BC4"/>
    <w:rsid w:val="00AF2D73"/>
    <w:rsid w:val="00AF364F"/>
    <w:rsid w:val="00AF49AF"/>
    <w:rsid w:val="00AF609C"/>
    <w:rsid w:val="00AF6430"/>
    <w:rsid w:val="00AF7000"/>
    <w:rsid w:val="00B04AEB"/>
    <w:rsid w:val="00B04FEC"/>
    <w:rsid w:val="00B057F4"/>
    <w:rsid w:val="00B06093"/>
    <w:rsid w:val="00B07756"/>
    <w:rsid w:val="00B07F1A"/>
    <w:rsid w:val="00B128CC"/>
    <w:rsid w:val="00B14CA5"/>
    <w:rsid w:val="00B14CEE"/>
    <w:rsid w:val="00B210A6"/>
    <w:rsid w:val="00B21DC3"/>
    <w:rsid w:val="00B22915"/>
    <w:rsid w:val="00B22C71"/>
    <w:rsid w:val="00B24562"/>
    <w:rsid w:val="00B24A15"/>
    <w:rsid w:val="00B25765"/>
    <w:rsid w:val="00B26CCF"/>
    <w:rsid w:val="00B306D9"/>
    <w:rsid w:val="00B31D4D"/>
    <w:rsid w:val="00B3263A"/>
    <w:rsid w:val="00B33FCB"/>
    <w:rsid w:val="00B35588"/>
    <w:rsid w:val="00B359EE"/>
    <w:rsid w:val="00B35A50"/>
    <w:rsid w:val="00B36405"/>
    <w:rsid w:val="00B373F0"/>
    <w:rsid w:val="00B376C2"/>
    <w:rsid w:val="00B43D00"/>
    <w:rsid w:val="00B43D24"/>
    <w:rsid w:val="00B44279"/>
    <w:rsid w:val="00B456F0"/>
    <w:rsid w:val="00B45781"/>
    <w:rsid w:val="00B46470"/>
    <w:rsid w:val="00B46B2E"/>
    <w:rsid w:val="00B47D36"/>
    <w:rsid w:val="00B5043E"/>
    <w:rsid w:val="00B50CDC"/>
    <w:rsid w:val="00B52ACA"/>
    <w:rsid w:val="00B55F88"/>
    <w:rsid w:val="00B56045"/>
    <w:rsid w:val="00B56160"/>
    <w:rsid w:val="00B56897"/>
    <w:rsid w:val="00B57299"/>
    <w:rsid w:val="00B574BA"/>
    <w:rsid w:val="00B5780C"/>
    <w:rsid w:val="00B57D5E"/>
    <w:rsid w:val="00B60DE3"/>
    <w:rsid w:val="00B61712"/>
    <w:rsid w:val="00B61A54"/>
    <w:rsid w:val="00B62B83"/>
    <w:rsid w:val="00B632E7"/>
    <w:rsid w:val="00B63DA4"/>
    <w:rsid w:val="00B63E4B"/>
    <w:rsid w:val="00B65C02"/>
    <w:rsid w:val="00B6731A"/>
    <w:rsid w:val="00B70515"/>
    <w:rsid w:val="00B71117"/>
    <w:rsid w:val="00B720C8"/>
    <w:rsid w:val="00B73C92"/>
    <w:rsid w:val="00B73EEE"/>
    <w:rsid w:val="00B73F84"/>
    <w:rsid w:val="00B80B01"/>
    <w:rsid w:val="00B823E7"/>
    <w:rsid w:val="00B82ED4"/>
    <w:rsid w:val="00B83B82"/>
    <w:rsid w:val="00B84631"/>
    <w:rsid w:val="00B84C73"/>
    <w:rsid w:val="00B8566C"/>
    <w:rsid w:val="00B85CEE"/>
    <w:rsid w:val="00B85E53"/>
    <w:rsid w:val="00B8655F"/>
    <w:rsid w:val="00B91911"/>
    <w:rsid w:val="00B928D0"/>
    <w:rsid w:val="00B94856"/>
    <w:rsid w:val="00B95051"/>
    <w:rsid w:val="00BA1B5E"/>
    <w:rsid w:val="00BA3970"/>
    <w:rsid w:val="00BA4777"/>
    <w:rsid w:val="00BA489F"/>
    <w:rsid w:val="00BA5654"/>
    <w:rsid w:val="00BA6283"/>
    <w:rsid w:val="00BA7163"/>
    <w:rsid w:val="00BA74BB"/>
    <w:rsid w:val="00BA7531"/>
    <w:rsid w:val="00BA7BA7"/>
    <w:rsid w:val="00BB06AA"/>
    <w:rsid w:val="00BB17BA"/>
    <w:rsid w:val="00BB1941"/>
    <w:rsid w:val="00BB20EF"/>
    <w:rsid w:val="00BB21D2"/>
    <w:rsid w:val="00BB2ED6"/>
    <w:rsid w:val="00BB33EC"/>
    <w:rsid w:val="00BB39DD"/>
    <w:rsid w:val="00BB4029"/>
    <w:rsid w:val="00BB51D2"/>
    <w:rsid w:val="00BB538C"/>
    <w:rsid w:val="00BB6BF5"/>
    <w:rsid w:val="00BC137B"/>
    <w:rsid w:val="00BC17B6"/>
    <w:rsid w:val="00BC1C4A"/>
    <w:rsid w:val="00BC55BE"/>
    <w:rsid w:val="00BC62B2"/>
    <w:rsid w:val="00BD003A"/>
    <w:rsid w:val="00BD00B1"/>
    <w:rsid w:val="00BD09BC"/>
    <w:rsid w:val="00BD36DB"/>
    <w:rsid w:val="00BD4552"/>
    <w:rsid w:val="00BD5662"/>
    <w:rsid w:val="00BD5BF9"/>
    <w:rsid w:val="00BD6506"/>
    <w:rsid w:val="00BD679A"/>
    <w:rsid w:val="00BD7AA6"/>
    <w:rsid w:val="00BE160C"/>
    <w:rsid w:val="00BE1D5F"/>
    <w:rsid w:val="00BE1E67"/>
    <w:rsid w:val="00BE2295"/>
    <w:rsid w:val="00BE2EAE"/>
    <w:rsid w:val="00BE3864"/>
    <w:rsid w:val="00BE3872"/>
    <w:rsid w:val="00BE5150"/>
    <w:rsid w:val="00BE52D7"/>
    <w:rsid w:val="00BE5511"/>
    <w:rsid w:val="00BE5831"/>
    <w:rsid w:val="00BE65EC"/>
    <w:rsid w:val="00BE6868"/>
    <w:rsid w:val="00BF0773"/>
    <w:rsid w:val="00BF1010"/>
    <w:rsid w:val="00BF1849"/>
    <w:rsid w:val="00BF190B"/>
    <w:rsid w:val="00BF254F"/>
    <w:rsid w:val="00BF2A97"/>
    <w:rsid w:val="00BF322F"/>
    <w:rsid w:val="00BF4DA2"/>
    <w:rsid w:val="00BF530D"/>
    <w:rsid w:val="00BF5474"/>
    <w:rsid w:val="00BF571A"/>
    <w:rsid w:val="00C0040D"/>
    <w:rsid w:val="00C00B77"/>
    <w:rsid w:val="00C00BE5"/>
    <w:rsid w:val="00C00D62"/>
    <w:rsid w:val="00C01008"/>
    <w:rsid w:val="00C0148C"/>
    <w:rsid w:val="00C018B6"/>
    <w:rsid w:val="00C038B2"/>
    <w:rsid w:val="00C10536"/>
    <w:rsid w:val="00C10572"/>
    <w:rsid w:val="00C1128D"/>
    <w:rsid w:val="00C1130D"/>
    <w:rsid w:val="00C12EFE"/>
    <w:rsid w:val="00C135A3"/>
    <w:rsid w:val="00C1364D"/>
    <w:rsid w:val="00C13F57"/>
    <w:rsid w:val="00C14592"/>
    <w:rsid w:val="00C15637"/>
    <w:rsid w:val="00C1726D"/>
    <w:rsid w:val="00C1760B"/>
    <w:rsid w:val="00C178CD"/>
    <w:rsid w:val="00C20641"/>
    <w:rsid w:val="00C20D0A"/>
    <w:rsid w:val="00C21E0D"/>
    <w:rsid w:val="00C21E0E"/>
    <w:rsid w:val="00C24EF9"/>
    <w:rsid w:val="00C259F8"/>
    <w:rsid w:val="00C25FA0"/>
    <w:rsid w:val="00C268C1"/>
    <w:rsid w:val="00C2720F"/>
    <w:rsid w:val="00C3183B"/>
    <w:rsid w:val="00C32E62"/>
    <w:rsid w:val="00C340AC"/>
    <w:rsid w:val="00C3468D"/>
    <w:rsid w:val="00C34F1B"/>
    <w:rsid w:val="00C35734"/>
    <w:rsid w:val="00C42179"/>
    <w:rsid w:val="00C450C0"/>
    <w:rsid w:val="00C47E42"/>
    <w:rsid w:val="00C5205F"/>
    <w:rsid w:val="00C52617"/>
    <w:rsid w:val="00C535DF"/>
    <w:rsid w:val="00C5511D"/>
    <w:rsid w:val="00C57990"/>
    <w:rsid w:val="00C62496"/>
    <w:rsid w:val="00C627BF"/>
    <w:rsid w:val="00C6551F"/>
    <w:rsid w:val="00C6581F"/>
    <w:rsid w:val="00C72865"/>
    <w:rsid w:val="00C73191"/>
    <w:rsid w:val="00C73991"/>
    <w:rsid w:val="00C73C16"/>
    <w:rsid w:val="00C745F4"/>
    <w:rsid w:val="00C7475D"/>
    <w:rsid w:val="00C75D02"/>
    <w:rsid w:val="00C80BD9"/>
    <w:rsid w:val="00C812C7"/>
    <w:rsid w:val="00C81470"/>
    <w:rsid w:val="00C81750"/>
    <w:rsid w:val="00C82110"/>
    <w:rsid w:val="00C83E64"/>
    <w:rsid w:val="00C8486A"/>
    <w:rsid w:val="00C85804"/>
    <w:rsid w:val="00C86FFC"/>
    <w:rsid w:val="00C87E7C"/>
    <w:rsid w:val="00C90A09"/>
    <w:rsid w:val="00C9170C"/>
    <w:rsid w:val="00C92E1A"/>
    <w:rsid w:val="00C92FA6"/>
    <w:rsid w:val="00C93005"/>
    <w:rsid w:val="00C94909"/>
    <w:rsid w:val="00C96879"/>
    <w:rsid w:val="00C97711"/>
    <w:rsid w:val="00C97816"/>
    <w:rsid w:val="00CA0140"/>
    <w:rsid w:val="00CA08EF"/>
    <w:rsid w:val="00CA0A3F"/>
    <w:rsid w:val="00CA2C02"/>
    <w:rsid w:val="00CA33CA"/>
    <w:rsid w:val="00CA3986"/>
    <w:rsid w:val="00CA41DF"/>
    <w:rsid w:val="00CA41E6"/>
    <w:rsid w:val="00CA53E1"/>
    <w:rsid w:val="00CA5AAE"/>
    <w:rsid w:val="00CB1DA5"/>
    <w:rsid w:val="00CB1F6B"/>
    <w:rsid w:val="00CB27DB"/>
    <w:rsid w:val="00CB5078"/>
    <w:rsid w:val="00CB5C98"/>
    <w:rsid w:val="00CB6CB6"/>
    <w:rsid w:val="00CB75B3"/>
    <w:rsid w:val="00CB76E9"/>
    <w:rsid w:val="00CC016B"/>
    <w:rsid w:val="00CC0FFD"/>
    <w:rsid w:val="00CC1937"/>
    <w:rsid w:val="00CC1A33"/>
    <w:rsid w:val="00CC1D31"/>
    <w:rsid w:val="00CC1F67"/>
    <w:rsid w:val="00CC3562"/>
    <w:rsid w:val="00CC66B4"/>
    <w:rsid w:val="00CC69C8"/>
    <w:rsid w:val="00CC6AFD"/>
    <w:rsid w:val="00CD140C"/>
    <w:rsid w:val="00CD18EE"/>
    <w:rsid w:val="00CD37DB"/>
    <w:rsid w:val="00CD3A7C"/>
    <w:rsid w:val="00CD3D0B"/>
    <w:rsid w:val="00CD4788"/>
    <w:rsid w:val="00CD5177"/>
    <w:rsid w:val="00CD6851"/>
    <w:rsid w:val="00CD7647"/>
    <w:rsid w:val="00CD77AB"/>
    <w:rsid w:val="00CE11EA"/>
    <w:rsid w:val="00CE15C2"/>
    <w:rsid w:val="00CE181E"/>
    <w:rsid w:val="00CE1D43"/>
    <w:rsid w:val="00CE2AB9"/>
    <w:rsid w:val="00CE53DE"/>
    <w:rsid w:val="00CE596E"/>
    <w:rsid w:val="00CF0103"/>
    <w:rsid w:val="00CF013B"/>
    <w:rsid w:val="00CF22F6"/>
    <w:rsid w:val="00CF4C3C"/>
    <w:rsid w:val="00CF5364"/>
    <w:rsid w:val="00CF63E4"/>
    <w:rsid w:val="00CF6709"/>
    <w:rsid w:val="00CF7ABD"/>
    <w:rsid w:val="00D0049D"/>
    <w:rsid w:val="00D0078B"/>
    <w:rsid w:val="00D00F84"/>
    <w:rsid w:val="00D017DF"/>
    <w:rsid w:val="00D01F01"/>
    <w:rsid w:val="00D020B8"/>
    <w:rsid w:val="00D04DD9"/>
    <w:rsid w:val="00D04E18"/>
    <w:rsid w:val="00D04E93"/>
    <w:rsid w:val="00D07558"/>
    <w:rsid w:val="00D10B3E"/>
    <w:rsid w:val="00D10E01"/>
    <w:rsid w:val="00D10F6D"/>
    <w:rsid w:val="00D11029"/>
    <w:rsid w:val="00D12271"/>
    <w:rsid w:val="00D1371C"/>
    <w:rsid w:val="00D14084"/>
    <w:rsid w:val="00D149AA"/>
    <w:rsid w:val="00D16439"/>
    <w:rsid w:val="00D23DC8"/>
    <w:rsid w:val="00D2445F"/>
    <w:rsid w:val="00D24A70"/>
    <w:rsid w:val="00D25DC0"/>
    <w:rsid w:val="00D25EA7"/>
    <w:rsid w:val="00D26907"/>
    <w:rsid w:val="00D27776"/>
    <w:rsid w:val="00D3348B"/>
    <w:rsid w:val="00D34436"/>
    <w:rsid w:val="00D34B89"/>
    <w:rsid w:val="00D35165"/>
    <w:rsid w:val="00D40788"/>
    <w:rsid w:val="00D419F0"/>
    <w:rsid w:val="00D43853"/>
    <w:rsid w:val="00D43DB5"/>
    <w:rsid w:val="00D44D72"/>
    <w:rsid w:val="00D45AAB"/>
    <w:rsid w:val="00D45CDE"/>
    <w:rsid w:val="00D45D0B"/>
    <w:rsid w:val="00D4621F"/>
    <w:rsid w:val="00D46437"/>
    <w:rsid w:val="00D46A88"/>
    <w:rsid w:val="00D518B7"/>
    <w:rsid w:val="00D53332"/>
    <w:rsid w:val="00D55F3A"/>
    <w:rsid w:val="00D604F1"/>
    <w:rsid w:val="00D60F57"/>
    <w:rsid w:val="00D6377D"/>
    <w:rsid w:val="00D63B0E"/>
    <w:rsid w:val="00D6626B"/>
    <w:rsid w:val="00D6631F"/>
    <w:rsid w:val="00D66D79"/>
    <w:rsid w:val="00D702A8"/>
    <w:rsid w:val="00D70AA1"/>
    <w:rsid w:val="00D7158F"/>
    <w:rsid w:val="00D71C65"/>
    <w:rsid w:val="00D72447"/>
    <w:rsid w:val="00D724FB"/>
    <w:rsid w:val="00D74B44"/>
    <w:rsid w:val="00D76153"/>
    <w:rsid w:val="00D762B6"/>
    <w:rsid w:val="00D76C99"/>
    <w:rsid w:val="00D77274"/>
    <w:rsid w:val="00D7742F"/>
    <w:rsid w:val="00D80BEA"/>
    <w:rsid w:val="00D8185B"/>
    <w:rsid w:val="00D82466"/>
    <w:rsid w:val="00D82670"/>
    <w:rsid w:val="00D84743"/>
    <w:rsid w:val="00D84ACA"/>
    <w:rsid w:val="00D85175"/>
    <w:rsid w:val="00D870FD"/>
    <w:rsid w:val="00D90299"/>
    <w:rsid w:val="00D90DF4"/>
    <w:rsid w:val="00D912C5"/>
    <w:rsid w:val="00D91F55"/>
    <w:rsid w:val="00D91FB5"/>
    <w:rsid w:val="00D928C9"/>
    <w:rsid w:val="00D947BE"/>
    <w:rsid w:val="00D973F4"/>
    <w:rsid w:val="00D97AA9"/>
    <w:rsid w:val="00DA192B"/>
    <w:rsid w:val="00DA41A3"/>
    <w:rsid w:val="00DA445B"/>
    <w:rsid w:val="00DA5664"/>
    <w:rsid w:val="00DA57C3"/>
    <w:rsid w:val="00DA6157"/>
    <w:rsid w:val="00DA76A3"/>
    <w:rsid w:val="00DB1AE6"/>
    <w:rsid w:val="00DB3B8F"/>
    <w:rsid w:val="00DB4D40"/>
    <w:rsid w:val="00DB4DB2"/>
    <w:rsid w:val="00DB6009"/>
    <w:rsid w:val="00DB741A"/>
    <w:rsid w:val="00DC144F"/>
    <w:rsid w:val="00DC26DC"/>
    <w:rsid w:val="00DC308A"/>
    <w:rsid w:val="00DC4323"/>
    <w:rsid w:val="00DC633C"/>
    <w:rsid w:val="00DD0569"/>
    <w:rsid w:val="00DD2CD8"/>
    <w:rsid w:val="00DD60EC"/>
    <w:rsid w:val="00DD70EA"/>
    <w:rsid w:val="00DD7F1B"/>
    <w:rsid w:val="00DE1D27"/>
    <w:rsid w:val="00DE2733"/>
    <w:rsid w:val="00DE2B4B"/>
    <w:rsid w:val="00DE3064"/>
    <w:rsid w:val="00DE3DD2"/>
    <w:rsid w:val="00DE4022"/>
    <w:rsid w:val="00DE470A"/>
    <w:rsid w:val="00DE4955"/>
    <w:rsid w:val="00DE6529"/>
    <w:rsid w:val="00DE75AF"/>
    <w:rsid w:val="00DF0CEC"/>
    <w:rsid w:val="00DF1224"/>
    <w:rsid w:val="00DF122B"/>
    <w:rsid w:val="00DF1BD7"/>
    <w:rsid w:val="00DF26BA"/>
    <w:rsid w:val="00DF2C5E"/>
    <w:rsid w:val="00DF3418"/>
    <w:rsid w:val="00DF3EF2"/>
    <w:rsid w:val="00DF3F97"/>
    <w:rsid w:val="00DF579F"/>
    <w:rsid w:val="00DF5DC8"/>
    <w:rsid w:val="00DF7179"/>
    <w:rsid w:val="00DF7923"/>
    <w:rsid w:val="00E0190E"/>
    <w:rsid w:val="00E01C60"/>
    <w:rsid w:val="00E037BF"/>
    <w:rsid w:val="00E0447B"/>
    <w:rsid w:val="00E04827"/>
    <w:rsid w:val="00E04C27"/>
    <w:rsid w:val="00E04C59"/>
    <w:rsid w:val="00E1109B"/>
    <w:rsid w:val="00E13402"/>
    <w:rsid w:val="00E1392C"/>
    <w:rsid w:val="00E1478B"/>
    <w:rsid w:val="00E15109"/>
    <w:rsid w:val="00E16071"/>
    <w:rsid w:val="00E167D7"/>
    <w:rsid w:val="00E171E3"/>
    <w:rsid w:val="00E17301"/>
    <w:rsid w:val="00E17794"/>
    <w:rsid w:val="00E17BB3"/>
    <w:rsid w:val="00E205AC"/>
    <w:rsid w:val="00E20E5A"/>
    <w:rsid w:val="00E22F18"/>
    <w:rsid w:val="00E24A14"/>
    <w:rsid w:val="00E24D61"/>
    <w:rsid w:val="00E24E5E"/>
    <w:rsid w:val="00E2532C"/>
    <w:rsid w:val="00E253D4"/>
    <w:rsid w:val="00E2578F"/>
    <w:rsid w:val="00E25F30"/>
    <w:rsid w:val="00E26AAB"/>
    <w:rsid w:val="00E32467"/>
    <w:rsid w:val="00E3263E"/>
    <w:rsid w:val="00E329A7"/>
    <w:rsid w:val="00E330C9"/>
    <w:rsid w:val="00E36B96"/>
    <w:rsid w:val="00E4170D"/>
    <w:rsid w:val="00E438B2"/>
    <w:rsid w:val="00E43C1C"/>
    <w:rsid w:val="00E4461C"/>
    <w:rsid w:val="00E4527D"/>
    <w:rsid w:val="00E46F53"/>
    <w:rsid w:val="00E50211"/>
    <w:rsid w:val="00E505B8"/>
    <w:rsid w:val="00E537F1"/>
    <w:rsid w:val="00E54D7B"/>
    <w:rsid w:val="00E55765"/>
    <w:rsid w:val="00E56A3F"/>
    <w:rsid w:val="00E571EB"/>
    <w:rsid w:val="00E60206"/>
    <w:rsid w:val="00E61F0A"/>
    <w:rsid w:val="00E63637"/>
    <w:rsid w:val="00E63819"/>
    <w:rsid w:val="00E6381D"/>
    <w:rsid w:val="00E6726F"/>
    <w:rsid w:val="00E72E1D"/>
    <w:rsid w:val="00E74A7E"/>
    <w:rsid w:val="00E74AD9"/>
    <w:rsid w:val="00E7500F"/>
    <w:rsid w:val="00E75CAF"/>
    <w:rsid w:val="00E76AD5"/>
    <w:rsid w:val="00E76BF5"/>
    <w:rsid w:val="00E77416"/>
    <w:rsid w:val="00E831EE"/>
    <w:rsid w:val="00E832A8"/>
    <w:rsid w:val="00E84574"/>
    <w:rsid w:val="00E84C30"/>
    <w:rsid w:val="00E85172"/>
    <w:rsid w:val="00E86418"/>
    <w:rsid w:val="00E86C4B"/>
    <w:rsid w:val="00E87FC9"/>
    <w:rsid w:val="00E912E9"/>
    <w:rsid w:val="00E9131D"/>
    <w:rsid w:val="00E91BE4"/>
    <w:rsid w:val="00E9219E"/>
    <w:rsid w:val="00E92FFE"/>
    <w:rsid w:val="00E9410D"/>
    <w:rsid w:val="00E94894"/>
    <w:rsid w:val="00E949F9"/>
    <w:rsid w:val="00E9534E"/>
    <w:rsid w:val="00E9554F"/>
    <w:rsid w:val="00E96081"/>
    <w:rsid w:val="00E96EA3"/>
    <w:rsid w:val="00E97DB9"/>
    <w:rsid w:val="00EA06CF"/>
    <w:rsid w:val="00EA0BAB"/>
    <w:rsid w:val="00EA15B2"/>
    <w:rsid w:val="00EA269B"/>
    <w:rsid w:val="00EA2DEB"/>
    <w:rsid w:val="00EA778E"/>
    <w:rsid w:val="00EB03C0"/>
    <w:rsid w:val="00EB3272"/>
    <w:rsid w:val="00EB3F2C"/>
    <w:rsid w:val="00EB54EF"/>
    <w:rsid w:val="00EB5BA8"/>
    <w:rsid w:val="00EC011A"/>
    <w:rsid w:val="00EC02B6"/>
    <w:rsid w:val="00EC07E0"/>
    <w:rsid w:val="00EC1498"/>
    <w:rsid w:val="00EC19B2"/>
    <w:rsid w:val="00EC20E2"/>
    <w:rsid w:val="00EC4EAA"/>
    <w:rsid w:val="00EC5893"/>
    <w:rsid w:val="00ED0FED"/>
    <w:rsid w:val="00ED1FA8"/>
    <w:rsid w:val="00ED5F61"/>
    <w:rsid w:val="00ED7659"/>
    <w:rsid w:val="00ED7720"/>
    <w:rsid w:val="00ED7CF1"/>
    <w:rsid w:val="00ED7E8C"/>
    <w:rsid w:val="00EE07D0"/>
    <w:rsid w:val="00EE0C32"/>
    <w:rsid w:val="00EE15A5"/>
    <w:rsid w:val="00EE46C3"/>
    <w:rsid w:val="00EE5EF9"/>
    <w:rsid w:val="00EE7655"/>
    <w:rsid w:val="00EE78C6"/>
    <w:rsid w:val="00EF0457"/>
    <w:rsid w:val="00EF35C8"/>
    <w:rsid w:val="00EF3C0A"/>
    <w:rsid w:val="00EF41A7"/>
    <w:rsid w:val="00EF4BC0"/>
    <w:rsid w:val="00EF51C0"/>
    <w:rsid w:val="00EF5E11"/>
    <w:rsid w:val="00EF5E86"/>
    <w:rsid w:val="00EF5F24"/>
    <w:rsid w:val="00F004BC"/>
    <w:rsid w:val="00F01B2A"/>
    <w:rsid w:val="00F02524"/>
    <w:rsid w:val="00F03006"/>
    <w:rsid w:val="00F047A2"/>
    <w:rsid w:val="00F049D6"/>
    <w:rsid w:val="00F050E0"/>
    <w:rsid w:val="00F05FD8"/>
    <w:rsid w:val="00F06A1B"/>
    <w:rsid w:val="00F07234"/>
    <w:rsid w:val="00F10F58"/>
    <w:rsid w:val="00F116A9"/>
    <w:rsid w:val="00F11716"/>
    <w:rsid w:val="00F11885"/>
    <w:rsid w:val="00F12370"/>
    <w:rsid w:val="00F12AE9"/>
    <w:rsid w:val="00F15EC7"/>
    <w:rsid w:val="00F17016"/>
    <w:rsid w:val="00F17594"/>
    <w:rsid w:val="00F20325"/>
    <w:rsid w:val="00F21ED4"/>
    <w:rsid w:val="00F232C8"/>
    <w:rsid w:val="00F23562"/>
    <w:rsid w:val="00F23720"/>
    <w:rsid w:val="00F23C72"/>
    <w:rsid w:val="00F25912"/>
    <w:rsid w:val="00F25A69"/>
    <w:rsid w:val="00F25F0D"/>
    <w:rsid w:val="00F30D82"/>
    <w:rsid w:val="00F30F07"/>
    <w:rsid w:val="00F321E6"/>
    <w:rsid w:val="00F34724"/>
    <w:rsid w:val="00F363CC"/>
    <w:rsid w:val="00F3679E"/>
    <w:rsid w:val="00F37C91"/>
    <w:rsid w:val="00F42A6E"/>
    <w:rsid w:val="00F45140"/>
    <w:rsid w:val="00F45890"/>
    <w:rsid w:val="00F45F94"/>
    <w:rsid w:val="00F4621E"/>
    <w:rsid w:val="00F46903"/>
    <w:rsid w:val="00F513CC"/>
    <w:rsid w:val="00F51E12"/>
    <w:rsid w:val="00F52248"/>
    <w:rsid w:val="00F526C9"/>
    <w:rsid w:val="00F52DE0"/>
    <w:rsid w:val="00F52EAD"/>
    <w:rsid w:val="00F53456"/>
    <w:rsid w:val="00F53D8F"/>
    <w:rsid w:val="00F53D9C"/>
    <w:rsid w:val="00F55188"/>
    <w:rsid w:val="00F5665A"/>
    <w:rsid w:val="00F56872"/>
    <w:rsid w:val="00F56F40"/>
    <w:rsid w:val="00F5745E"/>
    <w:rsid w:val="00F574CA"/>
    <w:rsid w:val="00F57925"/>
    <w:rsid w:val="00F579C0"/>
    <w:rsid w:val="00F60AB3"/>
    <w:rsid w:val="00F60DC4"/>
    <w:rsid w:val="00F61EDB"/>
    <w:rsid w:val="00F62241"/>
    <w:rsid w:val="00F6312F"/>
    <w:rsid w:val="00F64929"/>
    <w:rsid w:val="00F6530E"/>
    <w:rsid w:val="00F6541F"/>
    <w:rsid w:val="00F65CC0"/>
    <w:rsid w:val="00F67A9B"/>
    <w:rsid w:val="00F7320C"/>
    <w:rsid w:val="00F7344F"/>
    <w:rsid w:val="00F735F4"/>
    <w:rsid w:val="00F73784"/>
    <w:rsid w:val="00F737FE"/>
    <w:rsid w:val="00F73A51"/>
    <w:rsid w:val="00F762E7"/>
    <w:rsid w:val="00F767C2"/>
    <w:rsid w:val="00F779EB"/>
    <w:rsid w:val="00F77B49"/>
    <w:rsid w:val="00F810FB"/>
    <w:rsid w:val="00F822B6"/>
    <w:rsid w:val="00F822F3"/>
    <w:rsid w:val="00F82C20"/>
    <w:rsid w:val="00F8328D"/>
    <w:rsid w:val="00F847EF"/>
    <w:rsid w:val="00F85D5A"/>
    <w:rsid w:val="00F8644A"/>
    <w:rsid w:val="00F8787E"/>
    <w:rsid w:val="00F90D02"/>
    <w:rsid w:val="00F91044"/>
    <w:rsid w:val="00F916A1"/>
    <w:rsid w:val="00F9244E"/>
    <w:rsid w:val="00F9283C"/>
    <w:rsid w:val="00F92D3F"/>
    <w:rsid w:val="00F930A1"/>
    <w:rsid w:val="00F93576"/>
    <w:rsid w:val="00F937B9"/>
    <w:rsid w:val="00F9380A"/>
    <w:rsid w:val="00F9480C"/>
    <w:rsid w:val="00F9654D"/>
    <w:rsid w:val="00FA063D"/>
    <w:rsid w:val="00FA0857"/>
    <w:rsid w:val="00FA0AFA"/>
    <w:rsid w:val="00FA2865"/>
    <w:rsid w:val="00FA345A"/>
    <w:rsid w:val="00FA6369"/>
    <w:rsid w:val="00FA7748"/>
    <w:rsid w:val="00FB01DC"/>
    <w:rsid w:val="00FB22D4"/>
    <w:rsid w:val="00FB3EF2"/>
    <w:rsid w:val="00FB4BB5"/>
    <w:rsid w:val="00FB50B4"/>
    <w:rsid w:val="00FB5112"/>
    <w:rsid w:val="00FB5674"/>
    <w:rsid w:val="00FB5D08"/>
    <w:rsid w:val="00FB7273"/>
    <w:rsid w:val="00FC1839"/>
    <w:rsid w:val="00FC223F"/>
    <w:rsid w:val="00FC42F1"/>
    <w:rsid w:val="00FC69A5"/>
    <w:rsid w:val="00FC7594"/>
    <w:rsid w:val="00FD003A"/>
    <w:rsid w:val="00FD02FA"/>
    <w:rsid w:val="00FD15FA"/>
    <w:rsid w:val="00FD1E2F"/>
    <w:rsid w:val="00FD2055"/>
    <w:rsid w:val="00FD2166"/>
    <w:rsid w:val="00FD4D89"/>
    <w:rsid w:val="00FD6934"/>
    <w:rsid w:val="00FD7665"/>
    <w:rsid w:val="00FE1B7A"/>
    <w:rsid w:val="00FE1C35"/>
    <w:rsid w:val="00FE35B8"/>
    <w:rsid w:val="00FE3FEC"/>
    <w:rsid w:val="00FE43DA"/>
    <w:rsid w:val="00FE4AE6"/>
    <w:rsid w:val="00FE65FB"/>
    <w:rsid w:val="00FE67EB"/>
    <w:rsid w:val="00FE7558"/>
    <w:rsid w:val="00FF0131"/>
    <w:rsid w:val="00FF0730"/>
    <w:rsid w:val="00FF2C3C"/>
    <w:rsid w:val="00FF2ED1"/>
    <w:rsid w:val="00FF331F"/>
    <w:rsid w:val="00FF372B"/>
    <w:rsid w:val="00FF4384"/>
    <w:rsid w:val="00FF4DEB"/>
    <w:rsid w:val="00FF5213"/>
    <w:rsid w:val="00FF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7BEEAF"/>
  <w15:docId w15:val="{ABEA043C-E701-4504-AE30-E526CDF58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4513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40"/>
    </w:rPr>
  </w:style>
  <w:style w:type="paragraph" w:styleId="3">
    <w:name w:val="heading 3"/>
    <w:basedOn w:val="a"/>
    <w:next w:val="a"/>
    <w:link w:val="30"/>
    <w:semiHidden/>
    <w:unhideWhenUsed/>
    <w:qFormat/>
    <w:rsid w:val="008C6295"/>
    <w:pPr>
      <w:keepNext/>
      <w:spacing w:before="240" w:after="60"/>
      <w:outlineLvl w:val="2"/>
    </w:pPr>
    <w:rPr>
      <w:rFonts w:ascii="Cambria" w:hAnsi="Cambria"/>
      <w:b/>
      <w:bCs/>
      <w:sz w:val="26"/>
      <w:szCs w:val="33"/>
    </w:rPr>
  </w:style>
  <w:style w:type="paragraph" w:styleId="5">
    <w:name w:val="heading 5"/>
    <w:basedOn w:val="a"/>
    <w:next w:val="a"/>
    <w:qFormat/>
    <w:rsid w:val="00BC1C4A"/>
    <w:pPr>
      <w:keepNext/>
      <w:spacing w:before="240"/>
      <w:outlineLvl w:val="4"/>
    </w:pPr>
    <w:rPr>
      <w:rFonts w:eastAsia="Cordia New" w:cs="Tahoma"/>
      <w:b/>
      <w:bCs/>
      <w:sz w:val="72"/>
      <w:szCs w:val="72"/>
      <w:lang w:eastAsia="th-TH"/>
    </w:rPr>
  </w:style>
  <w:style w:type="paragraph" w:styleId="6">
    <w:name w:val="heading 6"/>
    <w:basedOn w:val="a"/>
    <w:next w:val="a"/>
    <w:qFormat/>
    <w:rsid w:val="00BC1C4A"/>
    <w:pPr>
      <w:keepNext/>
      <w:outlineLvl w:val="5"/>
    </w:pPr>
    <w:rPr>
      <w:rFonts w:eastAsia="Cordia New" w:cs="Tahoma"/>
      <w:b/>
      <w:bCs/>
      <w:sz w:val="28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link w:val="a8"/>
    <w:uiPriority w:val="99"/>
    <w:rsid w:val="00D6626B"/>
    <w:pPr>
      <w:tabs>
        <w:tab w:val="center" w:pos="4153"/>
        <w:tab w:val="right" w:pos="8306"/>
      </w:tabs>
    </w:pPr>
  </w:style>
  <w:style w:type="paragraph" w:styleId="a9">
    <w:name w:val="Balloon Text"/>
    <w:basedOn w:val="a"/>
    <w:link w:val="aa"/>
    <w:rsid w:val="00776D33"/>
    <w:rPr>
      <w:rFonts w:ascii="Tahoma" w:hAnsi="Tahoma"/>
      <w:sz w:val="16"/>
      <w:szCs w:val="20"/>
      <w:lang w:val="x-none" w:eastAsia="x-none"/>
    </w:rPr>
  </w:style>
  <w:style w:type="character" w:customStyle="1" w:styleId="aa">
    <w:name w:val="ข้อความบอลลูน อักขระ"/>
    <w:link w:val="a9"/>
    <w:rsid w:val="00776D33"/>
    <w:rPr>
      <w:rFonts w:ascii="Tahoma" w:hAnsi="Tahoma"/>
      <w:sz w:val="16"/>
    </w:rPr>
  </w:style>
  <w:style w:type="table" w:styleId="ab">
    <w:name w:val="Table Grid"/>
    <w:basedOn w:val="a1"/>
    <w:rsid w:val="00F57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rsid w:val="00926F26"/>
  </w:style>
  <w:style w:type="character" w:customStyle="1" w:styleId="30">
    <w:name w:val="หัวเรื่อง 3 อักขระ"/>
    <w:link w:val="3"/>
    <w:semiHidden/>
    <w:rsid w:val="008C6295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mw-headline">
    <w:name w:val="mw-headline"/>
    <w:rsid w:val="008C6295"/>
  </w:style>
  <w:style w:type="character" w:customStyle="1" w:styleId="mw-editsection">
    <w:name w:val="mw-editsection"/>
    <w:rsid w:val="008C6295"/>
  </w:style>
  <w:style w:type="character" w:customStyle="1" w:styleId="mw-editsection-bracket">
    <w:name w:val="mw-editsection-bracket"/>
    <w:rsid w:val="008C6295"/>
  </w:style>
  <w:style w:type="character" w:customStyle="1" w:styleId="posted-on">
    <w:name w:val="posted-on"/>
    <w:rsid w:val="00B5043E"/>
  </w:style>
  <w:style w:type="character" w:customStyle="1" w:styleId="author">
    <w:name w:val="author"/>
    <w:rsid w:val="00B5043E"/>
  </w:style>
  <w:style w:type="character" w:customStyle="1" w:styleId="cat-links">
    <w:name w:val="cat-links"/>
    <w:rsid w:val="00B5043E"/>
  </w:style>
  <w:style w:type="character" w:customStyle="1" w:styleId="text">
    <w:name w:val="text"/>
    <w:rsid w:val="00B5043E"/>
  </w:style>
  <w:style w:type="character" w:customStyle="1" w:styleId="count">
    <w:name w:val="count"/>
    <w:rsid w:val="00B5043E"/>
  </w:style>
  <w:style w:type="paragraph" w:styleId="ad">
    <w:name w:val="Normal (Web)"/>
    <w:basedOn w:val="a"/>
    <w:uiPriority w:val="99"/>
    <w:unhideWhenUsed/>
    <w:rsid w:val="00B5043E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fontlevel2">
    <w:name w:val="font_level2"/>
    <w:basedOn w:val="a"/>
    <w:rsid w:val="001377D8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styleId="ae">
    <w:name w:val="Strong"/>
    <w:uiPriority w:val="22"/>
    <w:qFormat/>
    <w:rsid w:val="001377D8"/>
    <w:rPr>
      <w:b/>
      <w:bCs/>
    </w:rPr>
  </w:style>
  <w:style w:type="character" w:customStyle="1" w:styleId="10">
    <w:name w:val="หัวเรื่อง 1 อักขระ"/>
    <w:link w:val="1"/>
    <w:rsid w:val="0045135B"/>
    <w:rPr>
      <w:rFonts w:ascii="Cambria" w:eastAsia="Times New Roman" w:hAnsi="Cambria" w:cs="Angsana New"/>
      <w:b/>
      <w:bCs/>
      <w:kern w:val="32"/>
      <w:sz w:val="32"/>
      <w:szCs w:val="40"/>
    </w:rPr>
  </w:style>
  <w:style w:type="paragraph" w:styleId="HTML">
    <w:name w:val="HTML Preformatted"/>
    <w:basedOn w:val="a"/>
    <w:link w:val="HTML0"/>
    <w:uiPriority w:val="99"/>
    <w:unhideWhenUsed/>
    <w:rsid w:val="004513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ngsana New" w:hAnsi="Angsana New"/>
      <w:sz w:val="28"/>
    </w:rPr>
  </w:style>
  <w:style w:type="character" w:customStyle="1" w:styleId="HTML0">
    <w:name w:val="HTML ที่ได้รับการจัดรูปแบบแล้ว อักขระ"/>
    <w:link w:val="HTML"/>
    <w:uiPriority w:val="99"/>
    <w:rsid w:val="0045135B"/>
    <w:rPr>
      <w:rFonts w:ascii="Angsana New" w:hAnsi="Angsana New"/>
      <w:sz w:val="28"/>
      <w:szCs w:val="28"/>
    </w:rPr>
  </w:style>
  <w:style w:type="paragraph" w:styleId="af">
    <w:name w:val="List Paragraph"/>
    <w:basedOn w:val="a"/>
    <w:uiPriority w:val="34"/>
    <w:qFormat/>
    <w:rsid w:val="00D24A70"/>
    <w:pPr>
      <w:ind w:left="720"/>
      <w:contextualSpacing/>
    </w:pPr>
  </w:style>
  <w:style w:type="character" w:customStyle="1" w:styleId="11">
    <w:name w:val="การอ้างถึงที่ไม่ได้แก้ไข1"/>
    <w:basedOn w:val="a0"/>
    <w:uiPriority w:val="99"/>
    <w:semiHidden/>
    <w:unhideWhenUsed/>
    <w:rsid w:val="001C4D07"/>
    <w:rPr>
      <w:color w:val="605E5C"/>
      <w:shd w:val="clear" w:color="auto" w:fill="E1DFDD"/>
    </w:rPr>
  </w:style>
  <w:style w:type="character" w:customStyle="1" w:styleId="a8">
    <w:name w:val="ท้ายกระดาษ อักขระ"/>
    <w:basedOn w:val="a0"/>
    <w:link w:val="a7"/>
    <w:uiPriority w:val="99"/>
    <w:rsid w:val="00C80BD9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1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1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13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728273">
                  <w:marLeft w:val="-150"/>
                  <w:marRight w:val="-15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1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26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37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8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0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3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4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24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3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4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64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0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109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03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81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89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4833">
                          <w:marLeft w:val="-150"/>
                          <w:marRight w:val="-15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843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71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95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937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3364557">
                          <w:marLeft w:val="-150"/>
                          <w:marRight w:val="-15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69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65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67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19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8934909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17668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932669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780830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1314804">
                          <w:marLeft w:val="-150"/>
                          <w:marRight w:val="-15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5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84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995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94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7619769">
                          <w:marLeft w:val="-150"/>
                          <w:marRight w:val="-15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81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46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353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16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10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1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55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419877">
                      <w:marLeft w:val="-1343"/>
                      <w:marRight w:val="-13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73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53654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44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85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727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69431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62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65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6297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333825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653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26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026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94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98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512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37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279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82159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182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54155">
              <w:marLeft w:val="0"/>
              <w:marRight w:val="24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29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457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59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122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0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1658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29559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1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2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9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5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8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5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2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0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1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4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8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2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1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2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2.wdp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microsoft.com/office/2007/relationships/hdphoto" Target="media/hdphoto3.wdp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3627;&#3634;&#3619;&#3639;&#3629;&#3649;&#3612;&#3609;&#3607;&#3657;&#3629;&#3591;&#3606;&#3636;&#3656;&#3609;%202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A19B3-AD00-4DA8-8511-CC2F6CC10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หารือแผนท้องถิ่น 2</Template>
  <TotalTime>1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SPM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PANVIPA</dc:creator>
  <cp:keywords/>
  <dc:description/>
  <cp:lastModifiedBy>DLA-PC</cp:lastModifiedBy>
  <cp:revision>2</cp:revision>
  <cp:lastPrinted>2023-04-12T08:25:00Z</cp:lastPrinted>
  <dcterms:created xsi:type="dcterms:W3CDTF">2023-04-25T09:52:00Z</dcterms:created>
  <dcterms:modified xsi:type="dcterms:W3CDTF">2023-04-25T09:52:00Z</dcterms:modified>
</cp:coreProperties>
</file>