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5B9" w:rsidRDefault="00D75404" w:rsidP="00CB35B9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-52705</wp:posOffset>
            </wp:positionV>
            <wp:extent cx="975360" cy="10788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B9" w:rsidRDefault="00CB35B9" w:rsidP="00CB35B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C0053" w:rsidRDefault="00CC0053" w:rsidP="00CB35B9">
      <w:pPr>
        <w:rPr>
          <w:rFonts w:ascii="TH SarabunPSK" w:hAnsi="TH SarabunPSK" w:cs="TH SarabunPSK"/>
          <w:sz w:val="32"/>
          <w:szCs w:val="32"/>
        </w:rPr>
      </w:pPr>
    </w:p>
    <w:p w:rsidR="00CB35B9" w:rsidRPr="008E1476" w:rsidRDefault="00CB35B9" w:rsidP="00CB35B9">
      <w:pPr>
        <w:rPr>
          <w:rFonts w:ascii="TH SarabunPSK" w:hAnsi="TH SarabunPSK" w:cs="TH SarabunPSK"/>
          <w:color w:val="000000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ที่</w:t>
      </w:r>
      <w:r w:rsidRPr="007702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๐๘๐๘.๓</w:t>
      </w:r>
      <w:r w:rsidRPr="007702B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CB35B9" w:rsidRPr="007702BE" w:rsidRDefault="00CB35B9" w:rsidP="00CB35B9">
      <w:pPr>
        <w:rPr>
          <w:rFonts w:ascii="TH SarabunPSK" w:hAnsi="TH SarabunPSK" w:cs="TH SarabunPSK"/>
          <w:sz w:val="32"/>
          <w:szCs w:val="32"/>
        </w:rPr>
      </w:pP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ถนนนครราชสีมา</w:t>
      </w: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เขตดุสิต กทม. ๑๐๓๐๐</w:t>
      </w:r>
    </w:p>
    <w:p w:rsidR="00CB35B9" w:rsidRPr="007702BE" w:rsidRDefault="00CB35B9" w:rsidP="00CB35B9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10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45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86495"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:rsidR="00CB35B9" w:rsidRPr="006F0101" w:rsidRDefault="00CB35B9" w:rsidP="005D57D6">
      <w:pPr>
        <w:spacing w:before="120" w:line="33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2210">
        <w:rPr>
          <w:rFonts w:ascii="TH SarabunPSK" w:hAnsi="TH SarabunPSK" w:cs="TH SarabunPSK" w:hint="cs"/>
          <w:spacing w:val="8"/>
          <w:sz w:val="32"/>
          <w:szCs w:val="32"/>
          <w:cs/>
        </w:rPr>
        <w:t>การโอนเงินภาษีมูลค่าเพิ่มตามพระราชบัญญัติกำหนดแผนและขั้นตอนการกระจายอำนาจให้แก่</w:t>
      </w:r>
      <w:r>
        <w:rPr>
          <w:rFonts w:ascii="TH SarabunPSK" w:hAnsi="TH SarabunPSK" w:cs="TH SarabunPSK"/>
          <w:spacing w:val="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="00A9143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="0082197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3D5BFE">
        <w:rPr>
          <w:rFonts w:ascii="TH SarabunPSK" w:hAnsi="TH SarabunPSK" w:cs="TH SarabunPSK" w:hint="cs"/>
          <w:sz w:val="32"/>
          <w:szCs w:val="32"/>
          <w:cs/>
        </w:rPr>
        <w:t>ส่วนท้องถ</w:t>
      </w:r>
      <w:r w:rsidR="0019124A">
        <w:rPr>
          <w:rFonts w:ascii="TH SarabunPSK" w:hAnsi="TH SarabunPSK" w:cs="TH SarabunPSK" w:hint="cs"/>
          <w:sz w:val="32"/>
          <w:szCs w:val="32"/>
          <w:cs/>
        </w:rPr>
        <w:t>ิ่น พ.ศ. ๒๕๔๒ งวด</w:t>
      </w:r>
      <w:r w:rsidR="00182A5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30145">
        <w:rPr>
          <w:rFonts w:ascii="TH SarabunPSK" w:hAnsi="TH SarabunPSK" w:cs="TH SarabunPSK" w:hint="cs"/>
          <w:sz w:val="32"/>
          <w:szCs w:val="32"/>
          <w:cs/>
        </w:rPr>
        <w:t>๓</w:t>
      </w:r>
      <w:r w:rsidR="00CC148B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C35D17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CB35B9" w:rsidRPr="006F0101" w:rsidRDefault="00CB35B9" w:rsidP="005D57D6">
      <w:pPr>
        <w:spacing w:before="120" w:line="330" w:lineRule="exact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เรียน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505141" w:rsidRDefault="00CB35B9" w:rsidP="0013208A">
      <w:pPr>
        <w:tabs>
          <w:tab w:val="left" w:pos="709"/>
        </w:tabs>
        <w:spacing w:before="120" w:line="330" w:lineRule="exact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505141"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เรื่อง </w:t>
      </w:r>
      <w:r w:rsidR="00CC148B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</w:t>
      </w:r>
      <w:r w:rsidR="00505141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ารจัดสรร</w:t>
      </w:r>
      <w:r w:rsidR="00CC148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CC14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5141" w:rsidRPr="00505141">
        <w:rPr>
          <w:rFonts w:ascii="TH SarabunPSK" w:hAnsi="TH SarabunPSK" w:cs="TH SarabunPSK" w:hint="cs"/>
          <w:sz w:val="32"/>
          <w:szCs w:val="32"/>
          <w:cs/>
        </w:rPr>
        <w:t>เงินภาษี</w:t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>มูลค่าเพิ่มตามพระราชบัญญัติกำหนดแผนและขั้นตอนการกระจายอำนาจ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ให้แก่องค์กรปกครอง</w:t>
      </w:r>
      <w:r w:rsidR="00CC148B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ส่วนท้องถิ่น </w:t>
      </w:r>
      <w:r w:rsidR="008F564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๒๕๔๒ ให้แก่องค์กรปกครองส่วนท้องถิ่น </w:t>
      </w:r>
      <w:r w:rsidR="00E637BC">
        <w:rPr>
          <w:rFonts w:ascii="TH SarabunPSK" w:hAnsi="TH SarabunPSK" w:cs="TH SarabunPSK" w:hint="cs"/>
          <w:spacing w:val="-2"/>
          <w:sz w:val="32"/>
          <w:szCs w:val="32"/>
          <w:cs/>
        </w:rPr>
        <w:t>ลงวันที่</w:t>
      </w:r>
      <w:r w:rsidR="00EA76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</w:t>
      </w:r>
      <w:r w:rsidR="00DE6A2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๓ กันยายน </w:t>
      </w:r>
      <w:r w:rsidR="00EA7677">
        <w:rPr>
          <w:rFonts w:ascii="TH SarabunPSK" w:hAnsi="TH SarabunPSK" w:cs="TH SarabunPSK" w:hint="cs"/>
          <w:spacing w:val="-2"/>
          <w:sz w:val="32"/>
          <w:szCs w:val="32"/>
          <w:cs/>
        </w:rPr>
        <w:t>๒๕๖</w:t>
      </w:r>
      <w:r w:rsidR="00DE6A2D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</w:p>
    <w:p w:rsidR="00CB35B9" w:rsidRPr="006D0F6D" w:rsidRDefault="00CB35B9" w:rsidP="00560D7B">
      <w:pPr>
        <w:tabs>
          <w:tab w:val="left" w:pos="1276"/>
          <w:tab w:val="left" w:pos="1560"/>
        </w:tabs>
        <w:spacing w:before="120" w:line="33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6D0F6D">
        <w:rPr>
          <w:rFonts w:ascii="TH SarabunPSK" w:hAnsi="TH SarabunPSK" w:cs="TH SarabunPSK"/>
          <w:spacing w:val="-6"/>
          <w:sz w:val="32"/>
          <w:szCs w:val="32"/>
          <w:cs/>
        </w:rPr>
        <w:t>สิ่งที่ส่งมาด้วย</w:t>
      </w:r>
      <w:r w:rsidR="00560D7B">
        <w:rPr>
          <w:rFonts w:ascii="TH SarabunPSK" w:hAnsi="TH SarabunPSK" w:cs="TH SarabunPSK"/>
          <w:spacing w:val="-6"/>
          <w:sz w:val="32"/>
          <w:szCs w:val="32"/>
        </w:rPr>
        <w:tab/>
      </w:r>
      <w:r w:rsidR="000F0398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๑.</w:t>
      </w:r>
      <w:r w:rsidR="00B53E65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560D7B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6355F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</w:t>
      </w:r>
      <w:r w:rsidRPr="0086355F">
        <w:rPr>
          <w:rFonts w:ascii="TH SarabunPSK" w:hAnsi="TH SarabunPSK" w:cs="TH SarabunPSK"/>
          <w:sz w:val="32"/>
          <w:szCs w:val="32"/>
          <w:cs/>
        </w:rPr>
        <w:t>กรมสรรพากร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677" w:rsidRPr="0086355F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 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ที่ กค </w:t>
      </w:r>
      <w:r w:rsidRPr="00250C26">
        <w:rPr>
          <w:rFonts w:ascii="TH SarabunPSK" w:hAnsi="TH SarabunPSK" w:cs="TH SarabunPSK" w:hint="cs"/>
          <w:sz w:val="32"/>
          <w:szCs w:val="32"/>
          <w:cs/>
        </w:rPr>
        <w:t>๐๗๑๑/</w:t>
      </w:r>
      <w:r w:rsidR="00C3013F" w:rsidRPr="00250C26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AA1A03" w:rsidRPr="00250C26">
        <w:rPr>
          <w:rFonts w:ascii="TH SarabunPSK" w:hAnsi="TH SarabunPSK" w:cs="TH SarabunPSK" w:hint="cs"/>
          <w:sz w:val="32"/>
          <w:szCs w:val="32"/>
          <w:cs/>
        </w:rPr>
        <w:t>๑</w:t>
      </w:r>
      <w:r w:rsidR="00817CE9" w:rsidRPr="00250C26">
        <w:rPr>
          <w:rFonts w:ascii="TH SarabunPSK" w:hAnsi="TH SarabunPSK" w:cs="TH SarabunPSK" w:hint="cs"/>
          <w:sz w:val="32"/>
          <w:szCs w:val="32"/>
          <w:cs/>
        </w:rPr>
        <w:t>๘๔๗</w:t>
      </w:r>
      <w:r w:rsidRPr="006D0F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635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355F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250C2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50C26" w:rsidRPr="00250C26">
        <w:rPr>
          <w:rFonts w:ascii="TH SarabunPSK" w:hAnsi="TH SarabunPSK" w:cs="TH SarabunPSK" w:hint="cs"/>
          <w:sz w:val="32"/>
          <w:szCs w:val="32"/>
          <w:cs/>
        </w:rPr>
        <w:t xml:space="preserve">๓ เมษายน ๒๕๖๖    </w:t>
      </w:r>
      <w:r w:rsidR="00086495" w:rsidRPr="00250C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0C2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6355F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282A76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F2107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6355F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CF2A93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86355F" w:rsidRPr="00250C2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</w:t>
      </w:r>
      <w:r w:rsidR="0086355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จำนวน ๑ ฉบับ</w:t>
      </w:r>
    </w:p>
    <w:p w:rsidR="00CB35B9" w:rsidRPr="008F0422" w:rsidRDefault="00CB35B9" w:rsidP="00560D7B">
      <w:pPr>
        <w:tabs>
          <w:tab w:val="left" w:pos="1276"/>
          <w:tab w:val="left" w:pos="1560"/>
        </w:tabs>
        <w:spacing w:line="330" w:lineRule="exact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           </w:t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๒.</w:t>
      </w:r>
      <w:r w:rsidR="00BD2BF4"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รายละเอียดการจัดสรรเงินภาษีมูลค่าเพิ่มตามพระราชบัญญัติกำหนดแผนและขั้นตอน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="001C361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การกระจายอำนาจให้แก่องค์กรปกครองส่วนท้องถิ่น พ.ศ. ๒๕๔๒ ง</w:t>
      </w:r>
      <w:r w:rsidR="00182A50"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วดที่ </w:t>
      </w:r>
      <w:r w:rsidR="00330145">
        <w:rPr>
          <w:rFonts w:ascii="TH SarabunPSK" w:hAnsi="TH SarabunPSK" w:cs="TH SarabunPSK" w:hint="cs"/>
          <w:spacing w:val="8"/>
          <w:sz w:val="32"/>
          <w:szCs w:val="32"/>
          <w:cs/>
        </w:rPr>
        <w:t>๓</w:t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/๒๕๖</w:t>
      </w:r>
      <w:r w:rsidR="00C35D17">
        <w:rPr>
          <w:rFonts w:ascii="TH SarabunPSK" w:hAnsi="TH SarabunPSK" w:cs="TH SarabunPSK" w:hint="cs"/>
          <w:spacing w:val="8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8F042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="001C361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2"/>
          <w:sz w:val="32"/>
          <w:szCs w:val="32"/>
        </w:rPr>
        <w:tab/>
      </w:r>
      <w:r w:rsidRPr="00182A50">
        <w:rPr>
          <w:rFonts w:ascii="TH SarabunPSK" w:hAnsi="TH SarabunPSK" w:cs="TH SarabunPSK" w:hint="cs"/>
          <w:sz w:val="32"/>
          <w:szCs w:val="32"/>
          <w:cs/>
        </w:rPr>
        <w:t>ประจำเดือ</w:t>
      </w:r>
      <w:r w:rsidR="006B3D4A">
        <w:rPr>
          <w:rFonts w:ascii="TH SarabunPSK" w:hAnsi="TH SarabunPSK" w:cs="TH SarabunPSK" w:hint="cs"/>
          <w:sz w:val="32"/>
          <w:szCs w:val="32"/>
          <w:cs/>
        </w:rPr>
        <w:t>น</w:t>
      </w:r>
      <w:r w:rsidR="0033014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495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94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5D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301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182A50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:rsidR="00CB35B9" w:rsidRPr="00280D5A" w:rsidRDefault="00CB35B9" w:rsidP="005D57D6">
      <w:pPr>
        <w:tabs>
          <w:tab w:val="left" w:pos="1560"/>
        </w:tabs>
        <w:spacing w:before="120" w:line="33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F042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17099">
        <w:rPr>
          <w:rFonts w:ascii="TH SarabunPSK" w:hAnsi="TH SarabunPSK" w:cs="TH SarabunPSK" w:hint="cs"/>
          <w:spacing w:val="-7"/>
          <w:sz w:val="32"/>
          <w:szCs w:val="32"/>
          <w:cs/>
        </w:rPr>
        <w:t>ตาม</w:t>
      </w:r>
      <w:r w:rsidR="00417099" w:rsidRPr="00417099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="00417099" w:rsidRPr="00417099">
        <w:rPr>
          <w:rFonts w:ascii="TH SarabunPSK" w:hAnsi="TH SarabunPSK" w:cs="TH SarabunPSK"/>
          <w:sz w:val="32"/>
          <w:szCs w:val="32"/>
          <w:cs/>
        </w:rPr>
        <w:br/>
      </w:r>
      <w:r w:rsidR="00417099" w:rsidRPr="00417099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หลักเกณฑ์การจัดสรรเงินภาษีมูลค่าเพิ่มตามพระราชบัญญัติกำหนดแผนและขั้นตอนการกระจายอำนาจ</w:t>
      </w:r>
      <w:r w:rsidR="00417099" w:rsidRPr="00EA7677">
        <w:rPr>
          <w:rFonts w:ascii="TH SarabunPSK" w:hAnsi="TH SarabunPSK" w:cs="TH SarabunPSK" w:hint="cs"/>
          <w:sz w:val="32"/>
          <w:szCs w:val="32"/>
          <w:cs/>
        </w:rPr>
        <w:t xml:space="preserve">ให้แก่องค์กรปกครองส่วนท้องถิ่น พ.ศ. ๒๕๔๒ ให้แก่องค์กรปกครองส่วนท้องถิ่น </w:t>
      </w:r>
      <w:r w:rsidR="005E571B">
        <w:rPr>
          <w:rFonts w:ascii="TH SarabunPSK" w:hAnsi="TH SarabunPSK" w:cs="TH SarabunPSK" w:hint="cs"/>
          <w:sz w:val="32"/>
          <w:szCs w:val="32"/>
          <w:cs/>
        </w:rPr>
        <w:t>ล</w:t>
      </w:r>
      <w:r w:rsidR="00417099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งวันที่ </w:t>
      </w:r>
      <w:r w:rsidR="00EA7677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5E57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 กันยายน </w:t>
      </w:r>
      <w:r w:rsidR="00280D5A">
        <w:rPr>
          <w:rFonts w:ascii="TH SarabunPSK" w:hAnsi="TH SarabunPSK" w:cs="TH SarabunPSK" w:hint="cs"/>
          <w:spacing w:val="-4"/>
          <w:sz w:val="32"/>
          <w:szCs w:val="32"/>
          <w:cs/>
        </w:rPr>
        <w:t>๒๕๖๔</w:t>
      </w:r>
      <w:r w:rsidR="00EA7677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>ให้จัดสรรเงินภาษีมูลค่าเพิ่มตามพระราชบัญญัติกำหนดแผนและขั้นตอนการกระจายอำนาจให้แก่องค์กรปกครองส่วนท้องถิ่น พ.ศ. ๒๕๔๒ ให้แก่องค์กรปกครองส่วนท้องถิ่น สำหรับปีงบประมาณ พ.ศ. ๒๕๖</w:t>
      </w:r>
      <w:r w:rsidR="00C35D17">
        <w:rPr>
          <w:rFonts w:ascii="TH SarabunPSK" w:hAnsi="TH SarabunPSK" w:cs="TH SarabunPSK" w:hint="cs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/>
          <w:sz w:val="32"/>
          <w:szCs w:val="32"/>
          <w:cs/>
        </w:rPr>
        <w:br/>
      </w:r>
      <w:r w:rsidR="00C35D17" w:rsidRPr="00C35D17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280D5A" w:rsidRPr="00C35D17">
        <w:rPr>
          <w:rFonts w:ascii="TH SarabunPSK" w:hAnsi="TH SarabunPSK" w:cs="TH SarabunPSK" w:hint="cs"/>
          <w:sz w:val="32"/>
          <w:szCs w:val="32"/>
          <w:cs/>
        </w:rPr>
        <w:t xml:space="preserve">ของภาษีมูลค่าเพิ่มที่จัดเก็บตามประมวลรัษฎากร หลังจากหักส่วนที่ต้องจ่ายคืนผู้เสียภาษีแล้ว </w:t>
      </w:r>
      <w:r w:rsidR="00C35D17" w:rsidRPr="00C35D17">
        <w:rPr>
          <w:rFonts w:ascii="TH SarabunPSK" w:hAnsi="TH SarabunPSK" w:cs="TH SarabunPSK" w:hint="cs"/>
          <w:sz w:val="32"/>
          <w:szCs w:val="32"/>
          <w:cs/>
        </w:rPr>
        <w:t xml:space="preserve">ตามผลการคำนวณของสำนักงานเศรษฐกิจการคลัง </w:t>
      </w:r>
      <w:r w:rsidR="00280D5A" w:rsidRPr="00C35D17">
        <w:rPr>
          <w:rFonts w:ascii="TH SarabunPSK" w:hAnsi="TH SarabunPSK" w:cs="TH SarabunPSK" w:hint="cs"/>
          <w:sz w:val="32"/>
          <w:szCs w:val="32"/>
          <w:cs/>
        </w:rPr>
        <w:t>โดยกรมสรรพากร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>นำส่งเป็นรายเดือน ภาษีมูลค่าเพิ่ม</w:t>
      </w:r>
      <w:r w:rsidR="00AF59E3">
        <w:rPr>
          <w:rFonts w:ascii="TH SarabunPSK" w:hAnsi="TH SarabunPSK" w:cs="TH SarabunPSK"/>
          <w:sz w:val="32"/>
          <w:szCs w:val="32"/>
          <w:cs/>
        </w:rPr>
        <w:br/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>ที่จัดเก็บในเดือนแรกของปีงบประมาณ พ.ศ. ๒๕๖</w:t>
      </w:r>
      <w:r w:rsidR="00AF59E3">
        <w:rPr>
          <w:rFonts w:ascii="TH SarabunPSK" w:hAnsi="TH SarabunPSK" w:cs="TH SarabunPSK" w:hint="cs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 w:hint="cs"/>
          <w:spacing w:val="-2"/>
          <w:sz w:val="32"/>
          <w:szCs w:val="32"/>
          <w:cs/>
        </w:rPr>
        <w:t>นำส่งภายในเดือนมกราคม ๒๕๖</w:t>
      </w:r>
      <w:r w:rsidR="00AF59E3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และต่อเนื่องไป</w:t>
      </w:r>
      <w:r w:rsidR="00AF59E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280D5A" w:rsidRPr="00280D5A">
        <w:rPr>
          <w:rFonts w:ascii="TH SarabunPSK" w:hAnsi="TH SarabunPSK" w:cs="TH SarabunPSK" w:hint="cs"/>
          <w:spacing w:val="-2"/>
          <w:sz w:val="32"/>
          <w:szCs w:val="32"/>
          <w:cs/>
        </w:rPr>
        <w:t>เดือนละครั้งจนกว่าจะครบสิบสองเดือน</w:t>
      </w:r>
      <w:r w:rsidR="00F544D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349E2" w:rsidRPr="00280D5A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CB35B9" w:rsidRPr="00E67805" w:rsidRDefault="00CB35B9" w:rsidP="005D57D6">
      <w:pPr>
        <w:spacing w:before="120" w:line="33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3CB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93CB0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กรมสรรพากร</w:t>
      </w:r>
      <w:r w:rsidRPr="00E93CB0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แจ้ง</w:t>
      </w:r>
      <w:r w:rsidRPr="00E93CB0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ว่า </w:t>
      </w:r>
      <w:r w:rsidRPr="00E93CB0">
        <w:rPr>
          <w:rFonts w:ascii="TH SarabunPSK" w:hAnsi="TH SarabunPSK" w:cs="TH SarabunPSK" w:hint="cs"/>
          <w:spacing w:val="-18"/>
          <w:sz w:val="32"/>
          <w:szCs w:val="32"/>
          <w:cs/>
        </w:rPr>
        <w:t>ได้ดำเนินการบันทึกรายการโอนเงินภาษีมูลค่าเพิ่มให้แก่องค์กรปกครองส่วนท้องถิ่น</w:t>
      </w:r>
      <w:r w:rsidRPr="00E93C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93C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ในระบบ </w:t>
      </w:r>
      <w:r w:rsidR="00E93CB0" w:rsidRPr="00E93CB0">
        <w:rPr>
          <w:rFonts w:ascii="TH SarabunPSK" w:hAnsi="TH SarabunPSK" w:cs="TH SarabunPSK"/>
          <w:spacing w:val="-4"/>
          <w:sz w:val="32"/>
          <w:szCs w:val="32"/>
        </w:rPr>
        <w:t xml:space="preserve">New GFMIS Thai </w:t>
      </w:r>
      <w:r w:rsidRPr="00E93CB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Pr="00433C8A">
        <w:rPr>
          <w:rFonts w:ascii="TH SarabunPSK" w:hAnsi="TH SarabunPSK" w:cs="TH SarabunPSK" w:hint="cs"/>
          <w:spacing w:val="-6"/>
          <w:sz w:val="32"/>
          <w:szCs w:val="32"/>
          <w:cs/>
        </w:rPr>
        <w:t>ปีงบประมาณ</w:t>
      </w:r>
      <w:r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</w:t>
      </w:r>
      <w:r w:rsidR="00182A50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>ศ. ๒๕๖</w:t>
      </w:r>
      <w:r w:rsidR="00335247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182A50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งวดที่ </w:t>
      </w:r>
      <w:r w:rsidR="00330145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AC51E3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>/๒๕๖</w:t>
      </w:r>
      <w:r w:rsidR="00335247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8D4CFF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ประจำเดือน</w:t>
      </w:r>
      <w:r w:rsidR="00330145">
        <w:rPr>
          <w:rFonts w:ascii="TH SarabunPSK" w:hAnsi="TH SarabunPSK" w:cs="TH SarabunPSK" w:hint="cs"/>
          <w:spacing w:val="-6"/>
          <w:sz w:val="32"/>
          <w:szCs w:val="32"/>
          <w:cs/>
        </w:rPr>
        <w:t>ธันวาคม</w:t>
      </w:r>
      <w:r w:rsidR="00282A76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๒๕๖๕</w:t>
      </w:r>
      <w:r w:rsidR="009353E5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353E5" w:rsidRPr="00C3013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</w:t>
      </w:r>
      <w:r w:rsidRPr="00C3013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รียบร้อยแล้ว</w:t>
      </w:r>
      <w:r w:rsidRPr="00E678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รายละเอียดปราก</w:t>
      </w:r>
      <w:r w:rsidR="00BC10E6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 w:rsidR="00DF252A">
        <w:rPr>
          <w:rFonts w:ascii="TH SarabunPSK" w:hAnsi="TH SarabunPSK" w:cs="TH SarabunPSK"/>
          <w:color w:val="000000"/>
          <w:sz w:val="32"/>
          <w:szCs w:val="32"/>
        </w:rPr>
        <w:t xml:space="preserve">QR Code 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>ท้ายหนังสือนี้</w:t>
      </w:r>
      <w:r w:rsidRPr="00E678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35B9" w:rsidRPr="00E67805" w:rsidRDefault="00CB35B9" w:rsidP="005D57D6">
      <w:pPr>
        <w:spacing w:before="120" w:line="330" w:lineRule="exact"/>
        <w:ind w:left="698" w:firstLine="720"/>
        <w:rPr>
          <w:rFonts w:ascii="TH SarabunPSK" w:hAnsi="TH SarabunPSK" w:cs="TH SarabunPSK"/>
          <w:sz w:val="32"/>
          <w:szCs w:val="32"/>
        </w:rPr>
      </w:pPr>
      <w:r w:rsidRPr="00E67805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 และแจ้งให้องค์กร</w:t>
      </w:r>
      <w:r w:rsidRPr="00E67805">
        <w:rPr>
          <w:rFonts w:ascii="TH SarabunPSK" w:hAnsi="TH SarabunPSK" w:cs="TH SarabunPSK" w:hint="cs"/>
          <w:color w:val="000000"/>
          <w:sz w:val="32"/>
          <w:szCs w:val="32"/>
          <w:cs/>
        </w:rPr>
        <w:t>ปกครองส่วนท้องถิ่น</w:t>
      </w:r>
      <w:r w:rsidR="00A26DA9">
        <w:rPr>
          <w:rFonts w:ascii="TH SarabunPSK" w:hAnsi="TH SarabunPSK" w:cs="TH SarabunPSK" w:hint="cs"/>
          <w:color w:val="000000"/>
          <w:sz w:val="32"/>
          <w:szCs w:val="32"/>
          <w:cs/>
        </w:rPr>
        <w:t>ทราบ</w:t>
      </w:r>
    </w:p>
    <w:p w:rsidR="00CB35B9" w:rsidRPr="00E67805" w:rsidRDefault="00CB35B9" w:rsidP="005D57D6">
      <w:pPr>
        <w:spacing w:before="240" w:line="330" w:lineRule="exact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E678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8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780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B35B9" w:rsidRPr="00E67805" w:rsidRDefault="00CB35B9" w:rsidP="005D57D6">
      <w:pPr>
        <w:spacing w:line="330" w:lineRule="exact"/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:rsidR="00CB35B9" w:rsidRPr="007702BE" w:rsidRDefault="00CB35B9" w:rsidP="005D57D6">
      <w:pPr>
        <w:spacing w:line="330" w:lineRule="exact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CB35B9" w:rsidRDefault="00CB35B9" w:rsidP="005D57D6">
      <w:pPr>
        <w:spacing w:line="330" w:lineRule="exact"/>
        <w:rPr>
          <w:rFonts w:ascii="TH SarabunPSK" w:hAnsi="TH SarabunPSK" w:cs="TH SarabunPSK"/>
          <w:sz w:val="32"/>
          <w:szCs w:val="32"/>
        </w:rPr>
      </w:pPr>
    </w:p>
    <w:p w:rsidR="006013A9" w:rsidRDefault="00306A61" w:rsidP="005D57D6">
      <w:pPr>
        <w:spacing w:line="33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6F6372" w:rsidRDefault="006D0361" w:rsidP="005D57D6">
      <w:pPr>
        <w:spacing w:line="33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06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306A61" w:rsidRDefault="00D75404" w:rsidP="00A60348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162560</wp:posOffset>
            </wp:positionV>
            <wp:extent cx="1304925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1E3">
        <w:rPr>
          <w:rFonts w:ascii="TH SarabunPSK" w:hAnsi="TH SarabunPSK" w:cs="TH SarabunPSK" w:hint="cs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128905</wp:posOffset>
                </wp:positionV>
                <wp:extent cx="3650615" cy="164909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5B9" w:rsidRDefault="00CB35B9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นักบริหารการคลังท้องถิ่น</w:t>
                            </w:r>
                          </w:p>
                          <w:p w:rsidR="00CB35B9" w:rsidRDefault="006D65BD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CB35B9"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CB35B9" w:rsidRDefault="00CB35B9" w:rsidP="00CB35B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./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="000B7D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86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๒๒๔๑-</w:t>
                            </w:r>
                            <w:r w:rsidR="000864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๙๐๐๐ ต่อ ๑๔๓๓</w:t>
                            </w:r>
                          </w:p>
                          <w:p w:rsidR="007530F9" w:rsidRPr="00106EC8" w:rsidRDefault="00C51D9B" w:rsidP="007530F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  <w:r w:rsidRPr="00106E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อิเล็กทรอนิกส์ </w:t>
                            </w:r>
                            <w:hyperlink r:id="rId10" w:history="1">
                              <w:r w:rsidR="007530F9" w:rsidRPr="00106EC8">
                                <w:rPr>
                                  <w:rStyle w:val="a4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:rsidR="0027128D" w:rsidRPr="00312745" w:rsidRDefault="007530F9" w:rsidP="007530F9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ประสานงาน นางเยาวลักษณ์ ชมถนอม โทร. ๐๖๑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๔๑๙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๕๔๘๐๔๐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เยาวลักษณ์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ชมถนอม 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๐๘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๙๑๒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๔๐๖๒</w:t>
                            </w:r>
                          </w:p>
                          <w:p w:rsidR="0027128D" w:rsidRDefault="0027128D" w:rsidP="00CB35B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35B9" w:rsidRDefault="00CB35B9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0.15pt;width:287.45pt;height:1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" stroked="f">
                <v:textbox>
                  <w:txbxContent>
                    <w:p w:rsidR="00CB35B9" w:rsidRDefault="00CB35B9" w:rsidP="00CB35B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สำ</w:t>
                      </w:r>
                      <w:r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นักบริหารการคลังท้องถิ่น</w:t>
                      </w:r>
                    </w:p>
                    <w:p w:rsidR="00CB35B9" w:rsidRDefault="006D65BD" w:rsidP="00CB35B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CB35B9"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CB35B9" w:rsidRDefault="00CB35B9" w:rsidP="00CB35B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./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="000B7D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086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๒๒๔๑-</w:t>
                      </w:r>
                      <w:r w:rsidR="000864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๙๐๐๐ ต่อ ๑๔๓๓</w:t>
                      </w:r>
                    </w:p>
                    <w:p w:rsidR="007530F9" w:rsidRPr="00106EC8" w:rsidRDefault="00C51D9B" w:rsidP="007530F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</w:t>
                      </w:r>
                      <w:r w:rsidRPr="00106E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อิเล็กทรอนิกส์ </w:t>
                      </w:r>
                      <w:hyperlink r:id="rId11" w:history="1">
                        <w:r w:rsidR="007530F9" w:rsidRPr="00106EC8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:rsidR="0027128D" w:rsidRPr="00312745" w:rsidRDefault="007530F9" w:rsidP="007530F9">
                      <w:pPr>
                        <w:jc w:val="both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ประสานงาน นางเยาวลักษณ์ ชมถนอม โทร. ๐๖๑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๔๑๙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๕๔๘๐๔๐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นาง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เยาวลักษณ์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ชมถนอม 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๐๘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๙๑๒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๔๐๖๒</w:t>
                      </w:r>
                    </w:p>
                    <w:p w:rsidR="0027128D" w:rsidRDefault="0027128D" w:rsidP="00CB35B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35B9" w:rsidRDefault="00CB35B9" w:rsidP="00CB35B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BA" w:rsidRPr="006013A9" w:rsidRDefault="005328BA" w:rsidP="00DD34E6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22478D" w:rsidRDefault="0022478D" w:rsidP="001C000E">
      <w:pPr>
        <w:rPr>
          <w:rFonts w:ascii="TH SarabunPSK" w:hAnsi="TH SarabunPSK" w:cs="TH SarabunPSK" w:hint="cs"/>
          <w:sz w:val="32"/>
          <w:szCs w:val="32"/>
        </w:rPr>
      </w:pPr>
    </w:p>
    <w:p w:rsidR="00F152AB" w:rsidRPr="005A0892" w:rsidRDefault="00F152AB" w:rsidP="00ED7174">
      <w:pPr>
        <w:rPr>
          <w:rFonts w:hint="cs"/>
        </w:rPr>
      </w:pPr>
    </w:p>
    <w:sectPr w:rsidR="00F152AB" w:rsidRPr="005A0892" w:rsidSect="00801FD6">
      <w:headerReference w:type="even" r:id="rId12"/>
      <w:pgSz w:w="11906" w:h="16838" w:code="9"/>
      <w:pgMar w:top="851" w:right="1191" w:bottom="102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732" w:rsidRDefault="002F2732">
      <w:r>
        <w:separator/>
      </w:r>
    </w:p>
  </w:endnote>
  <w:endnote w:type="continuationSeparator" w:id="0">
    <w:p w:rsidR="002F2732" w:rsidRDefault="002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732" w:rsidRDefault="002F2732">
      <w:r>
        <w:separator/>
      </w:r>
    </w:p>
  </w:footnote>
  <w:footnote w:type="continuationSeparator" w:id="0">
    <w:p w:rsidR="002F2732" w:rsidRDefault="002F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C7" w:rsidRDefault="004557C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557C7" w:rsidRDefault="004557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910"/>
    <w:multiLevelType w:val="hybridMultilevel"/>
    <w:tmpl w:val="9D08CE80"/>
    <w:lvl w:ilvl="0" w:tplc="CA7C738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4361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04"/>
    <w:rsid w:val="000009B3"/>
    <w:rsid w:val="00001108"/>
    <w:rsid w:val="0000213F"/>
    <w:rsid w:val="000025A3"/>
    <w:rsid w:val="000056EA"/>
    <w:rsid w:val="00005A32"/>
    <w:rsid w:val="00005E83"/>
    <w:rsid w:val="00006670"/>
    <w:rsid w:val="000073BC"/>
    <w:rsid w:val="00010608"/>
    <w:rsid w:val="0001164E"/>
    <w:rsid w:val="000141A2"/>
    <w:rsid w:val="000149CD"/>
    <w:rsid w:val="0001521C"/>
    <w:rsid w:val="00016048"/>
    <w:rsid w:val="00017568"/>
    <w:rsid w:val="000202D5"/>
    <w:rsid w:val="00020821"/>
    <w:rsid w:val="00021874"/>
    <w:rsid w:val="00024763"/>
    <w:rsid w:val="00024E38"/>
    <w:rsid w:val="00024FD1"/>
    <w:rsid w:val="000258FA"/>
    <w:rsid w:val="00025E93"/>
    <w:rsid w:val="000261E3"/>
    <w:rsid w:val="00026779"/>
    <w:rsid w:val="0002701E"/>
    <w:rsid w:val="000275C2"/>
    <w:rsid w:val="00030D09"/>
    <w:rsid w:val="000312B8"/>
    <w:rsid w:val="0003155F"/>
    <w:rsid w:val="00037A06"/>
    <w:rsid w:val="00037AE3"/>
    <w:rsid w:val="00040662"/>
    <w:rsid w:val="000410DA"/>
    <w:rsid w:val="00041424"/>
    <w:rsid w:val="0004525D"/>
    <w:rsid w:val="00046BE6"/>
    <w:rsid w:val="00050D4B"/>
    <w:rsid w:val="000514AE"/>
    <w:rsid w:val="00051902"/>
    <w:rsid w:val="0005198D"/>
    <w:rsid w:val="000566A1"/>
    <w:rsid w:val="00056C70"/>
    <w:rsid w:val="00060605"/>
    <w:rsid w:val="00060F1F"/>
    <w:rsid w:val="0006248F"/>
    <w:rsid w:val="00062F81"/>
    <w:rsid w:val="0006583D"/>
    <w:rsid w:val="00066F4A"/>
    <w:rsid w:val="000704C4"/>
    <w:rsid w:val="00070A27"/>
    <w:rsid w:val="00070FB0"/>
    <w:rsid w:val="000754AE"/>
    <w:rsid w:val="00075ABD"/>
    <w:rsid w:val="0007680B"/>
    <w:rsid w:val="0007753B"/>
    <w:rsid w:val="00077A9E"/>
    <w:rsid w:val="00077CF0"/>
    <w:rsid w:val="00081AB3"/>
    <w:rsid w:val="00081E05"/>
    <w:rsid w:val="000846E9"/>
    <w:rsid w:val="00086495"/>
    <w:rsid w:val="00092276"/>
    <w:rsid w:val="000926FF"/>
    <w:rsid w:val="00092FFC"/>
    <w:rsid w:val="00094BEA"/>
    <w:rsid w:val="00097438"/>
    <w:rsid w:val="000A0858"/>
    <w:rsid w:val="000A1130"/>
    <w:rsid w:val="000A2E9D"/>
    <w:rsid w:val="000A2FBB"/>
    <w:rsid w:val="000A48B2"/>
    <w:rsid w:val="000A491D"/>
    <w:rsid w:val="000A4A51"/>
    <w:rsid w:val="000A6BA1"/>
    <w:rsid w:val="000B0FBA"/>
    <w:rsid w:val="000B2809"/>
    <w:rsid w:val="000B34D6"/>
    <w:rsid w:val="000B3B38"/>
    <w:rsid w:val="000B4954"/>
    <w:rsid w:val="000B7BA0"/>
    <w:rsid w:val="000B7D90"/>
    <w:rsid w:val="000C196E"/>
    <w:rsid w:val="000C2EA5"/>
    <w:rsid w:val="000C33BC"/>
    <w:rsid w:val="000C3BCC"/>
    <w:rsid w:val="000C3F5F"/>
    <w:rsid w:val="000C4D3D"/>
    <w:rsid w:val="000C5419"/>
    <w:rsid w:val="000C5A5C"/>
    <w:rsid w:val="000D5323"/>
    <w:rsid w:val="000D54B9"/>
    <w:rsid w:val="000D658D"/>
    <w:rsid w:val="000D69A6"/>
    <w:rsid w:val="000D7CB3"/>
    <w:rsid w:val="000D7E04"/>
    <w:rsid w:val="000E09DA"/>
    <w:rsid w:val="000E0C2C"/>
    <w:rsid w:val="000E11A6"/>
    <w:rsid w:val="000E1412"/>
    <w:rsid w:val="000E2AF8"/>
    <w:rsid w:val="000E4576"/>
    <w:rsid w:val="000F0398"/>
    <w:rsid w:val="000F13E2"/>
    <w:rsid w:val="000F1546"/>
    <w:rsid w:val="000F3F19"/>
    <w:rsid w:val="000F4DAD"/>
    <w:rsid w:val="0010144C"/>
    <w:rsid w:val="00102798"/>
    <w:rsid w:val="0010334D"/>
    <w:rsid w:val="00103AE1"/>
    <w:rsid w:val="0010451B"/>
    <w:rsid w:val="00104FC1"/>
    <w:rsid w:val="0010526D"/>
    <w:rsid w:val="00106A58"/>
    <w:rsid w:val="00106AD9"/>
    <w:rsid w:val="00106EC8"/>
    <w:rsid w:val="00107DC9"/>
    <w:rsid w:val="001208CC"/>
    <w:rsid w:val="00122784"/>
    <w:rsid w:val="00125058"/>
    <w:rsid w:val="00130B15"/>
    <w:rsid w:val="0013208A"/>
    <w:rsid w:val="0013326D"/>
    <w:rsid w:val="0013399A"/>
    <w:rsid w:val="00134432"/>
    <w:rsid w:val="0013449F"/>
    <w:rsid w:val="00134509"/>
    <w:rsid w:val="001370DB"/>
    <w:rsid w:val="00137636"/>
    <w:rsid w:val="00140A32"/>
    <w:rsid w:val="00140C28"/>
    <w:rsid w:val="00142B8C"/>
    <w:rsid w:val="00144CB4"/>
    <w:rsid w:val="00144DD6"/>
    <w:rsid w:val="001462A0"/>
    <w:rsid w:val="00150A42"/>
    <w:rsid w:val="001512E1"/>
    <w:rsid w:val="00152E55"/>
    <w:rsid w:val="0015453F"/>
    <w:rsid w:val="001554B1"/>
    <w:rsid w:val="00155CD1"/>
    <w:rsid w:val="0015605F"/>
    <w:rsid w:val="00160BCC"/>
    <w:rsid w:val="00162A74"/>
    <w:rsid w:val="00162D89"/>
    <w:rsid w:val="001647F2"/>
    <w:rsid w:val="00164C81"/>
    <w:rsid w:val="00167267"/>
    <w:rsid w:val="00174626"/>
    <w:rsid w:val="00174AC7"/>
    <w:rsid w:val="00174E7D"/>
    <w:rsid w:val="00175B93"/>
    <w:rsid w:val="00176F2B"/>
    <w:rsid w:val="00176F79"/>
    <w:rsid w:val="00177A40"/>
    <w:rsid w:val="00182A50"/>
    <w:rsid w:val="00183257"/>
    <w:rsid w:val="0018361A"/>
    <w:rsid w:val="00184C4E"/>
    <w:rsid w:val="00185DB3"/>
    <w:rsid w:val="00185FF1"/>
    <w:rsid w:val="001866DC"/>
    <w:rsid w:val="00186C32"/>
    <w:rsid w:val="00187A32"/>
    <w:rsid w:val="0019124A"/>
    <w:rsid w:val="00191818"/>
    <w:rsid w:val="0019222F"/>
    <w:rsid w:val="0019267F"/>
    <w:rsid w:val="00193FB7"/>
    <w:rsid w:val="0019664B"/>
    <w:rsid w:val="001A0EE8"/>
    <w:rsid w:val="001A1374"/>
    <w:rsid w:val="001A2B34"/>
    <w:rsid w:val="001A33A3"/>
    <w:rsid w:val="001A4446"/>
    <w:rsid w:val="001A5E4C"/>
    <w:rsid w:val="001A5FCF"/>
    <w:rsid w:val="001A6246"/>
    <w:rsid w:val="001A6AF0"/>
    <w:rsid w:val="001A6B8B"/>
    <w:rsid w:val="001A703F"/>
    <w:rsid w:val="001B1938"/>
    <w:rsid w:val="001B1D63"/>
    <w:rsid w:val="001B3507"/>
    <w:rsid w:val="001B36E1"/>
    <w:rsid w:val="001B3E78"/>
    <w:rsid w:val="001B524D"/>
    <w:rsid w:val="001B566F"/>
    <w:rsid w:val="001B587A"/>
    <w:rsid w:val="001B626E"/>
    <w:rsid w:val="001C000E"/>
    <w:rsid w:val="001C0718"/>
    <w:rsid w:val="001C1004"/>
    <w:rsid w:val="001C246B"/>
    <w:rsid w:val="001C361F"/>
    <w:rsid w:val="001C7F76"/>
    <w:rsid w:val="001D0C64"/>
    <w:rsid w:val="001D1881"/>
    <w:rsid w:val="001D533D"/>
    <w:rsid w:val="001D62C1"/>
    <w:rsid w:val="001E0EB0"/>
    <w:rsid w:val="001E20E3"/>
    <w:rsid w:val="001E4852"/>
    <w:rsid w:val="001F1679"/>
    <w:rsid w:val="001F1831"/>
    <w:rsid w:val="001F2382"/>
    <w:rsid w:val="001F5E85"/>
    <w:rsid w:val="001F6765"/>
    <w:rsid w:val="002000A5"/>
    <w:rsid w:val="00205827"/>
    <w:rsid w:val="00205B95"/>
    <w:rsid w:val="002061CD"/>
    <w:rsid w:val="0021000F"/>
    <w:rsid w:val="002113F9"/>
    <w:rsid w:val="00212B43"/>
    <w:rsid w:val="00214336"/>
    <w:rsid w:val="002149EA"/>
    <w:rsid w:val="0021554F"/>
    <w:rsid w:val="002156F6"/>
    <w:rsid w:val="0021588D"/>
    <w:rsid w:val="00217C9C"/>
    <w:rsid w:val="00220476"/>
    <w:rsid w:val="00220502"/>
    <w:rsid w:val="0022119B"/>
    <w:rsid w:val="00222B2E"/>
    <w:rsid w:val="00223FE8"/>
    <w:rsid w:val="0022478D"/>
    <w:rsid w:val="00224DB0"/>
    <w:rsid w:val="0022509B"/>
    <w:rsid w:val="0022629E"/>
    <w:rsid w:val="0022690D"/>
    <w:rsid w:val="00227196"/>
    <w:rsid w:val="00227345"/>
    <w:rsid w:val="00227768"/>
    <w:rsid w:val="00227809"/>
    <w:rsid w:val="002324AC"/>
    <w:rsid w:val="00233AD5"/>
    <w:rsid w:val="00233D10"/>
    <w:rsid w:val="00234405"/>
    <w:rsid w:val="00234E8D"/>
    <w:rsid w:val="00235E5E"/>
    <w:rsid w:val="00236E74"/>
    <w:rsid w:val="002373EE"/>
    <w:rsid w:val="002402AF"/>
    <w:rsid w:val="002402CE"/>
    <w:rsid w:val="002418CC"/>
    <w:rsid w:val="00244877"/>
    <w:rsid w:val="0025030F"/>
    <w:rsid w:val="00250824"/>
    <w:rsid w:val="00250C26"/>
    <w:rsid w:val="00250F40"/>
    <w:rsid w:val="00252CAF"/>
    <w:rsid w:val="0025651A"/>
    <w:rsid w:val="00257D9E"/>
    <w:rsid w:val="002634A2"/>
    <w:rsid w:val="00264288"/>
    <w:rsid w:val="0027128D"/>
    <w:rsid w:val="00272942"/>
    <w:rsid w:val="00273098"/>
    <w:rsid w:val="00273E17"/>
    <w:rsid w:val="002747A4"/>
    <w:rsid w:val="00275057"/>
    <w:rsid w:val="002769E5"/>
    <w:rsid w:val="0028094C"/>
    <w:rsid w:val="00280CA2"/>
    <w:rsid w:val="00280D5A"/>
    <w:rsid w:val="00282A76"/>
    <w:rsid w:val="00283F2B"/>
    <w:rsid w:val="002861CA"/>
    <w:rsid w:val="00286440"/>
    <w:rsid w:val="00286BDC"/>
    <w:rsid w:val="00287CDE"/>
    <w:rsid w:val="002903D8"/>
    <w:rsid w:val="002910D7"/>
    <w:rsid w:val="0029328D"/>
    <w:rsid w:val="0029343B"/>
    <w:rsid w:val="0029550C"/>
    <w:rsid w:val="00295AB4"/>
    <w:rsid w:val="00297DE2"/>
    <w:rsid w:val="002A44EB"/>
    <w:rsid w:val="002A5B86"/>
    <w:rsid w:val="002A5D4A"/>
    <w:rsid w:val="002B0F90"/>
    <w:rsid w:val="002B15A1"/>
    <w:rsid w:val="002B67EC"/>
    <w:rsid w:val="002B746D"/>
    <w:rsid w:val="002C03B2"/>
    <w:rsid w:val="002C03F9"/>
    <w:rsid w:val="002C2771"/>
    <w:rsid w:val="002C61BD"/>
    <w:rsid w:val="002C6AFE"/>
    <w:rsid w:val="002D09BC"/>
    <w:rsid w:val="002D1843"/>
    <w:rsid w:val="002D58BE"/>
    <w:rsid w:val="002D61DE"/>
    <w:rsid w:val="002D64B4"/>
    <w:rsid w:val="002D6908"/>
    <w:rsid w:val="002D7DE8"/>
    <w:rsid w:val="002E0806"/>
    <w:rsid w:val="002E12E0"/>
    <w:rsid w:val="002E17D9"/>
    <w:rsid w:val="002E1EB8"/>
    <w:rsid w:val="002E387B"/>
    <w:rsid w:val="002E45D9"/>
    <w:rsid w:val="002F1F11"/>
    <w:rsid w:val="002F2612"/>
    <w:rsid w:val="002F2732"/>
    <w:rsid w:val="002F4CD2"/>
    <w:rsid w:val="002F54D2"/>
    <w:rsid w:val="00300A52"/>
    <w:rsid w:val="00300BA3"/>
    <w:rsid w:val="00301134"/>
    <w:rsid w:val="003019F4"/>
    <w:rsid w:val="0030486D"/>
    <w:rsid w:val="00304CBD"/>
    <w:rsid w:val="00305CDD"/>
    <w:rsid w:val="00306680"/>
    <w:rsid w:val="00306A61"/>
    <w:rsid w:val="003103D4"/>
    <w:rsid w:val="00311068"/>
    <w:rsid w:val="00312745"/>
    <w:rsid w:val="00314A1D"/>
    <w:rsid w:val="003153C8"/>
    <w:rsid w:val="00315823"/>
    <w:rsid w:val="00317D89"/>
    <w:rsid w:val="00320185"/>
    <w:rsid w:val="0032279D"/>
    <w:rsid w:val="00322CF7"/>
    <w:rsid w:val="00324620"/>
    <w:rsid w:val="003252C7"/>
    <w:rsid w:val="00326010"/>
    <w:rsid w:val="00327CB0"/>
    <w:rsid w:val="00330145"/>
    <w:rsid w:val="00333A0A"/>
    <w:rsid w:val="0033449E"/>
    <w:rsid w:val="00334761"/>
    <w:rsid w:val="00335247"/>
    <w:rsid w:val="003374E4"/>
    <w:rsid w:val="0034050A"/>
    <w:rsid w:val="00341BFE"/>
    <w:rsid w:val="00341CFD"/>
    <w:rsid w:val="00342881"/>
    <w:rsid w:val="00345CAD"/>
    <w:rsid w:val="00350994"/>
    <w:rsid w:val="0035376F"/>
    <w:rsid w:val="00353B8E"/>
    <w:rsid w:val="003558B4"/>
    <w:rsid w:val="003576FD"/>
    <w:rsid w:val="0035793C"/>
    <w:rsid w:val="003605E8"/>
    <w:rsid w:val="00365083"/>
    <w:rsid w:val="0036587B"/>
    <w:rsid w:val="00366C34"/>
    <w:rsid w:val="0037004A"/>
    <w:rsid w:val="00372746"/>
    <w:rsid w:val="00373562"/>
    <w:rsid w:val="00377C9B"/>
    <w:rsid w:val="0038178F"/>
    <w:rsid w:val="003821EF"/>
    <w:rsid w:val="00386541"/>
    <w:rsid w:val="00387B20"/>
    <w:rsid w:val="00390546"/>
    <w:rsid w:val="003914C3"/>
    <w:rsid w:val="00392655"/>
    <w:rsid w:val="003930B5"/>
    <w:rsid w:val="00393F69"/>
    <w:rsid w:val="003960F5"/>
    <w:rsid w:val="00397499"/>
    <w:rsid w:val="00397F3C"/>
    <w:rsid w:val="003A26FA"/>
    <w:rsid w:val="003A5669"/>
    <w:rsid w:val="003A5D39"/>
    <w:rsid w:val="003A5E8D"/>
    <w:rsid w:val="003A5F21"/>
    <w:rsid w:val="003A686F"/>
    <w:rsid w:val="003A6DC0"/>
    <w:rsid w:val="003B0B81"/>
    <w:rsid w:val="003B1213"/>
    <w:rsid w:val="003B4D5B"/>
    <w:rsid w:val="003C0557"/>
    <w:rsid w:val="003C3262"/>
    <w:rsid w:val="003C5260"/>
    <w:rsid w:val="003C53AC"/>
    <w:rsid w:val="003C5752"/>
    <w:rsid w:val="003C6F7B"/>
    <w:rsid w:val="003C7943"/>
    <w:rsid w:val="003C7ADE"/>
    <w:rsid w:val="003D0293"/>
    <w:rsid w:val="003D0892"/>
    <w:rsid w:val="003D1B2A"/>
    <w:rsid w:val="003D2063"/>
    <w:rsid w:val="003D40AA"/>
    <w:rsid w:val="003D439E"/>
    <w:rsid w:val="003D4A72"/>
    <w:rsid w:val="003D5658"/>
    <w:rsid w:val="003D5BFE"/>
    <w:rsid w:val="003E0285"/>
    <w:rsid w:val="003E0347"/>
    <w:rsid w:val="003E0D8C"/>
    <w:rsid w:val="003E0DB0"/>
    <w:rsid w:val="003E27C0"/>
    <w:rsid w:val="003E462C"/>
    <w:rsid w:val="003E63AE"/>
    <w:rsid w:val="003F1481"/>
    <w:rsid w:val="003F2319"/>
    <w:rsid w:val="003F30E1"/>
    <w:rsid w:val="003F39F2"/>
    <w:rsid w:val="003F5323"/>
    <w:rsid w:val="003F5488"/>
    <w:rsid w:val="003F58E7"/>
    <w:rsid w:val="0040113F"/>
    <w:rsid w:val="004014DE"/>
    <w:rsid w:val="00401DF4"/>
    <w:rsid w:val="00402343"/>
    <w:rsid w:val="004035BC"/>
    <w:rsid w:val="004051C6"/>
    <w:rsid w:val="0040549F"/>
    <w:rsid w:val="00405BE4"/>
    <w:rsid w:val="00405C64"/>
    <w:rsid w:val="00406990"/>
    <w:rsid w:val="00406FC1"/>
    <w:rsid w:val="004077BA"/>
    <w:rsid w:val="004103DE"/>
    <w:rsid w:val="00411B32"/>
    <w:rsid w:val="00412A64"/>
    <w:rsid w:val="0041370E"/>
    <w:rsid w:val="0041452A"/>
    <w:rsid w:val="00415B8D"/>
    <w:rsid w:val="00417099"/>
    <w:rsid w:val="00417C99"/>
    <w:rsid w:val="00420E45"/>
    <w:rsid w:val="00421101"/>
    <w:rsid w:val="00423052"/>
    <w:rsid w:val="0042327A"/>
    <w:rsid w:val="00423B97"/>
    <w:rsid w:val="0042799A"/>
    <w:rsid w:val="00430342"/>
    <w:rsid w:val="00430B5E"/>
    <w:rsid w:val="00432975"/>
    <w:rsid w:val="00432E18"/>
    <w:rsid w:val="00433C8A"/>
    <w:rsid w:val="00434060"/>
    <w:rsid w:val="00434C1D"/>
    <w:rsid w:val="004362E0"/>
    <w:rsid w:val="0043785C"/>
    <w:rsid w:val="00444133"/>
    <w:rsid w:val="0044515A"/>
    <w:rsid w:val="00445BEE"/>
    <w:rsid w:val="004469E2"/>
    <w:rsid w:val="004470AA"/>
    <w:rsid w:val="00447CC1"/>
    <w:rsid w:val="00450043"/>
    <w:rsid w:val="00450689"/>
    <w:rsid w:val="004557C7"/>
    <w:rsid w:val="0045640E"/>
    <w:rsid w:val="004618B2"/>
    <w:rsid w:val="0046333C"/>
    <w:rsid w:val="00466334"/>
    <w:rsid w:val="00466AB2"/>
    <w:rsid w:val="00467919"/>
    <w:rsid w:val="00470B6C"/>
    <w:rsid w:val="00472768"/>
    <w:rsid w:val="00472C5F"/>
    <w:rsid w:val="00472DE3"/>
    <w:rsid w:val="004742A5"/>
    <w:rsid w:val="00476398"/>
    <w:rsid w:val="004819B3"/>
    <w:rsid w:val="00481E7C"/>
    <w:rsid w:val="004822CE"/>
    <w:rsid w:val="0048331D"/>
    <w:rsid w:val="00483B3C"/>
    <w:rsid w:val="0048431A"/>
    <w:rsid w:val="004848A1"/>
    <w:rsid w:val="00485073"/>
    <w:rsid w:val="00487BC7"/>
    <w:rsid w:val="00487BF7"/>
    <w:rsid w:val="00493680"/>
    <w:rsid w:val="00493E9A"/>
    <w:rsid w:val="00494423"/>
    <w:rsid w:val="004A02B8"/>
    <w:rsid w:val="004A036B"/>
    <w:rsid w:val="004A0554"/>
    <w:rsid w:val="004A2E37"/>
    <w:rsid w:val="004A3935"/>
    <w:rsid w:val="004A4EA6"/>
    <w:rsid w:val="004A5080"/>
    <w:rsid w:val="004A75CD"/>
    <w:rsid w:val="004A7CA2"/>
    <w:rsid w:val="004B464D"/>
    <w:rsid w:val="004B4D7E"/>
    <w:rsid w:val="004B652F"/>
    <w:rsid w:val="004B6C27"/>
    <w:rsid w:val="004B78CC"/>
    <w:rsid w:val="004C34CB"/>
    <w:rsid w:val="004C4E10"/>
    <w:rsid w:val="004C53C8"/>
    <w:rsid w:val="004C793D"/>
    <w:rsid w:val="004D1488"/>
    <w:rsid w:val="004D6D39"/>
    <w:rsid w:val="004D7439"/>
    <w:rsid w:val="004D7F2D"/>
    <w:rsid w:val="004E022F"/>
    <w:rsid w:val="004E0656"/>
    <w:rsid w:val="004E06CB"/>
    <w:rsid w:val="004E19FE"/>
    <w:rsid w:val="004E312B"/>
    <w:rsid w:val="004E392D"/>
    <w:rsid w:val="004E3C6A"/>
    <w:rsid w:val="004E429F"/>
    <w:rsid w:val="004E5D68"/>
    <w:rsid w:val="004F0E7E"/>
    <w:rsid w:val="004F2FFD"/>
    <w:rsid w:val="004F31E7"/>
    <w:rsid w:val="004F4735"/>
    <w:rsid w:val="004F4E2B"/>
    <w:rsid w:val="004F58A8"/>
    <w:rsid w:val="004F71C6"/>
    <w:rsid w:val="004F7608"/>
    <w:rsid w:val="004F7C29"/>
    <w:rsid w:val="005014CA"/>
    <w:rsid w:val="005020DF"/>
    <w:rsid w:val="00504CC0"/>
    <w:rsid w:val="00504D80"/>
    <w:rsid w:val="00505141"/>
    <w:rsid w:val="0050582A"/>
    <w:rsid w:val="005105CF"/>
    <w:rsid w:val="00511DCC"/>
    <w:rsid w:val="00512799"/>
    <w:rsid w:val="00515E93"/>
    <w:rsid w:val="00515F27"/>
    <w:rsid w:val="005161E1"/>
    <w:rsid w:val="005175F3"/>
    <w:rsid w:val="00517CD8"/>
    <w:rsid w:val="0052167A"/>
    <w:rsid w:val="00522F7F"/>
    <w:rsid w:val="00524447"/>
    <w:rsid w:val="00525176"/>
    <w:rsid w:val="00527E30"/>
    <w:rsid w:val="005328BA"/>
    <w:rsid w:val="0053339B"/>
    <w:rsid w:val="005341C4"/>
    <w:rsid w:val="00534B87"/>
    <w:rsid w:val="00536608"/>
    <w:rsid w:val="0053702A"/>
    <w:rsid w:val="00537C9C"/>
    <w:rsid w:val="005406F1"/>
    <w:rsid w:val="00540FA1"/>
    <w:rsid w:val="00541050"/>
    <w:rsid w:val="00542236"/>
    <w:rsid w:val="00542E43"/>
    <w:rsid w:val="00544FCC"/>
    <w:rsid w:val="00546C7A"/>
    <w:rsid w:val="0054757B"/>
    <w:rsid w:val="005500D7"/>
    <w:rsid w:val="00551C0E"/>
    <w:rsid w:val="00552164"/>
    <w:rsid w:val="00552F28"/>
    <w:rsid w:val="00554FB4"/>
    <w:rsid w:val="005561CE"/>
    <w:rsid w:val="00560D7B"/>
    <w:rsid w:val="00561C0D"/>
    <w:rsid w:val="005630F5"/>
    <w:rsid w:val="005631DE"/>
    <w:rsid w:val="00564CED"/>
    <w:rsid w:val="005655F4"/>
    <w:rsid w:val="00566F74"/>
    <w:rsid w:val="0056790F"/>
    <w:rsid w:val="0057012D"/>
    <w:rsid w:val="00570E63"/>
    <w:rsid w:val="0057278D"/>
    <w:rsid w:val="00576575"/>
    <w:rsid w:val="00577919"/>
    <w:rsid w:val="00580FFF"/>
    <w:rsid w:val="005820E9"/>
    <w:rsid w:val="005823DF"/>
    <w:rsid w:val="0058346B"/>
    <w:rsid w:val="00584AAC"/>
    <w:rsid w:val="00587CD2"/>
    <w:rsid w:val="00590546"/>
    <w:rsid w:val="00591103"/>
    <w:rsid w:val="00591258"/>
    <w:rsid w:val="00591607"/>
    <w:rsid w:val="005935E3"/>
    <w:rsid w:val="00593739"/>
    <w:rsid w:val="00593CB7"/>
    <w:rsid w:val="00594719"/>
    <w:rsid w:val="00597653"/>
    <w:rsid w:val="005A00F3"/>
    <w:rsid w:val="005A0892"/>
    <w:rsid w:val="005A0F93"/>
    <w:rsid w:val="005A1345"/>
    <w:rsid w:val="005A3BDC"/>
    <w:rsid w:val="005A406E"/>
    <w:rsid w:val="005A4600"/>
    <w:rsid w:val="005A59A3"/>
    <w:rsid w:val="005A613A"/>
    <w:rsid w:val="005B1CB5"/>
    <w:rsid w:val="005B1CD4"/>
    <w:rsid w:val="005B5D28"/>
    <w:rsid w:val="005B6091"/>
    <w:rsid w:val="005B688A"/>
    <w:rsid w:val="005B76A4"/>
    <w:rsid w:val="005C01D6"/>
    <w:rsid w:val="005C753D"/>
    <w:rsid w:val="005C7D54"/>
    <w:rsid w:val="005D041B"/>
    <w:rsid w:val="005D1232"/>
    <w:rsid w:val="005D14CE"/>
    <w:rsid w:val="005D1E2D"/>
    <w:rsid w:val="005D45E7"/>
    <w:rsid w:val="005D4EB2"/>
    <w:rsid w:val="005D57D6"/>
    <w:rsid w:val="005D67B3"/>
    <w:rsid w:val="005D6A0B"/>
    <w:rsid w:val="005D727C"/>
    <w:rsid w:val="005D758D"/>
    <w:rsid w:val="005E0278"/>
    <w:rsid w:val="005E2C72"/>
    <w:rsid w:val="005E35E6"/>
    <w:rsid w:val="005E37DE"/>
    <w:rsid w:val="005E495B"/>
    <w:rsid w:val="005E571B"/>
    <w:rsid w:val="005F0272"/>
    <w:rsid w:val="005F08AA"/>
    <w:rsid w:val="005F155F"/>
    <w:rsid w:val="005F2DA3"/>
    <w:rsid w:val="005F374A"/>
    <w:rsid w:val="005F4EE0"/>
    <w:rsid w:val="005F518D"/>
    <w:rsid w:val="005F5466"/>
    <w:rsid w:val="005F5FA2"/>
    <w:rsid w:val="005F7187"/>
    <w:rsid w:val="005F747D"/>
    <w:rsid w:val="006013A9"/>
    <w:rsid w:val="00605111"/>
    <w:rsid w:val="00606DC2"/>
    <w:rsid w:val="00610766"/>
    <w:rsid w:val="0061327F"/>
    <w:rsid w:val="00613280"/>
    <w:rsid w:val="00613FD7"/>
    <w:rsid w:val="00614C4C"/>
    <w:rsid w:val="00614F83"/>
    <w:rsid w:val="006165E0"/>
    <w:rsid w:val="006201FD"/>
    <w:rsid w:val="00620723"/>
    <w:rsid w:val="00620A6C"/>
    <w:rsid w:val="00621748"/>
    <w:rsid w:val="0062184D"/>
    <w:rsid w:val="0062208D"/>
    <w:rsid w:val="0062258A"/>
    <w:rsid w:val="00622ACB"/>
    <w:rsid w:val="00622C9B"/>
    <w:rsid w:val="0062433C"/>
    <w:rsid w:val="00625846"/>
    <w:rsid w:val="00626519"/>
    <w:rsid w:val="006265CF"/>
    <w:rsid w:val="00627AA5"/>
    <w:rsid w:val="0063199C"/>
    <w:rsid w:val="00631C09"/>
    <w:rsid w:val="006327EE"/>
    <w:rsid w:val="0063377C"/>
    <w:rsid w:val="0063424F"/>
    <w:rsid w:val="006342F7"/>
    <w:rsid w:val="00634615"/>
    <w:rsid w:val="00634CC6"/>
    <w:rsid w:val="0063502D"/>
    <w:rsid w:val="0063510E"/>
    <w:rsid w:val="00636334"/>
    <w:rsid w:val="00636747"/>
    <w:rsid w:val="00636D6F"/>
    <w:rsid w:val="0064025B"/>
    <w:rsid w:val="00640700"/>
    <w:rsid w:val="00641186"/>
    <w:rsid w:val="0064139B"/>
    <w:rsid w:val="00644001"/>
    <w:rsid w:val="00644597"/>
    <w:rsid w:val="00644BC7"/>
    <w:rsid w:val="00645FC5"/>
    <w:rsid w:val="00646E89"/>
    <w:rsid w:val="00646FBF"/>
    <w:rsid w:val="0064730E"/>
    <w:rsid w:val="006477A7"/>
    <w:rsid w:val="00652C29"/>
    <w:rsid w:val="006546C9"/>
    <w:rsid w:val="0065493A"/>
    <w:rsid w:val="00655443"/>
    <w:rsid w:val="00655715"/>
    <w:rsid w:val="0065571C"/>
    <w:rsid w:val="00670E8F"/>
    <w:rsid w:val="00671980"/>
    <w:rsid w:val="00671E17"/>
    <w:rsid w:val="00673001"/>
    <w:rsid w:val="00674076"/>
    <w:rsid w:val="0067544F"/>
    <w:rsid w:val="00676BFD"/>
    <w:rsid w:val="0068049F"/>
    <w:rsid w:val="00681FE3"/>
    <w:rsid w:val="00683A68"/>
    <w:rsid w:val="00684308"/>
    <w:rsid w:val="00684753"/>
    <w:rsid w:val="00685952"/>
    <w:rsid w:val="00686582"/>
    <w:rsid w:val="006868A7"/>
    <w:rsid w:val="00687435"/>
    <w:rsid w:val="006933EF"/>
    <w:rsid w:val="00693F09"/>
    <w:rsid w:val="00694043"/>
    <w:rsid w:val="00694B95"/>
    <w:rsid w:val="00694C22"/>
    <w:rsid w:val="00694E74"/>
    <w:rsid w:val="006965FF"/>
    <w:rsid w:val="00696713"/>
    <w:rsid w:val="006A01D7"/>
    <w:rsid w:val="006A0B62"/>
    <w:rsid w:val="006A12B9"/>
    <w:rsid w:val="006A2D0E"/>
    <w:rsid w:val="006A4118"/>
    <w:rsid w:val="006A4F89"/>
    <w:rsid w:val="006A5300"/>
    <w:rsid w:val="006A58ED"/>
    <w:rsid w:val="006A6B1B"/>
    <w:rsid w:val="006A6E11"/>
    <w:rsid w:val="006A7205"/>
    <w:rsid w:val="006B1692"/>
    <w:rsid w:val="006B17F4"/>
    <w:rsid w:val="006B2617"/>
    <w:rsid w:val="006B3294"/>
    <w:rsid w:val="006B381E"/>
    <w:rsid w:val="006B3D4A"/>
    <w:rsid w:val="006B5F71"/>
    <w:rsid w:val="006C0801"/>
    <w:rsid w:val="006C37A4"/>
    <w:rsid w:val="006C7D01"/>
    <w:rsid w:val="006C7D6C"/>
    <w:rsid w:val="006D0361"/>
    <w:rsid w:val="006D0F6D"/>
    <w:rsid w:val="006D13AE"/>
    <w:rsid w:val="006D15C9"/>
    <w:rsid w:val="006D16F7"/>
    <w:rsid w:val="006D2C6B"/>
    <w:rsid w:val="006D3C51"/>
    <w:rsid w:val="006D5027"/>
    <w:rsid w:val="006D58E0"/>
    <w:rsid w:val="006D65BD"/>
    <w:rsid w:val="006E12DF"/>
    <w:rsid w:val="006E1E80"/>
    <w:rsid w:val="006E26FF"/>
    <w:rsid w:val="006E29A3"/>
    <w:rsid w:val="006E3352"/>
    <w:rsid w:val="006E3D0A"/>
    <w:rsid w:val="006E4556"/>
    <w:rsid w:val="006E4D08"/>
    <w:rsid w:val="006E52EB"/>
    <w:rsid w:val="006E7301"/>
    <w:rsid w:val="006F0101"/>
    <w:rsid w:val="006F044F"/>
    <w:rsid w:val="006F0876"/>
    <w:rsid w:val="006F0A75"/>
    <w:rsid w:val="006F0CE9"/>
    <w:rsid w:val="006F1097"/>
    <w:rsid w:val="006F227C"/>
    <w:rsid w:val="006F2ACE"/>
    <w:rsid w:val="006F546D"/>
    <w:rsid w:val="006F6372"/>
    <w:rsid w:val="006F77D2"/>
    <w:rsid w:val="006F7C7A"/>
    <w:rsid w:val="00703029"/>
    <w:rsid w:val="00710D17"/>
    <w:rsid w:val="00710F9B"/>
    <w:rsid w:val="00711984"/>
    <w:rsid w:val="007164AD"/>
    <w:rsid w:val="00716B16"/>
    <w:rsid w:val="00717C8C"/>
    <w:rsid w:val="007207F5"/>
    <w:rsid w:val="007209B8"/>
    <w:rsid w:val="00721DDF"/>
    <w:rsid w:val="00723B93"/>
    <w:rsid w:val="00724829"/>
    <w:rsid w:val="00724CB5"/>
    <w:rsid w:val="0072584B"/>
    <w:rsid w:val="007331D0"/>
    <w:rsid w:val="00734FC2"/>
    <w:rsid w:val="0073560E"/>
    <w:rsid w:val="007367FB"/>
    <w:rsid w:val="00740E3D"/>
    <w:rsid w:val="00740EB0"/>
    <w:rsid w:val="00740F45"/>
    <w:rsid w:val="00742069"/>
    <w:rsid w:val="0074356B"/>
    <w:rsid w:val="00743A39"/>
    <w:rsid w:val="007442EA"/>
    <w:rsid w:val="007447CD"/>
    <w:rsid w:val="0074486C"/>
    <w:rsid w:val="00745C24"/>
    <w:rsid w:val="007462C1"/>
    <w:rsid w:val="00746421"/>
    <w:rsid w:val="007464B6"/>
    <w:rsid w:val="007475A7"/>
    <w:rsid w:val="0075250A"/>
    <w:rsid w:val="007530F9"/>
    <w:rsid w:val="00753B2A"/>
    <w:rsid w:val="00757984"/>
    <w:rsid w:val="007604D7"/>
    <w:rsid w:val="007635A4"/>
    <w:rsid w:val="00764509"/>
    <w:rsid w:val="00764C06"/>
    <w:rsid w:val="00764C94"/>
    <w:rsid w:val="0076626D"/>
    <w:rsid w:val="00766543"/>
    <w:rsid w:val="00767665"/>
    <w:rsid w:val="00767704"/>
    <w:rsid w:val="007679F9"/>
    <w:rsid w:val="0077000F"/>
    <w:rsid w:val="007702BE"/>
    <w:rsid w:val="00770611"/>
    <w:rsid w:val="00770976"/>
    <w:rsid w:val="0077267F"/>
    <w:rsid w:val="007735FC"/>
    <w:rsid w:val="00773760"/>
    <w:rsid w:val="007740FF"/>
    <w:rsid w:val="00774E51"/>
    <w:rsid w:val="00775852"/>
    <w:rsid w:val="007767FA"/>
    <w:rsid w:val="0078010B"/>
    <w:rsid w:val="0078059D"/>
    <w:rsid w:val="007808F0"/>
    <w:rsid w:val="00780A0E"/>
    <w:rsid w:val="00780A44"/>
    <w:rsid w:val="00783337"/>
    <w:rsid w:val="00783717"/>
    <w:rsid w:val="007839A8"/>
    <w:rsid w:val="0078547F"/>
    <w:rsid w:val="00787C05"/>
    <w:rsid w:val="00790BFA"/>
    <w:rsid w:val="00791973"/>
    <w:rsid w:val="00791F94"/>
    <w:rsid w:val="00792BAA"/>
    <w:rsid w:val="007941B5"/>
    <w:rsid w:val="007964B4"/>
    <w:rsid w:val="007A08B0"/>
    <w:rsid w:val="007A18A6"/>
    <w:rsid w:val="007A2819"/>
    <w:rsid w:val="007A3717"/>
    <w:rsid w:val="007A673F"/>
    <w:rsid w:val="007B2997"/>
    <w:rsid w:val="007B2BBB"/>
    <w:rsid w:val="007B4033"/>
    <w:rsid w:val="007B6D22"/>
    <w:rsid w:val="007C022D"/>
    <w:rsid w:val="007C053E"/>
    <w:rsid w:val="007C07D4"/>
    <w:rsid w:val="007C2681"/>
    <w:rsid w:val="007C41B5"/>
    <w:rsid w:val="007C5C48"/>
    <w:rsid w:val="007C6822"/>
    <w:rsid w:val="007C7F10"/>
    <w:rsid w:val="007D0744"/>
    <w:rsid w:val="007D08BB"/>
    <w:rsid w:val="007D0C6E"/>
    <w:rsid w:val="007D4386"/>
    <w:rsid w:val="007D4D58"/>
    <w:rsid w:val="007E16A0"/>
    <w:rsid w:val="007E2036"/>
    <w:rsid w:val="007E2ACB"/>
    <w:rsid w:val="007E4871"/>
    <w:rsid w:val="007E4A02"/>
    <w:rsid w:val="007E6E95"/>
    <w:rsid w:val="007E725E"/>
    <w:rsid w:val="007E75AD"/>
    <w:rsid w:val="007E7D22"/>
    <w:rsid w:val="007F2967"/>
    <w:rsid w:val="007F44C6"/>
    <w:rsid w:val="007F452C"/>
    <w:rsid w:val="007F612B"/>
    <w:rsid w:val="00801FD6"/>
    <w:rsid w:val="00804F36"/>
    <w:rsid w:val="008054C9"/>
    <w:rsid w:val="00805700"/>
    <w:rsid w:val="0080609C"/>
    <w:rsid w:val="00812794"/>
    <w:rsid w:val="008171FC"/>
    <w:rsid w:val="008173DA"/>
    <w:rsid w:val="008175FB"/>
    <w:rsid w:val="00817CE9"/>
    <w:rsid w:val="00820BFD"/>
    <w:rsid w:val="00820E27"/>
    <w:rsid w:val="00821220"/>
    <w:rsid w:val="00821893"/>
    <w:rsid w:val="00821971"/>
    <w:rsid w:val="00822F73"/>
    <w:rsid w:val="0082350A"/>
    <w:rsid w:val="00823E24"/>
    <w:rsid w:val="00824E18"/>
    <w:rsid w:val="008264B5"/>
    <w:rsid w:val="00827704"/>
    <w:rsid w:val="00830359"/>
    <w:rsid w:val="00831CB3"/>
    <w:rsid w:val="00832A82"/>
    <w:rsid w:val="0083319D"/>
    <w:rsid w:val="00833BC7"/>
    <w:rsid w:val="00837F5E"/>
    <w:rsid w:val="00841388"/>
    <w:rsid w:val="0084263A"/>
    <w:rsid w:val="00842B2E"/>
    <w:rsid w:val="0084343C"/>
    <w:rsid w:val="0084385D"/>
    <w:rsid w:val="00846686"/>
    <w:rsid w:val="008470C4"/>
    <w:rsid w:val="0085039F"/>
    <w:rsid w:val="008508E4"/>
    <w:rsid w:val="00851B7B"/>
    <w:rsid w:val="008535D9"/>
    <w:rsid w:val="0085368C"/>
    <w:rsid w:val="00853941"/>
    <w:rsid w:val="00855AFE"/>
    <w:rsid w:val="00855F7B"/>
    <w:rsid w:val="008563C1"/>
    <w:rsid w:val="00862642"/>
    <w:rsid w:val="00863227"/>
    <w:rsid w:val="0086355F"/>
    <w:rsid w:val="0086414A"/>
    <w:rsid w:val="0086677E"/>
    <w:rsid w:val="008707A4"/>
    <w:rsid w:val="00870A25"/>
    <w:rsid w:val="00871711"/>
    <w:rsid w:val="008720A2"/>
    <w:rsid w:val="008757ED"/>
    <w:rsid w:val="00875DD0"/>
    <w:rsid w:val="00877D59"/>
    <w:rsid w:val="008815BC"/>
    <w:rsid w:val="00881E76"/>
    <w:rsid w:val="00882772"/>
    <w:rsid w:val="008847A7"/>
    <w:rsid w:val="00884E78"/>
    <w:rsid w:val="00886787"/>
    <w:rsid w:val="0089623E"/>
    <w:rsid w:val="008962B2"/>
    <w:rsid w:val="008A1389"/>
    <w:rsid w:val="008A3BCC"/>
    <w:rsid w:val="008A4380"/>
    <w:rsid w:val="008A5CD9"/>
    <w:rsid w:val="008A7060"/>
    <w:rsid w:val="008A7155"/>
    <w:rsid w:val="008B0652"/>
    <w:rsid w:val="008B15CA"/>
    <w:rsid w:val="008B230F"/>
    <w:rsid w:val="008B2F4F"/>
    <w:rsid w:val="008B311C"/>
    <w:rsid w:val="008B5A7F"/>
    <w:rsid w:val="008B5A88"/>
    <w:rsid w:val="008B5B18"/>
    <w:rsid w:val="008B79C6"/>
    <w:rsid w:val="008B7EC2"/>
    <w:rsid w:val="008C1CBE"/>
    <w:rsid w:val="008C2D06"/>
    <w:rsid w:val="008C40F6"/>
    <w:rsid w:val="008C4129"/>
    <w:rsid w:val="008C593B"/>
    <w:rsid w:val="008C6509"/>
    <w:rsid w:val="008C6896"/>
    <w:rsid w:val="008C69EC"/>
    <w:rsid w:val="008C6C30"/>
    <w:rsid w:val="008D10DE"/>
    <w:rsid w:val="008D1608"/>
    <w:rsid w:val="008D3BC4"/>
    <w:rsid w:val="008D4132"/>
    <w:rsid w:val="008D4242"/>
    <w:rsid w:val="008D49F6"/>
    <w:rsid w:val="008D4CFF"/>
    <w:rsid w:val="008D4EEA"/>
    <w:rsid w:val="008D5705"/>
    <w:rsid w:val="008D6B79"/>
    <w:rsid w:val="008D7626"/>
    <w:rsid w:val="008D7781"/>
    <w:rsid w:val="008D7812"/>
    <w:rsid w:val="008D7D62"/>
    <w:rsid w:val="008E0B39"/>
    <w:rsid w:val="008E12A8"/>
    <w:rsid w:val="008E12E7"/>
    <w:rsid w:val="008E1545"/>
    <w:rsid w:val="008E526A"/>
    <w:rsid w:val="008E5F1C"/>
    <w:rsid w:val="008E6695"/>
    <w:rsid w:val="008E722D"/>
    <w:rsid w:val="008F0010"/>
    <w:rsid w:val="008F0422"/>
    <w:rsid w:val="008F1A49"/>
    <w:rsid w:val="008F1BC8"/>
    <w:rsid w:val="008F2923"/>
    <w:rsid w:val="008F41D7"/>
    <w:rsid w:val="008F41F9"/>
    <w:rsid w:val="008F564C"/>
    <w:rsid w:val="008F6FF3"/>
    <w:rsid w:val="00900704"/>
    <w:rsid w:val="009036BE"/>
    <w:rsid w:val="0090396C"/>
    <w:rsid w:val="00903B29"/>
    <w:rsid w:val="009042AC"/>
    <w:rsid w:val="00904C2B"/>
    <w:rsid w:val="00904DD8"/>
    <w:rsid w:val="00905D18"/>
    <w:rsid w:val="00906593"/>
    <w:rsid w:val="00910C3C"/>
    <w:rsid w:val="00910CA2"/>
    <w:rsid w:val="00910EAB"/>
    <w:rsid w:val="0091213C"/>
    <w:rsid w:val="00913561"/>
    <w:rsid w:val="00913584"/>
    <w:rsid w:val="00914B7F"/>
    <w:rsid w:val="009166BF"/>
    <w:rsid w:val="0091766B"/>
    <w:rsid w:val="00917D47"/>
    <w:rsid w:val="009215C3"/>
    <w:rsid w:val="00921E9F"/>
    <w:rsid w:val="0092266F"/>
    <w:rsid w:val="00922828"/>
    <w:rsid w:val="00923102"/>
    <w:rsid w:val="0092645B"/>
    <w:rsid w:val="009301E3"/>
    <w:rsid w:val="00932272"/>
    <w:rsid w:val="009340CE"/>
    <w:rsid w:val="009353E5"/>
    <w:rsid w:val="00935A1F"/>
    <w:rsid w:val="009379B3"/>
    <w:rsid w:val="00937B97"/>
    <w:rsid w:val="009405B6"/>
    <w:rsid w:val="00941D97"/>
    <w:rsid w:val="009429CD"/>
    <w:rsid w:val="00943714"/>
    <w:rsid w:val="00943B74"/>
    <w:rsid w:val="00946E2C"/>
    <w:rsid w:val="00951D06"/>
    <w:rsid w:val="00952284"/>
    <w:rsid w:val="00954CB8"/>
    <w:rsid w:val="009563E4"/>
    <w:rsid w:val="00957A21"/>
    <w:rsid w:val="009602CB"/>
    <w:rsid w:val="009609A9"/>
    <w:rsid w:val="00961D2A"/>
    <w:rsid w:val="00965621"/>
    <w:rsid w:val="00965685"/>
    <w:rsid w:val="0096708C"/>
    <w:rsid w:val="00967816"/>
    <w:rsid w:val="0097009F"/>
    <w:rsid w:val="00973177"/>
    <w:rsid w:val="009733DE"/>
    <w:rsid w:val="009748C4"/>
    <w:rsid w:val="00974BB9"/>
    <w:rsid w:val="00975D6F"/>
    <w:rsid w:val="00976405"/>
    <w:rsid w:val="00977BFE"/>
    <w:rsid w:val="00980851"/>
    <w:rsid w:val="00981412"/>
    <w:rsid w:val="00981B6F"/>
    <w:rsid w:val="00982B0D"/>
    <w:rsid w:val="00983F97"/>
    <w:rsid w:val="00984716"/>
    <w:rsid w:val="00984A8C"/>
    <w:rsid w:val="009874CA"/>
    <w:rsid w:val="00990D85"/>
    <w:rsid w:val="0099106A"/>
    <w:rsid w:val="00991AB9"/>
    <w:rsid w:val="009924BE"/>
    <w:rsid w:val="00992AEC"/>
    <w:rsid w:val="0099351A"/>
    <w:rsid w:val="00993714"/>
    <w:rsid w:val="0099539F"/>
    <w:rsid w:val="009956D1"/>
    <w:rsid w:val="009964FB"/>
    <w:rsid w:val="009965AB"/>
    <w:rsid w:val="009A2766"/>
    <w:rsid w:val="009A33FE"/>
    <w:rsid w:val="009A3DCF"/>
    <w:rsid w:val="009A7578"/>
    <w:rsid w:val="009B17EB"/>
    <w:rsid w:val="009B2126"/>
    <w:rsid w:val="009B2C62"/>
    <w:rsid w:val="009B3D7E"/>
    <w:rsid w:val="009C18EF"/>
    <w:rsid w:val="009C20B9"/>
    <w:rsid w:val="009C5190"/>
    <w:rsid w:val="009C5BE3"/>
    <w:rsid w:val="009C5CA0"/>
    <w:rsid w:val="009C65FA"/>
    <w:rsid w:val="009C6677"/>
    <w:rsid w:val="009C6E3D"/>
    <w:rsid w:val="009C74E1"/>
    <w:rsid w:val="009D0AAF"/>
    <w:rsid w:val="009D0C95"/>
    <w:rsid w:val="009D169A"/>
    <w:rsid w:val="009D18EC"/>
    <w:rsid w:val="009D2AE6"/>
    <w:rsid w:val="009D74D7"/>
    <w:rsid w:val="009E12C9"/>
    <w:rsid w:val="009E1852"/>
    <w:rsid w:val="009E46C7"/>
    <w:rsid w:val="009E591D"/>
    <w:rsid w:val="009E69D4"/>
    <w:rsid w:val="009E7D86"/>
    <w:rsid w:val="009F07BE"/>
    <w:rsid w:val="009F2553"/>
    <w:rsid w:val="009F3EA3"/>
    <w:rsid w:val="009F615A"/>
    <w:rsid w:val="009F6908"/>
    <w:rsid w:val="00A0054B"/>
    <w:rsid w:val="00A0284C"/>
    <w:rsid w:val="00A0563B"/>
    <w:rsid w:val="00A064F8"/>
    <w:rsid w:val="00A118FE"/>
    <w:rsid w:val="00A11D0F"/>
    <w:rsid w:val="00A13CDB"/>
    <w:rsid w:val="00A14D87"/>
    <w:rsid w:val="00A15FBA"/>
    <w:rsid w:val="00A161DA"/>
    <w:rsid w:val="00A16C0B"/>
    <w:rsid w:val="00A20798"/>
    <w:rsid w:val="00A2198A"/>
    <w:rsid w:val="00A220BB"/>
    <w:rsid w:val="00A2229A"/>
    <w:rsid w:val="00A23537"/>
    <w:rsid w:val="00A23A72"/>
    <w:rsid w:val="00A26DA9"/>
    <w:rsid w:val="00A27862"/>
    <w:rsid w:val="00A30C71"/>
    <w:rsid w:val="00A30EA1"/>
    <w:rsid w:val="00A349E2"/>
    <w:rsid w:val="00A35296"/>
    <w:rsid w:val="00A36D68"/>
    <w:rsid w:val="00A376A2"/>
    <w:rsid w:val="00A3797D"/>
    <w:rsid w:val="00A401B2"/>
    <w:rsid w:val="00A418B8"/>
    <w:rsid w:val="00A434A3"/>
    <w:rsid w:val="00A436B7"/>
    <w:rsid w:val="00A444B7"/>
    <w:rsid w:val="00A45167"/>
    <w:rsid w:val="00A45EC9"/>
    <w:rsid w:val="00A46584"/>
    <w:rsid w:val="00A467B9"/>
    <w:rsid w:val="00A47A90"/>
    <w:rsid w:val="00A47E2E"/>
    <w:rsid w:val="00A508F4"/>
    <w:rsid w:val="00A5275C"/>
    <w:rsid w:val="00A52BB7"/>
    <w:rsid w:val="00A52E02"/>
    <w:rsid w:val="00A5385D"/>
    <w:rsid w:val="00A53ABF"/>
    <w:rsid w:val="00A5462D"/>
    <w:rsid w:val="00A559E4"/>
    <w:rsid w:val="00A55C13"/>
    <w:rsid w:val="00A60348"/>
    <w:rsid w:val="00A60D81"/>
    <w:rsid w:val="00A61677"/>
    <w:rsid w:val="00A62915"/>
    <w:rsid w:val="00A62FF0"/>
    <w:rsid w:val="00A6314E"/>
    <w:rsid w:val="00A6322C"/>
    <w:rsid w:val="00A63C73"/>
    <w:rsid w:val="00A645E9"/>
    <w:rsid w:val="00A64DF4"/>
    <w:rsid w:val="00A70742"/>
    <w:rsid w:val="00A742EC"/>
    <w:rsid w:val="00A74F53"/>
    <w:rsid w:val="00A75E1A"/>
    <w:rsid w:val="00A81AEB"/>
    <w:rsid w:val="00A826D5"/>
    <w:rsid w:val="00A836E1"/>
    <w:rsid w:val="00A838B8"/>
    <w:rsid w:val="00A852C1"/>
    <w:rsid w:val="00A85F69"/>
    <w:rsid w:val="00A86278"/>
    <w:rsid w:val="00A86934"/>
    <w:rsid w:val="00A90403"/>
    <w:rsid w:val="00A90A82"/>
    <w:rsid w:val="00A90E3F"/>
    <w:rsid w:val="00A910F3"/>
    <w:rsid w:val="00A91435"/>
    <w:rsid w:val="00A928DC"/>
    <w:rsid w:val="00A92A28"/>
    <w:rsid w:val="00A95EAD"/>
    <w:rsid w:val="00A97E58"/>
    <w:rsid w:val="00AA1A03"/>
    <w:rsid w:val="00AA3CA4"/>
    <w:rsid w:val="00AA5AE2"/>
    <w:rsid w:val="00AA639A"/>
    <w:rsid w:val="00AB13E2"/>
    <w:rsid w:val="00AB19FF"/>
    <w:rsid w:val="00AB2114"/>
    <w:rsid w:val="00AB2A49"/>
    <w:rsid w:val="00AB3BC8"/>
    <w:rsid w:val="00AB495A"/>
    <w:rsid w:val="00AB7021"/>
    <w:rsid w:val="00AB7DD3"/>
    <w:rsid w:val="00AC0A76"/>
    <w:rsid w:val="00AC0F67"/>
    <w:rsid w:val="00AC18B6"/>
    <w:rsid w:val="00AC231D"/>
    <w:rsid w:val="00AC51E3"/>
    <w:rsid w:val="00AC5284"/>
    <w:rsid w:val="00AC6BFB"/>
    <w:rsid w:val="00AC7B33"/>
    <w:rsid w:val="00AD058F"/>
    <w:rsid w:val="00AD0725"/>
    <w:rsid w:val="00AD3539"/>
    <w:rsid w:val="00AD5248"/>
    <w:rsid w:val="00AD53BD"/>
    <w:rsid w:val="00AE08D9"/>
    <w:rsid w:val="00AE2584"/>
    <w:rsid w:val="00AE26E3"/>
    <w:rsid w:val="00AE4267"/>
    <w:rsid w:val="00AE4CE2"/>
    <w:rsid w:val="00AE6E30"/>
    <w:rsid w:val="00AF092D"/>
    <w:rsid w:val="00AF21A6"/>
    <w:rsid w:val="00AF2FF4"/>
    <w:rsid w:val="00AF352F"/>
    <w:rsid w:val="00AF3A1E"/>
    <w:rsid w:val="00AF3AE3"/>
    <w:rsid w:val="00AF59E3"/>
    <w:rsid w:val="00AF6256"/>
    <w:rsid w:val="00B0167E"/>
    <w:rsid w:val="00B04386"/>
    <w:rsid w:val="00B046AD"/>
    <w:rsid w:val="00B047B1"/>
    <w:rsid w:val="00B1034C"/>
    <w:rsid w:val="00B11908"/>
    <w:rsid w:val="00B12290"/>
    <w:rsid w:val="00B14BE0"/>
    <w:rsid w:val="00B15874"/>
    <w:rsid w:val="00B2142E"/>
    <w:rsid w:val="00B2148A"/>
    <w:rsid w:val="00B22058"/>
    <w:rsid w:val="00B22F4D"/>
    <w:rsid w:val="00B23AA0"/>
    <w:rsid w:val="00B244C3"/>
    <w:rsid w:val="00B24808"/>
    <w:rsid w:val="00B25161"/>
    <w:rsid w:val="00B2626D"/>
    <w:rsid w:val="00B266DF"/>
    <w:rsid w:val="00B26FB2"/>
    <w:rsid w:val="00B27B12"/>
    <w:rsid w:val="00B304DC"/>
    <w:rsid w:val="00B3071C"/>
    <w:rsid w:val="00B33F9F"/>
    <w:rsid w:val="00B33FD5"/>
    <w:rsid w:val="00B35804"/>
    <w:rsid w:val="00B368C5"/>
    <w:rsid w:val="00B36E34"/>
    <w:rsid w:val="00B37640"/>
    <w:rsid w:val="00B377F6"/>
    <w:rsid w:val="00B42160"/>
    <w:rsid w:val="00B433A8"/>
    <w:rsid w:val="00B44AEA"/>
    <w:rsid w:val="00B45C96"/>
    <w:rsid w:val="00B45DFA"/>
    <w:rsid w:val="00B50A6A"/>
    <w:rsid w:val="00B51654"/>
    <w:rsid w:val="00B5174D"/>
    <w:rsid w:val="00B53940"/>
    <w:rsid w:val="00B53E65"/>
    <w:rsid w:val="00B543AC"/>
    <w:rsid w:val="00B54958"/>
    <w:rsid w:val="00B54C15"/>
    <w:rsid w:val="00B54E9E"/>
    <w:rsid w:val="00B57E7C"/>
    <w:rsid w:val="00B602AC"/>
    <w:rsid w:val="00B60C88"/>
    <w:rsid w:val="00B61D0B"/>
    <w:rsid w:val="00B62602"/>
    <w:rsid w:val="00B627B9"/>
    <w:rsid w:val="00B66F03"/>
    <w:rsid w:val="00B7362B"/>
    <w:rsid w:val="00B73CF2"/>
    <w:rsid w:val="00B744AC"/>
    <w:rsid w:val="00B7643E"/>
    <w:rsid w:val="00B80B01"/>
    <w:rsid w:val="00B80D88"/>
    <w:rsid w:val="00B814B9"/>
    <w:rsid w:val="00B826D9"/>
    <w:rsid w:val="00B84278"/>
    <w:rsid w:val="00B84631"/>
    <w:rsid w:val="00B84988"/>
    <w:rsid w:val="00B8566C"/>
    <w:rsid w:val="00B8624A"/>
    <w:rsid w:val="00B868E4"/>
    <w:rsid w:val="00B86907"/>
    <w:rsid w:val="00B86DA1"/>
    <w:rsid w:val="00B907E9"/>
    <w:rsid w:val="00B916BB"/>
    <w:rsid w:val="00B92053"/>
    <w:rsid w:val="00B92DD5"/>
    <w:rsid w:val="00B9310E"/>
    <w:rsid w:val="00B93707"/>
    <w:rsid w:val="00B93C63"/>
    <w:rsid w:val="00B94D11"/>
    <w:rsid w:val="00B94E4D"/>
    <w:rsid w:val="00BA1552"/>
    <w:rsid w:val="00BA3830"/>
    <w:rsid w:val="00BA6E7E"/>
    <w:rsid w:val="00BB0307"/>
    <w:rsid w:val="00BB2375"/>
    <w:rsid w:val="00BB30F2"/>
    <w:rsid w:val="00BB4AE5"/>
    <w:rsid w:val="00BB4E1A"/>
    <w:rsid w:val="00BB582E"/>
    <w:rsid w:val="00BB5C4D"/>
    <w:rsid w:val="00BC10E6"/>
    <w:rsid w:val="00BC2759"/>
    <w:rsid w:val="00BC2852"/>
    <w:rsid w:val="00BC333E"/>
    <w:rsid w:val="00BC3717"/>
    <w:rsid w:val="00BC3C5C"/>
    <w:rsid w:val="00BC3FA1"/>
    <w:rsid w:val="00BC6F58"/>
    <w:rsid w:val="00BD07EE"/>
    <w:rsid w:val="00BD0A03"/>
    <w:rsid w:val="00BD0A46"/>
    <w:rsid w:val="00BD1E48"/>
    <w:rsid w:val="00BD28F2"/>
    <w:rsid w:val="00BD2BF4"/>
    <w:rsid w:val="00BD4539"/>
    <w:rsid w:val="00BD4C89"/>
    <w:rsid w:val="00BD5663"/>
    <w:rsid w:val="00BD67A0"/>
    <w:rsid w:val="00BD7175"/>
    <w:rsid w:val="00BD78C8"/>
    <w:rsid w:val="00BD7F0A"/>
    <w:rsid w:val="00BE0A7E"/>
    <w:rsid w:val="00BE1891"/>
    <w:rsid w:val="00BE4437"/>
    <w:rsid w:val="00BE5377"/>
    <w:rsid w:val="00BE5C5E"/>
    <w:rsid w:val="00BE649D"/>
    <w:rsid w:val="00BF0BFC"/>
    <w:rsid w:val="00BF14FE"/>
    <w:rsid w:val="00BF18CB"/>
    <w:rsid w:val="00BF1DF0"/>
    <w:rsid w:val="00BF2C0B"/>
    <w:rsid w:val="00BF3259"/>
    <w:rsid w:val="00BF4CD4"/>
    <w:rsid w:val="00BF5FDE"/>
    <w:rsid w:val="00BF60F9"/>
    <w:rsid w:val="00BF64EA"/>
    <w:rsid w:val="00BF7BEC"/>
    <w:rsid w:val="00C017AC"/>
    <w:rsid w:val="00C02573"/>
    <w:rsid w:val="00C065CE"/>
    <w:rsid w:val="00C066EE"/>
    <w:rsid w:val="00C13F57"/>
    <w:rsid w:val="00C15020"/>
    <w:rsid w:val="00C15570"/>
    <w:rsid w:val="00C20E9B"/>
    <w:rsid w:val="00C2431B"/>
    <w:rsid w:val="00C267AD"/>
    <w:rsid w:val="00C27CD9"/>
    <w:rsid w:val="00C3013F"/>
    <w:rsid w:val="00C3254B"/>
    <w:rsid w:val="00C33B4C"/>
    <w:rsid w:val="00C347A9"/>
    <w:rsid w:val="00C35D17"/>
    <w:rsid w:val="00C35D35"/>
    <w:rsid w:val="00C364F1"/>
    <w:rsid w:val="00C40FF0"/>
    <w:rsid w:val="00C41CC7"/>
    <w:rsid w:val="00C41D45"/>
    <w:rsid w:val="00C438DB"/>
    <w:rsid w:val="00C44905"/>
    <w:rsid w:val="00C45743"/>
    <w:rsid w:val="00C4575B"/>
    <w:rsid w:val="00C510D8"/>
    <w:rsid w:val="00C51164"/>
    <w:rsid w:val="00C51A31"/>
    <w:rsid w:val="00C51D9B"/>
    <w:rsid w:val="00C52187"/>
    <w:rsid w:val="00C52AA8"/>
    <w:rsid w:val="00C5430A"/>
    <w:rsid w:val="00C54627"/>
    <w:rsid w:val="00C5498E"/>
    <w:rsid w:val="00C54DC1"/>
    <w:rsid w:val="00C54FCC"/>
    <w:rsid w:val="00C5685B"/>
    <w:rsid w:val="00C5689E"/>
    <w:rsid w:val="00C574D8"/>
    <w:rsid w:val="00C57CB0"/>
    <w:rsid w:val="00C616E9"/>
    <w:rsid w:val="00C629CE"/>
    <w:rsid w:val="00C63533"/>
    <w:rsid w:val="00C6408D"/>
    <w:rsid w:val="00C65F0D"/>
    <w:rsid w:val="00C70BEC"/>
    <w:rsid w:val="00C70C5B"/>
    <w:rsid w:val="00C7221D"/>
    <w:rsid w:val="00C7332F"/>
    <w:rsid w:val="00C73919"/>
    <w:rsid w:val="00C74E0A"/>
    <w:rsid w:val="00C760D9"/>
    <w:rsid w:val="00C80673"/>
    <w:rsid w:val="00C8438A"/>
    <w:rsid w:val="00C856C0"/>
    <w:rsid w:val="00C85D56"/>
    <w:rsid w:val="00C87494"/>
    <w:rsid w:val="00C87E7C"/>
    <w:rsid w:val="00C90440"/>
    <w:rsid w:val="00C92C45"/>
    <w:rsid w:val="00C9358C"/>
    <w:rsid w:val="00C93869"/>
    <w:rsid w:val="00C94909"/>
    <w:rsid w:val="00C96713"/>
    <w:rsid w:val="00C968BD"/>
    <w:rsid w:val="00C96C72"/>
    <w:rsid w:val="00CA10A1"/>
    <w:rsid w:val="00CA1461"/>
    <w:rsid w:val="00CA284A"/>
    <w:rsid w:val="00CA34D0"/>
    <w:rsid w:val="00CA5C76"/>
    <w:rsid w:val="00CA5E20"/>
    <w:rsid w:val="00CA75E1"/>
    <w:rsid w:val="00CB1979"/>
    <w:rsid w:val="00CB1E0B"/>
    <w:rsid w:val="00CB35B9"/>
    <w:rsid w:val="00CB6161"/>
    <w:rsid w:val="00CB6D24"/>
    <w:rsid w:val="00CB725C"/>
    <w:rsid w:val="00CB76F5"/>
    <w:rsid w:val="00CC0053"/>
    <w:rsid w:val="00CC148B"/>
    <w:rsid w:val="00CC15AD"/>
    <w:rsid w:val="00CC6EA3"/>
    <w:rsid w:val="00CD2093"/>
    <w:rsid w:val="00CD6038"/>
    <w:rsid w:val="00CD6E46"/>
    <w:rsid w:val="00CD6FE6"/>
    <w:rsid w:val="00CD715D"/>
    <w:rsid w:val="00CE30B7"/>
    <w:rsid w:val="00CE4F8F"/>
    <w:rsid w:val="00CE5282"/>
    <w:rsid w:val="00CE5566"/>
    <w:rsid w:val="00CE63F8"/>
    <w:rsid w:val="00CF2A93"/>
    <w:rsid w:val="00CF367A"/>
    <w:rsid w:val="00CF4102"/>
    <w:rsid w:val="00CF5A21"/>
    <w:rsid w:val="00CF701D"/>
    <w:rsid w:val="00CF75A1"/>
    <w:rsid w:val="00D008A7"/>
    <w:rsid w:val="00D00BAD"/>
    <w:rsid w:val="00D046A3"/>
    <w:rsid w:val="00D04E73"/>
    <w:rsid w:val="00D05E60"/>
    <w:rsid w:val="00D06182"/>
    <w:rsid w:val="00D0651A"/>
    <w:rsid w:val="00D07294"/>
    <w:rsid w:val="00D07BA5"/>
    <w:rsid w:val="00D104E8"/>
    <w:rsid w:val="00D12BC0"/>
    <w:rsid w:val="00D12EE4"/>
    <w:rsid w:val="00D13B16"/>
    <w:rsid w:val="00D13BEA"/>
    <w:rsid w:val="00D150AA"/>
    <w:rsid w:val="00D17CF5"/>
    <w:rsid w:val="00D227F5"/>
    <w:rsid w:val="00D244B1"/>
    <w:rsid w:val="00D25E49"/>
    <w:rsid w:val="00D2665F"/>
    <w:rsid w:val="00D27205"/>
    <w:rsid w:val="00D2793D"/>
    <w:rsid w:val="00D279A2"/>
    <w:rsid w:val="00D27B53"/>
    <w:rsid w:val="00D30A76"/>
    <w:rsid w:val="00D310D2"/>
    <w:rsid w:val="00D32279"/>
    <w:rsid w:val="00D343BD"/>
    <w:rsid w:val="00D34DBD"/>
    <w:rsid w:val="00D35165"/>
    <w:rsid w:val="00D352C4"/>
    <w:rsid w:val="00D35582"/>
    <w:rsid w:val="00D3654A"/>
    <w:rsid w:val="00D36F1C"/>
    <w:rsid w:val="00D4025D"/>
    <w:rsid w:val="00D408E2"/>
    <w:rsid w:val="00D41EF3"/>
    <w:rsid w:val="00D428EF"/>
    <w:rsid w:val="00D4382D"/>
    <w:rsid w:val="00D45639"/>
    <w:rsid w:val="00D45FBE"/>
    <w:rsid w:val="00D46C1E"/>
    <w:rsid w:val="00D46FF2"/>
    <w:rsid w:val="00D5067E"/>
    <w:rsid w:val="00D50937"/>
    <w:rsid w:val="00D50BC3"/>
    <w:rsid w:val="00D518B7"/>
    <w:rsid w:val="00D52210"/>
    <w:rsid w:val="00D5326F"/>
    <w:rsid w:val="00D53402"/>
    <w:rsid w:val="00D54E9B"/>
    <w:rsid w:val="00D55032"/>
    <w:rsid w:val="00D563C7"/>
    <w:rsid w:val="00D61CE6"/>
    <w:rsid w:val="00D62B3C"/>
    <w:rsid w:val="00D63874"/>
    <w:rsid w:val="00D6626B"/>
    <w:rsid w:val="00D66972"/>
    <w:rsid w:val="00D6715A"/>
    <w:rsid w:val="00D70F1D"/>
    <w:rsid w:val="00D728BE"/>
    <w:rsid w:val="00D7326B"/>
    <w:rsid w:val="00D749A5"/>
    <w:rsid w:val="00D75404"/>
    <w:rsid w:val="00D823C4"/>
    <w:rsid w:val="00D8599D"/>
    <w:rsid w:val="00D91550"/>
    <w:rsid w:val="00D91D02"/>
    <w:rsid w:val="00D91D8B"/>
    <w:rsid w:val="00D93530"/>
    <w:rsid w:val="00D956CE"/>
    <w:rsid w:val="00D963B1"/>
    <w:rsid w:val="00D97701"/>
    <w:rsid w:val="00DA0524"/>
    <w:rsid w:val="00DA0D81"/>
    <w:rsid w:val="00DA0FF1"/>
    <w:rsid w:val="00DA1998"/>
    <w:rsid w:val="00DA2907"/>
    <w:rsid w:val="00DA4978"/>
    <w:rsid w:val="00DB2CD5"/>
    <w:rsid w:val="00DB2E91"/>
    <w:rsid w:val="00DB3ED0"/>
    <w:rsid w:val="00DB47C5"/>
    <w:rsid w:val="00DB625B"/>
    <w:rsid w:val="00DB741A"/>
    <w:rsid w:val="00DB77EF"/>
    <w:rsid w:val="00DC39CC"/>
    <w:rsid w:val="00DC3D76"/>
    <w:rsid w:val="00DC417D"/>
    <w:rsid w:val="00DC4247"/>
    <w:rsid w:val="00DC642B"/>
    <w:rsid w:val="00DC6C67"/>
    <w:rsid w:val="00DC7CC1"/>
    <w:rsid w:val="00DD1C16"/>
    <w:rsid w:val="00DD3237"/>
    <w:rsid w:val="00DD34E6"/>
    <w:rsid w:val="00DD428A"/>
    <w:rsid w:val="00DD460D"/>
    <w:rsid w:val="00DD47AB"/>
    <w:rsid w:val="00DD6661"/>
    <w:rsid w:val="00DD66B1"/>
    <w:rsid w:val="00DD6A37"/>
    <w:rsid w:val="00DD7404"/>
    <w:rsid w:val="00DD7DF8"/>
    <w:rsid w:val="00DE020F"/>
    <w:rsid w:val="00DE38C9"/>
    <w:rsid w:val="00DE3FED"/>
    <w:rsid w:val="00DE6A2D"/>
    <w:rsid w:val="00DF0486"/>
    <w:rsid w:val="00DF05B3"/>
    <w:rsid w:val="00DF0F9B"/>
    <w:rsid w:val="00DF13C6"/>
    <w:rsid w:val="00DF1A30"/>
    <w:rsid w:val="00DF252A"/>
    <w:rsid w:val="00DF3997"/>
    <w:rsid w:val="00DF3E71"/>
    <w:rsid w:val="00DF48BA"/>
    <w:rsid w:val="00DF58E6"/>
    <w:rsid w:val="00DF5B4B"/>
    <w:rsid w:val="00DF665A"/>
    <w:rsid w:val="00DF701E"/>
    <w:rsid w:val="00E01C19"/>
    <w:rsid w:val="00E03603"/>
    <w:rsid w:val="00E04741"/>
    <w:rsid w:val="00E04E08"/>
    <w:rsid w:val="00E05BC7"/>
    <w:rsid w:val="00E06713"/>
    <w:rsid w:val="00E06B64"/>
    <w:rsid w:val="00E10A72"/>
    <w:rsid w:val="00E11C4C"/>
    <w:rsid w:val="00E14127"/>
    <w:rsid w:val="00E1510C"/>
    <w:rsid w:val="00E16010"/>
    <w:rsid w:val="00E16BEA"/>
    <w:rsid w:val="00E1765A"/>
    <w:rsid w:val="00E203AE"/>
    <w:rsid w:val="00E23F6F"/>
    <w:rsid w:val="00E24CC4"/>
    <w:rsid w:val="00E2621F"/>
    <w:rsid w:val="00E26F43"/>
    <w:rsid w:val="00E27D18"/>
    <w:rsid w:val="00E27FD7"/>
    <w:rsid w:val="00E33762"/>
    <w:rsid w:val="00E33A67"/>
    <w:rsid w:val="00E347EE"/>
    <w:rsid w:val="00E356BD"/>
    <w:rsid w:val="00E3576F"/>
    <w:rsid w:val="00E35AF4"/>
    <w:rsid w:val="00E35D1E"/>
    <w:rsid w:val="00E36CA5"/>
    <w:rsid w:val="00E37955"/>
    <w:rsid w:val="00E37D30"/>
    <w:rsid w:val="00E4179B"/>
    <w:rsid w:val="00E537F1"/>
    <w:rsid w:val="00E55528"/>
    <w:rsid w:val="00E562FE"/>
    <w:rsid w:val="00E579D6"/>
    <w:rsid w:val="00E626B4"/>
    <w:rsid w:val="00E62815"/>
    <w:rsid w:val="00E63578"/>
    <w:rsid w:val="00E637BC"/>
    <w:rsid w:val="00E638C6"/>
    <w:rsid w:val="00E67805"/>
    <w:rsid w:val="00E7219A"/>
    <w:rsid w:val="00E72277"/>
    <w:rsid w:val="00E73168"/>
    <w:rsid w:val="00E740E9"/>
    <w:rsid w:val="00E74474"/>
    <w:rsid w:val="00E812D4"/>
    <w:rsid w:val="00E81923"/>
    <w:rsid w:val="00E82F31"/>
    <w:rsid w:val="00E832C7"/>
    <w:rsid w:val="00E904F4"/>
    <w:rsid w:val="00E919D4"/>
    <w:rsid w:val="00E91B24"/>
    <w:rsid w:val="00E92C02"/>
    <w:rsid w:val="00E93C87"/>
    <w:rsid w:val="00E93CB0"/>
    <w:rsid w:val="00E9515C"/>
    <w:rsid w:val="00E95802"/>
    <w:rsid w:val="00E95D92"/>
    <w:rsid w:val="00EA0207"/>
    <w:rsid w:val="00EA094C"/>
    <w:rsid w:val="00EA0E30"/>
    <w:rsid w:val="00EA1438"/>
    <w:rsid w:val="00EA1BD8"/>
    <w:rsid w:val="00EA1C22"/>
    <w:rsid w:val="00EA26B7"/>
    <w:rsid w:val="00EA531E"/>
    <w:rsid w:val="00EA5402"/>
    <w:rsid w:val="00EA6E14"/>
    <w:rsid w:val="00EA7677"/>
    <w:rsid w:val="00EA7BDA"/>
    <w:rsid w:val="00EB0DF1"/>
    <w:rsid w:val="00EB28DB"/>
    <w:rsid w:val="00EB3203"/>
    <w:rsid w:val="00EB41FF"/>
    <w:rsid w:val="00EB4DC1"/>
    <w:rsid w:val="00EB504E"/>
    <w:rsid w:val="00EB57AC"/>
    <w:rsid w:val="00EB6D39"/>
    <w:rsid w:val="00EB724A"/>
    <w:rsid w:val="00EC22AB"/>
    <w:rsid w:val="00EC4A23"/>
    <w:rsid w:val="00EC4E78"/>
    <w:rsid w:val="00EC51BC"/>
    <w:rsid w:val="00EC5999"/>
    <w:rsid w:val="00EC64DC"/>
    <w:rsid w:val="00EC6F35"/>
    <w:rsid w:val="00ED027D"/>
    <w:rsid w:val="00ED0B95"/>
    <w:rsid w:val="00ED217C"/>
    <w:rsid w:val="00ED4136"/>
    <w:rsid w:val="00ED4231"/>
    <w:rsid w:val="00ED5747"/>
    <w:rsid w:val="00ED7174"/>
    <w:rsid w:val="00ED7619"/>
    <w:rsid w:val="00EE02F9"/>
    <w:rsid w:val="00EE0C32"/>
    <w:rsid w:val="00EE2162"/>
    <w:rsid w:val="00EE5FD0"/>
    <w:rsid w:val="00EE6001"/>
    <w:rsid w:val="00EF3BA1"/>
    <w:rsid w:val="00EF5346"/>
    <w:rsid w:val="00EF571D"/>
    <w:rsid w:val="00EF6234"/>
    <w:rsid w:val="00EF7737"/>
    <w:rsid w:val="00F00BF0"/>
    <w:rsid w:val="00F01A51"/>
    <w:rsid w:val="00F0627B"/>
    <w:rsid w:val="00F070CC"/>
    <w:rsid w:val="00F07452"/>
    <w:rsid w:val="00F109D2"/>
    <w:rsid w:val="00F11305"/>
    <w:rsid w:val="00F116A9"/>
    <w:rsid w:val="00F12AB6"/>
    <w:rsid w:val="00F15260"/>
    <w:rsid w:val="00F152AB"/>
    <w:rsid w:val="00F20F0B"/>
    <w:rsid w:val="00F21490"/>
    <w:rsid w:val="00F21C63"/>
    <w:rsid w:val="00F22A52"/>
    <w:rsid w:val="00F23720"/>
    <w:rsid w:val="00F23E1C"/>
    <w:rsid w:val="00F24799"/>
    <w:rsid w:val="00F26906"/>
    <w:rsid w:val="00F26A8F"/>
    <w:rsid w:val="00F30DD5"/>
    <w:rsid w:val="00F31C9B"/>
    <w:rsid w:val="00F32CB1"/>
    <w:rsid w:val="00F3337B"/>
    <w:rsid w:val="00F377B5"/>
    <w:rsid w:val="00F4085C"/>
    <w:rsid w:val="00F41F14"/>
    <w:rsid w:val="00F42D6E"/>
    <w:rsid w:val="00F4350B"/>
    <w:rsid w:val="00F45DF7"/>
    <w:rsid w:val="00F46C32"/>
    <w:rsid w:val="00F477B1"/>
    <w:rsid w:val="00F505E9"/>
    <w:rsid w:val="00F51B3A"/>
    <w:rsid w:val="00F52201"/>
    <w:rsid w:val="00F52EFF"/>
    <w:rsid w:val="00F53A23"/>
    <w:rsid w:val="00F544D1"/>
    <w:rsid w:val="00F55901"/>
    <w:rsid w:val="00F55932"/>
    <w:rsid w:val="00F559ED"/>
    <w:rsid w:val="00F57925"/>
    <w:rsid w:val="00F610AD"/>
    <w:rsid w:val="00F611F5"/>
    <w:rsid w:val="00F61897"/>
    <w:rsid w:val="00F61979"/>
    <w:rsid w:val="00F62E1F"/>
    <w:rsid w:val="00F64AA6"/>
    <w:rsid w:val="00F64EA8"/>
    <w:rsid w:val="00F655B0"/>
    <w:rsid w:val="00F66F94"/>
    <w:rsid w:val="00F67CBE"/>
    <w:rsid w:val="00F707F4"/>
    <w:rsid w:val="00F728CE"/>
    <w:rsid w:val="00F738CD"/>
    <w:rsid w:val="00F73D8C"/>
    <w:rsid w:val="00F73EE8"/>
    <w:rsid w:val="00F76275"/>
    <w:rsid w:val="00F80448"/>
    <w:rsid w:val="00F80E37"/>
    <w:rsid w:val="00F8341A"/>
    <w:rsid w:val="00F85018"/>
    <w:rsid w:val="00F902B8"/>
    <w:rsid w:val="00F9122A"/>
    <w:rsid w:val="00F916DE"/>
    <w:rsid w:val="00F93541"/>
    <w:rsid w:val="00F97D81"/>
    <w:rsid w:val="00FA1935"/>
    <w:rsid w:val="00FA24C8"/>
    <w:rsid w:val="00FA393B"/>
    <w:rsid w:val="00FA40FC"/>
    <w:rsid w:val="00FA4C23"/>
    <w:rsid w:val="00FA55A4"/>
    <w:rsid w:val="00FA6B96"/>
    <w:rsid w:val="00FB0307"/>
    <w:rsid w:val="00FB0740"/>
    <w:rsid w:val="00FB102B"/>
    <w:rsid w:val="00FB2AC9"/>
    <w:rsid w:val="00FB3EF2"/>
    <w:rsid w:val="00FB41E4"/>
    <w:rsid w:val="00FB4CE7"/>
    <w:rsid w:val="00FB70D7"/>
    <w:rsid w:val="00FC110E"/>
    <w:rsid w:val="00FC179B"/>
    <w:rsid w:val="00FC349C"/>
    <w:rsid w:val="00FC40CF"/>
    <w:rsid w:val="00FD1481"/>
    <w:rsid w:val="00FD2646"/>
    <w:rsid w:val="00FD385A"/>
    <w:rsid w:val="00FD3FBD"/>
    <w:rsid w:val="00FE0E73"/>
    <w:rsid w:val="00FE1038"/>
    <w:rsid w:val="00FE2E7C"/>
    <w:rsid w:val="00FE30D8"/>
    <w:rsid w:val="00FE38E3"/>
    <w:rsid w:val="00FE4365"/>
    <w:rsid w:val="00FE4697"/>
    <w:rsid w:val="00FE5287"/>
    <w:rsid w:val="00FE591C"/>
    <w:rsid w:val="00FF0131"/>
    <w:rsid w:val="00FF1827"/>
    <w:rsid w:val="00FF20BA"/>
    <w:rsid w:val="00FF2107"/>
    <w:rsid w:val="00FF21CA"/>
    <w:rsid w:val="00FF344B"/>
    <w:rsid w:val="00FF3620"/>
    <w:rsid w:val="00FF4753"/>
    <w:rsid w:val="00FF5162"/>
    <w:rsid w:val="00FF548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E372796A-18C2-42D5-8C78-64EE427E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647F2"/>
    <w:rPr>
      <w:rFonts w:ascii="EucrosiaUPC" w:eastAsia="Cordia New" w:hAnsi="EucrosiaUPC" w:cs="EucrosiaUPC"/>
      <w:sz w:val="32"/>
      <w:szCs w:val="32"/>
    </w:rPr>
  </w:style>
  <w:style w:type="paragraph" w:styleId="a8">
    <w:name w:val="Balloon Text"/>
    <w:basedOn w:val="a"/>
    <w:link w:val="a9"/>
    <w:rsid w:val="007964B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964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PC\Downloads\&#203;&#185;&#209;&#167;&#202;&#215;&#205;_&#199;_1597%20(1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D4F1-B0C0-43C4-A84D-9D2A2C1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Ë¹Ñ§Ê×Í_Ç_1597 (1)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2425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DLA-PC</dc:creator>
  <cp:keywords/>
  <dc:description/>
  <cp:lastModifiedBy>DLA-PC</cp:lastModifiedBy>
  <cp:revision>1</cp:revision>
  <cp:lastPrinted>2023-04-12T06:29:00Z</cp:lastPrinted>
  <dcterms:created xsi:type="dcterms:W3CDTF">2023-04-18T02:56:00Z</dcterms:created>
  <dcterms:modified xsi:type="dcterms:W3CDTF">2023-04-18T02:56:00Z</dcterms:modified>
</cp:coreProperties>
</file>