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22E7F" w14:textId="65EE804C" w:rsidR="002566F9" w:rsidRDefault="002566F9" w:rsidP="006F78D3">
      <w:pPr>
        <w:spacing w:line="216" w:lineRule="auto"/>
        <w:rPr>
          <w:rFonts w:ascii="TH SarabunIT๙" w:hAnsi="TH SarabunIT๙" w:cs="TH SarabunIT๙"/>
          <w:sz w:val="32"/>
          <w:szCs w:val="32"/>
        </w:rPr>
      </w:pPr>
    </w:p>
    <w:p w14:paraId="09BCCC5D" w14:textId="2AF8C82E" w:rsidR="002566F9" w:rsidRDefault="002566F9" w:rsidP="006F78D3">
      <w:pPr>
        <w:spacing w:line="216" w:lineRule="auto"/>
        <w:rPr>
          <w:rFonts w:ascii="TH SarabunIT๙" w:hAnsi="TH SarabunIT๙" w:cs="TH SarabunIT๙"/>
          <w:sz w:val="32"/>
          <w:szCs w:val="32"/>
        </w:rPr>
      </w:pPr>
    </w:p>
    <w:p w14:paraId="25244FA0" w14:textId="77777777" w:rsidR="002566F9" w:rsidRDefault="002566F9" w:rsidP="006F78D3">
      <w:pPr>
        <w:spacing w:line="216" w:lineRule="auto"/>
        <w:rPr>
          <w:rFonts w:ascii="TH SarabunIT๙" w:hAnsi="TH SarabunIT๙" w:cs="TH SarabunIT๙"/>
          <w:sz w:val="32"/>
          <w:szCs w:val="32"/>
        </w:rPr>
      </w:pPr>
    </w:p>
    <w:p w14:paraId="7C70F4D2" w14:textId="77777777" w:rsidR="006F78D3" w:rsidRDefault="006F78D3" w:rsidP="006F78D3">
      <w:pPr>
        <w:spacing w:line="216" w:lineRule="auto"/>
        <w:rPr>
          <w:rFonts w:ascii="TH SarabunIT๙" w:hAnsi="TH SarabunIT๙" w:cs="TH SarabunIT๙"/>
          <w:sz w:val="32"/>
          <w:szCs w:val="32"/>
        </w:rPr>
      </w:pPr>
    </w:p>
    <w:p w14:paraId="146D2868" w14:textId="10BA1B6B" w:rsidR="006F78D3" w:rsidRDefault="006F78D3" w:rsidP="006F78D3">
      <w:pPr>
        <w:spacing w:line="216" w:lineRule="auto"/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702272" behindDoc="1" locked="0" layoutInCell="1" allowOverlap="1" wp14:anchorId="73BF48C8" wp14:editId="6643F0C9">
            <wp:simplePos x="0" y="0"/>
            <wp:positionH relativeFrom="column">
              <wp:posOffset>2282825</wp:posOffset>
            </wp:positionH>
            <wp:positionV relativeFrom="paragraph">
              <wp:posOffset>-770255</wp:posOffset>
            </wp:positionV>
            <wp:extent cx="975360" cy="1078865"/>
            <wp:effectExtent l="0" t="0" r="0" b="6985"/>
            <wp:wrapNone/>
            <wp:docPr id="9" name="รูปภาพ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IT๙" w:hAnsi="TH SarabunIT๙" w:cs="TH SarabunIT๙"/>
          <w:sz w:val="32"/>
          <w:szCs w:val="32"/>
          <w:cs/>
        </w:rPr>
        <w:t>ที่ มท ๐๘19.</w:t>
      </w:r>
      <w:r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/</w:t>
      </w:r>
      <w:r w:rsidR="008C62C8">
        <w:rPr>
          <w:rFonts w:ascii="TH SarabunIT๙" w:hAnsi="TH SarabunIT๙" w:cs="TH SarabunIT๙" w:hint="cs"/>
          <w:sz w:val="32"/>
          <w:szCs w:val="32"/>
          <w:cs/>
        </w:rPr>
        <w:t>ว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กรมส่งเสริมการปกครองท้องถิ่น</w:t>
      </w:r>
    </w:p>
    <w:p w14:paraId="3AB3EB08" w14:textId="77777777" w:rsidR="006F78D3" w:rsidRDefault="006F78D3" w:rsidP="006F78D3">
      <w:pPr>
        <w:spacing w:line="216" w:lineRule="auto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ถนนนครราชสีมา เขตดุสิต กทม. ๑๐๓๐๐</w:t>
      </w:r>
    </w:p>
    <w:p w14:paraId="234C762A" w14:textId="77777777" w:rsidR="006F78D3" w:rsidRDefault="006F78D3" w:rsidP="006F78D3">
      <w:pPr>
        <w:spacing w:before="120" w:line="21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เมษายน  256</w:t>
      </w:r>
      <w:r>
        <w:rPr>
          <w:rFonts w:ascii="TH SarabunIT๙" w:hAnsi="TH SarabunIT๙" w:cs="TH SarabunIT๙"/>
          <w:sz w:val="32"/>
          <w:szCs w:val="32"/>
        </w:rPr>
        <w:t>6</w:t>
      </w:r>
    </w:p>
    <w:p w14:paraId="475DDE15" w14:textId="77777777" w:rsidR="006F78D3" w:rsidRDefault="006F78D3" w:rsidP="006F78D3">
      <w:pPr>
        <w:tabs>
          <w:tab w:val="left" w:pos="567"/>
          <w:tab w:val="left" w:pos="709"/>
        </w:tabs>
        <w:spacing w:before="120" w:line="216" w:lineRule="auto"/>
        <w:ind w:left="567" w:hanging="567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/>
          <w:spacing w:val="-16"/>
          <w:sz w:val="32"/>
          <w:szCs w:val="32"/>
          <w:cs/>
        </w:rPr>
        <w:t xml:space="preserve">เรื่อง  </w:t>
      </w:r>
      <w:r>
        <w:rPr>
          <w:rFonts w:ascii="TH SarabunIT๙" w:hAnsi="TH SarabunIT๙" w:cs="TH SarabunIT๙"/>
          <w:spacing w:val="-1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 xml:space="preserve">แนวทางการเตรียมความพร้อมการดำเนินงานด้านการแพทย์และสาธารณสุขในช่วงเทศกาลสงกรานต์ </w:t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br/>
        <w:t xml:space="preserve">พ.ศ. </w:t>
      </w:r>
      <w:r>
        <w:rPr>
          <w:rFonts w:ascii="TH SarabunIT๙" w:hAnsi="TH SarabunIT๙" w:cs="TH SarabunIT๙"/>
          <w:spacing w:val="-4"/>
          <w:sz w:val="32"/>
          <w:szCs w:val="32"/>
        </w:rPr>
        <w:t xml:space="preserve">2566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ของหน่วยบริการสาธารณสุขในสังกัดองค์กรปกครองส่วนท้องถิ่น</w:t>
      </w:r>
    </w:p>
    <w:p w14:paraId="771DA7A3" w14:textId="77777777" w:rsidR="006F78D3" w:rsidRDefault="006F78D3" w:rsidP="006F78D3">
      <w:pPr>
        <w:tabs>
          <w:tab w:val="left" w:pos="567"/>
        </w:tabs>
        <w:spacing w:before="120" w:line="21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เรียน  </w:t>
      </w:r>
      <w:r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>ผู้ว่าราชการจังหวัด ทุกจังหวัด</w:t>
      </w:r>
    </w:p>
    <w:p w14:paraId="47B51A84" w14:textId="7A93E7CB" w:rsidR="006F78D3" w:rsidRPr="008C62C8" w:rsidRDefault="006F78D3" w:rsidP="006F78D3">
      <w:pPr>
        <w:tabs>
          <w:tab w:val="left" w:pos="709"/>
          <w:tab w:val="left" w:pos="1418"/>
        </w:tabs>
        <w:spacing w:before="120" w:line="216" w:lineRule="auto"/>
        <w:jc w:val="thaiDistribute"/>
        <w:rPr>
          <w:rFonts w:ascii="TH SarabunIT๙" w:eastAsia="Cordia New" w:hAnsi="TH SarabunIT๙" w:cs="TH SarabunIT๙"/>
          <w:color w:val="000000" w:themeColor="text1"/>
          <w:spacing w:val="-8"/>
          <w:sz w:val="32"/>
          <w:szCs w:val="32"/>
        </w:rPr>
      </w:pPr>
      <w:r w:rsidRPr="008C62C8">
        <w:rPr>
          <w:rFonts w:ascii="TH SarabunIT๙" w:eastAsia="Cordia New" w:hAnsi="TH SarabunIT๙" w:cs="TH SarabunIT๙"/>
          <w:color w:val="000000" w:themeColor="text1"/>
          <w:spacing w:val="-8"/>
          <w:sz w:val="32"/>
          <w:szCs w:val="32"/>
          <w:cs/>
        </w:rPr>
        <w:t xml:space="preserve">อ้างถึง  </w:t>
      </w:r>
      <w:r w:rsidR="008C62C8" w:rsidRPr="008C62C8">
        <w:rPr>
          <w:rFonts w:ascii="TH SarabunIT๙" w:eastAsia="Cordia New" w:hAnsi="TH SarabunIT๙" w:cs="TH SarabunIT๙" w:hint="cs"/>
          <w:color w:val="FFFFFF" w:themeColor="background1"/>
          <w:spacing w:val="-8"/>
          <w:sz w:val="32"/>
          <w:szCs w:val="32"/>
          <w:cs/>
        </w:rPr>
        <w:t>.</w:t>
      </w:r>
      <w:r w:rsidRPr="008C62C8">
        <w:rPr>
          <w:rFonts w:ascii="TH SarabunIT๙" w:eastAsia="Cordia New" w:hAnsi="TH SarabunIT๙" w:cs="TH SarabunIT๙"/>
          <w:color w:val="000000" w:themeColor="text1"/>
          <w:spacing w:val="-8"/>
          <w:sz w:val="32"/>
          <w:szCs w:val="32"/>
        </w:rPr>
        <w:t>1.</w:t>
      </w:r>
      <w:r w:rsidRPr="008C62C8">
        <w:rPr>
          <w:rFonts w:ascii="TH SarabunIT๙" w:eastAsia="Cordia New" w:hAnsi="TH SarabunIT๙" w:cs="TH SarabunIT๙" w:hint="cs"/>
          <w:color w:val="000000" w:themeColor="text1"/>
          <w:spacing w:val="-8"/>
          <w:sz w:val="32"/>
          <w:szCs w:val="32"/>
          <w:cs/>
        </w:rPr>
        <w:t xml:space="preserve"> หนังสือกรมส่งเสริมการปกครองท้องถิ่น </w:t>
      </w:r>
      <w:r w:rsidR="008C62C8" w:rsidRPr="008C62C8">
        <w:rPr>
          <w:rFonts w:ascii="TH SarabunIT๙" w:eastAsia="Cordia New" w:hAnsi="TH SarabunIT๙" w:cs="TH SarabunIT๙" w:hint="cs"/>
          <w:color w:val="000000" w:themeColor="text1"/>
          <w:spacing w:val="-8"/>
          <w:sz w:val="32"/>
          <w:szCs w:val="32"/>
          <w:cs/>
        </w:rPr>
        <w:t xml:space="preserve">ด่วนที่สุด </w:t>
      </w:r>
      <w:r w:rsidRPr="008C62C8">
        <w:rPr>
          <w:rFonts w:ascii="TH SarabunIT๙" w:eastAsia="Cordia New" w:hAnsi="TH SarabunIT๙" w:cs="TH SarabunIT๙" w:hint="cs"/>
          <w:color w:val="000000" w:themeColor="text1"/>
          <w:spacing w:val="-8"/>
          <w:sz w:val="32"/>
          <w:szCs w:val="32"/>
          <w:cs/>
        </w:rPr>
        <w:t xml:space="preserve">ที่ มท </w:t>
      </w:r>
      <w:r w:rsidRPr="008C62C8">
        <w:rPr>
          <w:rFonts w:ascii="TH SarabunIT๙" w:eastAsia="Cordia New" w:hAnsi="TH SarabunIT๙" w:cs="TH SarabunIT๙"/>
          <w:color w:val="000000" w:themeColor="text1"/>
          <w:spacing w:val="-8"/>
          <w:sz w:val="32"/>
          <w:szCs w:val="32"/>
        </w:rPr>
        <w:t>0810.4/</w:t>
      </w:r>
      <w:r w:rsidRPr="008C62C8">
        <w:rPr>
          <w:rFonts w:ascii="TH SarabunIT๙" w:eastAsia="Cordia New" w:hAnsi="TH SarabunIT๙" w:cs="TH SarabunIT๙" w:hint="cs"/>
          <w:color w:val="000000" w:themeColor="text1"/>
          <w:spacing w:val="-8"/>
          <w:sz w:val="32"/>
          <w:szCs w:val="32"/>
          <w:cs/>
        </w:rPr>
        <w:t xml:space="preserve">ว </w:t>
      </w:r>
      <w:r w:rsidRPr="008C62C8">
        <w:rPr>
          <w:rFonts w:ascii="TH SarabunIT๙" w:eastAsia="Cordia New" w:hAnsi="TH SarabunIT๙" w:cs="TH SarabunIT๙"/>
          <w:color w:val="000000" w:themeColor="text1"/>
          <w:spacing w:val="-8"/>
          <w:sz w:val="32"/>
          <w:szCs w:val="32"/>
        </w:rPr>
        <w:t>1204</w:t>
      </w:r>
      <w:r w:rsidRPr="008C62C8">
        <w:rPr>
          <w:rFonts w:ascii="TH SarabunIT๙" w:eastAsia="Cordia New" w:hAnsi="TH SarabunIT๙" w:cs="TH SarabunIT๙" w:hint="cs"/>
          <w:color w:val="000000" w:themeColor="text1"/>
          <w:spacing w:val="-8"/>
          <w:sz w:val="32"/>
          <w:szCs w:val="32"/>
          <w:cs/>
        </w:rPr>
        <w:t xml:space="preserve"> ลงวันที่ </w:t>
      </w:r>
      <w:r w:rsidRPr="008C62C8">
        <w:rPr>
          <w:rFonts w:ascii="TH SarabunIT๙" w:eastAsia="Cordia New" w:hAnsi="TH SarabunIT๙" w:cs="TH SarabunIT๙"/>
          <w:color w:val="000000" w:themeColor="text1"/>
          <w:spacing w:val="-8"/>
          <w:sz w:val="32"/>
          <w:szCs w:val="32"/>
        </w:rPr>
        <w:t xml:space="preserve">20 </w:t>
      </w:r>
      <w:r w:rsidRPr="008C62C8">
        <w:rPr>
          <w:rFonts w:ascii="TH SarabunIT๙" w:eastAsia="Cordia New" w:hAnsi="TH SarabunIT๙" w:cs="TH SarabunIT๙" w:hint="cs"/>
          <w:color w:val="000000" w:themeColor="text1"/>
          <w:spacing w:val="-8"/>
          <w:sz w:val="32"/>
          <w:szCs w:val="32"/>
          <w:cs/>
        </w:rPr>
        <w:t xml:space="preserve">มีนาคม </w:t>
      </w:r>
      <w:r w:rsidRPr="008C62C8">
        <w:rPr>
          <w:rFonts w:ascii="TH SarabunIT๙" w:eastAsia="Cordia New" w:hAnsi="TH SarabunIT๙" w:cs="TH SarabunIT๙"/>
          <w:color w:val="000000" w:themeColor="text1"/>
          <w:spacing w:val="-8"/>
          <w:sz w:val="32"/>
          <w:szCs w:val="32"/>
        </w:rPr>
        <w:t>2566</w:t>
      </w:r>
    </w:p>
    <w:p w14:paraId="09C70F00" w14:textId="41BFEA7F" w:rsidR="006F78D3" w:rsidRDefault="006F78D3" w:rsidP="006F78D3">
      <w:pPr>
        <w:tabs>
          <w:tab w:val="left" w:pos="709"/>
          <w:tab w:val="left" w:pos="1418"/>
        </w:tabs>
        <w:spacing w:line="216" w:lineRule="auto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Cordia New" w:hAnsi="TH SarabunIT๙" w:cs="TH SarabunIT๙"/>
          <w:color w:val="000000" w:themeColor="text1"/>
          <w:sz w:val="32"/>
          <w:szCs w:val="32"/>
        </w:rPr>
        <w:t xml:space="preserve">          2. 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 xml:space="preserve">หนังสือกระทรวงมหาดไทย </w:t>
      </w:r>
      <w:r w:rsidR="008C62C8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 xml:space="preserve">ด่วนที่สุด 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 xml:space="preserve">ที่ มท </w:t>
      </w:r>
      <w:r>
        <w:rPr>
          <w:rFonts w:ascii="TH SarabunIT๙" w:eastAsia="Cordia New" w:hAnsi="TH SarabunIT๙" w:cs="TH SarabunIT๙"/>
          <w:color w:val="000000" w:themeColor="text1"/>
          <w:sz w:val="32"/>
          <w:szCs w:val="32"/>
        </w:rPr>
        <w:t>0808.2/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 xml:space="preserve">ว </w:t>
      </w:r>
      <w:r>
        <w:rPr>
          <w:rFonts w:ascii="TH SarabunIT๙" w:eastAsia="Cordia New" w:hAnsi="TH SarabunIT๙" w:cs="TH SarabunIT๙"/>
          <w:color w:val="000000" w:themeColor="text1"/>
          <w:sz w:val="32"/>
          <w:szCs w:val="32"/>
        </w:rPr>
        <w:t xml:space="preserve">7303 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 xml:space="preserve">ลงวันที่ </w:t>
      </w:r>
      <w:r>
        <w:rPr>
          <w:rFonts w:ascii="TH SarabunIT๙" w:eastAsia="Cordia New" w:hAnsi="TH SarabunIT๙" w:cs="TH SarabunIT๙"/>
          <w:color w:val="000000" w:themeColor="text1"/>
          <w:sz w:val="32"/>
          <w:szCs w:val="32"/>
        </w:rPr>
        <w:t xml:space="preserve">30 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 xml:space="preserve">กันยายน </w:t>
      </w:r>
      <w:r>
        <w:rPr>
          <w:rFonts w:ascii="TH SarabunIT๙" w:eastAsia="Cordia New" w:hAnsi="TH SarabunIT๙" w:cs="TH SarabunIT๙"/>
          <w:color w:val="000000" w:themeColor="text1"/>
          <w:sz w:val="32"/>
          <w:szCs w:val="32"/>
        </w:rPr>
        <w:t>2565</w:t>
      </w:r>
    </w:p>
    <w:p w14:paraId="34972CB2" w14:textId="2919596A" w:rsidR="006F78D3" w:rsidRDefault="006F78D3" w:rsidP="006F78D3">
      <w:pPr>
        <w:tabs>
          <w:tab w:val="left" w:pos="709"/>
          <w:tab w:val="left" w:pos="1418"/>
        </w:tabs>
        <w:spacing w:before="120" w:line="216" w:lineRule="auto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 xml:space="preserve">สิ่งที่ส่งมาด้วย </w:t>
      </w:r>
      <w:r>
        <w:rPr>
          <w:rFonts w:ascii="TH SarabunIT๙" w:eastAsia="Cordia New" w:hAnsi="TH SarabunIT๙" w:cs="TH SarabunIT๙"/>
          <w:color w:val="000000" w:themeColor="text1"/>
          <w:sz w:val="32"/>
          <w:szCs w:val="32"/>
        </w:rPr>
        <w:t>1</w:t>
      </w:r>
      <w:r w:rsidR="005004FA">
        <w:rPr>
          <w:rFonts w:ascii="TH SarabunIT๙" w:eastAsia="Cordia New" w:hAnsi="TH SarabunIT๙" w:cs="TH SarabunIT๙"/>
          <w:color w:val="000000" w:themeColor="text1"/>
          <w:sz w:val="32"/>
          <w:szCs w:val="32"/>
        </w:rPr>
        <w:t>.</w:t>
      </w:r>
      <w:r>
        <w:rPr>
          <w:rFonts w:ascii="TH SarabunIT๙" w:eastAsia="Cordia New" w:hAnsi="TH SarabunIT๙" w:cs="TH SarabunIT๙"/>
          <w:color w:val="000000" w:themeColor="text1"/>
          <w:sz w:val="32"/>
          <w:szCs w:val="32"/>
        </w:rPr>
        <w:t xml:space="preserve"> 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 xml:space="preserve">สำเนาหนังสือกระทรวงสาธารณสุข </w:t>
      </w:r>
      <w:r w:rsidR="006D20DC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 xml:space="preserve">ด่วนที่สุด 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 xml:space="preserve">ที่ สธ </w:t>
      </w:r>
      <w:r>
        <w:rPr>
          <w:rFonts w:ascii="TH SarabunIT๙" w:eastAsia="Cordia New" w:hAnsi="TH SarabunIT๙" w:cs="TH SarabunIT๙"/>
          <w:color w:val="000000" w:themeColor="text1"/>
          <w:sz w:val="32"/>
          <w:szCs w:val="32"/>
        </w:rPr>
        <w:t>0211/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 xml:space="preserve">ว </w:t>
      </w:r>
      <w:r>
        <w:rPr>
          <w:rFonts w:ascii="TH SarabunIT๙" w:eastAsia="Cordia New" w:hAnsi="TH SarabunIT๙" w:cs="TH SarabunIT๙"/>
          <w:color w:val="000000" w:themeColor="text1"/>
          <w:sz w:val="32"/>
          <w:szCs w:val="32"/>
        </w:rPr>
        <w:t xml:space="preserve">225 </w:t>
      </w:r>
    </w:p>
    <w:p w14:paraId="269A7D43" w14:textId="0B1998B7" w:rsidR="006F78D3" w:rsidRDefault="006F78D3" w:rsidP="002566F9">
      <w:pPr>
        <w:tabs>
          <w:tab w:val="left" w:pos="709"/>
          <w:tab w:val="left" w:pos="1418"/>
        </w:tabs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ab/>
      </w:r>
      <w:r w:rsidR="002566F9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>ลงวันที่ 10 เมษายน 2566</w:t>
      </w: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ab/>
      </w:r>
      <w:r w:rsidR="002566F9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ab/>
      </w:r>
      <w:r w:rsidR="002566F9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>จำนวน 1 ชุด</w:t>
      </w:r>
    </w:p>
    <w:p w14:paraId="0FC42997" w14:textId="22064086" w:rsidR="006F78D3" w:rsidRDefault="006F78D3" w:rsidP="000773DA">
      <w:pPr>
        <w:tabs>
          <w:tab w:val="left" w:pos="709"/>
          <w:tab w:val="left" w:pos="1276"/>
        </w:tabs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ab/>
      </w:r>
      <w:r w:rsidR="000773DA" w:rsidRPr="000773DA">
        <w:rPr>
          <w:rFonts w:ascii="TH SarabunIT๙" w:eastAsia="Cordia New" w:hAnsi="TH SarabunIT๙" w:cs="TH SarabunIT๙" w:hint="cs"/>
          <w:color w:val="FFFFFF" w:themeColor="background1"/>
          <w:sz w:val="32"/>
          <w:szCs w:val="32"/>
          <w:cs/>
        </w:rPr>
        <w:t xml:space="preserve">       .</w:t>
      </w:r>
      <w:r>
        <w:rPr>
          <w:rFonts w:ascii="TH SarabunIT๙" w:eastAsia="Cordia New" w:hAnsi="TH SarabunIT๙" w:cs="TH SarabunIT๙"/>
          <w:color w:val="000000" w:themeColor="text1"/>
          <w:sz w:val="32"/>
          <w:szCs w:val="32"/>
        </w:rPr>
        <w:t>2</w:t>
      </w:r>
      <w:r w:rsidR="005004FA">
        <w:rPr>
          <w:rFonts w:ascii="TH SarabunIT๙" w:eastAsia="Cordia New" w:hAnsi="TH SarabunIT๙" w:cs="TH SarabunIT๙"/>
          <w:color w:val="000000" w:themeColor="text1"/>
          <w:sz w:val="32"/>
          <w:szCs w:val="32"/>
        </w:rPr>
        <w:t>.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 xml:space="preserve"> สำเนาหนังสือกระทรวงสาธารณสุข ที่ สธ </w:t>
      </w:r>
      <w:r>
        <w:rPr>
          <w:rFonts w:ascii="TH SarabunIT๙" w:eastAsia="Cordia New" w:hAnsi="TH SarabunIT๙" w:cs="TH SarabunIT๙"/>
          <w:color w:val="000000" w:themeColor="text1"/>
          <w:sz w:val="32"/>
          <w:szCs w:val="32"/>
        </w:rPr>
        <w:t>0202.3.7/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 xml:space="preserve">ว </w:t>
      </w:r>
      <w:r>
        <w:rPr>
          <w:rFonts w:ascii="TH SarabunIT๙" w:eastAsia="Cordia New" w:hAnsi="TH SarabunIT๙" w:cs="TH SarabunIT๙"/>
          <w:color w:val="000000" w:themeColor="text1"/>
          <w:sz w:val="32"/>
          <w:szCs w:val="32"/>
        </w:rPr>
        <w:t>79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 xml:space="preserve"> </w:t>
      </w:r>
    </w:p>
    <w:p w14:paraId="737C4CCF" w14:textId="1FBC9908" w:rsidR="006F78D3" w:rsidRDefault="006F78D3" w:rsidP="000773DA">
      <w:pPr>
        <w:tabs>
          <w:tab w:val="left" w:pos="709"/>
          <w:tab w:val="left" w:pos="1276"/>
          <w:tab w:val="left" w:pos="1418"/>
        </w:tabs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 xml:space="preserve">                    </w:t>
      </w:r>
      <w:r w:rsidR="002566F9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 xml:space="preserve"> ลงวันที่ </w:t>
      </w:r>
      <w:r>
        <w:rPr>
          <w:rFonts w:ascii="TH SarabunIT๙" w:eastAsia="Cordia New" w:hAnsi="TH SarabunIT๙" w:cs="TH SarabunIT๙"/>
          <w:color w:val="000000" w:themeColor="text1"/>
          <w:sz w:val="32"/>
          <w:szCs w:val="32"/>
        </w:rPr>
        <w:t>3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 xml:space="preserve"> กุมภาพันธ์ 256</w:t>
      </w:r>
      <w:r>
        <w:rPr>
          <w:rFonts w:ascii="TH SarabunIT๙" w:eastAsia="Cordia New" w:hAnsi="TH SarabunIT๙" w:cs="TH SarabunIT๙"/>
          <w:color w:val="000000" w:themeColor="text1"/>
          <w:sz w:val="32"/>
          <w:szCs w:val="32"/>
        </w:rPr>
        <w:t>6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ab/>
        <w:t>จำนวน 1 ชุด</w:t>
      </w:r>
    </w:p>
    <w:p w14:paraId="029BA1EE" w14:textId="613952D9" w:rsidR="006F78D3" w:rsidRDefault="006F78D3" w:rsidP="001374AF">
      <w:pPr>
        <w:tabs>
          <w:tab w:val="left" w:pos="1276"/>
          <w:tab w:val="left" w:pos="1418"/>
        </w:tabs>
        <w:spacing w:before="120"/>
        <w:jc w:val="thaiDistribute"/>
        <w:rPr>
          <w:rFonts w:ascii="TH SarabunIT๙" w:eastAsia="Cordia New" w:hAnsi="TH SarabunIT๙" w:cs="TH SarabunIT๙"/>
          <w:color w:val="000000" w:themeColor="text1"/>
          <w:spacing w:val="-6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2566F9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eastAsia="Cordia New" w:hAnsi="TH SarabunIT๙" w:cs="TH SarabunIT๙"/>
          <w:color w:val="000000" w:themeColor="text1"/>
          <w:spacing w:val="-6"/>
          <w:sz w:val="32"/>
          <w:szCs w:val="32"/>
          <w:cs/>
        </w:rPr>
        <w:t>ตามที่</w:t>
      </w:r>
      <w:r w:rsidR="008C62C8">
        <w:rPr>
          <w:rFonts w:ascii="TH SarabunIT๙" w:eastAsia="Cordia New" w:hAnsi="TH SarabunIT๙" w:cs="TH SarabunIT๙" w:hint="cs"/>
          <w:color w:val="000000" w:themeColor="text1"/>
          <w:spacing w:val="-6"/>
          <w:sz w:val="32"/>
          <w:szCs w:val="32"/>
          <w:cs/>
        </w:rPr>
        <w:t xml:space="preserve"> </w:t>
      </w:r>
      <w:r>
        <w:rPr>
          <w:rFonts w:ascii="TH SarabunIT๙" w:eastAsia="Cordia New" w:hAnsi="TH SarabunIT๙" w:cs="TH SarabunIT๙"/>
          <w:color w:val="000000" w:themeColor="text1"/>
          <w:spacing w:val="-6"/>
          <w:sz w:val="32"/>
          <w:szCs w:val="32"/>
          <w:cs/>
        </w:rPr>
        <w:t>กรมส่งเสริมการปกครองท้องถิ่นได้แจ้งแนวทางการดำเนินการป้องกันและลดอุบัติเหตุ</w:t>
      </w:r>
      <w:r w:rsidR="008052F1">
        <w:rPr>
          <w:rFonts w:ascii="TH SarabunIT๙" w:eastAsia="Cordia New" w:hAnsi="TH SarabunIT๙" w:cs="TH SarabunIT๙"/>
          <w:color w:val="000000" w:themeColor="text1"/>
          <w:spacing w:val="-6"/>
          <w:sz w:val="32"/>
          <w:szCs w:val="32"/>
          <w:cs/>
        </w:rPr>
        <w:br/>
      </w:r>
      <w:r>
        <w:rPr>
          <w:rFonts w:ascii="TH SarabunIT๙" w:eastAsia="Cordia New" w:hAnsi="TH SarabunIT๙" w:cs="TH SarabunIT๙"/>
          <w:color w:val="000000" w:themeColor="text1"/>
          <w:spacing w:val="-6"/>
          <w:sz w:val="32"/>
          <w:szCs w:val="32"/>
          <w:cs/>
        </w:rPr>
        <w:t xml:space="preserve">ทางถนนช่วงเทศกาลสงกรานต์ พ.ศ. </w:t>
      </w:r>
      <w:r>
        <w:rPr>
          <w:rFonts w:ascii="TH SarabunIT๙" w:eastAsia="Cordia New" w:hAnsi="TH SarabunIT๙" w:cs="TH SarabunIT๙"/>
          <w:color w:val="000000" w:themeColor="text1"/>
          <w:spacing w:val="-6"/>
          <w:sz w:val="32"/>
          <w:szCs w:val="32"/>
        </w:rPr>
        <w:t xml:space="preserve">2566 </w:t>
      </w:r>
      <w:r>
        <w:rPr>
          <w:rFonts w:ascii="TH SarabunIT๙" w:eastAsia="Cordia New" w:hAnsi="TH SarabunIT๙" w:cs="TH SarabunIT๙" w:hint="cs"/>
          <w:color w:val="000000" w:themeColor="text1"/>
          <w:spacing w:val="-6"/>
          <w:sz w:val="32"/>
          <w:szCs w:val="32"/>
          <w:cs/>
        </w:rPr>
        <w:t>เพื่อป้องกันและลดความสูญ</w:t>
      </w:r>
      <w:r w:rsidR="001A1E09">
        <w:rPr>
          <w:rFonts w:ascii="TH SarabunIT๙" w:eastAsia="Cordia New" w:hAnsi="TH SarabunIT๙" w:cs="TH SarabunIT๙" w:hint="cs"/>
          <w:color w:val="000000" w:themeColor="text1"/>
          <w:spacing w:val="-6"/>
          <w:sz w:val="32"/>
          <w:szCs w:val="32"/>
          <w:cs/>
        </w:rPr>
        <w:t>เ</w:t>
      </w:r>
      <w:r>
        <w:rPr>
          <w:rFonts w:ascii="TH SarabunIT๙" w:eastAsia="Cordia New" w:hAnsi="TH SarabunIT๙" w:cs="TH SarabunIT๙" w:hint="cs"/>
          <w:color w:val="000000" w:themeColor="text1"/>
          <w:spacing w:val="-6"/>
          <w:sz w:val="32"/>
          <w:szCs w:val="32"/>
          <w:cs/>
        </w:rPr>
        <w:t xml:space="preserve">สียจากอุบัติเหตุทางถนนที่อาจเกิดขึ้นในช่วงเทศกาลสงกรานต์ พ.ศ. </w:t>
      </w:r>
      <w:r>
        <w:rPr>
          <w:rFonts w:ascii="TH SarabunIT๙" w:eastAsia="Cordia New" w:hAnsi="TH SarabunIT๙" w:cs="TH SarabunIT๙"/>
          <w:color w:val="000000" w:themeColor="text1"/>
          <w:spacing w:val="-6"/>
          <w:sz w:val="32"/>
          <w:szCs w:val="32"/>
        </w:rPr>
        <w:t xml:space="preserve">2566 </w:t>
      </w:r>
      <w:r>
        <w:rPr>
          <w:rFonts w:ascii="TH SarabunIT๙" w:eastAsia="Cordia New" w:hAnsi="TH SarabunIT๙" w:cs="TH SarabunIT๙" w:hint="cs"/>
          <w:color w:val="000000" w:themeColor="text1"/>
          <w:spacing w:val="-6"/>
          <w:sz w:val="32"/>
          <w:szCs w:val="32"/>
          <w:cs/>
        </w:rPr>
        <w:t xml:space="preserve">ระหว่างวันที่ </w:t>
      </w:r>
      <w:r>
        <w:rPr>
          <w:rFonts w:ascii="TH SarabunIT๙" w:eastAsia="Cordia New" w:hAnsi="TH SarabunIT๙" w:cs="TH SarabunIT๙"/>
          <w:color w:val="000000" w:themeColor="text1"/>
          <w:spacing w:val="-6"/>
          <w:sz w:val="32"/>
          <w:szCs w:val="32"/>
        </w:rPr>
        <w:t xml:space="preserve">11 – 17 </w:t>
      </w:r>
      <w:r>
        <w:rPr>
          <w:rFonts w:ascii="TH SarabunIT๙" w:eastAsia="Cordia New" w:hAnsi="TH SarabunIT๙" w:cs="TH SarabunIT๙" w:hint="cs"/>
          <w:color w:val="000000" w:themeColor="text1"/>
          <w:spacing w:val="-6"/>
          <w:sz w:val="32"/>
          <w:szCs w:val="32"/>
          <w:cs/>
        </w:rPr>
        <w:t xml:space="preserve">เมษายน </w:t>
      </w:r>
      <w:r>
        <w:rPr>
          <w:rFonts w:ascii="TH SarabunIT๙" w:eastAsia="Cordia New" w:hAnsi="TH SarabunIT๙" w:cs="TH SarabunIT๙"/>
          <w:color w:val="000000" w:themeColor="text1"/>
          <w:spacing w:val="-6"/>
          <w:sz w:val="32"/>
          <w:szCs w:val="32"/>
        </w:rPr>
        <w:t xml:space="preserve">2566 </w:t>
      </w:r>
      <w:r>
        <w:rPr>
          <w:rFonts w:ascii="TH SarabunIT๙" w:eastAsia="Cordia New" w:hAnsi="TH SarabunIT๙" w:cs="TH SarabunIT๙" w:hint="cs"/>
          <w:color w:val="000000" w:themeColor="text1"/>
          <w:spacing w:val="-6"/>
          <w:sz w:val="32"/>
          <w:szCs w:val="32"/>
          <w:cs/>
        </w:rPr>
        <w:t>โดยขอให้จังหวัดแจ้งองค์กรปกครอง</w:t>
      </w:r>
      <w:r w:rsidR="00F627AE">
        <w:rPr>
          <w:rFonts w:ascii="TH SarabunIT๙" w:eastAsia="Cordia New" w:hAnsi="TH SarabunIT๙" w:cs="TH SarabunIT๙"/>
          <w:color w:val="000000" w:themeColor="text1"/>
          <w:spacing w:val="-6"/>
          <w:sz w:val="32"/>
          <w:szCs w:val="32"/>
          <w:cs/>
        </w:rPr>
        <w:br/>
      </w:r>
      <w:r>
        <w:rPr>
          <w:rFonts w:ascii="TH SarabunIT๙" w:eastAsia="Cordia New" w:hAnsi="TH SarabunIT๙" w:cs="TH SarabunIT๙" w:hint="cs"/>
          <w:color w:val="000000" w:themeColor="text1"/>
          <w:spacing w:val="-6"/>
          <w:sz w:val="32"/>
          <w:szCs w:val="32"/>
          <w:cs/>
        </w:rPr>
        <w:t xml:space="preserve">ส่วนท้องถิ่นสนับสนุนและร่วมดำเนินการตามมาตรการป้องกันและลดอุบัติเหตุทางถนนช่วงเทศกาลสงกรานต์ </w:t>
      </w:r>
      <w:r w:rsidR="001A1E09">
        <w:rPr>
          <w:rFonts w:ascii="TH SarabunIT๙" w:eastAsia="Cordia New" w:hAnsi="TH SarabunIT๙" w:cs="TH SarabunIT๙"/>
          <w:color w:val="000000" w:themeColor="text1"/>
          <w:spacing w:val="-6"/>
          <w:sz w:val="32"/>
          <w:szCs w:val="32"/>
          <w:cs/>
        </w:rPr>
        <w:br/>
      </w:r>
      <w:r>
        <w:rPr>
          <w:rFonts w:ascii="TH SarabunIT๙" w:eastAsia="Cordia New" w:hAnsi="TH SarabunIT๙" w:cs="TH SarabunIT๙" w:hint="cs"/>
          <w:color w:val="000000" w:themeColor="text1"/>
          <w:spacing w:val="-6"/>
          <w:sz w:val="32"/>
          <w:szCs w:val="32"/>
          <w:cs/>
        </w:rPr>
        <w:t xml:space="preserve">ตามแนวทางแผนบูรณาการป้องกันและลดอุบัติเหตุทางถนนช่วงเทศกาลสงกรานต์ พ.ศ. </w:t>
      </w:r>
      <w:r>
        <w:rPr>
          <w:rFonts w:ascii="TH SarabunIT๙" w:eastAsia="Cordia New" w:hAnsi="TH SarabunIT๙" w:cs="TH SarabunIT๙"/>
          <w:color w:val="000000" w:themeColor="text1"/>
          <w:spacing w:val="-6"/>
          <w:sz w:val="32"/>
          <w:szCs w:val="32"/>
        </w:rPr>
        <w:t xml:space="preserve">2566 </w:t>
      </w:r>
      <w:r>
        <w:rPr>
          <w:rFonts w:ascii="TH SarabunIT๙" w:eastAsia="Cordia New" w:hAnsi="TH SarabunIT๙" w:cs="TH SarabunIT๙" w:hint="cs"/>
          <w:color w:val="000000" w:themeColor="text1"/>
          <w:spacing w:val="-6"/>
          <w:sz w:val="32"/>
          <w:szCs w:val="32"/>
          <w:cs/>
        </w:rPr>
        <w:t xml:space="preserve">ประกอบด้วย </w:t>
      </w:r>
      <w:r w:rsidR="00F627AE">
        <w:rPr>
          <w:rFonts w:ascii="TH SarabunIT๙" w:eastAsia="Cordia New" w:hAnsi="TH SarabunIT๙" w:cs="TH SarabunIT๙"/>
          <w:color w:val="000000" w:themeColor="text1"/>
          <w:spacing w:val="-6"/>
          <w:sz w:val="32"/>
          <w:szCs w:val="32"/>
        </w:rPr>
        <w:br/>
      </w:r>
      <w:r>
        <w:rPr>
          <w:rFonts w:ascii="TH SarabunIT๙" w:eastAsia="Cordia New" w:hAnsi="TH SarabunIT๙" w:cs="TH SarabunIT๙"/>
          <w:color w:val="000000" w:themeColor="text1"/>
          <w:spacing w:val="-6"/>
          <w:sz w:val="32"/>
          <w:szCs w:val="32"/>
        </w:rPr>
        <w:t xml:space="preserve">5 </w:t>
      </w:r>
      <w:r>
        <w:rPr>
          <w:rFonts w:ascii="TH SarabunIT๙" w:eastAsia="Cordia New" w:hAnsi="TH SarabunIT๙" w:cs="TH SarabunIT๙" w:hint="cs"/>
          <w:color w:val="000000" w:themeColor="text1"/>
          <w:spacing w:val="-6"/>
          <w:sz w:val="32"/>
          <w:szCs w:val="32"/>
          <w:cs/>
        </w:rPr>
        <w:t>มาตรการ ได้แก่ (</w:t>
      </w:r>
      <w:r>
        <w:rPr>
          <w:rFonts w:ascii="TH SarabunIT๙" w:eastAsia="Cordia New" w:hAnsi="TH SarabunIT๙" w:cs="TH SarabunIT๙"/>
          <w:color w:val="000000" w:themeColor="text1"/>
          <w:spacing w:val="-6"/>
          <w:sz w:val="32"/>
          <w:szCs w:val="32"/>
        </w:rPr>
        <w:t xml:space="preserve">1) </w:t>
      </w:r>
      <w:r>
        <w:rPr>
          <w:rFonts w:ascii="TH SarabunIT๙" w:eastAsia="Cordia New" w:hAnsi="TH SarabunIT๙" w:cs="TH SarabunIT๙" w:hint="cs"/>
          <w:color w:val="000000" w:themeColor="text1"/>
          <w:spacing w:val="-6"/>
          <w:sz w:val="32"/>
          <w:szCs w:val="32"/>
          <w:cs/>
        </w:rPr>
        <w:t>ด้านการบริหารจัดการ (</w:t>
      </w:r>
      <w:r>
        <w:rPr>
          <w:rFonts w:ascii="TH SarabunIT๙" w:eastAsia="Cordia New" w:hAnsi="TH SarabunIT๙" w:cs="TH SarabunIT๙"/>
          <w:color w:val="000000" w:themeColor="text1"/>
          <w:spacing w:val="-6"/>
          <w:sz w:val="32"/>
          <w:szCs w:val="32"/>
        </w:rPr>
        <w:t xml:space="preserve">2) </w:t>
      </w:r>
      <w:r>
        <w:rPr>
          <w:rFonts w:ascii="TH SarabunIT๙" w:eastAsia="Cordia New" w:hAnsi="TH SarabunIT๙" w:cs="TH SarabunIT๙" w:hint="cs"/>
          <w:color w:val="000000" w:themeColor="text1"/>
          <w:spacing w:val="-6"/>
          <w:sz w:val="32"/>
          <w:szCs w:val="32"/>
          <w:cs/>
        </w:rPr>
        <w:t>ด้านลดปัจจัยเสี่ยงด้านถนนและสภาพแวดล้อม (</w:t>
      </w:r>
      <w:r>
        <w:rPr>
          <w:rFonts w:ascii="TH SarabunIT๙" w:eastAsia="Cordia New" w:hAnsi="TH SarabunIT๙" w:cs="TH SarabunIT๙"/>
          <w:color w:val="000000" w:themeColor="text1"/>
          <w:spacing w:val="-6"/>
          <w:sz w:val="32"/>
          <w:szCs w:val="32"/>
        </w:rPr>
        <w:t xml:space="preserve">3) </w:t>
      </w:r>
      <w:r>
        <w:rPr>
          <w:rFonts w:ascii="TH SarabunIT๙" w:eastAsia="Cordia New" w:hAnsi="TH SarabunIT๙" w:cs="TH SarabunIT๙" w:hint="cs"/>
          <w:color w:val="000000" w:themeColor="text1"/>
          <w:spacing w:val="-6"/>
          <w:sz w:val="32"/>
          <w:szCs w:val="32"/>
          <w:cs/>
        </w:rPr>
        <w:t>ด้านลดปัจจัยเสี่ยงด้านพาหนะ (</w:t>
      </w:r>
      <w:r>
        <w:rPr>
          <w:rFonts w:ascii="TH SarabunIT๙" w:eastAsia="Cordia New" w:hAnsi="TH SarabunIT๙" w:cs="TH SarabunIT๙"/>
          <w:color w:val="000000" w:themeColor="text1"/>
          <w:spacing w:val="-6"/>
          <w:sz w:val="32"/>
          <w:szCs w:val="32"/>
        </w:rPr>
        <w:t xml:space="preserve">4) </w:t>
      </w:r>
      <w:r>
        <w:rPr>
          <w:rFonts w:ascii="TH SarabunIT๙" w:eastAsia="Cordia New" w:hAnsi="TH SarabunIT๙" w:cs="TH SarabunIT๙" w:hint="cs"/>
          <w:color w:val="000000" w:themeColor="text1"/>
          <w:spacing w:val="-6"/>
          <w:sz w:val="32"/>
          <w:szCs w:val="32"/>
          <w:cs/>
        </w:rPr>
        <w:t>ด้านผู้ใช้รถใช้ถนนอย่างปลอดภัย (</w:t>
      </w:r>
      <w:r>
        <w:rPr>
          <w:rFonts w:ascii="TH SarabunIT๙" w:eastAsia="Cordia New" w:hAnsi="TH SarabunIT๙" w:cs="TH SarabunIT๙"/>
          <w:color w:val="000000" w:themeColor="text1"/>
          <w:spacing w:val="-6"/>
          <w:sz w:val="32"/>
          <w:szCs w:val="32"/>
        </w:rPr>
        <w:t xml:space="preserve">5) </w:t>
      </w:r>
      <w:r>
        <w:rPr>
          <w:rFonts w:ascii="TH SarabunIT๙" w:eastAsia="Cordia New" w:hAnsi="TH SarabunIT๙" w:cs="TH SarabunIT๙" w:hint="cs"/>
          <w:color w:val="000000" w:themeColor="text1"/>
          <w:spacing w:val="-6"/>
          <w:sz w:val="32"/>
          <w:szCs w:val="32"/>
          <w:cs/>
        </w:rPr>
        <w:t>ด้านการช่วยเหลือหลังเกิดอุบัติเหตุ รายละเอียด</w:t>
      </w:r>
      <w:r w:rsidR="00F627AE">
        <w:rPr>
          <w:rFonts w:ascii="TH SarabunIT๙" w:eastAsia="Cordia New" w:hAnsi="TH SarabunIT๙" w:cs="TH SarabunIT๙"/>
          <w:color w:val="000000" w:themeColor="text1"/>
          <w:spacing w:val="-6"/>
          <w:sz w:val="32"/>
          <w:szCs w:val="32"/>
          <w:cs/>
        </w:rPr>
        <w:br/>
      </w:r>
      <w:r>
        <w:rPr>
          <w:rFonts w:ascii="TH SarabunIT๙" w:eastAsia="Cordia New" w:hAnsi="TH SarabunIT๙" w:cs="TH SarabunIT๙" w:hint="cs"/>
          <w:color w:val="000000" w:themeColor="text1"/>
          <w:spacing w:val="-6"/>
          <w:sz w:val="32"/>
          <w:szCs w:val="32"/>
          <w:cs/>
        </w:rPr>
        <w:t xml:space="preserve">ตามที่อ้างถึง นั้น </w:t>
      </w:r>
    </w:p>
    <w:p w14:paraId="279FDD56" w14:textId="1AFFF5A7" w:rsidR="006F78D3" w:rsidRDefault="002566F9" w:rsidP="001374AF">
      <w:pPr>
        <w:tabs>
          <w:tab w:val="left" w:pos="1418"/>
        </w:tabs>
        <w:spacing w:before="120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eastAsia="Cordia New" w:hAnsi="TH SarabunIT๙" w:cs="TH SarabunIT๙"/>
          <w:color w:val="000000" w:themeColor="text1"/>
          <w:sz w:val="12"/>
          <w:szCs w:val="12"/>
          <w:cs/>
        </w:rPr>
        <w:tab/>
      </w:r>
      <w:r w:rsidR="006F78D3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>กรมส่งเสริมการปกครองท้องถิ่นพิจารณาแล้วเห็นว่า เพื่อให้การดำเนินการป้องกัน</w:t>
      </w:r>
      <w:r w:rsidR="001F062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br/>
      </w:r>
      <w:r w:rsidR="006F78D3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 xml:space="preserve">และลดอุบัติเหตุทางถนนช่วงเทศกาลสงกรานต์ พ.ศ. 2566 ระหว่างวันที่ 11 – 17 เมษายน 2566 </w:t>
      </w:r>
      <w:r w:rsidR="001F062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br/>
      </w:r>
      <w:r w:rsidR="006F78D3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>ด้านการแพทย์และสาธารณสุขขององค์กรปกครองส่วนท้องถิ่นเป็นไปด้วยความเรียบร้อย จึงขอความร่วมมือจังหวัดแจ้งองค์กรปกครองส่วนท้องถิ่นดำเนินการ</w:t>
      </w:r>
      <w:r w:rsidR="006D20DC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6F78D3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>ดังนี้</w:t>
      </w:r>
    </w:p>
    <w:p w14:paraId="3AFAF6B9" w14:textId="4EF1BCE6" w:rsidR="006F78D3" w:rsidRDefault="006F78D3" w:rsidP="001374AF">
      <w:pPr>
        <w:tabs>
          <w:tab w:val="left" w:pos="1418"/>
        </w:tabs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eastAsia="Cordia New" w:hAnsi="TH SarabunIT๙" w:cs="TH SarabunIT๙"/>
          <w:color w:val="000000" w:themeColor="text1"/>
          <w:sz w:val="32"/>
          <w:szCs w:val="32"/>
        </w:rPr>
        <w:t>1</w:t>
      </w:r>
      <w:r w:rsidR="005004FA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.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 xml:space="preserve"> ให้องค์กรปกครองส่วนท้องถิ่นที่มีหน่วยบริการสาธารณสุขในสังกัด เตรียมความพร้อมทั้งด้านบุคลากร ครุภัณฑ์ วัสดุอุปกรณ์ทางการแพทย์และสาธารณสุข ให้อยู่ในสภาพพร้อมใช้งานในการช่วยเหลือผู้ประสบอุบัติเหตุ และ</w:t>
      </w:r>
      <w:r w:rsidR="008C62C8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เ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ตรียมความพร้อมของระบบการช่วยเหลือและเยียวยาผู้ประสบเหตุ ณ จุดเกิดเหตุ</w:t>
      </w:r>
      <w:r w:rsidR="001F062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br/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 xml:space="preserve">ของแต่ละพื้นที่ เช่น กำหนดให้มีทีมกู้ชีพฉุกฉินระดับท้องถิ่น </w:t>
      </w:r>
      <w:r w:rsidR="00B961E8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ระดับ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อำเภอ โดยบูรณาการการทำงานร่วมกัน</w:t>
      </w:r>
      <w:r w:rsidR="001F062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br/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อย่างเหมาะสม</w:t>
      </w:r>
    </w:p>
    <w:p w14:paraId="257639D8" w14:textId="0027AC42" w:rsidR="005004FA" w:rsidRDefault="006F78D3" w:rsidP="001374AF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eastAsia="Cordia New" w:hAnsi="TH SarabunIT๙" w:cs="TH SarabunIT๙"/>
          <w:color w:val="000000" w:themeColor="text1"/>
          <w:sz w:val="32"/>
          <w:szCs w:val="32"/>
        </w:rPr>
        <w:t>2</w:t>
      </w:r>
      <w:r w:rsidR="005004FA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.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 xml:space="preserve"> มีคำสั่งมอบหมายบุคลากร เจ้าหน้าที่ให้ปฏิบัติงานด้านการแพทย์และสาธารณสุข</w:t>
      </w:r>
      <w:r w:rsidR="001F062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br/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ในช่วงเทศกาลสงกรานต์ พ.ศ. 2566 ระหว่างวันที่ 11 – 17 เมษายน 2566 ทั้งในที่ตั้งของหน่วยบริการสาธารณสุขและนอกหน่วยบริการสาธารณสุข ทั้งนี้ หากเป็นการปฏิบัติงานด้านการแพทย์และสาธารณสุข</w:t>
      </w:r>
      <w:r w:rsidR="001F062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br/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นอกหน่วยสถานบริการสาธารณสุข เช่น การบูรณาการร่วมกับด่านตรวจ ด่านชุมชน มีตั้งหน่วยบริการสาธารณสุขเพื่อให้บริการการรักษาพยาบาล หรือ หน่วยปฐมพยาบาลในด่านตรวจหรือด่านชุนชน ให้มีคำสั่งมอบหมายจากผู้ว่าราชการจังหวัด นายอำเภอ หรือ</w:t>
      </w:r>
      <w:r w:rsidR="00B961E8">
        <w:rPr>
          <w:rFonts w:ascii="TH SarabunIT๙" w:hAnsi="TH SarabunIT๙" w:cs="TH SarabunIT๙" w:hint="cs"/>
          <w:sz w:val="32"/>
          <w:szCs w:val="32"/>
          <w:cs/>
        </w:rPr>
        <w:t>ผู้บริหารองค์กรปกครองส่วนท้องถิ่นต้นสังกัด</w:t>
      </w:r>
    </w:p>
    <w:p w14:paraId="65B0100E" w14:textId="2E64E060" w:rsidR="005004FA" w:rsidRDefault="005004FA" w:rsidP="005004FA">
      <w:pPr>
        <w:tabs>
          <w:tab w:val="left" w:pos="1418"/>
        </w:tabs>
        <w:spacing w:line="216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5568B06" w14:textId="46582554" w:rsidR="005004FA" w:rsidRDefault="005004FA" w:rsidP="001374AF">
      <w:pPr>
        <w:tabs>
          <w:tab w:val="left" w:pos="1418"/>
        </w:tabs>
        <w:spacing w:line="216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/3. 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เพื่อเป็นขวัญ...</w:t>
      </w:r>
    </w:p>
    <w:p w14:paraId="276E6E57" w14:textId="25BB1209" w:rsidR="005004FA" w:rsidRDefault="005004FA" w:rsidP="005004FA">
      <w:pPr>
        <w:tabs>
          <w:tab w:val="left" w:pos="1418"/>
        </w:tabs>
        <w:spacing w:line="216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-2-</w:t>
      </w:r>
    </w:p>
    <w:p w14:paraId="14AFAD4D" w14:textId="77777777" w:rsidR="005004FA" w:rsidRDefault="005004FA" w:rsidP="005004FA">
      <w:pPr>
        <w:tabs>
          <w:tab w:val="left" w:pos="1418"/>
        </w:tabs>
        <w:spacing w:line="216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</w:p>
    <w:p w14:paraId="74CF9500" w14:textId="0F8C1FA6" w:rsidR="007E08FF" w:rsidRDefault="006F78D3" w:rsidP="005004FA">
      <w:pPr>
        <w:tabs>
          <w:tab w:val="left" w:pos="1418"/>
        </w:tabs>
        <w:spacing w:line="216" w:lineRule="auto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3</w:t>
      </w:r>
      <w:r w:rsidR="005004FA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เพื่อเป็นขวัญและกำลังใจแก่เจ้าหน้าที่ที่ปฏิบัติงานในช่วงเทศกาลสงกรานต์ พ.ศ. 2566 ระหว่างวันที่ 11 – 17 เมษายน 2566 ให้กับหน่วยบริการสาธารณสุขทั้งในและนอกสถานที่ </w:t>
      </w:r>
      <w:r w:rsidR="008C62C8">
        <w:rPr>
          <w:rFonts w:ascii="TH SarabunIT๙" w:hAnsi="TH SarabunIT๙" w:cs="TH SarabunIT๙" w:hint="cs"/>
          <w:sz w:val="32"/>
          <w:szCs w:val="32"/>
          <w:cs/>
        </w:rPr>
        <w:t>ให้</w:t>
      </w:r>
      <w:r>
        <w:rPr>
          <w:rFonts w:ascii="TH SarabunIT๙" w:hAnsi="TH SarabunIT๙" w:cs="TH SarabunIT๙" w:hint="cs"/>
          <w:sz w:val="32"/>
          <w:szCs w:val="32"/>
          <w:cs/>
        </w:rPr>
        <w:t>พิจารณาเพิ่มอัตราค่าตอบแทนในการปฏิบัติงานนอกเวลาราชการของบุคลากรหรือเจ้าหน้าที่ที่ได้รับมอบหมาย</w:t>
      </w:r>
      <w:r w:rsidR="008C62C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ให้ได้ไม่เกิน </w:t>
      </w:r>
      <w:r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เท่า </w:t>
      </w:r>
      <w:r w:rsidR="00B961E8">
        <w:rPr>
          <w:rFonts w:ascii="TH SarabunIT๙" w:hAnsi="TH SarabunIT๙" w:cs="TH SarabunIT๙" w:hint="cs"/>
          <w:sz w:val="32"/>
          <w:szCs w:val="32"/>
          <w:cs/>
        </w:rPr>
        <w:t xml:space="preserve">เช่นเดียวกับเจ้าหน้าที่ที่ปฏิบัติงานในช่วงเทศกาลสงกรานต์ให้กับหน่วยบริการในสังกัดกระทรวงสาธารณสุข </w:t>
      </w:r>
      <w:r>
        <w:rPr>
          <w:rFonts w:ascii="TH SarabunIT๙" w:hAnsi="TH SarabunIT๙" w:cs="TH SarabunIT๙" w:hint="cs"/>
          <w:sz w:val="32"/>
          <w:szCs w:val="32"/>
          <w:cs/>
        </w:rPr>
        <w:t>โดยให้ถือปฏิบัติตามระเบียบกระทรวงมหาดไทยว่าด้วยค่าตอบแทนเจ้าหน้าที่ที่ปฏิบัติงาน</w:t>
      </w:r>
      <w:r w:rsidR="008C62C8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ให้แก่หน่วยบริการสาธารณสุขขององค์กรปกครองส่วนท้องถิ่น พ.ศ. </w:t>
      </w:r>
      <w:r>
        <w:rPr>
          <w:rFonts w:ascii="TH SarabunIT๙" w:hAnsi="TH SarabunIT๙" w:cs="TH SarabunIT๙"/>
          <w:sz w:val="32"/>
          <w:szCs w:val="32"/>
        </w:rPr>
        <w:t xml:space="preserve">2562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ข้อ </w:t>
      </w:r>
      <w:r>
        <w:rPr>
          <w:rFonts w:ascii="TH SarabunIT๙" w:hAnsi="TH SarabunIT๙" w:cs="TH SarabunIT๙"/>
          <w:sz w:val="32"/>
          <w:szCs w:val="32"/>
        </w:rPr>
        <w:t xml:space="preserve">7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ารเบิกจ่ายค่าตอบแทนให้แก่เจ้าหน้าที่ที่ปฏิบัติงานให้แก่หน่วยบริการสาธารณสุขขององค์กรปกครองส่วนท้องถิ่น ให้นำหลักเกณฑ์ เงื่อนไข </w:t>
      </w:r>
      <w:r w:rsidRPr="001F0626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วิธีการและอัตราตามที่กระทรวงสาธารณสุขกำหนด มาบังคับใช้โดยอนุโลม </w:t>
      </w:r>
    </w:p>
    <w:p w14:paraId="0DA6D0CA" w14:textId="7878A5F8" w:rsidR="008C62C8" w:rsidRDefault="008C62C8" w:rsidP="005004FA">
      <w:pPr>
        <w:tabs>
          <w:tab w:val="left" w:pos="1418"/>
        </w:tabs>
        <w:spacing w:line="216" w:lineRule="auto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/>
          <w:spacing w:val="-6"/>
          <w:sz w:val="32"/>
          <w:szCs w:val="32"/>
        </w:rPr>
        <w:tab/>
        <w:t xml:space="preserve">4. </w:t>
      </w:r>
      <w:r>
        <w:rPr>
          <w:rFonts w:ascii="TH SarabunIT๙" w:hAnsi="TH SarabunIT๙" w:cs="TH SarabunIT๙" w:hint="cs"/>
          <w:sz w:val="32"/>
          <w:szCs w:val="32"/>
          <w:cs/>
        </w:rPr>
        <w:t>การใช้จ่ายเงินบำรุงของโรงพยาบาลและหน่วยบริการสาธารณสุขขององค์กรปกครอง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ส่วนท้องถิ่นเป็นค่าตอบแทนการปฏิบัติงานนอกเวลาราชการของบุคลากรที่ปฏิบัติงาน</w:t>
      </w:r>
      <w:r w:rsidRPr="00BF412D">
        <w:rPr>
          <w:rFonts w:ascii="TH SarabunIT๙" w:hAnsi="TH SarabunIT๙" w:cs="TH SarabunIT๙"/>
          <w:sz w:val="32"/>
          <w:szCs w:val="32"/>
          <w:cs/>
        </w:rPr>
        <w:t>ในช่วงเทศกาลสงกรานต์ พ.ศ. 2566 ระหว่างวันที่ 11 – 17 เมษายน 2566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ให้ถือปฏิบัติตามหนังสือกระทรวงมหาดไทย 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ด่วนที่สุด ที่ มท </w:t>
      </w:r>
      <w:r>
        <w:rPr>
          <w:rFonts w:ascii="TH SarabunIT๙" w:hAnsi="TH SarabunIT๙" w:cs="TH SarabunIT๙"/>
          <w:sz w:val="32"/>
          <w:szCs w:val="32"/>
        </w:rPr>
        <w:t>0808.2/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ว </w:t>
      </w:r>
      <w:r>
        <w:rPr>
          <w:rFonts w:ascii="TH SarabunIT๙" w:hAnsi="TH SarabunIT๙" w:cs="TH SarabunIT๙"/>
          <w:sz w:val="32"/>
          <w:szCs w:val="32"/>
        </w:rPr>
        <w:t xml:space="preserve">7303 </w:t>
      </w:r>
      <w:r w:rsidR="006D20DC">
        <w:rPr>
          <w:rFonts w:ascii="TH SarabunIT๙" w:hAnsi="TH SarabunIT๙" w:cs="TH SarabunIT๙" w:hint="cs"/>
          <w:sz w:val="32"/>
          <w:szCs w:val="32"/>
          <w:cs/>
        </w:rPr>
        <w:t xml:space="preserve">ลงวันที่ </w:t>
      </w:r>
      <w:r w:rsidR="006D20DC">
        <w:rPr>
          <w:rFonts w:ascii="TH SarabunIT๙" w:hAnsi="TH SarabunIT๙" w:cs="TH SarabunIT๙"/>
          <w:sz w:val="32"/>
          <w:szCs w:val="32"/>
        </w:rPr>
        <w:t xml:space="preserve">30 </w:t>
      </w:r>
      <w:r w:rsidR="006D20DC">
        <w:rPr>
          <w:rFonts w:ascii="TH SarabunIT๙" w:hAnsi="TH SarabunIT๙" w:cs="TH SarabunIT๙" w:hint="cs"/>
          <w:sz w:val="32"/>
          <w:szCs w:val="32"/>
          <w:cs/>
        </w:rPr>
        <w:t xml:space="preserve">กันยายน </w:t>
      </w:r>
      <w:r w:rsidR="006D20DC">
        <w:rPr>
          <w:rFonts w:ascii="TH SarabunIT๙" w:hAnsi="TH SarabunIT๙" w:cs="TH SarabunIT๙"/>
          <w:sz w:val="32"/>
          <w:szCs w:val="32"/>
        </w:rPr>
        <w:t xml:space="preserve">2565 </w:t>
      </w:r>
      <w:r>
        <w:rPr>
          <w:rFonts w:ascii="TH SarabunIT๙" w:hAnsi="TH SarabunIT๙" w:cs="TH SarabunIT๙" w:hint="cs"/>
          <w:sz w:val="32"/>
          <w:szCs w:val="32"/>
          <w:cs/>
        </w:rPr>
        <w:t>เรื่อง ซักซ้อมแนวทางการปฏิบัติงาน</w:t>
      </w:r>
      <w:r w:rsidR="006D20DC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ด้านการเงินการคลังของโรงพยาบาลและหน่วยบริการสาธารณสุขขององค์กรปกครองส่วนท้องถิ่น</w:t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14:paraId="318E7073" w14:textId="0D080C44" w:rsidR="006F78D3" w:rsidRPr="007E08FF" w:rsidRDefault="001374AF" w:rsidP="005004FA">
      <w:pPr>
        <w:tabs>
          <w:tab w:val="left" w:pos="1418"/>
        </w:tabs>
        <w:spacing w:line="216" w:lineRule="auto"/>
        <w:jc w:val="thaiDistribute"/>
        <w:rPr>
          <w:rFonts w:ascii="TH SarabunIT๙" w:hAnsi="TH SarabunIT๙" w:cs="TH SarabunIT๙"/>
          <w:spacing w:val="-6"/>
          <w:sz w:val="32"/>
          <w:szCs w:val="32"/>
          <w:cs/>
        </w:rPr>
      </w:pPr>
      <w:r w:rsidRPr="007E08FF">
        <w:rPr>
          <w:rFonts w:ascii="TH SarabunIT๙" w:hAnsi="TH SarabunIT๙" w:cs="TH SarabunIT๙" w:hint="cs"/>
          <w:spacing w:val="-6"/>
          <w:sz w:val="32"/>
          <w:szCs w:val="32"/>
          <w:cs/>
        </w:rPr>
        <w:t>ทั้งนี้ สามารถดาวน์โหลดสิ่ง</w:t>
      </w:r>
      <w:r w:rsidR="006F78D3" w:rsidRPr="007E08FF">
        <w:rPr>
          <w:rFonts w:ascii="TH SarabunIT๙" w:hAnsi="TH SarabunIT๙" w:cs="TH SarabunIT๙" w:hint="cs"/>
          <w:spacing w:val="-6"/>
          <w:sz w:val="32"/>
          <w:szCs w:val="32"/>
          <w:cs/>
        </w:rPr>
        <w:t>ที่ส่งมาด้วย</w:t>
      </w:r>
      <w:r w:rsidRPr="007E08FF">
        <w:rPr>
          <w:rFonts w:ascii="TH SarabunIT๙" w:hAnsi="TH SarabunIT๙" w:cs="TH SarabunIT๙" w:hint="cs"/>
          <w:spacing w:val="-6"/>
          <w:sz w:val="32"/>
          <w:szCs w:val="32"/>
          <w:cs/>
        </w:rPr>
        <w:t>ได้ที่เว็บไซต์</w:t>
      </w:r>
      <w:r w:rsidR="006F78D3" w:rsidRPr="007E08FF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hyperlink r:id="rId9" w:history="1">
        <w:r w:rsidRPr="007E08FF">
          <w:rPr>
            <w:rStyle w:val="a4"/>
            <w:rFonts w:ascii="TH SarabunPSK" w:hAnsi="TH SarabunPSK" w:cs="TH SarabunPSK"/>
            <w:color w:val="auto"/>
            <w:spacing w:val="-6"/>
            <w:sz w:val="32"/>
            <w:szCs w:val="32"/>
            <w:u w:val="none"/>
          </w:rPr>
          <w:t>https://bit.ly/3Up6x8m</w:t>
        </w:r>
      </w:hyperlink>
      <w:r w:rsidRPr="007E08FF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="006750BB">
        <w:rPr>
          <w:rFonts w:ascii="TH SarabunIT๙" w:hAnsi="TH SarabunIT๙" w:cs="TH SarabunIT๙" w:hint="cs"/>
          <w:spacing w:val="-6"/>
          <w:sz w:val="32"/>
          <w:szCs w:val="32"/>
          <w:cs/>
        </w:rPr>
        <w:t>หรือ</w:t>
      </w:r>
      <w:r w:rsidRPr="007E08FF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7E08FF">
        <w:rPr>
          <w:rFonts w:ascii="TH SarabunIT๙" w:hAnsi="TH SarabunIT๙" w:cs="TH SarabunIT๙"/>
          <w:spacing w:val="-6"/>
          <w:sz w:val="32"/>
          <w:szCs w:val="32"/>
        </w:rPr>
        <w:t xml:space="preserve">QR code </w:t>
      </w:r>
      <w:r w:rsidRPr="007E08FF">
        <w:rPr>
          <w:rFonts w:ascii="TH SarabunIT๙" w:hAnsi="TH SarabunIT๙" w:cs="TH SarabunIT๙" w:hint="cs"/>
          <w:spacing w:val="-6"/>
          <w:sz w:val="32"/>
          <w:szCs w:val="32"/>
          <w:cs/>
        </w:rPr>
        <w:t>ท้ายหนังสือฉบับนี้</w:t>
      </w:r>
    </w:p>
    <w:p w14:paraId="407CB4E8" w14:textId="77777777" w:rsidR="006F78D3" w:rsidRDefault="006F78D3" w:rsidP="006F78D3">
      <w:pPr>
        <w:tabs>
          <w:tab w:val="left" w:pos="1418"/>
        </w:tabs>
        <w:spacing w:before="120" w:line="216" w:lineRule="auto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จึงเรียนมาเพื่อโปรดพิจารณา</w:t>
      </w:r>
    </w:p>
    <w:p w14:paraId="0B350CEA" w14:textId="77777777" w:rsidR="006F78D3" w:rsidRDefault="006F78D3" w:rsidP="006F78D3">
      <w:pPr>
        <w:spacing w:before="240" w:line="216" w:lineRule="auto"/>
        <w:ind w:left="43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ขอแสดงความนับถือ</w:t>
      </w:r>
    </w:p>
    <w:p w14:paraId="0D3D1E50" w14:textId="464AEBB1" w:rsidR="006F78D3" w:rsidRDefault="006F78D3" w:rsidP="006F78D3">
      <w:pPr>
        <w:spacing w:line="216" w:lineRule="auto"/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14:paraId="4340C309" w14:textId="77777777" w:rsidR="005004FA" w:rsidRDefault="005004FA" w:rsidP="006F78D3">
      <w:pPr>
        <w:spacing w:line="216" w:lineRule="auto"/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14:paraId="7CC0AA77" w14:textId="77777777" w:rsidR="006F78D3" w:rsidRDefault="006F78D3" w:rsidP="006F78D3">
      <w:pPr>
        <w:spacing w:line="216" w:lineRule="auto"/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14:paraId="06589B68" w14:textId="77777777" w:rsidR="006F78D3" w:rsidRDefault="006F78D3" w:rsidP="006F78D3">
      <w:pPr>
        <w:spacing w:line="216" w:lineRule="auto"/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14:paraId="104EA825" w14:textId="77777777" w:rsidR="006F78D3" w:rsidRDefault="006F78D3" w:rsidP="006F78D3">
      <w:pPr>
        <w:spacing w:line="216" w:lineRule="auto"/>
        <w:ind w:firstLine="1418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3495523B" w14:textId="00AB0520" w:rsidR="006F78D3" w:rsidRDefault="006F78D3" w:rsidP="006F78D3">
      <w:pPr>
        <w:spacing w:line="216" w:lineRule="auto"/>
        <w:ind w:firstLine="1418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อธิบดีกรมส่งเสริมการปกครองท้องถิ่น</w:t>
      </w:r>
    </w:p>
    <w:p w14:paraId="26F1B675" w14:textId="21F161D9" w:rsidR="005004FA" w:rsidRDefault="005004FA" w:rsidP="006F78D3">
      <w:pPr>
        <w:spacing w:line="216" w:lineRule="auto"/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14:paraId="44439647" w14:textId="6FE8F077" w:rsidR="005004FA" w:rsidRDefault="005004FA" w:rsidP="006F78D3">
      <w:pPr>
        <w:spacing w:line="216" w:lineRule="auto"/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14:paraId="565DFACB" w14:textId="6E6B176F" w:rsidR="005004FA" w:rsidRDefault="005004FA" w:rsidP="006F78D3">
      <w:pPr>
        <w:spacing w:line="216" w:lineRule="auto"/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14:paraId="1D6EE76D" w14:textId="42B0FBDE" w:rsidR="005004FA" w:rsidRDefault="005004FA" w:rsidP="006F78D3">
      <w:pPr>
        <w:spacing w:line="216" w:lineRule="auto"/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14:paraId="1ABB4120" w14:textId="3795347D" w:rsidR="005004FA" w:rsidRDefault="005004FA" w:rsidP="005004FA">
      <w:pPr>
        <w:spacing w:line="216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DDD5925" w14:textId="6BCBF9D9" w:rsidR="005004FA" w:rsidRPr="00C07BB5" w:rsidRDefault="00C07BB5" w:rsidP="00C07BB5">
      <w:pPr>
        <w:spacing w:line="21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6B64173E" wp14:editId="562E451A">
            <wp:extent cx="771525" cy="771525"/>
            <wp:effectExtent l="0" t="0" r="9525" b="9525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แนวทางเตรียมความพร้อมสงกรานต์66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B1A022" w14:textId="77777777" w:rsidR="005004FA" w:rsidRPr="005004FA" w:rsidRDefault="005004FA" w:rsidP="005004FA">
      <w:pPr>
        <w:spacing w:line="204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5004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กองสาธารณสุขท้องถิ่น</w:t>
      </w:r>
    </w:p>
    <w:p w14:paraId="7C58FAF6" w14:textId="77777777" w:rsidR="005004FA" w:rsidRPr="005004FA" w:rsidRDefault="005004FA" w:rsidP="005004FA">
      <w:pPr>
        <w:spacing w:line="204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5004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กลุ่มงานส่งเสริมสุขภาพ</w:t>
      </w:r>
      <w:r w:rsidRPr="005004FA">
        <w:rPr>
          <w:rFonts w:ascii="TH SarabunIT๙" w:hAnsi="TH SarabunIT๙" w:cs="TH SarabunIT๙"/>
          <w:color w:val="000000" w:themeColor="text1"/>
          <w:sz w:val="32"/>
          <w:szCs w:val="32"/>
        </w:rPr>
        <w:br/>
      </w:r>
      <w:r w:rsidRPr="005004F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โทรศัพท์ ๐-๒๒๔๑-9000 ต่อ 5405</w:t>
      </w:r>
      <w:r w:rsidRPr="005004FA">
        <w:rPr>
          <w:rFonts w:ascii="TH SarabunIT๙" w:hAnsi="TH SarabunIT๙" w:cs="TH SarabunIT๙"/>
          <w:color w:val="000000" w:themeColor="text1"/>
          <w:sz w:val="32"/>
          <w:szCs w:val="32"/>
        </w:rPr>
        <w:t>/</w:t>
      </w:r>
      <w:r w:rsidRPr="005004F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๐๘-๑๑๗๔-๓๗๓๘</w:t>
      </w:r>
      <w:r w:rsidRPr="005004FA">
        <w:rPr>
          <w:rFonts w:ascii="TH SarabunIT๙" w:hAnsi="TH SarabunIT๙" w:cs="TH SarabunIT๙"/>
          <w:color w:val="000000" w:themeColor="text1"/>
          <w:sz w:val="32"/>
          <w:szCs w:val="32"/>
        </w:rPr>
        <w:br/>
      </w:r>
      <w:r w:rsidRPr="005004F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ไปรษณีย์อิเล็กทรอนิกส์</w:t>
      </w:r>
      <w:r w:rsidRPr="005004FA">
        <w:rPr>
          <w:rFonts w:ascii="TH SarabunIT๙" w:hAnsi="TH SarabunIT๙" w:cs="TH SarabunIT๙"/>
          <w:sz w:val="32"/>
          <w:szCs w:val="32"/>
          <w:cs/>
        </w:rPr>
        <w:t xml:space="preserve"> </w:t>
      </w:r>
      <w:hyperlink r:id="rId11" w:history="1">
        <w:r w:rsidRPr="005004FA">
          <w:rPr>
            <w:rFonts w:ascii="TH SarabunIT๙" w:hAnsi="TH SarabunIT๙" w:cs="TH SarabunIT๙"/>
            <w:sz w:val="32"/>
            <w:szCs w:val="32"/>
          </w:rPr>
          <w:t>saraban@dla.go.th</w:t>
        </w:r>
      </w:hyperlink>
    </w:p>
    <w:p w14:paraId="7CA09B8F" w14:textId="73B9F562" w:rsidR="005004FA" w:rsidRPr="005004FA" w:rsidRDefault="005004FA" w:rsidP="005004FA">
      <w:pPr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5004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ผู้ประสานงาน นางสาว</w:t>
      </w:r>
      <w:proofErr w:type="spellStart"/>
      <w:r w:rsidRPr="005004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ภั</w:t>
      </w:r>
      <w:proofErr w:type="spellEnd"/>
      <w:r w:rsidRPr="005004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ชร์</w:t>
      </w:r>
      <w:proofErr w:type="spellStart"/>
      <w:r w:rsidRPr="005004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จิรั</w:t>
      </w:r>
      <w:proofErr w:type="spellEnd"/>
      <w:r w:rsidRPr="005004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สม์  ธัชเมฆรัตน์</w:t>
      </w:r>
      <w:r w:rsidR="007E08FF">
        <w:rPr>
          <w:rFonts w:ascii="TH SarabunIT๙" w:hAnsi="TH SarabunIT๙" w:cs="TH SarabunIT๙"/>
          <w:color w:val="000000" w:themeColor="text1"/>
          <w:sz w:val="32"/>
          <w:szCs w:val="32"/>
        </w:rPr>
        <w:t>/</w:t>
      </w:r>
      <w:r w:rsidR="007E08F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นายพีระพงษ์ รอดจินดา</w:t>
      </w:r>
    </w:p>
    <w:p w14:paraId="387CC83E" w14:textId="77777777" w:rsidR="005004FA" w:rsidRPr="005004FA" w:rsidRDefault="005004FA" w:rsidP="005004FA">
      <w:pPr>
        <w:tabs>
          <w:tab w:val="left" w:pos="4253"/>
        </w:tabs>
        <w:spacing w:line="216" w:lineRule="auto"/>
        <w:rPr>
          <w:rFonts w:ascii="TH SarabunIT๙" w:eastAsia="Cordia New" w:hAnsi="TH SarabunIT๙" w:cs="TH SarabunIT๙"/>
          <w:sz w:val="32"/>
          <w:szCs w:val="32"/>
        </w:rPr>
      </w:pPr>
    </w:p>
    <w:p w14:paraId="75ED2D42" w14:textId="77777777" w:rsidR="005004FA" w:rsidRPr="005004FA" w:rsidRDefault="005004FA" w:rsidP="005004FA">
      <w:pPr>
        <w:tabs>
          <w:tab w:val="left" w:pos="4253"/>
        </w:tabs>
        <w:spacing w:line="216" w:lineRule="auto"/>
        <w:rPr>
          <w:rFonts w:ascii="TH SarabunIT๙" w:eastAsia="Cordia New" w:hAnsi="TH SarabunIT๙" w:cs="TH SarabunIT๙"/>
          <w:sz w:val="32"/>
          <w:szCs w:val="32"/>
        </w:rPr>
      </w:pPr>
    </w:p>
    <w:p w14:paraId="26EE3F6E" w14:textId="77777777" w:rsidR="005004FA" w:rsidRPr="005004FA" w:rsidRDefault="005004FA" w:rsidP="005004FA">
      <w:pPr>
        <w:tabs>
          <w:tab w:val="left" w:pos="4253"/>
        </w:tabs>
        <w:spacing w:line="216" w:lineRule="auto"/>
        <w:rPr>
          <w:rFonts w:ascii="TH SarabunIT๙" w:eastAsia="Cordia New" w:hAnsi="TH SarabunIT๙" w:cs="TH SarabunIT๙"/>
          <w:sz w:val="32"/>
          <w:szCs w:val="32"/>
        </w:rPr>
      </w:pPr>
    </w:p>
    <w:p w14:paraId="1EC22D79" w14:textId="77777777" w:rsidR="005004FA" w:rsidRPr="005004FA" w:rsidRDefault="005004FA" w:rsidP="005004FA">
      <w:pPr>
        <w:tabs>
          <w:tab w:val="left" w:pos="4253"/>
        </w:tabs>
        <w:spacing w:line="216" w:lineRule="auto"/>
        <w:rPr>
          <w:rFonts w:ascii="TH SarabunIT๙" w:eastAsia="Cordia New" w:hAnsi="TH SarabunIT๙" w:cs="TH SarabunIT๙"/>
          <w:sz w:val="32"/>
          <w:szCs w:val="32"/>
        </w:rPr>
      </w:pPr>
    </w:p>
    <w:p w14:paraId="1A575087" w14:textId="77777777" w:rsidR="005004FA" w:rsidRPr="005004FA" w:rsidRDefault="005004FA" w:rsidP="005004FA">
      <w:pPr>
        <w:tabs>
          <w:tab w:val="left" w:pos="4253"/>
        </w:tabs>
        <w:spacing w:line="216" w:lineRule="auto"/>
        <w:rPr>
          <w:rFonts w:ascii="TH SarabunIT๙" w:eastAsia="Cordia New" w:hAnsi="TH SarabunIT๙" w:cs="TH SarabunIT๙"/>
          <w:sz w:val="32"/>
          <w:szCs w:val="32"/>
        </w:rPr>
      </w:pPr>
    </w:p>
    <w:p w14:paraId="22B90F28" w14:textId="4341DCDE" w:rsidR="005004FA" w:rsidRPr="005004FA" w:rsidRDefault="005004FA" w:rsidP="005004FA">
      <w:pPr>
        <w:tabs>
          <w:tab w:val="left" w:pos="4253"/>
        </w:tabs>
        <w:spacing w:line="216" w:lineRule="auto"/>
        <w:rPr>
          <w:rFonts w:ascii="TH SarabunIT๙" w:eastAsia="Cordia New" w:hAnsi="TH SarabunIT๙" w:cs="TH SarabunIT๙"/>
          <w:sz w:val="32"/>
          <w:szCs w:val="32"/>
        </w:rPr>
      </w:pPr>
      <w:r w:rsidRPr="005004FA">
        <w:rPr>
          <w:noProof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24FC2947" wp14:editId="63BECF62">
                <wp:simplePos x="0" y="0"/>
                <wp:positionH relativeFrom="column">
                  <wp:posOffset>4279265</wp:posOffset>
                </wp:positionH>
                <wp:positionV relativeFrom="paragraph">
                  <wp:posOffset>119380</wp:posOffset>
                </wp:positionV>
                <wp:extent cx="1924050" cy="1419225"/>
                <wp:effectExtent l="0" t="0" r="0" b="952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EA62A2" w14:textId="77777777" w:rsidR="005004FA" w:rsidRPr="009D280C" w:rsidRDefault="005004FA" w:rsidP="005004FA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9D280C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ร.</w:t>
                            </w:r>
                            <w:proofErr w:type="spellStart"/>
                            <w:r w:rsidRPr="009D280C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อส</w:t>
                            </w:r>
                            <w:proofErr w:type="spellEnd"/>
                            <w:r w:rsidRPr="009D280C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ถ. .........................................</w:t>
                            </w:r>
                          </w:p>
                          <w:p w14:paraId="53D6C601" w14:textId="77777777" w:rsidR="005004FA" w:rsidRPr="009D280C" w:rsidRDefault="005004FA" w:rsidP="005004FA">
                            <w:pP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9D280C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ผอ.กสธ. .......................................</w:t>
                            </w:r>
                          </w:p>
                          <w:p w14:paraId="7176F697" w14:textId="77777777" w:rsidR="005004FA" w:rsidRPr="009D280C" w:rsidRDefault="005004FA" w:rsidP="005004FA">
                            <w:pP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9D280C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หน.กง.สส. ...................................</w:t>
                            </w:r>
                          </w:p>
                          <w:p w14:paraId="7BDF0413" w14:textId="77777777" w:rsidR="005004FA" w:rsidRPr="009D280C" w:rsidRDefault="005004FA" w:rsidP="005004FA">
                            <w:pP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9D280C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จนท. ...........................................</w:t>
                            </w:r>
                          </w:p>
                          <w:p w14:paraId="35AC4B9B" w14:textId="77777777" w:rsidR="005004FA" w:rsidRPr="009D280C" w:rsidRDefault="005004FA" w:rsidP="005004FA">
                            <w:pP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9D280C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FC2947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336.95pt;margin-top:9.4pt;width:151.5pt;height:111.75pt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" stroked="f">
                <v:textbox>
                  <w:txbxContent>
                    <w:p w14:paraId="6DEA62A2" w14:textId="77777777" w:rsidR="005004FA" w:rsidRPr="009D280C" w:rsidRDefault="005004FA" w:rsidP="005004FA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9D280C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ร.</w:t>
                      </w:r>
                      <w:proofErr w:type="spellStart"/>
                      <w:r w:rsidRPr="009D280C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อส</w:t>
                      </w:r>
                      <w:proofErr w:type="spellEnd"/>
                      <w:r w:rsidRPr="009D280C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ถ. .........................................</w:t>
                      </w:r>
                    </w:p>
                    <w:p w14:paraId="53D6C601" w14:textId="77777777" w:rsidR="005004FA" w:rsidRPr="009D280C" w:rsidRDefault="005004FA" w:rsidP="005004FA">
                      <w:pPr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9D280C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ผอ.กสธ. .......................................</w:t>
                      </w:r>
                    </w:p>
                    <w:p w14:paraId="7176F697" w14:textId="77777777" w:rsidR="005004FA" w:rsidRPr="009D280C" w:rsidRDefault="005004FA" w:rsidP="005004FA">
                      <w:pPr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9D280C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หน.กง.สส. ...................................</w:t>
                      </w:r>
                    </w:p>
                    <w:p w14:paraId="7BDF0413" w14:textId="77777777" w:rsidR="005004FA" w:rsidRPr="009D280C" w:rsidRDefault="005004FA" w:rsidP="005004FA">
                      <w:pPr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9D280C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จนท. ...........................................</w:t>
                      </w:r>
                    </w:p>
                    <w:p w14:paraId="35AC4B9B" w14:textId="77777777" w:rsidR="005004FA" w:rsidRPr="009D280C" w:rsidRDefault="005004FA" w:rsidP="005004FA">
                      <w:pPr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9D280C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6A6EA936" w14:textId="2822E9BE" w:rsidR="005004FA" w:rsidRPr="005004FA" w:rsidRDefault="005004FA" w:rsidP="005004FA">
      <w:pPr>
        <w:tabs>
          <w:tab w:val="left" w:pos="4253"/>
        </w:tabs>
        <w:spacing w:line="216" w:lineRule="auto"/>
        <w:rPr>
          <w:rFonts w:ascii="TH SarabunIT๙" w:eastAsia="Cordia New" w:hAnsi="TH SarabunIT๙" w:cs="TH SarabunIT๙"/>
          <w:sz w:val="32"/>
          <w:szCs w:val="32"/>
        </w:rPr>
      </w:pPr>
    </w:p>
    <w:p w14:paraId="0F970602" w14:textId="77777777" w:rsidR="006F78D3" w:rsidRDefault="006F78D3" w:rsidP="005004FA">
      <w:pPr>
        <w:tabs>
          <w:tab w:val="left" w:pos="1418"/>
          <w:tab w:val="left" w:pos="1701"/>
          <w:tab w:val="left" w:pos="2340"/>
          <w:tab w:val="left" w:pos="4253"/>
        </w:tabs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sectPr w:rsidR="006F78D3" w:rsidSect="002566F9">
      <w:headerReference w:type="even" r:id="rId12"/>
      <w:pgSz w:w="11906" w:h="16838" w:code="9"/>
      <w:pgMar w:top="851" w:right="1134" w:bottom="567" w:left="1701" w:header="851" w:footer="567" w:gutter="0"/>
      <w:pgNumType w:fmt="thaiNumber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1ACDD" w14:textId="77777777" w:rsidR="00695250" w:rsidRDefault="00695250">
      <w:r>
        <w:separator/>
      </w:r>
    </w:p>
  </w:endnote>
  <w:endnote w:type="continuationSeparator" w:id="0">
    <w:p w14:paraId="317CB2C2" w14:textId="77777777" w:rsidR="00695250" w:rsidRDefault="00695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1A2F8" w14:textId="77777777" w:rsidR="00695250" w:rsidRDefault="00695250">
      <w:r>
        <w:separator/>
      </w:r>
    </w:p>
  </w:footnote>
  <w:footnote w:type="continuationSeparator" w:id="0">
    <w:p w14:paraId="156A67D2" w14:textId="77777777" w:rsidR="00695250" w:rsidRDefault="006952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DD9BF" w14:textId="77777777" w:rsidR="00133906" w:rsidRDefault="00133906" w:rsidP="00D6626B">
    <w:pPr>
      <w:pStyle w:val="a5"/>
      <w:framePr w:wrap="around" w:vAnchor="text" w:hAnchor="margin" w:xAlign="center" w:y="1"/>
      <w:rPr>
        <w:rStyle w:val="a6"/>
      </w:rPr>
    </w:pPr>
    <w:r>
      <w:rPr>
        <w:rStyle w:val="a6"/>
        <w:cs/>
      </w:rPr>
      <w:fldChar w:fldCharType="begin"/>
    </w:r>
    <w:r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14:paraId="6AF75EA2" w14:textId="77777777" w:rsidR="00133906" w:rsidRDefault="0013390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62B67"/>
    <w:multiLevelType w:val="multilevel"/>
    <w:tmpl w:val="B9301D74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22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7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" w15:restartNumberingAfterBreak="0">
    <w:nsid w:val="0EE47422"/>
    <w:multiLevelType w:val="hybridMultilevel"/>
    <w:tmpl w:val="5EC41C0E"/>
    <w:lvl w:ilvl="0" w:tplc="04EAD052">
      <w:start w:val="5"/>
      <w:numFmt w:val="decimal"/>
      <w:lvlText w:val="(%1)"/>
      <w:lvlJc w:val="left"/>
      <w:pPr>
        <w:ind w:left="248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3" w:hanging="360"/>
      </w:pPr>
    </w:lvl>
    <w:lvl w:ilvl="2" w:tplc="0409001B" w:tentative="1">
      <w:start w:val="1"/>
      <w:numFmt w:val="lowerRoman"/>
      <w:lvlText w:val="%3."/>
      <w:lvlJc w:val="right"/>
      <w:pPr>
        <w:ind w:left="3923" w:hanging="180"/>
      </w:pPr>
    </w:lvl>
    <w:lvl w:ilvl="3" w:tplc="0409000F" w:tentative="1">
      <w:start w:val="1"/>
      <w:numFmt w:val="decimal"/>
      <w:lvlText w:val="%4."/>
      <w:lvlJc w:val="left"/>
      <w:pPr>
        <w:ind w:left="4643" w:hanging="360"/>
      </w:pPr>
    </w:lvl>
    <w:lvl w:ilvl="4" w:tplc="04090019" w:tentative="1">
      <w:start w:val="1"/>
      <w:numFmt w:val="lowerLetter"/>
      <w:lvlText w:val="%5."/>
      <w:lvlJc w:val="left"/>
      <w:pPr>
        <w:ind w:left="5363" w:hanging="360"/>
      </w:pPr>
    </w:lvl>
    <w:lvl w:ilvl="5" w:tplc="0409001B" w:tentative="1">
      <w:start w:val="1"/>
      <w:numFmt w:val="lowerRoman"/>
      <w:lvlText w:val="%6."/>
      <w:lvlJc w:val="right"/>
      <w:pPr>
        <w:ind w:left="6083" w:hanging="180"/>
      </w:pPr>
    </w:lvl>
    <w:lvl w:ilvl="6" w:tplc="0409000F" w:tentative="1">
      <w:start w:val="1"/>
      <w:numFmt w:val="decimal"/>
      <w:lvlText w:val="%7."/>
      <w:lvlJc w:val="left"/>
      <w:pPr>
        <w:ind w:left="6803" w:hanging="360"/>
      </w:pPr>
    </w:lvl>
    <w:lvl w:ilvl="7" w:tplc="04090019" w:tentative="1">
      <w:start w:val="1"/>
      <w:numFmt w:val="lowerLetter"/>
      <w:lvlText w:val="%8."/>
      <w:lvlJc w:val="left"/>
      <w:pPr>
        <w:ind w:left="7523" w:hanging="360"/>
      </w:pPr>
    </w:lvl>
    <w:lvl w:ilvl="8" w:tplc="0409001B" w:tentative="1">
      <w:start w:val="1"/>
      <w:numFmt w:val="lowerRoman"/>
      <w:lvlText w:val="%9."/>
      <w:lvlJc w:val="right"/>
      <w:pPr>
        <w:ind w:left="8243" w:hanging="180"/>
      </w:pPr>
    </w:lvl>
  </w:abstractNum>
  <w:abstractNum w:abstractNumId="2" w15:restartNumberingAfterBreak="0">
    <w:nsid w:val="13803BAB"/>
    <w:multiLevelType w:val="multilevel"/>
    <w:tmpl w:val="B9301D74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22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7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3" w15:restartNumberingAfterBreak="0">
    <w:nsid w:val="158074D0"/>
    <w:multiLevelType w:val="hybridMultilevel"/>
    <w:tmpl w:val="CF021CFC"/>
    <w:lvl w:ilvl="0" w:tplc="5A5E1BC4">
      <w:start w:val="1"/>
      <w:numFmt w:val="decimal"/>
      <w:lvlText w:val="(%1)"/>
      <w:lvlJc w:val="left"/>
      <w:pPr>
        <w:ind w:left="2048" w:hanging="360"/>
      </w:pPr>
      <w:rPr>
        <w:rFonts w:ascii="TH SarabunIT๙" w:eastAsia="Cordia New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2768" w:hanging="360"/>
      </w:pPr>
    </w:lvl>
    <w:lvl w:ilvl="2" w:tplc="0409001B" w:tentative="1">
      <w:start w:val="1"/>
      <w:numFmt w:val="lowerRoman"/>
      <w:lvlText w:val="%3."/>
      <w:lvlJc w:val="right"/>
      <w:pPr>
        <w:ind w:left="3488" w:hanging="180"/>
      </w:pPr>
    </w:lvl>
    <w:lvl w:ilvl="3" w:tplc="0409000F" w:tentative="1">
      <w:start w:val="1"/>
      <w:numFmt w:val="decimal"/>
      <w:lvlText w:val="%4."/>
      <w:lvlJc w:val="left"/>
      <w:pPr>
        <w:ind w:left="4208" w:hanging="360"/>
      </w:pPr>
    </w:lvl>
    <w:lvl w:ilvl="4" w:tplc="04090019" w:tentative="1">
      <w:start w:val="1"/>
      <w:numFmt w:val="lowerLetter"/>
      <w:lvlText w:val="%5."/>
      <w:lvlJc w:val="left"/>
      <w:pPr>
        <w:ind w:left="4928" w:hanging="360"/>
      </w:pPr>
    </w:lvl>
    <w:lvl w:ilvl="5" w:tplc="0409001B" w:tentative="1">
      <w:start w:val="1"/>
      <w:numFmt w:val="lowerRoman"/>
      <w:lvlText w:val="%6."/>
      <w:lvlJc w:val="right"/>
      <w:pPr>
        <w:ind w:left="5648" w:hanging="180"/>
      </w:pPr>
    </w:lvl>
    <w:lvl w:ilvl="6" w:tplc="0409000F" w:tentative="1">
      <w:start w:val="1"/>
      <w:numFmt w:val="decimal"/>
      <w:lvlText w:val="%7."/>
      <w:lvlJc w:val="left"/>
      <w:pPr>
        <w:ind w:left="6368" w:hanging="360"/>
      </w:pPr>
    </w:lvl>
    <w:lvl w:ilvl="7" w:tplc="04090019" w:tentative="1">
      <w:start w:val="1"/>
      <w:numFmt w:val="lowerLetter"/>
      <w:lvlText w:val="%8."/>
      <w:lvlJc w:val="left"/>
      <w:pPr>
        <w:ind w:left="7088" w:hanging="360"/>
      </w:pPr>
    </w:lvl>
    <w:lvl w:ilvl="8" w:tplc="0409001B" w:tentative="1">
      <w:start w:val="1"/>
      <w:numFmt w:val="lowerRoman"/>
      <w:lvlText w:val="%9."/>
      <w:lvlJc w:val="right"/>
      <w:pPr>
        <w:ind w:left="7808" w:hanging="180"/>
      </w:pPr>
    </w:lvl>
  </w:abstractNum>
  <w:abstractNum w:abstractNumId="4" w15:restartNumberingAfterBreak="0">
    <w:nsid w:val="1AFB3E75"/>
    <w:multiLevelType w:val="hybridMultilevel"/>
    <w:tmpl w:val="B0A63C54"/>
    <w:lvl w:ilvl="0" w:tplc="677C8A8C">
      <w:start w:val="4"/>
      <w:numFmt w:val="decimal"/>
      <w:lvlText w:val="(%1)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5" w15:restartNumberingAfterBreak="0">
    <w:nsid w:val="1B2D40E1"/>
    <w:multiLevelType w:val="hybridMultilevel"/>
    <w:tmpl w:val="07C68B16"/>
    <w:lvl w:ilvl="0" w:tplc="91F6033A">
      <w:start w:val="1"/>
      <w:numFmt w:val="decimal"/>
      <w:lvlText w:val="(%1)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6" w15:restartNumberingAfterBreak="0">
    <w:nsid w:val="20E93159"/>
    <w:multiLevelType w:val="hybridMultilevel"/>
    <w:tmpl w:val="800A6AB8"/>
    <w:lvl w:ilvl="0" w:tplc="368E47D0">
      <w:start w:val="1"/>
      <w:numFmt w:val="decimal"/>
      <w:lvlText w:val="(%1)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7" w15:restartNumberingAfterBreak="0">
    <w:nsid w:val="305E3A7A"/>
    <w:multiLevelType w:val="hybridMultilevel"/>
    <w:tmpl w:val="8F5EAE8C"/>
    <w:lvl w:ilvl="0" w:tplc="81948BDA">
      <w:start w:val="1"/>
      <w:numFmt w:val="decimal"/>
      <w:lvlText w:val="(%1)"/>
      <w:lvlJc w:val="left"/>
      <w:pPr>
        <w:ind w:left="21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20" w:hanging="360"/>
      </w:pPr>
    </w:lvl>
    <w:lvl w:ilvl="2" w:tplc="0409001B" w:tentative="1">
      <w:start w:val="1"/>
      <w:numFmt w:val="lowerRoman"/>
      <w:lvlText w:val="%3."/>
      <w:lvlJc w:val="right"/>
      <w:pPr>
        <w:ind w:left="3540" w:hanging="180"/>
      </w:pPr>
    </w:lvl>
    <w:lvl w:ilvl="3" w:tplc="0409000F" w:tentative="1">
      <w:start w:val="1"/>
      <w:numFmt w:val="decimal"/>
      <w:lvlText w:val="%4."/>
      <w:lvlJc w:val="left"/>
      <w:pPr>
        <w:ind w:left="4260" w:hanging="360"/>
      </w:pPr>
    </w:lvl>
    <w:lvl w:ilvl="4" w:tplc="04090019" w:tentative="1">
      <w:start w:val="1"/>
      <w:numFmt w:val="lowerLetter"/>
      <w:lvlText w:val="%5."/>
      <w:lvlJc w:val="left"/>
      <w:pPr>
        <w:ind w:left="4980" w:hanging="360"/>
      </w:pPr>
    </w:lvl>
    <w:lvl w:ilvl="5" w:tplc="0409001B" w:tentative="1">
      <w:start w:val="1"/>
      <w:numFmt w:val="lowerRoman"/>
      <w:lvlText w:val="%6."/>
      <w:lvlJc w:val="right"/>
      <w:pPr>
        <w:ind w:left="5700" w:hanging="180"/>
      </w:pPr>
    </w:lvl>
    <w:lvl w:ilvl="6" w:tplc="0409000F" w:tentative="1">
      <w:start w:val="1"/>
      <w:numFmt w:val="decimal"/>
      <w:lvlText w:val="%7."/>
      <w:lvlJc w:val="left"/>
      <w:pPr>
        <w:ind w:left="6420" w:hanging="360"/>
      </w:pPr>
    </w:lvl>
    <w:lvl w:ilvl="7" w:tplc="04090019" w:tentative="1">
      <w:start w:val="1"/>
      <w:numFmt w:val="lowerLetter"/>
      <w:lvlText w:val="%8."/>
      <w:lvlJc w:val="left"/>
      <w:pPr>
        <w:ind w:left="7140" w:hanging="360"/>
      </w:pPr>
    </w:lvl>
    <w:lvl w:ilvl="8" w:tplc="0409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8" w15:restartNumberingAfterBreak="0">
    <w:nsid w:val="37BB3646"/>
    <w:multiLevelType w:val="multilevel"/>
    <w:tmpl w:val="D360C57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8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9" w15:restartNumberingAfterBreak="0">
    <w:nsid w:val="45BE4582"/>
    <w:multiLevelType w:val="hybridMultilevel"/>
    <w:tmpl w:val="A47808D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253C2E"/>
    <w:multiLevelType w:val="hybridMultilevel"/>
    <w:tmpl w:val="FFB69812"/>
    <w:lvl w:ilvl="0" w:tplc="9BB852E2">
      <w:start w:val="1"/>
      <w:numFmt w:val="decimal"/>
      <w:lvlText w:val="(%1)"/>
      <w:lvlJc w:val="left"/>
      <w:pPr>
        <w:ind w:left="21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20" w:hanging="360"/>
      </w:pPr>
    </w:lvl>
    <w:lvl w:ilvl="2" w:tplc="0409001B" w:tentative="1">
      <w:start w:val="1"/>
      <w:numFmt w:val="lowerRoman"/>
      <w:lvlText w:val="%3."/>
      <w:lvlJc w:val="right"/>
      <w:pPr>
        <w:ind w:left="3540" w:hanging="180"/>
      </w:pPr>
    </w:lvl>
    <w:lvl w:ilvl="3" w:tplc="0409000F" w:tentative="1">
      <w:start w:val="1"/>
      <w:numFmt w:val="decimal"/>
      <w:lvlText w:val="%4."/>
      <w:lvlJc w:val="left"/>
      <w:pPr>
        <w:ind w:left="4260" w:hanging="360"/>
      </w:pPr>
    </w:lvl>
    <w:lvl w:ilvl="4" w:tplc="04090019" w:tentative="1">
      <w:start w:val="1"/>
      <w:numFmt w:val="lowerLetter"/>
      <w:lvlText w:val="%5."/>
      <w:lvlJc w:val="left"/>
      <w:pPr>
        <w:ind w:left="4980" w:hanging="360"/>
      </w:pPr>
    </w:lvl>
    <w:lvl w:ilvl="5" w:tplc="0409001B" w:tentative="1">
      <w:start w:val="1"/>
      <w:numFmt w:val="lowerRoman"/>
      <w:lvlText w:val="%6."/>
      <w:lvlJc w:val="right"/>
      <w:pPr>
        <w:ind w:left="5700" w:hanging="180"/>
      </w:pPr>
    </w:lvl>
    <w:lvl w:ilvl="6" w:tplc="0409000F" w:tentative="1">
      <w:start w:val="1"/>
      <w:numFmt w:val="decimal"/>
      <w:lvlText w:val="%7."/>
      <w:lvlJc w:val="left"/>
      <w:pPr>
        <w:ind w:left="6420" w:hanging="360"/>
      </w:pPr>
    </w:lvl>
    <w:lvl w:ilvl="7" w:tplc="04090019" w:tentative="1">
      <w:start w:val="1"/>
      <w:numFmt w:val="lowerLetter"/>
      <w:lvlText w:val="%8."/>
      <w:lvlJc w:val="left"/>
      <w:pPr>
        <w:ind w:left="7140" w:hanging="360"/>
      </w:pPr>
    </w:lvl>
    <w:lvl w:ilvl="8" w:tplc="0409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11" w15:restartNumberingAfterBreak="0">
    <w:nsid w:val="4DAD2027"/>
    <w:multiLevelType w:val="hybridMultilevel"/>
    <w:tmpl w:val="86D03E34"/>
    <w:lvl w:ilvl="0" w:tplc="0E74C678">
      <w:start w:val="3"/>
      <w:numFmt w:val="bullet"/>
      <w:lvlText w:val="-"/>
      <w:lvlJc w:val="left"/>
      <w:pPr>
        <w:ind w:left="28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</w:abstractNum>
  <w:abstractNum w:abstractNumId="12" w15:restartNumberingAfterBreak="0">
    <w:nsid w:val="4EDC079E"/>
    <w:multiLevelType w:val="hybridMultilevel"/>
    <w:tmpl w:val="405ECB6C"/>
    <w:lvl w:ilvl="0" w:tplc="EE6C3CD0">
      <w:start w:val="3"/>
      <w:numFmt w:val="decimal"/>
      <w:lvlText w:val="(%1)"/>
      <w:lvlJc w:val="left"/>
      <w:pPr>
        <w:ind w:left="24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88" w:hanging="360"/>
      </w:pPr>
    </w:lvl>
    <w:lvl w:ilvl="2" w:tplc="0409001B" w:tentative="1">
      <w:start w:val="1"/>
      <w:numFmt w:val="lowerRoman"/>
      <w:lvlText w:val="%3."/>
      <w:lvlJc w:val="right"/>
      <w:pPr>
        <w:ind w:left="3908" w:hanging="180"/>
      </w:pPr>
    </w:lvl>
    <w:lvl w:ilvl="3" w:tplc="0409000F" w:tentative="1">
      <w:start w:val="1"/>
      <w:numFmt w:val="decimal"/>
      <w:lvlText w:val="%4."/>
      <w:lvlJc w:val="left"/>
      <w:pPr>
        <w:ind w:left="4628" w:hanging="360"/>
      </w:pPr>
    </w:lvl>
    <w:lvl w:ilvl="4" w:tplc="04090019" w:tentative="1">
      <w:start w:val="1"/>
      <w:numFmt w:val="lowerLetter"/>
      <w:lvlText w:val="%5."/>
      <w:lvlJc w:val="left"/>
      <w:pPr>
        <w:ind w:left="5348" w:hanging="360"/>
      </w:pPr>
    </w:lvl>
    <w:lvl w:ilvl="5" w:tplc="0409001B" w:tentative="1">
      <w:start w:val="1"/>
      <w:numFmt w:val="lowerRoman"/>
      <w:lvlText w:val="%6."/>
      <w:lvlJc w:val="right"/>
      <w:pPr>
        <w:ind w:left="6068" w:hanging="180"/>
      </w:pPr>
    </w:lvl>
    <w:lvl w:ilvl="6" w:tplc="0409000F" w:tentative="1">
      <w:start w:val="1"/>
      <w:numFmt w:val="decimal"/>
      <w:lvlText w:val="%7."/>
      <w:lvlJc w:val="left"/>
      <w:pPr>
        <w:ind w:left="6788" w:hanging="360"/>
      </w:pPr>
    </w:lvl>
    <w:lvl w:ilvl="7" w:tplc="04090019" w:tentative="1">
      <w:start w:val="1"/>
      <w:numFmt w:val="lowerLetter"/>
      <w:lvlText w:val="%8."/>
      <w:lvlJc w:val="left"/>
      <w:pPr>
        <w:ind w:left="7508" w:hanging="360"/>
      </w:pPr>
    </w:lvl>
    <w:lvl w:ilvl="8" w:tplc="0409001B" w:tentative="1">
      <w:start w:val="1"/>
      <w:numFmt w:val="lowerRoman"/>
      <w:lvlText w:val="%9."/>
      <w:lvlJc w:val="right"/>
      <w:pPr>
        <w:ind w:left="8228" w:hanging="180"/>
      </w:pPr>
    </w:lvl>
  </w:abstractNum>
  <w:abstractNum w:abstractNumId="13" w15:restartNumberingAfterBreak="0">
    <w:nsid w:val="5F725BD5"/>
    <w:multiLevelType w:val="hybridMultilevel"/>
    <w:tmpl w:val="0D141146"/>
    <w:lvl w:ilvl="0" w:tplc="0409000F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636267E6"/>
    <w:multiLevelType w:val="hybridMultilevel"/>
    <w:tmpl w:val="7026F73E"/>
    <w:lvl w:ilvl="0" w:tplc="271E133E">
      <w:start w:val="2"/>
      <w:numFmt w:val="decimal"/>
      <w:lvlText w:val="(%1)"/>
      <w:lvlJc w:val="left"/>
      <w:pPr>
        <w:ind w:left="24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28" w:hanging="360"/>
      </w:pPr>
    </w:lvl>
    <w:lvl w:ilvl="2" w:tplc="0409001B" w:tentative="1">
      <w:start w:val="1"/>
      <w:numFmt w:val="lowerRoman"/>
      <w:lvlText w:val="%3."/>
      <w:lvlJc w:val="right"/>
      <w:pPr>
        <w:ind w:left="3848" w:hanging="180"/>
      </w:pPr>
    </w:lvl>
    <w:lvl w:ilvl="3" w:tplc="0409000F" w:tentative="1">
      <w:start w:val="1"/>
      <w:numFmt w:val="decimal"/>
      <w:lvlText w:val="%4."/>
      <w:lvlJc w:val="left"/>
      <w:pPr>
        <w:ind w:left="4568" w:hanging="360"/>
      </w:pPr>
    </w:lvl>
    <w:lvl w:ilvl="4" w:tplc="04090019" w:tentative="1">
      <w:start w:val="1"/>
      <w:numFmt w:val="lowerLetter"/>
      <w:lvlText w:val="%5."/>
      <w:lvlJc w:val="left"/>
      <w:pPr>
        <w:ind w:left="5288" w:hanging="360"/>
      </w:pPr>
    </w:lvl>
    <w:lvl w:ilvl="5" w:tplc="0409001B" w:tentative="1">
      <w:start w:val="1"/>
      <w:numFmt w:val="lowerRoman"/>
      <w:lvlText w:val="%6."/>
      <w:lvlJc w:val="right"/>
      <w:pPr>
        <w:ind w:left="6008" w:hanging="180"/>
      </w:pPr>
    </w:lvl>
    <w:lvl w:ilvl="6" w:tplc="0409000F" w:tentative="1">
      <w:start w:val="1"/>
      <w:numFmt w:val="decimal"/>
      <w:lvlText w:val="%7."/>
      <w:lvlJc w:val="left"/>
      <w:pPr>
        <w:ind w:left="6728" w:hanging="360"/>
      </w:pPr>
    </w:lvl>
    <w:lvl w:ilvl="7" w:tplc="04090019" w:tentative="1">
      <w:start w:val="1"/>
      <w:numFmt w:val="lowerLetter"/>
      <w:lvlText w:val="%8."/>
      <w:lvlJc w:val="left"/>
      <w:pPr>
        <w:ind w:left="7448" w:hanging="360"/>
      </w:pPr>
    </w:lvl>
    <w:lvl w:ilvl="8" w:tplc="0409001B" w:tentative="1">
      <w:start w:val="1"/>
      <w:numFmt w:val="lowerRoman"/>
      <w:lvlText w:val="%9."/>
      <w:lvlJc w:val="right"/>
      <w:pPr>
        <w:ind w:left="8168" w:hanging="180"/>
      </w:pPr>
    </w:lvl>
  </w:abstractNum>
  <w:abstractNum w:abstractNumId="15" w15:restartNumberingAfterBreak="0">
    <w:nsid w:val="65565C36"/>
    <w:multiLevelType w:val="hybridMultilevel"/>
    <w:tmpl w:val="9086DEA2"/>
    <w:lvl w:ilvl="0" w:tplc="B55E7F56">
      <w:start w:val="1"/>
      <w:numFmt w:val="decimal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6" w15:restartNumberingAfterBreak="0">
    <w:nsid w:val="6E811821"/>
    <w:multiLevelType w:val="hybridMultilevel"/>
    <w:tmpl w:val="B3707DA2"/>
    <w:lvl w:ilvl="0" w:tplc="5C6E6EBC">
      <w:start w:val="2"/>
      <w:numFmt w:val="bullet"/>
      <w:lvlText w:val="-"/>
      <w:lvlJc w:val="left"/>
      <w:pPr>
        <w:ind w:left="1785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7" w15:restartNumberingAfterBreak="0">
    <w:nsid w:val="753E1769"/>
    <w:multiLevelType w:val="hybridMultilevel"/>
    <w:tmpl w:val="1ECCFBD2"/>
    <w:lvl w:ilvl="0" w:tplc="9106F83E">
      <w:start w:val="1"/>
      <w:numFmt w:val="decimal"/>
      <w:lvlText w:val="(%1)"/>
      <w:lvlJc w:val="left"/>
      <w:pPr>
        <w:ind w:left="20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68" w:hanging="360"/>
      </w:pPr>
    </w:lvl>
    <w:lvl w:ilvl="2" w:tplc="0409001B" w:tentative="1">
      <w:start w:val="1"/>
      <w:numFmt w:val="lowerRoman"/>
      <w:lvlText w:val="%3."/>
      <w:lvlJc w:val="right"/>
      <w:pPr>
        <w:ind w:left="3488" w:hanging="180"/>
      </w:pPr>
    </w:lvl>
    <w:lvl w:ilvl="3" w:tplc="0409000F" w:tentative="1">
      <w:start w:val="1"/>
      <w:numFmt w:val="decimal"/>
      <w:lvlText w:val="%4."/>
      <w:lvlJc w:val="left"/>
      <w:pPr>
        <w:ind w:left="4208" w:hanging="360"/>
      </w:pPr>
    </w:lvl>
    <w:lvl w:ilvl="4" w:tplc="04090019" w:tentative="1">
      <w:start w:val="1"/>
      <w:numFmt w:val="lowerLetter"/>
      <w:lvlText w:val="%5."/>
      <w:lvlJc w:val="left"/>
      <w:pPr>
        <w:ind w:left="4928" w:hanging="360"/>
      </w:pPr>
    </w:lvl>
    <w:lvl w:ilvl="5" w:tplc="0409001B" w:tentative="1">
      <w:start w:val="1"/>
      <w:numFmt w:val="lowerRoman"/>
      <w:lvlText w:val="%6."/>
      <w:lvlJc w:val="right"/>
      <w:pPr>
        <w:ind w:left="5648" w:hanging="180"/>
      </w:pPr>
    </w:lvl>
    <w:lvl w:ilvl="6" w:tplc="0409000F" w:tentative="1">
      <w:start w:val="1"/>
      <w:numFmt w:val="decimal"/>
      <w:lvlText w:val="%7."/>
      <w:lvlJc w:val="left"/>
      <w:pPr>
        <w:ind w:left="6368" w:hanging="360"/>
      </w:pPr>
    </w:lvl>
    <w:lvl w:ilvl="7" w:tplc="04090019" w:tentative="1">
      <w:start w:val="1"/>
      <w:numFmt w:val="lowerLetter"/>
      <w:lvlText w:val="%8."/>
      <w:lvlJc w:val="left"/>
      <w:pPr>
        <w:ind w:left="7088" w:hanging="360"/>
      </w:pPr>
    </w:lvl>
    <w:lvl w:ilvl="8" w:tplc="0409001B" w:tentative="1">
      <w:start w:val="1"/>
      <w:numFmt w:val="lowerRoman"/>
      <w:lvlText w:val="%9."/>
      <w:lvlJc w:val="right"/>
      <w:pPr>
        <w:ind w:left="7808" w:hanging="180"/>
      </w:pPr>
    </w:lvl>
  </w:abstractNum>
  <w:num w:numId="1" w16cid:durableId="462697039">
    <w:abstractNumId w:val="2"/>
  </w:num>
  <w:num w:numId="2" w16cid:durableId="772942592">
    <w:abstractNumId w:val="15"/>
  </w:num>
  <w:num w:numId="3" w16cid:durableId="831679587">
    <w:abstractNumId w:val="0"/>
  </w:num>
  <w:num w:numId="4" w16cid:durableId="1764259476">
    <w:abstractNumId w:val="9"/>
  </w:num>
  <w:num w:numId="5" w16cid:durableId="679896316">
    <w:abstractNumId w:val="13"/>
  </w:num>
  <w:num w:numId="6" w16cid:durableId="1589074494">
    <w:abstractNumId w:val="16"/>
  </w:num>
  <w:num w:numId="7" w16cid:durableId="460391090">
    <w:abstractNumId w:val="7"/>
  </w:num>
  <w:num w:numId="8" w16cid:durableId="248542076">
    <w:abstractNumId w:val="10"/>
  </w:num>
  <w:num w:numId="9" w16cid:durableId="1135414388">
    <w:abstractNumId w:val="11"/>
  </w:num>
  <w:num w:numId="10" w16cid:durableId="1915894105">
    <w:abstractNumId w:val="6"/>
  </w:num>
  <w:num w:numId="11" w16cid:durableId="1312563326">
    <w:abstractNumId w:val="3"/>
  </w:num>
  <w:num w:numId="12" w16cid:durableId="1362586341">
    <w:abstractNumId w:val="17"/>
  </w:num>
  <w:num w:numId="13" w16cid:durableId="880171202">
    <w:abstractNumId w:val="5"/>
  </w:num>
  <w:num w:numId="14" w16cid:durableId="180553007">
    <w:abstractNumId w:val="8"/>
  </w:num>
  <w:num w:numId="15" w16cid:durableId="1163471378">
    <w:abstractNumId w:val="12"/>
  </w:num>
  <w:num w:numId="16" w16cid:durableId="876821093">
    <w:abstractNumId w:val="1"/>
  </w:num>
  <w:num w:numId="17" w16cid:durableId="18358032">
    <w:abstractNumId w:val="14"/>
  </w:num>
  <w:num w:numId="18" w16cid:durableId="1626042054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B28"/>
    <w:rsid w:val="00000577"/>
    <w:rsid w:val="000009B3"/>
    <w:rsid w:val="00001B2E"/>
    <w:rsid w:val="00001B8A"/>
    <w:rsid w:val="00002EBA"/>
    <w:rsid w:val="000037B6"/>
    <w:rsid w:val="00003883"/>
    <w:rsid w:val="0000446E"/>
    <w:rsid w:val="00004937"/>
    <w:rsid w:val="000073BC"/>
    <w:rsid w:val="0000794B"/>
    <w:rsid w:val="0001042E"/>
    <w:rsid w:val="00012A41"/>
    <w:rsid w:val="000136E6"/>
    <w:rsid w:val="00013AA5"/>
    <w:rsid w:val="00013BD2"/>
    <w:rsid w:val="00013E45"/>
    <w:rsid w:val="00014531"/>
    <w:rsid w:val="00015407"/>
    <w:rsid w:val="00015817"/>
    <w:rsid w:val="00016632"/>
    <w:rsid w:val="00017F23"/>
    <w:rsid w:val="000211C4"/>
    <w:rsid w:val="0002146D"/>
    <w:rsid w:val="00021776"/>
    <w:rsid w:val="00021977"/>
    <w:rsid w:val="00022A4E"/>
    <w:rsid w:val="00022F35"/>
    <w:rsid w:val="000237C4"/>
    <w:rsid w:val="00030225"/>
    <w:rsid w:val="00030338"/>
    <w:rsid w:val="00030D55"/>
    <w:rsid w:val="00031AC5"/>
    <w:rsid w:val="00032556"/>
    <w:rsid w:val="00033E2D"/>
    <w:rsid w:val="00034190"/>
    <w:rsid w:val="00036B62"/>
    <w:rsid w:val="0003790C"/>
    <w:rsid w:val="00040116"/>
    <w:rsid w:val="00041424"/>
    <w:rsid w:val="00041735"/>
    <w:rsid w:val="000424DC"/>
    <w:rsid w:val="00043D0E"/>
    <w:rsid w:val="00044981"/>
    <w:rsid w:val="000465D6"/>
    <w:rsid w:val="00047105"/>
    <w:rsid w:val="00050A86"/>
    <w:rsid w:val="000518E2"/>
    <w:rsid w:val="000546E8"/>
    <w:rsid w:val="000551DC"/>
    <w:rsid w:val="000606EF"/>
    <w:rsid w:val="000618B5"/>
    <w:rsid w:val="00061EBA"/>
    <w:rsid w:val="000633ED"/>
    <w:rsid w:val="00063C07"/>
    <w:rsid w:val="00063C63"/>
    <w:rsid w:val="0006583D"/>
    <w:rsid w:val="00066003"/>
    <w:rsid w:val="00066A35"/>
    <w:rsid w:val="00066DE2"/>
    <w:rsid w:val="0007002D"/>
    <w:rsid w:val="000703CF"/>
    <w:rsid w:val="0007195C"/>
    <w:rsid w:val="000721EB"/>
    <w:rsid w:val="00072A9D"/>
    <w:rsid w:val="00073061"/>
    <w:rsid w:val="00073538"/>
    <w:rsid w:val="00073895"/>
    <w:rsid w:val="00076509"/>
    <w:rsid w:val="00076A26"/>
    <w:rsid w:val="000773DA"/>
    <w:rsid w:val="00080842"/>
    <w:rsid w:val="00082201"/>
    <w:rsid w:val="000826B1"/>
    <w:rsid w:val="00082F6D"/>
    <w:rsid w:val="00083B57"/>
    <w:rsid w:val="00084E41"/>
    <w:rsid w:val="00085AF0"/>
    <w:rsid w:val="00087948"/>
    <w:rsid w:val="00087989"/>
    <w:rsid w:val="00090281"/>
    <w:rsid w:val="000915D2"/>
    <w:rsid w:val="00091C53"/>
    <w:rsid w:val="0009478F"/>
    <w:rsid w:val="000957B9"/>
    <w:rsid w:val="00096786"/>
    <w:rsid w:val="0009733D"/>
    <w:rsid w:val="000A01FE"/>
    <w:rsid w:val="000A0283"/>
    <w:rsid w:val="000A147A"/>
    <w:rsid w:val="000A15AC"/>
    <w:rsid w:val="000A1BC4"/>
    <w:rsid w:val="000A21BC"/>
    <w:rsid w:val="000A34A4"/>
    <w:rsid w:val="000A3686"/>
    <w:rsid w:val="000A5517"/>
    <w:rsid w:val="000A6582"/>
    <w:rsid w:val="000A76CE"/>
    <w:rsid w:val="000A7AAA"/>
    <w:rsid w:val="000B0157"/>
    <w:rsid w:val="000B0C92"/>
    <w:rsid w:val="000B19C6"/>
    <w:rsid w:val="000B2031"/>
    <w:rsid w:val="000B26DE"/>
    <w:rsid w:val="000B3F26"/>
    <w:rsid w:val="000B625C"/>
    <w:rsid w:val="000C259D"/>
    <w:rsid w:val="000C353A"/>
    <w:rsid w:val="000C394B"/>
    <w:rsid w:val="000C3DA1"/>
    <w:rsid w:val="000C45C5"/>
    <w:rsid w:val="000C4BE2"/>
    <w:rsid w:val="000C538D"/>
    <w:rsid w:val="000C6258"/>
    <w:rsid w:val="000C78A7"/>
    <w:rsid w:val="000D1809"/>
    <w:rsid w:val="000D1AC3"/>
    <w:rsid w:val="000D2841"/>
    <w:rsid w:val="000D3173"/>
    <w:rsid w:val="000D383C"/>
    <w:rsid w:val="000D3E6C"/>
    <w:rsid w:val="000D41FF"/>
    <w:rsid w:val="000D4CDA"/>
    <w:rsid w:val="000D55DA"/>
    <w:rsid w:val="000D5900"/>
    <w:rsid w:val="000D658D"/>
    <w:rsid w:val="000D6A19"/>
    <w:rsid w:val="000E411E"/>
    <w:rsid w:val="000E605D"/>
    <w:rsid w:val="000E6E9D"/>
    <w:rsid w:val="000E6FE2"/>
    <w:rsid w:val="000F4A9E"/>
    <w:rsid w:val="000F4B66"/>
    <w:rsid w:val="000F5CCD"/>
    <w:rsid w:val="000F67B8"/>
    <w:rsid w:val="001001DD"/>
    <w:rsid w:val="00100778"/>
    <w:rsid w:val="00101193"/>
    <w:rsid w:val="00101911"/>
    <w:rsid w:val="00101C44"/>
    <w:rsid w:val="00101EF9"/>
    <w:rsid w:val="00102124"/>
    <w:rsid w:val="00102F48"/>
    <w:rsid w:val="00103567"/>
    <w:rsid w:val="00103D76"/>
    <w:rsid w:val="001049A5"/>
    <w:rsid w:val="00106B6D"/>
    <w:rsid w:val="00106EA7"/>
    <w:rsid w:val="00107432"/>
    <w:rsid w:val="00107448"/>
    <w:rsid w:val="00107DC9"/>
    <w:rsid w:val="001112E6"/>
    <w:rsid w:val="00111307"/>
    <w:rsid w:val="001129CB"/>
    <w:rsid w:val="00112DF7"/>
    <w:rsid w:val="001132C4"/>
    <w:rsid w:val="001133E1"/>
    <w:rsid w:val="00116F57"/>
    <w:rsid w:val="001177AC"/>
    <w:rsid w:val="00120999"/>
    <w:rsid w:val="00122B96"/>
    <w:rsid w:val="00122F2D"/>
    <w:rsid w:val="00123687"/>
    <w:rsid w:val="0012494C"/>
    <w:rsid w:val="001251C9"/>
    <w:rsid w:val="00125D31"/>
    <w:rsid w:val="001264AF"/>
    <w:rsid w:val="00127760"/>
    <w:rsid w:val="00127A64"/>
    <w:rsid w:val="00130A75"/>
    <w:rsid w:val="001315D1"/>
    <w:rsid w:val="001335DF"/>
    <w:rsid w:val="00133906"/>
    <w:rsid w:val="00134C73"/>
    <w:rsid w:val="00135318"/>
    <w:rsid w:val="001359EB"/>
    <w:rsid w:val="00135DEA"/>
    <w:rsid w:val="001374AF"/>
    <w:rsid w:val="00137530"/>
    <w:rsid w:val="001417DB"/>
    <w:rsid w:val="001443BF"/>
    <w:rsid w:val="00144748"/>
    <w:rsid w:val="001454FF"/>
    <w:rsid w:val="0014610F"/>
    <w:rsid w:val="00146201"/>
    <w:rsid w:val="00146214"/>
    <w:rsid w:val="001471D0"/>
    <w:rsid w:val="001507D0"/>
    <w:rsid w:val="0015196A"/>
    <w:rsid w:val="00152561"/>
    <w:rsid w:val="00152C56"/>
    <w:rsid w:val="00154A82"/>
    <w:rsid w:val="001564FB"/>
    <w:rsid w:val="00160219"/>
    <w:rsid w:val="001612B5"/>
    <w:rsid w:val="00161585"/>
    <w:rsid w:val="00161AD2"/>
    <w:rsid w:val="001622A7"/>
    <w:rsid w:val="0016472A"/>
    <w:rsid w:val="00164BB2"/>
    <w:rsid w:val="0016513C"/>
    <w:rsid w:val="001660BD"/>
    <w:rsid w:val="001665E6"/>
    <w:rsid w:val="001677CB"/>
    <w:rsid w:val="0016791D"/>
    <w:rsid w:val="00170294"/>
    <w:rsid w:val="001712DE"/>
    <w:rsid w:val="00174D8D"/>
    <w:rsid w:val="001761B6"/>
    <w:rsid w:val="00180EC5"/>
    <w:rsid w:val="00181559"/>
    <w:rsid w:val="00182131"/>
    <w:rsid w:val="00182752"/>
    <w:rsid w:val="00184C2B"/>
    <w:rsid w:val="0018799A"/>
    <w:rsid w:val="00187B49"/>
    <w:rsid w:val="00187DF7"/>
    <w:rsid w:val="001900C4"/>
    <w:rsid w:val="001901BC"/>
    <w:rsid w:val="0019061C"/>
    <w:rsid w:val="001914E9"/>
    <w:rsid w:val="00191E04"/>
    <w:rsid w:val="00193ADB"/>
    <w:rsid w:val="00193FB7"/>
    <w:rsid w:val="00194370"/>
    <w:rsid w:val="00196643"/>
    <w:rsid w:val="001971A5"/>
    <w:rsid w:val="00197E56"/>
    <w:rsid w:val="001A0717"/>
    <w:rsid w:val="001A1E09"/>
    <w:rsid w:val="001A308B"/>
    <w:rsid w:val="001A45EB"/>
    <w:rsid w:val="001A515E"/>
    <w:rsid w:val="001A5911"/>
    <w:rsid w:val="001A5CC6"/>
    <w:rsid w:val="001A6D1F"/>
    <w:rsid w:val="001A6DBB"/>
    <w:rsid w:val="001A794C"/>
    <w:rsid w:val="001A7C5F"/>
    <w:rsid w:val="001B02A9"/>
    <w:rsid w:val="001B089D"/>
    <w:rsid w:val="001B0C7E"/>
    <w:rsid w:val="001B0DC2"/>
    <w:rsid w:val="001B157D"/>
    <w:rsid w:val="001B2EE7"/>
    <w:rsid w:val="001B3FF0"/>
    <w:rsid w:val="001B434F"/>
    <w:rsid w:val="001B4E5D"/>
    <w:rsid w:val="001B6E5D"/>
    <w:rsid w:val="001C0D61"/>
    <w:rsid w:val="001C1921"/>
    <w:rsid w:val="001C373F"/>
    <w:rsid w:val="001C3AAA"/>
    <w:rsid w:val="001C3D33"/>
    <w:rsid w:val="001C5DB2"/>
    <w:rsid w:val="001C5FF4"/>
    <w:rsid w:val="001C60C2"/>
    <w:rsid w:val="001C60DE"/>
    <w:rsid w:val="001C6210"/>
    <w:rsid w:val="001D1C59"/>
    <w:rsid w:val="001D1F04"/>
    <w:rsid w:val="001D2200"/>
    <w:rsid w:val="001D4841"/>
    <w:rsid w:val="001D55E6"/>
    <w:rsid w:val="001D6178"/>
    <w:rsid w:val="001D6256"/>
    <w:rsid w:val="001E11B1"/>
    <w:rsid w:val="001E436D"/>
    <w:rsid w:val="001E549F"/>
    <w:rsid w:val="001E64E1"/>
    <w:rsid w:val="001E7395"/>
    <w:rsid w:val="001F0626"/>
    <w:rsid w:val="001F0B43"/>
    <w:rsid w:val="001F1831"/>
    <w:rsid w:val="001F18DF"/>
    <w:rsid w:val="001F25F1"/>
    <w:rsid w:val="001F33D8"/>
    <w:rsid w:val="001F45C8"/>
    <w:rsid w:val="001F5E85"/>
    <w:rsid w:val="001F6B36"/>
    <w:rsid w:val="001F6B4E"/>
    <w:rsid w:val="001F739F"/>
    <w:rsid w:val="00202B34"/>
    <w:rsid w:val="00202D27"/>
    <w:rsid w:val="002040EC"/>
    <w:rsid w:val="00204E97"/>
    <w:rsid w:val="002055D8"/>
    <w:rsid w:val="00205A96"/>
    <w:rsid w:val="00205D57"/>
    <w:rsid w:val="00207307"/>
    <w:rsid w:val="00207920"/>
    <w:rsid w:val="002106E1"/>
    <w:rsid w:val="00210F81"/>
    <w:rsid w:val="00211D6C"/>
    <w:rsid w:val="00212005"/>
    <w:rsid w:val="002123FD"/>
    <w:rsid w:val="00212562"/>
    <w:rsid w:val="002129A4"/>
    <w:rsid w:val="0021366B"/>
    <w:rsid w:val="0021412E"/>
    <w:rsid w:val="002152DC"/>
    <w:rsid w:val="0021619E"/>
    <w:rsid w:val="00216471"/>
    <w:rsid w:val="002166A9"/>
    <w:rsid w:val="00216CCD"/>
    <w:rsid w:val="00220F7F"/>
    <w:rsid w:val="00221173"/>
    <w:rsid w:val="002222AA"/>
    <w:rsid w:val="00222A52"/>
    <w:rsid w:val="002244E4"/>
    <w:rsid w:val="00224882"/>
    <w:rsid w:val="002309A1"/>
    <w:rsid w:val="00230BD2"/>
    <w:rsid w:val="00231EEC"/>
    <w:rsid w:val="002326ED"/>
    <w:rsid w:val="00232CB6"/>
    <w:rsid w:val="00234310"/>
    <w:rsid w:val="00234405"/>
    <w:rsid w:val="0023492E"/>
    <w:rsid w:val="00235723"/>
    <w:rsid w:val="00236428"/>
    <w:rsid w:val="00237D6F"/>
    <w:rsid w:val="002406A3"/>
    <w:rsid w:val="00241BA6"/>
    <w:rsid w:val="00242B2D"/>
    <w:rsid w:val="002433EC"/>
    <w:rsid w:val="00243D6E"/>
    <w:rsid w:val="002452F6"/>
    <w:rsid w:val="0024615B"/>
    <w:rsid w:val="00246EA5"/>
    <w:rsid w:val="00247ED0"/>
    <w:rsid w:val="00251786"/>
    <w:rsid w:val="002541D4"/>
    <w:rsid w:val="0025632F"/>
    <w:rsid w:val="002566F9"/>
    <w:rsid w:val="002569A2"/>
    <w:rsid w:val="00256E84"/>
    <w:rsid w:val="00260E7A"/>
    <w:rsid w:val="00263284"/>
    <w:rsid w:val="00263627"/>
    <w:rsid w:val="00263EA5"/>
    <w:rsid w:val="00264D93"/>
    <w:rsid w:val="002675C4"/>
    <w:rsid w:val="00267687"/>
    <w:rsid w:val="00272179"/>
    <w:rsid w:val="002721A3"/>
    <w:rsid w:val="00272B9A"/>
    <w:rsid w:val="0027379A"/>
    <w:rsid w:val="002747A4"/>
    <w:rsid w:val="00275558"/>
    <w:rsid w:val="00276A2C"/>
    <w:rsid w:val="00276DDA"/>
    <w:rsid w:val="002776A4"/>
    <w:rsid w:val="00282353"/>
    <w:rsid w:val="002827A5"/>
    <w:rsid w:val="00283F4A"/>
    <w:rsid w:val="00284973"/>
    <w:rsid w:val="0028539C"/>
    <w:rsid w:val="002855F8"/>
    <w:rsid w:val="00286BC3"/>
    <w:rsid w:val="00290241"/>
    <w:rsid w:val="0029047F"/>
    <w:rsid w:val="00290989"/>
    <w:rsid w:val="0029123E"/>
    <w:rsid w:val="00291893"/>
    <w:rsid w:val="00291DDA"/>
    <w:rsid w:val="002927D1"/>
    <w:rsid w:val="00293C72"/>
    <w:rsid w:val="00294355"/>
    <w:rsid w:val="0029528B"/>
    <w:rsid w:val="0029594A"/>
    <w:rsid w:val="002969B8"/>
    <w:rsid w:val="00296CAD"/>
    <w:rsid w:val="00297310"/>
    <w:rsid w:val="002A0938"/>
    <w:rsid w:val="002A24A5"/>
    <w:rsid w:val="002A3477"/>
    <w:rsid w:val="002A3D98"/>
    <w:rsid w:val="002A4F82"/>
    <w:rsid w:val="002A5300"/>
    <w:rsid w:val="002A5CC9"/>
    <w:rsid w:val="002A600E"/>
    <w:rsid w:val="002A616D"/>
    <w:rsid w:val="002A7C10"/>
    <w:rsid w:val="002B108B"/>
    <w:rsid w:val="002B25D9"/>
    <w:rsid w:val="002B39C6"/>
    <w:rsid w:val="002B702C"/>
    <w:rsid w:val="002C2719"/>
    <w:rsid w:val="002C60C0"/>
    <w:rsid w:val="002C6165"/>
    <w:rsid w:val="002C62F6"/>
    <w:rsid w:val="002D0FDF"/>
    <w:rsid w:val="002D1759"/>
    <w:rsid w:val="002D1CBD"/>
    <w:rsid w:val="002D27DF"/>
    <w:rsid w:val="002D3DB9"/>
    <w:rsid w:val="002D4166"/>
    <w:rsid w:val="002D4284"/>
    <w:rsid w:val="002D46DF"/>
    <w:rsid w:val="002D7B08"/>
    <w:rsid w:val="002D7D2A"/>
    <w:rsid w:val="002E0BFA"/>
    <w:rsid w:val="002E191B"/>
    <w:rsid w:val="002E1933"/>
    <w:rsid w:val="002E1D8E"/>
    <w:rsid w:val="002E1EB8"/>
    <w:rsid w:val="002E2306"/>
    <w:rsid w:val="002E4C25"/>
    <w:rsid w:val="002E55A9"/>
    <w:rsid w:val="002E5871"/>
    <w:rsid w:val="002E5EC5"/>
    <w:rsid w:val="002E5ED0"/>
    <w:rsid w:val="002E67F5"/>
    <w:rsid w:val="002E7354"/>
    <w:rsid w:val="002E7432"/>
    <w:rsid w:val="002E7D1E"/>
    <w:rsid w:val="002F08A8"/>
    <w:rsid w:val="002F1F60"/>
    <w:rsid w:val="002F30EF"/>
    <w:rsid w:val="002F4674"/>
    <w:rsid w:val="002F5601"/>
    <w:rsid w:val="002F5C65"/>
    <w:rsid w:val="00300434"/>
    <w:rsid w:val="00301399"/>
    <w:rsid w:val="00302402"/>
    <w:rsid w:val="00302797"/>
    <w:rsid w:val="00303018"/>
    <w:rsid w:val="0030380E"/>
    <w:rsid w:val="00304849"/>
    <w:rsid w:val="00305AAB"/>
    <w:rsid w:val="00307A33"/>
    <w:rsid w:val="0031011B"/>
    <w:rsid w:val="00310CDA"/>
    <w:rsid w:val="00312101"/>
    <w:rsid w:val="003140BB"/>
    <w:rsid w:val="003146FB"/>
    <w:rsid w:val="00314E5F"/>
    <w:rsid w:val="0031512F"/>
    <w:rsid w:val="003170B3"/>
    <w:rsid w:val="00317E84"/>
    <w:rsid w:val="00322062"/>
    <w:rsid w:val="003239C2"/>
    <w:rsid w:val="00323C99"/>
    <w:rsid w:val="00327064"/>
    <w:rsid w:val="00330D77"/>
    <w:rsid w:val="00330EC7"/>
    <w:rsid w:val="003316A0"/>
    <w:rsid w:val="0033430A"/>
    <w:rsid w:val="0033498A"/>
    <w:rsid w:val="00334A78"/>
    <w:rsid w:val="00335916"/>
    <w:rsid w:val="00335AFB"/>
    <w:rsid w:val="0033663D"/>
    <w:rsid w:val="00336C35"/>
    <w:rsid w:val="00340BBF"/>
    <w:rsid w:val="00341009"/>
    <w:rsid w:val="00344C99"/>
    <w:rsid w:val="003461BC"/>
    <w:rsid w:val="003471A1"/>
    <w:rsid w:val="00347AB9"/>
    <w:rsid w:val="00350B56"/>
    <w:rsid w:val="00350F7A"/>
    <w:rsid w:val="003524EC"/>
    <w:rsid w:val="0035385E"/>
    <w:rsid w:val="00353BEF"/>
    <w:rsid w:val="00355252"/>
    <w:rsid w:val="00356225"/>
    <w:rsid w:val="00356587"/>
    <w:rsid w:val="00356C2B"/>
    <w:rsid w:val="00357080"/>
    <w:rsid w:val="0035753A"/>
    <w:rsid w:val="00360081"/>
    <w:rsid w:val="00360322"/>
    <w:rsid w:val="00360733"/>
    <w:rsid w:val="003607CD"/>
    <w:rsid w:val="0036140E"/>
    <w:rsid w:val="00361CD5"/>
    <w:rsid w:val="00361F50"/>
    <w:rsid w:val="003629B1"/>
    <w:rsid w:val="00362D90"/>
    <w:rsid w:val="003642FF"/>
    <w:rsid w:val="00364CBF"/>
    <w:rsid w:val="003728F9"/>
    <w:rsid w:val="003772CE"/>
    <w:rsid w:val="00377978"/>
    <w:rsid w:val="00381836"/>
    <w:rsid w:val="00382173"/>
    <w:rsid w:val="00383D7A"/>
    <w:rsid w:val="00385389"/>
    <w:rsid w:val="00386BE1"/>
    <w:rsid w:val="0038771A"/>
    <w:rsid w:val="00387B20"/>
    <w:rsid w:val="00390780"/>
    <w:rsid w:val="00390D94"/>
    <w:rsid w:val="0039198C"/>
    <w:rsid w:val="00393F36"/>
    <w:rsid w:val="00393FE8"/>
    <w:rsid w:val="00394483"/>
    <w:rsid w:val="00394BFF"/>
    <w:rsid w:val="00395F46"/>
    <w:rsid w:val="003961E8"/>
    <w:rsid w:val="003973D1"/>
    <w:rsid w:val="003A02D3"/>
    <w:rsid w:val="003A0E84"/>
    <w:rsid w:val="003A39D0"/>
    <w:rsid w:val="003A3B11"/>
    <w:rsid w:val="003A3EEA"/>
    <w:rsid w:val="003A4986"/>
    <w:rsid w:val="003A560E"/>
    <w:rsid w:val="003A7DC6"/>
    <w:rsid w:val="003B09DB"/>
    <w:rsid w:val="003B0B81"/>
    <w:rsid w:val="003B216E"/>
    <w:rsid w:val="003B2455"/>
    <w:rsid w:val="003B429D"/>
    <w:rsid w:val="003B557A"/>
    <w:rsid w:val="003C0087"/>
    <w:rsid w:val="003C0368"/>
    <w:rsid w:val="003C1AB2"/>
    <w:rsid w:val="003C1ACD"/>
    <w:rsid w:val="003C261D"/>
    <w:rsid w:val="003C2D2E"/>
    <w:rsid w:val="003C3983"/>
    <w:rsid w:val="003C4F60"/>
    <w:rsid w:val="003C4F6E"/>
    <w:rsid w:val="003C5391"/>
    <w:rsid w:val="003C53DB"/>
    <w:rsid w:val="003C60BD"/>
    <w:rsid w:val="003C6A69"/>
    <w:rsid w:val="003C7466"/>
    <w:rsid w:val="003C791F"/>
    <w:rsid w:val="003C7AAE"/>
    <w:rsid w:val="003C7DF3"/>
    <w:rsid w:val="003D086F"/>
    <w:rsid w:val="003D0951"/>
    <w:rsid w:val="003D11C7"/>
    <w:rsid w:val="003D1204"/>
    <w:rsid w:val="003D399D"/>
    <w:rsid w:val="003D4268"/>
    <w:rsid w:val="003D5373"/>
    <w:rsid w:val="003D7054"/>
    <w:rsid w:val="003E214D"/>
    <w:rsid w:val="003E3C0D"/>
    <w:rsid w:val="003E40CE"/>
    <w:rsid w:val="003E4DDC"/>
    <w:rsid w:val="003E6366"/>
    <w:rsid w:val="003E6B60"/>
    <w:rsid w:val="003E7D10"/>
    <w:rsid w:val="003F0EAC"/>
    <w:rsid w:val="003F166B"/>
    <w:rsid w:val="003F2A0D"/>
    <w:rsid w:val="003F2D6F"/>
    <w:rsid w:val="003F6094"/>
    <w:rsid w:val="003F6B42"/>
    <w:rsid w:val="004001ED"/>
    <w:rsid w:val="0040086F"/>
    <w:rsid w:val="00400963"/>
    <w:rsid w:val="0040240E"/>
    <w:rsid w:val="0040477A"/>
    <w:rsid w:val="00404B03"/>
    <w:rsid w:val="0041058F"/>
    <w:rsid w:val="004107CB"/>
    <w:rsid w:val="0041172F"/>
    <w:rsid w:val="004137CB"/>
    <w:rsid w:val="004144D0"/>
    <w:rsid w:val="004149D3"/>
    <w:rsid w:val="00414D5A"/>
    <w:rsid w:val="00415B5A"/>
    <w:rsid w:val="00417A31"/>
    <w:rsid w:val="004202B9"/>
    <w:rsid w:val="004205D5"/>
    <w:rsid w:val="00422826"/>
    <w:rsid w:val="00423AB0"/>
    <w:rsid w:val="0042465C"/>
    <w:rsid w:val="00424C2D"/>
    <w:rsid w:val="00425128"/>
    <w:rsid w:val="00426787"/>
    <w:rsid w:val="004276A1"/>
    <w:rsid w:val="00430592"/>
    <w:rsid w:val="00430942"/>
    <w:rsid w:val="00430B3D"/>
    <w:rsid w:val="00431FFA"/>
    <w:rsid w:val="004334C0"/>
    <w:rsid w:val="00433960"/>
    <w:rsid w:val="00433CFE"/>
    <w:rsid w:val="00433DED"/>
    <w:rsid w:val="00434254"/>
    <w:rsid w:val="00434623"/>
    <w:rsid w:val="00435059"/>
    <w:rsid w:val="00436AB7"/>
    <w:rsid w:val="00436E24"/>
    <w:rsid w:val="004379DA"/>
    <w:rsid w:val="00437C17"/>
    <w:rsid w:val="0044065F"/>
    <w:rsid w:val="00440B9D"/>
    <w:rsid w:val="00440C4D"/>
    <w:rsid w:val="00440FD5"/>
    <w:rsid w:val="00442168"/>
    <w:rsid w:val="004424AE"/>
    <w:rsid w:val="004425C2"/>
    <w:rsid w:val="00442AC6"/>
    <w:rsid w:val="00444817"/>
    <w:rsid w:val="00444B21"/>
    <w:rsid w:val="00444D72"/>
    <w:rsid w:val="00445295"/>
    <w:rsid w:val="004461FF"/>
    <w:rsid w:val="0044692A"/>
    <w:rsid w:val="004470AA"/>
    <w:rsid w:val="004505C7"/>
    <w:rsid w:val="00450916"/>
    <w:rsid w:val="00450EFB"/>
    <w:rsid w:val="0045313C"/>
    <w:rsid w:val="00453360"/>
    <w:rsid w:val="004537D9"/>
    <w:rsid w:val="00456C3C"/>
    <w:rsid w:val="0045792B"/>
    <w:rsid w:val="0046062F"/>
    <w:rsid w:val="00460BB9"/>
    <w:rsid w:val="00460CDE"/>
    <w:rsid w:val="00460FBF"/>
    <w:rsid w:val="00461CB0"/>
    <w:rsid w:val="004628A7"/>
    <w:rsid w:val="00463B42"/>
    <w:rsid w:val="00465648"/>
    <w:rsid w:val="0046649B"/>
    <w:rsid w:val="0047038E"/>
    <w:rsid w:val="00470C62"/>
    <w:rsid w:val="00470E0F"/>
    <w:rsid w:val="004723B1"/>
    <w:rsid w:val="004747A5"/>
    <w:rsid w:val="004754AC"/>
    <w:rsid w:val="00476185"/>
    <w:rsid w:val="00481C5C"/>
    <w:rsid w:val="00483741"/>
    <w:rsid w:val="00484F5D"/>
    <w:rsid w:val="0048556A"/>
    <w:rsid w:val="0048654F"/>
    <w:rsid w:val="0048751D"/>
    <w:rsid w:val="00487B69"/>
    <w:rsid w:val="004904D9"/>
    <w:rsid w:val="00490AE6"/>
    <w:rsid w:val="004916C6"/>
    <w:rsid w:val="004917DC"/>
    <w:rsid w:val="00491949"/>
    <w:rsid w:val="004931CE"/>
    <w:rsid w:val="00493704"/>
    <w:rsid w:val="0049400E"/>
    <w:rsid w:val="00495914"/>
    <w:rsid w:val="004962F9"/>
    <w:rsid w:val="00497A15"/>
    <w:rsid w:val="00497BE4"/>
    <w:rsid w:val="004A1465"/>
    <w:rsid w:val="004A247B"/>
    <w:rsid w:val="004A2F3E"/>
    <w:rsid w:val="004A36B9"/>
    <w:rsid w:val="004A3F2C"/>
    <w:rsid w:val="004A7865"/>
    <w:rsid w:val="004A7957"/>
    <w:rsid w:val="004B08FC"/>
    <w:rsid w:val="004B21E2"/>
    <w:rsid w:val="004B26AC"/>
    <w:rsid w:val="004B37DA"/>
    <w:rsid w:val="004B4D7E"/>
    <w:rsid w:val="004B4EE2"/>
    <w:rsid w:val="004B5EC9"/>
    <w:rsid w:val="004B73E7"/>
    <w:rsid w:val="004C026B"/>
    <w:rsid w:val="004C058A"/>
    <w:rsid w:val="004C1687"/>
    <w:rsid w:val="004C3643"/>
    <w:rsid w:val="004C45CF"/>
    <w:rsid w:val="004C53C8"/>
    <w:rsid w:val="004C6C76"/>
    <w:rsid w:val="004C7BE3"/>
    <w:rsid w:val="004C7C89"/>
    <w:rsid w:val="004C7FC6"/>
    <w:rsid w:val="004D012D"/>
    <w:rsid w:val="004D35D5"/>
    <w:rsid w:val="004D3900"/>
    <w:rsid w:val="004D40D5"/>
    <w:rsid w:val="004D56B9"/>
    <w:rsid w:val="004D5D81"/>
    <w:rsid w:val="004D5E63"/>
    <w:rsid w:val="004E09D2"/>
    <w:rsid w:val="004E12F2"/>
    <w:rsid w:val="004E2E0D"/>
    <w:rsid w:val="004E432F"/>
    <w:rsid w:val="004E4AC6"/>
    <w:rsid w:val="004E561A"/>
    <w:rsid w:val="004E5B3E"/>
    <w:rsid w:val="004E5BC1"/>
    <w:rsid w:val="004E5F14"/>
    <w:rsid w:val="004E60C3"/>
    <w:rsid w:val="004E78E4"/>
    <w:rsid w:val="004F0406"/>
    <w:rsid w:val="004F0EA7"/>
    <w:rsid w:val="004F1076"/>
    <w:rsid w:val="004F18BD"/>
    <w:rsid w:val="004F1A0A"/>
    <w:rsid w:val="004F3BAA"/>
    <w:rsid w:val="005004FA"/>
    <w:rsid w:val="00501CDD"/>
    <w:rsid w:val="005028D9"/>
    <w:rsid w:val="00504C1D"/>
    <w:rsid w:val="00507001"/>
    <w:rsid w:val="00507F56"/>
    <w:rsid w:val="0051161B"/>
    <w:rsid w:val="00513DDE"/>
    <w:rsid w:val="00514D90"/>
    <w:rsid w:val="00515484"/>
    <w:rsid w:val="005154C6"/>
    <w:rsid w:val="005174D2"/>
    <w:rsid w:val="00520AED"/>
    <w:rsid w:val="00521AEA"/>
    <w:rsid w:val="00521BCB"/>
    <w:rsid w:val="00522038"/>
    <w:rsid w:val="005238C6"/>
    <w:rsid w:val="005253E7"/>
    <w:rsid w:val="00526CED"/>
    <w:rsid w:val="00526D3D"/>
    <w:rsid w:val="00526F82"/>
    <w:rsid w:val="00530043"/>
    <w:rsid w:val="005307DE"/>
    <w:rsid w:val="00530970"/>
    <w:rsid w:val="005312AB"/>
    <w:rsid w:val="0053132E"/>
    <w:rsid w:val="005318EE"/>
    <w:rsid w:val="00532BC8"/>
    <w:rsid w:val="00533069"/>
    <w:rsid w:val="0053430A"/>
    <w:rsid w:val="005346B5"/>
    <w:rsid w:val="00534BF3"/>
    <w:rsid w:val="005374AF"/>
    <w:rsid w:val="00540B9C"/>
    <w:rsid w:val="00540BDD"/>
    <w:rsid w:val="00541E9B"/>
    <w:rsid w:val="005435AC"/>
    <w:rsid w:val="00544CA1"/>
    <w:rsid w:val="00551FAB"/>
    <w:rsid w:val="00552DC9"/>
    <w:rsid w:val="00553E10"/>
    <w:rsid w:val="005563AB"/>
    <w:rsid w:val="00556EA4"/>
    <w:rsid w:val="00560B97"/>
    <w:rsid w:val="00561A13"/>
    <w:rsid w:val="0056247F"/>
    <w:rsid w:val="00562988"/>
    <w:rsid w:val="0056392E"/>
    <w:rsid w:val="005655EB"/>
    <w:rsid w:val="00565CEF"/>
    <w:rsid w:val="00567D88"/>
    <w:rsid w:val="005711E1"/>
    <w:rsid w:val="00572E20"/>
    <w:rsid w:val="00573C19"/>
    <w:rsid w:val="0057401B"/>
    <w:rsid w:val="0057441C"/>
    <w:rsid w:val="00574B89"/>
    <w:rsid w:val="00576294"/>
    <w:rsid w:val="005808A2"/>
    <w:rsid w:val="00580EC6"/>
    <w:rsid w:val="00581E70"/>
    <w:rsid w:val="00581E82"/>
    <w:rsid w:val="00581F38"/>
    <w:rsid w:val="00585E09"/>
    <w:rsid w:val="00586033"/>
    <w:rsid w:val="00586777"/>
    <w:rsid w:val="00587F35"/>
    <w:rsid w:val="00590085"/>
    <w:rsid w:val="0059069B"/>
    <w:rsid w:val="0059105D"/>
    <w:rsid w:val="005A168C"/>
    <w:rsid w:val="005A1C3C"/>
    <w:rsid w:val="005A49E9"/>
    <w:rsid w:val="005A5B8D"/>
    <w:rsid w:val="005A747E"/>
    <w:rsid w:val="005B0581"/>
    <w:rsid w:val="005B3D6B"/>
    <w:rsid w:val="005B42D0"/>
    <w:rsid w:val="005B4BF2"/>
    <w:rsid w:val="005B4EB5"/>
    <w:rsid w:val="005B598C"/>
    <w:rsid w:val="005B5BC1"/>
    <w:rsid w:val="005B615C"/>
    <w:rsid w:val="005C10FB"/>
    <w:rsid w:val="005C2D5E"/>
    <w:rsid w:val="005C2DAB"/>
    <w:rsid w:val="005C3513"/>
    <w:rsid w:val="005C3F7D"/>
    <w:rsid w:val="005C3F9D"/>
    <w:rsid w:val="005C4799"/>
    <w:rsid w:val="005C5165"/>
    <w:rsid w:val="005C5794"/>
    <w:rsid w:val="005C5910"/>
    <w:rsid w:val="005C5F6C"/>
    <w:rsid w:val="005C6AF1"/>
    <w:rsid w:val="005D166C"/>
    <w:rsid w:val="005D420C"/>
    <w:rsid w:val="005D429E"/>
    <w:rsid w:val="005D4E17"/>
    <w:rsid w:val="005D5BA8"/>
    <w:rsid w:val="005D67BC"/>
    <w:rsid w:val="005E08D0"/>
    <w:rsid w:val="005E0B76"/>
    <w:rsid w:val="005E1000"/>
    <w:rsid w:val="005E1DE6"/>
    <w:rsid w:val="005E362E"/>
    <w:rsid w:val="005E3C64"/>
    <w:rsid w:val="005E4C6F"/>
    <w:rsid w:val="005E66D4"/>
    <w:rsid w:val="005E6D51"/>
    <w:rsid w:val="005E6FC1"/>
    <w:rsid w:val="005E7C1C"/>
    <w:rsid w:val="005F02B9"/>
    <w:rsid w:val="005F1AB8"/>
    <w:rsid w:val="005F1DA1"/>
    <w:rsid w:val="005F27A9"/>
    <w:rsid w:val="005F2F3D"/>
    <w:rsid w:val="005F4266"/>
    <w:rsid w:val="005F4487"/>
    <w:rsid w:val="005F4EE0"/>
    <w:rsid w:val="005F5637"/>
    <w:rsid w:val="005F6456"/>
    <w:rsid w:val="006022AB"/>
    <w:rsid w:val="00603933"/>
    <w:rsid w:val="00605E2A"/>
    <w:rsid w:val="006063F5"/>
    <w:rsid w:val="00607498"/>
    <w:rsid w:val="006134CE"/>
    <w:rsid w:val="00616FE2"/>
    <w:rsid w:val="00620EC7"/>
    <w:rsid w:val="00621561"/>
    <w:rsid w:val="00621791"/>
    <w:rsid w:val="00621C73"/>
    <w:rsid w:val="00621E4B"/>
    <w:rsid w:val="00622FD4"/>
    <w:rsid w:val="0062303A"/>
    <w:rsid w:val="006269CE"/>
    <w:rsid w:val="00626DDC"/>
    <w:rsid w:val="006275D8"/>
    <w:rsid w:val="00627A31"/>
    <w:rsid w:val="0063079E"/>
    <w:rsid w:val="00630EC4"/>
    <w:rsid w:val="00631282"/>
    <w:rsid w:val="006312EB"/>
    <w:rsid w:val="006319F7"/>
    <w:rsid w:val="00631C65"/>
    <w:rsid w:val="006336BF"/>
    <w:rsid w:val="00633EA8"/>
    <w:rsid w:val="00634E37"/>
    <w:rsid w:val="006351A1"/>
    <w:rsid w:val="006351DE"/>
    <w:rsid w:val="00635724"/>
    <w:rsid w:val="00636885"/>
    <w:rsid w:val="00637674"/>
    <w:rsid w:val="006379AD"/>
    <w:rsid w:val="00640409"/>
    <w:rsid w:val="00640428"/>
    <w:rsid w:val="006409BB"/>
    <w:rsid w:val="00641FE4"/>
    <w:rsid w:val="0064314D"/>
    <w:rsid w:val="0064351A"/>
    <w:rsid w:val="006457EB"/>
    <w:rsid w:val="00646B96"/>
    <w:rsid w:val="00647409"/>
    <w:rsid w:val="00647A55"/>
    <w:rsid w:val="0065260F"/>
    <w:rsid w:val="0065283E"/>
    <w:rsid w:val="00653268"/>
    <w:rsid w:val="006539B0"/>
    <w:rsid w:val="006545AD"/>
    <w:rsid w:val="00655477"/>
    <w:rsid w:val="0065571D"/>
    <w:rsid w:val="00655DBE"/>
    <w:rsid w:val="00655DE3"/>
    <w:rsid w:val="00657069"/>
    <w:rsid w:val="006575A6"/>
    <w:rsid w:val="006576E7"/>
    <w:rsid w:val="00657FE1"/>
    <w:rsid w:val="006605D0"/>
    <w:rsid w:val="00661066"/>
    <w:rsid w:val="00663587"/>
    <w:rsid w:val="00664702"/>
    <w:rsid w:val="00664C7E"/>
    <w:rsid w:val="00664DBC"/>
    <w:rsid w:val="0066653B"/>
    <w:rsid w:val="006665F0"/>
    <w:rsid w:val="00666EA7"/>
    <w:rsid w:val="00670ED3"/>
    <w:rsid w:val="00671538"/>
    <w:rsid w:val="00671E3E"/>
    <w:rsid w:val="00673F99"/>
    <w:rsid w:val="006750BB"/>
    <w:rsid w:val="0067522F"/>
    <w:rsid w:val="006761A2"/>
    <w:rsid w:val="006764F1"/>
    <w:rsid w:val="00676B68"/>
    <w:rsid w:val="00676D1B"/>
    <w:rsid w:val="00677C67"/>
    <w:rsid w:val="00680CD4"/>
    <w:rsid w:val="006812AD"/>
    <w:rsid w:val="00682E9D"/>
    <w:rsid w:val="00685235"/>
    <w:rsid w:val="00685AAB"/>
    <w:rsid w:val="006865D6"/>
    <w:rsid w:val="0068668A"/>
    <w:rsid w:val="0069053C"/>
    <w:rsid w:val="006912FF"/>
    <w:rsid w:val="006916C7"/>
    <w:rsid w:val="006917DC"/>
    <w:rsid w:val="00692C22"/>
    <w:rsid w:val="00695250"/>
    <w:rsid w:val="006969A5"/>
    <w:rsid w:val="00696FE1"/>
    <w:rsid w:val="0069780D"/>
    <w:rsid w:val="006A01D3"/>
    <w:rsid w:val="006A07AE"/>
    <w:rsid w:val="006A3DAE"/>
    <w:rsid w:val="006A3EF8"/>
    <w:rsid w:val="006A4033"/>
    <w:rsid w:val="006A4118"/>
    <w:rsid w:val="006A4EDA"/>
    <w:rsid w:val="006A6999"/>
    <w:rsid w:val="006B139C"/>
    <w:rsid w:val="006B1734"/>
    <w:rsid w:val="006B17F4"/>
    <w:rsid w:val="006B2627"/>
    <w:rsid w:val="006B43DE"/>
    <w:rsid w:val="006B47CD"/>
    <w:rsid w:val="006B6536"/>
    <w:rsid w:val="006B6ED1"/>
    <w:rsid w:val="006B709F"/>
    <w:rsid w:val="006B7659"/>
    <w:rsid w:val="006C0335"/>
    <w:rsid w:val="006C48F4"/>
    <w:rsid w:val="006C4903"/>
    <w:rsid w:val="006C4967"/>
    <w:rsid w:val="006C4EE3"/>
    <w:rsid w:val="006C632C"/>
    <w:rsid w:val="006D0036"/>
    <w:rsid w:val="006D00AB"/>
    <w:rsid w:val="006D02D8"/>
    <w:rsid w:val="006D16F7"/>
    <w:rsid w:val="006D20DC"/>
    <w:rsid w:val="006D217C"/>
    <w:rsid w:val="006D2203"/>
    <w:rsid w:val="006D2247"/>
    <w:rsid w:val="006D3CC5"/>
    <w:rsid w:val="006D48B3"/>
    <w:rsid w:val="006D518B"/>
    <w:rsid w:val="006E0814"/>
    <w:rsid w:val="006E0D4E"/>
    <w:rsid w:val="006E0FBD"/>
    <w:rsid w:val="006E17B3"/>
    <w:rsid w:val="006E4FFD"/>
    <w:rsid w:val="006E5306"/>
    <w:rsid w:val="006E53BF"/>
    <w:rsid w:val="006E6DA6"/>
    <w:rsid w:val="006E7632"/>
    <w:rsid w:val="006F0E02"/>
    <w:rsid w:val="006F0F28"/>
    <w:rsid w:val="006F195A"/>
    <w:rsid w:val="006F4617"/>
    <w:rsid w:val="006F591C"/>
    <w:rsid w:val="006F5C13"/>
    <w:rsid w:val="006F6D5E"/>
    <w:rsid w:val="006F78D3"/>
    <w:rsid w:val="00700BE7"/>
    <w:rsid w:val="0070106B"/>
    <w:rsid w:val="0070254C"/>
    <w:rsid w:val="00702816"/>
    <w:rsid w:val="00703B35"/>
    <w:rsid w:val="00705263"/>
    <w:rsid w:val="00705B3B"/>
    <w:rsid w:val="00705D56"/>
    <w:rsid w:val="00705D66"/>
    <w:rsid w:val="00706AC4"/>
    <w:rsid w:val="00707D13"/>
    <w:rsid w:val="00707FB7"/>
    <w:rsid w:val="00711DD3"/>
    <w:rsid w:val="00715007"/>
    <w:rsid w:val="00715754"/>
    <w:rsid w:val="00715C42"/>
    <w:rsid w:val="007172CF"/>
    <w:rsid w:val="0072131F"/>
    <w:rsid w:val="007214CB"/>
    <w:rsid w:val="00721D50"/>
    <w:rsid w:val="00722DC7"/>
    <w:rsid w:val="00722F3B"/>
    <w:rsid w:val="007234B2"/>
    <w:rsid w:val="00723733"/>
    <w:rsid w:val="00724016"/>
    <w:rsid w:val="00724F04"/>
    <w:rsid w:val="00725592"/>
    <w:rsid w:val="00726203"/>
    <w:rsid w:val="00730AAE"/>
    <w:rsid w:val="00730F63"/>
    <w:rsid w:val="007317D9"/>
    <w:rsid w:val="007321F1"/>
    <w:rsid w:val="007323BF"/>
    <w:rsid w:val="00732505"/>
    <w:rsid w:val="00732DDD"/>
    <w:rsid w:val="00732F88"/>
    <w:rsid w:val="007332A7"/>
    <w:rsid w:val="00733915"/>
    <w:rsid w:val="00733CA7"/>
    <w:rsid w:val="00733ED6"/>
    <w:rsid w:val="00734305"/>
    <w:rsid w:val="007349C1"/>
    <w:rsid w:val="007353D2"/>
    <w:rsid w:val="0073554E"/>
    <w:rsid w:val="00735D04"/>
    <w:rsid w:val="00735D23"/>
    <w:rsid w:val="0073624F"/>
    <w:rsid w:val="00736335"/>
    <w:rsid w:val="00736D4E"/>
    <w:rsid w:val="00737960"/>
    <w:rsid w:val="00741934"/>
    <w:rsid w:val="00742B12"/>
    <w:rsid w:val="00743353"/>
    <w:rsid w:val="00743F81"/>
    <w:rsid w:val="00744026"/>
    <w:rsid w:val="00744107"/>
    <w:rsid w:val="0074482A"/>
    <w:rsid w:val="007470C8"/>
    <w:rsid w:val="00747306"/>
    <w:rsid w:val="007506FE"/>
    <w:rsid w:val="00752CF1"/>
    <w:rsid w:val="00752D1E"/>
    <w:rsid w:val="00753858"/>
    <w:rsid w:val="0075456D"/>
    <w:rsid w:val="0075659D"/>
    <w:rsid w:val="00756B03"/>
    <w:rsid w:val="007571BA"/>
    <w:rsid w:val="00760BAC"/>
    <w:rsid w:val="007656E0"/>
    <w:rsid w:val="00765A5C"/>
    <w:rsid w:val="007679EF"/>
    <w:rsid w:val="00767F10"/>
    <w:rsid w:val="00770F96"/>
    <w:rsid w:val="0077135D"/>
    <w:rsid w:val="00772241"/>
    <w:rsid w:val="00772D3E"/>
    <w:rsid w:val="00773094"/>
    <w:rsid w:val="00774631"/>
    <w:rsid w:val="00775E2D"/>
    <w:rsid w:val="00776522"/>
    <w:rsid w:val="00777BD0"/>
    <w:rsid w:val="00780302"/>
    <w:rsid w:val="00780A97"/>
    <w:rsid w:val="00782331"/>
    <w:rsid w:val="0078502E"/>
    <w:rsid w:val="00785B8F"/>
    <w:rsid w:val="00786C01"/>
    <w:rsid w:val="00786C54"/>
    <w:rsid w:val="007929BC"/>
    <w:rsid w:val="00793D14"/>
    <w:rsid w:val="007941B5"/>
    <w:rsid w:val="00794524"/>
    <w:rsid w:val="007947FE"/>
    <w:rsid w:val="00794EDD"/>
    <w:rsid w:val="00796083"/>
    <w:rsid w:val="0079764A"/>
    <w:rsid w:val="0079794A"/>
    <w:rsid w:val="007A130D"/>
    <w:rsid w:val="007A53BB"/>
    <w:rsid w:val="007A7484"/>
    <w:rsid w:val="007A7D8A"/>
    <w:rsid w:val="007B0FA4"/>
    <w:rsid w:val="007B2592"/>
    <w:rsid w:val="007B2E4C"/>
    <w:rsid w:val="007B3536"/>
    <w:rsid w:val="007B3A29"/>
    <w:rsid w:val="007B3E41"/>
    <w:rsid w:val="007B4446"/>
    <w:rsid w:val="007B4645"/>
    <w:rsid w:val="007B4A4D"/>
    <w:rsid w:val="007B4A50"/>
    <w:rsid w:val="007B4AE7"/>
    <w:rsid w:val="007B689A"/>
    <w:rsid w:val="007B79D0"/>
    <w:rsid w:val="007C01E6"/>
    <w:rsid w:val="007C0276"/>
    <w:rsid w:val="007C07C8"/>
    <w:rsid w:val="007C1228"/>
    <w:rsid w:val="007C2395"/>
    <w:rsid w:val="007C301A"/>
    <w:rsid w:val="007C3D94"/>
    <w:rsid w:val="007C41CB"/>
    <w:rsid w:val="007C424C"/>
    <w:rsid w:val="007C5E78"/>
    <w:rsid w:val="007C7187"/>
    <w:rsid w:val="007D0A41"/>
    <w:rsid w:val="007D0C0D"/>
    <w:rsid w:val="007D141F"/>
    <w:rsid w:val="007D2244"/>
    <w:rsid w:val="007D2261"/>
    <w:rsid w:val="007D28CA"/>
    <w:rsid w:val="007D29C0"/>
    <w:rsid w:val="007D4343"/>
    <w:rsid w:val="007D5122"/>
    <w:rsid w:val="007D548C"/>
    <w:rsid w:val="007D748A"/>
    <w:rsid w:val="007D75FD"/>
    <w:rsid w:val="007E08FF"/>
    <w:rsid w:val="007E148C"/>
    <w:rsid w:val="007E3251"/>
    <w:rsid w:val="007E41E6"/>
    <w:rsid w:val="007E593C"/>
    <w:rsid w:val="007E654F"/>
    <w:rsid w:val="007E6E95"/>
    <w:rsid w:val="007E77E0"/>
    <w:rsid w:val="007E7B28"/>
    <w:rsid w:val="007F1089"/>
    <w:rsid w:val="007F183C"/>
    <w:rsid w:val="007F1B85"/>
    <w:rsid w:val="007F3B67"/>
    <w:rsid w:val="007F3FB3"/>
    <w:rsid w:val="007F5DFA"/>
    <w:rsid w:val="007F73B0"/>
    <w:rsid w:val="007F7707"/>
    <w:rsid w:val="007F7DA6"/>
    <w:rsid w:val="007F7ECD"/>
    <w:rsid w:val="00800272"/>
    <w:rsid w:val="00800686"/>
    <w:rsid w:val="00800B3A"/>
    <w:rsid w:val="00801907"/>
    <w:rsid w:val="0080224A"/>
    <w:rsid w:val="008035AB"/>
    <w:rsid w:val="008042DE"/>
    <w:rsid w:val="008052F1"/>
    <w:rsid w:val="00807468"/>
    <w:rsid w:val="008126A7"/>
    <w:rsid w:val="008135DC"/>
    <w:rsid w:val="008145C8"/>
    <w:rsid w:val="00815F50"/>
    <w:rsid w:val="0082578B"/>
    <w:rsid w:val="00826455"/>
    <w:rsid w:val="008264D4"/>
    <w:rsid w:val="008264DA"/>
    <w:rsid w:val="00826AAC"/>
    <w:rsid w:val="008308D6"/>
    <w:rsid w:val="00831469"/>
    <w:rsid w:val="00831546"/>
    <w:rsid w:val="00831A30"/>
    <w:rsid w:val="00832F42"/>
    <w:rsid w:val="00833076"/>
    <w:rsid w:val="00833155"/>
    <w:rsid w:val="008341DC"/>
    <w:rsid w:val="00836075"/>
    <w:rsid w:val="00836A2A"/>
    <w:rsid w:val="00836AE9"/>
    <w:rsid w:val="0084133E"/>
    <w:rsid w:val="00841C7E"/>
    <w:rsid w:val="00842B8D"/>
    <w:rsid w:val="00842D92"/>
    <w:rsid w:val="00843055"/>
    <w:rsid w:val="008453E8"/>
    <w:rsid w:val="008456D4"/>
    <w:rsid w:val="0084614A"/>
    <w:rsid w:val="0084622E"/>
    <w:rsid w:val="00846A3A"/>
    <w:rsid w:val="00847B0F"/>
    <w:rsid w:val="00847D1F"/>
    <w:rsid w:val="00851CFB"/>
    <w:rsid w:val="008523D7"/>
    <w:rsid w:val="00852E28"/>
    <w:rsid w:val="008535D9"/>
    <w:rsid w:val="00854994"/>
    <w:rsid w:val="008609A9"/>
    <w:rsid w:val="00860F79"/>
    <w:rsid w:val="00861B07"/>
    <w:rsid w:val="00861D27"/>
    <w:rsid w:val="0086255C"/>
    <w:rsid w:val="008635BD"/>
    <w:rsid w:val="00865001"/>
    <w:rsid w:val="0086677E"/>
    <w:rsid w:val="00866C00"/>
    <w:rsid w:val="008720A2"/>
    <w:rsid w:val="00872109"/>
    <w:rsid w:val="008729BD"/>
    <w:rsid w:val="00873232"/>
    <w:rsid w:val="00874CB3"/>
    <w:rsid w:val="00874E2D"/>
    <w:rsid w:val="00875083"/>
    <w:rsid w:val="008760C9"/>
    <w:rsid w:val="00876316"/>
    <w:rsid w:val="0088014E"/>
    <w:rsid w:val="0088059F"/>
    <w:rsid w:val="008805EA"/>
    <w:rsid w:val="0088238D"/>
    <w:rsid w:val="00883ADF"/>
    <w:rsid w:val="00885B88"/>
    <w:rsid w:val="00886421"/>
    <w:rsid w:val="00886B24"/>
    <w:rsid w:val="00886BC3"/>
    <w:rsid w:val="0088778A"/>
    <w:rsid w:val="00890859"/>
    <w:rsid w:val="00890A04"/>
    <w:rsid w:val="008910F6"/>
    <w:rsid w:val="00891149"/>
    <w:rsid w:val="008912D3"/>
    <w:rsid w:val="00893BDB"/>
    <w:rsid w:val="00895052"/>
    <w:rsid w:val="008954C8"/>
    <w:rsid w:val="00895B52"/>
    <w:rsid w:val="00895D1A"/>
    <w:rsid w:val="00896488"/>
    <w:rsid w:val="00897796"/>
    <w:rsid w:val="008978AE"/>
    <w:rsid w:val="008A0E2A"/>
    <w:rsid w:val="008A1356"/>
    <w:rsid w:val="008A282A"/>
    <w:rsid w:val="008A2F33"/>
    <w:rsid w:val="008A4722"/>
    <w:rsid w:val="008A4820"/>
    <w:rsid w:val="008A5FFA"/>
    <w:rsid w:val="008A6102"/>
    <w:rsid w:val="008A64D0"/>
    <w:rsid w:val="008A6B0D"/>
    <w:rsid w:val="008A768E"/>
    <w:rsid w:val="008B07B0"/>
    <w:rsid w:val="008B1989"/>
    <w:rsid w:val="008B2105"/>
    <w:rsid w:val="008B2B06"/>
    <w:rsid w:val="008B2BEF"/>
    <w:rsid w:val="008B2E17"/>
    <w:rsid w:val="008B3C5B"/>
    <w:rsid w:val="008B3FB2"/>
    <w:rsid w:val="008B5F7A"/>
    <w:rsid w:val="008B7703"/>
    <w:rsid w:val="008C15B0"/>
    <w:rsid w:val="008C2113"/>
    <w:rsid w:val="008C3350"/>
    <w:rsid w:val="008C3880"/>
    <w:rsid w:val="008C44C5"/>
    <w:rsid w:val="008C6056"/>
    <w:rsid w:val="008C62C8"/>
    <w:rsid w:val="008C647E"/>
    <w:rsid w:val="008C6CD2"/>
    <w:rsid w:val="008C73E6"/>
    <w:rsid w:val="008C76EE"/>
    <w:rsid w:val="008D1807"/>
    <w:rsid w:val="008D37A7"/>
    <w:rsid w:val="008D6141"/>
    <w:rsid w:val="008D64CF"/>
    <w:rsid w:val="008D7B51"/>
    <w:rsid w:val="008E0627"/>
    <w:rsid w:val="008E0EF0"/>
    <w:rsid w:val="008E105C"/>
    <w:rsid w:val="008E1A15"/>
    <w:rsid w:val="008E2F39"/>
    <w:rsid w:val="008E4449"/>
    <w:rsid w:val="008E584E"/>
    <w:rsid w:val="008E5B7C"/>
    <w:rsid w:val="008E688F"/>
    <w:rsid w:val="008E6C68"/>
    <w:rsid w:val="008E762A"/>
    <w:rsid w:val="008F14F2"/>
    <w:rsid w:val="008F2445"/>
    <w:rsid w:val="008F24D7"/>
    <w:rsid w:val="008F2B53"/>
    <w:rsid w:val="008F5ABE"/>
    <w:rsid w:val="008F62A1"/>
    <w:rsid w:val="008F7B0B"/>
    <w:rsid w:val="009017E6"/>
    <w:rsid w:val="00901808"/>
    <w:rsid w:val="009023A1"/>
    <w:rsid w:val="00902617"/>
    <w:rsid w:val="009038CE"/>
    <w:rsid w:val="009042D5"/>
    <w:rsid w:val="00904C2B"/>
    <w:rsid w:val="009058F1"/>
    <w:rsid w:val="00906C4D"/>
    <w:rsid w:val="00912EB0"/>
    <w:rsid w:val="00912F2F"/>
    <w:rsid w:val="00913150"/>
    <w:rsid w:val="00914CFA"/>
    <w:rsid w:val="00915581"/>
    <w:rsid w:val="0091574F"/>
    <w:rsid w:val="00915BDF"/>
    <w:rsid w:val="009175FB"/>
    <w:rsid w:val="0091763C"/>
    <w:rsid w:val="00917D00"/>
    <w:rsid w:val="00917E33"/>
    <w:rsid w:val="00917F19"/>
    <w:rsid w:val="00920A5A"/>
    <w:rsid w:val="009211DA"/>
    <w:rsid w:val="009212A8"/>
    <w:rsid w:val="00921E9F"/>
    <w:rsid w:val="00921EF1"/>
    <w:rsid w:val="00922C2F"/>
    <w:rsid w:val="00923102"/>
    <w:rsid w:val="00923D89"/>
    <w:rsid w:val="009245EB"/>
    <w:rsid w:val="009259C8"/>
    <w:rsid w:val="009270A1"/>
    <w:rsid w:val="00932A09"/>
    <w:rsid w:val="00933643"/>
    <w:rsid w:val="00935A4A"/>
    <w:rsid w:val="009371B8"/>
    <w:rsid w:val="0094051F"/>
    <w:rsid w:val="00940B1B"/>
    <w:rsid w:val="00940E41"/>
    <w:rsid w:val="00941481"/>
    <w:rsid w:val="00941BA8"/>
    <w:rsid w:val="00942B94"/>
    <w:rsid w:val="00942C8C"/>
    <w:rsid w:val="00945208"/>
    <w:rsid w:val="009463E6"/>
    <w:rsid w:val="009469F9"/>
    <w:rsid w:val="00946E2C"/>
    <w:rsid w:val="00946E31"/>
    <w:rsid w:val="00951D06"/>
    <w:rsid w:val="009528C1"/>
    <w:rsid w:val="009546DE"/>
    <w:rsid w:val="009555E4"/>
    <w:rsid w:val="0095722E"/>
    <w:rsid w:val="00957506"/>
    <w:rsid w:val="009579A9"/>
    <w:rsid w:val="00960621"/>
    <w:rsid w:val="00964C5C"/>
    <w:rsid w:val="0096528A"/>
    <w:rsid w:val="00965366"/>
    <w:rsid w:val="0096592B"/>
    <w:rsid w:val="00965A0A"/>
    <w:rsid w:val="009660D7"/>
    <w:rsid w:val="00966B5E"/>
    <w:rsid w:val="009676A9"/>
    <w:rsid w:val="00970C75"/>
    <w:rsid w:val="00972625"/>
    <w:rsid w:val="00974C57"/>
    <w:rsid w:val="00976E4F"/>
    <w:rsid w:val="00977C70"/>
    <w:rsid w:val="00982120"/>
    <w:rsid w:val="00982145"/>
    <w:rsid w:val="009845B4"/>
    <w:rsid w:val="009855C9"/>
    <w:rsid w:val="009855FC"/>
    <w:rsid w:val="00987156"/>
    <w:rsid w:val="00987B52"/>
    <w:rsid w:val="00990D34"/>
    <w:rsid w:val="00990D85"/>
    <w:rsid w:val="00991577"/>
    <w:rsid w:val="00992A8A"/>
    <w:rsid w:val="0099408F"/>
    <w:rsid w:val="00994535"/>
    <w:rsid w:val="00995250"/>
    <w:rsid w:val="00997A57"/>
    <w:rsid w:val="009A025B"/>
    <w:rsid w:val="009A12E1"/>
    <w:rsid w:val="009A1F68"/>
    <w:rsid w:val="009A29A4"/>
    <w:rsid w:val="009A367E"/>
    <w:rsid w:val="009A3A37"/>
    <w:rsid w:val="009A4127"/>
    <w:rsid w:val="009A48BE"/>
    <w:rsid w:val="009A63D9"/>
    <w:rsid w:val="009A69A1"/>
    <w:rsid w:val="009A757D"/>
    <w:rsid w:val="009B04FA"/>
    <w:rsid w:val="009B27FF"/>
    <w:rsid w:val="009B48DF"/>
    <w:rsid w:val="009B64EC"/>
    <w:rsid w:val="009B7118"/>
    <w:rsid w:val="009B7162"/>
    <w:rsid w:val="009C1582"/>
    <w:rsid w:val="009C15ED"/>
    <w:rsid w:val="009C1DC9"/>
    <w:rsid w:val="009C205C"/>
    <w:rsid w:val="009C2E4D"/>
    <w:rsid w:val="009C3E10"/>
    <w:rsid w:val="009C680E"/>
    <w:rsid w:val="009C6A7C"/>
    <w:rsid w:val="009C74E1"/>
    <w:rsid w:val="009C7EC7"/>
    <w:rsid w:val="009D01EE"/>
    <w:rsid w:val="009D1674"/>
    <w:rsid w:val="009D248E"/>
    <w:rsid w:val="009D280C"/>
    <w:rsid w:val="009D2A40"/>
    <w:rsid w:val="009D2C29"/>
    <w:rsid w:val="009D6173"/>
    <w:rsid w:val="009D64E8"/>
    <w:rsid w:val="009D74D7"/>
    <w:rsid w:val="009E02B1"/>
    <w:rsid w:val="009E195D"/>
    <w:rsid w:val="009E3480"/>
    <w:rsid w:val="009E3FDF"/>
    <w:rsid w:val="009E4297"/>
    <w:rsid w:val="009E58F1"/>
    <w:rsid w:val="009E6B12"/>
    <w:rsid w:val="009F0590"/>
    <w:rsid w:val="009F39A0"/>
    <w:rsid w:val="009F3B9F"/>
    <w:rsid w:val="009F4555"/>
    <w:rsid w:val="009F483D"/>
    <w:rsid w:val="009F4864"/>
    <w:rsid w:val="009F57E0"/>
    <w:rsid w:val="00A00AC2"/>
    <w:rsid w:val="00A00F8B"/>
    <w:rsid w:val="00A017C4"/>
    <w:rsid w:val="00A0181B"/>
    <w:rsid w:val="00A032F5"/>
    <w:rsid w:val="00A0471B"/>
    <w:rsid w:val="00A04B47"/>
    <w:rsid w:val="00A05D9D"/>
    <w:rsid w:val="00A06A7E"/>
    <w:rsid w:val="00A07E4D"/>
    <w:rsid w:val="00A101C4"/>
    <w:rsid w:val="00A1281F"/>
    <w:rsid w:val="00A13348"/>
    <w:rsid w:val="00A139F2"/>
    <w:rsid w:val="00A13B12"/>
    <w:rsid w:val="00A14E6B"/>
    <w:rsid w:val="00A16E84"/>
    <w:rsid w:val="00A20004"/>
    <w:rsid w:val="00A20556"/>
    <w:rsid w:val="00A20D36"/>
    <w:rsid w:val="00A2104D"/>
    <w:rsid w:val="00A221AD"/>
    <w:rsid w:val="00A22780"/>
    <w:rsid w:val="00A22CAF"/>
    <w:rsid w:val="00A22CE1"/>
    <w:rsid w:val="00A23390"/>
    <w:rsid w:val="00A2471B"/>
    <w:rsid w:val="00A25994"/>
    <w:rsid w:val="00A27076"/>
    <w:rsid w:val="00A27F44"/>
    <w:rsid w:val="00A27FC8"/>
    <w:rsid w:val="00A30B74"/>
    <w:rsid w:val="00A311CA"/>
    <w:rsid w:val="00A31A50"/>
    <w:rsid w:val="00A32667"/>
    <w:rsid w:val="00A33083"/>
    <w:rsid w:val="00A33293"/>
    <w:rsid w:val="00A34DBD"/>
    <w:rsid w:val="00A359D0"/>
    <w:rsid w:val="00A36AFF"/>
    <w:rsid w:val="00A37359"/>
    <w:rsid w:val="00A417B9"/>
    <w:rsid w:val="00A42C79"/>
    <w:rsid w:val="00A42E48"/>
    <w:rsid w:val="00A43887"/>
    <w:rsid w:val="00A44C44"/>
    <w:rsid w:val="00A462F1"/>
    <w:rsid w:val="00A46979"/>
    <w:rsid w:val="00A46D3F"/>
    <w:rsid w:val="00A4761B"/>
    <w:rsid w:val="00A500ED"/>
    <w:rsid w:val="00A53471"/>
    <w:rsid w:val="00A5414A"/>
    <w:rsid w:val="00A574C4"/>
    <w:rsid w:val="00A60096"/>
    <w:rsid w:val="00A605FC"/>
    <w:rsid w:val="00A60B26"/>
    <w:rsid w:val="00A60D81"/>
    <w:rsid w:val="00A61B31"/>
    <w:rsid w:val="00A61FDA"/>
    <w:rsid w:val="00A63D6F"/>
    <w:rsid w:val="00A6400A"/>
    <w:rsid w:val="00A64DF4"/>
    <w:rsid w:val="00A64EA4"/>
    <w:rsid w:val="00A65717"/>
    <w:rsid w:val="00A664B0"/>
    <w:rsid w:val="00A668D8"/>
    <w:rsid w:val="00A701EA"/>
    <w:rsid w:val="00A7028F"/>
    <w:rsid w:val="00A70C3E"/>
    <w:rsid w:val="00A71FC4"/>
    <w:rsid w:val="00A73692"/>
    <w:rsid w:val="00A73E35"/>
    <w:rsid w:val="00A74D7F"/>
    <w:rsid w:val="00A75488"/>
    <w:rsid w:val="00A75522"/>
    <w:rsid w:val="00A81837"/>
    <w:rsid w:val="00A82490"/>
    <w:rsid w:val="00A84920"/>
    <w:rsid w:val="00A84A62"/>
    <w:rsid w:val="00A84EBE"/>
    <w:rsid w:val="00A851FB"/>
    <w:rsid w:val="00A85340"/>
    <w:rsid w:val="00A853C4"/>
    <w:rsid w:val="00A87CD8"/>
    <w:rsid w:val="00A90341"/>
    <w:rsid w:val="00A910A5"/>
    <w:rsid w:val="00A91CA3"/>
    <w:rsid w:val="00A93A84"/>
    <w:rsid w:val="00A949C5"/>
    <w:rsid w:val="00A97AAD"/>
    <w:rsid w:val="00A97E58"/>
    <w:rsid w:val="00AA13B0"/>
    <w:rsid w:val="00AA21C7"/>
    <w:rsid w:val="00AA250E"/>
    <w:rsid w:val="00AA3FDB"/>
    <w:rsid w:val="00AA447D"/>
    <w:rsid w:val="00AA47EF"/>
    <w:rsid w:val="00AA4A43"/>
    <w:rsid w:val="00AA4CE4"/>
    <w:rsid w:val="00AA5099"/>
    <w:rsid w:val="00AA51AB"/>
    <w:rsid w:val="00AA5332"/>
    <w:rsid w:val="00AA7654"/>
    <w:rsid w:val="00AA7C7B"/>
    <w:rsid w:val="00AA7EF8"/>
    <w:rsid w:val="00AB019B"/>
    <w:rsid w:val="00AB0BD8"/>
    <w:rsid w:val="00AB1178"/>
    <w:rsid w:val="00AB2675"/>
    <w:rsid w:val="00AB333F"/>
    <w:rsid w:val="00AB37D6"/>
    <w:rsid w:val="00AB3BC8"/>
    <w:rsid w:val="00AB3F4D"/>
    <w:rsid w:val="00AB421E"/>
    <w:rsid w:val="00AB543F"/>
    <w:rsid w:val="00AB6205"/>
    <w:rsid w:val="00AB65F7"/>
    <w:rsid w:val="00AB7FC9"/>
    <w:rsid w:val="00AC0F78"/>
    <w:rsid w:val="00AC11A8"/>
    <w:rsid w:val="00AC179B"/>
    <w:rsid w:val="00AC43B2"/>
    <w:rsid w:val="00AC4B08"/>
    <w:rsid w:val="00AC4FC7"/>
    <w:rsid w:val="00AC51D4"/>
    <w:rsid w:val="00AC56BA"/>
    <w:rsid w:val="00AC56C2"/>
    <w:rsid w:val="00AC597A"/>
    <w:rsid w:val="00AC59DC"/>
    <w:rsid w:val="00AC7B3A"/>
    <w:rsid w:val="00AC7F49"/>
    <w:rsid w:val="00AD0725"/>
    <w:rsid w:val="00AD1926"/>
    <w:rsid w:val="00AD1C5F"/>
    <w:rsid w:val="00AD2148"/>
    <w:rsid w:val="00AD2416"/>
    <w:rsid w:val="00AD4792"/>
    <w:rsid w:val="00AD64D6"/>
    <w:rsid w:val="00AE3336"/>
    <w:rsid w:val="00AE4267"/>
    <w:rsid w:val="00AE48A9"/>
    <w:rsid w:val="00AE54E6"/>
    <w:rsid w:val="00AE785F"/>
    <w:rsid w:val="00AF0E07"/>
    <w:rsid w:val="00AF344F"/>
    <w:rsid w:val="00AF6707"/>
    <w:rsid w:val="00AF73BD"/>
    <w:rsid w:val="00AF778F"/>
    <w:rsid w:val="00AF7D92"/>
    <w:rsid w:val="00AF7EC8"/>
    <w:rsid w:val="00B00504"/>
    <w:rsid w:val="00B005A1"/>
    <w:rsid w:val="00B02838"/>
    <w:rsid w:val="00B03031"/>
    <w:rsid w:val="00B04644"/>
    <w:rsid w:val="00B0629D"/>
    <w:rsid w:val="00B06CFB"/>
    <w:rsid w:val="00B06D37"/>
    <w:rsid w:val="00B072DD"/>
    <w:rsid w:val="00B11267"/>
    <w:rsid w:val="00B1172F"/>
    <w:rsid w:val="00B130D2"/>
    <w:rsid w:val="00B14D9C"/>
    <w:rsid w:val="00B1635A"/>
    <w:rsid w:val="00B17811"/>
    <w:rsid w:val="00B20BDA"/>
    <w:rsid w:val="00B20E80"/>
    <w:rsid w:val="00B21983"/>
    <w:rsid w:val="00B22810"/>
    <w:rsid w:val="00B22EC0"/>
    <w:rsid w:val="00B23352"/>
    <w:rsid w:val="00B2338B"/>
    <w:rsid w:val="00B24F67"/>
    <w:rsid w:val="00B2562F"/>
    <w:rsid w:val="00B257A8"/>
    <w:rsid w:val="00B26436"/>
    <w:rsid w:val="00B2730E"/>
    <w:rsid w:val="00B317B4"/>
    <w:rsid w:val="00B31851"/>
    <w:rsid w:val="00B31FC1"/>
    <w:rsid w:val="00B32622"/>
    <w:rsid w:val="00B327FB"/>
    <w:rsid w:val="00B32FED"/>
    <w:rsid w:val="00B360E7"/>
    <w:rsid w:val="00B3631E"/>
    <w:rsid w:val="00B36FC7"/>
    <w:rsid w:val="00B371CA"/>
    <w:rsid w:val="00B373F9"/>
    <w:rsid w:val="00B376F5"/>
    <w:rsid w:val="00B37E82"/>
    <w:rsid w:val="00B4031A"/>
    <w:rsid w:val="00B40387"/>
    <w:rsid w:val="00B40546"/>
    <w:rsid w:val="00B40607"/>
    <w:rsid w:val="00B40BDA"/>
    <w:rsid w:val="00B42385"/>
    <w:rsid w:val="00B42A0B"/>
    <w:rsid w:val="00B43D8B"/>
    <w:rsid w:val="00B44375"/>
    <w:rsid w:val="00B4648C"/>
    <w:rsid w:val="00B50813"/>
    <w:rsid w:val="00B5187A"/>
    <w:rsid w:val="00B51DA3"/>
    <w:rsid w:val="00B53417"/>
    <w:rsid w:val="00B54436"/>
    <w:rsid w:val="00B54CA2"/>
    <w:rsid w:val="00B54E8B"/>
    <w:rsid w:val="00B561FC"/>
    <w:rsid w:val="00B56FE3"/>
    <w:rsid w:val="00B57CE7"/>
    <w:rsid w:val="00B600AB"/>
    <w:rsid w:val="00B601C7"/>
    <w:rsid w:val="00B60B1E"/>
    <w:rsid w:val="00B6173D"/>
    <w:rsid w:val="00B62F0F"/>
    <w:rsid w:val="00B63079"/>
    <w:rsid w:val="00B63897"/>
    <w:rsid w:val="00B64266"/>
    <w:rsid w:val="00B6670B"/>
    <w:rsid w:val="00B66C61"/>
    <w:rsid w:val="00B6751A"/>
    <w:rsid w:val="00B70B65"/>
    <w:rsid w:val="00B71008"/>
    <w:rsid w:val="00B71531"/>
    <w:rsid w:val="00B71F1A"/>
    <w:rsid w:val="00B73EBF"/>
    <w:rsid w:val="00B74FEB"/>
    <w:rsid w:val="00B751D4"/>
    <w:rsid w:val="00B75805"/>
    <w:rsid w:val="00B7583C"/>
    <w:rsid w:val="00B75D84"/>
    <w:rsid w:val="00B765FB"/>
    <w:rsid w:val="00B80670"/>
    <w:rsid w:val="00B80B01"/>
    <w:rsid w:val="00B82013"/>
    <w:rsid w:val="00B83257"/>
    <w:rsid w:val="00B834B4"/>
    <w:rsid w:val="00B8398D"/>
    <w:rsid w:val="00B84316"/>
    <w:rsid w:val="00B843C1"/>
    <w:rsid w:val="00B84631"/>
    <w:rsid w:val="00B853F0"/>
    <w:rsid w:val="00B85550"/>
    <w:rsid w:val="00B8566C"/>
    <w:rsid w:val="00B8612C"/>
    <w:rsid w:val="00B87E97"/>
    <w:rsid w:val="00B91431"/>
    <w:rsid w:val="00B91656"/>
    <w:rsid w:val="00B918CF"/>
    <w:rsid w:val="00B91B0B"/>
    <w:rsid w:val="00B91E0B"/>
    <w:rsid w:val="00B933E4"/>
    <w:rsid w:val="00B93977"/>
    <w:rsid w:val="00B94488"/>
    <w:rsid w:val="00B94E8C"/>
    <w:rsid w:val="00B9580E"/>
    <w:rsid w:val="00B961E8"/>
    <w:rsid w:val="00B967ED"/>
    <w:rsid w:val="00BA142B"/>
    <w:rsid w:val="00BA35C7"/>
    <w:rsid w:val="00BA3A5C"/>
    <w:rsid w:val="00BA5889"/>
    <w:rsid w:val="00BA5E69"/>
    <w:rsid w:val="00BA742B"/>
    <w:rsid w:val="00BA7AD8"/>
    <w:rsid w:val="00BB0166"/>
    <w:rsid w:val="00BB0459"/>
    <w:rsid w:val="00BB06CB"/>
    <w:rsid w:val="00BB0DCD"/>
    <w:rsid w:val="00BB2B4D"/>
    <w:rsid w:val="00BB5D4B"/>
    <w:rsid w:val="00BC0244"/>
    <w:rsid w:val="00BC032E"/>
    <w:rsid w:val="00BC0A04"/>
    <w:rsid w:val="00BC0DCC"/>
    <w:rsid w:val="00BC10BD"/>
    <w:rsid w:val="00BC281B"/>
    <w:rsid w:val="00BC2D07"/>
    <w:rsid w:val="00BC4F8C"/>
    <w:rsid w:val="00BC57F6"/>
    <w:rsid w:val="00BC593F"/>
    <w:rsid w:val="00BD07E3"/>
    <w:rsid w:val="00BD2DD5"/>
    <w:rsid w:val="00BD359E"/>
    <w:rsid w:val="00BD57BC"/>
    <w:rsid w:val="00BD5B9F"/>
    <w:rsid w:val="00BD5F42"/>
    <w:rsid w:val="00BD5FF6"/>
    <w:rsid w:val="00BD7818"/>
    <w:rsid w:val="00BE0C07"/>
    <w:rsid w:val="00BE2D34"/>
    <w:rsid w:val="00BE3882"/>
    <w:rsid w:val="00BE412F"/>
    <w:rsid w:val="00BE5995"/>
    <w:rsid w:val="00BE5CB0"/>
    <w:rsid w:val="00BF066E"/>
    <w:rsid w:val="00BF08A4"/>
    <w:rsid w:val="00BF0E43"/>
    <w:rsid w:val="00BF30A7"/>
    <w:rsid w:val="00BF412D"/>
    <w:rsid w:val="00BF460C"/>
    <w:rsid w:val="00BF4E3F"/>
    <w:rsid w:val="00BF4EA2"/>
    <w:rsid w:val="00BF4F50"/>
    <w:rsid w:val="00BF5218"/>
    <w:rsid w:val="00BF55E4"/>
    <w:rsid w:val="00BF5EC8"/>
    <w:rsid w:val="00C0036C"/>
    <w:rsid w:val="00C03824"/>
    <w:rsid w:val="00C0441A"/>
    <w:rsid w:val="00C05229"/>
    <w:rsid w:val="00C0534C"/>
    <w:rsid w:val="00C056FE"/>
    <w:rsid w:val="00C06EA6"/>
    <w:rsid w:val="00C071CB"/>
    <w:rsid w:val="00C074B1"/>
    <w:rsid w:val="00C07802"/>
    <w:rsid w:val="00C07BB5"/>
    <w:rsid w:val="00C1191D"/>
    <w:rsid w:val="00C11EBD"/>
    <w:rsid w:val="00C11F90"/>
    <w:rsid w:val="00C12564"/>
    <w:rsid w:val="00C13060"/>
    <w:rsid w:val="00C132F4"/>
    <w:rsid w:val="00C13F57"/>
    <w:rsid w:val="00C159D0"/>
    <w:rsid w:val="00C15D79"/>
    <w:rsid w:val="00C15F36"/>
    <w:rsid w:val="00C165A8"/>
    <w:rsid w:val="00C174E6"/>
    <w:rsid w:val="00C1776B"/>
    <w:rsid w:val="00C20605"/>
    <w:rsid w:val="00C20DCE"/>
    <w:rsid w:val="00C22EB6"/>
    <w:rsid w:val="00C2412F"/>
    <w:rsid w:val="00C257EB"/>
    <w:rsid w:val="00C26E77"/>
    <w:rsid w:val="00C304EB"/>
    <w:rsid w:val="00C30902"/>
    <w:rsid w:val="00C310D2"/>
    <w:rsid w:val="00C32087"/>
    <w:rsid w:val="00C327F5"/>
    <w:rsid w:val="00C332E5"/>
    <w:rsid w:val="00C33875"/>
    <w:rsid w:val="00C341A2"/>
    <w:rsid w:val="00C3525C"/>
    <w:rsid w:val="00C358C8"/>
    <w:rsid w:val="00C36900"/>
    <w:rsid w:val="00C3729F"/>
    <w:rsid w:val="00C4364A"/>
    <w:rsid w:val="00C443A5"/>
    <w:rsid w:val="00C477FF"/>
    <w:rsid w:val="00C47B3E"/>
    <w:rsid w:val="00C50789"/>
    <w:rsid w:val="00C50967"/>
    <w:rsid w:val="00C50F2B"/>
    <w:rsid w:val="00C5158D"/>
    <w:rsid w:val="00C52FA1"/>
    <w:rsid w:val="00C53BBA"/>
    <w:rsid w:val="00C5442F"/>
    <w:rsid w:val="00C55CE4"/>
    <w:rsid w:val="00C573F3"/>
    <w:rsid w:val="00C57E08"/>
    <w:rsid w:val="00C60C00"/>
    <w:rsid w:val="00C6283D"/>
    <w:rsid w:val="00C62EE8"/>
    <w:rsid w:val="00C6332E"/>
    <w:rsid w:val="00C6334B"/>
    <w:rsid w:val="00C64EF3"/>
    <w:rsid w:val="00C65986"/>
    <w:rsid w:val="00C67103"/>
    <w:rsid w:val="00C70D24"/>
    <w:rsid w:val="00C72A40"/>
    <w:rsid w:val="00C73A4E"/>
    <w:rsid w:val="00C74120"/>
    <w:rsid w:val="00C74D25"/>
    <w:rsid w:val="00C74E69"/>
    <w:rsid w:val="00C7504B"/>
    <w:rsid w:val="00C76B26"/>
    <w:rsid w:val="00C77DEE"/>
    <w:rsid w:val="00C77F39"/>
    <w:rsid w:val="00C81A6F"/>
    <w:rsid w:val="00C82DAC"/>
    <w:rsid w:val="00C8637B"/>
    <w:rsid w:val="00C87823"/>
    <w:rsid w:val="00C87BA0"/>
    <w:rsid w:val="00C87E7C"/>
    <w:rsid w:val="00C9070D"/>
    <w:rsid w:val="00C93480"/>
    <w:rsid w:val="00C94540"/>
    <w:rsid w:val="00C94909"/>
    <w:rsid w:val="00C94A77"/>
    <w:rsid w:val="00C950F2"/>
    <w:rsid w:val="00C95648"/>
    <w:rsid w:val="00C960BD"/>
    <w:rsid w:val="00C964F0"/>
    <w:rsid w:val="00C96622"/>
    <w:rsid w:val="00CA0C0C"/>
    <w:rsid w:val="00CA0DF7"/>
    <w:rsid w:val="00CA1BF2"/>
    <w:rsid w:val="00CA2BDE"/>
    <w:rsid w:val="00CA4AD0"/>
    <w:rsid w:val="00CA5540"/>
    <w:rsid w:val="00CA6687"/>
    <w:rsid w:val="00CA7B70"/>
    <w:rsid w:val="00CB0577"/>
    <w:rsid w:val="00CB0A2A"/>
    <w:rsid w:val="00CB0E8B"/>
    <w:rsid w:val="00CB1AFE"/>
    <w:rsid w:val="00CB1E2E"/>
    <w:rsid w:val="00CB25B8"/>
    <w:rsid w:val="00CB39C0"/>
    <w:rsid w:val="00CB5FB7"/>
    <w:rsid w:val="00CB6CBD"/>
    <w:rsid w:val="00CB7D84"/>
    <w:rsid w:val="00CC01A3"/>
    <w:rsid w:val="00CC0CEC"/>
    <w:rsid w:val="00CC1B5E"/>
    <w:rsid w:val="00CC1EDC"/>
    <w:rsid w:val="00CC2058"/>
    <w:rsid w:val="00CC358E"/>
    <w:rsid w:val="00CC4B8B"/>
    <w:rsid w:val="00CC5105"/>
    <w:rsid w:val="00CC6E17"/>
    <w:rsid w:val="00CC7874"/>
    <w:rsid w:val="00CD0099"/>
    <w:rsid w:val="00CD0CF9"/>
    <w:rsid w:val="00CD18BF"/>
    <w:rsid w:val="00CD1C37"/>
    <w:rsid w:val="00CD4495"/>
    <w:rsid w:val="00CD5252"/>
    <w:rsid w:val="00CD684B"/>
    <w:rsid w:val="00CD78AB"/>
    <w:rsid w:val="00CE0916"/>
    <w:rsid w:val="00CE263A"/>
    <w:rsid w:val="00CE391E"/>
    <w:rsid w:val="00CE42DA"/>
    <w:rsid w:val="00CE55BB"/>
    <w:rsid w:val="00CE7EA6"/>
    <w:rsid w:val="00CF1888"/>
    <w:rsid w:val="00CF22C1"/>
    <w:rsid w:val="00CF3EF4"/>
    <w:rsid w:val="00D013E9"/>
    <w:rsid w:val="00D01CCB"/>
    <w:rsid w:val="00D03017"/>
    <w:rsid w:val="00D04261"/>
    <w:rsid w:val="00D04499"/>
    <w:rsid w:val="00D0534F"/>
    <w:rsid w:val="00D05D47"/>
    <w:rsid w:val="00D06992"/>
    <w:rsid w:val="00D06AC5"/>
    <w:rsid w:val="00D07589"/>
    <w:rsid w:val="00D07842"/>
    <w:rsid w:val="00D079A8"/>
    <w:rsid w:val="00D07E58"/>
    <w:rsid w:val="00D110EB"/>
    <w:rsid w:val="00D124CC"/>
    <w:rsid w:val="00D136A5"/>
    <w:rsid w:val="00D141D6"/>
    <w:rsid w:val="00D168B7"/>
    <w:rsid w:val="00D16AB6"/>
    <w:rsid w:val="00D25324"/>
    <w:rsid w:val="00D26A39"/>
    <w:rsid w:val="00D27359"/>
    <w:rsid w:val="00D30B7C"/>
    <w:rsid w:val="00D32677"/>
    <w:rsid w:val="00D33EE4"/>
    <w:rsid w:val="00D33F40"/>
    <w:rsid w:val="00D34D21"/>
    <w:rsid w:val="00D35165"/>
    <w:rsid w:val="00D37523"/>
    <w:rsid w:val="00D379ED"/>
    <w:rsid w:val="00D37BDB"/>
    <w:rsid w:val="00D4394E"/>
    <w:rsid w:val="00D44F6C"/>
    <w:rsid w:val="00D44FD4"/>
    <w:rsid w:val="00D4582C"/>
    <w:rsid w:val="00D4599B"/>
    <w:rsid w:val="00D459FD"/>
    <w:rsid w:val="00D46526"/>
    <w:rsid w:val="00D467DF"/>
    <w:rsid w:val="00D46CC1"/>
    <w:rsid w:val="00D47867"/>
    <w:rsid w:val="00D47F5D"/>
    <w:rsid w:val="00D518B7"/>
    <w:rsid w:val="00D52323"/>
    <w:rsid w:val="00D52C12"/>
    <w:rsid w:val="00D53873"/>
    <w:rsid w:val="00D53D9E"/>
    <w:rsid w:val="00D53EFC"/>
    <w:rsid w:val="00D544F1"/>
    <w:rsid w:val="00D569BD"/>
    <w:rsid w:val="00D56F67"/>
    <w:rsid w:val="00D57533"/>
    <w:rsid w:val="00D60B45"/>
    <w:rsid w:val="00D6445F"/>
    <w:rsid w:val="00D6519F"/>
    <w:rsid w:val="00D6626B"/>
    <w:rsid w:val="00D67BDA"/>
    <w:rsid w:val="00D67C82"/>
    <w:rsid w:val="00D73427"/>
    <w:rsid w:val="00D7349D"/>
    <w:rsid w:val="00D74096"/>
    <w:rsid w:val="00D7661C"/>
    <w:rsid w:val="00D80B5F"/>
    <w:rsid w:val="00D810B9"/>
    <w:rsid w:val="00D810D4"/>
    <w:rsid w:val="00D85CE0"/>
    <w:rsid w:val="00D90E68"/>
    <w:rsid w:val="00D91275"/>
    <w:rsid w:val="00D91433"/>
    <w:rsid w:val="00D916FE"/>
    <w:rsid w:val="00D9209F"/>
    <w:rsid w:val="00D937A7"/>
    <w:rsid w:val="00D93C09"/>
    <w:rsid w:val="00D94336"/>
    <w:rsid w:val="00D94D5D"/>
    <w:rsid w:val="00D95695"/>
    <w:rsid w:val="00D97D97"/>
    <w:rsid w:val="00DA0440"/>
    <w:rsid w:val="00DA1A16"/>
    <w:rsid w:val="00DA3E6F"/>
    <w:rsid w:val="00DA4475"/>
    <w:rsid w:val="00DA5F59"/>
    <w:rsid w:val="00DA6092"/>
    <w:rsid w:val="00DA79FD"/>
    <w:rsid w:val="00DA7DB2"/>
    <w:rsid w:val="00DB063C"/>
    <w:rsid w:val="00DB0A1B"/>
    <w:rsid w:val="00DB0E2F"/>
    <w:rsid w:val="00DB3EF1"/>
    <w:rsid w:val="00DB4437"/>
    <w:rsid w:val="00DB5C8A"/>
    <w:rsid w:val="00DB69E6"/>
    <w:rsid w:val="00DB741A"/>
    <w:rsid w:val="00DC07F2"/>
    <w:rsid w:val="00DC0C2A"/>
    <w:rsid w:val="00DC0F30"/>
    <w:rsid w:val="00DC375E"/>
    <w:rsid w:val="00DC3B19"/>
    <w:rsid w:val="00DC416E"/>
    <w:rsid w:val="00DC48EA"/>
    <w:rsid w:val="00DC50C0"/>
    <w:rsid w:val="00DD0B0E"/>
    <w:rsid w:val="00DD1387"/>
    <w:rsid w:val="00DD2037"/>
    <w:rsid w:val="00DD2DE9"/>
    <w:rsid w:val="00DD3388"/>
    <w:rsid w:val="00DD3554"/>
    <w:rsid w:val="00DD355E"/>
    <w:rsid w:val="00DD4406"/>
    <w:rsid w:val="00DD486E"/>
    <w:rsid w:val="00DD563E"/>
    <w:rsid w:val="00DD580E"/>
    <w:rsid w:val="00DD620C"/>
    <w:rsid w:val="00DE04BA"/>
    <w:rsid w:val="00DE1AAC"/>
    <w:rsid w:val="00DE269C"/>
    <w:rsid w:val="00DE4F16"/>
    <w:rsid w:val="00DE606F"/>
    <w:rsid w:val="00DE64D9"/>
    <w:rsid w:val="00DE6A99"/>
    <w:rsid w:val="00DE7084"/>
    <w:rsid w:val="00DF0681"/>
    <w:rsid w:val="00DF51B2"/>
    <w:rsid w:val="00DF6504"/>
    <w:rsid w:val="00DF719D"/>
    <w:rsid w:val="00DF7E5E"/>
    <w:rsid w:val="00E0144A"/>
    <w:rsid w:val="00E01906"/>
    <w:rsid w:val="00E0224D"/>
    <w:rsid w:val="00E03A32"/>
    <w:rsid w:val="00E03E43"/>
    <w:rsid w:val="00E052A7"/>
    <w:rsid w:val="00E071DB"/>
    <w:rsid w:val="00E079F3"/>
    <w:rsid w:val="00E07CBB"/>
    <w:rsid w:val="00E11B13"/>
    <w:rsid w:val="00E1327F"/>
    <w:rsid w:val="00E134C8"/>
    <w:rsid w:val="00E1413A"/>
    <w:rsid w:val="00E151D6"/>
    <w:rsid w:val="00E16055"/>
    <w:rsid w:val="00E16A2C"/>
    <w:rsid w:val="00E20455"/>
    <w:rsid w:val="00E20461"/>
    <w:rsid w:val="00E20496"/>
    <w:rsid w:val="00E2236E"/>
    <w:rsid w:val="00E229CA"/>
    <w:rsid w:val="00E22AB0"/>
    <w:rsid w:val="00E235CF"/>
    <w:rsid w:val="00E237D1"/>
    <w:rsid w:val="00E23CB2"/>
    <w:rsid w:val="00E242AF"/>
    <w:rsid w:val="00E24E5C"/>
    <w:rsid w:val="00E25227"/>
    <w:rsid w:val="00E25E04"/>
    <w:rsid w:val="00E27343"/>
    <w:rsid w:val="00E30CDD"/>
    <w:rsid w:val="00E30DD4"/>
    <w:rsid w:val="00E3167B"/>
    <w:rsid w:val="00E329AF"/>
    <w:rsid w:val="00E33448"/>
    <w:rsid w:val="00E3360B"/>
    <w:rsid w:val="00E371B1"/>
    <w:rsid w:val="00E37CF9"/>
    <w:rsid w:val="00E40396"/>
    <w:rsid w:val="00E40EEE"/>
    <w:rsid w:val="00E41863"/>
    <w:rsid w:val="00E42237"/>
    <w:rsid w:val="00E42B03"/>
    <w:rsid w:val="00E43109"/>
    <w:rsid w:val="00E4310C"/>
    <w:rsid w:val="00E4399E"/>
    <w:rsid w:val="00E44616"/>
    <w:rsid w:val="00E45431"/>
    <w:rsid w:val="00E45826"/>
    <w:rsid w:val="00E46006"/>
    <w:rsid w:val="00E4607C"/>
    <w:rsid w:val="00E4789D"/>
    <w:rsid w:val="00E5009C"/>
    <w:rsid w:val="00E5035C"/>
    <w:rsid w:val="00E515CF"/>
    <w:rsid w:val="00E52043"/>
    <w:rsid w:val="00E528DD"/>
    <w:rsid w:val="00E53117"/>
    <w:rsid w:val="00E53458"/>
    <w:rsid w:val="00E537F1"/>
    <w:rsid w:val="00E54DE3"/>
    <w:rsid w:val="00E55796"/>
    <w:rsid w:val="00E55E66"/>
    <w:rsid w:val="00E561B5"/>
    <w:rsid w:val="00E57577"/>
    <w:rsid w:val="00E60418"/>
    <w:rsid w:val="00E60A95"/>
    <w:rsid w:val="00E61140"/>
    <w:rsid w:val="00E6126D"/>
    <w:rsid w:val="00E61459"/>
    <w:rsid w:val="00E6288F"/>
    <w:rsid w:val="00E63BDC"/>
    <w:rsid w:val="00E6446E"/>
    <w:rsid w:val="00E64546"/>
    <w:rsid w:val="00E652ED"/>
    <w:rsid w:val="00E65FE8"/>
    <w:rsid w:val="00E66374"/>
    <w:rsid w:val="00E665BE"/>
    <w:rsid w:val="00E6662B"/>
    <w:rsid w:val="00E66C73"/>
    <w:rsid w:val="00E67DFE"/>
    <w:rsid w:val="00E67E3B"/>
    <w:rsid w:val="00E70682"/>
    <w:rsid w:val="00E70B31"/>
    <w:rsid w:val="00E710ED"/>
    <w:rsid w:val="00E72618"/>
    <w:rsid w:val="00E72DA2"/>
    <w:rsid w:val="00E73FA0"/>
    <w:rsid w:val="00E74795"/>
    <w:rsid w:val="00E74CC5"/>
    <w:rsid w:val="00E756FE"/>
    <w:rsid w:val="00E7675A"/>
    <w:rsid w:val="00E76F40"/>
    <w:rsid w:val="00E7728E"/>
    <w:rsid w:val="00E77F1A"/>
    <w:rsid w:val="00E77FB5"/>
    <w:rsid w:val="00E82E9D"/>
    <w:rsid w:val="00E84A78"/>
    <w:rsid w:val="00E8557F"/>
    <w:rsid w:val="00E86224"/>
    <w:rsid w:val="00E866CD"/>
    <w:rsid w:val="00E904B3"/>
    <w:rsid w:val="00E911D6"/>
    <w:rsid w:val="00E91BDC"/>
    <w:rsid w:val="00E93663"/>
    <w:rsid w:val="00E936F3"/>
    <w:rsid w:val="00E93ED0"/>
    <w:rsid w:val="00E94BAE"/>
    <w:rsid w:val="00E9593D"/>
    <w:rsid w:val="00E96DFB"/>
    <w:rsid w:val="00E96E74"/>
    <w:rsid w:val="00E97985"/>
    <w:rsid w:val="00EA1DD9"/>
    <w:rsid w:val="00EA1EB7"/>
    <w:rsid w:val="00EA3079"/>
    <w:rsid w:val="00EA5DD3"/>
    <w:rsid w:val="00EA5F7F"/>
    <w:rsid w:val="00EA67AF"/>
    <w:rsid w:val="00EA73F9"/>
    <w:rsid w:val="00EB1994"/>
    <w:rsid w:val="00EB1CE6"/>
    <w:rsid w:val="00EB1E7B"/>
    <w:rsid w:val="00EB3A1A"/>
    <w:rsid w:val="00EB3BBD"/>
    <w:rsid w:val="00EB461D"/>
    <w:rsid w:val="00EB4DA0"/>
    <w:rsid w:val="00EB4FCD"/>
    <w:rsid w:val="00EB6842"/>
    <w:rsid w:val="00EC05A0"/>
    <w:rsid w:val="00EC06DF"/>
    <w:rsid w:val="00EC1BB7"/>
    <w:rsid w:val="00EC2E0D"/>
    <w:rsid w:val="00EC433A"/>
    <w:rsid w:val="00EC6535"/>
    <w:rsid w:val="00EC7790"/>
    <w:rsid w:val="00ED0443"/>
    <w:rsid w:val="00ED113B"/>
    <w:rsid w:val="00ED11B1"/>
    <w:rsid w:val="00ED129F"/>
    <w:rsid w:val="00ED20B8"/>
    <w:rsid w:val="00ED251A"/>
    <w:rsid w:val="00ED2876"/>
    <w:rsid w:val="00ED2F42"/>
    <w:rsid w:val="00ED3CCD"/>
    <w:rsid w:val="00ED587F"/>
    <w:rsid w:val="00ED76EC"/>
    <w:rsid w:val="00EE0C32"/>
    <w:rsid w:val="00EE242F"/>
    <w:rsid w:val="00EE2FE8"/>
    <w:rsid w:val="00EE30F2"/>
    <w:rsid w:val="00EE3C42"/>
    <w:rsid w:val="00EE4159"/>
    <w:rsid w:val="00EE4A38"/>
    <w:rsid w:val="00EE504A"/>
    <w:rsid w:val="00EE59BF"/>
    <w:rsid w:val="00EE5E96"/>
    <w:rsid w:val="00EE60F9"/>
    <w:rsid w:val="00EE6A5C"/>
    <w:rsid w:val="00EF1553"/>
    <w:rsid w:val="00EF24A6"/>
    <w:rsid w:val="00EF5911"/>
    <w:rsid w:val="00EF6444"/>
    <w:rsid w:val="00EF6A5D"/>
    <w:rsid w:val="00EF7CA5"/>
    <w:rsid w:val="00F003DB"/>
    <w:rsid w:val="00F040C2"/>
    <w:rsid w:val="00F0477E"/>
    <w:rsid w:val="00F047BA"/>
    <w:rsid w:val="00F07F04"/>
    <w:rsid w:val="00F10890"/>
    <w:rsid w:val="00F1118C"/>
    <w:rsid w:val="00F116A9"/>
    <w:rsid w:val="00F11E19"/>
    <w:rsid w:val="00F1270C"/>
    <w:rsid w:val="00F1613D"/>
    <w:rsid w:val="00F16564"/>
    <w:rsid w:val="00F17E06"/>
    <w:rsid w:val="00F17F17"/>
    <w:rsid w:val="00F21059"/>
    <w:rsid w:val="00F23720"/>
    <w:rsid w:val="00F23FEA"/>
    <w:rsid w:val="00F24155"/>
    <w:rsid w:val="00F244F9"/>
    <w:rsid w:val="00F24DDF"/>
    <w:rsid w:val="00F26C2A"/>
    <w:rsid w:val="00F3227C"/>
    <w:rsid w:val="00F330F3"/>
    <w:rsid w:val="00F330F4"/>
    <w:rsid w:val="00F34272"/>
    <w:rsid w:val="00F35E7A"/>
    <w:rsid w:val="00F3730E"/>
    <w:rsid w:val="00F37DF4"/>
    <w:rsid w:val="00F42725"/>
    <w:rsid w:val="00F436E2"/>
    <w:rsid w:val="00F443DC"/>
    <w:rsid w:val="00F46561"/>
    <w:rsid w:val="00F47239"/>
    <w:rsid w:val="00F47DC3"/>
    <w:rsid w:val="00F50672"/>
    <w:rsid w:val="00F50BC6"/>
    <w:rsid w:val="00F50ED9"/>
    <w:rsid w:val="00F53D7B"/>
    <w:rsid w:val="00F5466A"/>
    <w:rsid w:val="00F54BEA"/>
    <w:rsid w:val="00F55EC9"/>
    <w:rsid w:val="00F56D18"/>
    <w:rsid w:val="00F57609"/>
    <w:rsid w:val="00F57925"/>
    <w:rsid w:val="00F57FC0"/>
    <w:rsid w:val="00F627AE"/>
    <w:rsid w:val="00F628B3"/>
    <w:rsid w:val="00F650E7"/>
    <w:rsid w:val="00F66C5B"/>
    <w:rsid w:val="00F67EE1"/>
    <w:rsid w:val="00F738C1"/>
    <w:rsid w:val="00F73B22"/>
    <w:rsid w:val="00F74AF4"/>
    <w:rsid w:val="00F757F9"/>
    <w:rsid w:val="00F763AE"/>
    <w:rsid w:val="00F77C3B"/>
    <w:rsid w:val="00F80A76"/>
    <w:rsid w:val="00F8133E"/>
    <w:rsid w:val="00F81F28"/>
    <w:rsid w:val="00F82A41"/>
    <w:rsid w:val="00F84CB0"/>
    <w:rsid w:val="00F84DA0"/>
    <w:rsid w:val="00F84F6B"/>
    <w:rsid w:val="00F8570D"/>
    <w:rsid w:val="00F86011"/>
    <w:rsid w:val="00F86015"/>
    <w:rsid w:val="00F86908"/>
    <w:rsid w:val="00F876AC"/>
    <w:rsid w:val="00F879CD"/>
    <w:rsid w:val="00F91153"/>
    <w:rsid w:val="00F92BB6"/>
    <w:rsid w:val="00F937C6"/>
    <w:rsid w:val="00F93CF7"/>
    <w:rsid w:val="00F93DC2"/>
    <w:rsid w:val="00F974B7"/>
    <w:rsid w:val="00FA197B"/>
    <w:rsid w:val="00FA29E7"/>
    <w:rsid w:val="00FA2E36"/>
    <w:rsid w:val="00FA323E"/>
    <w:rsid w:val="00FA3333"/>
    <w:rsid w:val="00FA39A7"/>
    <w:rsid w:val="00FA3F84"/>
    <w:rsid w:val="00FA4B32"/>
    <w:rsid w:val="00FA6A14"/>
    <w:rsid w:val="00FA6B41"/>
    <w:rsid w:val="00FA796D"/>
    <w:rsid w:val="00FA7CA2"/>
    <w:rsid w:val="00FB0E28"/>
    <w:rsid w:val="00FB1D3B"/>
    <w:rsid w:val="00FB353F"/>
    <w:rsid w:val="00FB3EF2"/>
    <w:rsid w:val="00FB6D0D"/>
    <w:rsid w:val="00FC02DC"/>
    <w:rsid w:val="00FC1563"/>
    <w:rsid w:val="00FC1C54"/>
    <w:rsid w:val="00FC2706"/>
    <w:rsid w:val="00FC29BD"/>
    <w:rsid w:val="00FC5F2F"/>
    <w:rsid w:val="00FC6087"/>
    <w:rsid w:val="00FD0377"/>
    <w:rsid w:val="00FD0932"/>
    <w:rsid w:val="00FD0CF6"/>
    <w:rsid w:val="00FD1700"/>
    <w:rsid w:val="00FD1FBF"/>
    <w:rsid w:val="00FD2705"/>
    <w:rsid w:val="00FD37C9"/>
    <w:rsid w:val="00FD3816"/>
    <w:rsid w:val="00FD3E61"/>
    <w:rsid w:val="00FD65B1"/>
    <w:rsid w:val="00FD6B9B"/>
    <w:rsid w:val="00FE23E2"/>
    <w:rsid w:val="00FE33BF"/>
    <w:rsid w:val="00FE3A00"/>
    <w:rsid w:val="00FE46F3"/>
    <w:rsid w:val="00FE4841"/>
    <w:rsid w:val="00FE4DF3"/>
    <w:rsid w:val="00FE5661"/>
    <w:rsid w:val="00FE6A5A"/>
    <w:rsid w:val="00FE7A28"/>
    <w:rsid w:val="00FE7A8F"/>
    <w:rsid w:val="00FF0131"/>
    <w:rsid w:val="00FF1D31"/>
    <w:rsid w:val="00FF30BF"/>
    <w:rsid w:val="00FF3C2A"/>
    <w:rsid w:val="00FF53B9"/>
    <w:rsid w:val="00FF7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1BBBB25"/>
  <w15:docId w15:val="{943FA48F-923F-4F7C-9F84-F89783CD5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B2B4D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sid w:val="00F57925"/>
    <w:rPr>
      <w:color w:val="800080"/>
      <w:u w:val="single"/>
    </w:rPr>
  </w:style>
  <w:style w:type="character" w:styleId="a4">
    <w:name w:val="Hyperlink"/>
    <w:rsid w:val="00C87E7C"/>
    <w:rPr>
      <w:color w:val="0000FF"/>
      <w:u w:val="single"/>
      <w:lang w:bidi="th-TH"/>
    </w:rPr>
  </w:style>
  <w:style w:type="paragraph" w:styleId="a5">
    <w:name w:val="header"/>
    <w:basedOn w:val="a"/>
    <w:rsid w:val="00D662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6626B"/>
  </w:style>
  <w:style w:type="paragraph" w:styleId="a7">
    <w:name w:val="footer"/>
    <w:basedOn w:val="a"/>
    <w:rsid w:val="00D6626B"/>
    <w:pPr>
      <w:tabs>
        <w:tab w:val="center" w:pos="4153"/>
        <w:tab w:val="right" w:pos="8306"/>
      </w:tabs>
    </w:pPr>
  </w:style>
  <w:style w:type="paragraph" w:styleId="a8">
    <w:name w:val="Title"/>
    <w:basedOn w:val="a"/>
    <w:link w:val="a9"/>
    <w:qFormat/>
    <w:rsid w:val="006A4033"/>
    <w:pPr>
      <w:widowControl w:val="0"/>
      <w:jc w:val="center"/>
    </w:pPr>
    <w:rPr>
      <w:rFonts w:ascii="DilleniaUPC" w:hAnsi="DilleniaUPC" w:cs="DilleniaUPC"/>
      <w:b/>
      <w:bCs/>
      <w:sz w:val="34"/>
      <w:szCs w:val="34"/>
    </w:rPr>
  </w:style>
  <w:style w:type="paragraph" w:styleId="aa">
    <w:name w:val="Balloon Text"/>
    <w:basedOn w:val="a"/>
    <w:link w:val="ab"/>
    <w:rsid w:val="00E904B3"/>
    <w:rPr>
      <w:rFonts w:ascii="Tahoma" w:hAnsi="Tahoma"/>
      <w:sz w:val="16"/>
      <w:szCs w:val="20"/>
    </w:rPr>
  </w:style>
  <w:style w:type="character" w:customStyle="1" w:styleId="ab">
    <w:name w:val="ข้อความบอลลูน อักขระ"/>
    <w:link w:val="aa"/>
    <w:rsid w:val="00E904B3"/>
    <w:rPr>
      <w:rFonts w:ascii="Tahoma" w:hAnsi="Tahoma"/>
      <w:sz w:val="16"/>
    </w:rPr>
  </w:style>
  <w:style w:type="character" w:customStyle="1" w:styleId="a9">
    <w:name w:val="ชื่อเรื่อง อักขระ"/>
    <w:link w:val="a8"/>
    <w:rsid w:val="00D47867"/>
    <w:rPr>
      <w:rFonts w:ascii="DilleniaUPC" w:hAnsi="DilleniaUPC" w:cs="DilleniaUPC"/>
      <w:b/>
      <w:bCs/>
      <w:sz w:val="34"/>
      <w:szCs w:val="34"/>
    </w:rPr>
  </w:style>
  <w:style w:type="table" w:styleId="ac">
    <w:name w:val="Table Grid"/>
    <w:basedOn w:val="a1"/>
    <w:rsid w:val="001A51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106B6D"/>
    <w:pPr>
      <w:ind w:left="720"/>
      <w:contextualSpacing/>
    </w:pPr>
  </w:style>
  <w:style w:type="paragraph" w:styleId="ae">
    <w:name w:val="Normal (Web)"/>
    <w:basedOn w:val="a"/>
    <w:uiPriority w:val="99"/>
    <w:semiHidden/>
    <w:unhideWhenUsed/>
    <w:rsid w:val="00B54E8B"/>
    <w:pPr>
      <w:spacing w:before="100" w:beforeAutospacing="1" w:after="100" w:afterAutospacing="1"/>
    </w:pPr>
    <w:rPr>
      <w:rFonts w:eastAsiaTheme="minorEastAsia" w:cs="Times New Roman"/>
      <w:szCs w:val="24"/>
    </w:rPr>
  </w:style>
  <w:style w:type="paragraph" w:styleId="af">
    <w:name w:val="caption"/>
    <w:basedOn w:val="a"/>
    <w:next w:val="a"/>
    <w:semiHidden/>
    <w:unhideWhenUsed/>
    <w:qFormat/>
    <w:rsid w:val="00C159D0"/>
    <w:rPr>
      <w:rFonts w:ascii="Cordia New" w:eastAsia="Cordia New" w:hAnsi="Cordia New"/>
      <w:b/>
      <w:bCs/>
      <w:sz w:val="32"/>
      <w:szCs w:val="32"/>
      <w:lang w:eastAsia="zh-CN"/>
    </w:rPr>
  </w:style>
  <w:style w:type="paragraph" w:styleId="2">
    <w:name w:val="Body Text 2"/>
    <w:basedOn w:val="a"/>
    <w:link w:val="20"/>
    <w:uiPriority w:val="99"/>
    <w:semiHidden/>
    <w:unhideWhenUsed/>
    <w:rsid w:val="00C159D0"/>
    <w:pPr>
      <w:spacing w:after="120" w:line="480" w:lineRule="auto"/>
    </w:pPr>
  </w:style>
  <w:style w:type="character" w:customStyle="1" w:styleId="20">
    <w:name w:val="เนื้อความ 2 อักขระ"/>
    <w:basedOn w:val="a0"/>
    <w:link w:val="2"/>
    <w:uiPriority w:val="99"/>
    <w:semiHidden/>
    <w:rsid w:val="00C159D0"/>
    <w:rPr>
      <w:sz w:val="24"/>
      <w:szCs w:val="28"/>
    </w:rPr>
  </w:style>
  <w:style w:type="character" w:styleId="af0">
    <w:name w:val="Unresolved Mention"/>
    <w:basedOn w:val="a0"/>
    <w:uiPriority w:val="99"/>
    <w:semiHidden/>
    <w:unhideWhenUsed/>
    <w:rsid w:val="001374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7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araban@dla.go.th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hyperlink" Target="https://bit.ly/3Up6x8m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1.&#3648;&#3592;&#3625;&#3654;&#3654;&#3654;%20new%20(&#3613;.&#3610;&#3627;.)\&#3611;&#3619;&#3632;&#3594;&#3640;&#3617;&#3594;&#3637;&#3657;&#3649;&#3592;&#3591;%20Core%20Team%20&#3611;&#3637;%2055\&#3627;&#3609;&#3633;&#3591;&#3626;&#3639;&#3629;&#3605;&#3633;&#3659;&#3623;&#3648;&#3588;&#3619;&#3639;&#3656;&#3629;&#3591;&#3610;&#3636;&#3609;&#3627;&#3634;&#3618;.dot" TargetMode="Externa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12FCB-36C1-40E7-A274-BA6F612B6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หนังสือตั๋วเครื่องบินหาย</Template>
  <TotalTime>1</TotalTime>
  <Pages>2</Pages>
  <Words>644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SPM</Company>
  <LinksUpToDate>false</LinksUpToDate>
  <CharactersWithSpaces>4313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DLA-PC</cp:lastModifiedBy>
  <cp:revision>2</cp:revision>
  <cp:lastPrinted>2023-04-12T06:37:00Z</cp:lastPrinted>
  <dcterms:created xsi:type="dcterms:W3CDTF">2023-04-12T08:23:00Z</dcterms:created>
  <dcterms:modified xsi:type="dcterms:W3CDTF">2023-04-12T08:23:00Z</dcterms:modified>
</cp:coreProperties>
</file>