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A9D3" w14:textId="1C750F08" w:rsidR="009B4766" w:rsidRDefault="009B4766" w:rsidP="00E02CCF">
      <w:pPr>
        <w:rPr>
          <w:rFonts w:ascii="TH SarabunIT๙" w:hAnsi="TH SarabunIT๙" w:cs="TH SarabunIT๙" w:hint="cs"/>
          <w:cs/>
        </w:rPr>
      </w:pPr>
    </w:p>
    <w:p w14:paraId="1E2DAB5E" w14:textId="77777777" w:rsidR="009B4766" w:rsidRDefault="009B4766" w:rsidP="00E02CCF">
      <w:pPr>
        <w:rPr>
          <w:rFonts w:ascii="TH SarabunIT๙" w:hAnsi="TH SarabunIT๙" w:cs="TH SarabunIT๙"/>
        </w:rPr>
      </w:pPr>
    </w:p>
    <w:p w14:paraId="7BC42BC2" w14:textId="77777777" w:rsidR="009B4766" w:rsidRDefault="009B4766" w:rsidP="00E02CCF">
      <w:pPr>
        <w:rPr>
          <w:rFonts w:ascii="TH SarabunIT๙" w:hAnsi="TH SarabunIT๙" w:cs="TH SarabunIT๙"/>
        </w:rPr>
      </w:pPr>
    </w:p>
    <w:p w14:paraId="5466A5C2" w14:textId="75C4036C" w:rsidR="00E950D8" w:rsidRPr="00A22212" w:rsidRDefault="0095487F" w:rsidP="00E02CC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7C8B827E" wp14:editId="0F1A0C78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A22212">
        <w:rPr>
          <w:rFonts w:ascii="TH SarabunIT๙" w:hAnsi="TH SarabunIT๙" w:cs="TH SarabunIT๙"/>
          <w:cs/>
        </w:rPr>
        <w:t xml:space="preserve">ที่ </w:t>
      </w:r>
      <w:r w:rsidR="00A22212">
        <w:rPr>
          <w:rFonts w:ascii="TH SarabunIT๙" w:hAnsi="TH SarabunIT๙" w:cs="TH SarabunIT๙" w:hint="cs"/>
          <w:cs/>
        </w:rPr>
        <w:t>มท</w:t>
      </w:r>
      <w:r w:rsidR="00E950D8" w:rsidRPr="00A22212">
        <w:rPr>
          <w:rFonts w:ascii="TH SarabunIT๙" w:hAnsi="TH SarabunIT๙" w:cs="TH SarabunIT๙"/>
          <w:cs/>
        </w:rPr>
        <w:t xml:space="preserve"> </w:t>
      </w:r>
      <w:r w:rsidR="007024B3" w:rsidRPr="00A22212">
        <w:rPr>
          <w:rFonts w:ascii="TH SarabunIT๙" w:hAnsi="TH SarabunIT๙" w:cs="TH SarabunIT๙"/>
          <w:cs/>
        </w:rPr>
        <w:t>๐</w:t>
      </w:r>
      <w:r w:rsidR="00A22212">
        <w:rPr>
          <w:rFonts w:ascii="TH SarabunIT๙" w:hAnsi="TH SarabunIT๙" w:cs="TH SarabunIT๙" w:hint="cs"/>
          <w:cs/>
        </w:rPr>
        <w:t>810.7/ว</w:t>
      </w:r>
      <w:r w:rsidR="00E950D8" w:rsidRPr="00A22212">
        <w:rPr>
          <w:rFonts w:ascii="TH SarabunIT๙" w:hAnsi="TH SarabunIT๙" w:cs="TH SarabunIT๙"/>
        </w:rPr>
        <w:tab/>
      </w:r>
      <w:r w:rsidR="00E950D8" w:rsidRPr="00A22212">
        <w:rPr>
          <w:rFonts w:ascii="TH SarabunIT๙" w:hAnsi="TH SarabunIT๙" w:cs="TH SarabunIT๙"/>
        </w:rPr>
        <w:tab/>
      </w:r>
      <w:r w:rsidR="00E950D8" w:rsidRPr="00A2221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          </w:t>
      </w:r>
      <w:r w:rsidR="00A2221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00F1DA79" w14:textId="77777777" w:rsidR="00E950D8" w:rsidRPr="00A22212" w:rsidRDefault="00E950D8" w:rsidP="00E02CCF">
      <w:pPr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="00D10747" w:rsidRPr="00A22212">
        <w:rPr>
          <w:rFonts w:ascii="TH SarabunIT๙" w:hAnsi="TH SarabunIT๙" w:cs="TH SarabunIT๙"/>
        </w:rPr>
        <w:tab/>
      </w:r>
      <w:r w:rsidR="00D10747" w:rsidRP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  <w:cs/>
        </w:rPr>
        <w:t xml:space="preserve">       </w:t>
      </w:r>
      <w:r w:rsidR="00A22212">
        <w:rPr>
          <w:rFonts w:ascii="TH SarabunIT๙" w:hAnsi="TH SarabunIT๙" w:cs="TH SarabunIT๙" w:hint="cs"/>
          <w:cs/>
        </w:rPr>
        <w:t>ถนนนครราชสีมา เขตดุสิต กทม. 10300</w:t>
      </w:r>
    </w:p>
    <w:p w14:paraId="59570303" w14:textId="7E71C102" w:rsidR="00D30D15" w:rsidRPr="00A22212" w:rsidRDefault="00D30D15" w:rsidP="00E02CCF">
      <w:pPr>
        <w:spacing w:before="120"/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="00AE1009" w:rsidRPr="00020961">
        <w:rPr>
          <w:rFonts w:ascii="TH SarabunIT๙" w:hAnsi="TH SarabunIT๙" w:cs="TH SarabunIT๙"/>
          <w:color w:val="FFFFFF" w:themeColor="background1"/>
          <w:cs/>
        </w:rPr>
        <w:t xml:space="preserve">(วัน  </w:t>
      </w:r>
      <w:r w:rsidR="0095487F" w:rsidRPr="00020961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C76D2F">
        <w:rPr>
          <w:rFonts w:ascii="TH SarabunIT๙" w:hAnsi="TH SarabunIT๙" w:cs="TH SarabunIT๙" w:hint="cs"/>
          <w:cs/>
        </w:rPr>
        <w:t>เมษายน</w:t>
      </w:r>
      <w:r w:rsidR="00AE1009" w:rsidRPr="00DF0EEE">
        <w:rPr>
          <w:rFonts w:ascii="TH SarabunIT๙" w:hAnsi="TH SarabunIT๙" w:cs="TH SarabunIT๙"/>
          <w:cs/>
        </w:rPr>
        <w:t xml:space="preserve">  </w:t>
      </w:r>
      <w:r w:rsidR="0095487F">
        <w:rPr>
          <w:rFonts w:ascii="TH SarabunIT๙" w:hAnsi="TH SarabunIT๙" w:cs="TH SarabunIT๙" w:hint="cs"/>
          <w:cs/>
        </w:rPr>
        <w:t>256</w:t>
      </w:r>
      <w:r w:rsidR="00C76D2F">
        <w:rPr>
          <w:rFonts w:ascii="TH SarabunIT๙" w:hAnsi="TH SarabunIT๙" w:cs="TH SarabunIT๙" w:hint="cs"/>
          <w:cs/>
        </w:rPr>
        <w:t>6</w:t>
      </w:r>
      <w:r w:rsidR="0027208D">
        <w:rPr>
          <w:rFonts w:ascii="TH SarabunIT๙" w:hAnsi="TH SarabunIT๙" w:cs="TH SarabunIT๙" w:hint="cs"/>
          <w:cs/>
        </w:rPr>
        <w:t xml:space="preserve"> </w:t>
      </w:r>
    </w:p>
    <w:p w14:paraId="7A1B66A0" w14:textId="2476B369" w:rsidR="002C027C" w:rsidRPr="002C027C" w:rsidRDefault="005E6D78" w:rsidP="002C027C">
      <w:pPr>
        <w:spacing w:before="120"/>
        <w:jc w:val="thaiDistribute"/>
        <w:rPr>
          <w:rFonts w:ascii="TH SarabunIT๙" w:hAnsi="TH SarabunIT๙" w:cs="TH SarabunIT๙"/>
          <w:spacing w:val="-6"/>
        </w:rPr>
      </w:pPr>
      <w:r w:rsidRPr="00035C0D">
        <w:rPr>
          <w:rFonts w:ascii="TH SarabunIT๙" w:hAnsi="TH SarabunIT๙" w:cs="TH SarabunIT๙"/>
          <w:cs/>
        </w:rPr>
        <w:t>เรื่อง</w:t>
      </w:r>
      <w:r w:rsidR="002C027C">
        <w:rPr>
          <w:rFonts w:ascii="TH SarabunIT๙" w:hAnsi="TH SarabunIT๙" w:cs="TH SarabunIT๙" w:hint="cs"/>
          <w:cs/>
        </w:rPr>
        <w:t xml:space="preserve">  </w:t>
      </w:r>
      <w:r w:rsidR="00FA7EAF" w:rsidRPr="00020961">
        <w:rPr>
          <w:rFonts w:ascii="TH SarabunIT๙" w:hAnsi="TH SarabunIT๙" w:cs="TH SarabunIT๙" w:hint="cs"/>
          <w:cs/>
        </w:rPr>
        <w:t>การอบร</w:t>
      </w:r>
      <w:r w:rsidR="00FA7EAF">
        <w:rPr>
          <w:rFonts w:ascii="TH SarabunIT๙" w:hAnsi="TH SarabunIT๙" w:cs="TH SarabunIT๙" w:hint="cs"/>
          <w:cs/>
        </w:rPr>
        <w:t>ม</w:t>
      </w:r>
      <w:r w:rsidR="00FA7EAF" w:rsidRPr="00020961">
        <w:rPr>
          <w:rFonts w:ascii="TH SarabunIT๙" w:hAnsi="TH SarabunIT๙" w:cs="TH SarabunIT๙" w:hint="cs"/>
          <w:cs/>
        </w:rPr>
        <w:t xml:space="preserve">การประเมินประสิทธิภาพขององค์กรปกครองส่วนท้องถิ่น </w:t>
      </w:r>
      <w:r w:rsidR="00FA7EAF" w:rsidRPr="002C027C">
        <w:rPr>
          <w:rFonts w:ascii="TH SarabunIT๙" w:hAnsi="TH SarabunIT๙" w:cs="TH SarabunIT๙" w:hint="cs"/>
          <w:spacing w:val="-2"/>
          <w:cs/>
        </w:rPr>
        <w:t>ผ่านสื่ออิเล็กทรอนิกส์</w:t>
      </w:r>
    </w:p>
    <w:p w14:paraId="083CF9F2" w14:textId="77777777" w:rsidR="00D30D15" w:rsidRPr="00A22212" w:rsidRDefault="00D30D15" w:rsidP="002C027C">
      <w:pPr>
        <w:spacing w:before="120"/>
        <w:jc w:val="thaiDistribute"/>
        <w:rPr>
          <w:rFonts w:ascii="TH SarabunIT๙" w:hAnsi="TH SarabunIT๙" w:cs="TH SarabunIT๙"/>
          <w:cs/>
        </w:rPr>
      </w:pPr>
      <w:r w:rsidRPr="00A22212">
        <w:rPr>
          <w:rFonts w:ascii="TH SarabunIT๙" w:hAnsi="TH SarabunIT๙" w:cs="TH SarabunIT๙"/>
          <w:cs/>
        </w:rPr>
        <w:t>เรียน</w:t>
      </w:r>
      <w:r w:rsidR="00F225B4" w:rsidRPr="00A22212">
        <w:rPr>
          <w:rFonts w:ascii="TH SarabunIT๙" w:hAnsi="TH SarabunIT๙" w:cs="TH SarabunIT๙"/>
          <w:cs/>
        </w:rPr>
        <w:t xml:space="preserve">  </w:t>
      </w:r>
      <w:r w:rsidR="00D75E1A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264D6918" w14:textId="2144AA00" w:rsidR="003E3700" w:rsidRPr="00861063" w:rsidRDefault="00D91F38" w:rsidP="00861063">
      <w:pPr>
        <w:tabs>
          <w:tab w:val="left" w:pos="1276"/>
          <w:tab w:val="left" w:pos="7797"/>
        </w:tabs>
        <w:spacing w:before="1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AC263C">
        <w:rPr>
          <w:rFonts w:ascii="TH SarabunIT๙" w:hAnsi="TH SarabunIT๙" w:cs="TH SarabunIT๙" w:hint="cs"/>
          <w:cs/>
        </w:rPr>
        <w:t xml:space="preserve">  </w:t>
      </w:r>
      <w:r w:rsidR="00E40245">
        <w:rPr>
          <w:rFonts w:ascii="TH SarabunIT๙" w:hAnsi="TH SarabunIT๙" w:cs="TH SarabunIT๙" w:hint="cs"/>
          <w:cs/>
        </w:rPr>
        <w:t>1. แบบรายงานการแต่งตั้งทีมประเมินฯ</w:t>
      </w:r>
      <w:r w:rsidR="00E40245">
        <w:rPr>
          <w:rFonts w:ascii="TH SarabunIT๙" w:hAnsi="TH SarabunIT๙" w:cs="TH SarabunIT๙" w:hint="cs"/>
          <w:cs/>
        </w:rPr>
        <w:tab/>
      </w:r>
      <w:r w:rsidR="00E40245" w:rsidRPr="00C17DE0">
        <w:rPr>
          <w:rFonts w:ascii="TH SarabunIT๙" w:hAnsi="TH SarabunIT๙" w:cs="TH SarabunIT๙" w:hint="cs"/>
          <w:spacing w:val="-4"/>
          <w:cs/>
        </w:rPr>
        <w:t>จำนวน 1 ฉบับ</w:t>
      </w:r>
    </w:p>
    <w:p w14:paraId="70264833" w14:textId="6FF75E3D" w:rsidR="002246B1" w:rsidRPr="00E40245" w:rsidRDefault="00C17DE0" w:rsidP="00AC70FA">
      <w:pPr>
        <w:tabs>
          <w:tab w:val="left" w:pos="7797"/>
        </w:tabs>
        <w:rPr>
          <w:rFonts w:ascii="TH SarabunIT๙" w:hAnsi="TH SarabunIT๙" w:cs="TH SarabunIT๙"/>
          <w:cs/>
        </w:rPr>
      </w:pPr>
      <w:r w:rsidRPr="00304998">
        <w:rPr>
          <w:rFonts w:ascii="TH SarabunIT๙" w:hAnsi="TH SarabunIT๙" w:cs="TH SarabunIT๙" w:hint="cs"/>
          <w:color w:val="FFFFFF" w:themeColor="background1"/>
          <w:cs/>
        </w:rPr>
        <w:t xml:space="preserve">สิ่งที่ส่งมาด้วย  </w:t>
      </w:r>
      <w:r w:rsidR="00861063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="002246B1">
        <w:rPr>
          <w:rFonts w:ascii="TH SarabunIT๙" w:hAnsi="TH SarabunIT๙" w:cs="TH SarabunIT๙" w:hint="cs"/>
          <w:cs/>
        </w:rPr>
        <w:t>แบบตอบรับเข้าร่วมการอบรม</w:t>
      </w:r>
      <w:r w:rsidR="002246B1">
        <w:rPr>
          <w:rFonts w:ascii="TH SarabunIT๙" w:hAnsi="TH SarabunIT๙" w:cs="TH SarabunIT๙" w:hint="cs"/>
          <w:cs/>
        </w:rPr>
        <w:tab/>
      </w:r>
      <w:r w:rsidR="002246B1" w:rsidRPr="00C17DE0">
        <w:rPr>
          <w:rFonts w:ascii="TH SarabunIT๙" w:hAnsi="TH SarabunIT๙" w:cs="TH SarabunIT๙" w:hint="cs"/>
          <w:spacing w:val="-4"/>
          <w:cs/>
        </w:rPr>
        <w:t>จำนวน 1 ฉบับ</w:t>
      </w:r>
    </w:p>
    <w:p w14:paraId="6C29741E" w14:textId="68D98CE8" w:rsidR="00E40245" w:rsidRDefault="00861063" w:rsidP="00E308C3">
      <w:pPr>
        <w:tabs>
          <w:tab w:val="left" w:pos="7797"/>
        </w:tabs>
        <w:ind w:left="1276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>3</w:t>
      </w:r>
      <w:r w:rsidR="00005EDB">
        <w:rPr>
          <w:rFonts w:ascii="TH SarabunIT๙" w:hAnsi="TH SarabunIT๙" w:cs="TH SarabunIT๙" w:hint="cs"/>
          <w:cs/>
        </w:rPr>
        <w:t xml:space="preserve">. </w:t>
      </w:r>
      <w:r w:rsidR="00157EC3">
        <w:rPr>
          <w:rFonts w:ascii="TH SarabunIT๙" w:hAnsi="TH SarabunIT๙" w:cs="TH SarabunIT๙"/>
        </w:rPr>
        <w:t xml:space="preserve">QR Code </w:t>
      </w:r>
      <w:r>
        <w:rPr>
          <w:rFonts w:ascii="TH SarabunIT๙" w:hAnsi="TH SarabunIT๙" w:cs="TH SarabunIT๙" w:hint="cs"/>
          <w:cs/>
        </w:rPr>
        <w:t>กำหนดการและ</w:t>
      </w:r>
      <w:r w:rsidR="00157EC3">
        <w:rPr>
          <w:rFonts w:ascii="TH SarabunIT๙" w:hAnsi="TH SarabunIT๙" w:cs="TH SarabunIT๙" w:hint="cs"/>
          <w:cs/>
        </w:rPr>
        <w:t>เอกสารประกอบการอบรม</w:t>
      </w:r>
      <w:r w:rsidR="00594139">
        <w:rPr>
          <w:rFonts w:ascii="TH SarabunIT๙" w:hAnsi="TH SarabunIT๙" w:cs="TH SarabunIT๙" w:hint="cs"/>
          <w:cs/>
        </w:rPr>
        <w:tab/>
      </w:r>
      <w:r w:rsidR="00AC70FA" w:rsidRPr="00C17DE0">
        <w:rPr>
          <w:rFonts w:ascii="TH SarabunIT๙" w:hAnsi="TH SarabunIT๙" w:cs="TH SarabunIT๙" w:hint="cs"/>
          <w:spacing w:val="-4"/>
          <w:cs/>
        </w:rPr>
        <w:t>จำนวน 1 ฉบับ</w:t>
      </w:r>
    </w:p>
    <w:p w14:paraId="507C95DE" w14:textId="750E1E39" w:rsidR="009D0F2C" w:rsidRPr="00EC7129" w:rsidRDefault="00C1515B" w:rsidP="00861063">
      <w:pPr>
        <w:spacing w:before="120" w:line="216" w:lineRule="auto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ด้วย</w:t>
      </w:r>
      <w:r w:rsidR="009D0F2C">
        <w:rPr>
          <w:rFonts w:ascii="TH SarabunIT๙" w:hAnsi="TH SarabunIT๙" w:cs="TH SarabunIT๙" w:hint="cs"/>
          <w:cs/>
        </w:rPr>
        <w:t>กรมส่งเสริมการปกครองท้องถิ่นได</w:t>
      </w:r>
      <w:r w:rsidR="0018438C">
        <w:rPr>
          <w:rFonts w:ascii="TH SarabunIT๙" w:hAnsi="TH SarabunIT๙" w:cs="TH SarabunIT๙" w:hint="cs"/>
          <w:cs/>
        </w:rPr>
        <w:t>้กำหนดจัด</w:t>
      </w:r>
      <w:r w:rsidR="00C76D2F" w:rsidRPr="00020961">
        <w:rPr>
          <w:rFonts w:ascii="TH SarabunIT๙" w:hAnsi="TH SarabunIT๙" w:cs="TH SarabunIT๙" w:hint="cs"/>
          <w:cs/>
        </w:rPr>
        <w:t>การอบร</w:t>
      </w:r>
      <w:r w:rsidR="00C76D2F">
        <w:rPr>
          <w:rFonts w:ascii="TH SarabunIT๙" w:hAnsi="TH SarabunIT๙" w:cs="TH SarabunIT๙" w:hint="cs"/>
          <w:cs/>
        </w:rPr>
        <w:t>ม</w:t>
      </w:r>
      <w:r w:rsidR="00C76D2F" w:rsidRPr="00020961">
        <w:rPr>
          <w:rFonts w:ascii="TH SarabunIT๙" w:hAnsi="TH SarabunIT๙" w:cs="TH SarabunIT๙" w:hint="cs"/>
          <w:cs/>
        </w:rPr>
        <w:t>การประเมินประสิทธิภาพ</w:t>
      </w:r>
      <w:r w:rsidR="009B4766">
        <w:rPr>
          <w:rFonts w:ascii="TH SarabunIT๙" w:hAnsi="TH SarabunIT๙" w:cs="TH SarabunIT๙"/>
          <w:cs/>
        </w:rPr>
        <w:br/>
      </w:r>
      <w:r w:rsidR="00C76D2F" w:rsidRPr="00020961">
        <w:rPr>
          <w:rFonts w:ascii="TH SarabunIT๙" w:hAnsi="TH SarabunIT๙" w:cs="TH SarabunIT๙" w:hint="cs"/>
          <w:cs/>
        </w:rPr>
        <w:t>ของ</w:t>
      </w:r>
      <w:r w:rsidR="00C76D2F" w:rsidRPr="000F47E6"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 ผ่านสื่ออิเล็กทรอนิกส์</w:t>
      </w:r>
      <w:r w:rsidR="00A949C7">
        <w:rPr>
          <w:rFonts w:ascii="TH SarabunIT๙" w:hAnsi="TH SarabunIT๙" w:cs="TH SarabunIT๙" w:hint="cs"/>
          <w:spacing w:val="-2"/>
          <w:cs/>
        </w:rPr>
        <w:t xml:space="preserve"> </w:t>
      </w:r>
      <w:r w:rsidR="00C53BBA" w:rsidRPr="00E36817">
        <w:rPr>
          <w:rFonts w:ascii="TH SarabunIT๙" w:hAnsi="TH SarabunIT๙" w:cs="TH SarabunIT๙" w:hint="cs"/>
          <w:spacing w:val="-2"/>
          <w:cs/>
        </w:rPr>
        <w:t xml:space="preserve">ระบบ </w:t>
      </w:r>
      <w:r w:rsidR="00C53BBA" w:rsidRPr="00E36817">
        <w:rPr>
          <w:rFonts w:ascii="TH SarabunIT๙" w:hAnsi="TH SarabunIT๙" w:cs="TH SarabunIT๙"/>
          <w:spacing w:val="-2"/>
        </w:rPr>
        <w:t xml:space="preserve">Webex </w:t>
      </w:r>
      <w:r w:rsidR="00C53BBA" w:rsidRPr="00E36817">
        <w:rPr>
          <w:rFonts w:ascii="TH SarabunIT๙" w:hAnsi="TH SarabunIT๙" w:cs="TH SarabunIT๙" w:hint="cs"/>
          <w:spacing w:val="-2"/>
          <w:cs/>
        </w:rPr>
        <w:t>แบ</w:t>
      </w:r>
      <w:r w:rsidR="00FA7EAF">
        <w:rPr>
          <w:rFonts w:ascii="TH SarabunIT๙" w:hAnsi="TH SarabunIT๙" w:cs="TH SarabunIT๙" w:hint="cs"/>
          <w:spacing w:val="-2"/>
          <w:cs/>
        </w:rPr>
        <w:t xml:space="preserve">บ </w:t>
      </w:r>
      <w:r w:rsidR="00C53BBA" w:rsidRPr="00E36817">
        <w:rPr>
          <w:rFonts w:ascii="TH SarabunIT๙" w:hAnsi="TH SarabunIT๙" w:cs="TH SarabunIT๙"/>
          <w:spacing w:val="-2"/>
        </w:rPr>
        <w:t>Cloud Meeting</w:t>
      </w:r>
      <w:r w:rsidR="00C53BBA" w:rsidRPr="00E36817">
        <w:rPr>
          <w:rFonts w:ascii="TH SarabunIT๙" w:hAnsi="TH SarabunIT๙" w:cs="TH SarabunIT๙"/>
          <w:spacing w:val="-6"/>
          <w:cs/>
        </w:rPr>
        <w:t xml:space="preserve"> </w:t>
      </w:r>
      <w:r w:rsidR="00DE7688" w:rsidRPr="00EC7129">
        <w:rPr>
          <w:rFonts w:ascii="TH SarabunIT๙" w:hAnsi="TH SarabunIT๙" w:cs="TH SarabunIT๙" w:hint="cs"/>
          <w:cs/>
        </w:rPr>
        <w:t xml:space="preserve">ระหว่างวันที่ </w:t>
      </w:r>
      <w:r w:rsidR="009B4766">
        <w:rPr>
          <w:rFonts w:ascii="TH SarabunIT๙" w:hAnsi="TH SarabunIT๙" w:cs="TH SarabunIT๙"/>
          <w:cs/>
        </w:rPr>
        <w:br/>
      </w:r>
      <w:r w:rsidR="00C76D2F">
        <w:rPr>
          <w:rFonts w:ascii="TH SarabunIT๙" w:hAnsi="TH SarabunIT๙" w:cs="TH SarabunIT๙" w:hint="cs"/>
          <w:cs/>
        </w:rPr>
        <w:t>27</w:t>
      </w:r>
      <w:r w:rsidR="00DE7688" w:rsidRPr="00EC7129">
        <w:rPr>
          <w:rFonts w:ascii="TH SarabunIT๙" w:hAnsi="TH SarabunIT๙" w:cs="TH SarabunIT๙" w:hint="cs"/>
          <w:cs/>
        </w:rPr>
        <w:t xml:space="preserve"> - </w:t>
      </w:r>
      <w:r w:rsidR="00C76D2F">
        <w:rPr>
          <w:rFonts w:ascii="TH SarabunIT๙" w:hAnsi="TH SarabunIT๙" w:cs="TH SarabunIT๙" w:hint="cs"/>
          <w:cs/>
        </w:rPr>
        <w:t>28</w:t>
      </w:r>
      <w:r w:rsidR="00DE7688" w:rsidRPr="00EC7129">
        <w:rPr>
          <w:rFonts w:ascii="TH SarabunIT๙" w:hAnsi="TH SarabunIT๙" w:cs="TH SarabunIT๙" w:hint="cs"/>
          <w:cs/>
        </w:rPr>
        <w:t xml:space="preserve"> </w:t>
      </w:r>
      <w:r w:rsidR="00C76D2F">
        <w:rPr>
          <w:rFonts w:ascii="TH SarabunIT๙" w:hAnsi="TH SarabunIT๙" w:cs="TH SarabunIT๙" w:hint="cs"/>
          <w:cs/>
        </w:rPr>
        <w:t>เมษายน</w:t>
      </w:r>
      <w:r w:rsidR="00DE7688" w:rsidRPr="00EC7129">
        <w:rPr>
          <w:rFonts w:ascii="TH SarabunIT๙" w:hAnsi="TH SarabunIT๙" w:cs="TH SarabunIT๙" w:hint="cs"/>
          <w:cs/>
        </w:rPr>
        <w:t xml:space="preserve"> 256</w:t>
      </w:r>
      <w:r w:rsidR="00C76D2F">
        <w:rPr>
          <w:rFonts w:ascii="TH SarabunIT๙" w:hAnsi="TH SarabunIT๙" w:cs="TH SarabunIT๙" w:hint="cs"/>
          <w:cs/>
        </w:rPr>
        <w:t>6</w:t>
      </w:r>
      <w:r w:rsidR="00DE7688" w:rsidRPr="00EC7129">
        <w:rPr>
          <w:rFonts w:ascii="TH SarabunIT๙" w:hAnsi="TH SarabunIT๙" w:cs="TH SarabunIT๙" w:hint="cs"/>
          <w:cs/>
        </w:rPr>
        <w:t xml:space="preserve"> </w:t>
      </w:r>
      <w:r w:rsidR="009B4766">
        <w:rPr>
          <w:rFonts w:ascii="TH SarabunIT๙" w:hAnsi="TH SarabunIT๙" w:cs="TH SarabunIT๙" w:hint="cs"/>
          <w:cs/>
        </w:rPr>
        <w:t xml:space="preserve">เวลา 09.00 </w:t>
      </w:r>
      <w:r w:rsidR="009B4766">
        <w:rPr>
          <w:rFonts w:ascii="TH SarabunIT๙" w:hAnsi="TH SarabunIT๙" w:cs="TH SarabunIT๙"/>
          <w:cs/>
        </w:rPr>
        <w:t>–</w:t>
      </w:r>
      <w:r w:rsidR="009B4766">
        <w:rPr>
          <w:rFonts w:ascii="TH SarabunIT๙" w:hAnsi="TH SarabunIT๙" w:cs="TH SarabunIT๙" w:hint="cs"/>
          <w:cs/>
        </w:rPr>
        <w:t xml:space="preserve"> 17.00 น. </w:t>
      </w:r>
      <w:r w:rsidR="009D0F2C" w:rsidRPr="00EC7129">
        <w:rPr>
          <w:rFonts w:ascii="TH SarabunIT๙" w:hAnsi="TH SarabunIT๙" w:cs="TH SarabunIT๙" w:hint="cs"/>
          <w:cs/>
        </w:rPr>
        <w:t>เพื่อ</w:t>
      </w:r>
      <w:r w:rsidR="009B4766">
        <w:rPr>
          <w:rFonts w:ascii="TH SarabunIT๙" w:hAnsi="TH SarabunIT๙" w:cs="TH SarabunIT๙" w:hint="cs"/>
          <w:cs/>
        </w:rPr>
        <w:t>ชี้แจงแนวทางการประเมินประสิทธิภาพขององค์กรปกครองส่วนท้องถิ่น</w:t>
      </w:r>
      <w:r w:rsidR="00861063">
        <w:rPr>
          <w:rFonts w:ascii="TH SarabunIT๙" w:hAnsi="TH SarabunIT๙" w:cs="TH SarabunIT๙" w:hint="cs"/>
          <w:cs/>
        </w:rPr>
        <w:t xml:space="preserve"> ประจำปี 2566 </w:t>
      </w:r>
      <w:r w:rsidR="009D0F2C" w:rsidRPr="00EC7129">
        <w:rPr>
          <w:rFonts w:ascii="TH SarabunIT๙" w:hAnsi="TH SarabunIT๙" w:cs="TH SarabunIT๙" w:hint="cs"/>
          <w:cs/>
        </w:rPr>
        <w:t>ให้</w:t>
      </w:r>
      <w:r w:rsidR="009B4766">
        <w:rPr>
          <w:rFonts w:ascii="TH SarabunIT๙" w:hAnsi="TH SarabunIT๙" w:cs="TH SarabunIT๙" w:hint="cs"/>
          <w:cs/>
        </w:rPr>
        <w:t>กับ</w:t>
      </w:r>
      <w:r w:rsidR="009D0F2C" w:rsidRPr="00EC7129">
        <w:rPr>
          <w:rFonts w:ascii="TH SarabunIT๙" w:hAnsi="TH SarabunIT๙" w:cs="TH SarabunIT๙" w:hint="cs"/>
          <w:cs/>
        </w:rPr>
        <w:t>ทีมประเมินประสิทธิภ</w:t>
      </w:r>
      <w:r w:rsidR="004056AB">
        <w:rPr>
          <w:rFonts w:ascii="TH SarabunIT๙" w:hAnsi="TH SarabunIT๙" w:cs="TH SarabunIT๙" w:hint="cs"/>
          <w:cs/>
        </w:rPr>
        <w:t>าพขององค์กรปกครองส่วนท้องถิ่นมีความรู้ความเข้าใจใน</w:t>
      </w:r>
      <w:r w:rsidR="009D0F2C" w:rsidRPr="00EC7129">
        <w:rPr>
          <w:rFonts w:ascii="TH SarabunIT๙" w:hAnsi="TH SarabunIT๙" w:cs="TH SarabunIT๙" w:hint="cs"/>
          <w:cs/>
        </w:rPr>
        <w:t>แนวทางการตรวจประเมิน</w:t>
      </w:r>
      <w:r w:rsidR="004056AB">
        <w:rPr>
          <w:rFonts w:ascii="TH SarabunIT๙" w:hAnsi="TH SarabunIT๙" w:cs="TH SarabunIT๙" w:hint="cs"/>
          <w:cs/>
        </w:rPr>
        <w:t>ให้เป็นมาตรฐาน</w:t>
      </w:r>
      <w:r w:rsidR="009D0F2C" w:rsidRPr="00EC7129">
        <w:rPr>
          <w:rFonts w:ascii="TH SarabunIT๙" w:hAnsi="TH SarabunIT๙" w:cs="TH SarabunIT๙" w:hint="cs"/>
          <w:cs/>
        </w:rPr>
        <w:t xml:space="preserve">เดียวกัน </w:t>
      </w:r>
    </w:p>
    <w:p w14:paraId="568E3D8A" w14:textId="77777777" w:rsidR="00343D5A" w:rsidRPr="00E00598" w:rsidRDefault="00526327" w:rsidP="00861063">
      <w:pPr>
        <w:spacing w:before="120" w:line="216" w:lineRule="auto"/>
        <w:ind w:firstLine="1418"/>
        <w:jc w:val="thaiDistribute"/>
        <w:rPr>
          <w:rFonts w:ascii="TH SarabunIT๙" w:hAnsi="TH SarabunIT๙" w:cs="TH SarabunIT๙"/>
        </w:rPr>
      </w:pPr>
      <w:r w:rsidRPr="00E00598">
        <w:rPr>
          <w:rFonts w:ascii="TH SarabunIT๙" w:hAnsi="TH SarabunIT๙" w:cs="TH SarabunIT๙" w:hint="cs"/>
          <w:cs/>
        </w:rPr>
        <w:t xml:space="preserve">ในการนี้ ขอความร่วมมือจังหวัดดำเนินการ ดังนี้ </w:t>
      </w:r>
    </w:p>
    <w:p w14:paraId="79264CE7" w14:textId="40BD1C23" w:rsidR="00F165F6" w:rsidRPr="00861063" w:rsidRDefault="00526327" w:rsidP="00861063">
      <w:pPr>
        <w:spacing w:line="216" w:lineRule="auto"/>
        <w:ind w:firstLine="1418"/>
        <w:jc w:val="thaiDistribute"/>
        <w:rPr>
          <w:rFonts w:ascii="TH SarabunPSK" w:hAnsi="TH SarabunPSK" w:cs="TH SarabunPSK"/>
          <w:spacing w:val="-8"/>
        </w:rPr>
      </w:pPr>
      <w:r w:rsidRPr="00852754">
        <w:rPr>
          <w:rFonts w:ascii="TH SarabunIT๙" w:hAnsi="TH SarabunIT๙" w:cs="TH SarabunIT๙" w:hint="cs"/>
          <w:cs/>
        </w:rPr>
        <w:t>1.</w:t>
      </w:r>
      <w:r w:rsidR="00E40FDE" w:rsidRPr="00852754">
        <w:rPr>
          <w:rFonts w:ascii="TH SarabunIT๙" w:hAnsi="TH SarabunIT๙" w:cs="TH SarabunIT๙"/>
          <w:cs/>
        </w:rPr>
        <w:t xml:space="preserve"> </w:t>
      </w:r>
      <w:r w:rsidR="00942650" w:rsidRPr="00861063">
        <w:rPr>
          <w:rFonts w:ascii="TH SarabunIT๙" w:hAnsi="TH SarabunIT๙" w:cs="TH SarabunIT๙" w:hint="cs"/>
          <w:spacing w:val="-8"/>
          <w:cs/>
        </w:rPr>
        <w:t xml:space="preserve">แต่งตั้งทีมประเมินประสิทธิภาพขององค์กรปกครองส่วนท้องถิ่น </w:t>
      </w:r>
      <w:r w:rsidR="00E11B67" w:rsidRPr="00861063">
        <w:rPr>
          <w:rFonts w:ascii="TH SarabunIT๙" w:hAnsi="TH SarabunIT๙" w:cs="TH SarabunIT๙" w:hint="cs"/>
          <w:spacing w:val="-8"/>
          <w:cs/>
        </w:rPr>
        <w:t>ประจำปี 256</w:t>
      </w:r>
      <w:r w:rsidR="00C76D2F" w:rsidRPr="00861063">
        <w:rPr>
          <w:rFonts w:ascii="TH SarabunIT๙" w:hAnsi="TH SarabunIT๙" w:cs="TH SarabunIT๙" w:hint="cs"/>
          <w:spacing w:val="-8"/>
          <w:cs/>
        </w:rPr>
        <w:t>6</w:t>
      </w:r>
      <w:r w:rsidR="00E11B67" w:rsidRPr="00861063">
        <w:rPr>
          <w:rFonts w:ascii="TH SarabunIT๙" w:hAnsi="TH SarabunIT๙" w:cs="TH SarabunIT๙" w:hint="cs"/>
          <w:spacing w:val="-8"/>
          <w:cs/>
        </w:rPr>
        <w:t xml:space="preserve"> </w:t>
      </w:r>
      <w:r w:rsidR="00942650" w:rsidRPr="00861063">
        <w:rPr>
          <w:rFonts w:ascii="TH SarabunIT๙" w:hAnsi="TH SarabunIT๙" w:cs="TH SarabunIT๙" w:hint="cs"/>
          <w:spacing w:val="-8"/>
          <w:cs/>
        </w:rPr>
        <w:t>ทีมละ 4 คน ประกอบด้วยข้าราชการสำนักงานส่งเสริมการปกครองท้องถิ่นจังหวัด</w:t>
      </w:r>
      <w:r w:rsidR="009B4766" w:rsidRPr="00861063">
        <w:rPr>
          <w:rFonts w:ascii="TH SarabunIT๙" w:hAnsi="TH SarabunIT๙" w:cs="TH SarabunIT๙" w:hint="cs"/>
          <w:spacing w:val="-8"/>
          <w:cs/>
        </w:rPr>
        <w:t xml:space="preserve"> </w:t>
      </w:r>
      <w:r w:rsidR="00157EC3" w:rsidRPr="00861063">
        <w:rPr>
          <w:rFonts w:ascii="TH SarabunIT๙" w:hAnsi="TH SarabunIT๙" w:cs="TH SarabunIT๙" w:hint="cs"/>
          <w:spacing w:val="-8"/>
          <w:cs/>
        </w:rPr>
        <w:t>และ</w:t>
      </w:r>
      <w:r w:rsidR="00942650" w:rsidRPr="00861063">
        <w:rPr>
          <w:rFonts w:ascii="TH SarabunIT๙" w:hAnsi="TH SarabunIT๙" w:cs="TH SarabunIT๙" w:hint="cs"/>
          <w:spacing w:val="-8"/>
          <w:cs/>
        </w:rPr>
        <w:t>ท้องถิ่นอำเภอ</w:t>
      </w:r>
      <w:r w:rsidR="00C74C8E" w:rsidRPr="00861063">
        <w:rPr>
          <w:rFonts w:ascii="TH SarabunIT๙" w:hAnsi="TH SarabunIT๙" w:cs="TH SarabunIT๙" w:hint="cs"/>
          <w:spacing w:val="-8"/>
          <w:cs/>
        </w:rPr>
        <w:t xml:space="preserve"> </w:t>
      </w:r>
      <w:r w:rsidR="00942650" w:rsidRPr="00861063">
        <w:rPr>
          <w:rFonts w:ascii="TH SarabunIT๙" w:hAnsi="TH SarabunIT๙" w:cs="TH SarabunIT๙" w:hint="cs"/>
          <w:spacing w:val="-8"/>
          <w:cs/>
        </w:rPr>
        <w:t>และมอบหมายให้ทีมประเมิน</w:t>
      </w:r>
      <w:r w:rsidR="004A0BD2">
        <w:rPr>
          <w:rFonts w:ascii="TH SarabunIT๙" w:hAnsi="TH SarabunIT๙" w:cs="TH SarabunIT๙" w:hint="cs"/>
          <w:spacing w:val="-8"/>
          <w:cs/>
        </w:rPr>
        <w:t>ฯ</w:t>
      </w:r>
      <w:r w:rsidR="00C74C8E" w:rsidRPr="00861063">
        <w:rPr>
          <w:rFonts w:ascii="TH SarabunIT๙" w:hAnsi="TH SarabunIT๙" w:cs="TH SarabunIT๙" w:hint="cs"/>
          <w:spacing w:val="-8"/>
          <w:cs/>
        </w:rPr>
        <w:t xml:space="preserve"> </w:t>
      </w:r>
      <w:r w:rsidR="00942650" w:rsidRPr="00861063">
        <w:rPr>
          <w:rFonts w:ascii="TH SarabunIT๙" w:hAnsi="TH SarabunIT๙" w:cs="TH SarabunIT๙" w:hint="cs"/>
          <w:spacing w:val="-8"/>
          <w:cs/>
        </w:rPr>
        <w:t>ซึ่งรับผิดชอบ</w:t>
      </w:r>
      <w:r w:rsidR="00D20C31" w:rsidRPr="00861063">
        <w:rPr>
          <w:rFonts w:ascii="TH SarabunIT๙" w:hAnsi="TH SarabunIT๙" w:cs="TH SarabunIT๙" w:hint="cs"/>
          <w:spacing w:val="-8"/>
          <w:cs/>
        </w:rPr>
        <w:t xml:space="preserve"> </w:t>
      </w:r>
      <w:r w:rsidR="00942650" w:rsidRPr="00861063">
        <w:rPr>
          <w:rFonts w:ascii="TH SarabunIT๙" w:hAnsi="TH SarabunIT๙" w:cs="TH SarabunIT๙" w:hint="cs"/>
          <w:spacing w:val="-8"/>
          <w:cs/>
        </w:rPr>
        <w:t>ด้านที่ 1</w:t>
      </w:r>
      <w:r w:rsidR="00852754" w:rsidRPr="00861063">
        <w:rPr>
          <w:rFonts w:ascii="TH SarabunIT๙" w:hAnsi="TH SarabunIT๙" w:cs="TH SarabunIT๙" w:hint="cs"/>
          <w:spacing w:val="-8"/>
          <w:cs/>
        </w:rPr>
        <w:t xml:space="preserve"> </w:t>
      </w:r>
      <w:r w:rsidR="00942650" w:rsidRPr="00861063">
        <w:rPr>
          <w:rFonts w:ascii="TH SarabunIT๙" w:hAnsi="TH SarabunIT๙" w:cs="TH SarabunIT๙" w:hint="cs"/>
          <w:spacing w:val="-8"/>
          <w:cs/>
        </w:rPr>
        <w:t xml:space="preserve">การบริหารจัดการ ตรวจประเมินด้านที่ 5 ธรรมาภิบาล อีกด้านหนึ่งด้วย </w:t>
      </w:r>
      <w:r w:rsidR="004A0BD2">
        <w:rPr>
          <w:rFonts w:ascii="TH SarabunIT๙" w:hAnsi="TH SarabunIT๙" w:cs="TH SarabunIT๙"/>
          <w:spacing w:val="-8"/>
          <w:cs/>
        </w:rPr>
        <w:br/>
      </w:r>
      <w:r w:rsidR="00942650" w:rsidRPr="00861063">
        <w:rPr>
          <w:rFonts w:ascii="TH SarabunIT๙" w:hAnsi="TH SarabunIT๙" w:cs="TH SarabunIT๙" w:hint="cs"/>
          <w:spacing w:val="-8"/>
          <w:cs/>
        </w:rPr>
        <w:t>สำหรับจำนวนทีมให้แต่งตั้ง</w:t>
      </w:r>
      <w:r w:rsidR="00711D0C" w:rsidRPr="00861063">
        <w:rPr>
          <w:rFonts w:ascii="TH SarabunIT๙" w:hAnsi="TH SarabunIT๙" w:cs="TH SarabunIT๙" w:hint="cs"/>
          <w:spacing w:val="-8"/>
          <w:cs/>
        </w:rPr>
        <w:t xml:space="preserve"> </w:t>
      </w:r>
      <w:r w:rsidR="00942650" w:rsidRPr="00861063">
        <w:rPr>
          <w:rFonts w:ascii="TH SarabunIT๙" w:hAnsi="TH SarabunIT๙" w:cs="TH SarabunIT๙" w:hint="cs"/>
          <w:spacing w:val="-8"/>
          <w:cs/>
        </w:rPr>
        <w:t>โดยพิจารณาตามความเหมาะสม</w:t>
      </w:r>
      <w:r w:rsidR="00C74C8E" w:rsidRPr="00861063">
        <w:rPr>
          <w:rFonts w:ascii="TH SarabunIT๙" w:hAnsi="TH SarabunIT๙" w:cs="TH SarabunIT๙" w:hint="cs"/>
          <w:spacing w:val="-8"/>
          <w:cs/>
        </w:rPr>
        <w:t xml:space="preserve"> </w:t>
      </w:r>
      <w:r w:rsidR="00942650" w:rsidRPr="00861063">
        <w:rPr>
          <w:rFonts w:ascii="TH SarabunIT๙" w:hAnsi="TH SarabunIT๙" w:cs="TH SarabunIT๙" w:hint="cs"/>
          <w:spacing w:val="-8"/>
          <w:cs/>
        </w:rPr>
        <w:t>และจำนวนองค์กรปกครองส่วนท้องถิ่น</w:t>
      </w:r>
      <w:r w:rsidR="00C76D2F" w:rsidRPr="00861063">
        <w:rPr>
          <w:rFonts w:ascii="TH SarabunIT๙" w:hAnsi="TH SarabunIT๙" w:cs="TH SarabunIT๙" w:hint="cs"/>
          <w:spacing w:val="-8"/>
          <w:cs/>
        </w:rPr>
        <w:t xml:space="preserve"> </w:t>
      </w:r>
      <w:r w:rsidR="00942650" w:rsidRPr="00861063">
        <w:rPr>
          <w:rFonts w:ascii="TH SarabunIT๙" w:hAnsi="TH SarabunIT๙" w:cs="TH SarabunIT๙" w:hint="cs"/>
          <w:spacing w:val="-8"/>
          <w:cs/>
        </w:rPr>
        <w:t>การมอบหมายหน้าที่ในการตรวจประเมินของทีมประเมิน</w:t>
      </w:r>
      <w:r w:rsidR="004A0BD2">
        <w:rPr>
          <w:rFonts w:ascii="TH SarabunIT๙" w:hAnsi="TH SarabunIT๙" w:cs="TH SarabunIT๙" w:hint="cs"/>
          <w:spacing w:val="-8"/>
          <w:cs/>
        </w:rPr>
        <w:t xml:space="preserve">ฯ </w:t>
      </w:r>
      <w:r w:rsidR="00942650" w:rsidRPr="00861063">
        <w:rPr>
          <w:rFonts w:ascii="TH SarabunIT๙" w:hAnsi="TH SarabunIT๙" w:cs="TH SarabunIT๙" w:hint="cs"/>
          <w:spacing w:val="-8"/>
          <w:cs/>
        </w:rPr>
        <w:t>ให้พิจารณามอบหมายให้ตรวจประเมินองค์กรปกครองส่วนท้องถิ่น</w:t>
      </w:r>
      <w:r w:rsidR="002241AD" w:rsidRPr="00861063">
        <w:rPr>
          <w:rFonts w:ascii="TH SarabunIT๙" w:hAnsi="TH SarabunIT๙" w:cs="TH SarabunIT๙" w:hint="cs"/>
          <w:spacing w:val="-8"/>
          <w:cs/>
        </w:rPr>
        <w:t xml:space="preserve"> </w:t>
      </w:r>
      <w:r w:rsidR="004A0BD2">
        <w:rPr>
          <w:rFonts w:ascii="TH SarabunIT๙" w:hAnsi="TH SarabunIT๙" w:cs="TH SarabunIT๙"/>
          <w:spacing w:val="-8"/>
          <w:cs/>
        </w:rPr>
        <w:br/>
      </w:r>
      <w:r w:rsidR="00942650" w:rsidRPr="00861063">
        <w:rPr>
          <w:rFonts w:ascii="TH SarabunIT๙" w:hAnsi="TH SarabunIT๙" w:cs="TH SarabunIT๙" w:hint="cs"/>
          <w:spacing w:val="-8"/>
          <w:cs/>
        </w:rPr>
        <w:t>ที่ไม่ใช่ข้าราชการผู้นั้นปฏิบัติหน้าที่อยู่ (ข้ามพื้นที่ตำบลหรื</w:t>
      </w:r>
      <w:r w:rsidR="00846B07" w:rsidRPr="00861063">
        <w:rPr>
          <w:rFonts w:ascii="TH SarabunIT๙" w:hAnsi="TH SarabunIT๙" w:cs="TH SarabunIT๙" w:hint="cs"/>
          <w:spacing w:val="-8"/>
          <w:cs/>
        </w:rPr>
        <w:t>อ</w:t>
      </w:r>
      <w:r w:rsidR="00942650" w:rsidRPr="00861063">
        <w:rPr>
          <w:rFonts w:ascii="TH SarabunIT๙" w:hAnsi="TH SarabunIT๙" w:cs="TH SarabunIT๙" w:hint="cs"/>
          <w:spacing w:val="-8"/>
          <w:cs/>
        </w:rPr>
        <w:t xml:space="preserve">อำเภอในจังหวัด) </w:t>
      </w:r>
      <w:r w:rsidR="00E52975" w:rsidRPr="00861063">
        <w:rPr>
          <w:rFonts w:ascii="TH SarabunIT๙" w:hAnsi="TH SarabunIT๙" w:cs="TH SarabunIT๙" w:hint="cs"/>
          <w:spacing w:val="-8"/>
          <w:cs/>
        </w:rPr>
        <w:t>ยกเว้น</w:t>
      </w:r>
      <w:r w:rsidR="00942650" w:rsidRPr="00861063">
        <w:rPr>
          <w:rFonts w:ascii="TH SarabunIT๙" w:hAnsi="TH SarabunIT๙" w:cs="TH SarabunIT๙" w:hint="cs"/>
          <w:spacing w:val="-8"/>
          <w:cs/>
        </w:rPr>
        <w:t>กรณีมีข้าราชการไม่เพียงพออาจมอบหมายตรวจประเมินในพื้นที่ที่ปฏิบัติงานได้</w:t>
      </w:r>
      <w:r w:rsidR="00F165F6" w:rsidRPr="00861063">
        <w:rPr>
          <w:rFonts w:ascii="TH SarabunIT๙" w:hAnsi="TH SarabunIT๙" w:cs="TH SarabunIT๙" w:hint="cs"/>
          <w:spacing w:val="-8"/>
          <w:cs/>
        </w:rPr>
        <w:t xml:space="preserve"> </w:t>
      </w:r>
      <w:r w:rsidR="009B4766" w:rsidRPr="00861063">
        <w:rPr>
          <w:rFonts w:ascii="TH SarabunIT๙" w:hAnsi="TH SarabunIT๙" w:cs="TH SarabunIT๙" w:hint="cs"/>
          <w:spacing w:val="-8"/>
          <w:cs/>
        </w:rPr>
        <w:t>ให้จัดส่งแบบรายงานการแต่งตั้งทีมประเมินฯ พร้อมสำเนาคำสั่งแต่งตั้งทีมประเมินฯ ทั้งนี้</w:t>
      </w:r>
      <w:r w:rsidR="009B4766" w:rsidRPr="00861063">
        <w:rPr>
          <w:rFonts w:ascii="TH SarabunIT๙" w:hAnsi="TH SarabunIT๙" w:cs="TH SarabunIT๙"/>
          <w:spacing w:val="-8"/>
          <w:cs/>
        </w:rPr>
        <w:t xml:space="preserve"> </w:t>
      </w:r>
      <w:r w:rsidR="009B4766" w:rsidRPr="00861063">
        <w:rPr>
          <w:rFonts w:ascii="TH SarabunIT๙" w:hAnsi="TH SarabunIT๙" w:cs="TH SarabunIT๙" w:hint="cs"/>
          <w:spacing w:val="-8"/>
          <w:cs/>
        </w:rPr>
        <w:t xml:space="preserve">ให้กรมส่งเสริมการปกครองท้องถิ่น ทั้งทางเอกสารและทางไปรษณีย์อิเล็กทรอนิกส์ </w:t>
      </w:r>
      <w:hyperlink r:id="rId8" w:history="1">
        <w:r w:rsidR="009B4766" w:rsidRPr="00853441">
          <w:rPr>
            <w:rStyle w:val="a4"/>
            <w:rFonts w:ascii="TH SarabunPSK" w:hAnsi="TH SarabunPSK" w:cs="TH SarabunPSK"/>
            <w:color w:val="000000" w:themeColor="text1"/>
            <w:u w:val="none"/>
          </w:rPr>
          <w:t>dla0810_7@dla</w:t>
        </w:r>
        <w:r w:rsidR="009B4766" w:rsidRPr="00853441">
          <w:rPr>
            <w:rStyle w:val="a4"/>
            <w:rFonts w:ascii="TH SarabunPSK" w:hAnsi="TH SarabunPSK" w:cs="TH SarabunPSK"/>
            <w:color w:val="000000" w:themeColor="text1"/>
            <w:u w:val="none"/>
            <w:cs/>
          </w:rPr>
          <w:t>.</w:t>
        </w:r>
        <w:r w:rsidR="009B4766" w:rsidRPr="00853441">
          <w:rPr>
            <w:rStyle w:val="a4"/>
            <w:rFonts w:ascii="TH SarabunPSK" w:hAnsi="TH SarabunPSK" w:cs="TH SarabunPSK"/>
            <w:color w:val="000000" w:themeColor="text1"/>
            <w:u w:val="none"/>
          </w:rPr>
          <w:t>go</w:t>
        </w:r>
        <w:r w:rsidR="009B4766" w:rsidRPr="00853441">
          <w:rPr>
            <w:rStyle w:val="a4"/>
            <w:rFonts w:ascii="TH SarabunPSK" w:hAnsi="TH SarabunPSK" w:cs="TH SarabunPSK"/>
            <w:color w:val="000000" w:themeColor="text1"/>
            <w:u w:val="none"/>
            <w:cs/>
          </w:rPr>
          <w:t>.</w:t>
        </w:r>
        <w:r w:rsidR="009B4766" w:rsidRPr="00853441">
          <w:rPr>
            <w:rStyle w:val="a4"/>
            <w:rFonts w:ascii="TH SarabunPSK" w:hAnsi="TH SarabunPSK" w:cs="TH SarabunPSK"/>
            <w:color w:val="000000" w:themeColor="text1"/>
            <w:u w:val="none"/>
          </w:rPr>
          <w:t>th</w:t>
        </w:r>
      </w:hyperlink>
      <w:r w:rsidR="009B4766" w:rsidRPr="00853441">
        <w:rPr>
          <w:rFonts w:ascii="TH SarabunPSK" w:hAnsi="TH SarabunPSK" w:cs="TH SarabunPSK" w:hint="cs"/>
          <w:cs/>
        </w:rPr>
        <w:t xml:space="preserve"> </w:t>
      </w:r>
      <w:r w:rsidR="00772093" w:rsidRPr="00853441">
        <w:rPr>
          <w:rFonts w:ascii="TH SarabunIT๙" w:hAnsi="TH SarabunIT๙" w:cs="TH SarabunIT๙" w:hint="cs"/>
          <w:cs/>
        </w:rPr>
        <w:t>ภายในวัน</w:t>
      </w:r>
      <w:r w:rsidR="00853441" w:rsidRPr="00853441">
        <w:rPr>
          <w:rFonts w:ascii="TH SarabunIT๙" w:hAnsi="TH SarabunIT๙" w:cs="TH SarabunIT๙" w:hint="cs"/>
          <w:cs/>
        </w:rPr>
        <w:t>อังคาร</w:t>
      </w:r>
      <w:r w:rsidR="00772093" w:rsidRPr="00853441">
        <w:rPr>
          <w:rFonts w:ascii="TH SarabunIT๙" w:hAnsi="TH SarabunIT๙" w:cs="TH SarabunIT๙" w:hint="cs"/>
          <w:cs/>
        </w:rPr>
        <w:t>ที่ 2</w:t>
      </w:r>
      <w:r w:rsidR="00853441" w:rsidRPr="00853441">
        <w:rPr>
          <w:rFonts w:ascii="TH SarabunIT๙" w:hAnsi="TH SarabunIT๙" w:cs="TH SarabunIT๙" w:hint="cs"/>
          <w:cs/>
        </w:rPr>
        <w:t xml:space="preserve"> พฤษภาคม</w:t>
      </w:r>
      <w:r w:rsidR="00772093" w:rsidRPr="00853441">
        <w:rPr>
          <w:rFonts w:ascii="TH SarabunIT๙" w:hAnsi="TH SarabunIT๙" w:cs="TH SarabunIT๙" w:hint="cs"/>
          <w:cs/>
        </w:rPr>
        <w:t xml:space="preserve"> 2566</w:t>
      </w:r>
    </w:p>
    <w:p w14:paraId="142E73AF" w14:textId="55678E68" w:rsidR="009B4766" w:rsidRPr="00F207B6" w:rsidRDefault="00E52975" w:rsidP="00F207B6">
      <w:pPr>
        <w:spacing w:line="216" w:lineRule="auto"/>
        <w:ind w:firstLine="1418"/>
        <w:jc w:val="thaiDistribute"/>
        <w:rPr>
          <w:rFonts w:ascii="TH SarabunIT๙" w:hAnsi="TH SarabunIT๙" w:cs="TH SarabunIT๙"/>
          <w:spacing w:val="-16"/>
          <w:cs/>
        </w:rPr>
      </w:pPr>
      <w:r w:rsidRPr="00861063">
        <w:rPr>
          <w:rFonts w:ascii="TH SarabunIT๙" w:hAnsi="TH SarabunIT๙" w:cs="TH SarabunIT๙" w:hint="cs"/>
          <w:spacing w:val="-16"/>
          <w:cs/>
        </w:rPr>
        <w:t>2</w:t>
      </w:r>
      <w:r w:rsidR="00D93533" w:rsidRPr="00861063">
        <w:rPr>
          <w:rFonts w:ascii="TH SarabunIT๙" w:hAnsi="TH SarabunIT๙" w:cs="TH SarabunIT๙" w:hint="cs"/>
          <w:spacing w:val="-16"/>
          <w:cs/>
        </w:rPr>
        <w:t xml:space="preserve">. </w:t>
      </w:r>
      <w:r w:rsidRPr="00861063">
        <w:rPr>
          <w:rFonts w:ascii="TH SarabunIT๙" w:hAnsi="TH SarabunIT๙" w:cs="TH SarabunIT๙" w:hint="cs"/>
          <w:spacing w:val="-18"/>
          <w:cs/>
        </w:rPr>
        <w:t>แจ้งสำนักงานส่งเสริมการปกครองท</w:t>
      </w:r>
      <w:r w:rsidR="008C7F8D" w:rsidRPr="00861063">
        <w:rPr>
          <w:rFonts w:ascii="TH SarabunIT๙" w:hAnsi="TH SarabunIT๙" w:cs="TH SarabunIT๙" w:hint="cs"/>
          <w:spacing w:val="-18"/>
          <w:cs/>
        </w:rPr>
        <w:t>้องถิ่นจังหวัดคัดเลือกผู้แทน</w:t>
      </w:r>
      <w:r w:rsidRPr="00861063">
        <w:rPr>
          <w:rFonts w:ascii="TH SarabunIT๙" w:hAnsi="TH SarabunIT๙" w:cs="TH SarabunIT๙" w:hint="cs"/>
          <w:spacing w:val="-18"/>
          <w:cs/>
        </w:rPr>
        <w:t>ทีมประเมิน</w:t>
      </w:r>
      <w:r w:rsidR="009B4766" w:rsidRPr="00861063">
        <w:rPr>
          <w:rFonts w:ascii="TH SarabunIT๙" w:hAnsi="TH SarabunIT๙" w:cs="TH SarabunIT๙" w:hint="cs"/>
          <w:spacing w:val="-18"/>
          <w:cs/>
        </w:rPr>
        <w:t>ฯ</w:t>
      </w:r>
      <w:r w:rsidR="008C7F8D" w:rsidRPr="00861063">
        <w:rPr>
          <w:rFonts w:ascii="TH SarabunIT๙" w:hAnsi="TH SarabunIT๙" w:cs="TH SarabunIT๙" w:hint="cs"/>
          <w:spacing w:val="-18"/>
          <w:cs/>
        </w:rPr>
        <w:t xml:space="preserve"> จำนวน 10 คน </w:t>
      </w:r>
      <w:r w:rsidR="00861063" w:rsidRPr="00861063">
        <w:rPr>
          <w:rFonts w:ascii="TH SarabunIT๙" w:hAnsi="TH SarabunIT๙" w:cs="TH SarabunIT๙"/>
          <w:spacing w:val="-18"/>
          <w:cs/>
        </w:rPr>
        <w:br/>
      </w:r>
      <w:r w:rsidR="007E5F3F" w:rsidRPr="00861063">
        <w:rPr>
          <w:rFonts w:ascii="TH SarabunIT๙" w:hAnsi="TH SarabunIT๙" w:cs="TH SarabunIT๙" w:hint="cs"/>
          <w:spacing w:val="-18"/>
          <w:cs/>
        </w:rPr>
        <w:t>เข้าร่วมการอบรม</w:t>
      </w:r>
      <w:r w:rsidR="00FE152F" w:rsidRPr="00861063">
        <w:rPr>
          <w:rFonts w:ascii="TH SarabunIT๙" w:hAnsi="TH SarabunIT๙" w:cs="TH SarabunIT๙" w:hint="cs"/>
          <w:spacing w:val="-18"/>
          <w:cs/>
        </w:rPr>
        <w:t xml:space="preserve">ฯ </w:t>
      </w:r>
      <w:r w:rsidR="008C7F8D" w:rsidRPr="00861063">
        <w:rPr>
          <w:rFonts w:ascii="TH SarabunIT๙" w:hAnsi="TH SarabunIT๙" w:cs="TH SarabunIT๙" w:hint="cs"/>
          <w:spacing w:val="-18"/>
          <w:cs/>
        </w:rPr>
        <w:t xml:space="preserve">ผ่านสื่ออิเล็กทรอนิกส์ผ่านระบบ </w:t>
      </w:r>
      <w:r w:rsidR="008C7F8D" w:rsidRPr="00861063">
        <w:rPr>
          <w:rFonts w:ascii="TH SarabunIT๙" w:hAnsi="TH SarabunIT๙" w:cs="TH SarabunIT๙"/>
          <w:spacing w:val="-18"/>
        </w:rPr>
        <w:t xml:space="preserve">Webex </w:t>
      </w:r>
      <w:r w:rsidR="008C7F8D" w:rsidRPr="00861063">
        <w:rPr>
          <w:rFonts w:ascii="TH SarabunIT๙" w:hAnsi="TH SarabunIT๙" w:cs="TH SarabunIT๙" w:hint="cs"/>
          <w:spacing w:val="-18"/>
          <w:cs/>
        </w:rPr>
        <w:t xml:space="preserve">แบบ </w:t>
      </w:r>
      <w:r w:rsidR="008C7F8D" w:rsidRPr="00861063">
        <w:rPr>
          <w:rFonts w:ascii="TH SarabunIT๙" w:hAnsi="TH SarabunIT๙" w:cs="TH SarabunIT๙"/>
          <w:spacing w:val="-18"/>
        </w:rPr>
        <w:t xml:space="preserve">Cloud Meeting </w:t>
      </w:r>
      <w:r w:rsidR="007E5F3F" w:rsidRPr="00861063">
        <w:rPr>
          <w:rFonts w:ascii="TH SarabunIT๙" w:hAnsi="TH SarabunIT๙" w:cs="TH SarabunIT๙" w:hint="cs"/>
          <w:spacing w:val="-18"/>
          <w:cs/>
        </w:rPr>
        <w:t xml:space="preserve">ระหว่างวันที่ </w:t>
      </w:r>
      <w:r w:rsidR="00E36817" w:rsidRPr="00861063">
        <w:rPr>
          <w:rFonts w:ascii="TH SarabunIT๙" w:hAnsi="TH SarabunIT๙" w:cs="TH SarabunIT๙" w:hint="cs"/>
          <w:spacing w:val="-18"/>
          <w:cs/>
        </w:rPr>
        <w:t>27</w:t>
      </w:r>
      <w:r w:rsidR="007E5F3F" w:rsidRPr="00861063">
        <w:rPr>
          <w:rFonts w:ascii="TH SarabunIT๙" w:hAnsi="TH SarabunIT๙" w:cs="TH SarabunIT๙" w:hint="cs"/>
          <w:spacing w:val="-18"/>
          <w:cs/>
        </w:rPr>
        <w:t xml:space="preserve"> </w:t>
      </w:r>
      <w:r w:rsidR="007E5F3F" w:rsidRPr="00861063">
        <w:rPr>
          <w:rFonts w:ascii="TH SarabunIT๙" w:hAnsi="TH SarabunIT๙" w:cs="TH SarabunIT๙"/>
          <w:spacing w:val="-18"/>
          <w:cs/>
        </w:rPr>
        <w:t>–</w:t>
      </w:r>
      <w:r w:rsidR="007E5F3F" w:rsidRPr="00861063">
        <w:rPr>
          <w:rFonts w:ascii="TH SarabunIT๙" w:hAnsi="TH SarabunIT๙" w:cs="TH SarabunIT๙" w:hint="cs"/>
          <w:spacing w:val="-18"/>
          <w:cs/>
        </w:rPr>
        <w:t xml:space="preserve"> </w:t>
      </w:r>
      <w:r w:rsidR="00E36817" w:rsidRPr="00861063">
        <w:rPr>
          <w:rFonts w:ascii="TH SarabunIT๙" w:hAnsi="TH SarabunIT๙" w:cs="TH SarabunIT๙" w:hint="cs"/>
          <w:spacing w:val="-18"/>
          <w:cs/>
        </w:rPr>
        <w:t>28</w:t>
      </w:r>
      <w:r w:rsidR="007E5F3F" w:rsidRPr="00861063">
        <w:rPr>
          <w:rFonts w:ascii="TH SarabunIT๙" w:hAnsi="TH SarabunIT๙" w:cs="TH SarabunIT๙" w:hint="cs"/>
          <w:spacing w:val="-18"/>
          <w:cs/>
        </w:rPr>
        <w:t xml:space="preserve"> </w:t>
      </w:r>
      <w:r w:rsidR="00E36817" w:rsidRPr="00861063">
        <w:rPr>
          <w:rFonts w:ascii="TH SarabunIT๙" w:hAnsi="TH SarabunIT๙" w:cs="TH SarabunIT๙" w:hint="cs"/>
          <w:spacing w:val="-18"/>
          <w:cs/>
        </w:rPr>
        <w:t>เมษายน</w:t>
      </w:r>
      <w:r w:rsidR="007E5F3F" w:rsidRPr="00861063">
        <w:rPr>
          <w:rFonts w:ascii="TH SarabunIT๙" w:hAnsi="TH SarabunIT๙" w:cs="TH SarabunIT๙" w:hint="cs"/>
          <w:spacing w:val="-18"/>
          <w:cs/>
        </w:rPr>
        <w:t xml:space="preserve"> 256</w:t>
      </w:r>
      <w:r w:rsidR="00E36817" w:rsidRPr="00861063">
        <w:rPr>
          <w:rFonts w:ascii="TH SarabunIT๙" w:hAnsi="TH SarabunIT๙" w:cs="TH SarabunIT๙" w:hint="cs"/>
          <w:spacing w:val="-18"/>
          <w:cs/>
        </w:rPr>
        <w:t>6</w:t>
      </w:r>
      <w:r w:rsidR="008C7F8D" w:rsidRPr="00861063">
        <w:rPr>
          <w:rFonts w:ascii="TH SarabunIT๙" w:hAnsi="TH SarabunIT๙" w:cs="TH SarabunIT๙" w:hint="cs"/>
          <w:spacing w:val="-18"/>
          <w:cs/>
        </w:rPr>
        <w:t xml:space="preserve"> เวลา 09.00 </w:t>
      </w:r>
      <w:r w:rsidR="008C7F8D" w:rsidRPr="00861063">
        <w:rPr>
          <w:rFonts w:ascii="TH SarabunIT๙" w:hAnsi="TH SarabunIT๙" w:cs="TH SarabunIT๙"/>
          <w:spacing w:val="-18"/>
          <w:cs/>
        </w:rPr>
        <w:t>–</w:t>
      </w:r>
      <w:r w:rsidR="00F207B6">
        <w:rPr>
          <w:rFonts w:ascii="TH SarabunIT๙" w:hAnsi="TH SarabunIT๙" w:cs="TH SarabunIT๙" w:hint="cs"/>
          <w:spacing w:val="-18"/>
          <w:cs/>
        </w:rPr>
        <w:t xml:space="preserve"> 17.00 น.</w:t>
      </w:r>
      <w:r w:rsidR="009B4766" w:rsidRPr="00861063">
        <w:rPr>
          <w:rFonts w:ascii="TH SarabunIT๙" w:hAnsi="TH SarabunIT๙" w:cs="TH SarabunIT๙"/>
          <w:spacing w:val="-18"/>
          <w:cs/>
        </w:rPr>
        <w:t xml:space="preserve"> </w:t>
      </w:r>
      <w:r w:rsidR="009B4766" w:rsidRPr="00861063">
        <w:rPr>
          <w:rFonts w:ascii="TH SarabunIT๙" w:hAnsi="TH SarabunIT๙" w:cs="TH SarabunIT๙" w:hint="cs"/>
          <w:spacing w:val="-18"/>
          <w:cs/>
        </w:rPr>
        <w:t xml:space="preserve">และแจ้งรายชื่อผู้เข้าร่วมการอบรมผ่าน </w:t>
      </w:r>
      <w:r w:rsidR="009B4766" w:rsidRPr="00861063">
        <w:rPr>
          <w:rFonts w:ascii="TH SarabunIT๙" w:hAnsi="TH SarabunIT๙" w:cs="TH SarabunIT๙"/>
          <w:spacing w:val="-18"/>
        </w:rPr>
        <w:t xml:space="preserve">Google Form </w:t>
      </w:r>
      <w:r w:rsidR="009B4766" w:rsidRPr="00861063">
        <w:rPr>
          <w:rFonts w:ascii="TH SarabunIT๙" w:hAnsi="TH SarabunIT๙" w:cs="TH SarabunIT๙" w:hint="cs"/>
          <w:spacing w:val="-18"/>
          <w:cs/>
        </w:rPr>
        <w:t>ภายในวัน</w:t>
      </w:r>
      <w:r w:rsidR="00AD7DF5">
        <w:rPr>
          <w:rFonts w:ascii="TH SarabunIT๙" w:hAnsi="TH SarabunIT๙" w:cs="TH SarabunIT๙" w:hint="cs"/>
          <w:spacing w:val="-18"/>
          <w:cs/>
        </w:rPr>
        <w:t>อังคาร</w:t>
      </w:r>
      <w:r w:rsidR="009B4766" w:rsidRPr="00861063">
        <w:rPr>
          <w:rFonts w:ascii="TH SarabunIT๙" w:hAnsi="TH SarabunIT๙" w:cs="TH SarabunIT๙" w:hint="cs"/>
          <w:spacing w:val="-18"/>
          <w:cs/>
        </w:rPr>
        <w:t>ที่ 2</w:t>
      </w:r>
      <w:r w:rsidR="00330DFA">
        <w:rPr>
          <w:rFonts w:ascii="TH SarabunIT๙" w:hAnsi="TH SarabunIT๙" w:cs="TH SarabunIT๙" w:hint="cs"/>
          <w:spacing w:val="-18"/>
          <w:cs/>
        </w:rPr>
        <w:t>5</w:t>
      </w:r>
      <w:r w:rsidR="009B4766" w:rsidRPr="00861063">
        <w:rPr>
          <w:rFonts w:ascii="TH SarabunIT๙" w:hAnsi="TH SarabunIT๙" w:cs="TH SarabunIT๙" w:hint="cs"/>
          <w:spacing w:val="-18"/>
          <w:cs/>
        </w:rPr>
        <w:t xml:space="preserve"> เมษายน 2566</w:t>
      </w:r>
      <w:r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14:paraId="75627C69" w14:textId="77777777" w:rsidR="00D30D15" w:rsidRPr="00AD5E41" w:rsidRDefault="00320809" w:rsidP="00861063">
      <w:pPr>
        <w:spacing w:before="120" w:line="216" w:lineRule="auto"/>
        <w:ind w:firstLine="1418"/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</w:t>
      </w:r>
      <w:r w:rsidR="00EC40FB">
        <w:rPr>
          <w:rFonts w:ascii="TH SarabunIT๙" w:hAnsi="TH SarabunIT๙" w:cs="TH SarabunIT๙" w:hint="cs"/>
          <w:cs/>
        </w:rPr>
        <w:t>พิจารณา</w:t>
      </w:r>
      <w:r w:rsidR="006C3F9F">
        <w:rPr>
          <w:rFonts w:ascii="TH SarabunIT๙" w:hAnsi="TH SarabunIT๙" w:cs="TH SarabunIT๙" w:hint="cs"/>
          <w:cs/>
        </w:rPr>
        <w:t xml:space="preserve"> </w:t>
      </w:r>
    </w:p>
    <w:p w14:paraId="5E4BB89C" w14:textId="77777777" w:rsidR="00EA6D36" w:rsidRPr="00A22212" w:rsidRDefault="00D30D15" w:rsidP="00E02CCF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  <w:cs/>
        </w:rPr>
        <w:t>ขอแสดงความนับถือ</w:t>
      </w:r>
    </w:p>
    <w:p w14:paraId="19F62B3D" w14:textId="77777777" w:rsidR="00EA6D36" w:rsidRPr="00A22212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14:paraId="13E59296" w14:textId="77777777" w:rsidR="00EA6D36" w:rsidRPr="00A22212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14:paraId="69354CA5" w14:textId="77777777" w:rsidR="00EA6D36" w:rsidRPr="00A22212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14:paraId="00FDBE14" w14:textId="77777777" w:rsidR="004A0BD2" w:rsidRDefault="004A0BD2" w:rsidP="00E02CCF">
      <w:pPr>
        <w:ind w:firstLine="1418"/>
        <w:jc w:val="center"/>
        <w:rPr>
          <w:rFonts w:ascii="TH SarabunIT๙" w:hAnsi="TH SarabunIT๙" w:cs="TH SarabunIT๙"/>
        </w:rPr>
      </w:pPr>
    </w:p>
    <w:p w14:paraId="38E1C06B" w14:textId="2A57AFBD" w:rsidR="00D30D15" w:rsidRPr="00A22212" w:rsidRDefault="004A0BD2" w:rsidP="00E02CCF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5D1242" wp14:editId="28FC7973">
                <wp:simplePos x="0" y="0"/>
                <wp:positionH relativeFrom="margin">
                  <wp:posOffset>4387215</wp:posOffset>
                </wp:positionH>
                <wp:positionV relativeFrom="paragraph">
                  <wp:posOffset>208915</wp:posOffset>
                </wp:positionV>
                <wp:extent cx="1847850" cy="13239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E4922" w14:textId="77777777" w:rsidR="00886753" w:rsidRPr="00384EB9" w:rsidRDefault="00886753" w:rsidP="00886753">
                            <w:pPr>
                              <w:ind w:right="-13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84EB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ร.อสถ. ......................................</w:t>
                            </w:r>
                          </w:p>
                          <w:p w14:paraId="2768904B" w14:textId="77777777" w:rsidR="00886753" w:rsidRPr="00384EB9" w:rsidRDefault="00886753" w:rsidP="00886753">
                            <w:pPr>
                              <w:ind w:right="-13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84EB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ผอ.กพส. ...................................</w:t>
                            </w:r>
                          </w:p>
                          <w:p w14:paraId="71745925" w14:textId="77777777" w:rsidR="00886753" w:rsidRPr="00384EB9" w:rsidRDefault="00886753" w:rsidP="00886753">
                            <w:pPr>
                              <w:ind w:right="-13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84EB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ผอ.กง.บด. ................................</w:t>
                            </w:r>
                          </w:p>
                          <w:p w14:paraId="178CE0B9" w14:textId="77777777" w:rsidR="00C07A22" w:rsidRPr="00384EB9" w:rsidRDefault="00C07A22" w:rsidP="00886753">
                            <w:pPr>
                              <w:ind w:right="-13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84EB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นวผ.ปก. ........</w:t>
                            </w:r>
                            <w:r w:rsidRPr="00384EB9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Pr="00384EB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384EB9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384EB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384EB9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17AC2951" w14:textId="27ABE773" w:rsidR="00886753" w:rsidRPr="00384EB9" w:rsidRDefault="000F47E6" w:rsidP="00886753">
                            <w:pPr>
                              <w:ind w:right="-13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84EB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นวผ.ปก. </w:t>
                            </w:r>
                            <w:r w:rsidR="00886753" w:rsidRPr="00384EB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="00886753" w:rsidRPr="00384EB9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="00886753" w:rsidRPr="00384EB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="00886753" w:rsidRPr="00384EB9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="00886753" w:rsidRPr="00384EB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886753" w:rsidRPr="00384EB9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384EB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886753" w:rsidRPr="00384EB9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D12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.45pt;margin-top:16.45pt;width:145.5pt;height:104.2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" stroked="f">
                <v:textbox>
                  <w:txbxContent>
                    <w:p w14:paraId="649E4922" w14:textId="77777777" w:rsidR="00886753" w:rsidRPr="00384EB9" w:rsidRDefault="00886753" w:rsidP="00886753">
                      <w:pPr>
                        <w:ind w:right="-13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384EB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ร.อสถ. ......................................</w:t>
                      </w:r>
                    </w:p>
                    <w:p w14:paraId="2768904B" w14:textId="77777777" w:rsidR="00886753" w:rsidRPr="00384EB9" w:rsidRDefault="00886753" w:rsidP="00886753">
                      <w:pPr>
                        <w:ind w:right="-13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384EB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ผอ.กพส. ...................................</w:t>
                      </w:r>
                    </w:p>
                    <w:p w14:paraId="71745925" w14:textId="77777777" w:rsidR="00886753" w:rsidRPr="00384EB9" w:rsidRDefault="00886753" w:rsidP="00886753">
                      <w:pPr>
                        <w:ind w:right="-13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384EB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ผอ.กง.บด. ................................</w:t>
                      </w:r>
                    </w:p>
                    <w:p w14:paraId="178CE0B9" w14:textId="77777777" w:rsidR="00C07A22" w:rsidRPr="00384EB9" w:rsidRDefault="00C07A22" w:rsidP="00886753">
                      <w:pPr>
                        <w:ind w:right="-13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384EB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นวผ.ปก. ........</w:t>
                      </w:r>
                      <w:r w:rsidRPr="00384EB9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..............</w:t>
                      </w:r>
                      <w:r w:rsidRPr="00384EB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......</w:t>
                      </w:r>
                      <w:r w:rsidRPr="00384EB9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....</w:t>
                      </w:r>
                      <w:r w:rsidRPr="00384EB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384EB9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17AC2951" w14:textId="27ABE773" w:rsidR="00886753" w:rsidRPr="00384EB9" w:rsidRDefault="000F47E6" w:rsidP="00886753">
                      <w:pPr>
                        <w:ind w:right="-13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384EB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นวผ.ปก. </w:t>
                      </w:r>
                      <w:r w:rsidR="00886753" w:rsidRPr="00384EB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.......</w:t>
                      </w:r>
                      <w:r w:rsidR="00886753" w:rsidRPr="00384EB9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..............</w:t>
                      </w:r>
                      <w:r w:rsidR="00886753" w:rsidRPr="00384EB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......</w:t>
                      </w:r>
                      <w:r w:rsidR="00886753" w:rsidRPr="00384EB9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....</w:t>
                      </w:r>
                      <w:r w:rsidR="00886753" w:rsidRPr="00384EB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="00886753" w:rsidRPr="00384EB9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..</w:t>
                      </w:r>
                      <w:r w:rsidRPr="00384EB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="00886753" w:rsidRPr="00384EB9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809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411BF798" w14:textId="503907C8" w:rsidR="005B7BF5" w:rsidRDefault="005B7BF5" w:rsidP="00861063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14:paraId="68F65BFB" w14:textId="0676C9C4" w:rsidR="005B7BF5" w:rsidRDefault="005B7BF5" w:rsidP="00861063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กลุ่มงานส่งเสริมการบริหารกิจการบ้านเมืองที่ดีท้องถิ่น</w:t>
      </w:r>
    </w:p>
    <w:p w14:paraId="4E339D40" w14:textId="774B10F7" w:rsidR="005B7BF5" w:rsidRDefault="005B7BF5" w:rsidP="00861063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โทร. 0 2241 9000 ต่อ 2312</w:t>
      </w:r>
      <w:r>
        <w:rPr>
          <w:rFonts w:ascii="TH SarabunIT๙" w:hAnsi="TH SarabunIT๙" w:cs="TH SarabunIT๙"/>
        </w:rPr>
        <w:t xml:space="preserve">, 2322 </w:t>
      </w:r>
    </w:p>
    <w:p w14:paraId="2D247DC3" w14:textId="714D04DF" w:rsidR="005B7BF5" w:rsidRDefault="005B7BF5" w:rsidP="00861063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go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th</w:t>
      </w:r>
    </w:p>
    <w:p w14:paraId="636A354C" w14:textId="5BE30364" w:rsidR="0098353A" w:rsidRPr="00A22212" w:rsidRDefault="005B7BF5" w:rsidP="0069455A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ผู้ประสานงาน :</w:t>
      </w:r>
      <w:r w:rsidR="00861063">
        <w:rPr>
          <w:rFonts w:ascii="TH SarabunIT๙" w:hAnsi="TH SarabunIT๙" w:cs="TH SarabunIT๙"/>
          <w:cs/>
        </w:rPr>
        <w:t xml:space="preserve"> </w:t>
      </w:r>
      <w:r w:rsidR="00D20C31">
        <w:rPr>
          <w:rFonts w:ascii="TH SarabunIT๙" w:hAnsi="TH SarabunIT๙" w:cs="TH SarabunIT๙" w:hint="cs"/>
          <w:cs/>
        </w:rPr>
        <w:t>นายอานนท์ เพชรหนู</w:t>
      </w:r>
      <w:r>
        <w:rPr>
          <w:rFonts w:ascii="TH SarabunIT๙" w:hAnsi="TH SarabunIT๙" w:cs="TH SarabunIT๙" w:hint="cs"/>
          <w:cs/>
        </w:rPr>
        <w:t xml:space="preserve"> โทร. 08 </w:t>
      </w:r>
      <w:r w:rsidR="00D20C31">
        <w:rPr>
          <w:rFonts w:ascii="TH SarabunIT๙" w:hAnsi="TH SarabunIT๙" w:cs="TH SarabunIT๙" w:hint="cs"/>
          <w:cs/>
        </w:rPr>
        <w:t>4878</w:t>
      </w:r>
      <w:r>
        <w:rPr>
          <w:rFonts w:ascii="TH SarabunIT๙" w:hAnsi="TH SarabunIT๙" w:cs="TH SarabunIT๙" w:hint="cs"/>
          <w:cs/>
        </w:rPr>
        <w:t xml:space="preserve"> </w:t>
      </w:r>
      <w:r w:rsidR="00D20C31">
        <w:rPr>
          <w:rFonts w:ascii="TH SarabunIT๙" w:hAnsi="TH SarabunIT๙" w:cs="TH SarabunIT๙" w:hint="cs"/>
          <w:cs/>
        </w:rPr>
        <w:t>5970</w:t>
      </w:r>
    </w:p>
    <w:sectPr w:rsidR="0098353A" w:rsidRPr="00A22212" w:rsidSect="009B4766">
      <w:headerReference w:type="even" r:id="rId9"/>
      <w:headerReference w:type="default" r:id="rId10"/>
      <w:pgSz w:w="11907" w:h="16834" w:code="9"/>
      <w:pgMar w:top="851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FC09" w14:textId="77777777" w:rsidR="00487DFB" w:rsidRDefault="00487DFB">
      <w:r>
        <w:separator/>
      </w:r>
    </w:p>
  </w:endnote>
  <w:endnote w:type="continuationSeparator" w:id="0">
    <w:p w14:paraId="31B5E230" w14:textId="77777777" w:rsidR="00487DFB" w:rsidRDefault="0048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5201" w14:textId="77777777" w:rsidR="00487DFB" w:rsidRDefault="00487DFB">
      <w:r>
        <w:separator/>
      </w:r>
    </w:p>
  </w:footnote>
  <w:footnote w:type="continuationSeparator" w:id="0">
    <w:p w14:paraId="1ACBE199" w14:textId="77777777" w:rsidR="00487DFB" w:rsidRDefault="0048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1768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0660BA5D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4471" w14:textId="579826C2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4A0BD2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3DBA6CB5" w14:textId="77777777" w:rsidR="00AF75FF" w:rsidRDefault="00AF75FF" w:rsidP="003D7579">
    <w:pPr>
      <w:pStyle w:val="a7"/>
      <w:rPr>
        <w:rFonts w:ascii="TH SarabunPSK" w:hAnsi="TH SarabunPSK" w:cs="TH SarabunPSK"/>
        <w:szCs w:val="32"/>
      </w:rPr>
    </w:pPr>
  </w:p>
  <w:p w14:paraId="33E9246F" w14:textId="77777777" w:rsidR="00594A92" w:rsidRPr="003D7579" w:rsidRDefault="00594A92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311564561">
    <w:abstractNumId w:val="7"/>
  </w:num>
  <w:num w:numId="2" w16cid:durableId="186066530">
    <w:abstractNumId w:val="4"/>
  </w:num>
  <w:num w:numId="3" w16cid:durableId="1564759372">
    <w:abstractNumId w:val="8"/>
  </w:num>
  <w:num w:numId="4" w16cid:durableId="117453591">
    <w:abstractNumId w:val="6"/>
  </w:num>
  <w:num w:numId="5" w16cid:durableId="98375040">
    <w:abstractNumId w:val="1"/>
  </w:num>
  <w:num w:numId="6" w16cid:durableId="1868368784">
    <w:abstractNumId w:val="0"/>
  </w:num>
  <w:num w:numId="7" w16cid:durableId="2102723115">
    <w:abstractNumId w:val="5"/>
  </w:num>
  <w:num w:numId="8" w16cid:durableId="773407212">
    <w:abstractNumId w:val="3"/>
  </w:num>
  <w:num w:numId="9" w16cid:durableId="1054811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12"/>
    <w:rsid w:val="00004D71"/>
    <w:rsid w:val="00005EDB"/>
    <w:rsid w:val="00015663"/>
    <w:rsid w:val="00017C47"/>
    <w:rsid w:val="00020961"/>
    <w:rsid w:val="000218D2"/>
    <w:rsid w:val="00032B14"/>
    <w:rsid w:val="00034CCB"/>
    <w:rsid w:val="00035C0D"/>
    <w:rsid w:val="000402F9"/>
    <w:rsid w:val="00043360"/>
    <w:rsid w:val="00051420"/>
    <w:rsid w:val="00052D32"/>
    <w:rsid w:val="00055294"/>
    <w:rsid w:val="00060FF0"/>
    <w:rsid w:val="00064D1D"/>
    <w:rsid w:val="000658E7"/>
    <w:rsid w:val="00073FD9"/>
    <w:rsid w:val="0007630F"/>
    <w:rsid w:val="0007763D"/>
    <w:rsid w:val="00077F7A"/>
    <w:rsid w:val="0008587F"/>
    <w:rsid w:val="00094E77"/>
    <w:rsid w:val="000A0B5E"/>
    <w:rsid w:val="000A104D"/>
    <w:rsid w:val="000A59CE"/>
    <w:rsid w:val="000B0A5B"/>
    <w:rsid w:val="000C38AE"/>
    <w:rsid w:val="000C3EC2"/>
    <w:rsid w:val="000D1E61"/>
    <w:rsid w:val="000E02B8"/>
    <w:rsid w:val="000E0A20"/>
    <w:rsid w:val="000E1895"/>
    <w:rsid w:val="000F0ED1"/>
    <w:rsid w:val="000F1F82"/>
    <w:rsid w:val="000F47E6"/>
    <w:rsid w:val="000F63BA"/>
    <w:rsid w:val="000F68D6"/>
    <w:rsid w:val="00102AB5"/>
    <w:rsid w:val="00107639"/>
    <w:rsid w:val="00111899"/>
    <w:rsid w:val="00111CD8"/>
    <w:rsid w:val="001126E2"/>
    <w:rsid w:val="001135FA"/>
    <w:rsid w:val="0011698A"/>
    <w:rsid w:val="00121E14"/>
    <w:rsid w:val="00125D35"/>
    <w:rsid w:val="00137BB5"/>
    <w:rsid w:val="00147C20"/>
    <w:rsid w:val="001507C4"/>
    <w:rsid w:val="001511BB"/>
    <w:rsid w:val="00152AAE"/>
    <w:rsid w:val="00157EC3"/>
    <w:rsid w:val="00166433"/>
    <w:rsid w:val="0017018A"/>
    <w:rsid w:val="00171BD3"/>
    <w:rsid w:val="00172CFD"/>
    <w:rsid w:val="001761E0"/>
    <w:rsid w:val="001777A1"/>
    <w:rsid w:val="0018436E"/>
    <w:rsid w:val="0018438C"/>
    <w:rsid w:val="00186896"/>
    <w:rsid w:val="00187721"/>
    <w:rsid w:val="00191765"/>
    <w:rsid w:val="00193EE6"/>
    <w:rsid w:val="00196B2D"/>
    <w:rsid w:val="001A2DBD"/>
    <w:rsid w:val="001A5805"/>
    <w:rsid w:val="001B0A2C"/>
    <w:rsid w:val="001B4877"/>
    <w:rsid w:val="001B7B73"/>
    <w:rsid w:val="001C0CAC"/>
    <w:rsid w:val="001C1FC4"/>
    <w:rsid w:val="001C374B"/>
    <w:rsid w:val="001C6289"/>
    <w:rsid w:val="001D71CE"/>
    <w:rsid w:val="001E3B34"/>
    <w:rsid w:val="001E3B4B"/>
    <w:rsid w:val="001F0B2C"/>
    <w:rsid w:val="001F4450"/>
    <w:rsid w:val="001F7248"/>
    <w:rsid w:val="00200AB9"/>
    <w:rsid w:val="00200EBC"/>
    <w:rsid w:val="00201490"/>
    <w:rsid w:val="0020722B"/>
    <w:rsid w:val="00207FA9"/>
    <w:rsid w:val="00211E60"/>
    <w:rsid w:val="00213405"/>
    <w:rsid w:val="00216FFD"/>
    <w:rsid w:val="0022155E"/>
    <w:rsid w:val="002241AD"/>
    <w:rsid w:val="002246B1"/>
    <w:rsid w:val="00224AFA"/>
    <w:rsid w:val="0023432B"/>
    <w:rsid w:val="00235278"/>
    <w:rsid w:val="0024273C"/>
    <w:rsid w:val="0025615D"/>
    <w:rsid w:val="00262280"/>
    <w:rsid w:val="00262A2B"/>
    <w:rsid w:val="0027208D"/>
    <w:rsid w:val="00272436"/>
    <w:rsid w:val="0027394E"/>
    <w:rsid w:val="00285C55"/>
    <w:rsid w:val="002A487C"/>
    <w:rsid w:val="002A5A27"/>
    <w:rsid w:val="002A76CA"/>
    <w:rsid w:val="002B0B49"/>
    <w:rsid w:val="002C027C"/>
    <w:rsid w:val="002C34A9"/>
    <w:rsid w:val="002D15D5"/>
    <w:rsid w:val="002D2AFF"/>
    <w:rsid w:val="002D3601"/>
    <w:rsid w:val="002D5C38"/>
    <w:rsid w:val="002E7314"/>
    <w:rsid w:val="002F62C3"/>
    <w:rsid w:val="00301B91"/>
    <w:rsid w:val="00304998"/>
    <w:rsid w:val="00320809"/>
    <w:rsid w:val="00320891"/>
    <w:rsid w:val="003250B6"/>
    <w:rsid w:val="003250FF"/>
    <w:rsid w:val="00327CE4"/>
    <w:rsid w:val="00330DFA"/>
    <w:rsid w:val="0033394F"/>
    <w:rsid w:val="00333989"/>
    <w:rsid w:val="00343D5A"/>
    <w:rsid w:val="00355521"/>
    <w:rsid w:val="00355C4C"/>
    <w:rsid w:val="003561FF"/>
    <w:rsid w:val="00357AAB"/>
    <w:rsid w:val="003632B5"/>
    <w:rsid w:val="00365B83"/>
    <w:rsid w:val="0036617C"/>
    <w:rsid w:val="0037158E"/>
    <w:rsid w:val="00371B2E"/>
    <w:rsid w:val="0037308E"/>
    <w:rsid w:val="00381035"/>
    <w:rsid w:val="00381C41"/>
    <w:rsid w:val="00384EB9"/>
    <w:rsid w:val="00387364"/>
    <w:rsid w:val="003A28A0"/>
    <w:rsid w:val="003A611E"/>
    <w:rsid w:val="003B18BD"/>
    <w:rsid w:val="003B27EC"/>
    <w:rsid w:val="003B3B66"/>
    <w:rsid w:val="003B3F40"/>
    <w:rsid w:val="003C10EE"/>
    <w:rsid w:val="003C1C45"/>
    <w:rsid w:val="003C6574"/>
    <w:rsid w:val="003D5E2D"/>
    <w:rsid w:val="003D7579"/>
    <w:rsid w:val="003E3700"/>
    <w:rsid w:val="003E457A"/>
    <w:rsid w:val="003E48F7"/>
    <w:rsid w:val="003F387D"/>
    <w:rsid w:val="003F49F7"/>
    <w:rsid w:val="003F5069"/>
    <w:rsid w:val="003F6FDE"/>
    <w:rsid w:val="00400627"/>
    <w:rsid w:val="00400E3B"/>
    <w:rsid w:val="00403401"/>
    <w:rsid w:val="004056AB"/>
    <w:rsid w:val="004215A8"/>
    <w:rsid w:val="00441D6F"/>
    <w:rsid w:val="004438D7"/>
    <w:rsid w:val="00450366"/>
    <w:rsid w:val="00461BB6"/>
    <w:rsid w:val="0046377B"/>
    <w:rsid w:val="004748F2"/>
    <w:rsid w:val="004774B8"/>
    <w:rsid w:val="00480F3C"/>
    <w:rsid w:val="004862C1"/>
    <w:rsid w:val="00487DFB"/>
    <w:rsid w:val="004A0BD2"/>
    <w:rsid w:val="004A4033"/>
    <w:rsid w:val="004A73B8"/>
    <w:rsid w:val="004B09D5"/>
    <w:rsid w:val="004B217F"/>
    <w:rsid w:val="004C122C"/>
    <w:rsid w:val="004C6911"/>
    <w:rsid w:val="004D1007"/>
    <w:rsid w:val="004D1140"/>
    <w:rsid w:val="004D3110"/>
    <w:rsid w:val="004D63BD"/>
    <w:rsid w:val="004E0B4A"/>
    <w:rsid w:val="004E4CAF"/>
    <w:rsid w:val="004E70B8"/>
    <w:rsid w:val="004F23EE"/>
    <w:rsid w:val="004F45EF"/>
    <w:rsid w:val="00501585"/>
    <w:rsid w:val="005079AC"/>
    <w:rsid w:val="00507F25"/>
    <w:rsid w:val="005138C0"/>
    <w:rsid w:val="00526153"/>
    <w:rsid w:val="00526327"/>
    <w:rsid w:val="00560E47"/>
    <w:rsid w:val="00561230"/>
    <w:rsid w:val="005709C2"/>
    <w:rsid w:val="00574C3B"/>
    <w:rsid w:val="00591227"/>
    <w:rsid w:val="00594139"/>
    <w:rsid w:val="00594A92"/>
    <w:rsid w:val="005A59AA"/>
    <w:rsid w:val="005B3469"/>
    <w:rsid w:val="005B7B44"/>
    <w:rsid w:val="005B7BF5"/>
    <w:rsid w:val="005C214E"/>
    <w:rsid w:val="005C5657"/>
    <w:rsid w:val="005C5E2F"/>
    <w:rsid w:val="005D1D26"/>
    <w:rsid w:val="005D764D"/>
    <w:rsid w:val="005E1BFB"/>
    <w:rsid w:val="005E2B41"/>
    <w:rsid w:val="005E3488"/>
    <w:rsid w:val="005E6D78"/>
    <w:rsid w:val="005F018A"/>
    <w:rsid w:val="005F3C91"/>
    <w:rsid w:val="005F61D2"/>
    <w:rsid w:val="00602B46"/>
    <w:rsid w:val="00604D54"/>
    <w:rsid w:val="00607730"/>
    <w:rsid w:val="00610C82"/>
    <w:rsid w:val="00610D33"/>
    <w:rsid w:val="00616F8B"/>
    <w:rsid w:val="00627DDC"/>
    <w:rsid w:val="006316DD"/>
    <w:rsid w:val="00631AE8"/>
    <w:rsid w:val="0063514E"/>
    <w:rsid w:val="006366D9"/>
    <w:rsid w:val="0064085E"/>
    <w:rsid w:val="006420EB"/>
    <w:rsid w:val="00642F8D"/>
    <w:rsid w:val="006507AF"/>
    <w:rsid w:val="00650B54"/>
    <w:rsid w:val="00664F50"/>
    <w:rsid w:val="00670236"/>
    <w:rsid w:val="006702B6"/>
    <w:rsid w:val="0067284A"/>
    <w:rsid w:val="00672A64"/>
    <w:rsid w:val="00673E89"/>
    <w:rsid w:val="00674412"/>
    <w:rsid w:val="00676E0A"/>
    <w:rsid w:val="00684654"/>
    <w:rsid w:val="00685C54"/>
    <w:rsid w:val="00686326"/>
    <w:rsid w:val="00686BC7"/>
    <w:rsid w:val="00687250"/>
    <w:rsid w:val="0069455A"/>
    <w:rsid w:val="00696A8B"/>
    <w:rsid w:val="006A5D22"/>
    <w:rsid w:val="006B2B46"/>
    <w:rsid w:val="006B4FD1"/>
    <w:rsid w:val="006B6658"/>
    <w:rsid w:val="006C1332"/>
    <w:rsid w:val="006C2043"/>
    <w:rsid w:val="006C3F9F"/>
    <w:rsid w:val="006C4509"/>
    <w:rsid w:val="006E1D45"/>
    <w:rsid w:val="006E730B"/>
    <w:rsid w:val="006F2470"/>
    <w:rsid w:val="006F4001"/>
    <w:rsid w:val="00701388"/>
    <w:rsid w:val="007024B3"/>
    <w:rsid w:val="0071005C"/>
    <w:rsid w:val="00710277"/>
    <w:rsid w:val="00710CB6"/>
    <w:rsid w:val="00711D0C"/>
    <w:rsid w:val="007178B5"/>
    <w:rsid w:val="0072108D"/>
    <w:rsid w:val="00723C42"/>
    <w:rsid w:val="00730098"/>
    <w:rsid w:val="00735780"/>
    <w:rsid w:val="007362F0"/>
    <w:rsid w:val="00742E5D"/>
    <w:rsid w:val="00743198"/>
    <w:rsid w:val="00765413"/>
    <w:rsid w:val="007666C8"/>
    <w:rsid w:val="00767D43"/>
    <w:rsid w:val="007712F1"/>
    <w:rsid w:val="00772093"/>
    <w:rsid w:val="007722ED"/>
    <w:rsid w:val="00775570"/>
    <w:rsid w:val="00776EBB"/>
    <w:rsid w:val="00780270"/>
    <w:rsid w:val="00780994"/>
    <w:rsid w:val="00781953"/>
    <w:rsid w:val="0078686F"/>
    <w:rsid w:val="00793E01"/>
    <w:rsid w:val="007951B6"/>
    <w:rsid w:val="00795DF0"/>
    <w:rsid w:val="007A044F"/>
    <w:rsid w:val="007A2492"/>
    <w:rsid w:val="007A280E"/>
    <w:rsid w:val="007A5C34"/>
    <w:rsid w:val="007B0882"/>
    <w:rsid w:val="007B4829"/>
    <w:rsid w:val="007B4992"/>
    <w:rsid w:val="007B5F48"/>
    <w:rsid w:val="007B6091"/>
    <w:rsid w:val="007C1BE2"/>
    <w:rsid w:val="007C6F60"/>
    <w:rsid w:val="007D700E"/>
    <w:rsid w:val="007E1F07"/>
    <w:rsid w:val="007E5F3F"/>
    <w:rsid w:val="007E78A6"/>
    <w:rsid w:val="007E795F"/>
    <w:rsid w:val="007F69E9"/>
    <w:rsid w:val="007F72D5"/>
    <w:rsid w:val="008027A9"/>
    <w:rsid w:val="00804260"/>
    <w:rsid w:val="00812706"/>
    <w:rsid w:val="00812C34"/>
    <w:rsid w:val="00812DB2"/>
    <w:rsid w:val="00815F33"/>
    <w:rsid w:val="008219E4"/>
    <w:rsid w:val="00825C2C"/>
    <w:rsid w:val="00837935"/>
    <w:rsid w:val="008413A5"/>
    <w:rsid w:val="00842B5A"/>
    <w:rsid w:val="0084471A"/>
    <w:rsid w:val="00845E43"/>
    <w:rsid w:val="00846B07"/>
    <w:rsid w:val="00851481"/>
    <w:rsid w:val="00852754"/>
    <w:rsid w:val="00852B53"/>
    <w:rsid w:val="00853441"/>
    <w:rsid w:val="00857DCB"/>
    <w:rsid w:val="00861063"/>
    <w:rsid w:val="00886753"/>
    <w:rsid w:val="00891877"/>
    <w:rsid w:val="00892638"/>
    <w:rsid w:val="00894ED3"/>
    <w:rsid w:val="008A5EA2"/>
    <w:rsid w:val="008B46E2"/>
    <w:rsid w:val="008B720F"/>
    <w:rsid w:val="008B733E"/>
    <w:rsid w:val="008C2E8B"/>
    <w:rsid w:val="008C7F8D"/>
    <w:rsid w:val="008D0F0A"/>
    <w:rsid w:val="008D74DA"/>
    <w:rsid w:val="008D78FB"/>
    <w:rsid w:val="008E1F5F"/>
    <w:rsid w:val="008E3067"/>
    <w:rsid w:val="008E3F4E"/>
    <w:rsid w:val="008F2E7D"/>
    <w:rsid w:val="008F3F1C"/>
    <w:rsid w:val="00901FFB"/>
    <w:rsid w:val="00906E02"/>
    <w:rsid w:val="009178ED"/>
    <w:rsid w:val="0092130A"/>
    <w:rsid w:val="00942650"/>
    <w:rsid w:val="00944A65"/>
    <w:rsid w:val="00946BC1"/>
    <w:rsid w:val="00951D15"/>
    <w:rsid w:val="009537A7"/>
    <w:rsid w:val="0095487F"/>
    <w:rsid w:val="00964325"/>
    <w:rsid w:val="00965787"/>
    <w:rsid w:val="00967E6A"/>
    <w:rsid w:val="009720D5"/>
    <w:rsid w:val="009829DF"/>
    <w:rsid w:val="0098353A"/>
    <w:rsid w:val="00990096"/>
    <w:rsid w:val="00995E35"/>
    <w:rsid w:val="00996D9F"/>
    <w:rsid w:val="009A0388"/>
    <w:rsid w:val="009B4766"/>
    <w:rsid w:val="009B514F"/>
    <w:rsid w:val="009B5BC4"/>
    <w:rsid w:val="009C08EB"/>
    <w:rsid w:val="009C1393"/>
    <w:rsid w:val="009C14FC"/>
    <w:rsid w:val="009C441B"/>
    <w:rsid w:val="009C68A5"/>
    <w:rsid w:val="009D0F2C"/>
    <w:rsid w:val="009D417D"/>
    <w:rsid w:val="009D4749"/>
    <w:rsid w:val="009E0257"/>
    <w:rsid w:val="009F0932"/>
    <w:rsid w:val="009F14E7"/>
    <w:rsid w:val="009F3560"/>
    <w:rsid w:val="00A001EE"/>
    <w:rsid w:val="00A016DF"/>
    <w:rsid w:val="00A01DF6"/>
    <w:rsid w:val="00A060D1"/>
    <w:rsid w:val="00A0713D"/>
    <w:rsid w:val="00A10C57"/>
    <w:rsid w:val="00A10FB0"/>
    <w:rsid w:val="00A12C49"/>
    <w:rsid w:val="00A13CEF"/>
    <w:rsid w:val="00A14A54"/>
    <w:rsid w:val="00A14CD9"/>
    <w:rsid w:val="00A15324"/>
    <w:rsid w:val="00A17247"/>
    <w:rsid w:val="00A21874"/>
    <w:rsid w:val="00A22212"/>
    <w:rsid w:val="00A223DC"/>
    <w:rsid w:val="00A26AD6"/>
    <w:rsid w:val="00A30B90"/>
    <w:rsid w:val="00A351AF"/>
    <w:rsid w:val="00A37D68"/>
    <w:rsid w:val="00A43292"/>
    <w:rsid w:val="00A47CEC"/>
    <w:rsid w:val="00A526A3"/>
    <w:rsid w:val="00A546D6"/>
    <w:rsid w:val="00A642C6"/>
    <w:rsid w:val="00A6456C"/>
    <w:rsid w:val="00A75117"/>
    <w:rsid w:val="00A803E0"/>
    <w:rsid w:val="00A84DD9"/>
    <w:rsid w:val="00A8602A"/>
    <w:rsid w:val="00A91337"/>
    <w:rsid w:val="00A914E3"/>
    <w:rsid w:val="00A949C7"/>
    <w:rsid w:val="00AA25EE"/>
    <w:rsid w:val="00AA5A95"/>
    <w:rsid w:val="00AA77E9"/>
    <w:rsid w:val="00AA7861"/>
    <w:rsid w:val="00AB114C"/>
    <w:rsid w:val="00AC263C"/>
    <w:rsid w:val="00AC4DAA"/>
    <w:rsid w:val="00AC70FA"/>
    <w:rsid w:val="00AD083B"/>
    <w:rsid w:val="00AD470B"/>
    <w:rsid w:val="00AD5E41"/>
    <w:rsid w:val="00AD7DF5"/>
    <w:rsid w:val="00AE1009"/>
    <w:rsid w:val="00AE1A3C"/>
    <w:rsid w:val="00AF6108"/>
    <w:rsid w:val="00AF6FEE"/>
    <w:rsid w:val="00AF75FF"/>
    <w:rsid w:val="00AF7B5D"/>
    <w:rsid w:val="00B030DC"/>
    <w:rsid w:val="00B1033C"/>
    <w:rsid w:val="00B120AF"/>
    <w:rsid w:val="00B20E87"/>
    <w:rsid w:val="00B24824"/>
    <w:rsid w:val="00B2679C"/>
    <w:rsid w:val="00B321D7"/>
    <w:rsid w:val="00B438B1"/>
    <w:rsid w:val="00B4742E"/>
    <w:rsid w:val="00B55F1D"/>
    <w:rsid w:val="00B562F1"/>
    <w:rsid w:val="00B64150"/>
    <w:rsid w:val="00B65C43"/>
    <w:rsid w:val="00B73F85"/>
    <w:rsid w:val="00B807A3"/>
    <w:rsid w:val="00B83D63"/>
    <w:rsid w:val="00B851F0"/>
    <w:rsid w:val="00B919D3"/>
    <w:rsid w:val="00BC09F6"/>
    <w:rsid w:val="00BC0C54"/>
    <w:rsid w:val="00BC2B66"/>
    <w:rsid w:val="00BC5479"/>
    <w:rsid w:val="00BD4419"/>
    <w:rsid w:val="00BD5E4E"/>
    <w:rsid w:val="00BE0078"/>
    <w:rsid w:val="00BE6CDE"/>
    <w:rsid w:val="00BE75A0"/>
    <w:rsid w:val="00BF15CA"/>
    <w:rsid w:val="00BF5C1F"/>
    <w:rsid w:val="00BF6415"/>
    <w:rsid w:val="00C03DEC"/>
    <w:rsid w:val="00C07A22"/>
    <w:rsid w:val="00C10A6A"/>
    <w:rsid w:val="00C10BFB"/>
    <w:rsid w:val="00C11E29"/>
    <w:rsid w:val="00C135DC"/>
    <w:rsid w:val="00C13F64"/>
    <w:rsid w:val="00C14DE3"/>
    <w:rsid w:val="00C1515B"/>
    <w:rsid w:val="00C1683E"/>
    <w:rsid w:val="00C173D4"/>
    <w:rsid w:val="00C17DE0"/>
    <w:rsid w:val="00C20018"/>
    <w:rsid w:val="00C227D0"/>
    <w:rsid w:val="00C37B88"/>
    <w:rsid w:val="00C53BBA"/>
    <w:rsid w:val="00C5441C"/>
    <w:rsid w:val="00C5658A"/>
    <w:rsid w:val="00C65BDF"/>
    <w:rsid w:val="00C74C8E"/>
    <w:rsid w:val="00C7610F"/>
    <w:rsid w:val="00C76D2F"/>
    <w:rsid w:val="00C816A2"/>
    <w:rsid w:val="00C8307E"/>
    <w:rsid w:val="00C84B6D"/>
    <w:rsid w:val="00C8520C"/>
    <w:rsid w:val="00C94254"/>
    <w:rsid w:val="00C95F5D"/>
    <w:rsid w:val="00C96A60"/>
    <w:rsid w:val="00C97E19"/>
    <w:rsid w:val="00CA607D"/>
    <w:rsid w:val="00CC09AF"/>
    <w:rsid w:val="00CC28CE"/>
    <w:rsid w:val="00CC445F"/>
    <w:rsid w:val="00CC4699"/>
    <w:rsid w:val="00CC4F59"/>
    <w:rsid w:val="00CD04E4"/>
    <w:rsid w:val="00CD282D"/>
    <w:rsid w:val="00CE78FD"/>
    <w:rsid w:val="00CF010E"/>
    <w:rsid w:val="00CF1BCA"/>
    <w:rsid w:val="00CF1E02"/>
    <w:rsid w:val="00D0423F"/>
    <w:rsid w:val="00D04717"/>
    <w:rsid w:val="00D06744"/>
    <w:rsid w:val="00D077D2"/>
    <w:rsid w:val="00D10747"/>
    <w:rsid w:val="00D11628"/>
    <w:rsid w:val="00D11EE5"/>
    <w:rsid w:val="00D14947"/>
    <w:rsid w:val="00D15787"/>
    <w:rsid w:val="00D17CFB"/>
    <w:rsid w:val="00D20C31"/>
    <w:rsid w:val="00D30D15"/>
    <w:rsid w:val="00D33C0B"/>
    <w:rsid w:val="00D377AB"/>
    <w:rsid w:val="00D40C6D"/>
    <w:rsid w:val="00D419E0"/>
    <w:rsid w:val="00D51A7E"/>
    <w:rsid w:val="00D52BF0"/>
    <w:rsid w:val="00D56CEB"/>
    <w:rsid w:val="00D57A3C"/>
    <w:rsid w:val="00D57BCC"/>
    <w:rsid w:val="00D6542E"/>
    <w:rsid w:val="00D72744"/>
    <w:rsid w:val="00D75088"/>
    <w:rsid w:val="00D75C94"/>
    <w:rsid w:val="00D75E1A"/>
    <w:rsid w:val="00D811C4"/>
    <w:rsid w:val="00D87991"/>
    <w:rsid w:val="00D90F4A"/>
    <w:rsid w:val="00D91318"/>
    <w:rsid w:val="00D91F38"/>
    <w:rsid w:val="00D93533"/>
    <w:rsid w:val="00DA45F0"/>
    <w:rsid w:val="00DB15E3"/>
    <w:rsid w:val="00DB5452"/>
    <w:rsid w:val="00DB54E7"/>
    <w:rsid w:val="00DB75ED"/>
    <w:rsid w:val="00DB78C7"/>
    <w:rsid w:val="00DC0B97"/>
    <w:rsid w:val="00DC330E"/>
    <w:rsid w:val="00DC57F0"/>
    <w:rsid w:val="00DD15B3"/>
    <w:rsid w:val="00DE05AE"/>
    <w:rsid w:val="00DE121F"/>
    <w:rsid w:val="00DE5AB4"/>
    <w:rsid w:val="00DE7688"/>
    <w:rsid w:val="00DE7D65"/>
    <w:rsid w:val="00DF08EF"/>
    <w:rsid w:val="00DF0EEE"/>
    <w:rsid w:val="00E00598"/>
    <w:rsid w:val="00E02CCF"/>
    <w:rsid w:val="00E06800"/>
    <w:rsid w:val="00E100CE"/>
    <w:rsid w:val="00E11B67"/>
    <w:rsid w:val="00E129AC"/>
    <w:rsid w:val="00E16337"/>
    <w:rsid w:val="00E24617"/>
    <w:rsid w:val="00E308C3"/>
    <w:rsid w:val="00E30959"/>
    <w:rsid w:val="00E3176A"/>
    <w:rsid w:val="00E33469"/>
    <w:rsid w:val="00E341CB"/>
    <w:rsid w:val="00E36817"/>
    <w:rsid w:val="00E40245"/>
    <w:rsid w:val="00E40FDE"/>
    <w:rsid w:val="00E4103C"/>
    <w:rsid w:val="00E42A79"/>
    <w:rsid w:val="00E52975"/>
    <w:rsid w:val="00E53313"/>
    <w:rsid w:val="00E61CC3"/>
    <w:rsid w:val="00E66A25"/>
    <w:rsid w:val="00E73EA0"/>
    <w:rsid w:val="00E77093"/>
    <w:rsid w:val="00E8021C"/>
    <w:rsid w:val="00E81ECE"/>
    <w:rsid w:val="00E83919"/>
    <w:rsid w:val="00E90B43"/>
    <w:rsid w:val="00E90EE4"/>
    <w:rsid w:val="00E950D8"/>
    <w:rsid w:val="00E950FB"/>
    <w:rsid w:val="00EA06B0"/>
    <w:rsid w:val="00EA2789"/>
    <w:rsid w:val="00EA2916"/>
    <w:rsid w:val="00EA6D36"/>
    <w:rsid w:val="00EB6E3E"/>
    <w:rsid w:val="00EC12FA"/>
    <w:rsid w:val="00EC40FB"/>
    <w:rsid w:val="00EC7129"/>
    <w:rsid w:val="00ED1CB9"/>
    <w:rsid w:val="00ED7A93"/>
    <w:rsid w:val="00EE08E6"/>
    <w:rsid w:val="00EE2CB5"/>
    <w:rsid w:val="00EE45AC"/>
    <w:rsid w:val="00EF6213"/>
    <w:rsid w:val="00F024DF"/>
    <w:rsid w:val="00F029F5"/>
    <w:rsid w:val="00F02FE1"/>
    <w:rsid w:val="00F127FA"/>
    <w:rsid w:val="00F1291B"/>
    <w:rsid w:val="00F139BB"/>
    <w:rsid w:val="00F165F6"/>
    <w:rsid w:val="00F207B6"/>
    <w:rsid w:val="00F225B4"/>
    <w:rsid w:val="00F24CF0"/>
    <w:rsid w:val="00F27A0A"/>
    <w:rsid w:val="00F30573"/>
    <w:rsid w:val="00F3473D"/>
    <w:rsid w:val="00F6109A"/>
    <w:rsid w:val="00F61EF6"/>
    <w:rsid w:val="00F657F0"/>
    <w:rsid w:val="00F75320"/>
    <w:rsid w:val="00F754BF"/>
    <w:rsid w:val="00F75A19"/>
    <w:rsid w:val="00F773F6"/>
    <w:rsid w:val="00F82816"/>
    <w:rsid w:val="00F86706"/>
    <w:rsid w:val="00F87724"/>
    <w:rsid w:val="00F9209D"/>
    <w:rsid w:val="00FA7EAF"/>
    <w:rsid w:val="00FB0AAF"/>
    <w:rsid w:val="00FC02C6"/>
    <w:rsid w:val="00FC05F0"/>
    <w:rsid w:val="00FD661F"/>
    <w:rsid w:val="00FE0E4F"/>
    <w:rsid w:val="00FE0E5B"/>
    <w:rsid w:val="00FE152F"/>
    <w:rsid w:val="00FE1920"/>
    <w:rsid w:val="00FF177D"/>
    <w:rsid w:val="00FF1A3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8C897"/>
  <w15:docId w15:val="{E755A967-9857-42A0-B1E5-ED0C550F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6C204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C2043"/>
    <w:rPr>
      <w:rFonts w:ascii="Tahoma" w:hAnsi="Tahoma"/>
      <w:sz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04336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165F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0810_7@dla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09;&#3629;&#3585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(1)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2023-04-11T10:54:00Z</cp:lastPrinted>
  <dcterms:created xsi:type="dcterms:W3CDTF">2023-04-12T08:19:00Z</dcterms:created>
  <dcterms:modified xsi:type="dcterms:W3CDTF">2023-04-12T08:19:00Z</dcterms:modified>
</cp:coreProperties>
</file>