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C7A49" w:rsidRPr="005A367D" w:rsidRDefault="00B3034B" w:rsidP="00A22FBE">
      <w:pPr>
        <w:rPr>
          <w:rFonts w:ascii="TH SarabunIT๙" w:hAnsi="TH SarabunIT๙" w:cs="TH SarabunIT๙"/>
          <w:cs/>
        </w:rPr>
      </w:pPr>
      <w:r w:rsidRPr="005A367D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7728" behindDoc="1" locked="0" layoutInCell="1" allowOverlap="1" wp14:anchorId="518C96DB" wp14:editId="1984261A">
            <wp:simplePos x="0" y="0"/>
            <wp:positionH relativeFrom="column">
              <wp:posOffset>2294748</wp:posOffset>
            </wp:positionH>
            <wp:positionV relativeFrom="paragraph">
              <wp:posOffset>-884615</wp:posOffset>
            </wp:positionV>
            <wp:extent cx="999490" cy="110553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7A49" w:rsidRPr="005A367D">
        <w:rPr>
          <w:rFonts w:ascii="TH SarabunIT๙" w:hAnsi="TH SarabunIT๙" w:cs="TH SarabunIT๙"/>
          <w:cs/>
        </w:rPr>
        <w:t>ที่</w:t>
      </w:r>
      <w:r w:rsidR="008D4977">
        <w:rPr>
          <w:rFonts w:ascii="TH SarabunIT๙" w:hAnsi="TH SarabunIT๙" w:cs="TH SarabunIT๙" w:hint="cs"/>
          <w:cs/>
        </w:rPr>
        <w:t xml:space="preserve">  </w:t>
      </w:r>
      <w:r w:rsidR="00101CBD" w:rsidRPr="005A367D">
        <w:rPr>
          <w:rFonts w:ascii="TH SarabunIT๙" w:hAnsi="TH SarabunIT๙" w:cs="TH SarabunIT๙"/>
          <w:cs/>
        </w:rPr>
        <w:t>มท ๐๘๑๖.</w:t>
      </w:r>
      <w:r w:rsidR="003E4FEB">
        <w:rPr>
          <w:rFonts w:ascii="TH SarabunIT๙" w:hAnsi="TH SarabunIT๙" w:cs="TH SarabunIT๙"/>
        </w:rPr>
        <w:t>5</w:t>
      </w:r>
      <w:r w:rsidR="00101CBD" w:rsidRPr="005A367D">
        <w:rPr>
          <w:rFonts w:ascii="TH SarabunIT๙" w:hAnsi="TH SarabunIT๙" w:cs="TH SarabunIT๙"/>
          <w:cs/>
        </w:rPr>
        <w:t>/ว</w:t>
      </w:r>
      <w:r w:rsidR="00DF2931">
        <w:rPr>
          <w:rFonts w:ascii="TH SarabunIT๙" w:hAnsi="TH SarabunIT๙" w:cs="TH SarabunIT๙" w:hint="cs"/>
          <w:cs/>
        </w:rPr>
        <w:t xml:space="preserve"> </w:t>
      </w:r>
      <w:r w:rsidR="001658E4">
        <w:rPr>
          <w:rFonts w:ascii="TH SarabunIT๙" w:hAnsi="TH SarabunIT๙" w:cs="TH SarabunIT๙" w:hint="cs"/>
          <w:cs/>
        </w:rPr>
        <w:t>1594</w:t>
      </w:r>
    </w:p>
    <w:p w:rsidR="009D4E89" w:rsidRPr="00CF6C1E" w:rsidRDefault="009D4E89" w:rsidP="007578AA">
      <w:pPr>
        <w:spacing w:before="120"/>
        <w:ind w:left="284" w:hanging="284"/>
        <w:rPr>
          <w:rFonts w:ascii="TH SarabunIT๙" w:hAnsi="TH SarabunIT๙" w:cs="TH SarabunIT๙"/>
          <w:sz w:val="30"/>
          <w:szCs w:val="30"/>
          <w:cs/>
        </w:rPr>
      </w:pPr>
      <w:r w:rsidRPr="00CF6C1E">
        <w:rPr>
          <w:rFonts w:ascii="TH SarabunIT๙" w:hAnsi="TH SarabunIT๙" w:cs="TH SarabunIT๙"/>
          <w:cs/>
        </w:rPr>
        <w:t xml:space="preserve">ถึง  </w:t>
      </w:r>
      <w:r w:rsidR="00E402EC">
        <w:rPr>
          <w:rFonts w:ascii="TH SarabunIT๙" w:hAnsi="TH SarabunIT๙" w:cs="TH SarabunIT๙" w:hint="cs"/>
          <w:cs/>
        </w:rPr>
        <w:t>สำนักงานส่งเสริมการปกครอง</w:t>
      </w:r>
      <w:r w:rsidR="0027184D" w:rsidRPr="00CF6C1E">
        <w:rPr>
          <w:rFonts w:ascii="TH SarabunIT๙" w:hAnsi="TH SarabunIT๙" w:cs="TH SarabunIT๙" w:hint="cs"/>
          <w:cs/>
        </w:rPr>
        <w:t>ท้องถิ่น</w:t>
      </w:r>
      <w:r w:rsidR="00E402EC">
        <w:rPr>
          <w:rFonts w:ascii="TH SarabunIT๙" w:hAnsi="TH SarabunIT๙" w:cs="TH SarabunIT๙" w:hint="cs"/>
          <w:cs/>
        </w:rPr>
        <w:t>จังหวัด</w:t>
      </w:r>
      <w:r w:rsidR="0027184D" w:rsidRPr="00CF6C1E">
        <w:rPr>
          <w:rFonts w:ascii="TH SarabunIT๙" w:hAnsi="TH SarabunIT๙" w:cs="TH SarabunIT๙" w:hint="cs"/>
          <w:cs/>
        </w:rPr>
        <w:t xml:space="preserve"> ทุก</w:t>
      </w:r>
      <w:r w:rsidR="00E402EC">
        <w:rPr>
          <w:rFonts w:ascii="TH SarabunIT๙" w:hAnsi="TH SarabunIT๙" w:cs="TH SarabunIT๙" w:hint="cs"/>
          <w:cs/>
        </w:rPr>
        <w:t>จังหวัด</w:t>
      </w:r>
    </w:p>
    <w:p w:rsidR="009D4E89" w:rsidRPr="005A367D" w:rsidRDefault="009D4E89" w:rsidP="007578AA">
      <w:pPr>
        <w:pStyle w:val="3"/>
        <w:tabs>
          <w:tab w:val="clear" w:pos="1134"/>
          <w:tab w:val="clear" w:pos="1560"/>
        </w:tabs>
        <w:spacing w:line="240" w:lineRule="auto"/>
        <w:jc w:val="center"/>
        <w:rPr>
          <w:rFonts w:ascii="TH SarabunIT๙" w:eastAsia="Times New Roman" w:hAnsi="TH SarabunIT๙" w:cs="TH SarabunIT๙"/>
        </w:rPr>
      </w:pPr>
    </w:p>
    <w:p w:rsidR="008E3C2C" w:rsidRPr="001831A4" w:rsidRDefault="00D930B3" w:rsidP="00307334">
      <w:pPr>
        <w:spacing w:before="120"/>
        <w:ind w:firstLine="1418"/>
        <w:jc w:val="thaiDistribute"/>
        <w:rPr>
          <w:rFonts w:ascii="TH SarabunIT๙" w:hAnsi="TH SarabunIT๙" w:cs="TH SarabunIT๙"/>
        </w:rPr>
      </w:pPr>
      <w:r w:rsidRPr="00235514">
        <w:rPr>
          <w:rFonts w:ascii="TH SarabunIT๙" w:hAnsi="TH SarabunIT๙" w:cs="TH SarabunIT๙" w:hint="cs"/>
          <w:cs/>
        </w:rPr>
        <w:t>ด้วย</w:t>
      </w:r>
      <w:r w:rsidR="00267AFF" w:rsidRPr="00235514">
        <w:rPr>
          <w:rFonts w:ascii="TH SarabunIT๙" w:hAnsi="TH SarabunIT๙" w:cs="TH SarabunIT๙" w:hint="cs"/>
          <w:cs/>
        </w:rPr>
        <w:t>กรมส่งเสริมการป</w:t>
      </w:r>
      <w:r w:rsidRPr="00235514">
        <w:rPr>
          <w:rFonts w:ascii="TH SarabunIT๙" w:hAnsi="TH SarabunIT๙" w:cs="TH SarabunIT๙" w:hint="cs"/>
          <w:cs/>
        </w:rPr>
        <w:t>กครองท้องถิ่น</w:t>
      </w:r>
      <w:r w:rsidR="008E3C2C" w:rsidRPr="00235514">
        <w:rPr>
          <w:rFonts w:ascii="TH SarabunIT๙" w:hAnsi="TH SarabunIT๙" w:cs="TH SarabunIT๙"/>
        </w:rPr>
        <w:t xml:space="preserve"> </w:t>
      </w:r>
      <w:r w:rsidR="008E3C2C" w:rsidRPr="00235514">
        <w:rPr>
          <w:rFonts w:ascii="TH SarabunIT๙" w:hAnsi="TH SarabunIT๙" w:cs="TH SarabunIT๙" w:hint="cs"/>
          <w:cs/>
        </w:rPr>
        <w:t>ร่วมกับ</w:t>
      </w:r>
      <w:r w:rsidR="008E3C2C" w:rsidRPr="00235514">
        <w:rPr>
          <w:rFonts w:ascii="TH SarabunIT๙" w:hAnsi="TH SarabunIT๙" w:cs="TH SarabunIT๙"/>
          <w:cs/>
        </w:rPr>
        <w:t>สำนักงานกองทุนสนับสนุนการสร้างเสริมสุขภา</w:t>
      </w:r>
      <w:r w:rsidR="00235514" w:rsidRPr="00235514">
        <w:rPr>
          <w:rFonts w:ascii="TH SarabunIT๙" w:hAnsi="TH SarabunIT๙" w:cs="TH SarabunIT๙" w:hint="cs"/>
          <w:cs/>
        </w:rPr>
        <w:t>พ</w:t>
      </w:r>
      <w:r w:rsidR="008E3C2C" w:rsidRPr="00235514">
        <w:rPr>
          <w:rFonts w:ascii="TH SarabunIT๙" w:hAnsi="TH SarabunIT๙" w:cs="TH SarabunIT๙"/>
          <w:cs/>
        </w:rPr>
        <w:t>(สสส.)</w:t>
      </w:r>
      <w:r w:rsidR="008E3C2C" w:rsidRPr="0093044B">
        <w:rPr>
          <w:rFonts w:ascii="TH SarabunIT๙" w:hAnsi="TH SarabunIT๙" w:cs="TH SarabunIT๙"/>
          <w:cs/>
        </w:rPr>
        <w:t xml:space="preserve"> และมูลนิธินวัตกรรมสร้างสรรค์สังคม (</w:t>
      </w:r>
      <w:r w:rsidR="008E3C2C" w:rsidRPr="0093044B">
        <w:rPr>
          <w:rFonts w:ascii="TH SarabunIT๙" w:hAnsi="TH SarabunIT๙" w:cs="TH SarabunIT๙"/>
        </w:rPr>
        <w:t xml:space="preserve">SIY) </w:t>
      </w:r>
      <w:r w:rsidR="008E3C2C" w:rsidRPr="0093044B">
        <w:rPr>
          <w:rFonts w:ascii="TH SarabunIT๙" w:hAnsi="TH SarabunIT๙" w:cs="TH SarabunIT๙"/>
          <w:cs/>
        </w:rPr>
        <w:t>ได้จัดทำบันทึกข้อตกลงความร่วมมือ เรื่อง การส่งเสริม</w:t>
      </w:r>
      <w:r w:rsidR="008E3C2C" w:rsidRPr="0093044B">
        <w:rPr>
          <w:rFonts w:ascii="TH SarabunIT๙" w:hAnsi="TH SarabunIT๙" w:cs="TH SarabunIT๙"/>
          <w:cs/>
        </w:rPr>
        <w:br/>
      </w:r>
      <w:r w:rsidR="008E3C2C" w:rsidRPr="00235514">
        <w:rPr>
          <w:rFonts w:ascii="TH SarabunIT๙" w:hAnsi="TH SarabunIT๙" w:cs="TH SarabunIT๙"/>
          <w:cs/>
        </w:rPr>
        <w:t>และพัฒนาองค์กรปกครองส่วนท้องถิ่นด้านการส่งเสริมการมีส่วนร่วมของสภาเด็กและเยาวชน</w:t>
      </w:r>
      <w:r w:rsidR="0093044B" w:rsidRPr="00235514">
        <w:rPr>
          <w:rFonts w:ascii="TH SarabunIT๙" w:hAnsi="TH SarabunIT๙" w:cs="TH SarabunIT๙" w:hint="cs"/>
          <w:cs/>
        </w:rPr>
        <w:t xml:space="preserve"> เมื่อวันที่</w:t>
      </w:r>
      <w:r w:rsidR="00235514">
        <w:rPr>
          <w:rFonts w:ascii="TH SarabunIT๙" w:hAnsi="TH SarabunIT๙" w:cs="TH SarabunIT๙"/>
          <w:cs/>
        </w:rPr>
        <w:br/>
      </w:r>
      <w:r w:rsidR="0093044B" w:rsidRPr="00235514">
        <w:rPr>
          <w:rFonts w:ascii="TH SarabunIT๙" w:hAnsi="TH SarabunIT๙" w:cs="TH SarabunIT๙" w:hint="cs"/>
          <w:cs/>
        </w:rPr>
        <w:t xml:space="preserve">๒๔ สิงหาคม ๒๕๖๔ </w:t>
      </w:r>
      <w:r w:rsidR="00235514" w:rsidRPr="00235514">
        <w:rPr>
          <w:rFonts w:ascii="TH SarabunIT๙" w:hAnsi="TH SarabunIT๙" w:cs="TH SarabunIT๙" w:hint="cs"/>
          <w:cs/>
        </w:rPr>
        <w:t>เพื่อ</w:t>
      </w:r>
      <w:r w:rsidR="0093044B" w:rsidRPr="00235514">
        <w:rPr>
          <w:rFonts w:ascii="TH SarabunIT๙" w:hAnsi="TH SarabunIT๙" w:cs="TH SarabunIT๙"/>
          <w:cs/>
        </w:rPr>
        <w:t>ร่วมกันขับเคลื่อนให้เกิดตำบลต้นแบบด้านการส่งเสริมการมีส่วนร่วมของสภาเด็ก</w:t>
      </w:r>
      <w:r w:rsidR="00235514">
        <w:rPr>
          <w:rFonts w:ascii="TH SarabunIT๙" w:hAnsi="TH SarabunIT๙" w:cs="TH SarabunIT๙"/>
          <w:cs/>
        </w:rPr>
        <w:br/>
      </w:r>
      <w:r w:rsidR="0093044B" w:rsidRPr="00235514">
        <w:rPr>
          <w:rFonts w:ascii="TH SarabunIT๙" w:hAnsi="TH SarabunIT๙" w:cs="TH SarabunIT๙"/>
          <w:cs/>
        </w:rPr>
        <w:t>และเยาวชน</w:t>
      </w:r>
      <w:r w:rsidR="0093044B" w:rsidRPr="0093044B">
        <w:rPr>
          <w:rFonts w:ascii="TH SarabunIT๙" w:hAnsi="TH SarabunIT๙" w:cs="TH SarabunIT๙"/>
          <w:cs/>
        </w:rPr>
        <w:t>และเกิดการขยายผลพื้นที่ตำบลต้นแบบด้านการส่งเสริมการมีส่วนร่วมของสภาเด็กและเยาวชน</w:t>
      </w:r>
      <w:r w:rsidR="0093044B">
        <w:rPr>
          <w:rFonts w:ascii="TH SarabunIT๙" w:hAnsi="TH SarabunIT๙" w:cs="TH SarabunIT๙" w:hint="cs"/>
          <w:cs/>
        </w:rPr>
        <w:t xml:space="preserve"> </w:t>
      </w:r>
      <w:r w:rsidR="00BA54CD" w:rsidRPr="00B66377">
        <w:rPr>
          <w:rFonts w:ascii="TH SarabunIT๙" w:hAnsi="TH SarabunIT๙" w:cs="TH SarabunIT๙" w:hint="cs"/>
          <w:spacing w:val="-4"/>
          <w:cs/>
        </w:rPr>
        <w:t xml:space="preserve">โดยในปี 2565 </w:t>
      </w:r>
      <w:r w:rsidR="00B66377" w:rsidRPr="00B66377">
        <w:rPr>
          <w:rFonts w:ascii="TH SarabunIT๙" w:hAnsi="TH SarabunIT๙" w:cs="TH SarabunIT๙" w:hint="cs"/>
          <w:spacing w:val="-4"/>
          <w:cs/>
        </w:rPr>
        <w:t>ภาคีเครือข่าย</w:t>
      </w:r>
      <w:r w:rsidR="00BA54CD" w:rsidRPr="00B66377">
        <w:rPr>
          <w:rFonts w:ascii="TH SarabunIT๙" w:hAnsi="TH SarabunIT๙" w:cs="TH SarabunIT๙" w:hint="cs"/>
          <w:spacing w:val="-4"/>
          <w:cs/>
        </w:rPr>
        <w:t>ได้</w:t>
      </w:r>
      <w:r w:rsidR="00B66377" w:rsidRPr="00B66377">
        <w:rPr>
          <w:rFonts w:ascii="TH SarabunIT๙" w:hAnsi="TH SarabunIT๙" w:cs="TH SarabunIT๙" w:hint="cs"/>
          <w:spacing w:val="-4"/>
          <w:cs/>
        </w:rPr>
        <w:t>ร่วม</w:t>
      </w:r>
      <w:r w:rsidR="00BA54CD" w:rsidRPr="00B66377">
        <w:rPr>
          <w:rFonts w:ascii="TH SarabunIT๙" w:hAnsi="TH SarabunIT๙" w:cs="TH SarabunIT๙" w:hint="cs"/>
          <w:spacing w:val="-4"/>
          <w:cs/>
        </w:rPr>
        <w:t>ดำเนิน</w:t>
      </w:r>
      <w:r w:rsidR="0093044B" w:rsidRPr="00B66377">
        <w:rPr>
          <w:rFonts w:ascii="TH SarabunIT๙" w:hAnsi="TH SarabunIT๙" w:cs="TH SarabunIT๙" w:hint="cs"/>
          <w:spacing w:val="-4"/>
          <w:cs/>
        </w:rPr>
        <w:t>โครงการ</w:t>
      </w:r>
      <w:r w:rsidR="00B66377" w:rsidRPr="00B66377">
        <w:rPr>
          <w:rFonts w:ascii="TH SarabunIT๙" w:hAnsi="TH SarabunIT๙" w:cs="TH SarabunIT๙" w:hint="cs"/>
          <w:spacing w:val="-4"/>
          <w:cs/>
        </w:rPr>
        <w:t xml:space="preserve"> </w:t>
      </w:r>
      <w:r w:rsidR="0093044B" w:rsidRPr="00B66377">
        <w:rPr>
          <w:rFonts w:ascii="TH SarabunIT๙" w:hAnsi="TH SarabunIT๙" w:cs="TH SarabunIT๙" w:hint="cs"/>
          <w:spacing w:val="-4"/>
          <w:cs/>
        </w:rPr>
        <w:t>“</w:t>
      </w:r>
      <w:r w:rsidR="0093044B" w:rsidRPr="00B66377">
        <w:rPr>
          <w:rFonts w:ascii="TH SarabunIT๙" w:hAnsi="TH SarabunIT๙" w:cs="TH SarabunIT๙"/>
          <w:spacing w:val="-4"/>
          <w:cs/>
        </w:rPr>
        <w:t>ตำบลต้นแบบด้านการส่งเสริมการมีส่วนร่วมของสภาเด็ก</w:t>
      </w:r>
      <w:r w:rsidR="0093044B" w:rsidRPr="0093044B">
        <w:rPr>
          <w:rFonts w:ascii="TH SarabunIT๙" w:hAnsi="TH SarabunIT๙" w:cs="TH SarabunIT๙"/>
          <w:cs/>
        </w:rPr>
        <w:t>และเยาวชน”</w:t>
      </w:r>
      <w:r w:rsidR="00B66377">
        <w:rPr>
          <w:rFonts w:ascii="TH SarabunIT๙" w:hAnsi="TH SarabunIT๙" w:cs="TH SarabunIT๙" w:hint="cs"/>
          <w:cs/>
        </w:rPr>
        <w:t xml:space="preserve"> ในพื้นที่</w:t>
      </w:r>
      <w:r w:rsidR="00BA54CD">
        <w:rPr>
          <w:rFonts w:ascii="TH SarabunIT๙" w:hAnsi="TH SarabunIT๙" w:cs="TH SarabunIT๙" w:hint="cs"/>
          <w:cs/>
        </w:rPr>
        <w:t>องค์กรปกครองส่วนท้องถิ่น 30 แห่ง</w:t>
      </w:r>
      <w:r w:rsidR="00B66377">
        <w:rPr>
          <w:rFonts w:ascii="TH SarabunIT๙" w:hAnsi="TH SarabunIT๙" w:cs="TH SarabunIT๙" w:hint="cs"/>
          <w:cs/>
        </w:rPr>
        <w:t xml:space="preserve"> ทั่วประเทศ</w:t>
      </w:r>
      <w:r w:rsidR="0015657D">
        <w:rPr>
          <w:rFonts w:ascii="TH SarabunIT๙" w:hAnsi="TH SarabunIT๙" w:cs="TH SarabunIT๙" w:hint="cs"/>
          <w:cs/>
        </w:rPr>
        <w:t xml:space="preserve"> และ</w:t>
      </w:r>
      <w:r w:rsidR="001831A4">
        <w:rPr>
          <w:rFonts w:ascii="TH SarabunIT๙" w:hAnsi="TH SarabunIT๙" w:cs="TH SarabunIT๙" w:hint="cs"/>
          <w:cs/>
        </w:rPr>
        <w:t xml:space="preserve">ในห้วงปี พ.ศ. 2566 </w:t>
      </w:r>
      <w:r w:rsidR="001831A4">
        <w:rPr>
          <w:rFonts w:ascii="TH SarabunIT๙" w:hAnsi="TH SarabunIT๙" w:cs="TH SarabunIT๙"/>
          <w:cs/>
        </w:rPr>
        <w:t>-</w:t>
      </w:r>
      <w:r w:rsidR="001831A4">
        <w:rPr>
          <w:rFonts w:ascii="TH SarabunIT๙" w:hAnsi="TH SarabunIT๙" w:cs="TH SarabunIT๙" w:hint="cs"/>
          <w:cs/>
        </w:rPr>
        <w:t xml:space="preserve"> 2567 </w:t>
      </w:r>
      <w:r w:rsidR="001831A4" w:rsidRPr="00F56726">
        <w:rPr>
          <w:rFonts w:ascii="TH SarabunIT๙" w:hAnsi="TH SarabunIT๙" w:cs="TH SarabunIT๙" w:hint="cs"/>
          <w:spacing w:val="-2"/>
          <w:cs/>
        </w:rPr>
        <w:t>ได้กำหนดโครงการขยายผลท้องถิ่นต้นแบบด้านการมีส่วนร่วมของสภาเด็กและเยาวชนเพิ่มเติม</w:t>
      </w:r>
      <w:r w:rsidR="00307334">
        <w:rPr>
          <w:rFonts w:ascii="TH SarabunIT๙" w:hAnsi="TH SarabunIT๙" w:cs="TH SarabunIT๙" w:hint="cs"/>
          <w:spacing w:val="-2"/>
          <w:cs/>
        </w:rPr>
        <w:t xml:space="preserve"> </w:t>
      </w:r>
      <w:r w:rsidR="00F56726" w:rsidRPr="00F56726">
        <w:rPr>
          <w:rFonts w:ascii="TH SarabunIT๙" w:hAnsi="TH SarabunIT๙" w:cs="TH SarabunIT๙" w:hint="cs"/>
          <w:spacing w:val="-2"/>
          <w:cs/>
        </w:rPr>
        <w:t>จำนวน</w:t>
      </w:r>
      <w:r w:rsidR="001831A4" w:rsidRPr="00F56726">
        <w:rPr>
          <w:rFonts w:ascii="TH SarabunIT๙" w:hAnsi="TH SarabunIT๙" w:cs="TH SarabunIT๙" w:hint="cs"/>
          <w:spacing w:val="-2"/>
          <w:cs/>
        </w:rPr>
        <w:t xml:space="preserve"> 20</w:t>
      </w:r>
      <w:r w:rsidR="001831A4" w:rsidRPr="00F56726">
        <w:rPr>
          <w:rFonts w:ascii="TH SarabunIT๙" w:hAnsi="TH SarabunIT๙" w:cs="TH SarabunIT๙" w:hint="cs"/>
          <w:cs/>
        </w:rPr>
        <w:t xml:space="preserve"> แห่ง</w:t>
      </w:r>
    </w:p>
    <w:p w:rsidR="002E3AE7" w:rsidRPr="00F1634E" w:rsidRDefault="00B66377" w:rsidP="00307334">
      <w:pPr>
        <w:spacing w:before="120"/>
        <w:ind w:firstLine="1418"/>
        <w:jc w:val="thaiDistribute"/>
        <w:rPr>
          <w:rFonts w:ascii="TH SarabunIT๙" w:hAnsi="TH SarabunIT๙" w:cs="TH SarabunIT๙"/>
          <w:cs/>
        </w:rPr>
      </w:pPr>
      <w:r w:rsidRPr="001831A4">
        <w:rPr>
          <w:rFonts w:ascii="TH SarabunIT๙" w:hAnsi="TH SarabunIT๙" w:cs="TH SarabunIT๙" w:hint="cs"/>
          <w:cs/>
        </w:rPr>
        <w:t>กรมส่งเสริมการปกครองท้องถิ่น</w:t>
      </w:r>
      <w:r w:rsidR="001831A4" w:rsidRPr="001831A4">
        <w:rPr>
          <w:rFonts w:ascii="TH SarabunIT๙" w:hAnsi="TH SarabunIT๙" w:cs="TH SarabunIT๙" w:hint="cs"/>
          <w:cs/>
        </w:rPr>
        <w:t>พิจารณาแล้ว เพื่อให้การ</w:t>
      </w:r>
      <w:r w:rsidR="001831A4" w:rsidRPr="001831A4">
        <w:rPr>
          <w:rFonts w:ascii="TH SarabunIT๙" w:hAnsi="TH SarabunIT๙" w:cs="TH SarabunIT๙"/>
          <w:cs/>
        </w:rPr>
        <w:t>ส่งเสริม</w:t>
      </w:r>
      <w:r w:rsidR="001831A4" w:rsidRPr="001831A4">
        <w:rPr>
          <w:rFonts w:ascii="TH SarabunIT๙" w:hAnsi="TH SarabunIT๙" w:cs="TH SarabunIT๙" w:hint="cs"/>
          <w:cs/>
        </w:rPr>
        <w:t>และพัฒนาองค์กรปกครองส่วนท้องถิ่น</w:t>
      </w:r>
      <w:r w:rsidR="001831A4" w:rsidRPr="001831A4">
        <w:rPr>
          <w:rFonts w:ascii="TH SarabunIT๙" w:hAnsi="TH SarabunIT๙" w:cs="TH SarabunIT๙"/>
          <w:cs/>
        </w:rPr>
        <w:t>ด้านการส่งเสริมการมีส่วนร่วมของสภาเด็กและเยาวชน</w:t>
      </w:r>
      <w:r w:rsidR="001831A4" w:rsidRPr="001831A4">
        <w:rPr>
          <w:rFonts w:ascii="TH SarabunIT๙" w:hAnsi="TH SarabunIT๙" w:cs="TH SarabunIT๙" w:hint="cs"/>
          <w:cs/>
        </w:rPr>
        <w:t xml:space="preserve"> เป็นไปด้วยความเรียบร้อยและบรรลุวัตถุประสงค์ จึง</w:t>
      </w:r>
      <w:r w:rsidRPr="001831A4">
        <w:rPr>
          <w:rFonts w:ascii="TH SarabunIT๙" w:hAnsi="TH SarabunIT๙" w:cs="TH SarabunIT๙"/>
          <w:cs/>
        </w:rPr>
        <w:t>ขอความร่วมมือสำนักงานส่งเสริมการปกครองท้องถิ่นจังหวัด</w:t>
      </w:r>
      <w:r w:rsidR="004672BB" w:rsidRPr="001831A4">
        <w:rPr>
          <w:rFonts w:ascii="TH SarabunIT๙" w:hAnsi="TH SarabunIT๙" w:cs="TH SarabunIT๙" w:hint="cs"/>
          <w:cs/>
        </w:rPr>
        <w:t>ประชาสัมพันธ์</w:t>
      </w:r>
      <w:r w:rsidR="001F63AF">
        <w:rPr>
          <w:rFonts w:ascii="TH SarabunIT๙" w:hAnsi="TH SarabunIT๙" w:cs="TH SarabunIT๙" w:hint="cs"/>
          <w:cs/>
        </w:rPr>
        <w:t>เชิญชวน</w:t>
      </w:r>
      <w:r w:rsidR="00F1634E">
        <w:rPr>
          <w:rFonts w:ascii="TH SarabunIT๙" w:hAnsi="TH SarabunIT๙" w:cs="TH SarabunIT๙"/>
          <w:cs/>
        </w:rPr>
        <w:br/>
      </w:r>
      <w:r w:rsidR="001F63AF" w:rsidRPr="00F1634E">
        <w:rPr>
          <w:rFonts w:ascii="TH SarabunIT๙" w:hAnsi="TH SarabunIT๙" w:cs="TH SarabunIT๙" w:hint="cs"/>
          <w:cs/>
        </w:rPr>
        <w:t>องค์กรปกครองส่วนท้องถิ่น</w:t>
      </w:r>
      <w:r w:rsidR="001831A4" w:rsidRPr="00F1634E">
        <w:rPr>
          <w:rFonts w:ascii="TH SarabunIT๙" w:hAnsi="TH SarabunIT๙" w:cs="TH SarabunIT๙" w:hint="cs"/>
          <w:cs/>
        </w:rPr>
        <w:t>สมัคร</w:t>
      </w:r>
      <w:r w:rsidR="004672BB" w:rsidRPr="00F1634E">
        <w:rPr>
          <w:rFonts w:ascii="TH SarabunIT๙" w:hAnsi="TH SarabunIT๙" w:cs="TH SarabunIT๙" w:hint="cs"/>
          <w:cs/>
        </w:rPr>
        <w:t>เข้าร่วมโครงการ</w:t>
      </w:r>
      <w:r w:rsidR="009C19F2" w:rsidRPr="00F1634E">
        <w:rPr>
          <w:rFonts w:ascii="TH SarabunIT๙" w:hAnsi="TH SarabunIT๙" w:cs="TH SarabunIT๙" w:hint="cs"/>
          <w:cs/>
        </w:rPr>
        <w:t>ฯ</w:t>
      </w:r>
      <w:r w:rsidR="001831A4" w:rsidRPr="00F1634E">
        <w:rPr>
          <w:rFonts w:ascii="TH SarabunIT๙" w:hAnsi="TH SarabunIT๙" w:cs="TH SarabunIT๙" w:hint="cs"/>
          <w:cs/>
        </w:rPr>
        <w:t xml:space="preserve"> </w:t>
      </w:r>
      <w:r w:rsidR="00F818EA" w:rsidRPr="00F1634E">
        <w:rPr>
          <w:rFonts w:ascii="TH SarabunIT๙" w:hAnsi="TH SarabunIT๙" w:cs="TH SarabunIT๙" w:hint="cs"/>
          <w:cs/>
        </w:rPr>
        <w:t>โดย</w:t>
      </w:r>
      <w:r w:rsidR="001831A4" w:rsidRPr="00F1634E">
        <w:rPr>
          <w:rFonts w:ascii="TH SarabunIT๙" w:hAnsi="TH SarabunIT๙" w:cs="TH SarabunIT๙" w:hint="cs"/>
          <w:cs/>
        </w:rPr>
        <w:t>ให้จัด</w:t>
      </w:r>
      <w:r w:rsidR="00E554F8" w:rsidRPr="00F1634E">
        <w:rPr>
          <w:rFonts w:ascii="TH SarabunIT๙" w:hAnsi="TH SarabunIT๙" w:cs="TH SarabunIT๙" w:hint="cs"/>
          <w:cs/>
        </w:rPr>
        <w:t>ส่งเอกสารใบสมัครในรูปแบบไฟล์ (.</w:t>
      </w:r>
      <w:r w:rsidR="00E554F8" w:rsidRPr="00F1634E">
        <w:rPr>
          <w:rFonts w:ascii="TH SarabunIT๙" w:hAnsi="TH SarabunIT๙" w:cs="TH SarabunIT๙"/>
        </w:rPr>
        <w:t>pdf</w:t>
      </w:r>
      <w:r w:rsidR="00E554F8" w:rsidRPr="00F1634E">
        <w:rPr>
          <w:rFonts w:ascii="TH SarabunIT๙" w:hAnsi="TH SarabunIT๙" w:cs="TH SarabunIT๙" w:hint="cs"/>
          <w:cs/>
        </w:rPr>
        <w:t>)</w:t>
      </w:r>
      <w:r w:rsidR="00F1634E">
        <w:rPr>
          <w:rFonts w:ascii="TH SarabunIT๙" w:hAnsi="TH SarabunIT๙" w:cs="TH SarabunIT๙"/>
          <w:cs/>
        </w:rPr>
        <w:br/>
      </w:r>
      <w:r w:rsidR="00E554F8" w:rsidRPr="00F1634E">
        <w:rPr>
          <w:rFonts w:ascii="TH SarabunIT๙" w:hAnsi="TH SarabunIT๙" w:cs="TH SarabunIT๙" w:hint="cs"/>
          <w:cs/>
        </w:rPr>
        <w:t>ทางไปร</w:t>
      </w:r>
      <w:r w:rsidR="00307334" w:rsidRPr="00F1634E">
        <w:rPr>
          <w:rFonts w:ascii="TH SarabunIT๙" w:hAnsi="TH SarabunIT๙" w:cs="TH SarabunIT๙" w:hint="cs"/>
          <w:cs/>
        </w:rPr>
        <w:t>ษ</w:t>
      </w:r>
      <w:r w:rsidR="00E554F8" w:rsidRPr="00F1634E">
        <w:rPr>
          <w:rFonts w:ascii="TH SarabunIT๙" w:hAnsi="TH SarabunIT๙" w:cs="TH SarabunIT๙" w:hint="cs"/>
          <w:cs/>
        </w:rPr>
        <w:t xml:space="preserve">ณีย์อิเล็กทรอนิกส์ </w:t>
      </w:r>
      <w:r w:rsidR="00E554F8" w:rsidRPr="00F1634E">
        <w:rPr>
          <w:rFonts w:ascii="TH SarabunIT๙" w:hAnsi="TH SarabunIT๙" w:cs="TH SarabunIT๙"/>
        </w:rPr>
        <w:t>siy.innovation@gmail.com</w:t>
      </w:r>
      <w:r w:rsidR="00E554F8" w:rsidRPr="00F1634E">
        <w:rPr>
          <w:rFonts w:ascii="TH SarabunIT๙" w:hAnsi="TH SarabunIT๙" w:cs="TH SarabunIT๙" w:hint="cs"/>
          <w:cs/>
        </w:rPr>
        <w:t xml:space="preserve"> ภายในวันที่</w:t>
      </w:r>
      <w:r w:rsidR="001831A4" w:rsidRPr="00F1634E">
        <w:rPr>
          <w:rFonts w:ascii="TH SarabunIT๙" w:hAnsi="TH SarabunIT๙" w:cs="TH SarabunIT๙" w:hint="cs"/>
          <w:cs/>
        </w:rPr>
        <w:t xml:space="preserve"> </w:t>
      </w:r>
      <w:r w:rsidR="00E554F8" w:rsidRPr="00F1634E">
        <w:rPr>
          <w:rFonts w:ascii="TH SarabunIT๙" w:hAnsi="TH SarabunIT๙" w:cs="TH SarabunIT๙" w:hint="cs"/>
          <w:cs/>
        </w:rPr>
        <w:t>8 พฤษภาคม 2566</w:t>
      </w:r>
      <w:r w:rsidR="004672BB" w:rsidRPr="00F1634E">
        <w:rPr>
          <w:rFonts w:ascii="TH SarabunIT๙" w:hAnsi="TH SarabunIT๙" w:cs="TH SarabunIT๙" w:hint="cs"/>
          <w:cs/>
        </w:rPr>
        <w:t xml:space="preserve"> รายละเอียดตาม </w:t>
      </w:r>
      <w:r w:rsidR="004672BB" w:rsidRPr="00F1634E">
        <w:rPr>
          <w:rFonts w:ascii="TH SarabunIT๙" w:hAnsi="TH SarabunIT๙" w:cs="TH SarabunIT๙"/>
        </w:rPr>
        <w:t xml:space="preserve">QR Code </w:t>
      </w:r>
      <w:r w:rsidR="004672BB" w:rsidRPr="00F1634E">
        <w:rPr>
          <w:rFonts w:ascii="TH SarabunIT๙" w:hAnsi="TH SarabunIT๙" w:cs="TH SarabunIT๙" w:hint="cs"/>
          <w:cs/>
        </w:rPr>
        <w:t>ท้ายหนังสือฉบับนี้</w:t>
      </w:r>
      <w:r w:rsidR="00495200" w:rsidRPr="00F1634E">
        <w:rPr>
          <w:rFonts w:ascii="TH SarabunIT๙" w:eastAsia="Angsana New" w:hAnsi="TH SarabunIT๙" w:cs="TH SarabunIT๙" w:hint="cs"/>
          <w:cs/>
        </w:rPr>
        <w:t xml:space="preserve"> </w:t>
      </w:r>
    </w:p>
    <w:p w:rsidR="007A55DD" w:rsidRPr="009E534C" w:rsidRDefault="002E3AE7" w:rsidP="009C19F2">
      <w:pPr>
        <w:spacing w:before="120"/>
        <w:ind w:firstLine="1418"/>
        <w:rPr>
          <w:rFonts w:ascii="TH SarabunIT๙" w:eastAsia="Times New Roman" w:hAnsi="TH SarabunIT๙" w:cs="TH SarabunIT๙"/>
          <w:spacing w:val="-4"/>
        </w:rPr>
      </w:pPr>
      <w:r w:rsidRPr="009E534C">
        <w:rPr>
          <w:rFonts w:ascii="TH SarabunIT๙" w:eastAsia="Times New Roman" w:hAnsi="TH SarabunIT๙" w:cs="TH SarabunIT๙"/>
          <w:spacing w:val="-4"/>
          <w:cs/>
        </w:rPr>
        <w:br/>
      </w:r>
    </w:p>
    <w:p w:rsidR="00E867AF" w:rsidRPr="005A367D" w:rsidRDefault="00E867AF" w:rsidP="007A55DD">
      <w:pPr>
        <w:ind w:firstLine="1418"/>
        <w:jc w:val="center"/>
        <w:rPr>
          <w:rFonts w:ascii="TH SarabunIT๙" w:hAnsi="TH SarabunIT๙" w:cs="TH SarabunIT๙"/>
        </w:rPr>
      </w:pPr>
    </w:p>
    <w:p w:rsidR="009D4E89" w:rsidRPr="005A367D" w:rsidRDefault="001C1F5C" w:rsidP="00F56726">
      <w:pPr>
        <w:tabs>
          <w:tab w:val="left" w:pos="4536"/>
        </w:tabs>
        <w:spacing w:before="1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="00101CBD" w:rsidRPr="005A367D">
        <w:rPr>
          <w:rFonts w:ascii="TH SarabunIT๙" w:hAnsi="TH SarabunIT๙" w:cs="TH SarabunIT๙"/>
          <w:cs/>
        </w:rPr>
        <w:t>กรมส่งเสริมการปกครองท้องถิ่น</w:t>
      </w:r>
    </w:p>
    <w:p w:rsidR="009D4E89" w:rsidRPr="005A367D" w:rsidRDefault="00526DAE" w:rsidP="007A55DD">
      <w:pPr>
        <w:ind w:firstLine="1418"/>
        <w:jc w:val="center"/>
        <w:rPr>
          <w:rFonts w:ascii="TH SarabunIT๙" w:hAnsi="TH SarabunIT๙" w:cs="TH SarabunIT๙"/>
        </w:rPr>
      </w:pPr>
      <w:r w:rsidRPr="005A367D">
        <w:rPr>
          <w:rFonts w:ascii="TH SarabunIT๙" w:hAnsi="TH SarabunIT๙" w:cs="TH SarabunIT๙"/>
          <w:cs/>
        </w:rPr>
        <w:t xml:space="preserve">  </w:t>
      </w:r>
      <w:r w:rsidR="00E243EC" w:rsidRPr="005A367D">
        <w:rPr>
          <w:rFonts w:ascii="TH SarabunIT๙" w:hAnsi="TH SarabunIT๙" w:cs="TH SarabunIT๙"/>
          <w:cs/>
        </w:rPr>
        <w:t xml:space="preserve">  </w:t>
      </w:r>
      <w:r w:rsidR="00DA2A76">
        <w:rPr>
          <w:rFonts w:ascii="TH SarabunIT๙" w:hAnsi="TH SarabunIT๙" w:cs="TH SarabunIT๙" w:hint="cs"/>
          <w:cs/>
        </w:rPr>
        <w:t xml:space="preserve">  </w:t>
      </w:r>
      <w:r w:rsidRPr="005A367D">
        <w:rPr>
          <w:rFonts w:ascii="TH SarabunIT๙" w:hAnsi="TH SarabunIT๙" w:cs="TH SarabunIT๙"/>
          <w:cs/>
        </w:rPr>
        <w:t xml:space="preserve"> </w:t>
      </w:r>
      <w:r w:rsidR="001C1F5C">
        <w:rPr>
          <w:rFonts w:ascii="TH SarabunIT๙" w:hAnsi="TH SarabunIT๙" w:cs="TH SarabunIT๙" w:hint="cs"/>
          <w:cs/>
        </w:rPr>
        <w:t xml:space="preserve">             </w:t>
      </w:r>
      <w:r w:rsidR="00E03CEF">
        <w:rPr>
          <w:rFonts w:ascii="TH SarabunIT๙" w:hAnsi="TH SarabunIT๙" w:cs="TH SarabunIT๙" w:hint="cs"/>
          <w:cs/>
        </w:rPr>
        <w:t xml:space="preserve">  </w:t>
      </w:r>
      <w:r w:rsidR="00DA2A76">
        <w:rPr>
          <w:rFonts w:ascii="TH SarabunIT๙" w:hAnsi="TH SarabunIT๙" w:cs="TH SarabunIT๙" w:hint="cs"/>
          <w:cs/>
        </w:rPr>
        <w:t xml:space="preserve"> </w:t>
      </w:r>
      <w:r w:rsidR="001658E4">
        <w:rPr>
          <w:rFonts w:ascii="TH SarabunIT๙" w:hAnsi="TH SarabunIT๙" w:cs="TH SarabunIT๙" w:hint="cs"/>
          <w:cs/>
        </w:rPr>
        <w:t>12</w:t>
      </w:r>
      <w:r w:rsidR="00E554F8">
        <w:rPr>
          <w:rFonts w:ascii="TH SarabunIT๙" w:hAnsi="TH SarabunIT๙" w:cs="TH SarabunIT๙" w:hint="cs"/>
          <w:cs/>
        </w:rPr>
        <w:t xml:space="preserve"> เมษายน</w:t>
      </w:r>
      <w:r w:rsidR="009E534C">
        <w:rPr>
          <w:rFonts w:ascii="TH SarabunIT๙" w:hAnsi="TH SarabunIT๙" w:cs="TH SarabunIT๙" w:hint="cs"/>
          <w:cs/>
        </w:rPr>
        <w:t xml:space="preserve"> 256</w:t>
      </w:r>
      <w:r w:rsidR="00E554F8">
        <w:rPr>
          <w:rFonts w:ascii="TH SarabunIT๙" w:hAnsi="TH SarabunIT๙" w:cs="TH SarabunIT๙" w:hint="cs"/>
          <w:cs/>
        </w:rPr>
        <w:t>6</w:t>
      </w:r>
    </w:p>
    <w:p w:rsidR="009D4E89" w:rsidRDefault="009D4E89" w:rsidP="00712E30">
      <w:pPr>
        <w:rPr>
          <w:rFonts w:ascii="TH SarabunIT๙" w:hAnsi="TH SarabunIT๙" w:cs="TH SarabunIT๙"/>
        </w:rPr>
      </w:pPr>
    </w:p>
    <w:p w:rsidR="00F56726" w:rsidRDefault="00F56726" w:rsidP="00F20FDA">
      <w:pPr>
        <w:spacing w:before="120"/>
        <w:rPr>
          <w:rFonts w:ascii="TH SarabunIT๙" w:hAnsi="TH SarabunIT๙" w:cs="TH SarabunIT๙"/>
          <w:sz w:val="28"/>
          <w:szCs w:val="28"/>
        </w:rPr>
      </w:pPr>
    </w:p>
    <w:p w:rsidR="00F1634E" w:rsidRPr="00F1634E" w:rsidRDefault="00F1634E" w:rsidP="00F20FDA">
      <w:pPr>
        <w:spacing w:before="120"/>
        <w:rPr>
          <w:rFonts w:ascii="TH SarabunIT๙" w:hAnsi="TH SarabunIT๙" w:cs="TH SarabunIT๙"/>
          <w:sz w:val="44"/>
          <w:szCs w:val="44"/>
        </w:rPr>
      </w:pPr>
    </w:p>
    <w:p w:rsidR="009D4E89" w:rsidRPr="005A367D" w:rsidRDefault="00101CBD" w:rsidP="00F56726">
      <w:pPr>
        <w:rPr>
          <w:rFonts w:ascii="TH SarabunIT๙" w:hAnsi="TH SarabunIT๙" w:cs="TH SarabunIT๙"/>
        </w:rPr>
      </w:pPr>
      <w:r w:rsidRPr="005A367D">
        <w:rPr>
          <w:rFonts w:ascii="TH SarabunIT๙" w:hAnsi="TH SarabunIT๙" w:cs="TH SarabunIT๙"/>
          <w:cs/>
        </w:rPr>
        <w:t>กองส่งเสริมและพัฒนาการจัดการศึกษาท้องถิ่น</w:t>
      </w:r>
    </w:p>
    <w:p w:rsidR="008D4977" w:rsidRDefault="008D4977" w:rsidP="00712E30">
      <w:pPr>
        <w:pStyle w:val="1"/>
        <w:keepNext w:val="0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8D4977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กลุ่มงานส่งเสริมการศึกษานอกระบบ ศิลป</w:t>
      </w:r>
      <w:r w:rsidR="00427A3D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ะ </w:t>
      </w:r>
      <w:r w:rsidRPr="008D4977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วัฒนธรรม และภูมิปัญญาท้องถิ่น</w:t>
      </w:r>
    </w:p>
    <w:p w:rsidR="009D4E89" w:rsidRPr="005A367D" w:rsidRDefault="009D4E89" w:rsidP="00712E30">
      <w:pPr>
        <w:pStyle w:val="1"/>
        <w:keepNext w:val="0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 w:rsidRPr="005A367D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โทร.</w:t>
      </w:r>
      <w:r w:rsidR="00101CBD" w:rsidRPr="005A367D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๐</w:t>
      </w:r>
      <w:r w:rsidR="00E01670" w:rsidRPr="005A367D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  <w:r w:rsidRPr="005A367D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๒</w:t>
      </w:r>
      <w:r w:rsidR="00E01670" w:rsidRPr="005A367D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๒๔๑ </w:t>
      </w:r>
      <w:r w:rsidR="00526DAE" w:rsidRPr="005A367D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๙๐</w:t>
      </w:r>
      <w:r w:rsidR="00E554F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000</w:t>
      </w:r>
      <w:r w:rsidR="00526DAE" w:rsidRPr="005A367D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ต่อ </w:t>
      </w:r>
      <w:r w:rsidR="00E554F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5335</w:t>
      </w:r>
    </w:p>
    <w:p w:rsidR="00145179" w:rsidRDefault="00F56726" w:rsidP="00712E3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ไปรษณีย์อิเล็กทรอนิกส์ </w:t>
      </w:r>
      <w:r w:rsidRPr="00F56726">
        <w:rPr>
          <w:rFonts w:ascii="TH SarabunIT๙" w:hAnsi="TH SarabunIT๙" w:cs="TH SarabunIT๙"/>
        </w:rPr>
        <w:t>saraban@dla.go.th</w:t>
      </w:r>
    </w:p>
    <w:p w:rsidR="00145179" w:rsidRDefault="00F56726" w:rsidP="00712E3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ผู้ประสานงาน </w:t>
      </w:r>
      <w:r w:rsidR="00600A4F">
        <w:rPr>
          <w:rFonts w:ascii="TH SarabunIT๙" w:hAnsi="TH SarabunIT๙" w:cs="TH SarabunIT๙" w:hint="cs"/>
          <w:cs/>
        </w:rPr>
        <w:t xml:space="preserve">นายธนกฤต วิเศษฤทธิ์ </w:t>
      </w:r>
      <w:r>
        <w:rPr>
          <w:rFonts w:ascii="TH SarabunIT๙" w:hAnsi="TH SarabunIT๙" w:cs="TH SarabunIT๙" w:hint="cs"/>
          <w:cs/>
        </w:rPr>
        <w:t>โทร. 094 548 0372</w:t>
      </w:r>
    </w:p>
    <w:p w:rsidR="00730A5B" w:rsidRPr="007C23B0" w:rsidRDefault="00F1634E" w:rsidP="00712E30">
      <w:pPr>
        <w:rPr>
          <w:rFonts w:ascii="TH SarabunIT๙" w:hAnsi="TH SarabunIT๙" w:cs="TH SarabunIT๙"/>
          <w:sz w:val="40"/>
          <w:szCs w:val="40"/>
        </w:rPr>
      </w:pPr>
      <w:r>
        <w:rPr>
          <w:noProof/>
          <w:cs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7602855</wp:posOffset>
            </wp:positionV>
            <wp:extent cx="76200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C1F5C" w:rsidRDefault="001C1F5C" w:rsidP="00712E30">
      <w:pPr>
        <w:rPr>
          <w:rFonts w:ascii="TH SarabunIT๙" w:hAnsi="TH SarabunIT๙" w:cs="TH SarabunIT๙"/>
        </w:rPr>
      </w:pPr>
    </w:p>
    <w:p w:rsidR="00145179" w:rsidRDefault="00145179" w:rsidP="00712E30">
      <w:pPr>
        <w:rPr>
          <w:rFonts w:ascii="TH SarabunIT๙" w:hAnsi="TH SarabunIT๙" w:cs="TH SarabunIT๙"/>
        </w:rPr>
      </w:pPr>
    </w:p>
    <w:p w:rsidR="00F56726" w:rsidRPr="00F56726" w:rsidRDefault="00F56726" w:rsidP="00F1634E">
      <w:pPr>
        <w:spacing w:before="240"/>
        <w:rPr>
          <w:rFonts w:ascii="TH SarabunIT๙" w:hAnsi="TH SarabunIT๙" w:cs="TH SarabunIT๙"/>
          <w:sz w:val="28"/>
          <w:szCs w:val="28"/>
        </w:rPr>
      </w:pPr>
      <w:r w:rsidRPr="00F56726">
        <w:rPr>
          <w:rFonts w:ascii="TH SarabunIT๙" w:hAnsi="TH SarabunIT๙" w:cs="TH SarabunIT๙"/>
          <w:sz w:val="28"/>
          <w:szCs w:val="28"/>
        </w:rPr>
        <w:t>https://shorturl.asia/</w:t>
      </w:r>
      <w:r w:rsidRPr="00F56726">
        <w:rPr>
          <w:rFonts w:ascii="TH SarabunIT๙" w:hAnsi="TH SarabunIT๙" w:cs="TH SarabunIT๙"/>
          <w:sz w:val="28"/>
          <w:szCs w:val="28"/>
          <w:cs/>
        </w:rPr>
        <w:t>0</w:t>
      </w:r>
      <w:proofErr w:type="spellStart"/>
      <w:r w:rsidRPr="00F56726">
        <w:rPr>
          <w:rFonts w:ascii="TH SarabunIT๙" w:hAnsi="TH SarabunIT๙" w:cs="TH SarabunIT๙"/>
          <w:sz w:val="28"/>
          <w:szCs w:val="28"/>
        </w:rPr>
        <w:t>GubC</w:t>
      </w:r>
      <w:proofErr w:type="spellEnd"/>
    </w:p>
    <w:p w:rsidR="00F56726" w:rsidRPr="005A367D" w:rsidRDefault="00F56726" w:rsidP="00712E30">
      <w:pPr>
        <w:rPr>
          <w:rFonts w:ascii="TH SarabunIT๙" w:hAnsi="TH SarabunIT๙" w:cs="TH SarabunIT๙"/>
          <w:cs/>
        </w:rPr>
      </w:pPr>
    </w:p>
    <w:sectPr w:rsidR="00F56726" w:rsidRPr="005A367D" w:rsidSect="00E867AF">
      <w:headerReference w:type="even" r:id="rId9"/>
      <w:headerReference w:type="default" r:id="rId10"/>
      <w:headerReference w:type="first" r:id="rId11"/>
      <w:pgSz w:w="11907" w:h="16840" w:code="9"/>
      <w:pgMar w:top="2127" w:right="1134" w:bottom="567" w:left="1701" w:header="851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A299D" w:rsidRDefault="001A299D">
      <w:r>
        <w:separator/>
      </w:r>
    </w:p>
  </w:endnote>
  <w:endnote w:type="continuationSeparator" w:id="0">
    <w:p w:rsidR="001A299D" w:rsidRDefault="001A2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A299D" w:rsidRDefault="001A299D">
      <w:r>
        <w:separator/>
      </w:r>
    </w:p>
  </w:footnote>
  <w:footnote w:type="continuationSeparator" w:id="0">
    <w:p w:rsidR="001A299D" w:rsidRDefault="001A29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A55DD" w:rsidRDefault="007A55DD" w:rsidP="00712E30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A55DD" w:rsidRDefault="007A55D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A55DD" w:rsidRPr="00712E30" w:rsidRDefault="007A55DD" w:rsidP="00712E30">
    <w:pPr>
      <w:pStyle w:val="a5"/>
      <w:framePr w:wrap="around" w:vAnchor="text" w:hAnchor="margin" w:xAlign="center" w:y="1"/>
      <w:rPr>
        <w:rStyle w:val="a8"/>
        <w:rFonts w:ascii="TH SarabunPSK" w:hAnsi="TH SarabunPSK" w:cs="TH SarabunPSK"/>
      </w:rPr>
    </w:pPr>
    <w:r w:rsidRPr="00712E30">
      <w:rPr>
        <w:rStyle w:val="a8"/>
        <w:rFonts w:ascii="TH SarabunPSK" w:hAnsi="TH SarabunPSK" w:cs="TH SarabunPSK"/>
        <w:cs/>
      </w:rPr>
      <w:t xml:space="preserve">- </w:t>
    </w:r>
    <w:r w:rsidRPr="00712E30">
      <w:rPr>
        <w:rStyle w:val="a8"/>
        <w:rFonts w:ascii="TH SarabunPSK" w:hAnsi="TH SarabunPSK" w:cs="TH SarabunPSK"/>
      </w:rPr>
      <w:fldChar w:fldCharType="begin"/>
    </w:r>
    <w:r w:rsidRPr="00712E30">
      <w:rPr>
        <w:rStyle w:val="a8"/>
        <w:rFonts w:ascii="TH SarabunPSK" w:hAnsi="TH SarabunPSK" w:cs="TH SarabunPSK"/>
      </w:rPr>
      <w:instrText xml:space="preserve">PAGE  </w:instrText>
    </w:r>
    <w:r w:rsidRPr="00712E30">
      <w:rPr>
        <w:rStyle w:val="a8"/>
        <w:rFonts w:ascii="TH SarabunPSK" w:hAnsi="TH SarabunPSK" w:cs="TH SarabunPSK"/>
      </w:rPr>
      <w:fldChar w:fldCharType="separate"/>
    </w:r>
    <w:r w:rsidR="00481372">
      <w:rPr>
        <w:rStyle w:val="a8"/>
        <w:rFonts w:ascii="TH SarabunPSK" w:hAnsi="TH SarabunPSK" w:cs="TH SarabunPSK"/>
        <w:noProof/>
        <w:cs/>
      </w:rPr>
      <w:t>๒</w:t>
    </w:r>
    <w:r w:rsidRPr="00712E30">
      <w:rPr>
        <w:rStyle w:val="a8"/>
        <w:rFonts w:ascii="TH SarabunPSK" w:hAnsi="TH SarabunPSK" w:cs="TH SarabunPSK"/>
      </w:rPr>
      <w:fldChar w:fldCharType="end"/>
    </w:r>
    <w:r w:rsidRPr="00712E30">
      <w:rPr>
        <w:rStyle w:val="a8"/>
        <w:rFonts w:ascii="TH SarabunPSK" w:hAnsi="TH SarabunPSK" w:cs="TH SarabunPSK"/>
        <w:cs/>
      </w:rPr>
      <w:t xml:space="preserve"> -</w:t>
    </w:r>
  </w:p>
  <w:p w:rsidR="007A55DD" w:rsidRDefault="007A55D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A6730" w:rsidRDefault="000A673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F15DC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" w15:restartNumberingAfterBreak="0">
    <w:nsid w:val="0A4A7381"/>
    <w:multiLevelType w:val="multilevel"/>
    <w:tmpl w:val="DBC24C3E"/>
    <w:lvl w:ilvl="0">
      <w:start w:val="3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2" w15:restartNumberingAfterBreak="0">
    <w:nsid w:val="0F961A73"/>
    <w:multiLevelType w:val="multilevel"/>
    <w:tmpl w:val="A53EE19A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44"/>
        </w:tabs>
        <w:ind w:left="2544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00"/>
        </w:tabs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52"/>
        </w:tabs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64"/>
        </w:tabs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76"/>
        </w:tabs>
        <w:ind w:left="8976" w:hanging="2160"/>
      </w:pPr>
      <w:rPr>
        <w:rFonts w:hint="default"/>
      </w:rPr>
    </w:lvl>
  </w:abstractNum>
  <w:abstractNum w:abstractNumId="3" w15:restartNumberingAfterBreak="0">
    <w:nsid w:val="145E06D9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" w15:restartNumberingAfterBreak="0">
    <w:nsid w:val="18AD576A"/>
    <w:multiLevelType w:val="multilevel"/>
    <w:tmpl w:val="7722CB4E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10"/>
        </w:tabs>
        <w:ind w:left="171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40"/>
        </w:tabs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80"/>
        </w:tabs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5" w15:restartNumberingAfterBreak="0">
    <w:nsid w:val="1EE61964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21D234AD"/>
    <w:multiLevelType w:val="multilevel"/>
    <w:tmpl w:val="3FEEF84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96"/>
        </w:tabs>
        <w:ind w:left="14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92"/>
        </w:tabs>
        <w:ind w:left="29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24"/>
        </w:tabs>
        <w:ind w:left="5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20"/>
        </w:tabs>
        <w:ind w:left="7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56"/>
        </w:tabs>
        <w:ind w:left="82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52"/>
        </w:tabs>
        <w:ind w:left="97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88"/>
        </w:tabs>
        <w:ind w:left="10888" w:hanging="1800"/>
      </w:pPr>
      <w:rPr>
        <w:rFonts w:hint="default"/>
      </w:rPr>
    </w:lvl>
  </w:abstractNum>
  <w:abstractNum w:abstractNumId="7" w15:restartNumberingAfterBreak="0">
    <w:nsid w:val="23CF6B98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8" w15:restartNumberingAfterBreak="0">
    <w:nsid w:val="25FE2A90"/>
    <w:multiLevelType w:val="multilevel"/>
    <w:tmpl w:val="029428DE"/>
    <w:lvl w:ilvl="0">
      <w:start w:val="2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695"/>
        </w:tabs>
        <w:ind w:left="1695" w:hanging="8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550"/>
        </w:tabs>
        <w:ind w:left="255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9" w15:restartNumberingAfterBreak="0">
    <w:nsid w:val="2A292FCF"/>
    <w:multiLevelType w:val="multilevel"/>
    <w:tmpl w:val="1EBA2FE0"/>
    <w:lvl w:ilvl="0">
      <w:start w:val="1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16"/>
        </w:tabs>
        <w:ind w:left="1716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303"/>
        </w:tabs>
        <w:ind w:left="23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100"/>
        </w:tabs>
        <w:ind w:left="3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37"/>
        </w:tabs>
        <w:ind w:left="35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34"/>
        </w:tabs>
        <w:ind w:left="43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771"/>
        </w:tabs>
        <w:ind w:left="47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568"/>
        </w:tabs>
        <w:ind w:left="55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005"/>
        </w:tabs>
        <w:ind w:left="6005" w:hanging="1800"/>
      </w:pPr>
      <w:rPr>
        <w:rFonts w:hint="default"/>
      </w:rPr>
    </w:lvl>
  </w:abstractNum>
  <w:abstractNum w:abstractNumId="10" w15:restartNumberingAfterBreak="0">
    <w:nsid w:val="445A6B37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11" w15:restartNumberingAfterBreak="0">
    <w:nsid w:val="4704398E"/>
    <w:multiLevelType w:val="singleLevel"/>
    <w:tmpl w:val="815E6FC8"/>
    <w:lvl w:ilvl="0">
      <w:start w:val="12"/>
      <w:numFmt w:val="decimal"/>
      <w:lvlText w:val="%1."/>
      <w:lvlJc w:val="left"/>
      <w:pPr>
        <w:tabs>
          <w:tab w:val="num" w:pos="2880"/>
        </w:tabs>
        <w:ind w:left="2880" w:hanging="1995"/>
      </w:pPr>
      <w:rPr>
        <w:rFonts w:hint="default"/>
      </w:rPr>
    </w:lvl>
  </w:abstractNum>
  <w:abstractNum w:abstractNumId="12" w15:restartNumberingAfterBreak="0">
    <w:nsid w:val="5249764D"/>
    <w:multiLevelType w:val="singleLevel"/>
    <w:tmpl w:val="4EE0690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 w15:restartNumberingAfterBreak="0">
    <w:nsid w:val="69215840"/>
    <w:multiLevelType w:val="singleLevel"/>
    <w:tmpl w:val="A0CA021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649169D"/>
    <w:multiLevelType w:val="singleLevel"/>
    <w:tmpl w:val="724A064A"/>
    <w:lvl w:ilvl="0">
      <w:start w:val="1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num w:numId="1" w16cid:durableId="182789351">
    <w:abstractNumId w:val="0"/>
  </w:num>
  <w:num w:numId="2" w16cid:durableId="505168103">
    <w:abstractNumId w:val="12"/>
  </w:num>
  <w:num w:numId="3" w16cid:durableId="214002948">
    <w:abstractNumId w:val="11"/>
  </w:num>
  <w:num w:numId="4" w16cid:durableId="275528134">
    <w:abstractNumId w:val="14"/>
  </w:num>
  <w:num w:numId="5" w16cid:durableId="1435515566">
    <w:abstractNumId w:val="13"/>
  </w:num>
  <w:num w:numId="6" w16cid:durableId="1166558699">
    <w:abstractNumId w:val="3"/>
  </w:num>
  <w:num w:numId="7" w16cid:durableId="640888299">
    <w:abstractNumId w:val="5"/>
  </w:num>
  <w:num w:numId="8" w16cid:durableId="206995378">
    <w:abstractNumId w:val="10"/>
  </w:num>
  <w:num w:numId="9" w16cid:durableId="1804731122">
    <w:abstractNumId w:val="7"/>
  </w:num>
  <w:num w:numId="10" w16cid:durableId="315451821">
    <w:abstractNumId w:val="9"/>
  </w:num>
  <w:num w:numId="11" w16cid:durableId="1020935843">
    <w:abstractNumId w:val="2"/>
  </w:num>
  <w:num w:numId="12" w16cid:durableId="918750211">
    <w:abstractNumId w:val="8"/>
  </w:num>
  <w:num w:numId="13" w16cid:durableId="410278859">
    <w:abstractNumId w:val="4"/>
  </w:num>
  <w:num w:numId="14" w16cid:durableId="834151771">
    <w:abstractNumId w:val="1"/>
  </w:num>
  <w:num w:numId="15" w16cid:durableId="6758188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34B"/>
    <w:rsid w:val="00001FBA"/>
    <w:rsid w:val="00002DB4"/>
    <w:rsid w:val="00002F41"/>
    <w:rsid w:val="000229E4"/>
    <w:rsid w:val="000358E6"/>
    <w:rsid w:val="00052647"/>
    <w:rsid w:val="00064DA5"/>
    <w:rsid w:val="000754F9"/>
    <w:rsid w:val="00087DCD"/>
    <w:rsid w:val="00096BA6"/>
    <w:rsid w:val="000A6730"/>
    <w:rsid w:val="000F0EDF"/>
    <w:rsid w:val="000F1CEC"/>
    <w:rsid w:val="00101CBD"/>
    <w:rsid w:val="00143379"/>
    <w:rsid w:val="00145179"/>
    <w:rsid w:val="00153917"/>
    <w:rsid w:val="0015657D"/>
    <w:rsid w:val="00157EB7"/>
    <w:rsid w:val="00164FD7"/>
    <w:rsid w:val="001658E4"/>
    <w:rsid w:val="00171888"/>
    <w:rsid w:val="00172BAC"/>
    <w:rsid w:val="00177EF8"/>
    <w:rsid w:val="001831A4"/>
    <w:rsid w:val="00184B75"/>
    <w:rsid w:val="0019315F"/>
    <w:rsid w:val="001A299D"/>
    <w:rsid w:val="001A5F27"/>
    <w:rsid w:val="001C1F5C"/>
    <w:rsid w:val="001D7245"/>
    <w:rsid w:val="001E2691"/>
    <w:rsid w:val="001E3256"/>
    <w:rsid w:val="001F63AF"/>
    <w:rsid w:val="00200CA5"/>
    <w:rsid w:val="002213F3"/>
    <w:rsid w:val="00234EFA"/>
    <w:rsid w:val="00235514"/>
    <w:rsid w:val="00236DF4"/>
    <w:rsid w:val="00241845"/>
    <w:rsid w:val="0026603E"/>
    <w:rsid w:val="00267AFF"/>
    <w:rsid w:val="0027184D"/>
    <w:rsid w:val="00273906"/>
    <w:rsid w:val="00281AB8"/>
    <w:rsid w:val="0029403C"/>
    <w:rsid w:val="002A5EB5"/>
    <w:rsid w:val="002D5B42"/>
    <w:rsid w:val="002E3AE7"/>
    <w:rsid w:val="003040BA"/>
    <w:rsid w:val="00307334"/>
    <w:rsid w:val="00307871"/>
    <w:rsid w:val="00323AAF"/>
    <w:rsid w:val="00334E9A"/>
    <w:rsid w:val="00360895"/>
    <w:rsid w:val="00374CAE"/>
    <w:rsid w:val="00377277"/>
    <w:rsid w:val="00384232"/>
    <w:rsid w:val="00384D22"/>
    <w:rsid w:val="0039123F"/>
    <w:rsid w:val="003A08D6"/>
    <w:rsid w:val="003A3C1D"/>
    <w:rsid w:val="003B03C1"/>
    <w:rsid w:val="003C2A20"/>
    <w:rsid w:val="003C3BAB"/>
    <w:rsid w:val="003E4FEB"/>
    <w:rsid w:val="003F2C90"/>
    <w:rsid w:val="003F401F"/>
    <w:rsid w:val="00427A3D"/>
    <w:rsid w:val="004459ED"/>
    <w:rsid w:val="0044795A"/>
    <w:rsid w:val="004561E2"/>
    <w:rsid w:val="004672BB"/>
    <w:rsid w:val="00481372"/>
    <w:rsid w:val="00484EF2"/>
    <w:rsid w:val="00490A8C"/>
    <w:rsid w:val="00495200"/>
    <w:rsid w:val="004A1BD2"/>
    <w:rsid w:val="004B0CD4"/>
    <w:rsid w:val="004B2D3F"/>
    <w:rsid w:val="004D0056"/>
    <w:rsid w:val="004F0CC0"/>
    <w:rsid w:val="005040B4"/>
    <w:rsid w:val="00523F4C"/>
    <w:rsid w:val="00526DAE"/>
    <w:rsid w:val="00530941"/>
    <w:rsid w:val="005459FE"/>
    <w:rsid w:val="0055492F"/>
    <w:rsid w:val="0056125C"/>
    <w:rsid w:val="00574F11"/>
    <w:rsid w:val="00590CA5"/>
    <w:rsid w:val="0059675E"/>
    <w:rsid w:val="005A3364"/>
    <w:rsid w:val="005A367D"/>
    <w:rsid w:val="005C5208"/>
    <w:rsid w:val="005E0338"/>
    <w:rsid w:val="005F477E"/>
    <w:rsid w:val="005F5484"/>
    <w:rsid w:val="005F6541"/>
    <w:rsid w:val="0060036E"/>
    <w:rsid w:val="00600A4F"/>
    <w:rsid w:val="006155E4"/>
    <w:rsid w:val="00620623"/>
    <w:rsid w:val="00656EA2"/>
    <w:rsid w:val="0066079E"/>
    <w:rsid w:val="00661500"/>
    <w:rsid w:val="00663D75"/>
    <w:rsid w:val="00681E3C"/>
    <w:rsid w:val="0068456B"/>
    <w:rsid w:val="006A365D"/>
    <w:rsid w:val="006B68E8"/>
    <w:rsid w:val="006C7A49"/>
    <w:rsid w:val="006D5C3C"/>
    <w:rsid w:val="006D79C3"/>
    <w:rsid w:val="006E0887"/>
    <w:rsid w:val="006F44A8"/>
    <w:rsid w:val="0070237D"/>
    <w:rsid w:val="00712E30"/>
    <w:rsid w:val="00724F91"/>
    <w:rsid w:val="00727C48"/>
    <w:rsid w:val="00730A5B"/>
    <w:rsid w:val="007376B5"/>
    <w:rsid w:val="00745AC4"/>
    <w:rsid w:val="0075544F"/>
    <w:rsid w:val="007578AA"/>
    <w:rsid w:val="00757D84"/>
    <w:rsid w:val="00766C74"/>
    <w:rsid w:val="00767889"/>
    <w:rsid w:val="00767C07"/>
    <w:rsid w:val="00771F25"/>
    <w:rsid w:val="00797DAC"/>
    <w:rsid w:val="007A55DD"/>
    <w:rsid w:val="007C23B0"/>
    <w:rsid w:val="007E7090"/>
    <w:rsid w:val="007F3E9F"/>
    <w:rsid w:val="00814B01"/>
    <w:rsid w:val="008166C9"/>
    <w:rsid w:val="008175FB"/>
    <w:rsid w:val="00822881"/>
    <w:rsid w:val="00827CE2"/>
    <w:rsid w:val="008464AA"/>
    <w:rsid w:val="00855A3F"/>
    <w:rsid w:val="008647D9"/>
    <w:rsid w:val="00865986"/>
    <w:rsid w:val="00870302"/>
    <w:rsid w:val="0087053A"/>
    <w:rsid w:val="00876DD8"/>
    <w:rsid w:val="00894936"/>
    <w:rsid w:val="008C02AC"/>
    <w:rsid w:val="008D4977"/>
    <w:rsid w:val="008E3C2C"/>
    <w:rsid w:val="0091115A"/>
    <w:rsid w:val="009152A5"/>
    <w:rsid w:val="0093044B"/>
    <w:rsid w:val="009476E1"/>
    <w:rsid w:val="00952AF8"/>
    <w:rsid w:val="00955CBB"/>
    <w:rsid w:val="009605F3"/>
    <w:rsid w:val="0098152F"/>
    <w:rsid w:val="009A0812"/>
    <w:rsid w:val="009A3CDF"/>
    <w:rsid w:val="009C19F2"/>
    <w:rsid w:val="009D36EC"/>
    <w:rsid w:val="009D4E89"/>
    <w:rsid w:val="009E534C"/>
    <w:rsid w:val="00A14E31"/>
    <w:rsid w:val="00A1760A"/>
    <w:rsid w:val="00A22FBE"/>
    <w:rsid w:val="00A70FD9"/>
    <w:rsid w:val="00A86BDF"/>
    <w:rsid w:val="00A9029F"/>
    <w:rsid w:val="00AA1CA4"/>
    <w:rsid w:val="00AA4CFA"/>
    <w:rsid w:val="00AB7E39"/>
    <w:rsid w:val="00AC1171"/>
    <w:rsid w:val="00AF3F90"/>
    <w:rsid w:val="00B025B4"/>
    <w:rsid w:val="00B24A3C"/>
    <w:rsid w:val="00B26B5A"/>
    <w:rsid w:val="00B27C80"/>
    <w:rsid w:val="00B3034B"/>
    <w:rsid w:val="00B32DC1"/>
    <w:rsid w:val="00B6570B"/>
    <w:rsid w:val="00B66377"/>
    <w:rsid w:val="00B67BD1"/>
    <w:rsid w:val="00B8452E"/>
    <w:rsid w:val="00B926BF"/>
    <w:rsid w:val="00B93941"/>
    <w:rsid w:val="00BA54CD"/>
    <w:rsid w:val="00BC3672"/>
    <w:rsid w:val="00BE39C8"/>
    <w:rsid w:val="00C041AD"/>
    <w:rsid w:val="00C115B7"/>
    <w:rsid w:val="00C5799D"/>
    <w:rsid w:val="00C57F6D"/>
    <w:rsid w:val="00C62AE5"/>
    <w:rsid w:val="00C72D02"/>
    <w:rsid w:val="00C944B1"/>
    <w:rsid w:val="00CD3CDA"/>
    <w:rsid w:val="00CE4606"/>
    <w:rsid w:val="00CF6C1E"/>
    <w:rsid w:val="00D17383"/>
    <w:rsid w:val="00D20A95"/>
    <w:rsid w:val="00D64039"/>
    <w:rsid w:val="00D644CA"/>
    <w:rsid w:val="00D81CA5"/>
    <w:rsid w:val="00D930B3"/>
    <w:rsid w:val="00D96369"/>
    <w:rsid w:val="00DA2A76"/>
    <w:rsid w:val="00DA2C0E"/>
    <w:rsid w:val="00DB2660"/>
    <w:rsid w:val="00DB7B19"/>
    <w:rsid w:val="00DC55FA"/>
    <w:rsid w:val="00DC5F91"/>
    <w:rsid w:val="00DE7AD1"/>
    <w:rsid w:val="00DF075E"/>
    <w:rsid w:val="00DF2931"/>
    <w:rsid w:val="00E01670"/>
    <w:rsid w:val="00E03CEF"/>
    <w:rsid w:val="00E21456"/>
    <w:rsid w:val="00E243EC"/>
    <w:rsid w:val="00E37CB8"/>
    <w:rsid w:val="00E402EC"/>
    <w:rsid w:val="00E51809"/>
    <w:rsid w:val="00E554F8"/>
    <w:rsid w:val="00E57657"/>
    <w:rsid w:val="00E85B46"/>
    <w:rsid w:val="00E867AF"/>
    <w:rsid w:val="00EA0B3B"/>
    <w:rsid w:val="00EA3B6E"/>
    <w:rsid w:val="00EA5053"/>
    <w:rsid w:val="00EA5417"/>
    <w:rsid w:val="00ED512D"/>
    <w:rsid w:val="00EE2EC9"/>
    <w:rsid w:val="00EF1AEC"/>
    <w:rsid w:val="00EF561E"/>
    <w:rsid w:val="00F1634E"/>
    <w:rsid w:val="00F20FDA"/>
    <w:rsid w:val="00F2336B"/>
    <w:rsid w:val="00F56726"/>
    <w:rsid w:val="00F757F7"/>
    <w:rsid w:val="00F818EA"/>
    <w:rsid w:val="00F85561"/>
    <w:rsid w:val="00F866FB"/>
    <w:rsid w:val="00FC0D3D"/>
    <w:rsid w:val="00FC3F30"/>
    <w:rsid w:val="00FD0C5C"/>
    <w:rsid w:val="00FD2740"/>
    <w:rsid w:val="00FE389C"/>
    <w:rsid w:val="00FF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DB76478-844D-47DE-BFD0-8A4C953AB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32"/>
      <w:szCs w:val="3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2">
    <w:name w:val="heading 2"/>
    <w:basedOn w:val="a"/>
    <w:next w:val="a"/>
    <w:qFormat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tabs>
        <w:tab w:val="left" w:pos="8080"/>
      </w:tabs>
    </w:pPr>
    <w:rPr>
      <w:rFonts w:ascii="EucrosiaUPC" w:hAnsi="EucrosiaUPC" w:cs="EucrosiaUPC"/>
      <w:b/>
      <w:bCs/>
      <w:sz w:val="36"/>
      <w:szCs w:val="36"/>
    </w:rPr>
  </w:style>
  <w:style w:type="paragraph" w:styleId="a4">
    <w:name w:val="Body Text"/>
    <w:basedOn w:val="a"/>
  </w:style>
  <w:style w:type="paragraph" w:styleId="20">
    <w:name w:val="Body Text 2"/>
    <w:basedOn w:val="a"/>
    <w:pPr>
      <w:tabs>
        <w:tab w:val="left" w:pos="284"/>
      </w:tabs>
      <w:spacing w:before="120"/>
      <w:jc w:val="both"/>
    </w:pPr>
    <w:rPr>
      <w:rFonts w:ascii="EucrosiaUPC" w:hAnsi="EucrosiaUPC" w:cs="EucrosiaUPC"/>
    </w:rPr>
  </w:style>
  <w:style w:type="paragraph" w:styleId="3">
    <w:name w:val="Body Text 3"/>
    <w:basedOn w:val="a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hAnsi="EucrosiaUPC" w:cs="EucrosiaUPC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sid w:val="009D4E89"/>
    <w:rPr>
      <w:color w:val="0000FF"/>
      <w:u w:val="single"/>
      <w:lang w:bidi="th-TH"/>
    </w:rPr>
  </w:style>
  <w:style w:type="character" w:styleId="a8">
    <w:name w:val="page number"/>
    <w:basedOn w:val="a0"/>
    <w:rsid w:val="00712E30"/>
  </w:style>
  <w:style w:type="paragraph" w:styleId="a9">
    <w:name w:val="List Paragraph"/>
    <w:basedOn w:val="a"/>
    <w:uiPriority w:val="34"/>
    <w:qFormat/>
    <w:rsid w:val="00052647"/>
    <w:pPr>
      <w:ind w:left="720"/>
      <w:contextualSpacing/>
    </w:pPr>
    <w:rPr>
      <w:szCs w:val="40"/>
    </w:rPr>
  </w:style>
  <w:style w:type="paragraph" w:styleId="aa">
    <w:name w:val="Balloon Text"/>
    <w:basedOn w:val="a"/>
    <w:link w:val="ab"/>
    <w:rsid w:val="00952AF8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rsid w:val="00952AF8"/>
    <w:rPr>
      <w:rFonts w:ascii="Tahoma" w:hAnsi="Tahoma"/>
      <w:sz w:val="16"/>
    </w:rPr>
  </w:style>
  <w:style w:type="character" w:styleId="ac">
    <w:name w:val="Unresolved Mention"/>
    <w:basedOn w:val="a0"/>
    <w:uiPriority w:val="99"/>
    <w:semiHidden/>
    <w:unhideWhenUsed/>
    <w:rsid w:val="00E554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8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3650;&#3588;&#3619;&#3591;&#3585;&#3634;&#3619;&#3588;&#3609;&#3604;&#3637;62\&#3588;&#3629;&#3621;&#3648;&#3585;&#3605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คอลเกต</Template>
  <TotalTime>1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test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DLA-PC</cp:lastModifiedBy>
  <cp:revision>2</cp:revision>
  <cp:lastPrinted>2023-04-12T05:29:00Z</cp:lastPrinted>
  <dcterms:created xsi:type="dcterms:W3CDTF">2023-04-12T06:35:00Z</dcterms:created>
  <dcterms:modified xsi:type="dcterms:W3CDTF">2023-04-12T06:35:00Z</dcterms:modified>
</cp:coreProperties>
</file>