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0BC08" w14:textId="77777777" w:rsidR="00614712" w:rsidRDefault="00952580" w:rsidP="005E5A64">
      <w:pPr>
        <w:tabs>
          <w:tab w:val="left" w:pos="567"/>
          <w:tab w:val="left" w:pos="1350"/>
          <w:tab w:val="left" w:pos="2880"/>
        </w:tabs>
        <w:ind w:left="2160" w:hanging="2160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747328" behindDoc="1" locked="0" layoutInCell="1" allowOverlap="1" wp14:anchorId="1B556B6E" wp14:editId="46BC72EE">
            <wp:simplePos x="0" y="0"/>
            <wp:positionH relativeFrom="column">
              <wp:posOffset>2082800</wp:posOffset>
            </wp:positionH>
            <wp:positionV relativeFrom="paragraph">
              <wp:posOffset>-3175</wp:posOffset>
            </wp:positionV>
            <wp:extent cx="1028700" cy="1143000"/>
            <wp:effectExtent l="0" t="0" r="0" b="0"/>
            <wp:wrapNone/>
            <wp:docPr id="150" name="Picture 1917" descr="คำอธิบาย: krut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7" descr="คำอธิบาย: krut_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DA8029" w14:textId="77777777" w:rsidR="00614712" w:rsidRDefault="00614712" w:rsidP="00614712">
      <w:pPr>
        <w:tabs>
          <w:tab w:val="left" w:pos="0"/>
        </w:tabs>
        <w:jc w:val="right"/>
        <w:rPr>
          <w:rFonts w:ascii="TH SarabunPSK" w:hAnsi="TH SarabunPSK" w:cs="TH SarabunPSK"/>
          <w:sz w:val="32"/>
          <w:szCs w:val="32"/>
        </w:rPr>
      </w:pPr>
    </w:p>
    <w:p w14:paraId="4C432681" w14:textId="77777777" w:rsidR="000D463F" w:rsidRDefault="000D463F" w:rsidP="000D463F">
      <w:pPr>
        <w:tabs>
          <w:tab w:val="left" w:pos="180"/>
          <w:tab w:val="left" w:pos="144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14:paraId="4A73651C" w14:textId="1B6E92BB" w:rsidR="00614712" w:rsidRPr="00520F8B" w:rsidRDefault="00614712" w:rsidP="00582CAD">
      <w:pPr>
        <w:tabs>
          <w:tab w:val="left" w:pos="180"/>
          <w:tab w:val="left" w:pos="1440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520F8B">
        <w:rPr>
          <w:rFonts w:ascii="TH SarabunIT๙" w:hAnsi="TH SarabunIT๙" w:cs="TH SarabunIT๙" w:hint="cs"/>
          <w:sz w:val="32"/>
          <w:szCs w:val="32"/>
          <w:cs/>
        </w:rPr>
        <w:t>ที่ มท ๐๘๑๐.๗/</w:t>
      </w:r>
      <w:r w:rsidR="00E82A5B">
        <w:rPr>
          <w:rFonts w:ascii="TH SarabunIT๙" w:hAnsi="TH SarabunIT๙" w:cs="TH SarabunIT๙" w:hint="cs"/>
          <w:sz w:val="32"/>
          <w:szCs w:val="32"/>
          <w:cs/>
        </w:rPr>
        <w:t>ว</w:t>
      </w:r>
      <w:r w:rsidRPr="00520F8B">
        <w:rPr>
          <w:rFonts w:ascii="TH SarabunIT๙" w:hAnsi="TH SarabunIT๙" w:cs="TH SarabunIT๙" w:hint="cs"/>
          <w:sz w:val="32"/>
          <w:szCs w:val="32"/>
          <w:cs/>
        </w:rPr>
        <w:tab/>
      </w:r>
      <w:r w:rsidRPr="00520F8B">
        <w:rPr>
          <w:rFonts w:ascii="TH SarabunIT๙" w:hAnsi="TH SarabunIT๙" w:cs="TH SarabunIT๙" w:hint="cs"/>
          <w:sz w:val="32"/>
          <w:szCs w:val="32"/>
          <w:cs/>
        </w:rPr>
        <w:tab/>
      </w:r>
      <w:r w:rsidRPr="00520F8B">
        <w:rPr>
          <w:rFonts w:ascii="TH SarabunIT๙" w:hAnsi="TH SarabunIT๙" w:cs="TH SarabunIT๙" w:hint="cs"/>
          <w:sz w:val="32"/>
          <w:szCs w:val="32"/>
          <w:cs/>
        </w:rPr>
        <w:tab/>
      </w:r>
      <w:r w:rsidRPr="00520F8B">
        <w:rPr>
          <w:rFonts w:ascii="TH SarabunIT๙" w:hAnsi="TH SarabunIT๙" w:cs="TH SarabunIT๙" w:hint="cs"/>
          <w:sz w:val="32"/>
          <w:szCs w:val="32"/>
          <w:cs/>
        </w:rPr>
        <w:tab/>
      </w:r>
      <w:r w:rsidRPr="00520F8B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กรมส่งเสริมการปกครองท้องถิ่น</w:t>
      </w:r>
    </w:p>
    <w:p w14:paraId="47FAB033" w14:textId="7F512804" w:rsidR="00614712" w:rsidRPr="00520F8B" w:rsidRDefault="00614712" w:rsidP="00582CAD">
      <w:pPr>
        <w:tabs>
          <w:tab w:val="left" w:pos="180"/>
          <w:tab w:val="left" w:pos="1800"/>
          <w:tab w:val="left" w:pos="5580"/>
        </w:tabs>
        <w:rPr>
          <w:rFonts w:ascii="TH SarabunIT๙" w:hAnsi="TH SarabunIT๙" w:cs="TH SarabunIT๙"/>
          <w:sz w:val="32"/>
          <w:szCs w:val="32"/>
        </w:rPr>
      </w:pPr>
      <w:r w:rsidRPr="00520F8B">
        <w:rPr>
          <w:rFonts w:ascii="TH SarabunIT๙" w:hAnsi="TH SarabunIT๙" w:cs="TH SarabunIT๙" w:hint="cs"/>
          <w:sz w:val="32"/>
          <w:szCs w:val="32"/>
          <w:cs/>
        </w:rPr>
        <w:tab/>
      </w:r>
      <w:r w:rsidRPr="00520F8B">
        <w:rPr>
          <w:rFonts w:ascii="TH SarabunIT๙" w:hAnsi="TH SarabunIT๙" w:cs="TH SarabunIT๙" w:hint="cs"/>
          <w:sz w:val="32"/>
          <w:szCs w:val="32"/>
          <w:cs/>
        </w:rPr>
        <w:tab/>
      </w:r>
      <w:r w:rsidR="00AC681F" w:rsidRPr="00520F8B">
        <w:rPr>
          <w:rFonts w:ascii="TH SarabunIT๙" w:hAnsi="TH SarabunIT๙" w:cs="TH SarabunIT๙"/>
          <w:sz w:val="32"/>
          <w:szCs w:val="32"/>
          <w:cs/>
        </w:rPr>
        <w:tab/>
      </w:r>
      <w:r w:rsidRPr="00520F8B">
        <w:rPr>
          <w:rFonts w:ascii="TH SarabunIT๙" w:hAnsi="TH SarabunIT๙" w:cs="TH SarabunIT๙" w:hint="cs"/>
          <w:sz w:val="32"/>
          <w:szCs w:val="32"/>
          <w:cs/>
        </w:rPr>
        <w:t>ถนนนครราชสีมา เขตดุสิต กทม. ๑๐๓๐๐</w:t>
      </w:r>
    </w:p>
    <w:p w14:paraId="774663E0" w14:textId="780DDD8D" w:rsidR="00614712" w:rsidRPr="00954EAC" w:rsidRDefault="0036562B" w:rsidP="00582CAD">
      <w:pPr>
        <w:tabs>
          <w:tab w:val="left" w:pos="180"/>
          <w:tab w:val="left" w:pos="1800"/>
          <w:tab w:val="left" w:pos="4678"/>
        </w:tabs>
        <w:spacing w:before="120"/>
        <w:rPr>
          <w:rFonts w:ascii="TH SarabunIT๙" w:hAnsi="TH SarabunIT๙" w:cs="TH SarabunIT๙"/>
          <w:sz w:val="32"/>
          <w:szCs w:val="32"/>
        </w:rPr>
      </w:pPr>
      <w:r w:rsidRPr="00520F8B">
        <w:rPr>
          <w:rFonts w:ascii="TH SarabunIT๙" w:hAnsi="TH SarabunIT๙" w:cs="TH SarabunIT๙" w:hint="cs"/>
          <w:sz w:val="32"/>
          <w:szCs w:val="32"/>
          <w:cs/>
        </w:rPr>
        <w:tab/>
      </w:r>
      <w:r w:rsidRPr="00520F8B">
        <w:rPr>
          <w:rFonts w:ascii="TH SarabunIT๙" w:hAnsi="TH SarabunIT๙" w:cs="TH SarabunIT๙" w:hint="cs"/>
          <w:sz w:val="32"/>
          <w:szCs w:val="32"/>
          <w:cs/>
        </w:rPr>
        <w:tab/>
      </w:r>
      <w:r w:rsidRPr="00520F8B">
        <w:rPr>
          <w:rFonts w:ascii="TH SarabunIT๙" w:hAnsi="TH SarabunIT๙" w:cs="TH SarabunIT๙" w:hint="cs"/>
          <w:sz w:val="32"/>
          <w:szCs w:val="32"/>
          <w:cs/>
        </w:rPr>
        <w:tab/>
      </w:r>
      <w:r w:rsidR="00DB4D40">
        <w:rPr>
          <w:rFonts w:ascii="TH SarabunIT๙" w:hAnsi="TH SarabunIT๙" w:cs="TH SarabunIT๙" w:hint="cs"/>
          <w:sz w:val="32"/>
          <w:szCs w:val="32"/>
          <w:cs/>
        </w:rPr>
        <w:t>มีนาคม</w:t>
      </w:r>
      <w:r w:rsidR="00E1607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14712" w:rsidRPr="00954EAC">
        <w:rPr>
          <w:rFonts w:ascii="TH SarabunIT๙" w:hAnsi="TH SarabunIT๙" w:cs="TH SarabunIT๙"/>
          <w:sz w:val="32"/>
          <w:szCs w:val="32"/>
          <w:cs/>
        </w:rPr>
        <w:t>๒๕๖</w:t>
      </w:r>
      <w:r w:rsidR="00954EAC" w:rsidRPr="00954EAC">
        <w:rPr>
          <w:rFonts w:ascii="TH SarabunIT๙" w:hAnsi="TH SarabunIT๙" w:cs="TH SarabunIT๙"/>
          <w:sz w:val="32"/>
          <w:szCs w:val="32"/>
          <w:cs/>
        </w:rPr>
        <w:t>6</w:t>
      </w:r>
      <w:r w:rsidR="00614712" w:rsidRPr="00954EAC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4592863B" w14:textId="624E8C67" w:rsidR="00520F8B" w:rsidRDefault="00614712" w:rsidP="0054405F">
      <w:pPr>
        <w:tabs>
          <w:tab w:val="left" w:pos="9072"/>
        </w:tabs>
        <w:spacing w:before="120"/>
        <w:ind w:left="540" w:hanging="54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20F8B">
        <w:rPr>
          <w:rFonts w:ascii="TH SarabunIT๙" w:hAnsi="TH SarabunIT๙" w:cs="TH SarabunIT๙" w:hint="cs"/>
          <w:sz w:val="32"/>
          <w:szCs w:val="32"/>
          <w:cs/>
        </w:rPr>
        <w:t xml:space="preserve">เรื่อง  </w:t>
      </w:r>
      <w:r w:rsidR="0054405F">
        <w:rPr>
          <w:rFonts w:ascii="TH SarabunIT๙" w:hAnsi="TH SarabunIT๙" w:cs="TH SarabunIT๙" w:hint="cs"/>
          <w:sz w:val="32"/>
          <w:szCs w:val="32"/>
          <w:cs/>
        </w:rPr>
        <w:t>ระเบียบ</w:t>
      </w:r>
      <w:r w:rsidR="0054405F" w:rsidRPr="0054405F">
        <w:rPr>
          <w:rFonts w:ascii="TH SarabunIT๙" w:hAnsi="TH SarabunIT๙" w:cs="TH SarabunIT๙"/>
          <w:sz w:val="32"/>
          <w:szCs w:val="32"/>
          <w:cs/>
        </w:rPr>
        <w:t>กระทรวงมหาดไท</w:t>
      </w:r>
      <w:r w:rsidR="0054405F">
        <w:rPr>
          <w:rFonts w:ascii="TH SarabunIT๙" w:hAnsi="TH SarabunIT๙" w:cs="TH SarabunIT๙"/>
          <w:sz w:val="32"/>
          <w:szCs w:val="32"/>
          <w:cs/>
        </w:rPr>
        <w:t>ยว่าด้วยคณะกรรมการชุมชนของเทศบา</w:t>
      </w:r>
      <w:r w:rsidR="0054405F">
        <w:rPr>
          <w:rFonts w:ascii="TH SarabunIT๙" w:hAnsi="TH SarabunIT๙" w:cs="TH SarabunIT๙" w:hint="cs"/>
          <w:sz w:val="32"/>
          <w:szCs w:val="32"/>
          <w:cs/>
        </w:rPr>
        <w:t xml:space="preserve">ล </w:t>
      </w:r>
      <w:r w:rsidR="0054405F" w:rsidRPr="0054405F">
        <w:rPr>
          <w:rFonts w:ascii="TH SarabunIT๙" w:hAnsi="TH SarabunIT๙" w:cs="TH SarabunIT๙"/>
          <w:sz w:val="32"/>
          <w:szCs w:val="32"/>
          <w:cs/>
        </w:rPr>
        <w:t>(ฉบับที่ 2) พ.ศ. 2566</w:t>
      </w:r>
    </w:p>
    <w:p w14:paraId="5F03FDC0" w14:textId="15E5DB98" w:rsidR="00236B1D" w:rsidRPr="00520F8B" w:rsidRDefault="0054405F" w:rsidP="00582CAD">
      <w:pPr>
        <w:tabs>
          <w:tab w:val="left" w:pos="9072"/>
        </w:tabs>
        <w:spacing w:before="120"/>
        <w:ind w:left="540" w:hanging="5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เรียน  ผู้ว่าราชการจังหวัด ทุกจังหวัด</w:t>
      </w:r>
      <w:r w:rsidR="00614712" w:rsidRPr="00520F8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1945AC36" w14:textId="30A1C966" w:rsidR="0038311E" w:rsidRDefault="0038311E" w:rsidP="009D01E9">
      <w:pPr>
        <w:tabs>
          <w:tab w:val="left" w:pos="630"/>
          <w:tab w:val="left" w:pos="1276"/>
          <w:tab w:val="left" w:pos="1560"/>
        </w:tabs>
        <w:spacing w:before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สิ่งที่ส่งมาด้วย </w:t>
      </w:r>
      <w:r w:rsidR="009D01E9">
        <w:rPr>
          <w:rFonts w:ascii="TH SarabunIT๙" w:hAnsi="TH SarabunIT๙" w:cs="TH SarabunIT๙"/>
          <w:sz w:val="32"/>
          <w:szCs w:val="32"/>
          <w:cs/>
        </w:rPr>
        <w:tab/>
      </w:r>
      <w:r w:rsidR="00C56AE5">
        <w:rPr>
          <w:rFonts w:ascii="TH SarabunIT๙" w:hAnsi="TH SarabunIT๙" w:cs="TH SarabunIT๙" w:hint="cs"/>
          <w:sz w:val="32"/>
          <w:szCs w:val="32"/>
          <w:cs/>
        </w:rPr>
        <w:t xml:space="preserve">1. </w:t>
      </w:r>
      <w:r>
        <w:rPr>
          <w:rFonts w:ascii="TH SarabunIT๙" w:hAnsi="TH SarabunIT๙" w:cs="TH SarabunIT๙" w:hint="cs"/>
          <w:sz w:val="32"/>
          <w:szCs w:val="32"/>
          <w:cs/>
        </w:rPr>
        <w:t>ระเบียบกระทรวงมหาดไทยว่าด้วยคณะกรรมการชุมชน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14:paraId="5B3CB222" w14:textId="423DE618" w:rsidR="00614712" w:rsidRDefault="0038311E" w:rsidP="0057456B">
      <w:pPr>
        <w:tabs>
          <w:tab w:val="left" w:pos="630"/>
          <w:tab w:val="left" w:pos="1276"/>
          <w:tab w:val="left" w:pos="156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54405F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="00C56AE5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>ของเทศบาล (ฉบับที่ 2) พ.ศ. 2566</w:t>
      </w:r>
      <w:r w:rsidR="009D01E9">
        <w:rPr>
          <w:rFonts w:ascii="TH SarabunIT๙" w:hAnsi="TH SarabunIT๙" w:cs="TH SarabunIT๙"/>
          <w:sz w:val="32"/>
          <w:szCs w:val="32"/>
          <w:cs/>
        </w:rPr>
        <w:tab/>
      </w:r>
      <w:r w:rsidR="009D01E9">
        <w:rPr>
          <w:rFonts w:ascii="TH SarabunIT๙" w:hAnsi="TH SarabunIT๙" w:cs="TH SarabunIT๙"/>
          <w:sz w:val="32"/>
          <w:szCs w:val="32"/>
          <w:cs/>
        </w:rPr>
        <w:tab/>
      </w:r>
      <w:r w:rsidR="009D01E9">
        <w:rPr>
          <w:rFonts w:ascii="TH SarabunIT๙" w:hAnsi="TH SarabunIT๙" w:cs="TH SarabunIT๙"/>
          <w:sz w:val="32"/>
          <w:szCs w:val="32"/>
          <w:cs/>
        </w:rPr>
        <w:tab/>
      </w:r>
      <w:r w:rsidR="009D01E9">
        <w:rPr>
          <w:rFonts w:ascii="TH SarabunIT๙" w:hAnsi="TH SarabunIT๙" w:cs="TH SarabunIT๙"/>
          <w:sz w:val="32"/>
          <w:szCs w:val="32"/>
          <w:cs/>
        </w:rPr>
        <w:tab/>
      </w:r>
      <w:r w:rsidR="009D01E9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54405F">
        <w:rPr>
          <w:rFonts w:ascii="TH SarabunIT๙" w:hAnsi="TH SarabunIT๙" w:cs="TH SarabunIT๙" w:hint="cs"/>
          <w:sz w:val="32"/>
          <w:szCs w:val="32"/>
          <w:cs/>
        </w:rPr>
        <w:t>จำนวน 1 ฉบับ</w:t>
      </w:r>
    </w:p>
    <w:p w14:paraId="0BBB35B2" w14:textId="500FCA1F" w:rsidR="00783A8C" w:rsidRDefault="00783A8C" w:rsidP="0057456B">
      <w:pPr>
        <w:tabs>
          <w:tab w:val="left" w:pos="630"/>
          <w:tab w:val="left" w:pos="1276"/>
          <w:tab w:val="left" w:pos="1560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2. Infographic </w:t>
      </w:r>
      <w:r>
        <w:rPr>
          <w:rFonts w:ascii="TH SarabunIT๙" w:hAnsi="TH SarabunIT๙" w:cs="TH SarabunIT๙" w:hint="cs"/>
          <w:sz w:val="32"/>
          <w:szCs w:val="32"/>
          <w:cs/>
        </w:rPr>
        <w:t>สรุปสาระสำคัญระเบียบกระทรวงมหาดไทย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ว่าด้วยคณะกรรมการชุมชนของเทศบาล (ฉบับที่ 2) พ.ศ. 2566             จำนวน 1 ฉบับ</w:t>
      </w:r>
    </w:p>
    <w:p w14:paraId="371B09BB" w14:textId="241E254A" w:rsidR="00EE07D0" w:rsidRPr="0063603C" w:rsidRDefault="00614712" w:rsidP="009D01E9">
      <w:pPr>
        <w:suppressLineNumbers/>
        <w:tabs>
          <w:tab w:val="left" w:pos="567"/>
          <w:tab w:val="left" w:pos="1260"/>
          <w:tab w:val="left" w:pos="1418"/>
        </w:tabs>
        <w:spacing w:before="1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20F8B">
        <w:rPr>
          <w:rFonts w:ascii="TH SarabunIT๙" w:hAnsi="TH SarabunIT๙" w:cs="TH SarabunIT๙" w:hint="cs"/>
          <w:sz w:val="32"/>
          <w:szCs w:val="32"/>
          <w:cs/>
        </w:rPr>
        <w:tab/>
      </w:r>
      <w:r w:rsidRPr="00520F8B"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 w:rsidR="009B2F57" w:rsidRPr="00520F8B">
        <w:rPr>
          <w:rFonts w:ascii="TH SarabunIT๙" w:hAnsi="TH SarabunIT๙" w:cs="TH SarabunIT๙"/>
          <w:sz w:val="32"/>
          <w:szCs w:val="32"/>
        </w:rPr>
        <w:tab/>
      </w:r>
      <w:r w:rsidR="009D01E9" w:rsidRPr="00E74C9E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="009D01E9" w:rsidRPr="00214D23">
        <w:rPr>
          <w:rFonts w:ascii="TH SarabunIT๙" w:hAnsi="TH SarabunIT๙" w:cs="TH SarabunIT๙" w:hint="cs"/>
          <w:spacing w:val="-10"/>
          <w:sz w:val="32"/>
          <w:szCs w:val="32"/>
          <w:cs/>
        </w:rPr>
        <w:t>ด้วย</w:t>
      </w:r>
      <w:bookmarkStart w:id="0" w:name="_Hlk123931940"/>
      <w:r w:rsidR="00615A3D">
        <w:rPr>
          <w:rFonts w:ascii="TH SarabunIT๙" w:hAnsi="TH SarabunIT๙" w:cs="TH SarabunIT๙" w:hint="cs"/>
          <w:spacing w:val="-10"/>
          <w:sz w:val="32"/>
          <w:szCs w:val="32"/>
          <w:cs/>
        </w:rPr>
        <w:t>กระทรวงมหาดไทย</w:t>
      </w:r>
      <w:r w:rsidR="00A11A14" w:rsidRPr="00214D23">
        <w:rPr>
          <w:rFonts w:ascii="TH SarabunIT๙" w:hAnsi="TH SarabunIT๙" w:cs="TH SarabunIT๙" w:hint="cs"/>
          <w:spacing w:val="-10"/>
          <w:sz w:val="32"/>
          <w:szCs w:val="32"/>
          <w:cs/>
        </w:rPr>
        <w:t>ได้</w:t>
      </w:r>
      <w:r w:rsidR="009D01E9" w:rsidRPr="00214D23">
        <w:rPr>
          <w:rFonts w:ascii="TH SarabunIT๙" w:hAnsi="TH SarabunIT๙" w:cs="TH SarabunIT๙" w:hint="cs"/>
          <w:spacing w:val="-10"/>
          <w:sz w:val="32"/>
          <w:szCs w:val="32"/>
          <w:cs/>
        </w:rPr>
        <w:t>ออก</w:t>
      </w:r>
      <w:r w:rsidR="00520F8B" w:rsidRPr="00214D23">
        <w:rPr>
          <w:rFonts w:ascii="TH SarabunIT๙" w:hAnsi="TH SarabunIT๙" w:cs="TH SarabunIT๙" w:hint="cs"/>
          <w:spacing w:val="-10"/>
          <w:sz w:val="32"/>
          <w:szCs w:val="32"/>
          <w:cs/>
        </w:rPr>
        <w:t>ระเบียบกระทรวงมหาดไทยว่าด้วยคณะกรรมการชุมชน</w:t>
      </w:r>
      <w:r w:rsidR="00520F8B">
        <w:rPr>
          <w:rFonts w:ascii="TH SarabunIT๙" w:hAnsi="TH SarabunIT๙" w:cs="TH SarabunIT๙" w:hint="cs"/>
          <w:sz w:val="32"/>
          <w:szCs w:val="32"/>
          <w:cs/>
        </w:rPr>
        <w:t>ของเทศบาล</w:t>
      </w:r>
      <w:r w:rsidR="00EE07D0">
        <w:rPr>
          <w:rFonts w:ascii="TH SarabunIT๙" w:hAnsi="TH SarabunIT๙" w:cs="TH SarabunIT๙" w:hint="cs"/>
          <w:sz w:val="32"/>
          <w:szCs w:val="32"/>
          <w:cs/>
        </w:rPr>
        <w:t xml:space="preserve"> (ฉบับที่</w:t>
      </w:r>
      <w:r w:rsidR="009D01E9">
        <w:rPr>
          <w:rFonts w:ascii="TH SarabunIT๙" w:hAnsi="TH SarabunIT๙" w:cs="TH SarabunIT๙" w:hint="cs"/>
          <w:sz w:val="32"/>
          <w:szCs w:val="32"/>
          <w:cs/>
        </w:rPr>
        <w:t xml:space="preserve"> 2</w:t>
      </w:r>
      <w:r w:rsidR="00EE07D0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="00520F8B">
        <w:rPr>
          <w:rFonts w:ascii="TH SarabunIT๙" w:hAnsi="TH SarabunIT๙" w:cs="TH SarabunIT๙" w:hint="cs"/>
          <w:sz w:val="32"/>
          <w:szCs w:val="32"/>
          <w:cs/>
        </w:rPr>
        <w:t>พ.ศ.</w:t>
      </w:r>
      <w:r w:rsidR="00EE07D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D01E9">
        <w:rPr>
          <w:rFonts w:ascii="TH SarabunIT๙" w:hAnsi="TH SarabunIT๙" w:cs="TH SarabunIT๙" w:hint="cs"/>
          <w:sz w:val="32"/>
          <w:szCs w:val="32"/>
          <w:cs/>
        </w:rPr>
        <w:t>2566</w:t>
      </w:r>
      <w:r w:rsidR="0054405F">
        <w:rPr>
          <w:rFonts w:ascii="TH SarabunIT๙" w:hAnsi="TH SarabunIT๙" w:cs="TH SarabunIT๙" w:hint="cs"/>
          <w:sz w:val="32"/>
          <w:szCs w:val="32"/>
          <w:cs/>
        </w:rPr>
        <w:t xml:space="preserve"> ซึ่งลงประกาศในราชกิจจา</w:t>
      </w:r>
      <w:proofErr w:type="spellStart"/>
      <w:r w:rsidR="0054405F">
        <w:rPr>
          <w:rFonts w:ascii="TH SarabunIT๙" w:hAnsi="TH SarabunIT๙" w:cs="TH SarabunIT๙" w:hint="cs"/>
          <w:sz w:val="32"/>
          <w:szCs w:val="32"/>
          <w:cs/>
        </w:rPr>
        <w:t>นุเ</w:t>
      </w:r>
      <w:proofErr w:type="spellEnd"/>
      <w:r w:rsidR="0054405F">
        <w:rPr>
          <w:rFonts w:ascii="TH SarabunIT๙" w:hAnsi="TH SarabunIT๙" w:cs="TH SarabunIT๙" w:hint="cs"/>
          <w:sz w:val="32"/>
          <w:szCs w:val="32"/>
          <w:cs/>
        </w:rPr>
        <w:t>บกษา ฉบับประกาศและงานทั่วไป เล่ม 140 ตอนพิเศษ 74 ง วันที่ 29 มีนาคม 2566</w:t>
      </w:r>
      <w:r w:rsidR="009D01E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4405F">
        <w:rPr>
          <w:rFonts w:ascii="TH SarabunIT๙" w:hAnsi="TH SarabunIT๙" w:cs="TH SarabunIT๙" w:hint="cs"/>
          <w:sz w:val="32"/>
          <w:szCs w:val="32"/>
          <w:cs/>
        </w:rPr>
        <w:t>และมีผลใช้บังคับตั้งแต่วันถัดจากวันประกาศในราชกิจจา</w:t>
      </w:r>
      <w:proofErr w:type="spellStart"/>
      <w:r w:rsidR="0054405F">
        <w:rPr>
          <w:rFonts w:ascii="TH SarabunIT๙" w:hAnsi="TH SarabunIT๙" w:cs="TH SarabunIT๙" w:hint="cs"/>
          <w:sz w:val="32"/>
          <w:szCs w:val="32"/>
          <w:cs/>
        </w:rPr>
        <w:t>นุเ</w:t>
      </w:r>
      <w:proofErr w:type="spellEnd"/>
      <w:r w:rsidR="0054405F">
        <w:rPr>
          <w:rFonts w:ascii="TH SarabunIT๙" w:hAnsi="TH SarabunIT๙" w:cs="TH SarabunIT๙" w:hint="cs"/>
          <w:sz w:val="32"/>
          <w:szCs w:val="32"/>
          <w:cs/>
        </w:rPr>
        <w:t>บกษา คือวันที่</w:t>
      </w:r>
      <w:r w:rsidR="00E82A5B">
        <w:rPr>
          <w:rFonts w:ascii="TH SarabunIT๙" w:hAnsi="TH SarabunIT๙" w:cs="TH SarabunIT๙"/>
          <w:sz w:val="32"/>
          <w:szCs w:val="32"/>
          <w:cs/>
        </w:rPr>
        <w:br/>
      </w:r>
      <w:r w:rsidR="0054405F">
        <w:rPr>
          <w:rFonts w:ascii="TH SarabunIT๙" w:hAnsi="TH SarabunIT๙" w:cs="TH SarabunIT๙" w:hint="cs"/>
          <w:sz w:val="32"/>
          <w:szCs w:val="32"/>
          <w:cs/>
        </w:rPr>
        <w:t>30 มีนาคม 2566 เป็นต้นไป</w:t>
      </w:r>
      <w:r w:rsidR="0063603C">
        <w:rPr>
          <w:rFonts w:ascii="TH SarabunIT๙" w:hAnsi="TH SarabunIT๙" w:cs="TH SarabunIT๙" w:hint="cs"/>
          <w:sz w:val="32"/>
          <w:szCs w:val="32"/>
          <w:cs/>
        </w:rPr>
        <w:t xml:space="preserve"> ทั้งนี้ สามาร</w:t>
      </w:r>
      <w:r w:rsidR="00DE18A6">
        <w:rPr>
          <w:rFonts w:ascii="TH SarabunIT๙" w:hAnsi="TH SarabunIT๙" w:cs="TH SarabunIT๙" w:hint="cs"/>
          <w:sz w:val="32"/>
          <w:szCs w:val="32"/>
          <w:cs/>
        </w:rPr>
        <w:t>ถดาวน์โหลดระเบียบดังกล่าวได้ที่</w:t>
      </w:r>
      <w:r w:rsidR="0057456B">
        <w:rPr>
          <w:rFonts w:ascii="TH SarabunIT๙" w:hAnsi="TH SarabunIT๙" w:cs="TH SarabunIT๙"/>
          <w:sz w:val="32"/>
          <w:szCs w:val="32"/>
        </w:rPr>
        <w:t xml:space="preserve"> </w:t>
      </w:r>
      <w:r w:rsidR="0063603C">
        <w:rPr>
          <w:rFonts w:ascii="TH SarabunIT๙" w:hAnsi="TH SarabunIT๙" w:cs="TH SarabunIT๙"/>
          <w:sz w:val="32"/>
          <w:szCs w:val="32"/>
        </w:rPr>
        <w:t>www.ratchakitcha.soc.go.th</w:t>
      </w:r>
      <w:r w:rsidR="0063603C">
        <w:rPr>
          <w:rFonts w:ascii="TH SarabunIT๙" w:hAnsi="TH SarabunIT๙" w:cs="TH SarabunIT๙" w:hint="cs"/>
          <w:sz w:val="32"/>
          <w:szCs w:val="32"/>
          <w:cs/>
        </w:rPr>
        <w:t xml:space="preserve"> หรือ </w:t>
      </w:r>
      <w:r w:rsidR="0063603C">
        <w:rPr>
          <w:rFonts w:ascii="TH SarabunIT๙" w:hAnsi="TH SarabunIT๙" w:cs="TH SarabunIT๙"/>
          <w:sz w:val="32"/>
          <w:szCs w:val="32"/>
        </w:rPr>
        <w:t>www.dla.go.th</w:t>
      </w:r>
      <w:r w:rsidR="0063603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34B0F">
        <w:rPr>
          <w:rFonts w:ascii="TH SarabunIT๙" w:hAnsi="TH SarabunIT๙" w:cs="TH SarabunIT๙" w:hint="cs"/>
          <w:sz w:val="32"/>
          <w:szCs w:val="32"/>
          <w:cs/>
        </w:rPr>
        <w:t xml:space="preserve">เมนู “หนังสืออิเล็กทรอนิกส์ </w:t>
      </w:r>
      <w:r w:rsidR="00534B0F">
        <w:rPr>
          <w:rFonts w:ascii="TH SarabunIT๙" w:hAnsi="TH SarabunIT๙" w:cs="TH SarabunIT๙"/>
          <w:sz w:val="32"/>
          <w:szCs w:val="32"/>
        </w:rPr>
        <w:t>(E-Books)</w:t>
      </w:r>
      <w:r w:rsidR="00534B0F">
        <w:rPr>
          <w:rFonts w:ascii="TH SarabunIT๙" w:hAnsi="TH SarabunIT๙" w:cs="TH SarabunIT๙" w:hint="cs"/>
          <w:sz w:val="32"/>
          <w:szCs w:val="32"/>
          <w:cs/>
        </w:rPr>
        <w:t>”</w:t>
      </w:r>
      <w:r w:rsidR="00534B0F">
        <w:rPr>
          <w:rFonts w:ascii="TH SarabunIT๙" w:hAnsi="TH SarabunIT๙" w:cs="TH SarabunIT๙"/>
          <w:sz w:val="32"/>
          <w:szCs w:val="32"/>
        </w:rPr>
        <w:t xml:space="preserve"> </w:t>
      </w:r>
      <w:r w:rsidR="0057456B">
        <w:rPr>
          <w:rFonts w:ascii="TH SarabunIT๙" w:hAnsi="TH SarabunIT๙" w:cs="TH SarabunIT๙" w:hint="cs"/>
          <w:sz w:val="32"/>
          <w:szCs w:val="32"/>
          <w:cs/>
        </w:rPr>
        <w:t xml:space="preserve">หัวข้อ “ระเบียบกฎหมาย” </w:t>
      </w:r>
      <w:r w:rsidR="0063603C">
        <w:rPr>
          <w:rFonts w:ascii="TH SarabunIT๙" w:hAnsi="TH SarabunIT๙" w:cs="TH SarabunIT๙" w:hint="cs"/>
          <w:sz w:val="32"/>
          <w:szCs w:val="32"/>
          <w:cs/>
        </w:rPr>
        <w:t xml:space="preserve">หรือ </w:t>
      </w:r>
      <w:r w:rsidR="0063603C">
        <w:rPr>
          <w:rFonts w:ascii="TH SarabunIT๙" w:hAnsi="TH SarabunIT๙" w:cs="TH SarabunIT๙"/>
          <w:sz w:val="32"/>
          <w:szCs w:val="32"/>
        </w:rPr>
        <w:t>QR Code</w:t>
      </w:r>
      <w:r w:rsidR="0063603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34B0F">
        <w:rPr>
          <w:rFonts w:ascii="TH SarabunIT๙" w:hAnsi="TH SarabunIT๙" w:cs="TH SarabunIT๙"/>
          <w:sz w:val="32"/>
          <w:szCs w:val="32"/>
          <w:cs/>
        </w:rPr>
        <w:br/>
      </w:r>
      <w:r w:rsidR="0063603C">
        <w:rPr>
          <w:rFonts w:ascii="TH SarabunIT๙" w:hAnsi="TH SarabunIT๙" w:cs="TH SarabunIT๙" w:hint="cs"/>
          <w:sz w:val="32"/>
          <w:szCs w:val="32"/>
          <w:cs/>
        </w:rPr>
        <w:t>ท้ายหนังสือฉบับนี้</w:t>
      </w:r>
    </w:p>
    <w:p w14:paraId="12405FF3" w14:textId="2592CC7A" w:rsidR="009D01E9" w:rsidRPr="004B58CA" w:rsidRDefault="009D01E9" w:rsidP="009D01E9">
      <w:pPr>
        <w:suppressLineNumbers/>
        <w:tabs>
          <w:tab w:val="left" w:pos="567"/>
          <w:tab w:val="left" w:pos="1260"/>
          <w:tab w:val="left" w:pos="1418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กรมส่งเสริมการปกครองท้องถิ่น ขอส่งระเบียบกระทร</w:t>
      </w:r>
      <w:r w:rsidR="00AC67F5">
        <w:rPr>
          <w:rFonts w:ascii="TH SarabunIT๙" w:hAnsi="TH SarabunIT๙" w:cs="TH SarabunIT๙" w:hint="cs"/>
          <w:sz w:val="32"/>
          <w:szCs w:val="32"/>
          <w:cs/>
        </w:rPr>
        <w:t>ว</w:t>
      </w:r>
      <w:r>
        <w:rPr>
          <w:rFonts w:ascii="TH SarabunIT๙" w:hAnsi="TH SarabunIT๙" w:cs="TH SarabunIT๙" w:hint="cs"/>
          <w:sz w:val="32"/>
          <w:szCs w:val="32"/>
          <w:cs/>
        </w:rPr>
        <w:t>งมหาดไทย</w:t>
      </w:r>
      <w:r w:rsidR="0054405F" w:rsidRPr="00214D23">
        <w:rPr>
          <w:rFonts w:ascii="TH SarabunIT๙" w:hAnsi="TH SarabunIT๙" w:cs="TH SarabunIT๙" w:hint="cs"/>
          <w:spacing w:val="-10"/>
          <w:sz w:val="32"/>
          <w:szCs w:val="32"/>
          <w:cs/>
        </w:rPr>
        <w:t>ว่าด้วยคณะกรรมการชุมชน</w:t>
      </w:r>
      <w:r w:rsidR="0054405F">
        <w:rPr>
          <w:rFonts w:ascii="TH SarabunIT๙" w:hAnsi="TH SarabunIT๙" w:cs="TH SarabunIT๙" w:hint="cs"/>
          <w:sz w:val="32"/>
          <w:szCs w:val="32"/>
          <w:cs/>
        </w:rPr>
        <w:t>ของเทศบาล (ฉบับที่ 2) พ.ศ. 2566</w:t>
      </w:r>
      <w:r w:rsidR="003C105C">
        <w:rPr>
          <w:rFonts w:ascii="TH SarabunIT๙" w:hAnsi="TH SarabunIT๙" w:cs="TH SarabunIT๙" w:hint="cs"/>
          <w:sz w:val="32"/>
          <w:szCs w:val="32"/>
          <w:cs/>
        </w:rPr>
        <w:t xml:space="preserve"> เพื่อ</w:t>
      </w:r>
      <w:r w:rsidR="0054405F">
        <w:rPr>
          <w:rFonts w:ascii="TH SarabunIT๙" w:hAnsi="TH SarabunIT๙" w:cs="TH SarabunIT๙" w:hint="cs"/>
          <w:sz w:val="32"/>
          <w:szCs w:val="32"/>
          <w:cs/>
        </w:rPr>
        <w:t>แจ้งให้เทศบาลถือปฏิบัติตามระเบียบดังกล่าว</w:t>
      </w:r>
      <w:r w:rsidR="00DE18A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15A3D">
        <w:rPr>
          <w:rFonts w:ascii="TH SarabunIT๙" w:hAnsi="TH SarabunIT๙" w:cs="TH SarabunIT๙" w:hint="cs"/>
          <w:sz w:val="32"/>
          <w:szCs w:val="32"/>
          <w:cs/>
        </w:rPr>
        <w:t>รายละเอียดปรากฏตามสิ่งที่ส่งมาด้วย</w:t>
      </w:r>
    </w:p>
    <w:bookmarkEnd w:id="0"/>
    <w:p w14:paraId="091BBBA4" w14:textId="0B554B02" w:rsidR="00614712" w:rsidRPr="00363AE4" w:rsidRDefault="00614712" w:rsidP="00582CAD">
      <w:pPr>
        <w:tabs>
          <w:tab w:val="left" w:pos="1418"/>
        </w:tabs>
        <w:spacing w:before="120" w:after="1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20F8B"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Pr="00520F8B">
        <w:rPr>
          <w:rFonts w:ascii="TH SarabunIT๙" w:hAnsi="TH SarabunIT๙" w:cs="TH SarabunIT๙" w:hint="cs"/>
          <w:sz w:val="32"/>
          <w:szCs w:val="32"/>
          <w:cs/>
        </w:rPr>
        <w:tab/>
        <w:t>จึงเรียนมาเพื่อ</w:t>
      </w:r>
      <w:r w:rsidR="00CD1155">
        <w:rPr>
          <w:rFonts w:ascii="TH SarabunIT๙" w:hAnsi="TH SarabunIT๙" w:cs="TH SarabunIT๙" w:hint="cs"/>
          <w:sz w:val="32"/>
          <w:szCs w:val="32"/>
          <w:cs/>
        </w:rPr>
        <w:t>โปรด</w:t>
      </w:r>
      <w:r w:rsidR="00DE18A6">
        <w:rPr>
          <w:rFonts w:ascii="TH SarabunIT๙" w:hAnsi="TH SarabunIT๙" w:cs="TH SarabunIT๙" w:hint="cs"/>
          <w:sz w:val="32"/>
          <w:szCs w:val="32"/>
          <w:cs/>
        </w:rPr>
        <w:t>ทราบ และแจ้งนายอำเภอ ทุกอำเภอทราบ</w:t>
      </w:r>
      <w:r w:rsidRPr="00520F8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E18A6">
        <w:rPr>
          <w:rFonts w:ascii="TH SarabunIT๙" w:hAnsi="TH SarabunIT๙" w:cs="TH SarabunIT๙" w:hint="cs"/>
          <w:sz w:val="32"/>
          <w:szCs w:val="32"/>
          <w:cs/>
        </w:rPr>
        <w:t>เพื่อแจ้งให้เทศบาลทราบ</w:t>
      </w:r>
      <w:r w:rsidR="00DE18A6">
        <w:rPr>
          <w:rFonts w:ascii="TH SarabunIT๙" w:hAnsi="TH SarabunIT๙" w:cs="TH SarabunIT๙"/>
          <w:sz w:val="32"/>
          <w:szCs w:val="32"/>
          <w:cs/>
        </w:rPr>
        <w:br/>
      </w:r>
      <w:r w:rsidR="00DE18A6">
        <w:rPr>
          <w:rFonts w:ascii="TH SarabunIT๙" w:hAnsi="TH SarabunIT๙" w:cs="TH SarabunIT๙" w:hint="cs"/>
          <w:sz w:val="32"/>
          <w:szCs w:val="32"/>
          <w:cs/>
        </w:rPr>
        <w:t>และถือปฏิบัติต่อไป สำหรับจังหวัดชลบุรีขอความร่วมมือแจ้งเมืองพัทยา</w:t>
      </w:r>
      <w:r w:rsidR="0057456B">
        <w:rPr>
          <w:rFonts w:ascii="TH SarabunIT๙" w:hAnsi="TH SarabunIT๙" w:cs="TH SarabunIT๙" w:hint="cs"/>
          <w:sz w:val="32"/>
          <w:szCs w:val="32"/>
          <w:cs/>
        </w:rPr>
        <w:t>ทราบ</w:t>
      </w:r>
      <w:r w:rsidR="00DE18A6">
        <w:rPr>
          <w:rFonts w:ascii="TH SarabunIT๙" w:hAnsi="TH SarabunIT๙" w:cs="TH SarabunIT๙" w:hint="cs"/>
          <w:sz w:val="32"/>
          <w:szCs w:val="32"/>
          <w:cs/>
        </w:rPr>
        <w:t>ด้วย</w:t>
      </w:r>
    </w:p>
    <w:p w14:paraId="42757A49" w14:textId="2E965FFA" w:rsidR="00A30469" w:rsidRPr="00520F8B" w:rsidRDefault="00614712" w:rsidP="00F85A23">
      <w:pPr>
        <w:tabs>
          <w:tab w:val="left" w:pos="180"/>
          <w:tab w:val="left" w:pos="4111"/>
        </w:tabs>
        <w:spacing w:before="24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520F8B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="00F85A23">
        <w:rPr>
          <w:rFonts w:ascii="TH SarabunIT๙" w:hAnsi="TH SarabunIT๙" w:cs="TH SarabunIT๙"/>
          <w:sz w:val="32"/>
          <w:szCs w:val="32"/>
          <w:cs/>
        </w:rPr>
        <w:tab/>
      </w:r>
      <w:r w:rsidRPr="00520F8B">
        <w:rPr>
          <w:rFonts w:ascii="TH SarabunIT๙" w:hAnsi="TH SarabunIT๙" w:cs="TH SarabunIT๙" w:hint="cs"/>
          <w:sz w:val="32"/>
          <w:szCs w:val="32"/>
          <w:cs/>
        </w:rPr>
        <w:t xml:space="preserve">ขอแสดงความนับถือ                                                                                                                                                                                                </w:t>
      </w:r>
    </w:p>
    <w:p w14:paraId="69B94AB6" w14:textId="2970CC56" w:rsidR="000072A7" w:rsidRPr="00520F8B" w:rsidRDefault="00614712" w:rsidP="00582CAD">
      <w:pPr>
        <w:tabs>
          <w:tab w:val="left" w:pos="180"/>
          <w:tab w:val="left" w:pos="3960"/>
        </w:tabs>
        <w:ind w:firstLine="1259"/>
        <w:rPr>
          <w:rFonts w:ascii="TH SarabunIT๙" w:hAnsi="TH SarabunIT๙" w:cs="TH SarabunIT๙"/>
          <w:sz w:val="32"/>
          <w:szCs w:val="32"/>
        </w:rPr>
      </w:pPr>
      <w:r w:rsidRPr="00520F8B">
        <w:rPr>
          <w:rFonts w:ascii="TH SarabunIT๙" w:hAnsi="TH SarabunIT๙" w:cs="TH SarabunIT๙" w:hint="cs"/>
          <w:sz w:val="32"/>
          <w:szCs w:val="32"/>
          <w:cs/>
        </w:rPr>
        <w:tab/>
      </w:r>
    </w:p>
    <w:p w14:paraId="3718DCDB" w14:textId="77777777" w:rsidR="00F2599A" w:rsidRDefault="00F2599A" w:rsidP="00582CAD">
      <w:pPr>
        <w:tabs>
          <w:tab w:val="left" w:pos="180"/>
          <w:tab w:val="left" w:pos="3960"/>
          <w:tab w:val="left" w:pos="4111"/>
          <w:tab w:val="left" w:pos="4536"/>
        </w:tabs>
        <w:ind w:firstLine="1259"/>
        <w:rPr>
          <w:rFonts w:ascii="TH SarabunIT๙" w:hAnsi="TH SarabunIT๙" w:cs="TH SarabunIT๙"/>
          <w:sz w:val="32"/>
          <w:szCs w:val="32"/>
        </w:rPr>
      </w:pPr>
    </w:p>
    <w:p w14:paraId="0474282C" w14:textId="5882B586" w:rsidR="00614712" w:rsidRPr="00520F8B" w:rsidRDefault="00644A1F" w:rsidP="00582CAD">
      <w:pPr>
        <w:tabs>
          <w:tab w:val="left" w:pos="180"/>
          <w:tab w:val="left" w:pos="3960"/>
          <w:tab w:val="left" w:pos="4111"/>
          <w:tab w:val="left" w:pos="4536"/>
        </w:tabs>
        <w:ind w:firstLine="1259"/>
        <w:rPr>
          <w:rFonts w:ascii="TH SarabunIT๙" w:hAnsi="TH SarabunIT๙" w:cs="TH SarabunIT๙"/>
          <w:sz w:val="32"/>
          <w:szCs w:val="32"/>
          <w:cs/>
        </w:rPr>
      </w:pPr>
      <w:r w:rsidRPr="00520F8B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="00614712" w:rsidRPr="00520F8B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</w:t>
      </w:r>
      <w:r w:rsidR="008A3B68" w:rsidRPr="00520F8B">
        <w:rPr>
          <w:rFonts w:ascii="TH SarabunIT๙" w:hAnsi="TH SarabunIT๙" w:cs="TH SarabunIT๙"/>
          <w:sz w:val="32"/>
          <w:szCs w:val="32"/>
          <w:cs/>
        </w:rPr>
        <w:tab/>
      </w:r>
      <w:r w:rsidR="004F09BC" w:rsidRPr="00520F8B">
        <w:rPr>
          <w:rFonts w:ascii="TH SarabunIT๙" w:hAnsi="TH SarabunIT๙" w:cs="TH SarabunIT๙"/>
          <w:sz w:val="32"/>
          <w:szCs w:val="32"/>
          <w:cs/>
        </w:rPr>
        <w:tab/>
      </w:r>
    </w:p>
    <w:p w14:paraId="2437AB95" w14:textId="77777777" w:rsidR="00783A8C" w:rsidRDefault="00614712" w:rsidP="00582CAD">
      <w:pPr>
        <w:tabs>
          <w:tab w:val="left" w:pos="180"/>
          <w:tab w:val="left" w:pos="4111"/>
        </w:tabs>
        <w:ind w:firstLine="1259"/>
        <w:rPr>
          <w:rFonts w:ascii="TH SarabunIT๙" w:hAnsi="TH SarabunIT๙" w:cs="TH SarabunIT๙"/>
          <w:sz w:val="32"/>
          <w:szCs w:val="32"/>
        </w:rPr>
      </w:pPr>
      <w:r w:rsidRPr="00520F8B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</w:p>
    <w:p w14:paraId="43073824" w14:textId="69E055D6" w:rsidR="00E82A5B" w:rsidRDefault="00614712" w:rsidP="00F85A23">
      <w:pPr>
        <w:tabs>
          <w:tab w:val="left" w:pos="180"/>
          <w:tab w:val="left" w:pos="3402"/>
          <w:tab w:val="left" w:pos="4111"/>
        </w:tabs>
        <w:ind w:firstLine="1259"/>
        <w:rPr>
          <w:rFonts w:ascii="TH SarabunIT๙" w:hAnsi="TH SarabunIT๙" w:cs="TH SarabunIT๙"/>
          <w:sz w:val="32"/>
          <w:szCs w:val="32"/>
        </w:rPr>
      </w:pPr>
      <w:r w:rsidRPr="00520F8B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</w:t>
      </w:r>
      <w:r w:rsidR="008A3B68" w:rsidRPr="00520F8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C6B4F" w:rsidRPr="00520F8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A3B68" w:rsidRPr="00520F8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85A2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20F8B">
        <w:rPr>
          <w:rFonts w:ascii="TH SarabunIT๙" w:hAnsi="TH SarabunIT๙" w:cs="TH SarabunIT๙" w:hint="cs"/>
          <w:sz w:val="32"/>
          <w:szCs w:val="32"/>
          <w:cs/>
        </w:rPr>
        <w:t>อธิบดีกรมส่งเสริมการปกครองท้องถิ่น</w:t>
      </w:r>
    </w:p>
    <w:p w14:paraId="25F5F77C" w14:textId="47863AC8" w:rsidR="003955EC" w:rsidRDefault="00617E29" w:rsidP="003955EC">
      <w:pPr>
        <w:tabs>
          <w:tab w:val="left" w:pos="180"/>
          <w:tab w:val="left" w:pos="4111"/>
        </w:tabs>
        <w:ind w:firstLine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t xml:space="preserve"> </w:t>
      </w:r>
      <w:r w:rsidR="003955EC"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 wp14:anchorId="46E3E722" wp14:editId="0389F343">
            <wp:extent cx="896400" cy="896400"/>
            <wp:effectExtent l="0" t="0" r="0" b="0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6400" cy="89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1E6982" w14:textId="603D2D0B" w:rsidR="00385239" w:rsidRPr="003955EC" w:rsidRDefault="00E82A5B" w:rsidP="003955EC">
      <w:pPr>
        <w:tabs>
          <w:tab w:val="left" w:pos="180"/>
          <w:tab w:val="left" w:pos="4111"/>
        </w:tabs>
        <w:rPr>
          <w:rFonts w:ascii="TH SarabunIT๙" w:hAnsi="TH SarabunIT๙" w:cs="TH SarabunIT๙"/>
          <w:sz w:val="32"/>
          <w:szCs w:val="32"/>
          <w:cs/>
        </w:rPr>
      </w:pPr>
      <w:r w:rsidRPr="00520F8B">
        <w:rPr>
          <w:rFonts w:ascii="TH SarabunIT๙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2759B27D" wp14:editId="212EF21E">
                <wp:simplePos x="0" y="0"/>
                <wp:positionH relativeFrom="margin">
                  <wp:posOffset>3644265</wp:posOffset>
                </wp:positionH>
                <wp:positionV relativeFrom="paragraph">
                  <wp:posOffset>7620</wp:posOffset>
                </wp:positionV>
                <wp:extent cx="2360930" cy="1516380"/>
                <wp:effectExtent l="0" t="0" r="1270" b="762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516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774F82" w14:textId="5B534D78" w:rsidR="00DC65F0" w:rsidRPr="00A639CA" w:rsidRDefault="00DC65F0" w:rsidP="003231F5">
                            <w:pPr>
                              <w:spacing w:line="288" w:lineRule="auto"/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</w:rPr>
                            </w:pPr>
                            <w:r w:rsidRPr="00A639CA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8"/>
                                <w:cs/>
                              </w:rPr>
                              <w:t>ร.</w:t>
                            </w:r>
                            <w:proofErr w:type="spellStart"/>
                            <w:r w:rsidRPr="00A639CA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8"/>
                                <w:cs/>
                              </w:rPr>
                              <w:t>อส</w:t>
                            </w:r>
                            <w:proofErr w:type="spellEnd"/>
                            <w:r w:rsidRPr="00A639CA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8"/>
                                <w:cs/>
                              </w:rPr>
                              <w:t>ถ. ............................................</w:t>
                            </w:r>
                            <w:r w:rsidRPr="00A639CA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cs/>
                              </w:rPr>
                              <w:t>...........</w:t>
                            </w:r>
                            <w:r w:rsidRPr="00A639CA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8"/>
                                <w:cs/>
                              </w:rPr>
                              <w:t>....</w:t>
                            </w:r>
                            <w:r w:rsidRPr="00A639CA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cs/>
                              </w:rPr>
                              <w:t>..</w:t>
                            </w:r>
                            <w:r w:rsidRPr="00A639CA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8"/>
                                <w:cs/>
                              </w:rPr>
                              <w:t>ผอ.กพส. .....................................</w:t>
                            </w:r>
                            <w:r w:rsidRPr="00A639CA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cs/>
                              </w:rPr>
                              <w:t>....</w:t>
                            </w:r>
                            <w:r w:rsidRPr="00A639CA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8"/>
                                <w:cs/>
                              </w:rPr>
                              <w:t>......</w:t>
                            </w:r>
                            <w:r w:rsidRPr="00A639CA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cs/>
                              </w:rPr>
                              <w:t>....</w:t>
                            </w:r>
                            <w:r w:rsidRPr="00A639CA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8"/>
                                <w:cs/>
                              </w:rPr>
                              <w:t>...</w:t>
                            </w:r>
                            <w:r w:rsidRPr="00A639CA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cs/>
                              </w:rPr>
                              <w:t>....</w:t>
                            </w:r>
                          </w:p>
                          <w:p w14:paraId="0C322045" w14:textId="42896C49" w:rsidR="00DC65F0" w:rsidRPr="00A639CA" w:rsidRDefault="00DC65F0" w:rsidP="003231F5">
                            <w:pPr>
                              <w:spacing w:line="288" w:lineRule="auto"/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</w:rPr>
                            </w:pPr>
                            <w:r w:rsidRPr="00A639CA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8"/>
                                <w:cs/>
                              </w:rPr>
                              <w:t>ผอ.กง.บด. .................................</w:t>
                            </w:r>
                            <w:r w:rsidRPr="00A639CA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cs/>
                              </w:rPr>
                              <w:t>..</w:t>
                            </w:r>
                            <w:r w:rsidRPr="00A639CA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8"/>
                                <w:cs/>
                              </w:rPr>
                              <w:t>......</w:t>
                            </w:r>
                            <w:r w:rsidRPr="00A639CA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cs/>
                              </w:rPr>
                              <w:t>.</w:t>
                            </w:r>
                            <w:r w:rsidRPr="00A639CA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8"/>
                                <w:cs/>
                              </w:rPr>
                              <w:t>...</w:t>
                            </w:r>
                            <w:r w:rsidRPr="00A639CA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cs/>
                              </w:rPr>
                              <w:t>.........</w:t>
                            </w:r>
                          </w:p>
                          <w:p w14:paraId="7A0CBC12" w14:textId="25664993" w:rsidR="00DC65F0" w:rsidRPr="00A639CA" w:rsidRDefault="00DC65F0" w:rsidP="003231F5">
                            <w:pPr>
                              <w:spacing w:line="288" w:lineRule="auto"/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</w:rPr>
                            </w:pPr>
                            <w:r w:rsidRPr="00A639CA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8"/>
                                <w:cs/>
                              </w:rPr>
                              <w:t>หน.ฝ. ................................................</w:t>
                            </w:r>
                            <w:r w:rsidRPr="00A639CA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cs/>
                              </w:rPr>
                              <w:t>............</w:t>
                            </w:r>
                          </w:p>
                          <w:p w14:paraId="559809E8" w14:textId="2F156A9F" w:rsidR="00DC65F0" w:rsidRPr="00A639CA" w:rsidRDefault="00DC65F0" w:rsidP="003231F5">
                            <w:pPr>
                              <w:spacing w:line="288" w:lineRule="auto"/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</w:rPr>
                            </w:pPr>
                            <w:r w:rsidRPr="00A639CA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8"/>
                                <w:cs/>
                              </w:rPr>
                              <w:t>จนท. .................................................</w:t>
                            </w:r>
                            <w:r w:rsidRPr="00A639CA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cs/>
                              </w:rPr>
                              <w:t>...........</w:t>
                            </w:r>
                            <w:r w:rsidRPr="00A639CA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8"/>
                                <w:cs/>
                              </w:rPr>
                              <w:t>.</w:t>
                            </w:r>
                            <w:r w:rsidRPr="00A639CA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cs/>
                              </w:rPr>
                              <w:t>.</w:t>
                            </w:r>
                          </w:p>
                          <w:p w14:paraId="54B7ED3F" w14:textId="63A81C58" w:rsidR="00DC65F0" w:rsidRPr="00A639CA" w:rsidRDefault="00DC65F0" w:rsidP="00E87FC9">
                            <w:pPr>
                              <w:spacing w:line="288" w:lineRule="auto"/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</w:rPr>
                            </w:pPr>
                            <w:r w:rsidRPr="00A639CA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8"/>
                                <w:cs/>
                              </w:rPr>
                              <w:t>จนท. .................................................</w:t>
                            </w:r>
                            <w:r w:rsidRPr="00A639CA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cs/>
                              </w:rPr>
                              <w:t>..........</w:t>
                            </w:r>
                            <w:r w:rsidRPr="00A639CA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8"/>
                                <w:cs/>
                              </w:rPr>
                              <w:t>.</w:t>
                            </w:r>
                            <w:r w:rsidRPr="00A639CA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cs/>
                              </w:rPr>
                              <w:t>..</w:t>
                            </w:r>
                          </w:p>
                          <w:p w14:paraId="44C0DD6D" w14:textId="77777777" w:rsidR="00DC65F0" w:rsidRPr="00A639CA" w:rsidRDefault="00DC65F0" w:rsidP="005D05C1">
                            <w:pPr>
                              <w:spacing w:line="264" w:lineRule="auto"/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59B27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6.95pt;margin-top:.6pt;width:185.9pt;height:119.4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" stroked="f">
                <v:textbox>
                  <w:txbxContent>
                    <w:p w14:paraId="50774F82" w14:textId="5B534D78" w:rsidR="00DC65F0" w:rsidRPr="00A639CA" w:rsidRDefault="00DC65F0" w:rsidP="003231F5">
                      <w:pPr>
                        <w:spacing w:line="288" w:lineRule="auto"/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</w:rPr>
                      </w:pPr>
                      <w:r w:rsidRPr="00A639CA">
                        <w:rPr>
                          <w:rFonts w:ascii="TH SarabunIT๙" w:hAnsi="TH SarabunIT๙" w:cs="TH SarabunIT๙" w:hint="cs"/>
                          <w:color w:val="FFFFFF" w:themeColor="background1"/>
                          <w:sz w:val="28"/>
                          <w:cs/>
                        </w:rPr>
                        <w:t>ร.</w:t>
                      </w:r>
                      <w:proofErr w:type="spellStart"/>
                      <w:r w:rsidRPr="00A639CA">
                        <w:rPr>
                          <w:rFonts w:ascii="TH SarabunIT๙" w:hAnsi="TH SarabunIT๙" w:cs="TH SarabunIT๙" w:hint="cs"/>
                          <w:color w:val="FFFFFF" w:themeColor="background1"/>
                          <w:sz w:val="28"/>
                          <w:cs/>
                        </w:rPr>
                        <w:t>อส</w:t>
                      </w:r>
                      <w:proofErr w:type="spellEnd"/>
                      <w:r w:rsidRPr="00A639CA">
                        <w:rPr>
                          <w:rFonts w:ascii="TH SarabunIT๙" w:hAnsi="TH SarabunIT๙" w:cs="TH SarabunIT๙" w:hint="cs"/>
                          <w:color w:val="FFFFFF" w:themeColor="background1"/>
                          <w:sz w:val="28"/>
                          <w:cs/>
                        </w:rPr>
                        <w:t>ถ. ............................................</w:t>
                      </w:r>
                      <w:r w:rsidRPr="00A639CA"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cs/>
                        </w:rPr>
                        <w:t>...........</w:t>
                      </w:r>
                      <w:r w:rsidRPr="00A639CA">
                        <w:rPr>
                          <w:rFonts w:ascii="TH SarabunIT๙" w:hAnsi="TH SarabunIT๙" w:cs="TH SarabunIT๙" w:hint="cs"/>
                          <w:color w:val="FFFFFF" w:themeColor="background1"/>
                          <w:sz w:val="28"/>
                          <w:cs/>
                        </w:rPr>
                        <w:t>....</w:t>
                      </w:r>
                      <w:r w:rsidRPr="00A639CA"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cs/>
                        </w:rPr>
                        <w:t>..</w:t>
                      </w:r>
                      <w:r w:rsidRPr="00A639CA">
                        <w:rPr>
                          <w:rFonts w:ascii="TH SarabunIT๙" w:hAnsi="TH SarabunIT๙" w:cs="TH SarabunIT๙" w:hint="cs"/>
                          <w:color w:val="FFFFFF" w:themeColor="background1"/>
                          <w:sz w:val="28"/>
                          <w:cs/>
                        </w:rPr>
                        <w:t>ผอ.กพส. .....................................</w:t>
                      </w:r>
                      <w:r w:rsidRPr="00A639CA"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cs/>
                        </w:rPr>
                        <w:t>....</w:t>
                      </w:r>
                      <w:r w:rsidRPr="00A639CA">
                        <w:rPr>
                          <w:rFonts w:ascii="TH SarabunIT๙" w:hAnsi="TH SarabunIT๙" w:cs="TH SarabunIT๙" w:hint="cs"/>
                          <w:color w:val="FFFFFF" w:themeColor="background1"/>
                          <w:sz w:val="28"/>
                          <w:cs/>
                        </w:rPr>
                        <w:t>......</w:t>
                      </w:r>
                      <w:r w:rsidRPr="00A639CA"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cs/>
                        </w:rPr>
                        <w:t>....</w:t>
                      </w:r>
                      <w:r w:rsidRPr="00A639CA">
                        <w:rPr>
                          <w:rFonts w:ascii="TH SarabunIT๙" w:hAnsi="TH SarabunIT๙" w:cs="TH SarabunIT๙" w:hint="cs"/>
                          <w:color w:val="FFFFFF" w:themeColor="background1"/>
                          <w:sz w:val="28"/>
                          <w:cs/>
                        </w:rPr>
                        <w:t>...</w:t>
                      </w:r>
                      <w:r w:rsidRPr="00A639CA"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cs/>
                        </w:rPr>
                        <w:t>....</w:t>
                      </w:r>
                    </w:p>
                    <w:p w14:paraId="0C322045" w14:textId="42896C49" w:rsidR="00DC65F0" w:rsidRPr="00A639CA" w:rsidRDefault="00DC65F0" w:rsidP="003231F5">
                      <w:pPr>
                        <w:spacing w:line="288" w:lineRule="auto"/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</w:rPr>
                      </w:pPr>
                      <w:r w:rsidRPr="00A639CA">
                        <w:rPr>
                          <w:rFonts w:ascii="TH SarabunIT๙" w:hAnsi="TH SarabunIT๙" w:cs="TH SarabunIT๙" w:hint="cs"/>
                          <w:color w:val="FFFFFF" w:themeColor="background1"/>
                          <w:sz w:val="28"/>
                          <w:cs/>
                        </w:rPr>
                        <w:t>ผอ.กง.บด. .................................</w:t>
                      </w:r>
                      <w:r w:rsidRPr="00A639CA"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cs/>
                        </w:rPr>
                        <w:t>..</w:t>
                      </w:r>
                      <w:r w:rsidRPr="00A639CA">
                        <w:rPr>
                          <w:rFonts w:ascii="TH SarabunIT๙" w:hAnsi="TH SarabunIT๙" w:cs="TH SarabunIT๙" w:hint="cs"/>
                          <w:color w:val="FFFFFF" w:themeColor="background1"/>
                          <w:sz w:val="28"/>
                          <w:cs/>
                        </w:rPr>
                        <w:t>......</w:t>
                      </w:r>
                      <w:r w:rsidRPr="00A639CA"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cs/>
                        </w:rPr>
                        <w:t>.</w:t>
                      </w:r>
                      <w:r w:rsidRPr="00A639CA">
                        <w:rPr>
                          <w:rFonts w:ascii="TH SarabunIT๙" w:hAnsi="TH SarabunIT๙" w:cs="TH SarabunIT๙" w:hint="cs"/>
                          <w:color w:val="FFFFFF" w:themeColor="background1"/>
                          <w:sz w:val="28"/>
                          <w:cs/>
                        </w:rPr>
                        <w:t>...</w:t>
                      </w:r>
                      <w:r w:rsidRPr="00A639CA"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cs/>
                        </w:rPr>
                        <w:t>.........</w:t>
                      </w:r>
                    </w:p>
                    <w:p w14:paraId="7A0CBC12" w14:textId="25664993" w:rsidR="00DC65F0" w:rsidRPr="00A639CA" w:rsidRDefault="00DC65F0" w:rsidP="003231F5">
                      <w:pPr>
                        <w:spacing w:line="288" w:lineRule="auto"/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</w:rPr>
                      </w:pPr>
                      <w:r w:rsidRPr="00A639CA">
                        <w:rPr>
                          <w:rFonts w:ascii="TH SarabunIT๙" w:hAnsi="TH SarabunIT๙" w:cs="TH SarabunIT๙" w:hint="cs"/>
                          <w:color w:val="FFFFFF" w:themeColor="background1"/>
                          <w:sz w:val="28"/>
                          <w:cs/>
                        </w:rPr>
                        <w:t>หน.ฝ. ................................................</w:t>
                      </w:r>
                      <w:r w:rsidRPr="00A639CA"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cs/>
                        </w:rPr>
                        <w:t>............</w:t>
                      </w:r>
                    </w:p>
                    <w:p w14:paraId="559809E8" w14:textId="2F156A9F" w:rsidR="00DC65F0" w:rsidRPr="00A639CA" w:rsidRDefault="00DC65F0" w:rsidP="003231F5">
                      <w:pPr>
                        <w:spacing w:line="288" w:lineRule="auto"/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</w:rPr>
                      </w:pPr>
                      <w:r w:rsidRPr="00A639CA">
                        <w:rPr>
                          <w:rFonts w:ascii="TH SarabunIT๙" w:hAnsi="TH SarabunIT๙" w:cs="TH SarabunIT๙" w:hint="cs"/>
                          <w:color w:val="FFFFFF" w:themeColor="background1"/>
                          <w:sz w:val="28"/>
                          <w:cs/>
                        </w:rPr>
                        <w:t>จนท. .................................................</w:t>
                      </w:r>
                      <w:r w:rsidRPr="00A639CA"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cs/>
                        </w:rPr>
                        <w:t>...........</w:t>
                      </w:r>
                      <w:r w:rsidRPr="00A639CA">
                        <w:rPr>
                          <w:rFonts w:ascii="TH SarabunIT๙" w:hAnsi="TH SarabunIT๙" w:cs="TH SarabunIT๙" w:hint="cs"/>
                          <w:color w:val="FFFFFF" w:themeColor="background1"/>
                          <w:sz w:val="28"/>
                          <w:cs/>
                        </w:rPr>
                        <w:t>.</w:t>
                      </w:r>
                      <w:r w:rsidRPr="00A639CA"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cs/>
                        </w:rPr>
                        <w:t>.</w:t>
                      </w:r>
                    </w:p>
                    <w:p w14:paraId="54B7ED3F" w14:textId="63A81C58" w:rsidR="00DC65F0" w:rsidRPr="00A639CA" w:rsidRDefault="00DC65F0" w:rsidP="00E87FC9">
                      <w:pPr>
                        <w:spacing w:line="288" w:lineRule="auto"/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</w:rPr>
                      </w:pPr>
                      <w:r w:rsidRPr="00A639CA">
                        <w:rPr>
                          <w:rFonts w:ascii="TH SarabunIT๙" w:hAnsi="TH SarabunIT๙" w:cs="TH SarabunIT๙" w:hint="cs"/>
                          <w:color w:val="FFFFFF" w:themeColor="background1"/>
                          <w:sz w:val="28"/>
                          <w:cs/>
                        </w:rPr>
                        <w:t>จนท. .................................................</w:t>
                      </w:r>
                      <w:r w:rsidRPr="00A639CA"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cs/>
                        </w:rPr>
                        <w:t>..........</w:t>
                      </w:r>
                      <w:r w:rsidRPr="00A639CA">
                        <w:rPr>
                          <w:rFonts w:ascii="TH SarabunIT๙" w:hAnsi="TH SarabunIT๙" w:cs="TH SarabunIT๙" w:hint="cs"/>
                          <w:color w:val="FFFFFF" w:themeColor="background1"/>
                          <w:sz w:val="28"/>
                          <w:cs/>
                        </w:rPr>
                        <w:t>.</w:t>
                      </w:r>
                      <w:r w:rsidRPr="00A639CA"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cs/>
                        </w:rPr>
                        <w:t>..</w:t>
                      </w:r>
                    </w:p>
                    <w:p w14:paraId="44C0DD6D" w14:textId="77777777" w:rsidR="00DC65F0" w:rsidRPr="00A639CA" w:rsidRDefault="00DC65F0" w:rsidP="005D05C1">
                      <w:pPr>
                        <w:spacing w:line="264" w:lineRule="auto"/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955EC" w:rsidRPr="003955EC">
        <w:rPr>
          <w:rFonts w:ascii="TH SarabunPSK" w:hAnsi="TH SarabunPSK" w:cs="TH SarabunPSK"/>
          <w:sz w:val="32"/>
          <w:szCs w:val="32"/>
        </w:rPr>
        <w:t>https://bit.ly/3UcUACJ</w:t>
      </w:r>
    </w:p>
    <w:p w14:paraId="4129DBEB" w14:textId="5281F55F" w:rsidR="00776CBB" w:rsidRPr="00520F8B" w:rsidRDefault="00776CBB" w:rsidP="00783A8C">
      <w:pPr>
        <w:tabs>
          <w:tab w:val="left" w:pos="180"/>
          <w:tab w:val="left" w:pos="1800"/>
        </w:tabs>
        <w:spacing w:line="216" w:lineRule="auto"/>
        <w:rPr>
          <w:rFonts w:ascii="TH SarabunIT๙" w:hAnsi="TH SarabunIT๙" w:cs="TH SarabunIT๙"/>
          <w:sz w:val="32"/>
          <w:szCs w:val="32"/>
        </w:rPr>
      </w:pPr>
      <w:r w:rsidRPr="00520F8B">
        <w:rPr>
          <w:rFonts w:ascii="TH SarabunIT๙" w:hAnsi="TH SarabunIT๙" w:cs="TH SarabunIT๙" w:hint="cs"/>
          <w:sz w:val="32"/>
          <w:szCs w:val="32"/>
          <w:cs/>
        </w:rPr>
        <w:t>กองพัฒนาและส่งเสริมการบริหารงานท้องถิ่น                                                     .</w:t>
      </w:r>
    </w:p>
    <w:p w14:paraId="7DE6A560" w14:textId="48CAF451" w:rsidR="00776CBB" w:rsidRPr="00520F8B" w:rsidRDefault="00776CBB" w:rsidP="00783A8C">
      <w:pPr>
        <w:tabs>
          <w:tab w:val="left" w:pos="180"/>
          <w:tab w:val="left" w:pos="1800"/>
        </w:tabs>
        <w:spacing w:line="216" w:lineRule="auto"/>
        <w:rPr>
          <w:rFonts w:ascii="TH SarabunIT๙" w:hAnsi="TH SarabunIT๙" w:cs="TH SarabunIT๙"/>
          <w:sz w:val="32"/>
          <w:szCs w:val="32"/>
        </w:rPr>
      </w:pPr>
      <w:r w:rsidRPr="00520F8B">
        <w:rPr>
          <w:rFonts w:ascii="TH SarabunIT๙" w:hAnsi="TH SarabunIT๙" w:cs="TH SarabunIT๙" w:hint="cs"/>
          <w:sz w:val="32"/>
          <w:szCs w:val="32"/>
          <w:cs/>
        </w:rPr>
        <w:t>กลุ่มงานส่งเสริมการบริหารกิจการบ้า</w:t>
      </w:r>
      <w:r w:rsidR="006F6C71" w:rsidRPr="00520F8B">
        <w:rPr>
          <w:rFonts w:ascii="TH SarabunIT๙" w:hAnsi="TH SarabunIT๙" w:cs="TH SarabunIT๙" w:hint="cs"/>
          <w:sz w:val="32"/>
          <w:szCs w:val="32"/>
          <w:cs/>
        </w:rPr>
        <w:t>น</w:t>
      </w:r>
      <w:r w:rsidR="00644A1F" w:rsidRPr="00520F8B">
        <w:rPr>
          <w:rFonts w:ascii="TH SarabunIT๙" w:hAnsi="TH SarabunIT๙" w:cs="TH SarabunIT๙" w:hint="cs"/>
          <w:sz w:val="32"/>
          <w:szCs w:val="32"/>
          <w:cs/>
        </w:rPr>
        <w:t>เมืองที่ดีท้องถิ่</w:t>
      </w:r>
      <w:r w:rsidRPr="00520F8B">
        <w:rPr>
          <w:rFonts w:ascii="TH SarabunIT๙" w:hAnsi="TH SarabunIT๙" w:cs="TH SarabunIT๙" w:hint="cs"/>
          <w:sz w:val="32"/>
          <w:szCs w:val="32"/>
          <w:cs/>
        </w:rPr>
        <w:t>น</w:t>
      </w:r>
      <w:r w:rsidRPr="00520F8B">
        <w:rPr>
          <w:rFonts w:ascii="TH SarabunIT๙" w:hAnsi="TH SarabunIT๙" w:cs="TH SarabunIT๙" w:hint="cs"/>
          <w:sz w:val="32"/>
          <w:szCs w:val="32"/>
          <w:cs/>
        </w:rPr>
        <w:tab/>
      </w:r>
      <w:r w:rsidRPr="00520F8B">
        <w:rPr>
          <w:rFonts w:ascii="TH SarabunIT๙" w:hAnsi="TH SarabunIT๙" w:cs="TH SarabunIT๙" w:hint="cs"/>
          <w:sz w:val="32"/>
          <w:szCs w:val="32"/>
          <w:cs/>
        </w:rPr>
        <w:tab/>
      </w:r>
      <w:r w:rsidRPr="00520F8B">
        <w:rPr>
          <w:rFonts w:ascii="TH SarabunIT๙" w:hAnsi="TH SarabunIT๙" w:cs="TH SarabunIT๙" w:hint="cs"/>
          <w:sz w:val="32"/>
          <w:szCs w:val="32"/>
          <w:cs/>
        </w:rPr>
        <w:tab/>
      </w:r>
      <w:r w:rsidRPr="00520F8B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                </w:t>
      </w:r>
    </w:p>
    <w:p w14:paraId="5CD59F8B" w14:textId="77777777" w:rsidR="001C4D07" w:rsidRPr="00520F8B" w:rsidRDefault="00776CBB" w:rsidP="00783A8C">
      <w:pPr>
        <w:tabs>
          <w:tab w:val="left" w:pos="180"/>
          <w:tab w:val="left" w:pos="1800"/>
        </w:tabs>
        <w:spacing w:line="216" w:lineRule="auto"/>
        <w:rPr>
          <w:rFonts w:ascii="TH SarabunIT๙" w:hAnsi="TH SarabunIT๙" w:cs="TH SarabunIT๙"/>
          <w:sz w:val="32"/>
          <w:szCs w:val="32"/>
        </w:rPr>
      </w:pPr>
      <w:r w:rsidRPr="00520F8B">
        <w:rPr>
          <w:rFonts w:ascii="TH SarabunIT๙" w:hAnsi="TH SarabunIT๙" w:cs="TH SarabunIT๙" w:hint="cs"/>
          <w:sz w:val="32"/>
          <w:szCs w:val="32"/>
          <w:cs/>
        </w:rPr>
        <w:t>โทร. ๐ ๒๒๔๑ ๙๐๐๐ ต่อ ๒๓๑๒</w:t>
      </w:r>
      <w:r w:rsidR="001C4D07" w:rsidRPr="00520F8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20F8B">
        <w:rPr>
          <w:rFonts w:ascii="TH SarabunIT๙" w:hAnsi="TH SarabunIT๙" w:cs="TH SarabunIT๙" w:hint="cs"/>
          <w:sz w:val="32"/>
          <w:szCs w:val="32"/>
          <w:cs/>
        </w:rPr>
        <w:t>โทรสาร ๐ ๒๒๔๑ ๖๙๕๖</w:t>
      </w:r>
      <w:r w:rsidRPr="00520F8B">
        <w:rPr>
          <w:rFonts w:ascii="TH SarabunIT๙" w:hAnsi="TH SarabunIT๙" w:cs="TH SarabunIT๙" w:hint="cs"/>
          <w:sz w:val="32"/>
          <w:szCs w:val="32"/>
          <w:cs/>
        </w:rPr>
        <w:tab/>
      </w:r>
    </w:p>
    <w:p w14:paraId="024BAAC5" w14:textId="07019725" w:rsidR="00954EAC" w:rsidRDefault="00AA4833" w:rsidP="00783A8C">
      <w:pPr>
        <w:tabs>
          <w:tab w:val="left" w:pos="180"/>
          <w:tab w:val="left" w:pos="1800"/>
        </w:tabs>
        <w:spacing w:line="216" w:lineRule="auto"/>
        <w:rPr>
          <w:rFonts w:ascii="TH SarabunIT๙" w:hAnsi="TH SarabunIT๙" w:cs="TH SarabunIT๙"/>
          <w:sz w:val="32"/>
          <w:szCs w:val="32"/>
        </w:rPr>
      </w:pPr>
      <w:r w:rsidRPr="00520F8B">
        <w:rPr>
          <w:rFonts w:ascii="TH SarabunIT๙" w:hAnsi="TH SarabunIT๙" w:cs="TH SarabunIT๙" w:hint="cs"/>
          <w:sz w:val="32"/>
          <w:szCs w:val="32"/>
          <w:cs/>
        </w:rPr>
        <w:t xml:space="preserve">ไปรษณีย์อิเล็กทรอนิกส์ </w:t>
      </w:r>
      <w:proofErr w:type="spellStart"/>
      <w:r w:rsidR="001C4D07" w:rsidRPr="001C4D07">
        <w:rPr>
          <w:rFonts w:ascii="TH SarabunIT๙" w:hAnsi="TH SarabunIT๙" w:cs="TH SarabunIT๙"/>
          <w:sz w:val="32"/>
          <w:szCs w:val="32"/>
        </w:rPr>
        <w:t>saraban@dla</w:t>
      </w:r>
      <w:proofErr w:type="spellEnd"/>
      <w:r w:rsidR="001C4D07" w:rsidRPr="001C4D07">
        <w:rPr>
          <w:rFonts w:ascii="TH SarabunIT๙" w:hAnsi="TH SarabunIT๙" w:cs="TH SarabunIT๙"/>
          <w:sz w:val="32"/>
          <w:szCs w:val="32"/>
          <w:cs/>
        </w:rPr>
        <w:t>.</w:t>
      </w:r>
      <w:r w:rsidR="001C4D07" w:rsidRPr="001C4D07">
        <w:rPr>
          <w:rFonts w:ascii="TH SarabunIT๙" w:hAnsi="TH SarabunIT๙" w:cs="TH SarabunIT๙"/>
          <w:sz w:val="32"/>
          <w:szCs w:val="32"/>
        </w:rPr>
        <w:t>go</w:t>
      </w:r>
      <w:r w:rsidR="001C4D07" w:rsidRPr="001C4D07">
        <w:rPr>
          <w:rFonts w:ascii="TH SarabunIT๙" w:hAnsi="TH SarabunIT๙" w:cs="TH SarabunIT๙"/>
          <w:sz w:val="32"/>
          <w:szCs w:val="32"/>
          <w:cs/>
        </w:rPr>
        <w:t>.</w:t>
      </w:r>
      <w:proofErr w:type="spellStart"/>
      <w:r w:rsidR="001C4D07" w:rsidRPr="001C4D07">
        <w:rPr>
          <w:rFonts w:ascii="TH SarabunIT๙" w:hAnsi="TH SarabunIT๙" w:cs="TH SarabunIT๙"/>
          <w:sz w:val="32"/>
          <w:szCs w:val="32"/>
        </w:rPr>
        <w:t>th</w:t>
      </w:r>
      <w:proofErr w:type="spellEnd"/>
      <w:r w:rsidR="00776CBB" w:rsidRPr="00520F8B">
        <w:rPr>
          <w:rFonts w:ascii="TH SarabunIT๙" w:hAnsi="TH SarabunIT๙" w:cs="TH SarabunIT๙" w:hint="cs"/>
          <w:sz w:val="32"/>
          <w:szCs w:val="32"/>
          <w:cs/>
        </w:rPr>
        <w:tab/>
      </w:r>
    </w:p>
    <w:p w14:paraId="56C6F424" w14:textId="66E00AA5" w:rsidR="00CD4A0E" w:rsidRPr="00520F8B" w:rsidRDefault="00CD4A0E" w:rsidP="00783A8C">
      <w:pPr>
        <w:tabs>
          <w:tab w:val="left" w:pos="180"/>
          <w:tab w:val="left" w:pos="1276"/>
          <w:tab w:val="left" w:pos="1800"/>
          <w:tab w:val="left" w:pos="3544"/>
        </w:tabs>
        <w:spacing w:line="21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ผู้ประสานงาน นายกฤติภณ สิทธิเสรี โทร. 080 871 9556</w:t>
      </w:r>
    </w:p>
    <w:sectPr w:rsidR="00CD4A0E" w:rsidRPr="00520F8B" w:rsidSect="00783A8C">
      <w:headerReference w:type="even" r:id="rId10"/>
      <w:pgSz w:w="11906" w:h="16838" w:code="9"/>
      <w:pgMar w:top="851" w:right="1134" w:bottom="709" w:left="1701" w:header="1418" w:footer="72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1CC374" w14:textId="77777777" w:rsidR="005A3DEC" w:rsidRDefault="005A3DEC">
      <w:r>
        <w:separator/>
      </w:r>
    </w:p>
  </w:endnote>
  <w:endnote w:type="continuationSeparator" w:id="0">
    <w:p w14:paraId="3A3110B5" w14:textId="77777777" w:rsidR="005A3DEC" w:rsidRDefault="005A3D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100545" w14:textId="77777777" w:rsidR="005A3DEC" w:rsidRDefault="005A3DEC">
      <w:r>
        <w:separator/>
      </w:r>
    </w:p>
  </w:footnote>
  <w:footnote w:type="continuationSeparator" w:id="0">
    <w:p w14:paraId="6240B2A3" w14:textId="77777777" w:rsidR="005A3DEC" w:rsidRDefault="005A3D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6AF68" w14:textId="77777777" w:rsidR="00DC65F0" w:rsidRDefault="00DC65F0" w:rsidP="00D6626B">
    <w:pPr>
      <w:pStyle w:val="a5"/>
      <w:framePr w:wrap="around" w:vAnchor="text" w:hAnchor="margin" w:xAlign="center" w:y="1"/>
      <w:rPr>
        <w:rStyle w:val="a6"/>
      </w:rPr>
    </w:pPr>
    <w:r>
      <w:rPr>
        <w:rStyle w:val="a6"/>
        <w:cs/>
      </w:rPr>
      <w:fldChar w:fldCharType="begin"/>
    </w:r>
    <w:r>
      <w:rPr>
        <w:rStyle w:val="a6"/>
      </w:rPr>
      <w:instrText xml:space="preserve">PAGE  </w:instrText>
    </w:r>
    <w:r>
      <w:rPr>
        <w:rStyle w:val="a6"/>
        <w:cs/>
      </w:rPr>
      <w:fldChar w:fldCharType="end"/>
    </w:r>
  </w:p>
  <w:p w14:paraId="400419C6" w14:textId="77777777" w:rsidR="00DC65F0" w:rsidRDefault="00DC65F0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111B3"/>
    <w:multiLevelType w:val="multilevel"/>
    <w:tmpl w:val="6E88F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3B4124"/>
    <w:multiLevelType w:val="multilevel"/>
    <w:tmpl w:val="6F72C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42E21BB"/>
    <w:multiLevelType w:val="hybridMultilevel"/>
    <w:tmpl w:val="C2F6E262"/>
    <w:lvl w:ilvl="0" w:tplc="160884D0">
      <w:start w:val="1"/>
      <w:numFmt w:val="thaiNumbers"/>
      <w:lvlText w:val="(%1)"/>
      <w:lvlJc w:val="left"/>
      <w:pPr>
        <w:ind w:left="20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" w15:restartNumberingAfterBreak="0">
    <w:nsid w:val="2821361D"/>
    <w:multiLevelType w:val="multilevel"/>
    <w:tmpl w:val="61DA7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A442EA0"/>
    <w:multiLevelType w:val="hybridMultilevel"/>
    <w:tmpl w:val="9CCCC38C"/>
    <w:lvl w:ilvl="0" w:tplc="E95C25E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A901E7"/>
    <w:multiLevelType w:val="hybridMultilevel"/>
    <w:tmpl w:val="E2486B52"/>
    <w:lvl w:ilvl="0" w:tplc="06AE9DE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860D3C"/>
    <w:multiLevelType w:val="multilevel"/>
    <w:tmpl w:val="D3D8C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02169B9"/>
    <w:multiLevelType w:val="hybridMultilevel"/>
    <w:tmpl w:val="B448CA16"/>
    <w:lvl w:ilvl="0" w:tplc="7E0AE5B4">
      <w:start w:val="2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301344"/>
    <w:multiLevelType w:val="hybridMultilevel"/>
    <w:tmpl w:val="38FED504"/>
    <w:lvl w:ilvl="0" w:tplc="47F25B48">
      <w:start w:val="1"/>
      <w:numFmt w:val="thaiNumbers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9" w15:restartNumberingAfterBreak="0">
    <w:nsid w:val="43777E77"/>
    <w:multiLevelType w:val="multilevel"/>
    <w:tmpl w:val="C7FCC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43C6651"/>
    <w:multiLevelType w:val="multilevel"/>
    <w:tmpl w:val="181C4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5FD4E10"/>
    <w:multiLevelType w:val="hybridMultilevel"/>
    <w:tmpl w:val="5E7E991A"/>
    <w:lvl w:ilvl="0" w:tplc="9E4C5D8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78042E"/>
    <w:multiLevelType w:val="hybridMultilevel"/>
    <w:tmpl w:val="4D80A198"/>
    <w:lvl w:ilvl="0" w:tplc="BD1A409E">
      <w:start w:val="6"/>
      <w:numFmt w:val="bullet"/>
      <w:lvlText w:val="-"/>
      <w:lvlJc w:val="left"/>
      <w:pPr>
        <w:ind w:left="2055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13" w15:restartNumberingAfterBreak="0">
    <w:nsid w:val="51B41FCC"/>
    <w:multiLevelType w:val="hybridMultilevel"/>
    <w:tmpl w:val="A596E728"/>
    <w:lvl w:ilvl="0" w:tplc="9F48154E">
      <w:start w:val="1"/>
      <w:numFmt w:val="thaiNumbers"/>
      <w:lvlText w:val="%1."/>
      <w:lvlJc w:val="left"/>
      <w:pPr>
        <w:ind w:left="3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140" w:hanging="360"/>
      </w:pPr>
    </w:lvl>
    <w:lvl w:ilvl="2" w:tplc="0409001B" w:tentative="1">
      <w:start w:val="1"/>
      <w:numFmt w:val="lowerRoman"/>
      <w:lvlText w:val="%3."/>
      <w:lvlJc w:val="right"/>
      <w:pPr>
        <w:ind w:left="4860" w:hanging="180"/>
      </w:pPr>
    </w:lvl>
    <w:lvl w:ilvl="3" w:tplc="0409000F" w:tentative="1">
      <w:start w:val="1"/>
      <w:numFmt w:val="decimal"/>
      <w:lvlText w:val="%4."/>
      <w:lvlJc w:val="left"/>
      <w:pPr>
        <w:ind w:left="5580" w:hanging="360"/>
      </w:pPr>
    </w:lvl>
    <w:lvl w:ilvl="4" w:tplc="04090019" w:tentative="1">
      <w:start w:val="1"/>
      <w:numFmt w:val="lowerLetter"/>
      <w:lvlText w:val="%5."/>
      <w:lvlJc w:val="left"/>
      <w:pPr>
        <w:ind w:left="6300" w:hanging="360"/>
      </w:pPr>
    </w:lvl>
    <w:lvl w:ilvl="5" w:tplc="0409001B" w:tentative="1">
      <w:start w:val="1"/>
      <w:numFmt w:val="lowerRoman"/>
      <w:lvlText w:val="%6."/>
      <w:lvlJc w:val="right"/>
      <w:pPr>
        <w:ind w:left="7020" w:hanging="180"/>
      </w:pPr>
    </w:lvl>
    <w:lvl w:ilvl="6" w:tplc="0409000F" w:tentative="1">
      <w:start w:val="1"/>
      <w:numFmt w:val="decimal"/>
      <w:lvlText w:val="%7."/>
      <w:lvlJc w:val="left"/>
      <w:pPr>
        <w:ind w:left="7740" w:hanging="360"/>
      </w:pPr>
    </w:lvl>
    <w:lvl w:ilvl="7" w:tplc="04090019" w:tentative="1">
      <w:start w:val="1"/>
      <w:numFmt w:val="lowerLetter"/>
      <w:lvlText w:val="%8."/>
      <w:lvlJc w:val="left"/>
      <w:pPr>
        <w:ind w:left="8460" w:hanging="360"/>
      </w:pPr>
    </w:lvl>
    <w:lvl w:ilvl="8" w:tplc="0409001B" w:tentative="1">
      <w:start w:val="1"/>
      <w:numFmt w:val="lowerRoman"/>
      <w:lvlText w:val="%9."/>
      <w:lvlJc w:val="right"/>
      <w:pPr>
        <w:ind w:left="9180" w:hanging="180"/>
      </w:pPr>
    </w:lvl>
  </w:abstractNum>
  <w:abstractNum w:abstractNumId="14" w15:restartNumberingAfterBreak="0">
    <w:nsid w:val="52A2488A"/>
    <w:multiLevelType w:val="hybridMultilevel"/>
    <w:tmpl w:val="05CE02CA"/>
    <w:lvl w:ilvl="0" w:tplc="20E40CD0">
      <w:start w:val="1"/>
      <w:numFmt w:val="thaiNumbers"/>
      <w:lvlText w:val="(%1)"/>
      <w:lvlJc w:val="left"/>
      <w:pPr>
        <w:ind w:left="21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56" w:hanging="360"/>
      </w:pPr>
    </w:lvl>
    <w:lvl w:ilvl="2" w:tplc="0409001B" w:tentative="1">
      <w:start w:val="1"/>
      <w:numFmt w:val="lowerRoman"/>
      <w:lvlText w:val="%3."/>
      <w:lvlJc w:val="right"/>
      <w:pPr>
        <w:ind w:left="3576" w:hanging="180"/>
      </w:pPr>
    </w:lvl>
    <w:lvl w:ilvl="3" w:tplc="0409000F" w:tentative="1">
      <w:start w:val="1"/>
      <w:numFmt w:val="decimal"/>
      <w:lvlText w:val="%4."/>
      <w:lvlJc w:val="left"/>
      <w:pPr>
        <w:ind w:left="4296" w:hanging="360"/>
      </w:pPr>
    </w:lvl>
    <w:lvl w:ilvl="4" w:tplc="04090019" w:tentative="1">
      <w:start w:val="1"/>
      <w:numFmt w:val="lowerLetter"/>
      <w:lvlText w:val="%5."/>
      <w:lvlJc w:val="left"/>
      <w:pPr>
        <w:ind w:left="5016" w:hanging="360"/>
      </w:pPr>
    </w:lvl>
    <w:lvl w:ilvl="5" w:tplc="0409001B" w:tentative="1">
      <w:start w:val="1"/>
      <w:numFmt w:val="lowerRoman"/>
      <w:lvlText w:val="%6."/>
      <w:lvlJc w:val="right"/>
      <w:pPr>
        <w:ind w:left="5736" w:hanging="180"/>
      </w:pPr>
    </w:lvl>
    <w:lvl w:ilvl="6" w:tplc="0409000F" w:tentative="1">
      <w:start w:val="1"/>
      <w:numFmt w:val="decimal"/>
      <w:lvlText w:val="%7."/>
      <w:lvlJc w:val="left"/>
      <w:pPr>
        <w:ind w:left="6456" w:hanging="360"/>
      </w:pPr>
    </w:lvl>
    <w:lvl w:ilvl="7" w:tplc="04090019" w:tentative="1">
      <w:start w:val="1"/>
      <w:numFmt w:val="lowerLetter"/>
      <w:lvlText w:val="%8."/>
      <w:lvlJc w:val="left"/>
      <w:pPr>
        <w:ind w:left="7176" w:hanging="360"/>
      </w:pPr>
    </w:lvl>
    <w:lvl w:ilvl="8" w:tplc="040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5" w15:restartNumberingAfterBreak="0">
    <w:nsid w:val="5303672A"/>
    <w:multiLevelType w:val="multilevel"/>
    <w:tmpl w:val="247E7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0920CDF"/>
    <w:multiLevelType w:val="hybridMultilevel"/>
    <w:tmpl w:val="3184DAB4"/>
    <w:lvl w:ilvl="0" w:tplc="97BA5F94">
      <w:start w:val="5"/>
      <w:numFmt w:val="bullet"/>
      <w:lvlText w:val="-"/>
      <w:lvlJc w:val="left"/>
      <w:pPr>
        <w:ind w:left="16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7" w15:restartNumberingAfterBreak="0">
    <w:nsid w:val="6BD47451"/>
    <w:multiLevelType w:val="multilevel"/>
    <w:tmpl w:val="4B58F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6E284780"/>
    <w:multiLevelType w:val="hybridMultilevel"/>
    <w:tmpl w:val="6C06A0CE"/>
    <w:lvl w:ilvl="0" w:tplc="5EBA6D9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6B5B0B"/>
    <w:multiLevelType w:val="multilevel"/>
    <w:tmpl w:val="10E0B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D777FFB"/>
    <w:multiLevelType w:val="multilevel"/>
    <w:tmpl w:val="47725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7DF73D6F"/>
    <w:multiLevelType w:val="multilevel"/>
    <w:tmpl w:val="06F41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7E6820F4"/>
    <w:multiLevelType w:val="multilevel"/>
    <w:tmpl w:val="B9382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21965516">
    <w:abstractNumId w:val="7"/>
  </w:num>
  <w:num w:numId="2" w16cid:durableId="1468622164">
    <w:abstractNumId w:val="2"/>
  </w:num>
  <w:num w:numId="3" w16cid:durableId="1625386995">
    <w:abstractNumId w:val="14"/>
  </w:num>
  <w:num w:numId="4" w16cid:durableId="1227569287">
    <w:abstractNumId w:val="4"/>
  </w:num>
  <w:num w:numId="5" w16cid:durableId="1446730610">
    <w:abstractNumId w:val="11"/>
  </w:num>
  <w:num w:numId="6" w16cid:durableId="1885172240">
    <w:abstractNumId w:val="8"/>
  </w:num>
  <w:num w:numId="7" w16cid:durableId="1155995933">
    <w:abstractNumId w:val="12"/>
  </w:num>
  <w:num w:numId="8" w16cid:durableId="2106806267">
    <w:abstractNumId w:val="18"/>
  </w:num>
  <w:num w:numId="9" w16cid:durableId="678697434">
    <w:abstractNumId w:val="5"/>
  </w:num>
  <w:num w:numId="10" w16cid:durableId="1710104180">
    <w:abstractNumId w:val="10"/>
  </w:num>
  <w:num w:numId="11" w16cid:durableId="2063479804">
    <w:abstractNumId w:val="1"/>
  </w:num>
  <w:num w:numId="12" w16cid:durableId="1023091629">
    <w:abstractNumId w:val="9"/>
  </w:num>
  <w:num w:numId="13" w16cid:durableId="1184825937">
    <w:abstractNumId w:val="22"/>
  </w:num>
  <w:num w:numId="14" w16cid:durableId="389810020">
    <w:abstractNumId w:val="21"/>
  </w:num>
  <w:num w:numId="15" w16cid:durableId="51662740">
    <w:abstractNumId w:val="20"/>
  </w:num>
  <w:num w:numId="16" w16cid:durableId="1192451433">
    <w:abstractNumId w:val="17"/>
  </w:num>
  <w:num w:numId="17" w16cid:durableId="1692760500">
    <w:abstractNumId w:val="3"/>
  </w:num>
  <w:num w:numId="18" w16cid:durableId="1244070720">
    <w:abstractNumId w:val="0"/>
  </w:num>
  <w:num w:numId="19" w16cid:durableId="1975669706">
    <w:abstractNumId w:val="19"/>
  </w:num>
  <w:num w:numId="20" w16cid:durableId="1309672988">
    <w:abstractNumId w:val="6"/>
  </w:num>
  <w:num w:numId="21" w16cid:durableId="548146330">
    <w:abstractNumId w:val="15"/>
  </w:num>
  <w:num w:numId="22" w16cid:durableId="1075737792">
    <w:abstractNumId w:val="16"/>
  </w:num>
  <w:num w:numId="23" w16cid:durableId="12601366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EDC"/>
    <w:rsid w:val="000009B3"/>
    <w:rsid w:val="00002EB9"/>
    <w:rsid w:val="00003A24"/>
    <w:rsid w:val="00004163"/>
    <w:rsid w:val="0000508C"/>
    <w:rsid w:val="000056A3"/>
    <w:rsid w:val="000072A7"/>
    <w:rsid w:val="000102CF"/>
    <w:rsid w:val="00011165"/>
    <w:rsid w:val="0001245E"/>
    <w:rsid w:val="00013240"/>
    <w:rsid w:val="00014241"/>
    <w:rsid w:val="00014C95"/>
    <w:rsid w:val="0001559E"/>
    <w:rsid w:val="000173BF"/>
    <w:rsid w:val="0001781C"/>
    <w:rsid w:val="00017EC9"/>
    <w:rsid w:val="00022100"/>
    <w:rsid w:val="000239B7"/>
    <w:rsid w:val="00024F16"/>
    <w:rsid w:val="00025083"/>
    <w:rsid w:val="00025BF7"/>
    <w:rsid w:val="000266AE"/>
    <w:rsid w:val="00027EED"/>
    <w:rsid w:val="000301B0"/>
    <w:rsid w:val="00030816"/>
    <w:rsid w:val="00030BB1"/>
    <w:rsid w:val="00031E2A"/>
    <w:rsid w:val="00032A25"/>
    <w:rsid w:val="00033A6E"/>
    <w:rsid w:val="0003451C"/>
    <w:rsid w:val="00034FB1"/>
    <w:rsid w:val="000366EC"/>
    <w:rsid w:val="00036719"/>
    <w:rsid w:val="00036FB4"/>
    <w:rsid w:val="00037B18"/>
    <w:rsid w:val="0004025E"/>
    <w:rsid w:val="00040B32"/>
    <w:rsid w:val="000410E0"/>
    <w:rsid w:val="00041424"/>
    <w:rsid w:val="00041EAA"/>
    <w:rsid w:val="0004322A"/>
    <w:rsid w:val="000436C4"/>
    <w:rsid w:val="00043DD3"/>
    <w:rsid w:val="00043E0A"/>
    <w:rsid w:val="000444B0"/>
    <w:rsid w:val="0004754D"/>
    <w:rsid w:val="0005252B"/>
    <w:rsid w:val="0005284F"/>
    <w:rsid w:val="00053B04"/>
    <w:rsid w:val="00053C72"/>
    <w:rsid w:val="00054F13"/>
    <w:rsid w:val="0005746B"/>
    <w:rsid w:val="00057EBF"/>
    <w:rsid w:val="0006225D"/>
    <w:rsid w:val="000622E9"/>
    <w:rsid w:val="000627B3"/>
    <w:rsid w:val="000627DA"/>
    <w:rsid w:val="00062884"/>
    <w:rsid w:val="00062B20"/>
    <w:rsid w:val="00062CCD"/>
    <w:rsid w:val="00063343"/>
    <w:rsid w:val="000639D5"/>
    <w:rsid w:val="00063CC7"/>
    <w:rsid w:val="00063E85"/>
    <w:rsid w:val="0006420B"/>
    <w:rsid w:val="00064C49"/>
    <w:rsid w:val="0006583D"/>
    <w:rsid w:val="00065FF4"/>
    <w:rsid w:val="00066680"/>
    <w:rsid w:val="0007054C"/>
    <w:rsid w:val="000721C1"/>
    <w:rsid w:val="000741B7"/>
    <w:rsid w:val="00075329"/>
    <w:rsid w:val="000761CD"/>
    <w:rsid w:val="00076FE7"/>
    <w:rsid w:val="0008080B"/>
    <w:rsid w:val="00081B58"/>
    <w:rsid w:val="00081ECD"/>
    <w:rsid w:val="00082A9E"/>
    <w:rsid w:val="000832F4"/>
    <w:rsid w:val="00083A88"/>
    <w:rsid w:val="00084435"/>
    <w:rsid w:val="00084BDA"/>
    <w:rsid w:val="00084D4E"/>
    <w:rsid w:val="00084F7A"/>
    <w:rsid w:val="00085112"/>
    <w:rsid w:val="000862BA"/>
    <w:rsid w:val="00090A60"/>
    <w:rsid w:val="00091953"/>
    <w:rsid w:val="00093BCE"/>
    <w:rsid w:val="00094C42"/>
    <w:rsid w:val="00095368"/>
    <w:rsid w:val="000968CB"/>
    <w:rsid w:val="0009718C"/>
    <w:rsid w:val="000976AB"/>
    <w:rsid w:val="000A0491"/>
    <w:rsid w:val="000A0757"/>
    <w:rsid w:val="000A093F"/>
    <w:rsid w:val="000A0C50"/>
    <w:rsid w:val="000A1EC8"/>
    <w:rsid w:val="000A37E8"/>
    <w:rsid w:val="000A39A3"/>
    <w:rsid w:val="000A3F47"/>
    <w:rsid w:val="000A64D9"/>
    <w:rsid w:val="000B0C05"/>
    <w:rsid w:val="000B244D"/>
    <w:rsid w:val="000B338D"/>
    <w:rsid w:val="000B6280"/>
    <w:rsid w:val="000B776C"/>
    <w:rsid w:val="000B7BA2"/>
    <w:rsid w:val="000C2E53"/>
    <w:rsid w:val="000C37B6"/>
    <w:rsid w:val="000C37D2"/>
    <w:rsid w:val="000C3A90"/>
    <w:rsid w:val="000C4F38"/>
    <w:rsid w:val="000C674B"/>
    <w:rsid w:val="000C68FA"/>
    <w:rsid w:val="000D15FA"/>
    <w:rsid w:val="000D3136"/>
    <w:rsid w:val="000D4606"/>
    <w:rsid w:val="000D463F"/>
    <w:rsid w:val="000D4AE6"/>
    <w:rsid w:val="000D631D"/>
    <w:rsid w:val="000D638A"/>
    <w:rsid w:val="000D6529"/>
    <w:rsid w:val="000D658D"/>
    <w:rsid w:val="000D705F"/>
    <w:rsid w:val="000E29F8"/>
    <w:rsid w:val="000E3A40"/>
    <w:rsid w:val="000E41B2"/>
    <w:rsid w:val="000E6E1E"/>
    <w:rsid w:val="000E730B"/>
    <w:rsid w:val="000F3001"/>
    <w:rsid w:val="000F38D7"/>
    <w:rsid w:val="000F3B55"/>
    <w:rsid w:val="000F4AB4"/>
    <w:rsid w:val="000F5617"/>
    <w:rsid w:val="000F5EA3"/>
    <w:rsid w:val="000F6551"/>
    <w:rsid w:val="000F7C12"/>
    <w:rsid w:val="001004A2"/>
    <w:rsid w:val="001023E8"/>
    <w:rsid w:val="00102799"/>
    <w:rsid w:val="00103EC8"/>
    <w:rsid w:val="0010481E"/>
    <w:rsid w:val="00104B22"/>
    <w:rsid w:val="00104E7A"/>
    <w:rsid w:val="00106007"/>
    <w:rsid w:val="001066A7"/>
    <w:rsid w:val="001066E4"/>
    <w:rsid w:val="00106B57"/>
    <w:rsid w:val="00107D1C"/>
    <w:rsid w:val="00107DC9"/>
    <w:rsid w:val="00110993"/>
    <w:rsid w:val="00111596"/>
    <w:rsid w:val="00112DA3"/>
    <w:rsid w:val="001152DD"/>
    <w:rsid w:val="0012374B"/>
    <w:rsid w:val="00124E7D"/>
    <w:rsid w:val="0012504B"/>
    <w:rsid w:val="00125AB0"/>
    <w:rsid w:val="00131281"/>
    <w:rsid w:val="00133041"/>
    <w:rsid w:val="0013389C"/>
    <w:rsid w:val="00133A57"/>
    <w:rsid w:val="00133D95"/>
    <w:rsid w:val="00134410"/>
    <w:rsid w:val="001344D3"/>
    <w:rsid w:val="0013464B"/>
    <w:rsid w:val="00134847"/>
    <w:rsid w:val="00134A68"/>
    <w:rsid w:val="00134CB2"/>
    <w:rsid w:val="001350C6"/>
    <w:rsid w:val="0013649D"/>
    <w:rsid w:val="0013659A"/>
    <w:rsid w:val="0013720A"/>
    <w:rsid w:val="00137436"/>
    <w:rsid w:val="0013746B"/>
    <w:rsid w:val="001377D8"/>
    <w:rsid w:val="001421D4"/>
    <w:rsid w:val="0014680C"/>
    <w:rsid w:val="00147185"/>
    <w:rsid w:val="00147283"/>
    <w:rsid w:val="00151DD3"/>
    <w:rsid w:val="00153C8C"/>
    <w:rsid w:val="001572A3"/>
    <w:rsid w:val="00157531"/>
    <w:rsid w:val="0015754F"/>
    <w:rsid w:val="001604A4"/>
    <w:rsid w:val="00160989"/>
    <w:rsid w:val="00160AD8"/>
    <w:rsid w:val="001611EA"/>
    <w:rsid w:val="00161FE9"/>
    <w:rsid w:val="001624BF"/>
    <w:rsid w:val="001628AE"/>
    <w:rsid w:val="00162C36"/>
    <w:rsid w:val="0016379B"/>
    <w:rsid w:val="00167C66"/>
    <w:rsid w:val="001708D3"/>
    <w:rsid w:val="00170BDE"/>
    <w:rsid w:val="00173762"/>
    <w:rsid w:val="00174E32"/>
    <w:rsid w:val="00174FBD"/>
    <w:rsid w:val="0017552E"/>
    <w:rsid w:val="00175BFB"/>
    <w:rsid w:val="00175C23"/>
    <w:rsid w:val="00177161"/>
    <w:rsid w:val="00177622"/>
    <w:rsid w:val="00177A17"/>
    <w:rsid w:val="001845AB"/>
    <w:rsid w:val="0018661F"/>
    <w:rsid w:val="00187489"/>
    <w:rsid w:val="00191B86"/>
    <w:rsid w:val="00192310"/>
    <w:rsid w:val="00192D53"/>
    <w:rsid w:val="0019340A"/>
    <w:rsid w:val="00193FB7"/>
    <w:rsid w:val="001940C8"/>
    <w:rsid w:val="00194A8B"/>
    <w:rsid w:val="00195684"/>
    <w:rsid w:val="001958DE"/>
    <w:rsid w:val="00195E2A"/>
    <w:rsid w:val="00196D1B"/>
    <w:rsid w:val="001971F1"/>
    <w:rsid w:val="001A02AE"/>
    <w:rsid w:val="001A0FFD"/>
    <w:rsid w:val="001A21ED"/>
    <w:rsid w:val="001A2901"/>
    <w:rsid w:val="001A2FFE"/>
    <w:rsid w:val="001A3234"/>
    <w:rsid w:val="001A3248"/>
    <w:rsid w:val="001A3FF2"/>
    <w:rsid w:val="001A6912"/>
    <w:rsid w:val="001A7587"/>
    <w:rsid w:val="001B181F"/>
    <w:rsid w:val="001B2E25"/>
    <w:rsid w:val="001B2FC6"/>
    <w:rsid w:val="001B3A38"/>
    <w:rsid w:val="001B4F59"/>
    <w:rsid w:val="001B7675"/>
    <w:rsid w:val="001B7676"/>
    <w:rsid w:val="001C021A"/>
    <w:rsid w:val="001C074C"/>
    <w:rsid w:val="001C1EFE"/>
    <w:rsid w:val="001C4D07"/>
    <w:rsid w:val="001C5E1E"/>
    <w:rsid w:val="001C7CB6"/>
    <w:rsid w:val="001D2015"/>
    <w:rsid w:val="001D5BD2"/>
    <w:rsid w:val="001D6D66"/>
    <w:rsid w:val="001D710B"/>
    <w:rsid w:val="001E1735"/>
    <w:rsid w:val="001E1769"/>
    <w:rsid w:val="001E408D"/>
    <w:rsid w:val="001E57EE"/>
    <w:rsid w:val="001E582E"/>
    <w:rsid w:val="001E68B8"/>
    <w:rsid w:val="001E71E1"/>
    <w:rsid w:val="001E74ED"/>
    <w:rsid w:val="001E7CD6"/>
    <w:rsid w:val="001F0273"/>
    <w:rsid w:val="001F2046"/>
    <w:rsid w:val="001F21C2"/>
    <w:rsid w:val="001F34F4"/>
    <w:rsid w:val="001F4255"/>
    <w:rsid w:val="001F5E85"/>
    <w:rsid w:val="00200F31"/>
    <w:rsid w:val="00202FD7"/>
    <w:rsid w:val="00203A49"/>
    <w:rsid w:val="00205A3C"/>
    <w:rsid w:val="00205D7C"/>
    <w:rsid w:val="00205F56"/>
    <w:rsid w:val="00213071"/>
    <w:rsid w:val="00213D77"/>
    <w:rsid w:val="00214111"/>
    <w:rsid w:val="00214D23"/>
    <w:rsid w:val="00216685"/>
    <w:rsid w:val="00217672"/>
    <w:rsid w:val="00220AC3"/>
    <w:rsid w:val="00221056"/>
    <w:rsid w:val="002210A6"/>
    <w:rsid w:val="0022139C"/>
    <w:rsid w:val="00224AA3"/>
    <w:rsid w:val="00225291"/>
    <w:rsid w:val="002252A6"/>
    <w:rsid w:val="00232A2B"/>
    <w:rsid w:val="002333BC"/>
    <w:rsid w:val="00234405"/>
    <w:rsid w:val="00234D72"/>
    <w:rsid w:val="002357A6"/>
    <w:rsid w:val="0023591A"/>
    <w:rsid w:val="00235A28"/>
    <w:rsid w:val="00235A8E"/>
    <w:rsid w:val="00235D4C"/>
    <w:rsid w:val="00236023"/>
    <w:rsid w:val="00236B1D"/>
    <w:rsid w:val="00237774"/>
    <w:rsid w:val="00240B1E"/>
    <w:rsid w:val="002436AD"/>
    <w:rsid w:val="00244EF5"/>
    <w:rsid w:val="002462A3"/>
    <w:rsid w:val="0024710B"/>
    <w:rsid w:val="0025131A"/>
    <w:rsid w:val="00252AB7"/>
    <w:rsid w:val="0025425D"/>
    <w:rsid w:val="0025483A"/>
    <w:rsid w:val="002557DB"/>
    <w:rsid w:val="0026064E"/>
    <w:rsid w:val="00260A00"/>
    <w:rsid w:val="00260C64"/>
    <w:rsid w:val="0026134F"/>
    <w:rsid w:val="00261CEF"/>
    <w:rsid w:val="00262298"/>
    <w:rsid w:val="0026362E"/>
    <w:rsid w:val="002636B1"/>
    <w:rsid w:val="00265F4D"/>
    <w:rsid w:val="002666EA"/>
    <w:rsid w:val="00267A23"/>
    <w:rsid w:val="00267D21"/>
    <w:rsid w:val="0027052C"/>
    <w:rsid w:val="0027091C"/>
    <w:rsid w:val="00271B88"/>
    <w:rsid w:val="00272968"/>
    <w:rsid w:val="002730CC"/>
    <w:rsid w:val="00273B2A"/>
    <w:rsid w:val="002747A4"/>
    <w:rsid w:val="00276B59"/>
    <w:rsid w:val="00277AE0"/>
    <w:rsid w:val="00277EAD"/>
    <w:rsid w:val="002831EC"/>
    <w:rsid w:val="002844D2"/>
    <w:rsid w:val="002844D7"/>
    <w:rsid w:val="0028597C"/>
    <w:rsid w:val="0028659A"/>
    <w:rsid w:val="002876B4"/>
    <w:rsid w:val="00287A31"/>
    <w:rsid w:val="00287DCF"/>
    <w:rsid w:val="00292536"/>
    <w:rsid w:val="0029348F"/>
    <w:rsid w:val="00293E8C"/>
    <w:rsid w:val="002944E1"/>
    <w:rsid w:val="00296013"/>
    <w:rsid w:val="002963D4"/>
    <w:rsid w:val="00296DFC"/>
    <w:rsid w:val="002978B8"/>
    <w:rsid w:val="00297903"/>
    <w:rsid w:val="002A179E"/>
    <w:rsid w:val="002A1F75"/>
    <w:rsid w:val="002A275A"/>
    <w:rsid w:val="002A4BF9"/>
    <w:rsid w:val="002A68E0"/>
    <w:rsid w:val="002A7847"/>
    <w:rsid w:val="002A7DED"/>
    <w:rsid w:val="002B0912"/>
    <w:rsid w:val="002B1B5E"/>
    <w:rsid w:val="002B2054"/>
    <w:rsid w:val="002B5067"/>
    <w:rsid w:val="002B5FAF"/>
    <w:rsid w:val="002C083A"/>
    <w:rsid w:val="002C3F98"/>
    <w:rsid w:val="002C40B6"/>
    <w:rsid w:val="002C49AB"/>
    <w:rsid w:val="002C5577"/>
    <w:rsid w:val="002C6FAE"/>
    <w:rsid w:val="002C725D"/>
    <w:rsid w:val="002D07EF"/>
    <w:rsid w:val="002D2133"/>
    <w:rsid w:val="002D28BF"/>
    <w:rsid w:val="002D3838"/>
    <w:rsid w:val="002D5127"/>
    <w:rsid w:val="002D56FA"/>
    <w:rsid w:val="002D71CF"/>
    <w:rsid w:val="002E1454"/>
    <w:rsid w:val="002E16AB"/>
    <w:rsid w:val="002E1EB8"/>
    <w:rsid w:val="002E1F58"/>
    <w:rsid w:val="002E278E"/>
    <w:rsid w:val="002E390D"/>
    <w:rsid w:val="002E43DA"/>
    <w:rsid w:val="002E4B74"/>
    <w:rsid w:val="002E5558"/>
    <w:rsid w:val="002E62A8"/>
    <w:rsid w:val="002F1961"/>
    <w:rsid w:val="002F19FE"/>
    <w:rsid w:val="002F2913"/>
    <w:rsid w:val="002F43C9"/>
    <w:rsid w:val="002F5DC1"/>
    <w:rsid w:val="002F695C"/>
    <w:rsid w:val="002F7511"/>
    <w:rsid w:val="002F77B6"/>
    <w:rsid w:val="00300F72"/>
    <w:rsid w:val="003028AB"/>
    <w:rsid w:val="003033CC"/>
    <w:rsid w:val="00303674"/>
    <w:rsid w:val="00303BA1"/>
    <w:rsid w:val="00305A6D"/>
    <w:rsid w:val="00306A41"/>
    <w:rsid w:val="00307AED"/>
    <w:rsid w:val="00307D1E"/>
    <w:rsid w:val="003105EC"/>
    <w:rsid w:val="00311374"/>
    <w:rsid w:val="003124C8"/>
    <w:rsid w:val="00312564"/>
    <w:rsid w:val="00312C61"/>
    <w:rsid w:val="003138E9"/>
    <w:rsid w:val="00313A63"/>
    <w:rsid w:val="0031404E"/>
    <w:rsid w:val="00314DCF"/>
    <w:rsid w:val="00315BAF"/>
    <w:rsid w:val="00316551"/>
    <w:rsid w:val="00316F1F"/>
    <w:rsid w:val="00320335"/>
    <w:rsid w:val="0032176E"/>
    <w:rsid w:val="00322417"/>
    <w:rsid w:val="003231F5"/>
    <w:rsid w:val="003236DA"/>
    <w:rsid w:val="00325055"/>
    <w:rsid w:val="00325177"/>
    <w:rsid w:val="00325D65"/>
    <w:rsid w:val="003267C4"/>
    <w:rsid w:val="00326C91"/>
    <w:rsid w:val="003276DD"/>
    <w:rsid w:val="003278AE"/>
    <w:rsid w:val="00330942"/>
    <w:rsid w:val="00331C33"/>
    <w:rsid w:val="003337E3"/>
    <w:rsid w:val="003414AB"/>
    <w:rsid w:val="00342B64"/>
    <w:rsid w:val="003432D2"/>
    <w:rsid w:val="00343665"/>
    <w:rsid w:val="00345046"/>
    <w:rsid w:val="0034643B"/>
    <w:rsid w:val="00347CDE"/>
    <w:rsid w:val="00347FC8"/>
    <w:rsid w:val="00352323"/>
    <w:rsid w:val="003532C4"/>
    <w:rsid w:val="00353750"/>
    <w:rsid w:val="003537E7"/>
    <w:rsid w:val="003540E6"/>
    <w:rsid w:val="0035602A"/>
    <w:rsid w:val="003567FA"/>
    <w:rsid w:val="003610A5"/>
    <w:rsid w:val="0036184B"/>
    <w:rsid w:val="0036215B"/>
    <w:rsid w:val="003629EA"/>
    <w:rsid w:val="00362EB3"/>
    <w:rsid w:val="00363667"/>
    <w:rsid w:val="00363AE4"/>
    <w:rsid w:val="0036562B"/>
    <w:rsid w:val="003743C9"/>
    <w:rsid w:val="00374BDC"/>
    <w:rsid w:val="00375754"/>
    <w:rsid w:val="0037656D"/>
    <w:rsid w:val="0037672C"/>
    <w:rsid w:val="003767F2"/>
    <w:rsid w:val="00376D6A"/>
    <w:rsid w:val="00377BB5"/>
    <w:rsid w:val="003804CF"/>
    <w:rsid w:val="00380B08"/>
    <w:rsid w:val="00381CA0"/>
    <w:rsid w:val="00382638"/>
    <w:rsid w:val="003829D2"/>
    <w:rsid w:val="00383006"/>
    <w:rsid w:val="0038311E"/>
    <w:rsid w:val="00385239"/>
    <w:rsid w:val="00386C62"/>
    <w:rsid w:val="00387B20"/>
    <w:rsid w:val="003900C3"/>
    <w:rsid w:val="003902E6"/>
    <w:rsid w:val="00391424"/>
    <w:rsid w:val="00395584"/>
    <w:rsid w:val="003955EC"/>
    <w:rsid w:val="003972C1"/>
    <w:rsid w:val="00397F09"/>
    <w:rsid w:val="003A2A6A"/>
    <w:rsid w:val="003A3BAA"/>
    <w:rsid w:val="003A55CF"/>
    <w:rsid w:val="003A5D6B"/>
    <w:rsid w:val="003A6E75"/>
    <w:rsid w:val="003A702A"/>
    <w:rsid w:val="003A7735"/>
    <w:rsid w:val="003B0B81"/>
    <w:rsid w:val="003B2EDB"/>
    <w:rsid w:val="003B415A"/>
    <w:rsid w:val="003B513B"/>
    <w:rsid w:val="003B5E6D"/>
    <w:rsid w:val="003B66C6"/>
    <w:rsid w:val="003B6889"/>
    <w:rsid w:val="003B6E49"/>
    <w:rsid w:val="003B75E2"/>
    <w:rsid w:val="003C03E1"/>
    <w:rsid w:val="003C105C"/>
    <w:rsid w:val="003C20D7"/>
    <w:rsid w:val="003C4606"/>
    <w:rsid w:val="003C56AC"/>
    <w:rsid w:val="003C7003"/>
    <w:rsid w:val="003D0727"/>
    <w:rsid w:val="003D1B00"/>
    <w:rsid w:val="003D51B1"/>
    <w:rsid w:val="003D6AB8"/>
    <w:rsid w:val="003D707E"/>
    <w:rsid w:val="003E184F"/>
    <w:rsid w:val="003E1A59"/>
    <w:rsid w:val="003E1A7E"/>
    <w:rsid w:val="003E22F5"/>
    <w:rsid w:val="003E24EB"/>
    <w:rsid w:val="003E29D9"/>
    <w:rsid w:val="003E2B04"/>
    <w:rsid w:val="003E2FC2"/>
    <w:rsid w:val="003E52D5"/>
    <w:rsid w:val="003E615F"/>
    <w:rsid w:val="003E66F0"/>
    <w:rsid w:val="003E670D"/>
    <w:rsid w:val="003E6BC4"/>
    <w:rsid w:val="003F0580"/>
    <w:rsid w:val="003F0726"/>
    <w:rsid w:val="003F075C"/>
    <w:rsid w:val="003F10B3"/>
    <w:rsid w:val="003F1EC9"/>
    <w:rsid w:val="003F3D29"/>
    <w:rsid w:val="004016C0"/>
    <w:rsid w:val="00402701"/>
    <w:rsid w:val="00402BFA"/>
    <w:rsid w:val="004053ED"/>
    <w:rsid w:val="004053F9"/>
    <w:rsid w:val="00406AD8"/>
    <w:rsid w:val="00407375"/>
    <w:rsid w:val="004078AE"/>
    <w:rsid w:val="004127F9"/>
    <w:rsid w:val="00412BF8"/>
    <w:rsid w:val="00413CF9"/>
    <w:rsid w:val="0041439A"/>
    <w:rsid w:val="00414416"/>
    <w:rsid w:val="00420461"/>
    <w:rsid w:val="004215EB"/>
    <w:rsid w:val="00422393"/>
    <w:rsid w:val="0042277A"/>
    <w:rsid w:val="004244E3"/>
    <w:rsid w:val="00424A46"/>
    <w:rsid w:val="0042560C"/>
    <w:rsid w:val="00426114"/>
    <w:rsid w:val="00426280"/>
    <w:rsid w:val="004271C5"/>
    <w:rsid w:val="004305CC"/>
    <w:rsid w:val="0043205B"/>
    <w:rsid w:val="00434879"/>
    <w:rsid w:val="00436354"/>
    <w:rsid w:val="00437293"/>
    <w:rsid w:val="0043795C"/>
    <w:rsid w:val="00440BF1"/>
    <w:rsid w:val="004411FE"/>
    <w:rsid w:val="0044157F"/>
    <w:rsid w:val="00442ABB"/>
    <w:rsid w:val="004433FB"/>
    <w:rsid w:val="004441F7"/>
    <w:rsid w:val="0044508A"/>
    <w:rsid w:val="00445895"/>
    <w:rsid w:val="00445C9A"/>
    <w:rsid w:val="004461AA"/>
    <w:rsid w:val="00446876"/>
    <w:rsid w:val="004470AA"/>
    <w:rsid w:val="004476B0"/>
    <w:rsid w:val="004476CF"/>
    <w:rsid w:val="0045135B"/>
    <w:rsid w:val="004520B7"/>
    <w:rsid w:val="004522F0"/>
    <w:rsid w:val="00453F04"/>
    <w:rsid w:val="004551DA"/>
    <w:rsid w:val="0045527A"/>
    <w:rsid w:val="004552CD"/>
    <w:rsid w:val="00457EA2"/>
    <w:rsid w:val="0046004C"/>
    <w:rsid w:val="004631D1"/>
    <w:rsid w:val="00463B12"/>
    <w:rsid w:val="00465707"/>
    <w:rsid w:val="00465876"/>
    <w:rsid w:val="00466BFF"/>
    <w:rsid w:val="00467B07"/>
    <w:rsid w:val="00470216"/>
    <w:rsid w:val="004712BC"/>
    <w:rsid w:val="00475CAC"/>
    <w:rsid w:val="004828D8"/>
    <w:rsid w:val="004831DB"/>
    <w:rsid w:val="004832BF"/>
    <w:rsid w:val="0048506C"/>
    <w:rsid w:val="00485120"/>
    <w:rsid w:val="004853C0"/>
    <w:rsid w:val="004858B7"/>
    <w:rsid w:val="00486058"/>
    <w:rsid w:val="004860E2"/>
    <w:rsid w:val="00486720"/>
    <w:rsid w:val="00491549"/>
    <w:rsid w:val="00493284"/>
    <w:rsid w:val="00493534"/>
    <w:rsid w:val="004966F6"/>
    <w:rsid w:val="00496F0F"/>
    <w:rsid w:val="004A062D"/>
    <w:rsid w:val="004A0781"/>
    <w:rsid w:val="004A1372"/>
    <w:rsid w:val="004A1C44"/>
    <w:rsid w:val="004A4010"/>
    <w:rsid w:val="004B1FDE"/>
    <w:rsid w:val="004B290D"/>
    <w:rsid w:val="004B323A"/>
    <w:rsid w:val="004B3BB3"/>
    <w:rsid w:val="004B4BBB"/>
    <w:rsid w:val="004B4D7E"/>
    <w:rsid w:val="004B56C3"/>
    <w:rsid w:val="004B58CA"/>
    <w:rsid w:val="004B5A94"/>
    <w:rsid w:val="004B5F2F"/>
    <w:rsid w:val="004C1633"/>
    <w:rsid w:val="004C299E"/>
    <w:rsid w:val="004C31F7"/>
    <w:rsid w:val="004C346A"/>
    <w:rsid w:val="004C3B39"/>
    <w:rsid w:val="004C53C8"/>
    <w:rsid w:val="004C7126"/>
    <w:rsid w:val="004C7689"/>
    <w:rsid w:val="004C7A88"/>
    <w:rsid w:val="004D195C"/>
    <w:rsid w:val="004D1E29"/>
    <w:rsid w:val="004D2C63"/>
    <w:rsid w:val="004D6D42"/>
    <w:rsid w:val="004E01C7"/>
    <w:rsid w:val="004E16C1"/>
    <w:rsid w:val="004E3BCB"/>
    <w:rsid w:val="004E50BD"/>
    <w:rsid w:val="004E5946"/>
    <w:rsid w:val="004E5C0D"/>
    <w:rsid w:val="004E7FC4"/>
    <w:rsid w:val="004F09BC"/>
    <w:rsid w:val="004F0C20"/>
    <w:rsid w:val="004F11B0"/>
    <w:rsid w:val="004F18B7"/>
    <w:rsid w:val="004F32A1"/>
    <w:rsid w:val="004F3471"/>
    <w:rsid w:val="004F3A7A"/>
    <w:rsid w:val="004F3A83"/>
    <w:rsid w:val="004F44D0"/>
    <w:rsid w:val="004F5704"/>
    <w:rsid w:val="004F5AF7"/>
    <w:rsid w:val="004F7E5A"/>
    <w:rsid w:val="004F7EDA"/>
    <w:rsid w:val="00501ACF"/>
    <w:rsid w:val="00501F8B"/>
    <w:rsid w:val="005027A1"/>
    <w:rsid w:val="0050690A"/>
    <w:rsid w:val="00507A11"/>
    <w:rsid w:val="005107E3"/>
    <w:rsid w:val="00512465"/>
    <w:rsid w:val="00512495"/>
    <w:rsid w:val="005131CA"/>
    <w:rsid w:val="00514BE1"/>
    <w:rsid w:val="0051502E"/>
    <w:rsid w:val="00516EB2"/>
    <w:rsid w:val="0051789F"/>
    <w:rsid w:val="005203F1"/>
    <w:rsid w:val="00520F8B"/>
    <w:rsid w:val="00523562"/>
    <w:rsid w:val="00526A77"/>
    <w:rsid w:val="005271A4"/>
    <w:rsid w:val="00531947"/>
    <w:rsid w:val="005319C4"/>
    <w:rsid w:val="00531A7F"/>
    <w:rsid w:val="00532326"/>
    <w:rsid w:val="00532B1B"/>
    <w:rsid w:val="005332F6"/>
    <w:rsid w:val="005349FD"/>
    <w:rsid w:val="00534B0F"/>
    <w:rsid w:val="00535D1B"/>
    <w:rsid w:val="00537875"/>
    <w:rsid w:val="005404C9"/>
    <w:rsid w:val="00540E4D"/>
    <w:rsid w:val="00543AD6"/>
    <w:rsid w:val="00543AD7"/>
    <w:rsid w:val="0054405F"/>
    <w:rsid w:val="00544998"/>
    <w:rsid w:val="00544ED3"/>
    <w:rsid w:val="005466A9"/>
    <w:rsid w:val="005520F5"/>
    <w:rsid w:val="005529F5"/>
    <w:rsid w:val="005541F3"/>
    <w:rsid w:val="00555907"/>
    <w:rsid w:val="00555943"/>
    <w:rsid w:val="005563F4"/>
    <w:rsid w:val="00556511"/>
    <w:rsid w:val="00557057"/>
    <w:rsid w:val="00557534"/>
    <w:rsid w:val="005575B6"/>
    <w:rsid w:val="00557853"/>
    <w:rsid w:val="00557AA3"/>
    <w:rsid w:val="00557C80"/>
    <w:rsid w:val="005605E2"/>
    <w:rsid w:val="005607D5"/>
    <w:rsid w:val="0056243E"/>
    <w:rsid w:val="00563761"/>
    <w:rsid w:val="00565EBA"/>
    <w:rsid w:val="00566E10"/>
    <w:rsid w:val="005708A1"/>
    <w:rsid w:val="005714C1"/>
    <w:rsid w:val="00572787"/>
    <w:rsid w:val="00572EC7"/>
    <w:rsid w:val="0057456B"/>
    <w:rsid w:val="00576010"/>
    <w:rsid w:val="00576A17"/>
    <w:rsid w:val="00577ABF"/>
    <w:rsid w:val="00582CAD"/>
    <w:rsid w:val="00582F7F"/>
    <w:rsid w:val="00583838"/>
    <w:rsid w:val="00584A30"/>
    <w:rsid w:val="00587F13"/>
    <w:rsid w:val="00590017"/>
    <w:rsid w:val="00590E4C"/>
    <w:rsid w:val="00591BA1"/>
    <w:rsid w:val="00591F9C"/>
    <w:rsid w:val="00592FEF"/>
    <w:rsid w:val="00593235"/>
    <w:rsid w:val="005939FB"/>
    <w:rsid w:val="00595136"/>
    <w:rsid w:val="005956E9"/>
    <w:rsid w:val="00596CE9"/>
    <w:rsid w:val="005A169D"/>
    <w:rsid w:val="005A19DC"/>
    <w:rsid w:val="005A2FFF"/>
    <w:rsid w:val="005A30A5"/>
    <w:rsid w:val="005A3DEC"/>
    <w:rsid w:val="005A53E6"/>
    <w:rsid w:val="005B1476"/>
    <w:rsid w:val="005B25B8"/>
    <w:rsid w:val="005B2734"/>
    <w:rsid w:val="005B2E77"/>
    <w:rsid w:val="005B2FF4"/>
    <w:rsid w:val="005B3715"/>
    <w:rsid w:val="005B3A14"/>
    <w:rsid w:val="005B3BB2"/>
    <w:rsid w:val="005B3BE4"/>
    <w:rsid w:val="005B4D3E"/>
    <w:rsid w:val="005B5685"/>
    <w:rsid w:val="005B6B35"/>
    <w:rsid w:val="005B7002"/>
    <w:rsid w:val="005B7A6D"/>
    <w:rsid w:val="005C038D"/>
    <w:rsid w:val="005C1DD6"/>
    <w:rsid w:val="005C3019"/>
    <w:rsid w:val="005C3E72"/>
    <w:rsid w:val="005C4BF0"/>
    <w:rsid w:val="005C67E1"/>
    <w:rsid w:val="005D0000"/>
    <w:rsid w:val="005D05C1"/>
    <w:rsid w:val="005D0A7C"/>
    <w:rsid w:val="005D5458"/>
    <w:rsid w:val="005D656A"/>
    <w:rsid w:val="005E06A5"/>
    <w:rsid w:val="005E06BF"/>
    <w:rsid w:val="005E138D"/>
    <w:rsid w:val="005E25CA"/>
    <w:rsid w:val="005E4698"/>
    <w:rsid w:val="005E4C29"/>
    <w:rsid w:val="005E5A64"/>
    <w:rsid w:val="005E679F"/>
    <w:rsid w:val="005E79A1"/>
    <w:rsid w:val="005E7BFC"/>
    <w:rsid w:val="005F0E9C"/>
    <w:rsid w:val="005F2005"/>
    <w:rsid w:val="005F3624"/>
    <w:rsid w:val="005F36A2"/>
    <w:rsid w:val="005F401B"/>
    <w:rsid w:val="005F4EE0"/>
    <w:rsid w:val="005F60A2"/>
    <w:rsid w:val="005F6311"/>
    <w:rsid w:val="005F7A9B"/>
    <w:rsid w:val="00600503"/>
    <w:rsid w:val="00600884"/>
    <w:rsid w:val="00600885"/>
    <w:rsid w:val="00600E6D"/>
    <w:rsid w:val="0060102A"/>
    <w:rsid w:val="006025E8"/>
    <w:rsid w:val="00602724"/>
    <w:rsid w:val="00602D5D"/>
    <w:rsid w:val="006033D6"/>
    <w:rsid w:val="00603B2F"/>
    <w:rsid w:val="00604687"/>
    <w:rsid w:val="00604918"/>
    <w:rsid w:val="00606C81"/>
    <w:rsid w:val="00607F5A"/>
    <w:rsid w:val="006105CA"/>
    <w:rsid w:val="006113B2"/>
    <w:rsid w:val="00611CF7"/>
    <w:rsid w:val="006130B3"/>
    <w:rsid w:val="00614712"/>
    <w:rsid w:val="00615A3D"/>
    <w:rsid w:val="00616E7F"/>
    <w:rsid w:val="006172D9"/>
    <w:rsid w:val="00617E29"/>
    <w:rsid w:val="00622CFC"/>
    <w:rsid w:val="006242F9"/>
    <w:rsid w:val="006243BD"/>
    <w:rsid w:val="006245B4"/>
    <w:rsid w:val="006261C0"/>
    <w:rsid w:val="006261D3"/>
    <w:rsid w:val="00626F4D"/>
    <w:rsid w:val="006306FC"/>
    <w:rsid w:val="0063163B"/>
    <w:rsid w:val="00634C5A"/>
    <w:rsid w:val="0063603C"/>
    <w:rsid w:val="0063610C"/>
    <w:rsid w:val="006363BD"/>
    <w:rsid w:val="006409C8"/>
    <w:rsid w:val="00641466"/>
    <w:rsid w:val="006418CB"/>
    <w:rsid w:val="0064468B"/>
    <w:rsid w:val="00644A1F"/>
    <w:rsid w:val="00644E2B"/>
    <w:rsid w:val="00645D0F"/>
    <w:rsid w:val="00650A15"/>
    <w:rsid w:val="00650F88"/>
    <w:rsid w:val="00651B8E"/>
    <w:rsid w:val="00653C86"/>
    <w:rsid w:val="0065404C"/>
    <w:rsid w:val="00654989"/>
    <w:rsid w:val="00655305"/>
    <w:rsid w:val="006569FC"/>
    <w:rsid w:val="0066063A"/>
    <w:rsid w:val="0066092B"/>
    <w:rsid w:val="0066189E"/>
    <w:rsid w:val="00662857"/>
    <w:rsid w:val="006634D7"/>
    <w:rsid w:val="006642A7"/>
    <w:rsid w:val="00664869"/>
    <w:rsid w:val="0066529F"/>
    <w:rsid w:val="00665847"/>
    <w:rsid w:val="00666649"/>
    <w:rsid w:val="006718E6"/>
    <w:rsid w:val="00671B14"/>
    <w:rsid w:val="0067207F"/>
    <w:rsid w:val="00672949"/>
    <w:rsid w:val="00672DE7"/>
    <w:rsid w:val="006759F9"/>
    <w:rsid w:val="00677344"/>
    <w:rsid w:val="00680CC6"/>
    <w:rsid w:val="00683024"/>
    <w:rsid w:val="0068464B"/>
    <w:rsid w:val="0068660C"/>
    <w:rsid w:val="006903A6"/>
    <w:rsid w:val="00691967"/>
    <w:rsid w:val="006937BC"/>
    <w:rsid w:val="00693CE4"/>
    <w:rsid w:val="00693D3D"/>
    <w:rsid w:val="00694091"/>
    <w:rsid w:val="006948C9"/>
    <w:rsid w:val="006949DC"/>
    <w:rsid w:val="00694CA5"/>
    <w:rsid w:val="0069503C"/>
    <w:rsid w:val="00695C76"/>
    <w:rsid w:val="00697BFD"/>
    <w:rsid w:val="006A099D"/>
    <w:rsid w:val="006A1C52"/>
    <w:rsid w:val="006A1D6E"/>
    <w:rsid w:val="006A245F"/>
    <w:rsid w:val="006A25ED"/>
    <w:rsid w:val="006A3BDA"/>
    <w:rsid w:val="006A4118"/>
    <w:rsid w:val="006A4A94"/>
    <w:rsid w:val="006A521B"/>
    <w:rsid w:val="006A5E20"/>
    <w:rsid w:val="006A669D"/>
    <w:rsid w:val="006A6889"/>
    <w:rsid w:val="006A778D"/>
    <w:rsid w:val="006A77AC"/>
    <w:rsid w:val="006B17F4"/>
    <w:rsid w:val="006B53E3"/>
    <w:rsid w:val="006B5642"/>
    <w:rsid w:val="006B568D"/>
    <w:rsid w:val="006B6339"/>
    <w:rsid w:val="006B70CE"/>
    <w:rsid w:val="006B7542"/>
    <w:rsid w:val="006B77F8"/>
    <w:rsid w:val="006C1085"/>
    <w:rsid w:val="006C1729"/>
    <w:rsid w:val="006C4B04"/>
    <w:rsid w:val="006C5A02"/>
    <w:rsid w:val="006C6AE6"/>
    <w:rsid w:val="006D0590"/>
    <w:rsid w:val="006D16F7"/>
    <w:rsid w:val="006D1A88"/>
    <w:rsid w:val="006D23EC"/>
    <w:rsid w:val="006D5FF1"/>
    <w:rsid w:val="006D690E"/>
    <w:rsid w:val="006D6F02"/>
    <w:rsid w:val="006D7DEC"/>
    <w:rsid w:val="006E0453"/>
    <w:rsid w:val="006E0F26"/>
    <w:rsid w:val="006E1DEE"/>
    <w:rsid w:val="006E1EA3"/>
    <w:rsid w:val="006E334B"/>
    <w:rsid w:val="006E42D2"/>
    <w:rsid w:val="006E5010"/>
    <w:rsid w:val="006E700F"/>
    <w:rsid w:val="006F059E"/>
    <w:rsid w:val="006F0BD3"/>
    <w:rsid w:val="006F1096"/>
    <w:rsid w:val="006F262A"/>
    <w:rsid w:val="006F3A44"/>
    <w:rsid w:val="006F3FAD"/>
    <w:rsid w:val="006F4CA0"/>
    <w:rsid w:val="006F6441"/>
    <w:rsid w:val="006F6C71"/>
    <w:rsid w:val="006F7098"/>
    <w:rsid w:val="006F7B25"/>
    <w:rsid w:val="00702591"/>
    <w:rsid w:val="00702983"/>
    <w:rsid w:val="00703A39"/>
    <w:rsid w:val="00705200"/>
    <w:rsid w:val="00710C99"/>
    <w:rsid w:val="00710D8B"/>
    <w:rsid w:val="00712F16"/>
    <w:rsid w:val="00713E4B"/>
    <w:rsid w:val="00714123"/>
    <w:rsid w:val="00714C12"/>
    <w:rsid w:val="00717411"/>
    <w:rsid w:val="00717DC8"/>
    <w:rsid w:val="00720D3F"/>
    <w:rsid w:val="00720FB9"/>
    <w:rsid w:val="00723EF9"/>
    <w:rsid w:val="00724565"/>
    <w:rsid w:val="007253DE"/>
    <w:rsid w:val="00725F9B"/>
    <w:rsid w:val="007268DE"/>
    <w:rsid w:val="00731118"/>
    <w:rsid w:val="00735441"/>
    <w:rsid w:val="0073634C"/>
    <w:rsid w:val="0073698B"/>
    <w:rsid w:val="007467B9"/>
    <w:rsid w:val="00746A8D"/>
    <w:rsid w:val="00746E79"/>
    <w:rsid w:val="0074737F"/>
    <w:rsid w:val="00747A7C"/>
    <w:rsid w:val="00747C23"/>
    <w:rsid w:val="00750D32"/>
    <w:rsid w:val="007536B3"/>
    <w:rsid w:val="007547E5"/>
    <w:rsid w:val="0075652A"/>
    <w:rsid w:val="00760010"/>
    <w:rsid w:val="00761E0D"/>
    <w:rsid w:val="00762C19"/>
    <w:rsid w:val="00763DD4"/>
    <w:rsid w:val="00765AD6"/>
    <w:rsid w:val="00766899"/>
    <w:rsid w:val="00766BCB"/>
    <w:rsid w:val="00767F82"/>
    <w:rsid w:val="007709F8"/>
    <w:rsid w:val="00771403"/>
    <w:rsid w:val="00772F05"/>
    <w:rsid w:val="00773A9E"/>
    <w:rsid w:val="007741EB"/>
    <w:rsid w:val="007754B1"/>
    <w:rsid w:val="0077581F"/>
    <w:rsid w:val="00775AEF"/>
    <w:rsid w:val="007767B4"/>
    <w:rsid w:val="00776CBB"/>
    <w:rsid w:val="00776D33"/>
    <w:rsid w:val="00776D9B"/>
    <w:rsid w:val="0077784A"/>
    <w:rsid w:val="00780111"/>
    <w:rsid w:val="00780763"/>
    <w:rsid w:val="00780DA8"/>
    <w:rsid w:val="00780E87"/>
    <w:rsid w:val="00783A8C"/>
    <w:rsid w:val="007844C6"/>
    <w:rsid w:val="0078595D"/>
    <w:rsid w:val="00785C8F"/>
    <w:rsid w:val="00785E1A"/>
    <w:rsid w:val="00790113"/>
    <w:rsid w:val="0079071A"/>
    <w:rsid w:val="00790A36"/>
    <w:rsid w:val="00790B7B"/>
    <w:rsid w:val="007910AD"/>
    <w:rsid w:val="007926FA"/>
    <w:rsid w:val="00793269"/>
    <w:rsid w:val="007941B5"/>
    <w:rsid w:val="00795610"/>
    <w:rsid w:val="00796761"/>
    <w:rsid w:val="00797C40"/>
    <w:rsid w:val="00797F54"/>
    <w:rsid w:val="007A0030"/>
    <w:rsid w:val="007A03A2"/>
    <w:rsid w:val="007A05A3"/>
    <w:rsid w:val="007A112D"/>
    <w:rsid w:val="007A12B3"/>
    <w:rsid w:val="007A267C"/>
    <w:rsid w:val="007A2D7A"/>
    <w:rsid w:val="007A353E"/>
    <w:rsid w:val="007A51F0"/>
    <w:rsid w:val="007A557D"/>
    <w:rsid w:val="007A6B29"/>
    <w:rsid w:val="007A6BF3"/>
    <w:rsid w:val="007A6F95"/>
    <w:rsid w:val="007A7641"/>
    <w:rsid w:val="007A79E7"/>
    <w:rsid w:val="007B15BE"/>
    <w:rsid w:val="007B24BA"/>
    <w:rsid w:val="007B34C5"/>
    <w:rsid w:val="007B3797"/>
    <w:rsid w:val="007B384B"/>
    <w:rsid w:val="007B5ABA"/>
    <w:rsid w:val="007B7351"/>
    <w:rsid w:val="007B7F1A"/>
    <w:rsid w:val="007C035F"/>
    <w:rsid w:val="007C0F2D"/>
    <w:rsid w:val="007C197E"/>
    <w:rsid w:val="007C4104"/>
    <w:rsid w:val="007C4712"/>
    <w:rsid w:val="007C543F"/>
    <w:rsid w:val="007C683B"/>
    <w:rsid w:val="007C6D1A"/>
    <w:rsid w:val="007C7954"/>
    <w:rsid w:val="007C7A8E"/>
    <w:rsid w:val="007D0E8C"/>
    <w:rsid w:val="007D4082"/>
    <w:rsid w:val="007D501C"/>
    <w:rsid w:val="007D6D6A"/>
    <w:rsid w:val="007D7CEE"/>
    <w:rsid w:val="007E1557"/>
    <w:rsid w:val="007E15C6"/>
    <w:rsid w:val="007E30BD"/>
    <w:rsid w:val="007E4462"/>
    <w:rsid w:val="007E47C4"/>
    <w:rsid w:val="007E4E82"/>
    <w:rsid w:val="007E5375"/>
    <w:rsid w:val="007E6E95"/>
    <w:rsid w:val="007F079D"/>
    <w:rsid w:val="007F0DB3"/>
    <w:rsid w:val="007F13C3"/>
    <w:rsid w:val="007F1714"/>
    <w:rsid w:val="007F17E1"/>
    <w:rsid w:val="007F20D2"/>
    <w:rsid w:val="007F30DB"/>
    <w:rsid w:val="007F4AEB"/>
    <w:rsid w:val="007F615D"/>
    <w:rsid w:val="00801379"/>
    <w:rsid w:val="008015AC"/>
    <w:rsid w:val="00802E05"/>
    <w:rsid w:val="00803E09"/>
    <w:rsid w:val="008041B3"/>
    <w:rsid w:val="00805487"/>
    <w:rsid w:val="008069F0"/>
    <w:rsid w:val="00807643"/>
    <w:rsid w:val="008108D0"/>
    <w:rsid w:val="00811096"/>
    <w:rsid w:val="008137F8"/>
    <w:rsid w:val="0081546D"/>
    <w:rsid w:val="00815E92"/>
    <w:rsid w:val="00817D97"/>
    <w:rsid w:val="0082343E"/>
    <w:rsid w:val="00823798"/>
    <w:rsid w:val="00824E90"/>
    <w:rsid w:val="00825891"/>
    <w:rsid w:val="00825AB6"/>
    <w:rsid w:val="00825B39"/>
    <w:rsid w:val="00826275"/>
    <w:rsid w:val="00832C51"/>
    <w:rsid w:val="00833123"/>
    <w:rsid w:val="0083372A"/>
    <w:rsid w:val="0083392A"/>
    <w:rsid w:val="0083444E"/>
    <w:rsid w:val="008348CF"/>
    <w:rsid w:val="0083563A"/>
    <w:rsid w:val="008368FD"/>
    <w:rsid w:val="00836B85"/>
    <w:rsid w:val="0083771B"/>
    <w:rsid w:val="008377E4"/>
    <w:rsid w:val="00841B0C"/>
    <w:rsid w:val="00842616"/>
    <w:rsid w:val="00842765"/>
    <w:rsid w:val="00842FAE"/>
    <w:rsid w:val="0084401D"/>
    <w:rsid w:val="0084483A"/>
    <w:rsid w:val="008455A7"/>
    <w:rsid w:val="00847D86"/>
    <w:rsid w:val="00850E69"/>
    <w:rsid w:val="00852688"/>
    <w:rsid w:val="008527F5"/>
    <w:rsid w:val="00852F01"/>
    <w:rsid w:val="00852F80"/>
    <w:rsid w:val="008535D9"/>
    <w:rsid w:val="00853D2A"/>
    <w:rsid w:val="00856FFD"/>
    <w:rsid w:val="008605BF"/>
    <w:rsid w:val="0086087D"/>
    <w:rsid w:val="008610BD"/>
    <w:rsid w:val="00861164"/>
    <w:rsid w:val="0086677E"/>
    <w:rsid w:val="00866F73"/>
    <w:rsid w:val="00867EAC"/>
    <w:rsid w:val="00871781"/>
    <w:rsid w:val="0087207C"/>
    <w:rsid w:val="008720A2"/>
    <w:rsid w:val="008741DC"/>
    <w:rsid w:val="00874418"/>
    <w:rsid w:val="00874696"/>
    <w:rsid w:val="008747FB"/>
    <w:rsid w:val="0087530B"/>
    <w:rsid w:val="00875622"/>
    <w:rsid w:val="00876C93"/>
    <w:rsid w:val="00877DB9"/>
    <w:rsid w:val="00883609"/>
    <w:rsid w:val="008837A2"/>
    <w:rsid w:val="00884DC6"/>
    <w:rsid w:val="008852EC"/>
    <w:rsid w:val="00885AD2"/>
    <w:rsid w:val="00886597"/>
    <w:rsid w:val="00886D06"/>
    <w:rsid w:val="0088750B"/>
    <w:rsid w:val="008875CB"/>
    <w:rsid w:val="00887A40"/>
    <w:rsid w:val="00890AD4"/>
    <w:rsid w:val="0089307A"/>
    <w:rsid w:val="008946A8"/>
    <w:rsid w:val="00894B6A"/>
    <w:rsid w:val="0089501E"/>
    <w:rsid w:val="008953B8"/>
    <w:rsid w:val="00895851"/>
    <w:rsid w:val="008A0814"/>
    <w:rsid w:val="008A0923"/>
    <w:rsid w:val="008A0F6F"/>
    <w:rsid w:val="008A2DE4"/>
    <w:rsid w:val="008A3763"/>
    <w:rsid w:val="008A3B68"/>
    <w:rsid w:val="008A42D9"/>
    <w:rsid w:val="008A5910"/>
    <w:rsid w:val="008A6CB2"/>
    <w:rsid w:val="008A6F02"/>
    <w:rsid w:val="008B0501"/>
    <w:rsid w:val="008B4654"/>
    <w:rsid w:val="008B7205"/>
    <w:rsid w:val="008C0983"/>
    <w:rsid w:val="008C6295"/>
    <w:rsid w:val="008C7AB1"/>
    <w:rsid w:val="008D107F"/>
    <w:rsid w:val="008D28D5"/>
    <w:rsid w:val="008D4266"/>
    <w:rsid w:val="008D75C8"/>
    <w:rsid w:val="008D7BC4"/>
    <w:rsid w:val="008E0711"/>
    <w:rsid w:val="008E0792"/>
    <w:rsid w:val="008E1241"/>
    <w:rsid w:val="008E1B5D"/>
    <w:rsid w:val="008E1C70"/>
    <w:rsid w:val="008E42CA"/>
    <w:rsid w:val="008E472B"/>
    <w:rsid w:val="008E4DDB"/>
    <w:rsid w:val="008E7E66"/>
    <w:rsid w:val="008F045A"/>
    <w:rsid w:val="008F1A3D"/>
    <w:rsid w:val="008F2D06"/>
    <w:rsid w:val="008F467D"/>
    <w:rsid w:val="00904BE0"/>
    <w:rsid w:val="00904C2B"/>
    <w:rsid w:val="00905797"/>
    <w:rsid w:val="00905855"/>
    <w:rsid w:val="009112BB"/>
    <w:rsid w:val="00911B5A"/>
    <w:rsid w:val="00912D6C"/>
    <w:rsid w:val="009135E0"/>
    <w:rsid w:val="0091573C"/>
    <w:rsid w:val="00916313"/>
    <w:rsid w:val="0091690A"/>
    <w:rsid w:val="00916EA9"/>
    <w:rsid w:val="00917A38"/>
    <w:rsid w:val="00920274"/>
    <w:rsid w:val="0092056C"/>
    <w:rsid w:val="0092095B"/>
    <w:rsid w:val="00921E9F"/>
    <w:rsid w:val="00922A37"/>
    <w:rsid w:val="00923102"/>
    <w:rsid w:val="00923EE8"/>
    <w:rsid w:val="009244C6"/>
    <w:rsid w:val="00924CB8"/>
    <w:rsid w:val="00926F26"/>
    <w:rsid w:val="0092730B"/>
    <w:rsid w:val="00930466"/>
    <w:rsid w:val="00931D93"/>
    <w:rsid w:val="00933FAB"/>
    <w:rsid w:val="00936CFE"/>
    <w:rsid w:val="00937B11"/>
    <w:rsid w:val="00941981"/>
    <w:rsid w:val="00946E2C"/>
    <w:rsid w:val="00947827"/>
    <w:rsid w:val="00947B49"/>
    <w:rsid w:val="00950183"/>
    <w:rsid w:val="00950190"/>
    <w:rsid w:val="009517AF"/>
    <w:rsid w:val="00951D06"/>
    <w:rsid w:val="00952580"/>
    <w:rsid w:val="009531C9"/>
    <w:rsid w:val="00954626"/>
    <w:rsid w:val="00954EAC"/>
    <w:rsid w:val="00955EFC"/>
    <w:rsid w:val="00956868"/>
    <w:rsid w:val="00956BC3"/>
    <w:rsid w:val="009573DA"/>
    <w:rsid w:val="009575BC"/>
    <w:rsid w:val="00957CD5"/>
    <w:rsid w:val="00957FC0"/>
    <w:rsid w:val="009613E2"/>
    <w:rsid w:val="00962649"/>
    <w:rsid w:val="00963280"/>
    <w:rsid w:val="009651F5"/>
    <w:rsid w:val="00966BA6"/>
    <w:rsid w:val="00966ECC"/>
    <w:rsid w:val="009709A4"/>
    <w:rsid w:val="00972FAE"/>
    <w:rsid w:val="00976EAB"/>
    <w:rsid w:val="0097772D"/>
    <w:rsid w:val="00980600"/>
    <w:rsid w:val="0098096D"/>
    <w:rsid w:val="00980FF8"/>
    <w:rsid w:val="00982714"/>
    <w:rsid w:val="00983E26"/>
    <w:rsid w:val="0098453B"/>
    <w:rsid w:val="00984A25"/>
    <w:rsid w:val="009853B9"/>
    <w:rsid w:val="00985FA9"/>
    <w:rsid w:val="009867E6"/>
    <w:rsid w:val="00987699"/>
    <w:rsid w:val="00990D85"/>
    <w:rsid w:val="00991EE1"/>
    <w:rsid w:val="009924B1"/>
    <w:rsid w:val="009949FF"/>
    <w:rsid w:val="00994CFB"/>
    <w:rsid w:val="00997B64"/>
    <w:rsid w:val="009A0C22"/>
    <w:rsid w:val="009A5163"/>
    <w:rsid w:val="009A5AE8"/>
    <w:rsid w:val="009A5BA1"/>
    <w:rsid w:val="009A7F44"/>
    <w:rsid w:val="009B1935"/>
    <w:rsid w:val="009B2F57"/>
    <w:rsid w:val="009B5291"/>
    <w:rsid w:val="009B5973"/>
    <w:rsid w:val="009B5DFC"/>
    <w:rsid w:val="009B661A"/>
    <w:rsid w:val="009B731B"/>
    <w:rsid w:val="009C09DB"/>
    <w:rsid w:val="009C1357"/>
    <w:rsid w:val="009C2A55"/>
    <w:rsid w:val="009C3871"/>
    <w:rsid w:val="009C3BF2"/>
    <w:rsid w:val="009C40D2"/>
    <w:rsid w:val="009C50A5"/>
    <w:rsid w:val="009C5FD6"/>
    <w:rsid w:val="009C6B4F"/>
    <w:rsid w:val="009C6D80"/>
    <w:rsid w:val="009C7419"/>
    <w:rsid w:val="009C74E1"/>
    <w:rsid w:val="009C7538"/>
    <w:rsid w:val="009D01E9"/>
    <w:rsid w:val="009D05A7"/>
    <w:rsid w:val="009D094F"/>
    <w:rsid w:val="009D0F43"/>
    <w:rsid w:val="009D151A"/>
    <w:rsid w:val="009D2D92"/>
    <w:rsid w:val="009D2E1F"/>
    <w:rsid w:val="009D47EA"/>
    <w:rsid w:val="009D74D7"/>
    <w:rsid w:val="009E0B2C"/>
    <w:rsid w:val="009E107D"/>
    <w:rsid w:val="009E37A5"/>
    <w:rsid w:val="009E3ADD"/>
    <w:rsid w:val="009E5D6A"/>
    <w:rsid w:val="009E72BE"/>
    <w:rsid w:val="009F0193"/>
    <w:rsid w:val="009F03EF"/>
    <w:rsid w:val="009F1A13"/>
    <w:rsid w:val="009F4295"/>
    <w:rsid w:val="009F4947"/>
    <w:rsid w:val="009F5A51"/>
    <w:rsid w:val="009F6CA2"/>
    <w:rsid w:val="00A0105C"/>
    <w:rsid w:val="00A0139A"/>
    <w:rsid w:val="00A021A2"/>
    <w:rsid w:val="00A02350"/>
    <w:rsid w:val="00A027F9"/>
    <w:rsid w:val="00A02E13"/>
    <w:rsid w:val="00A0742B"/>
    <w:rsid w:val="00A07B2A"/>
    <w:rsid w:val="00A107B7"/>
    <w:rsid w:val="00A10BD5"/>
    <w:rsid w:val="00A11A14"/>
    <w:rsid w:val="00A1260C"/>
    <w:rsid w:val="00A13BC8"/>
    <w:rsid w:val="00A149F8"/>
    <w:rsid w:val="00A15FD1"/>
    <w:rsid w:val="00A22D2A"/>
    <w:rsid w:val="00A24750"/>
    <w:rsid w:val="00A24B5E"/>
    <w:rsid w:val="00A25270"/>
    <w:rsid w:val="00A255A1"/>
    <w:rsid w:val="00A26626"/>
    <w:rsid w:val="00A30469"/>
    <w:rsid w:val="00A31103"/>
    <w:rsid w:val="00A3232A"/>
    <w:rsid w:val="00A35444"/>
    <w:rsid w:val="00A35EDE"/>
    <w:rsid w:val="00A371EF"/>
    <w:rsid w:val="00A374D1"/>
    <w:rsid w:val="00A4338F"/>
    <w:rsid w:val="00A43F45"/>
    <w:rsid w:val="00A44C15"/>
    <w:rsid w:val="00A44D9A"/>
    <w:rsid w:val="00A45280"/>
    <w:rsid w:val="00A46042"/>
    <w:rsid w:val="00A46E91"/>
    <w:rsid w:val="00A517EE"/>
    <w:rsid w:val="00A527D7"/>
    <w:rsid w:val="00A542B5"/>
    <w:rsid w:val="00A551D1"/>
    <w:rsid w:val="00A56272"/>
    <w:rsid w:val="00A56DD0"/>
    <w:rsid w:val="00A570D2"/>
    <w:rsid w:val="00A601E1"/>
    <w:rsid w:val="00A60D81"/>
    <w:rsid w:val="00A611A8"/>
    <w:rsid w:val="00A62A97"/>
    <w:rsid w:val="00A639CA"/>
    <w:rsid w:val="00A63DE6"/>
    <w:rsid w:val="00A644A0"/>
    <w:rsid w:val="00A64DF4"/>
    <w:rsid w:val="00A65569"/>
    <w:rsid w:val="00A67E95"/>
    <w:rsid w:val="00A70AE2"/>
    <w:rsid w:val="00A71161"/>
    <w:rsid w:val="00A72985"/>
    <w:rsid w:val="00A73A01"/>
    <w:rsid w:val="00A73E82"/>
    <w:rsid w:val="00A73F48"/>
    <w:rsid w:val="00A76B3D"/>
    <w:rsid w:val="00A76B45"/>
    <w:rsid w:val="00A7736B"/>
    <w:rsid w:val="00A773E1"/>
    <w:rsid w:val="00A80EDC"/>
    <w:rsid w:val="00A820D0"/>
    <w:rsid w:val="00A850D2"/>
    <w:rsid w:val="00A85B21"/>
    <w:rsid w:val="00A860D6"/>
    <w:rsid w:val="00A863B6"/>
    <w:rsid w:val="00A8773C"/>
    <w:rsid w:val="00A9053B"/>
    <w:rsid w:val="00A928E2"/>
    <w:rsid w:val="00A93176"/>
    <w:rsid w:val="00A94C52"/>
    <w:rsid w:val="00A95235"/>
    <w:rsid w:val="00A97E58"/>
    <w:rsid w:val="00AA0190"/>
    <w:rsid w:val="00AA138F"/>
    <w:rsid w:val="00AA14F6"/>
    <w:rsid w:val="00AA1ACE"/>
    <w:rsid w:val="00AA1AEB"/>
    <w:rsid w:val="00AA24A8"/>
    <w:rsid w:val="00AA305E"/>
    <w:rsid w:val="00AA422F"/>
    <w:rsid w:val="00AA4432"/>
    <w:rsid w:val="00AA4833"/>
    <w:rsid w:val="00AA48E1"/>
    <w:rsid w:val="00AA62E9"/>
    <w:rsid w:val="00AA6635"/>
    <w:rsid w:val="00AA7604"/>
    <w:rsid w:val="00AB0EBE"/>
    <w:rsid w:val="00AB1985"/>
    <w:rsid w:val="00AB3BC8"/>
    <w:rsid w:val="00AB41B4"/>
    <w:rsid w:val="00AB59E9"/>
    <w:rsid w:val="00AC2B06"/>
    <w:rsid w:val="00AC3999"/>
    <w:rsid w:val="00AC586E"/>
    <w:rsid w:val="00AC67F5"/>
    <w:rsid w:val="00AC681F"/>
    <w:rsid w:val="00AC6B2E"/>
    <w:rsid w:val="00AD0725"/>
    <w:rsid w:val="00AD1128"/>
    <w:rsid w:val="00AD1215"/>
    <w:rsid w:val="00AD389B"/>
    <w:rsid w:val="00AD3E2A"/>
    <w:rsid w:val="00AD6778"/>
    <w:rsid w:val="00AD7481"/>
    <w:rsid w:val="00AD7BA8"/>
    <w:rsid w:val="00AE35E9"/>
    <w:rsid w:val="00AE38CC"/>
    <w:rsid w:val="00AE3A10"/>
    <w:rsid w:val="00AE4267"/>
    <w:rsid w:val="00AE4346"/>
    <w:rsid w:val="00AE4C5C"/>
    <w:rsid w:val="00AE540D"/>
    <w:rsid w:val="00AE61EA"/>
    <w:rsid w:val="00AF082E"/>
    <w:rsid w:val="00AF287F"/>
    <w:rsid w:val="00AF2BC4"/>
    <w:rsid w:val="00AF2D73"/>
    <w:rsid w:val="00AF364F"/>
    <w:rsid w:val="00AF49AF"/>
    <w:rsid w:val="00AF609C"/>
    <w:rsid w:val="00AF6430"/>
    <w:rsid w:val="00AF7000"/>
    <w:rsid w:val="00B04AEB"/>
    <w:rsid w:val="00B04FEC"/>
    <w:rsid w:val="00B057F4"/>
    <w:rsid w:val="00B06093"/>
    <w:rsid w:val="00B07756"/>
    <w:rsid w:val="00B07F1A"/>
    <w:rsid w:val="00B128CC"/>
    <w:rsid w:val="00B14CA5"/>
    <w:rsid w:val="00B14CEE"/>
    <w:rsid w:val="00B210A6"/>
    <w:rsid w:val="00B21DC3"/>
    <w:rsid w:val="00B22915"/>
    <w:rsid w:val="00B22C71"/>
    <w:rsid w:val="00B24562"/>
    <w:rsid w:val="00B24A15"/>
    <w:rsid w:val="00B25765"/>
    <w:rsid w:val="00B26CCF"/>
    <w:rsid w:val="00B306D9"/>
    <w:rsid w:val="00B31D4D"/>
    <w:rsid w:val="00B3263A"/>
    <w:rsid w:val="00B33FCB"/>
    <w:rsid w:val="00B35588"/>
    <w:rsid w:val="00B359EE"/>
    <w:rsid w:val="00B35A50"/>
    <w:rsid w:val="00B36405"/>
    <w:rsid w:val="00B373F0"/>
    <w:rsid w:val="00B376C2"/>
    <w:rsid w:val="00B43D00"/>
    <w:rsid w:val="00B43D24"/>
    <w:rsid w:val="00B44279"/>
    <w:rsid w:val="00B456F0"/>
    <w:rsid w:val="00B45781"/>
    <w:rsid w:val="00B46470"/>
    <w:rsid w:val="00B46B2E"/>
    <w:rsid w:val="00B5043E"/>
    <w:rsid w:val="00B50CDC"/>
    <w:rsid w:val="00B52ACA"/>
    <w:rsid w:val="00B55F88"/>
    <w:rsid w:val="00B56045"/>
    <w:rsid w:val="00B56160"/>
    <w:rsid w:val="00B56897"/>
    <w:rsid w:val="00B57299"/>
    <w:rsid w:val="00B574BA"/>
    <w:rsid w:val="00B5780C"/>
    <w:rsid w:val="00B57D5E"/>
    <w:rsid w:val="00B60DE3"/>
    <w:rsid w:val="00B61712"/>
    <w:rsid w:val="00B61A54"/>
    <w:rsid w:val="00B62B83"/>
    <w:rsid w:val="00B632E7"/>
    <w:rsid w:val="00B63DA4"/>
    <w:rsid w:val="00B63E4B"/>
    <w:rsid w:val="00B65C02"/>
    <w:rsid w:val="00B6731A"/>
    <w:rsid w:val="00B70515"/>
    <w:rsid w:val="00B71117"/>
    <w:rsid w:val="00B73C92"/>
    <w:rsid w:val="00B73EEE"/>
    <w:rsid w:val="00B73F84"/>
    <w:rsid w:val="00B80B01"/>
    <w:rsid w:val="00B823E7"/>
    <w:rsid w:val="00B82ED4"/>
    <w:rsid w:val="00B83B82"/>
    <w:rsid w:val="00B84631"/>
    <w:rsid w:val="00B8566C"/>
    <w:rsid w:val="00B85CEE"/>
    <w:rsid w:val="00B85E53"/>
    <w:rsid w:val="00B8655F"/>
    <w:rsid w:val="00B91911"/>
    <w:rsid w:val="00B928D0"/>
    <w:rsid w:val="00B94856"/>
    <w:rsid w:val="00B95051"/>
    <w:rsid w:val="00BA1B5E"/>
    <w:rsid w:val="00BA3970"/>
    <w:rsid w:val="00BA4777"/>
    <w:rsid w:val="00BA489F"/>
    <w:rsid w:val="00BA5654"/>
    <w:rsid w:val="00BA6283"/>
    <w:rsid w:val="00BA7163"/>
    <w:rsid w:val="00BA74BB"/>
    <w:rsid w:val="00BA7531"/>
    <w:rsid w:val="00BA7BA7"/>
    <w:rsid w:val="00BB06AA"/>
    <w:rsid w:val="00BB17BA"/>
    <w:rsid w:val="00BB1941"/>
    <w:rsid w:val="00BB20EF"/>
    <w:rsid w:val="00BB21D2"/>
    <w:rsid w:val="00BB2ED6"/>
    <w:rsid w:val="00BB33EC"/>
    <w:rsid w:val="00BB39DD"/>
    <w:rsid w:val="00BB4029"/>
    <w:rsid w:val="00BB51D2"/>
    <w:rsid w:val="00BB538C"/>
    <w:rsid w:val="00BB6BF5"/>
    <w:rsid w:val="00BC137B"/>
    <w:rsid w:val="00BC17B6"/>
    <w:rsid w:val="00BC1C4A"/>
    <w:rsid w:val="00BC55BE"/>
    <w:rsid w:val="00BC62B2"/>
    <w:rsid w:val="00BD003A"/>
    <w:rsid w:val="00BD00B1"/>
    <w:rsid w:val="00BD09BC"/>
    <w:rsid w:val="00BD36DB"/>
    <w:rsid w:val="00BD4552"/>
    <w:rsid w:val="00BD5662"/>
    <w:rsid w:val="00BD5BF9"/>
    <w:rsid w:val="00BD6506"/>
    <w:rsid w:val="00BD679A"/>
    <w:rsid w:val="00BD7AA6"/>
    <w:rsid w:val="00BE160C"/>
    <w:rsid w:val="00BE1D5F"/>
    <w:rsid w:val="00BE1E67"/>
    <w:rsid w:val="00BE2295"/>
    <w:rsid w:val="00BE2EAE"/>
    <w:rsid w:val="00BE3864"/>
    <w:rsid w:val="00BE3872"/>
    <w:rsid w:val="00BE5150"/>
    <w:rsid w:val="00BE52D7"/>
    <w:rsid w:val="00BE5511"/>
    <w:rsid w:val="00BE5831"/>
    <w:rsid w:val="00BE65EC"/>
    <w:rsid w:val="00BE6868"/>
    <w:rsid w:val="00BF0773"/>
    <w:rsid w:val="00BF1010"/>
    <w:rsid w:val="00BF1849"/>
    <w:rsid w:val="00BF190B"/>
    <w:rsid w:val="00BF254F"/>
    <w:rsid w:val="00BF2A97"/>
    <w:rsid w:val="00BF322F"/>
    <w:rsid w:val="00BF4DA2"/>
    <w:rsid w:val="00BF530D"/>
    <w:rsid w:val="00BF5474"/>
    <w:rsid w:val="00BF571A"/>
    <w:rsid w:val="00C0040D"/>
    <w:rsid w:val="00C00B77"/>
    <w:rsid w:val="00C00BE5"/>
    <w:rsid w:val="00C00D62"/>
    <w:rsid w:val="00C01008"/>
    <w:rsid w:val="00C0148C"/>
    <w:rsid w:val="00C018B6"/>
    <w:rsid w:val="00C038B2"/>
    <w:rsid w:val="00C10536"/>
    <w:rsid w:val="00C10572"/>
    <w:rsid w:val="00C1128D"/>
    <w:rsid w:val="00C1130D"/>
    <w:rsid w:val="00C12EFE"/>
    <w:rsid w:val="00C135A3"/>
    <w:rsid w:val="00C1364D"/>
    <w:rsid w:val="00C13F57"/>
    <w:rsid w:val="00C14592"/>
    <w:rsid w:val="00C15637"/>
    <w:rsid w:val="00C1726D"/>
    <w:rsid w:val="00C1760B"/>
    <w:rsid w:val="00C178CD"/>
    <w:rsid w:val="00C20641"/>
    <w:rsid w:val="00C20D0A"/>
    <w:rsid w:val="00C21E0D"/>
    <w:rsid w:val="00C24EF9"/>
    <w:rsid w:val="00C259F8"/>
    <w:rsid w:val="00C25FA0"/>
    <w:rsid w:val="00C268C1"/>
    <w:rsid w:val="00C3183B"/>
    <w:rsid w:val="00C32E62"/>
    <w:rsid w:val="00C3468D"/>
    <w:rsid w:val="00C34F1B"/>
    <w:rsid w:val="00C35734"/>
    <w:rsid w:val="00C42179"/>
    <w:rsid w:val="00C450C0"/>
    <w:rsid w:val="00C47E42"/>
    <w:rsid w:val="00C5205F"/>
    <w:rsid w:val="00C52617"/>
    <w:rsid w:val="00C535DF"/>
    <w:rsid w:val="00C5511D"/>
    <w:rsid w:val="00C56AE5"/>
    <w:rsid w:val="00C57990"/>
    <w:rsid w:val="00C62496"/>
    <w:rsid w:val="00C627BF"/>
    <w:rsid w:val="00C6551F"/>
    <w:rsid w:val="00C6581F"/>
    <w:rsid w:val="00C72865"/>
    <w:rsid w:val="00C73191"/>
    <w:rsid w:val="00C73991"/>
    <w:rsid w:val="00C73C16"/>
    <w:rsid w:val="00C745F4"/>
    <w:rsid w:val="00C7475D"/>
    <w:rsid w:val="00C75D02"/>
    <w:rsid w:val="00C812C7"/>
    <w:rsid w:val="00C81470"/>
    <w:rsid w:val="00C81750"/>
    <w:rsid w:val="00C83E64"/>
    <w:rsid w:val="00C8486A"/>
    <w:rsid w:val="00C85804"/>
    <w:rsid w:val="00C86FFC"/>
    <w:rsid w:val="00C87E7C"/>
    <w:rsid w:val="00C90A09"/>
    <w:rsid w:val="00C9170C"/>
    <w:rsid w:val="00C92E1A"/>
    <w:rsid w:val="00C93005"/>
    <w:rsid w:val="00C94909"/>
    <w:rsid w:val="00C96879"/>
    <w:rsid w:val="00C97711"/>
    <w:rsid w:val="00C97816"/>
    <w:rsid w:val="00CA0140"/>
    <w:rsid w:val="00CA08EF"/>
    <w:rsid w:val="00CA0A3F"/>
    <w:rsid w:val="00CA2C02"/>
    <w:rsid w:val="00CA33CA"/>
    <w:rsid w:val="00CA3986"/>
    <w:rsid w:val="00CA41DF"/>
    <w:rsid w:val="00CA41E6"/>
    <w:rsid w:val="00CA53E1"/>
    <w:rsid w:val="00CA5AAE"/>
    <w:rsid w:val="00CB1DA5"/>
    <w:rsid w:val="00CB1F6B"/>
    <w:rsid w:val="00CB27DB"/>
    <w:rsid w:val="00CB5078"/>
    <w:rsid w:val="00CB5C98"/>
    <w:rsid w:val="00CB6CB6"/>
    <w:rsid w:val="00CB75B3"/>
    <w:rsid w:val="00CB76E9"/>
    <w:rsid w:val="00CC016B"/>
    <w:rsid w:val="00CC0FFD"/>
    <w:rsid w:val="00CC1937"/>
    <w:rsid w:val="00CC1A33"/>
    <w:rsid w:val="00CC1D31"/>
    <w:rsid w:val="00CC1F67"/>
    <w:rsid w:val="00CC3562"/>
    <w:rsid w:val="00CC66B4"/>
    <w:rsid w:val="00CC69C8"/>
    <w:rsid w:val="00CC6AFD"/>
    <w:rsid w:val="00CD1155"/>
    <w:rsid w:val="00CD140C"/>
    <w:rsid w:val="00CD18EE"/>
    <w:rsid w:val="00CD37DB"/>
    <w:rsid w:val="00CD3A7C"/>
    <w:rsid w:val="00CD3D0B"/>
    <w:rsid w:val="00CD4788"/>
    <w:rsid w:val="00CD4A0E"/>
    <w:rsid w:val="00CD5177"/>
    <w:rsid w:val="00CD6851"/>
    <w:rsid w:val="00CD7647"/>
    <w:rsid w:val="00CD77AB"/>
    <w:rsid w:val="00CE11EA"/>
    <w:rsid w:val="00CE15C2"/>
    <w:rsid w:val="00CE181E"/>
    <w:rsid w:val="00CE2AB9"/>
    <w:rsid w:val="00CE53DE"/>
    <w:rsid w:val="00CE596E"/>
    <w:rsid w:val="00CF0103"/>
    <w:rsid w:val="00CF013B"/>
    <w:rsid w:val="00CF22F6"/>
    <w:rsid w:val="00CF4C3C"/>
    <w:rsid w:val="00CF5364"/>
    <w:rsid w:val="00CF63E4"/>
    <w:rsid w:val="00CF6709"/>
    <w:rsid w:val="00D0049D"/>
    <w:rsid w:val="00D0078B"/>
    <w:rsid w:val="00D00F84"/>
    <w:rsid w:val="00D01F01"/>
    <w:rsid w:val="00D020B8"/>
    <w:rsid w:val="00D04DD9"/>
    <w:rsid w:val="00D04E18"/>
    <w:rsid w:val="00D04E93"/>
    <w:rsid w:val="00D07558"/>
    <w:rsid w:val="00D10B3E"/>
    <w:rsid w:val="00D10E01"/>
    <w:rsid w:val="00D10F6D"/>
    <w:rsid w:val="00D11029"/>
    <w:rsid w:val="00D12271"/>
    <w:rsid w:val="00D1371C"/>
    <w:rsid w:val="00D14084"/>
    <w:rsid w:val="00D149AA"/>
    <w:rsid w:val="00D16439"/>
    <w:rsid w:val="00D23DC8"/>
    <w:rsid w:val="00D2445F"/>
    <w:rsid w:val="00D24A70"/>
    <w:rsid w:val="00D25DC0"/>
    <w:rsid w:val="00D25EA7"/>
    <w:rsid w:val="00D26907"/>
    <w:rsid w:val="00D27776"/>
    <w:rsid w:val="00D3348B"/>
    <w:rsid w:val="00D34436"/>
    <w:rsid w:val="00D34B89"/>
    <w:rsid w:val="00D35165"/>
    <w:rsid w:val="00D40788"/>
    <w:rsid w:val="00D419F0"/>
    <w:rsid w:val="00D43853"/>
    <w:rsid w:val="00D43DB5"/>
    <w:rsid w:val="00D44D72"/>
    <w:rsid w:val="00D45AAB"/>
    <w:rsid w:val="00D45CDE"/>
    <w:rsid w:val="00D4621F"/>
    <w:rsid w:val="00D46437"/>
    <w:rsid w:val="00D46A88"/>
    <w:rsid w:val="00D518B7"/>
    <w:rsid w:val="00D53332"/>
    <w:rsid w:val="00D55F3A"/>
    <w:rsid w:val="00D604F1"/>
    <w:rsid w:val="00D60F57"/>
    <w:rsid w:val="00D6377D"/>
    <w:rsid w:val="00D63B0E"/>
    <w:rsid w:val="00D6626B"/>
    <w:rsid w:val="00D6631F"/>
    <w:rsid w:val="00D66D79"/>
    <w:rsid w:val="00D702A8"/>
    <w:rsid w:val="00D70AA1"/>
    <w:rsid w:val="00D7158F"/>
    <w:rsid w:val="00D71C65"/>
    <w:rsid w:val="00D72447"/>
    <w:rsid w:val="00D724FB"/>
    <w:rsid w:val="00D74B44"/>
    <w:rsid w:val="00D762B6"/>
    <w:rsid w:val="00D76C99"/>
    <w:rsid w:val="00D77274"/>
    <w:rsid w:val="00D7742F"/>
    <w:rsid w:val="00D80BEA"/>
    <w:rsid w:val="00D8185B"/>
    <w:rsid w:val="00D82466"/>
    <w:rsid w:val="00D82670"/>
    <w:rsid w:val="00D84743"/>
    <w:rsid w:val="00D84ACA"/>
    <w:rsid w:val="00D85175"/>
    <w:rsid w:val="00D870FD"/>
    <w:rsid w:val="00D90299"/>
    <w:rsid w:val="00D90DF4"/>
    <w:rsid w:val="00D912C5"/>
    <w:rsid w:val="00D91F55"/>
    <w:rsid w:val="00D91FB5"/>
    <w:rsid w:val="00D928C9"/>
    <w:rsid w:val="00D947BE"/>
    <w:rsid w:val="00D973F4"/>
    <w:rsid w:val="00D97AA9"/>
    <w:rsid w:val="00DA192B"/>
    <w:rsid w:val="00DA41A3"/>
    <w:rsid w:val="00DA445B"/>
    <w:rsid w:val="00DA5664"/>
    <w:rsid w:val="00DA57C3"/>
    <w:rsid w:val="00DA6157"/>
    <w:rsid w:val="00DA76A3"/>
    <w:rsid w:val="00DB1AE6"/>
    <w:rsid w:val="00DB3B8F"/>
    <w:rsid w:val="00DB4D40"/>
    <w:rsid w:val="00DB4DB2"/>
    <w:rsid w:val="00DB53C5"/>
    <w:rsid w:val="00DB6009"/>
    <w:rsid w:val="00DB741A"/>
    <w:rsid w:val="00DC144F"/>
    <w:rsid w:val="00DC26DC"/>
    <w:rsid w:val="00DC308A"/>
    <w:rsid w:val="00DC4323"/>
    <w:rsid w:val="00DC633C"/>
    <w:rsid w:val="00DC65F0"/>
    <w:rsid w:val="00DD0569"/>
    <w:rsid w:val="00DD2CD8"/>
    <w:rsid w:val="00DD60EC"/>
    <w:rsid w:val="00DD70EA"/>
    <w:rsid w:val="00DD7F1B"/>
    <w:rsid w:val="00DE18A6"/>
    <w:rsid w:val="00DE1D27"/>
    <w:rsid w:val="00DE2B4B"/>
    <w:rsid w:val="00DE3064"/>
    <w:rsid w:val="00DE3DD2"/>
    <w:rsid w:val="00DE4022"/>
    <w:rsid w:val="00DE470A"/>
    <w:rsid w:val="00DE4955"/>
    <w:rsid w:val="00DE6529"/>
    <w:rsid w:val="00DE75AF"/>
    <w:rsid w:val="00DF0CEC"/>
    <w:rsid w:val="00DF1224"/>
    <w:rsid w:val="00DF122B"/>
    <w:rsid w:val="00DF1BD7"/>
    <w:rsid w:val="00DF26BA"/>
    <w:rsid w:val="00DF2C5E"/>
    <w:rsid w:val="00DF3418"/>
    <w:rsid w:val="00DF3EF2"/>
    <w:rsid w:val="00DF3F97"/>
    <w:rsid w:val="00DF579F"/>
    <w:rsid w:val="00DF5DC8"/>
    <w:rsid w:val="00DF7179"/>
    <w:rsid w:val="00DF7923"/>
    <w:rsid w:val="00E0190E"/>
    <w:rsid w:val="00E01C60"/>
    <w:rsid w:val="00E0447B"/>
    <w:rsid w:val="00E04C27"/>
    <w:rsid w:val="00E04C59"/>
    <w:rsid w:val="00E1109B"/>
    <w:rsid w:val="00E13402"/>
    <w:rsid w:val="00E1392C"/>
    <w:rsid w:val="00E1478B"/>
    <w:rsid w:val="00E15109"/>
    <w:rsid w:val="00E16071"/>
    <w:rsid w:val="00E167D7"/>
    <w:rsid w:val="00E171E3"/>
    <w:rsid w:val="00E17301"/>
    <w:rsid w:val="00E17794"/>
    <w:rsid w:val="00E17BB3"/>
    <w:rsid w:val="00E20E5A"/>
    <w:rsid w:val="00E22F18"/>
    <w:rsid w:val="00E24A14"/>
    <w:rsid w:val="00E24D61"/>
    <w:rsid w:val="00E24E5E"/>
    <w:rsid w:val="00E2532C"/>
    <w:rsid w:val="00E253D4"/>
    <w:rsid w:val="00E2578F"/>
    <w:rsid w:val="00E25F30"/>
    <w:rsid w:val="00E26AAB"/>
    <w:rsid w:val="00E32467"/>
    <w:rsid w:val="00E3263E"/>
    <w:rsid w:val="00E330C9"/>
    <w:rsid w:val="00E36B96"/>
    <w:rsid w:val="00E4170D"/>
    <w:rsid w:val="00E438B2"/>
    <w:rsid w:val="00E43C1C"/>
    <w:rsid w:val="00E4461C"/>
    <w:rsid w:val="00E4527D"/>
    <w:rsid w:val="00E46F53"/>
    <w:rsid w:val="00E50211"/>
    <w:rsid w:val="00E505B8"/>
    <w:rsid w:val="00E537F1"/>
    <w:rsid w:val="00E54D7B"/>
    <w:rsid w:val="00E55765"/>
    <w:rsid w:val="00E56A3F"/>
    <w:rsid w:val="00E571EB"/>
    <w:rsid w:val="00E60206"/>
    <w:rsid w:val="00E61F0A"/>
    <w:rsid w:val="00E63637"/>
    <w:rsid w:val="00E6381D"/>
    <w:rsid w:val="00E6726F"/>
    <w:rsid w:val="00E7053A"/>
    <w:rsid w:val="00E72E1D"/>
    <w:rsid w:val="00E74A7E"/>
    <w:rsid w:val="00E74AD9"/>
    <w:rsid w:val="00E74C9E"/>
    <w:rsid w:val="00E7500F"/>
    <w:rsid w:val="00E75CAF"/>
    <w:rsid w:val="00E76AD5"/>
    <w:rsid w:val="00E76BF5"/>
    <w:rsid w:val="00E77416"/>
    <w:rsid w:val="00E82A5B"/>
    <w:rsid w:val="00E832A8"/>
    <w:rsid w:val="00E84574"/>
    <w:rsid w:val="00E84C30"/>
    <w:rsid w:val="00E85172"/>
    <w:rsid w:val="00E86418"/>
    <w:rsid w:val="00E86C4B"/>
    <w:rsid w:val="00E87FC9"/>
    <w:rsid w:val="00E912E9"/>
    <w:rsid w:val="00E9131D"/>
    <w:rsid w:val="00E91BE4"/>
    <w:rsid w:val="00E9219E"/>
    <w:rsid w:val="00E92FFE"/>
    <w:rsid w:val="00E9410D"/>
    <w:rsid w:val="00E94894"/>
    <w:rsid w:val="00E949F9"/>
    <w:rsid w:val="00E9534E"/>
    <w:rsid w:val="00E9554F"/>
    <w:rsid w:val="00E96081"/>
    <w:rsid w:val="00E96EA3"/>
    <w:rsid w:val="00E97DB9"/>
    <w:rsid w:val="00EA06CF"/>
    <w:rsid w:val="00EA0BAB"/>
    <w:rsid w:val="00EA15B2"/>
    <w:rsid w:val="00EA269B"/>
    <w:rsid w:val="00EA2DEB"/>
    <w:rsid w:val="00EA778E"/>
    <w:rsid w:val="00EB03C0"/>
    <w:rsid w:val="00EB3272"/>
    <w:rsid w:val="00EB3F2C"/>
    <w:rsid w:val="00EB54EF"/>
    <w:rsid w:val="00EB5BA8"/>
    <w:rsid w:val="00EC011A"/>
    <w:rsid w:val="00EC02B6"/>
    <w:rsid w:val="00EC07E0"/>
    <w:rsid w:val="00EC1498"/>
    <w:rsid w:val="00EC19B2"/>
    <w:rsid w:val="00EC20E2"/>
    <w:rsid w:val="00EC4EAA"/>
    <w:rsid w:val="00EC5893"/>
    <w:rsid w:val="00ED0FED"/>
    <w:rsid w:val="00ED1FA8"/>
    <w:rsid w:val="00ED4755"/>
    <w:rsid w:val="00ED5F61"/>
    <w:rsid w:val="00ED7659"/>
    <w:rsid w:val="00ED7CF1"/>
    <w:rsid w:val="00ED7E8C"/>
    <w:rsid w:val="00EE07D0"/>
    <w:rsid w:val="00EE0C32"/>
    <w:rsid w:val="00EE15A5"/>
    <w:rsid w:val="00EE46C3"/>
    <w:rsid w:val="00EE5EF9"/>
    <w:rsid w:val="00EE7655"/>
    <w:rsid w:val="00EE78C6"/>
    <w:rsid w:val="00EF0457"/>
    <w:rsid w:val="00EF35C8"/>
    <w:rsid w:val="00EF3C0A"/>
    <w:rsid w:val="00EF41A7"/>
    <w:rsid w:val="00EF4BC0"/>
    <w:rsid w:val="00EF51C0"/>
    <w:rsid w:val="00EF5E11"/>
    <w:rsid w:val="00EF5E86"/>
    <w:rsid w:val="00EF5F24"/>
    <w:rsid w:val="00F004BC"/>
    <w:rsid w:val="00F01B2A"/>
    <w:rsid w:val="00F02524"/>
    <w:rsid w:val="00F03006"/>
    <w:rsid w:val="00F047A2"/>
    <w:rsid w:val="00F050E0"/>
    <w:rsid w:val="00F05FD8"/>
    <w:rsid w:val="00F06A1B"/>
    <w:rsid w:val="00F07234"/>
    <w:rsid w:val="00F10F58"/>
    <w:rsid w:val="00F116A9"/>
    <w:rsid w:val="00F11716"/>
    <w:rsid w:val="00F11885"/>
    <w:rsid w:val="00F12370"/>
    <w:rsid w:val="00F12AE9"/>
    <w:rsid w:val="00F15EC7"/>
    <w:rsid w:val="00F17016"/>
    <w:rsid w:val="00F17594"/>
    <w:rsid w:val="00F20325"/>
    <w:rsid w:val="00F21ED4"/>
    <w:rsid w:val="00F232C8"/>
    <w:rsid w:val="00F23562"/>
    <w:rsid w:val="00F23720"/>
    <w:rsid w:val="00F23C72"/>
    <w:rsid w:val="00F25912"/>
    <w:rsid w:val="00F2599A"/>
    <w:rsid w:val="00F25A69"/>
    <w:rsid w:val="00F25F0D"/>
    <w:rsid w:val="00F30D82"/>
    <w:rsid w:val="00F30F07"/>
    <w:rsid w:val="00F321E6"/>
    <w:rsid w:val="00F34724"/>
    <w:rsid w:val="00F363CC"/>
    <w:rsid w:val="00F3679E"/>
    <w:rsid w:val="00F37C91"/>
    <w:rsid w:val="00F42A6E"/>
    <w:rsid w:val="00F45140"/>
    <w:rsid w:val="00F45890"/>
    <w:rsid w:val="00F45F94"/>
    <w:rsid w:val="00F4621E"/>
    <w:rsid w:val="00F46903"/>
    <w:rsid w:val="00F5011A"/>
    <w:rsid w:val="00F513CC"/>
    <w:rsid w:val="00F51E12"/>
    <w:rsid w:val="00F52248"/>
    <w:rsid w:val="00F526C9"/>
    <w:rsid w:val="00F52DE0"/>
    <w:rsid w:val="00F52EAD"/>
    <w:rsid w:val="00F53456"/>
    <w:rsid w:val="00F53D8F"/>
    <w:rsid w:val="00F53D9C"/>
    <w:rsid w:val="00F55188"/>
    <w:rsid w:val="00F5665A"/>
    <w:rsid w:val="00F56872"/>
    <w:rsid w:val="00F56F40"/>
    <w:rsid w:val="00F5745E"/>
    <w:rsid w:val="00F574CA"/>
    <w:rsid w:val="00F57925"/>
    <w:rsid w:val="00F579C0"/>
    <w:rsid w:val="00F60AB3"/>
    <w:rsid w:val="00F60DC4"/>
    <w:rsid w:val="00F61EDB"/>
    <w:rsid w:val="00F62241"/>
    <w:rsid w:val="00F6312F"/>
    <w:rsid w:val="00F64929"/>
    <w:rsid w:val="00F6530E"/>
    <w:rsid w:val="00F6541F"/>
    <w:rsid w:val="00F65CC0"/>
    <w:rsid w:val="00F67A9B"/>
    <w:rsid w:val="00F7320C"/>
    <w:rsid w:val="00F7344F"/>
    <w:rsid w:val="00F735F4"/>
    <w:rsid w:val="00F73784"/>
    <w:rsid w:val="00F737FE"/>
    <w:rsid w:val="00F73A51"/>
    <w:rsid w:val="00F762E7"/>
    <w:rsid w:val="00F779EB"/>
    <w:rsid w:val="00F77B49"/>
    <w:rsid w:val="00F810FB"/>
    <w:rsid w:val="00F822B6"/>
    <w:rsid w:val="00F822F3"/>
    <w:rsid w:val="00F82C20"/>
    <w:rsid w:val="00F8328D"/>
    <w:rsid w:val="00F847EF"/>
    <w:rsid w:val="00F85A23"/>
    <w:rsid w:val="00F85D5A"/>
    <w:rsid w:val="00F8644A"/>
    <w:rsid w:val="00F8787E"/>
    <w:rsid w:val="00F90D02"/>
    <w:rsid w:val="00F91044"/>
    <w:rsid w:val="00F916A1"/>
    <w:rsid w:val="00F9244E"/>
    <w:rsid w:val="00F9283C"/>
    <w:rsid w:val="00F92D3F"/>
    <w:rsid w:val="00F930A1"/>
    <w:rsid w:val="00F93576"/>
    <w:rsid w:val="00F937B9"/>
    <w:rsid w:val="00F9380A"/>
    <w:rsid w:val="00F9480C"/>
    <w:rsid w:val="00F9654D"/>
    <w:rsid w:val="00FA063D"/>
    <w:rsid w:val="00FA0857"/>
    <w:rsid w:val="00FA0AFA"/>
    <w:rsid w:val="00FA2865"/>
    <w:rsid w:val="00FA345A"/>
    <w:rsid w:val="00FA6369"/>
    <w:rsid w:val="00FA7748"/>
    <w:rsid w:val="00FB01DC"/>
    <w:rsid w:val="00FB22D4"/>
    <w:rsid w:val="00FB3EF2"/>
    <w:rsid w:val="00FB4BB5"/>
    <w:rsid w:val="00FB50B4"/>
    <w:rsid w:val="00FB5112"/>
    <w:rsid w:val="00FB5674"/>
    <w:rsid w:val="00FB5D08"/>
    <w:rsid w:val="00FB7273"/>
    <w:rsid w:val="00FC1839"/>
    <w:rsid w:val="00FC223F"/>
    <w:rsid w:val="00FC42F1"/>
    <w:rsid w:val="00FC69A5"/>
    <w:rsid w:val="00FC7594"/>
    <w:rsid w:val="00FD003A"/>
    <w:rsid w:val="00FD02FA"/>
    <w:rsid w:val="00FD15FA"/>
    <w:rsid w:val="00FD1E2F"/>
    <w:rsid w:val="00FD2055"/>
    <w:rsid w:val="00FD2166"/>
    <w:rsid w:val="00FD4D89"/>
    <w:rsid w:val="00FD6934"/>
    <w:rsid w:val="00FD7665"/>
    <w:rsid w:val="00FE1B7A"/>
    <w:rsid w:val="00FE1C35"/>
    <w:rsid w:val="00FE35B8"/>
    <w:rsid w:val="00FE3FEC"/>
    <w:rsid w:val="00FE43DA"/>
    <w:rsid w:val="00FE4AE6"/>
    <w:rsid w:val="00FE65FB"/>
    <w:rsid w:val="00FE67EB"/>
    <w:rsid w:val="00FE7558"/>
    <w:rsid w:val="00FF0131"/>
    <w:rsid w:val="00FF0730"/>
    <w:rsid w:val="00FF2C3C"/>
    <w:rsid w:val="00FF2ED1"/>
    <w:rsid w:val="00FF331F"/>
    <w:rsid w:val="00FF372B"/>
    <w:rsid w:val="00FF4DEB"/>
    <w:rsid w:val="00FF5213"/>
    <w:rsid w:val="00FF6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27BEEAF"/>
  <w15:docId w15:val="{A8A68D96-602D-445C-A619-EA25FFF05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8"/>
    </w:rPr>
  </w:style>
  <w:style w:type="paragraph" w:styleId="1">
    <w:name w:val="heading 1"/>
    <w:basedOn w:val="a"/>
    <w:next w:val="a"/>
    <w:link w:val="10"/>
    <w:qFormat/>
    <w:rsid w:val="0045135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40"/>
    </w:rPr>
  </w:style>
  <w:style w:type="paragraph" w:styleId="3">
    <w:name w:val="heading 3"/>
    <w:basedOn w:val="a"/>
    <w:next w:val="a"/>
    <w:link w:val="30"/>
    <w:semiHidden/>
    <w:unhideWhenUsed/>
    <w:qFormat/>
    <w:rsid w:val="008C6295"/>
    <w:pPr>
      <w:keepNext/>
      <w:spacing w:before="240" w:after="60"/>
      <w:outlineLvl w:val="2"/>
    </w:pPr>
    <w:rPr>
      <w:rFonts w:ascii="Cambria" w:hAnsi="Cambria"/>
      <w:b/>
      <w:bCs/>
      <w:sz w:val="26"/>
      <w:szCs w:val="33"/>
    </w:rPr>
  </w:style>
  <w:style w:type="paragraph" w:styleId="5">
    <w:name w:val="heading 5"/>
    <w:basedOn w:val="a"/>
    <w:next w:val="a"/>
    <w:qFormat/>
    <w:rsid w:val="00BC1C4A"/>
    <w:pPr>
      <w:keepNext/>
      <w:spacing w:before="240"/>
      <w:outlineLvl w:val="4"/>
    </w:pPr>
    <w:rPr>
      <w:rFonts w:eastAsia="Cordia New" w:cs="Tahoma"/>
      <w:b/>
      <w:bCs/>
      <w:sz w:val="72"/>
      <w:szCs w:val="72"/>
      <w:lang w:eastAsia="th-TH"/>
    </w:rPr>
  </w:style>
  <w:style w:type="paragraph" w:styleId="6">
    <w:name w:val="heading 6"/>
    <w:basedOn w:val="a"/>
    <w:next w:val="a"/>
    <w:qFormat/>
    <w:rsid w:val="00BC1C4A"/>
    <w:pPr>
      <w:keepNext/>
      <w:outlineLvl w:val="5"/>
    </w:pPr>
    <w:rPr>
      <w:rFonts w:eastAsia="Cordia New" w:cs="Tahoma"/>
      <w:b/>
      <w:bCs/>
      <w:sz w:val="28"/>
      <w:lang w:eastAsia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rsid w:val="00F57925"/>
    <w:rPr>
      <w:color w:val="800080"/>
      <w:u w:val="single"/>
    </w:rPr>
  </w:style>
  <w:style w:type="character" w:styleId="a4">
    <w:name w:val="Hyperlink"/>
    <w:rsid w:val="00C87E7C"/>
    <w:rPr>
      <w:color w:val="0000FF"/>
      <w:u w:val="single"/>
      <w:lang w:bidi="th-TH"/>
    </w:rPr>
  </w:style>
  <w:style w:type="paragraph" w:styleId="a5">
    <w:name w:val="header"/>
    <w:basedOn w:val="a"/>
    <w:rsid w:val="00D6626B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D6626B"/>
  </w:style>
  <w:style w:type="paragraph" w:styleId="a7">
    <w:name w:val="footer"/>
    <w:basedOn w:val="a"/>
    <w:rsid w:val="00D6626B"/>
    <w:pPr>
      <w:tabs>
        <w:tab w:val="center" w:pos="4153"/>
        <w:tab w:val="right" w:pos="8306"/>
      </w:tabs>
    </w:pPr>
  </w:style>
  <w:style w:type="paragraph" w:styleId="a8">
    <w:name w:val="Balloon Text"/>
    <w:basedOn w:val="a"/>
    <w:link w:val="a9"/>
    <w:rsid w:val="00776D33"/>
    <w:rPr>
      <w:rFonts w:ascii="Tahoma" w:hAnsi="Tahoma"/>
      <w:sz w:val="16"/>
      <w:szCs w:val="20"/>
      <w:lang w:val="x-none" w:eastAsia="x-none"/>
    </w:rPr>
  </w:style>
  <w:style w:type="character" w:customStyle="1" w:styleId="a9">
    <w:name w:val="ข้อความบอลลูน อักขระ"/>
    <w:link w:val="a8"/>
    <w:rsid w:val="00776D33"/>
    <w:rPr>
      <w:rFonts w:ascii="Tahoma" w:hAnsi="Tahoma"/>
      <w:sz w:val="16"/>
    </w:rPr>
  </w:style>
  <w:style w:type="table" w:styleId="aa">
    <w:name w:val="Table Grid"/>
    <w:basedOn w:val="a1"/>
    <w:rsid w:val="00F579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Date"/>
    <w:basedOn w:val="a"/>
    <w:next w:val="a"/>
    <w:rsid w:val="00926F26"/>
  </w:style>
  <w:style w:type="character" w:customStyle="1" w:styleId="30">
    <w:name w:val="หัวเรื่อง 3 อักขระ"/>
    <w:link w:val="3"/>
    <w:semiHidden/>
    <w:rsid w:val="008C6295"/>
    <w:rPr>
      <w:rFonts w:ascii="Cambria" w:eastAsia="Times New Roman" w:hAnsi="Cambria" w:cs="Angsana New"/>
      <w:b/>
      <w:bCs/>
      <w:sz w:val="26"/>
      <w:szCs w:val="33"/>
    </w:rPr>
  </w:style>
  <w:style w:type="character" w:customStyle="1" w:styleId="mw-headline">
    <w:name w:val="mw-headline"/>
    <w:rsid w:val="008C6295"/>
  </w:style>
  <w:style w:type="character" w:customStyle="1" w:styleId="mw-editsection">
    <w:name w:val="mw-editsection"/>
    <w:rsid w:val="008C6295"/>
  </w:style>
  <w:style w:type="character" w:customStyle="1" w:styleId="mw-editsection-bracket">
    <w:name w:val="mw-editsection-bracket"/>
    <w:rsid w:val="008C6295"/>
  </w:style>
  <w:style w:type="character" w:customStyle="1" w:styleId="posted-on">
    <w:name w:val="posted-on"/>
    <w:rsid w:val="00B5043E"/>
  </w:style>
  <w:style w:type="character" w:customStyle="1" w:styleId="author">
    <w:name w:val="author"/>
    <w:rsid w:val="00B5043E"/>
  </w:style>
  <w:style w:type="character" w:customStyle="1" w:styleId="cat-links">
    <w:name w:val="cat-links"/>
    <w:rsid w:val="00B5043E"/>
  </w:style>
  <w:style w:type="character" w:customStyle="1" w:styleId="text">
    <w:name w:val="text"/>
    <w:rsid w:val="00B5043E"/>
  </w:style>
  <w:style w:type="character" w:customStyle="1" w:styleId="count">
    <w:name w:val="count"/>
    <w:rsid w:val="00B5043E"/>
  </w:style>
  <w:style w:type="paragraph" w:styleId="ac">
    <w:name w:val="Normal (Web)"/>
    <w:basedOn w:val="a"/>
    <w:uiPriority w:val="99"/>
    <w:unhideWhenUsed/>
    <w:rsid w:val="00B5043E"/>
    <w:pPr>
      <w:spacing w:before="100" w:beforeAutospacing="1" w:after="100" w:afterAutospacing="1"/>
    </w:pPr>
    <w:rPr>
      <w:rFonts w:ascii="Angsana New" w:hAnsi="Angsana New"/>
      <w:sz w:val="28"/>
    </w:rPr>
  </w:style>
  <w:style w:type="paragraph" w:customStyle="1" w:styleId="fontlevel2">
    <w:name w:val="font_level2"/>
    <w:basedOn w:val="a"/>
    <w:rsid w:val="001377D8"/>
    <w:pPr>
      <w:spacing w:before="100" w:beforeAutospacing="1" w:after="100" w:afterAutospacing="1"/>
    </w:pPr>
    <w:rPr>
      <w:rFonts w:ascii="Angsana New" w:hAnsi="Angsana New"/>
      <w:sz w:val="28"/>
    </w:rPr>
  </w:style>
  <w:style w:type="character" w:styleId="ad">
    <w:name w:val="Strong"/>
    <w:uiPriority w:val="22"/>
    <w:qFormat/>
    <w:rsid w:val="001377D8"/>
    <w:rPr>
      <w:b/>
      <w:bCs/>
    </w:rPr>
  </w:style>
  <w:style w:type="character" w:customStyle="1" w:styleId="10">
    <w:name w:val="หัวเรื่อง 1 อักขระ"/>
    <w:link w:val="1"/>
    <w:rsid w:val="0045135B"/>
    <w:rPr>
      <w:rFonts w:ascii="Cambria" w:eastAsia="Times New Roman" w:hAnsi="Cambria" w:cs="Angsana New"/>
      <w:b/>
      <w:bCs/>
      <w:kern w:val="32"/>
      <w:sz w:val="32"/>
      <w:szCs w:val="40"/>
    </w:rPr>
  </w:style>
  <w:style w:type="paragraph" w:styleId="HTML">
    <w:name w:val="HTML Preformatted"/>
    <w:basedOn w:val="a"/>
    <w:link w:val="HTML0"/>
    <w:uiPriority w:val="99"/>
    <w:unhideWhenUsed/>
    <w:rsid w:val="004513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ngsana New" w:hAnsi="Angsana New"/>
      <w:sz w:val="28"/>
    </w:rPr>
  </w:style>
  <w:style w:type="character" w:customStyle="1" w:styleId="HTML0">
    <w:name w:val="HTML ที่ได้รับการจัดรูปแบบแล้ว อักขระ"/>
    <w:link w:val="HTML"/>
    <w:uiPriority w:val="99"/>
    <w:rsid w:val="0045135B"/>
    <w:rPr>
      <w:rFonts w:ascii="Angsana New" w:hAnsi="Angsana New"/>
      <w:sz w:val="28"/>
      <w:szCs w:val="28"/>
    </w:rPr>
  </w:style>
  <w:style w:type="paragraph" w:styleId="ae">
    <w:name w:val="List Paragraph"/>
    <w:basedOn w:val="a"/>
    <w:uiPriority w:val="34"/>
    <w:qFormat/>
    <w:rsid w:val="00D24A70"/>
    <w:pPr>
      <w:ind w:left="720"/>
      <w:contextualSpacing/>
    </w:pPr>
  </w:style>
  <w:style w:type="character" w:customStyle="1" w:styleId="11">
    <w:name w:val="การอ้างถึงที่ไม่ได้แก้ไข1"/>
    <w:basedOn w:val="a0"/>
    <w:uiPriority w:val="99"/>
    <w:semiHidden/>
    <w:unhideWhenUsed/>
    <w:rsid w:val="001C4D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85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81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61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13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9728273">
                  <w:marLeft w:val="-150"/>
                  <w:marRight w:val="-15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87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91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260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37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48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505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134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544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24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630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14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64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40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06109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6033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81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895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4833">
                          <w:marLeft w:val="-150"/>
                          <w:marRight w:val="-15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843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2711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8954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5937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3364557">
                          <w:marLeft w:val="-150"/>
                          <w:marRight w:val="-15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690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1654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0679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6193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8934909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17668">
                              <w:marLeft w:val="0"/>
                              <w:marRight w:val="15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8932669">
                              <w:marLeft w:val="0"/>
                              <w:marRight w:val="15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3780830">
                              <w:marLeft w:val="0"/>
                              <w:marRight w:val="15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1314804">
                          <w:marLeft w:val="-150"/>
                          <w:marRight w:val="-15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52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6844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6995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6943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7619769">
                          <w:marLeft w:val="-150"/>
                          <w:marRight w:val="-15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817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8462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8353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162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107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11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055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419877">
                      <w:marLeft w:val="-1343"/>
                      <w:marRight w:val="-13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731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53654">
                              <w:marLeft w:val="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744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4851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87277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869431">
                              <w:marLeft w:val="7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623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651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62974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333825">
                              <w:marLeft w:val="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6653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6268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20264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945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988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512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0370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22795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382159">
                              <w:marLeft w:val="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174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3182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2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61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354155">
              <w:marLeft w:val="0"/>
              <w:marRight w:val="24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29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84575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596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1122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90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1658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929559">
              <w:marLeft w:val="1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81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29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59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54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83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5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26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2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60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01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54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38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12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61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62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&#3627;&#3634;&#3619;&#3639;&#3629;&#3649;&#3612;&#3609;&#3607;&#3657;&#3629;&#3591;&#3606;&#3636;&#3656;&#3609;%202.dot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E4CAD8-C742-4036-8646-2167F5E64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หารือแผนท้องถิ่น 2</Template>
  <TotalTime>0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SPM</Company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PANVIPA</dc:creator>
  <cp:lastModifiedBy>DLA-PC</cp:lastModifiedBy>
  <cp:revision>2</cp:revision>
  <cp:lastPrinted>2023-03-31T05:04:00Z</cp:lastPrinted>
  <dcterms:created xsi:type="dcterms:W3CDTF">2023-03-31T07:58:00Z</dcterms:created>
  <dcterms:modified xsi:type="dcterms:W3CDTF">2023-03-31T07:58:00Z</dcterms:modified>
</cp:coreProperties>
</file>