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95F0" w14:textId="77777777" w:rsidR="00132DB7" w:rsidRPr="002F6F5E" w:rsidRDefault="00132DB7" w:rsidP="00132D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9D6116B" wp14:editId="7466EFC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5E">
        <w:rPr>
          <w:rFonts w:ascii="TH SarabunIT๙" w:hAnsi="TH SarabunIT๙" w:cs="TH SarabunIT๙"/>
        </w:rPr>
        <w:tab/>
      </w:r>
      <w:r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330F506" w14:textId="3DED8C1D" w:rsidR="00132DB7" w:rsidRPr="002F6F5E" w:rsidRDefault="00132DB7" w:rsidP="00132DB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A01E2" wp14:editId="16F70B5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dH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LEJrOuMK8FirvQ3F0Yt6MTtNvzuk9Loh6sgjxdergbgsRCRvQsLGGUhw6L5oBj7k5HXs&#10;06W2bYCEDqBLHMf1Pg5+8YjCx3yR5YsUpkaHs4QUQ6Cxzn/mukXBKLEE0hGYnHfOByKkGFxCHqW3&#10;Qso4balQV+LFdDIFZAKas4rFUKelYMEtBDh7PKylRWcSlBOfWB+cPLqFHBVxTe/nrq7SvheV1SfF&#10;YsKGE7a52Z4I2dtAUKqQCcoFyjerF82PRbrYzDfzfJRPZptRnlbV6NN2nY9m2+zjtPpQ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CZdd0c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3F5932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Pr="003F5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30132">
        <w:rPr>
          <w:rFonts w:ascii="TH SarabunIT๙" w:hAnsi="TH SarabunIT๙" w:cs="TH SarabunIT๙" w:hint="cs"/>
          <w:sz w:val="32"/>
          <w:szCs w:val="32"/>
          <w:cs/>
        </w:rPr>
        <w:t>ง.พค</w:t>
      </w:r>
      <w:proofErr w:type="spellEnd"/>
      <w:r w:rsidR="00130132">
        <w:rPr>
          <w:rFonts w:ascii="TH SarabunIT๙" w:hAnsi="TH SarabunIT๙" w:cs="TH SarabunIT๙" w:hint="cs"/>
          <w:sz w:val="32"/>
          <w:szCs w:val="32"/>
          <w:cs/>
        </w:rPr>
        <w:t>.) โทร. 0 2241 9000 ต่อ 4116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โทรสาร 0 2241 6931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834C30B" w14:textId="6381600F" w:rsidR="00132DB7" w:rsidRPr="002F6F5E" w:rsidRDefault="00132DB7" w:rsidP="00132DB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B43C7" wp14:editId="79E3F917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7D25B" wp14:editId="27ADAF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Wb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1seWb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65EDF"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B2B4AFF" w14:textId="67B66AB5" w:rsidR="00132DB7" w:rsidRPr="00E336E7" w:rsidRDefault="00132DB7" w:rsidP="00132DB7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4CE06" wp14:editId="5C2881F6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z+Jg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E03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ED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324ECB">
        <w:rPr>
          <w:rFonts w:ascii="TH SarabunIT๙" w:hAnsi="TH SarabunIT๙" w:cs="TH SarabunIT๙" w:hint="cs"/>
          <w:sz w:val="32"/>
          <w:szCs w:val="32"/>
          <w:cs/>
        </w:rPr>
        <w:t>ประชาสัมพันธ์หลักสูตรการเรียนรู้ออนไลน์ผ่านระบบเปิด กรมอนามัย</w:t>
      </w:r>
    </w:p>
    <w:p w14:paraId="36E8F5D9" w14:textId="665683F2" w:rsidR="00132DB7" w:rsidRPr="002F6F5E" w:rsidRDefault="00132DB7" w:rsidP="00132DB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FDB12AC" w14:textId="34347C3F" w:rsidR="0002697D" w:rsidRPr="00555FA6" w:rsidRDefault="00F46589" w:rsidP="0002697D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="0002697D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26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532B2B36" w14:textId="7857166F" w:rsidR="0002697D" w:rsidRPr="0002697D" w:rsidRDefault="0002697D" w:rsidP="00EA422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="00DE3855" w:rsidRPr="0008191C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DE3855" w:rsidRPr="0008191C">
        <w:rPr>
          <w:rFonts w:ascii="TH SarabunIT๙" w:hAnsi="TH SarabunIT๙" w:cs="TH SarabunIT๙" w:hint="cs"/>
          <w:sz w:val="32"/>
          <w:szCs w:val="32"/>
          <w:cs/>
        </w:rPr>
        <w:t xml:space="preserve">. ได้รับแจ้งจาก </w:t>
      </w:r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DE3855" w:rsidRPr="0008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B9E" w:rsidRPr="0008191C">
        <w:rPr>
          <w:rFonts w:ascii="TH SarabunIT๙" w:hAnsi="TH SarabunIT๙" w:cs="TH SarabunIT๙" w:hint="cs"/>
          <w:sz w:val="32"/>
          <w:szCs w:val="32"/>
          <w:cs/>
        </w:rPr>
        <w:t>ว่าได้</w:t>
      </w:r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 xml:space="preserve">พัฒนาหลักสูตรการเรียนรู้ออนไลน์ในระบบเปิด         กรมอนามัย จำนวน 2 หลักสูตร ได้แก่ หลักสูตรการตรวจสอบคุณภาพน้ำบริโภคสำหรับภาคประชาชน </w:t>
      </w:r>
      <w:r w:rsidR="00857F16" w:rsidRPr="0008191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5094A" w:rsidRPr="0008191C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คือ แกนนำชุมชน อาสาสมัครเฝ้าระวังคุณภาพน้ำในชุมชน และประชาชนที่สนใจ              </w:t>
      </w:r>
      <w:r w:rsidR="0008191C" w:rsidRPr="000819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>และหลักสูตรการจัดการคุณภาพน้ำสำหรับ</w:t>
      </w:r>
      <w:r w:rsidR="00226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260AA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2260A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8191C" w:rsidRPr="0008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91C" w:rsidRPr="0008191C">
        <w:rPr>
          <w:rFonts w:ascii="TH SarabunIT๙" w:hAnsi="TH SarabunIT๙" w:cs="TH SarabunIT๙"/>
          <w:sz w:val="32"/>
          <w:szCs w:val="32"/>
          <w:cs/>
        </w:rPr>
        <w:t>กลุ่มเป้าหมาย คือ</w:t>
      </w:r>
      <w:r w:rsidR="0008191C" w:rsidRPr="0008191C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เจ้าหน้าที่หรือผู้ดูแลระบบประปา เจ้าหน้าที่ของ </w:t>
      </w:r>
      <w:proofErr w:type="spellStart"/>
      <w:r w:rsidR="0008191C" w:rsidRPr="0008191C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08191C" w:rsidRPr="0008191C">
        <w:rPr>
          <w:rFonts w:ascii="TH SarabunIT๙" w:hAnsi="TH SarabunIT๙" w:cs="TH SarabunIT๙" w:hint="cs"/>
          <w:sz w:val="32"/>
          <w:szCs w:val="32"/>
          <w:cs/>
        </w:rPr>
        <w:t>. และบุคคลทั่วไปที่สนใจ</w:t>
      </w:r>
      <w:r w:rsidR="0065094A" w:rsidRPr="0008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>ซึ่งหลักสูตรดังกล่าวได้</w:t>
      </w:r>
      <w:r w:rsidR="00857F16" w:rsidRPr="0008191C">
        <w:rPr>
          <w:rFonts w:ascii="TH SarabunIT๙" w:hAnsi="TH SarabunIT๙" w:cs="TH SarabunIT๙" w:hint="cs"/>
          <w:sz w:val="32"/>
          <w:szCs w:val="32"/>
          <w:cs/>
        </w:rPr>
        <w:t>ผ่านการรับรองจากคณะกรรมการ</w:t>
      </w:r>
      <w:r w:rsidR="002260A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7F16" w:rsidRPr="0008191C">
        <w:rPr>
          <w:rFonts w:ascii="TH SarabunIT๙" w:hAnsi="TH SarabunIT๙" w:cs="TH SarabunIT๙" w:hint="cs"/>
          <w:sz w:val="32"/>
          <w:szCs w:val="32"/>
          <w:cs/>
        </w:rPr>
        <w:t>พิจารณ</w:t>
      </w:r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>าหลักสูตรของ</w:t>
      </w:r>
      <w:proofErr w:type="spellStart"/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>สถาบันปัณณทัต</w:t>
      </w:r>
      <w:proofErr w:type="spellEnd"/>
      <w:r w:rsidR="00324ECB" w:rsidRPr="0008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ECB" w:rsidRPr="0008191C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กรมอนามัย และอนุญาตให้เผยแพร่การเรียนการสอน</w:t>
      </w:r>
      <w:r w:rsidR="002260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</w:t>
      </w:r>
      <w:r w:rsidR="002260AA" w:rsidRPr="002260AA">
        <w:rPr>
          <w:rFonts w:ascii="TH SarabunIT๙" w:hAnsi="TH SarabunIT๙" w:cs="TH SarabunIT๙" w:hint="cs"/>
          <w:sz w:val="32"/>
          <w:szCs w:val="32"/>
          <w:cs/>
        </w:rPr>
        <w:t>ผ่านระบบ</w:t>
      </w:r>
      <w:r w:rsidR="00226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0AA">
        <w:rPr>
          <w:rFonts w:ascii="TH SarabunIT๙" w:hAnsi="TH SarabunIT๙" w:cs="TH SarabunIT๙"/>
          <w:sz w:val="32"/>
          <w:szCs w:val="32"/>
        </w:rPr>
        <w:t>MOOC</w:t>
      </w:r>
      <w:r w:rsidR="00226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0AA">
        <w:rPr>
          <w:rFonts w:ascii="TH SarabunIT๙" w:hAnsi="TH SarabunIT๙" w:cs="TH SarabunIT๙"/>
          <w:sz w:val="32"/>
          <w:szCs w:val="32"/>
        </w:rPr>
        <w:t>ANAMAI</w:t>
      </w:r>
      <w:r w:rsidR="00226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ECB" w:rsidRPr="002260AA">
        <w:rPr>
          <w:rFonts w:ascii="TH SarabunIT๙" w:hAnsi="TH SarabunIT๙" w:cs="TH SarabunIT๙" w:hint="cs"/>
          <w:sz w:val="32"/>
          <w:szCs w:val="32"/>
          <w:cs/>
        </w:rPr>
        <w:t>ตั้งแต่วันที่ 12 มกราคม 2566 เป็นต้นไป</w:t>
      </w:r>
      <w:r w:rsidR="00DE3855" w:rsidRPr="00226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B9E" w:rsidRPr="002260A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324ECB" w:rsidRPr="002260AA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CF1B9E" w:rsidRPr="002260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0A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F1B9E" w:rsidRPr="002260AA"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จึงขอความอนุเคราะห์ </w:t>
      </w:r>
      <w:proofErr w:type="spellStart"/>
      <w:r w:rsidR="00CF1B9E" w:rsidRPr="002260AA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CF1B9E" w:rsidRPr="002260A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F1B9E" w:rsidRPr="0008191C">
        <w:rPr>
          <w:rFonts w:ascii="TH SarabunIT๙" w:hAnsi="TH SarabunIT๙" w:cs="TH SarabunIT๙" w:hint="cs"/>
          <w:sz w:val="32"/>
          <w:szCs w:val="32"/>
          <w:cs/>
        </w:rPr>
        <w:t>ประชาสัมพันธ์หลักสูตรดังกล่าวข้างต้น</w:t>
      </w:r>
      <w:r w:rsidR="00CD57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D572D" w:rsidRPr="00CD572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(เอกสารแนบ)</w:t>
      </w:r>
    </w:p>
    <w:p w14:paraId="20580520" w14:textId="123A6B9C" w:rsidR="007235F6" w:rsidRPr="00555FA6" w:rsidRDefault="00A556A8" w:rsidP="00E35D35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C481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23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8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อพิจารณา</w:t>
      </w:r>
    </w:p>
    <w:p w14:paraId="4F2B6D4A" w14:textId="38ACE2B5" w:rsidR="007235F6" w:rsidRPr="00FB272B" w:rsidRDefault="007235F6" w:rsidP="00F3780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E35D3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Pr="00FB272B">
        <w:rPr>
          <w:rFonts w:ascii="TH SarabunIT๙" w:hAnsi="TH SarabunIT๙" w:cs="TH SarabunIT๙"/>
          <w:spacing w:val="-8"/>
          <w:sz w:val="32"/>
          <w:szCs w:val="32"/>
          <w:cs/>
        </w:rPr>
        <w:t>กพส</w:t>
      </w:r>
      <w:proofErr w:type="spellEnd"/>
      <w:r w:rsidRPr="00FB27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</w:t>
      </w:r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proofErr w:type="spellStart"/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>กง.พค</w:t>
      </w:r>
      <w:proofErr w:type="spellEnd"/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.) </w:t>
      </w:r>
      <w:r w:rsidRPr="00FB272B">
        <w:rPr>
          <w:rFonts w:ascii="TH SarabunIT๙" w:hAnsi="TH SarabunIT๙" w:cs="TH SarabunIT๙"/>
          <w:spacing w:val="-8"/>
          <w:sz w:val="32"/>
          <w:szCs w:val="32"/>
          <w:cs/>
        </w:rPr>
        <w:t>พิจารณาแล้ว</w:t>
      </w:r>
      <w:r w:rsidRPr="00FB27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11EAF" w:rsidRPr="00FB27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เห็นควรแจ้งจังหวัดทุกจังหวัด เพื่อแจ้ง </w:t>
      </w:r>
      <w:proofErr w:type="spellStart"/>
      <w:r w:rsidR="00C11EAF" w:rsidRPr="00FB272B">
        <w:rPr>
          <w:rFonts w:ascii="TH SarabunIT๙" w:hAnsi="TH SarabunIT๙" w:cs="TH SarabunIT๙"/>
          <w:spacing w:val="-8"/>
          <w:sz w:val="32"/>
          <w:szCs w:val="32"/>
          <w:cs/>
        </w:rPr>
        <w:t>อปท</w:t>
      </w:r>
      <w:proofErr w:type="spellEnd"/>
      <w:r w:rsidR="00C11EAF" w:rsidRPr="00FB272B">
        <w:rPr>
          <w:rFonts w:ascii="TH SarabunIT๙" w:hAnsi="TH SarabunIT๙" w:cs="TH SarabunIT๙"/>
          <w:spacing w:val="-8"/>
          <w:sz w:val="32"/>
          <w:szCs w:val="32"/>
          <w:cs/>
        </w:rPr>
        <w:t>. ในพื้นที่ทราบต่อไป</w:t>
      </w:r>
    </w:p>
    <w:p w14:paraId="47FBCABD" w14:textId="648C140B" w:rsidR="00132DB7" w:rsidRPr="00F37806" w:rsidRDefault="00132DB7" w:rsidP="00132DB7">
      <w:pPr>
        <w:spacing w:before="120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</w:t>
      </w:r>
      <w:r w:rsidR="007E2EAE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หากเห็</w:t>
      </w:r>
      <w:r w:rsidR="00F37806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นชอบโปรดลงนามในหนังสือ</w:t>
      </w:r>
      <w:r w:rsidR="005F1244">
        <w:rPr>
          <w:rFonts w:ascii="TH SarabunIT๙" w:hAnsi="TH SarabunIT๙" w:cs="TH SarabunIT๙" w:hint="cs"/>
          <w:spacing w:val="-2"/>
          <w:sz w:val="32"/>
          <w:szCs w:val="32"/>
          <w:cs/>
        </w:rPr>
        <w:t>ถึง ผวจ. ทุกจังหวัด            ที่เสนอมาพร้อมนี้</w:t>
      </w:r>
      <w:r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219D9D1D" w14:textId="77777777" w:rsidR="00132DB7" w:rsidRPr="002F6F5E" w:rsidRDefault="00132DB7" w:rsidP="00132DB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8F6DED4" w14:textId="77777777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7161A2" w14:textId="77777777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1A7F67" w14:textId="77777777" w:rsidR="00316572" w:rsidRDefault="00316572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BF5516" w14:textId="77777777" w:rsidR="00155164" w:rsidRDefault="00155164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FB5472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E358A8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CCE432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5B30B9" w14:textId="77777777" w:rsidR="005B0400" w:rsidRDefault="005B0400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24511C" w14:textId="77777777" w:rsidR="007421A7" w:rsidRDefault="007421A7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82111E" w14:textId="77777777" w:rsidR="00C11EAF" w:rsidRDefault="00C11EAF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7A429" w14:textId="77777777" w:rsidR="00C11EAF" w:rsidRDefault="00C11EAF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C180D4" w14:textId="77777777" w:rsidR="00C11EAF" w:rsidRDefault="00C11EAF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C9FAB3" w14:textId="77777777" w:rsidR="00FB272B" w:rsidRDefault="00FB272B" w:rsidP="007E2E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3108A80" w14:textId="77777777" w:rsidR="00857F16" w:rsidRDefault="00857F16" w:rsidP="007E2E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C9E2625" w14:textId="77777777" w:rsidR="00857F16" w:rsidRDefault="00857F16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487F61" w14:textId="77777777" w:rsidR="007421A7" w:rsidRDefault="007421A7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98124A" w14:textId="77777777" w:rsidR="00F46589" w:rsidRDefault="00F4658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BB5F90" w14:textId="6C56CFDF" w:rsidR="005108C8" w:rsidRDefault="00E325CC" w:rsidP="007E2EAE">
      <w:pPr>
        <w:jc w:val="center"/>
        <w:rPr>
          <w:rFonts w:ascii="TH SarabunIT๙" w:hAnsi="TH SarabunIT๙" w:cs="TH SarabunIT๙"/>
          <w:sz w:val="32"/>
          <w:szCs w:val="32"/>
        </w:rPr>
      </w:pPr>
      <w:r w:rsidRPr="001900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9107" wp14:editId="7ABBB715">
                <wp:simplePos x="0" y="0"/>
                <wp:positionH relativeFrom="column">
                  <wp:posOffset>4403090</wp:posOffset>
                </wp:positionH>
                <wp:positionV relativeFrom="paragraph">
                  <wp:posOffset>173659</wp:posOffset>
                </wp:positionV>
                <wp:extent cx="1933575" cy="87566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4D6D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กง.พค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7F524FB2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</w:t>
                            </w: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13C86CE8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7pt;margin-top:13.65pt;width:152.25pt;height:6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" stroked="f">
                <v:textbox>
                  <w:txbxContent>
                    <w:p w14:paraId="7AA74D6D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กง.พค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7F524FB2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</w:t>
                      </w: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13C86CE8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CCEDD6" w14:textId="77777777" w:rsidR="008B5838" w:rsidRDefault="008B5838" w:rsidP="008B5838">
      <w:pPr>
        <w:rPr>
          <w:rFonts w:ascii="TH SarabunIT๙" w:hAnsi="TH SarabunIT๙" w:cs="TH SarabunIT๙"/>
          <w:sz w:val="10"/>
          <w:szCs w:val="10"/>
        </w:rPr>
      </w:pPr>
    </w:p>
    <w:p w14:paraId="67B35D0E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6705D7B9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lastRenderedPageBreak/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234ABEC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</w:p>
    <w:p w14:paraId="3DD012B5" w14:textId="32AB709D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65094A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ขอประชาสัมพันธ์หลักสูตรการเรียนรู้ออนไลน์ผ่านระบบเปิด กรมอนามัย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D5157BC" w14:textId="54135196" w:rsidR="007E2EAE" w:rsidRPr="0065094A" w:rsidRDefault="007E2EAE" w:rsidP="0065094A">
      <w:pPr>
        <w:tabs>
          <w:tab w:val="left" w:pos="1418"/>
        </w:tabs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</w:t>
      </w:r>
      <w:r w:rsidR="00B60804" w:rsidRP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65094A" w:rsidRP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กรมอนามัย</w:t>
      </w:r>
      <w:r w:rsidR="0065094A" w:rsidRPr="0065094A">
        <w:rPr>
          <w:rFonts w:ascii="TH SarabunIT๙" w:hAnsi="TH SarabunIT๙" w:cs="TH SarabunIT๙" w:hint="cs"/>
          <w:spacing w:val="-8"/>
          <w:sz w:val="20"/>
          <w:szCs w:val="20"/>
          <w:cs/>
        </w:rPr>
        <w:t xml:space="preserve"> </w:t>
      </w:r>
      <w:r w:rsidR="00BB551B" w:rsidRPr="0065094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BB551B" w:rsidRPr="0065094A">
        <w:rPr>
          <w:rFonts w:ascii="TH SarabunIT๙" w:hAnsi="TH SarabunIT๙" w:cs="TH SarabunIT๙" w:hint="cs"/>
          <w:spacing w:val="-10"/>
          <w:sz w:val="20"/>
          <w:szCs w:val="20"/>
          <w:cs/>
        </w:rPr>
        <w:t xml:space="preserve"> </w:t>
      </w:r>
      <w:proofErr w:type="spellStart"/>
      <w:r w:rsidR="0065094A" w:rsidRPr="0065094A">
        <w:rPr>
          <w:rFonts w:ascii="TH SarabunIT๙" w:hAnsi="TH SarabunIT๙" w:cs="TH SarabunIT๙" w:hint="cs"/>
          <w:spacing w:val="-10"/>
          <w:sz w:val="32"/>
          <w:szCs w:val="32"/>
          <w:cs/>
        </w:rPr>
        <w:t>สธ</w:t>
      </w:r>
      <w:proofErr w:type="spellEnd"/>
      <w:r w:rsidR="0065094A" w:rsidRPr="0065094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0908.04/ว 1019</w:t>
      </w:r>
      <w:r w:rsidR="00C11EAF" w:rsidRPr="0065094A">
        <w:rPr>
          <w:rFonts w:ascii="TH SarabunIT๙" w:hAnsi="TH SarabunIT๙" w:cs="TH SarabunIT๙" w:hint="cs"/>
          <w:spacing w:val="-8"/>
          <w:sz w:val="20"/>
          <w:szCs w:val="20"/>
          <w:cs/>
        </w:rPr>
        <w:t xml:space="preserve"> </w:t>
      </w:r>
      <w:r w:rsidR="00B60804" w:rsidRPr="0065094A">
        <w:rPr>
          <w:rFonts w:ascii="TH SarabunIT๙" w:hAnsi="TH SarabunIT๙" w:cs="TH SarabunIT๙" w:hint="cs"/>
          <w:spacing w:val="-8"/>
          <w:sz w:val="20"/>
          <w:szCs w:val="20"/>
          <w:cs/>
        </w:rPr>
        <w:t xml:space="preserve"> </w:t>
      </w:r>
      <w:r w:rsidR="0065094A" w:rsidRPr="0065094A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 9 กุมภาพันธ์ 2566</w:t>
      </w:r>
      <w:r w:rsidR="0065094A" w:rsidRP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จำนวน</w:t>
      </w:r>
      <w:r w:rsidR="00F4187A" w:rsidRP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325CC" w:rsidRPr="0065094A">
        <w:rPr>
          <w:rFonts w:ascii="TH SarabunIT๙" w:hAnsi="TH SarabunIT๙" w:cs="TH SarabunIT๙" w:hint="cs"/>
          <w:spacing w:val="-8"/>
          <w:sz w:val="32"/>
          <w:szCs w:val="32"/>
          <w:cs/>
        </w:rPr>
        <w:t>1 ฉบับ</w:t>
      </w:r>
    </w:p>
    <w:p w14:paraId="72B1E394" w14:textId="5004B9AF" w:rsidR="00CB4977" w:rsidRPr="00C11EAF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C11EAF">
        <w:rPr>
          <w:rFonts w:ascii="TH SarabunIT๙" w:hAnsi="TH SarabunIT๙" w:cs="TH SarabunIT๙" w:hint="cs"/>
          <w:spacing w:val="2"/>
          <w:sz w:val="32"/>
          <w:szCs w:val="32"/>
          <w:cs/>
        </w:rPr>
        <w:t>ด้วย</w:t>
      </w:r>
      <w:r w:rsidR="002260AA">
        <w:rPr>
          <w:rFonts w:ascii="TH SarabunIT๙" w:hAnsi="TH SarabunIT๙" w:cs="TH SarabunIT๙" w:hint="cs"/>
          <w:spacing w:val="2"/>
          <w:sz w:val="32"/>
          <w:szCs w:val="32"/>
          <w:cs/>
        </w:rPr>
        <w:t>กรมส่งเสริมการปกครองท้องถิ่นได้รับแจ้งจาก</w:t>
      </w:r>
      <w:r w:rsidR="0065094A">
        <w:rPr>
          <w:rFonts w:ascii="TH SarabunIT๙" w:hAnsi="TH SarabunIT๙" w:cs="TH SarabunIT๙"/>
          <w:spacing w:val="2"/>
          <w:sz w:val="32"/>
          <w:szCs w:val="32"/>
          <w:cs/>
        </w:rPr>
        <w:t>กรมอนามัย</w:t>
      </w:r>
      <w:r w:rsidR="002260AA">
        <w:rPr>
          <w:rFonts w:ascii="TH SarabunIT๙" w:hAnsi="TH SarabunIT๙" w:cs="TH SarabunIT๙" w:hint="cs"/>
          <w:spacing w:val="2"/>
          <w:sz w:val="32"/>
          <w:szCs w:val="32"/>
          <w:cs/>
        </w:rPr>
        <w:t>ว่า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ได้พัฒนาหลักสูตร</w:t>
      </w:r>
      <w:r w:rsidR="002260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การเรียนรู้ออนไลน์ในระบบ</w:t>
      </w:r>
      <w:r w:rsidR="0008191C" w:rsidRPr="002260AA">
        <w:rPr>
          <w:rFonts w:ascii="TH SarabunIT๙" w:hAnsi="TH SarabunIT๙" w:cs="TH SarabunIT๙"/>
          <w:spacing w:val="-6"/>
          <w:sz w:val="32"/>
          <w:szCs w:val="32"/>
          <w:cs/>
        </w:rPr>
        <w:t>เปิด</w:t>
      </w:r>
      <w:r w:rsidR="0008191C" w:rsidRPr="002260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191C" w:rsidRPr="002260AA">
        <w:rPr>
          <w:rFonts w:ascii="TH SarabunIT๙" w:hAnsi="TH SarabunIT๙" w:cs="TH SarabunIT๙"/>
          <w:spacing w:val="-6"/>
          <w:sz w:val="32"/>
          <w:szCs w:val="32"/>
          <w:cs/>
        </w:rPr>
        <w:t>กรมอนามัย จำนวน</w:t>
      </w:r>
      <w:r w:rsidR="0008191C" w:rsidRPr="002260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8191C" w:rsidRPr="002260AA">
        <w:rPr>
          <w:rFonts w:ascii="TH SarabunIT๙" w:hAnsi="TH SarabunIT๙" w:cs="TH SarabunIT๙"/>
          <w:spacing w:val="-6"/>
          <w:sz w:val="32"/>
          <w:szCs w:val="32"/>
          <w:cs/>
        </w:rPr>
        <w:t>2 หลักสูตร ได้แก่ หลักสูตรการตรวจสอบคุณภาพน้ำบริโภค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สำหรับภาคประชาชน กลุ่มเป้าหมาย คือ แกนนำชุมชน อาสาสมัครเฝ้าระวังคุณภาพน้ำในชุมชน </w:t>
      </w:r>
      <w:r w:rsidR="002260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และประชาชนที่สนใจ</w:t>
      </w:r>
      <w:r w:rsidR="0008191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และหลักสูตรการจัดการคุณภาพน้ำสำหรับองค์กรปกครองส่วนท้องถิ่น กลุ่มเป้าหมาย คือ เจ้าหน้าที่หรือผู้ดูแลระบบประปา เจ้าหน้าที่ของ</w:t>
      </w:r>
      <w:r w:rsidR="0008191C">
        <w:rPr>
          <w:rFonts w:ascii="TH SarabunIT๙" w:hAnsi="TH SarabunIT๙" w:cs="TH SarabunIT๙" w:hint="cs"/>
          <w:spacing w:val="2"/>
          <w:sz w:val="32"/>
          <w:szCs w:val="32"/>
          <w:cs/>
        </w:rPr>
        <w:t>องค์กรปกครองส่วนท้องถิ่น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และบุคคลทั่วไปที่สนใจ </w:t>
      </w:r>
      <w:r w:rsidR="002260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ซึ่งหลักสูตรดังกล่าวได้ผ่านการรับรองจากคณะกร</w:t>
      </w:r>
      <w:bookmarkStart w:id="0" w:name="_GoBack"/>
      <w:bookmarkEnd w:id="0"/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รมการพิจารณาหลักสูตรของ</w:t>
      </w:r>
      <w:proofErr w:type="spellStart"/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>สถาบันปัณณทัต</w:t>
      </w:r>
      <w:proofErr w:type="spellEnd"/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กรมอนามัย และอนุญาตให้เผยแพร่การเรียนการสอนผ่านระบบ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</w:rPr>
        <w:t xml:space="preserve">MOOC ANAMAI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ตั้งแต่วันที่ 12 มกราคม 2566 </w:t>
      </w:r>
      <w:r w:rsidR="002260A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</w:t>
      </w:r>
      <w:r w:rsidR="0008191C" w:rsidRPr="0008191C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เป็นต้นไป </w:t>
      </w:r>
      <w:r w:rsidR="00FB272B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รายละเอียด</w:t>
      </w:r>
      <w:r w:rsidR="00CD572D">
        <w:rPr>
          <w:rFonts w:ascii="TH SarabunIT๙" w:hAnsi="TH SarabunIT๙" w:cs="TH SarabunIT๙" w:hint="cs"/>
          <w:spacing w:val="2"/>
          <w:sz w:val="32"/>
          <w:szCs w:val="32"/>
          <w:cs/>
        </w:rPr>
        <w:t>ปรากฏ</w:t>
      </w:r>
      <w:r w:rsidR="00FB272B">
        <w:rPr>
          <w:rFonts w:ascii="TH SarabunIT๙" w:hAnsi="TH SarabunIT๙" w:cs="TH SarabunIT๙" w:hint="cs"/>
          <w:spacing w:val="2"/>
          <w:sz w:val="32"/>
          <w:szCs w:val="32"/>
          <w:cs/>
        </w:rPr>
        <w:t>ตามสิ่งที่ส่งมาด้วย</w:t>
      </w:r>
    </w:p>
    <w:p w14:paraId="6E092A06" w14:textId="44983106" w:rsidR="007E2EAE" w:rsidRPr="009123E7" w:rsidRDefault="007E2EAE" w:rsidP="005B0400">
      <w:pPr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กรมส่งเสริมการปกครองท้องถิ่น</w:t>
      </w:r>
      <w:r w:rsidR="005B0400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ความร่วมมือจังหวัด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08191C" w:rsidRPr="0008191C">
        <w:rPr>
          <w:rFonts w:ascii="TH SarabunIT๙" w:hAnsi="TH SarabunIT๙" w:cs="TH SarabunIT๙"/>
          <w:spacing w:val="-6"/>
          <w:sz w:val="32"/>
          <w:szCs w:val="32"/>
          <w:cs/>
        </w:rPr>
        <w:t>หลักสูตรการเรียนรู้ออนไลน์ในระบบเปิด กรมอนามัย</w:t>
      </w:r>
      <w:r w:rsidR="000819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ผ่านระบบ </w:t>
      </w:r>
      <w:r w:rsidR="0074130E">
        <w:rPr>
          <w:rFonts w:ascii="TH SarabunIT๙" w:hAnsi="TH SarabunIT๙" w:cs="TH SarabunIT๙"/>
          <w:spacing w:val="-6"/>
          <w:sz w:val="32"/>
          <w:szCs w:val="32"/>
        </w:rPr>
        <w:t>MOOC</w:t>
      </w:r>
      <w:r w:rsidR="007413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4130E">
        <w:rPr>
          <w:rFonts w:ascii="TH SarabunIT๙" w:hAnsi="TH SarabunIT๙" w:cs="TH SarabunIT๙"/>
          <w:spacing w:val="-6"/>
          <w:sz w:val="32"/>
          <w:szCs w:val="32"/>
        </w:rPr>
        <w:t>ANAMAI</w:t>
      </w:r>
      <w:r w:rsidR="007413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B50FA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องค์กรปกครองส่วนท้องถิ่นทราบ </w:t>
      </w:r>
      <w:r w:rsidR="000819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9123E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 w:rsidR="00A066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3E7" w:rsidRPr="00B50F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หากมีข้อสงสัยสามารถสอบถามเพิ่มเติมได้ที่ </w:t>
      </w:r>
      <w:r w:rsidR="0008191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สำนักสุขาภิบาลอาหารและน้ำ กรมอนามัย</w:t>
      </w:r>
      <w:r w:rsidR="00FB272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เบอร์โทรศัพท์ </w:t>
      </w:r>
      <w:r w:rsidR="000819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272B">
        <w:rPr>
          <w:rFonts w:ascii="TH SarabunIT๙" w:hAnsi="TH SarabunIT๙" w:cs="TH SarabunIT๙" w:hint="cs"/>
          <w:spacing w:val="-2"/>
          <w:sz w:val="32"/>
          <w:szCs w:val="32"/>
          <w:cs/>
        </w:rPr>
        <w:t>0 2</w:t>
      </w:r>
      <w:r w:rsidR="0008191C">
        <w:rPr>
          <w:rFonts w:ascii="TH SarabunIT๙" w:hAnsi="TH SarabunIT๙" w:cs="TH SarabunIT๙" w:hint="cs"/>
          <w:spacing w:val="-2"/>
          <w:sz w:val="32"/>
          <w:szCs w:val="32"/>
          <w:cs/>
        </w:rPr>
        <w:t>590 4842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AE49B9" w14:textId="77777777" w:rsidR="00FC4819" w:rsidRDefault="00FC4819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0545BE5" w14:textId="77777777" w:rsidR="002260AA" w:rsidRDefault="002260AA" w:rsidP="005568B8">
      <w:pPr>
        <w:spacing w:line="320" w:lineRule="exact"/>
        <w:rPr>
          <w:rFonts w:ascii="TH SarabunIT๙" w:hAnsi="TH SarabunIT๙" w:cs="TH SarabunIT๙" w:hint="cs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2260AA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2260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2260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2260AA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2260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2260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2260AA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2260AA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2260AA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proofErr w:type="spellStart"/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260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" stroked="f">
                <v:textbox style="mso-fit-shape-to-text:t">
                  <w:txbxContent>
                    <w:p w14:paraId="4DFBFC31" w14:textId="77777777" w:rsidR="007E2EAE" w:rsidRPr="002260AA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2260A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2260A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2260AA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2260A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2260A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2260AA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2260AA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2260AA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proofErr w:type="spellStart"/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2260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1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6CCAF7F" w14:textId="3A75EBFC" w:rsidR="00FB272B" w:rsidRPr="00DC604A" w:rsidRDefault="00FB272B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ผู้ประสานงาน นางสาวพรทิพย์ วิรุฬห์ทรัพย์ 09 4229 2460</w:t>
      </w:r>
    </w:p>
    <w:sectPr w:rsidR="00FB272B" w:rsidRPr="00DC604A" w:rsidSect="00C11EAF">
      <w:headerReference w:type="even" r:id="rId12"/>
      <w:pgSz w:w="11906" w:h="16838" w:code="9"/>
      <w:pgMar w:top="851" w:right="1247" w:bottom="709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1255" w14:textId="77777777" w:rsidR="003D1D3E" w:rsidRDefault="003D1D3E">
      <w:r>
        <w:separator/>
      </w:r>
    </w:p>
  </w:endnote>
  <w:endnote w:type="continuationSeparator" w:id="0">
    <w:p w14:paraId="6F27C73F" w14:textId="77777777" w:rsidR="003D1D3E" w:rsidRDefault="003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909F" w14:textId="77777777" w:rsidR="003D1D3E" w:rsidRDefault="003D1D3E">
      <w:r>
        <w:separator/>
      </w:r>
    </w:p>
  </w:footnote>
  <w:footnote w:type="continuationSeparator" w:id="0">
    <w:p w14:paraId="118C7492" w14:textId="77777777" w:rsidR="003D1D3E" w:rsidRDefault="003D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4D9F"/>
    <w:rsid w:val="00011CB1"/>
    <w:rsid w:val="00014493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8191C"/>
    <w:rsid w:val="000A1985"/>
    <w:rsid w:val="000B3F57"/>
    <w:rsid w:val="000B450B"/>
    <w:rsid w:val="000B4FDF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3740F"/>
    <w:rsid w:val="00155164"/>
    <w:rsid w:val="0015538A"/>
    <w:rsid w:val="00174822"/>
    <w:rsid w:val="001748DC"/>
    <w:rsid w:val="00181AA9"/>
    <w:rsid w:val="0018588D"/>
    <w:rsid w:val="00190026"/>
    <w:rsid w:val="00193FB7"/>
    <w:rsid w:val="001A2294"/>
    <w:rsid w:val="001A3E27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260AA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0E4B"/>
    <w:rsid w:val="003244CC"/>
    <w:rsid w:val="00324ECB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1D3E"/>
    <w:rsid w:val="003D225D"/>
    <w:rsid w:val="003E6F1E"/>
    <w:rsid w:val="003F0FF1"/>
    <w:rsid w:val="003F3D17"/>
    <w:rsid w:val="003F5932"/>
    <w:rsid w:val="004050F7"/>
    <w:rsid w:val="00406B1D"/>
    <w:rsid w:val="0041187B"/>
    <w:rsid w:val="00413A45"/>
    <w:rsid w:val="004359D5"/>
    <w:rsid w:val="0043667F"/>
    <w:rsid w:val="00436BAA"/>
    <w:rsid w:val="0044087E"/>
    <w:rsid w:val="004470AA"/>
    <w:rsid w:val="00447352"/>
    <w:rsid w:val="004523F3"/>
    <w:rsid w:val="00454B94"/>
    <w:rsid w:val="0046505D"/>
    <w:rsid w:val="004655AB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7941"/>
    <w:rsid w:val="00501229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400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068C4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094A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130E"/>
    <w:rsid w:val="007421A7"/>
    <w:rsid w:val="00743A8A"/>
    <w:rsid w:val="00744BD7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27FDB"/>
    <w:rsid w:val="00832C88"/>
    <w:rsid w:val="00835B21"/>
    <w:rsid w:val="008367CD"/>
    <w:rsid w:val="00843D6B"/>
    <w:rsid w:val="00846C8C"/>
    <w:rsid w:val="00850A77"/>
    <w:rsid w:val="008535D9"/>
    <w:rsid w:val="00853E13"/>
    <w:rsid w:val="008575E6"/>
    <w:rsid w:val="00857F1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8F4405"/>
    <w:rsid w:val="00901918"/>
    <w:rsid w:val="00904C2B"/>
    <w:rsid w:val="00911369"/>
    <w:rsid w:val="00911454"/>
    <w:rsid w:val="009123E7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65EDF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412"/>
    <w:rsid w:val="00BA6885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D572D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7756"/>
    <w:rsid w:val="00D518B7"/>
    <w:rsid w:val="00D568E0"/>
    <w:rsid w:val="00D6239F"/>
    <w:rsid w:val="00D6626B"/>
    <w:rsid w:val="00D669BE"/>
    <w:rsid w:val="00D7370E"/>
    <w:rsid w:val="00D961B6"/>
    <w:rsid w:val="00DA520C"/>
    <w:rsid w:val="00DB741A"/>
    <w:rsid w:val="00DC329A"/>
    <w:rsid w:val="00DC604A"/>
    <w:rsid w:val="00DD147E"/>
    <w:rsid w:val="00DE1E4A"/>
    <w:rsid w:val="00DE3855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27EEC"/>
    <w:rsid w:val="00F305CD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ban@dla.go.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0381-D90E-47F0-8F8F-E605CC3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413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DLA_2362</cp:lastModifiedBy>
  <cp:revision>1</cp:revision>
  <cp:lastPrinted>2023-03-21T02:18:00Z</cp:lastPrinted>
  <dcterms:created xsi:type="dcterms:W3CDTF">2023-03-20T03:28:00Z</dcterms:created>
  <dcterms:modified xsi:type="dcterms:W3CDTF">2023-03-21T02:21:00Z</dcterms:modified>
</cp:coreProperties>
</file>