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95F0" w14:textId="77777777" w:rsidR="00132DB7" w:rsidRPr="002F6F5E" w:rsidRDefault="00132DB7" w:rsidP="00132DB7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F6F5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968" behindDoc="1" locked="0" layoutInCell="1" allowOverlap="1" wp14:anchorId="09D6116B" wp14:editId="7466EFC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2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F5E">
        <w:rPr>
          <w:rFonts w:ascii="TH SarabunIT๙" w:hAnsi="TH SarabunIT๙" w:cs="TH SarabunIT๙"/>
        </w:rPr>
        <w:tab/>
      </w:r>
      <w:r w:rsidRPr="002F6F5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330F506" w14:textId="3DED8C1D" w:rsidR="00132DB7" w:rsidRPr="002F6F5E" w:rsidRDefault="00132DB7" w:rsidP="00132DB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0A01E2" wp14:editId="16F70B5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1E132F" id="Line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5RqR3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Pr="003F5932">
        <w:rPr>
          <w:rFonts w:ascii="TH SarabunIT๙" w:hAnsi="TH SarabunIT๙" w:cs="TH SarabunIT๙" w:hint="cs"/>
          <w:sz w:val="32"/>
          <w:szCs w:val="32"/>
          <w:cs/>
        </w:rPr>
        <w:t>กพส</w:t>
      </w:r>
      <w:proofErr w:type="spellEnd"/>
      <w:r w:rsidRPr="003F593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30132">
        <w:rPr>
          <w:rFonts w:ascii="TH SarabunIT๙" w:hAnsi="TH SarabunIT๙" w:cs="TH SarabunIT๙" w:hint="cs"/>
          <w:sz w:val="32"/>
          <w:szCs w:val="32"/>
          <w:cs/>
        </w:rPr>
        <w:t>ง.พค</w:t>
      </w:r>
      <w:proofErr w:type="spellEnd"/>
      <w:r w:rsidR="00130132">
        <w:rPr>
          <w:rFonts w:ascii="TH SarabunIT๙" w:hAnsi="TH SarabunIT๙" w:cs="TH SarabunIT๙" w:hint="cs"/>
          <w:sz w:val="32"/>
          <w:szCs w:val="32"/>
          <w:cs/>
        </w:rPr>
        <w:t>.) โทร. 0 2241 9000 ต่อ 4116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โทรสาร 0 2241 6931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2F6F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834C30B" w14:textId="6381600F" w:rsidR="00132DB7" w:rsidRPr="002F6F5E" w:rsidRDefault="00132DB7" w:rsidP="00132DB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7B43C7" wp14:editId="79E3F917">
                <wp:simplePos x="0" y="0"/>
                <wp:positionH relativeFrom="column">
                  <wp:posOffset>3164840</wp:posOffset>
                </wp:positionH>
                <wp:positionV relativeFrom="paragraph">
                  <wp:posOffset>237490</wp:posOffset>
                </wp:positionV>
                <wp:extent cx="2592070" cy="0"/>
                <wp:effectExtent l="6350" t="13970" r="11430" b="508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1C5B09"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7pt" to="45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D7D25B" wp14:editId="27ADAF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F0DB1F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DR1AEAAI4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upGslAeepZoY70R&#10;d4WaIVDNESu/jXk4NfqnsEH1g4THVQd+b0qLz6fAebNMZvVbSjYocIHd8AU1x8AhYeFpbGOfIZkB&#10;MRY5Tjc5zJiE4sf5+7d3rLEU6uqroL4mhkjps8Fe5EsjHTddgOG4oZQbgfoakut4fLTOFbWdF0Mj&#10;P97P7xkZeOei1yWV0Fmdw3ICxf1u5aI4Qt6c8pX52PMyLNdYA3XnODrRGtN5qSIevC4FOwP60+We&#10;wLrznRt0/kJY5iivLNU71KdtvBLJopdJLguat+qlXbJ//UbLnwA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rs5DR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810.4</w:t>
      </w:r>
      <w:r w:rsidRPr="002F6F5E">
        <w:rPr>
          <w:rFonts w:ascii="TH SarabunIT๙" w:hAnsi="TH SarabunIT๙" w:cs="TH SarabunIT๙"/>
          <w:sz w:val="32"/>
          <w:szCs w:val="32"/>
          <w:cs/>
        </w:rPr>
        <w:t>/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65EDF">
        <w:rPr>
          <w:rFonts w:ascii="TH SarabunIT๙" w:hAnsi="TH SarabunIT๙" w:cs="TH SarabunIT๙" w:hint="cs"/>
          <w:sz w:val="32"/>
          <w:szCs w:val="32"/>
          <w:cs/>
        </w:rPr>
        <w:t>มีนาคม  2566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2B2B4AFF" w14:textId="2010BD99" w:rsidR="00132DB7" w:rsidRPr="00E336E7" w:rsidRDefault="00A65EDF" w:rsidP="00132DB7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9E30D9" wp14:editId="77803620">
                <wp:simplePos x="0" y="0"/>
                <wp:positionH relativeFrom="column">
                  <wp:posOffset>344170</wp:posOffset>
                </wp:positionH>
                <wp:positionV relativeFrom="paragraph">
                  <wp:posOffset>475919</wp:posOffset>
                </wp:positionV>
                <wp:extent cx="5414645" cy="0"/>
                <wp:effectExtent l="0" t="0" r="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37.45pt" to="453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f/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132DB7"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54CE06" wp14:editId="254E782D">
                <wp:simplePos x="0" y="0"/>
                <wp:positionH relativeFrom="column">
                  <wp:posOffset>333375</wp:posOffset>
                </wp:positionH>
                <wp:positionV relativeFrom="paragraph">
                  <wp:posOffset>240030</wp:posOffset>
                </wp:positionV>
                <wp:extent cx="5414645" cy="0"/>
                <wp:effectExtent l="13335" t="8255" r="10795" b="1079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9pt" to="45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z+Jg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132DB7" w:rsidRPr="008623A8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เรื่อง</w:t>
      </w:r>
      <w:r w:rsidR="00132DB7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="00E03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ขอความอนุเคราะห์ประชาสัมพันธ์การฝึกอบรมหลักสูตร “การควบคุมเครื่องสูบน้ำ และมอเตอร์ไฟฟ้าในงานประปา” รุ่นที่ 2/2566</w:t>
      </w:r>
    </w:p>
    <w:p w14:paraId="36E8F5D9" w14:textId="665683F2" w:rsidR="00132DB7" w:rsidRPr="002F6F5E" w:rsidRDefault="00132DB7" w:rsidP="00132DB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FDB12AC" w14:textId="34347C3F" w:rsidR="0002697D" w:rsidRPr="00555FA6" w:rsidRDefault="00F46589" w:rsidP="0002697D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="0002697D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26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14:paraId="532B2B36" w14:textId="3D1F3D39" w:rsidR="0002697D" w:rsidRPr="0002697D" w:rsidRDefault="0002697D" w:rsidP="00EA4228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proofErr w:type="spellStart"/>
      <w:r w:rsidR="00DE3855">
        <w:rPr>
          <w:rFonts w:ascii="TH SarabunIT๙" w:hAnsi="TH SarabunIT๙" w:cs="TH SarabunIT๙" w:hint="cs"/>
          <w:spacing w:val="-6"/>
          <w:sz w:val="32"/>
          <w:szCs w:val="32"/>
          <w:cs/>
        </w:rPr>
        <w:t>สถ</w:t>
      </w:r>
      <w:proofErr w:type="spellEnd"/>
      <w:r w:rsidR="00DE38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ได้รับแจ้งจาก </w:t>
      </w:r>
      <w:proofErr w:type="spellStart"/>
      <w:r w:rsidR="00DE3855">
        <w:rPr>
          <w:rFonts w:ascii="TH SarabunIT๙" w:hAnsi="TH SarabunIT๙" w:cs="TH SarabunIT๙" w:hint="cs"/>
          <w:spacing w:val="-6"/>
          <w:sz w:val="32"/>
          <w:szCs w:val="32"/>
          <w:cs/>
        </w:rPr>
        <w:t>กปน</w:t>
      </w:r>
      <w:proofErr w:type="spellEnd"/>
      <w:r w:rsidR="00DE38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CF1B9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ว่าได้ดำเนินการตามนโยบายของรัฐบาลในการส่งเสริมให้ประชาชนทั้งในเขตเมืองและชนบท มีน้ำประปาที่สะอาดใช้เพื่อการอุปโภคบริโภค ยกระดับมาตรฐานคุณภาพชีวิตของประชาชน จึงส่งเสริมให้ </w:t>
      </w:r>
      <w:proofErr w:type="spellStart"/>
      <w:r w:rsidR="00CF1B9E">
        <w:rPr>
          <w:rFonts w:ascii="TH SarabunIT๙" w:hAnsi="TH SarabunIT๙" w:cs="TH SarabunIT๙" w:hint="cs"/>
          <w:spacing w:val="-6"/>
          <w:sz w:val="32"/>
          <w:szCs w:val="32"/>
          <w:cs/>
        </w:rPr>
        <w:t>อปท</w:t>
      </w:r>
      <w:proofErr w:type="spellEnd"/>
      <w:r w:rsidR="00CF1B9E">
        <w:rPr>
          <w:rFonts w:ascii="TH SarabunIT๙" w:hAnsi="TH SarabunIT๙" w:cs="TH SarabunIT๙" w:hint="cs"/>
          <w:spacing w:val="-6"/>
          <w:sz w:val="32"/>
          <w:szCs w:val="32"/>
          <w:cs/>
        </w:rPr>
        <w:t>. หน่วยงานราชการ และภาคเอกชนเข้ามามีบทบาทในการบริหารจัดการสาธารณูปโภคด้านน้ำประปาเพื่อการอุปโภคบริโภค โดยมี</w:t>
      </w:r>
      <w:r w:rsidR="00DE38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กำหนดจัดฝึกอบรมหลักสูตร “การควบคุมเครื่องสูบน้ำ และมอเตอร์ไฟฟ้าในงานประปา” รุ่นที่ 2/2566 ระหว่างวันที่ 26 </w:t>
      </w:r>
      <w:r w:rsidR="00DE3855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DE38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28 เมษายน 2566 </w:t>
      </w:r>
      <w:r w:rsidR="00C11E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</w:t>
      </w:r>
      <w:r w:rsidR="00DE3855">
        <w:rPr>
          <w:rFonts w:ascii="TH SarabunIT๙" w:hAnsi="TH SarabunIT๙" w:cs="TH SarabunIT๙" w:hint="cs"/>
          <w:spacing w:val="-6"/>
          <w:sz w:val="32"/>
          <w:szCs w:val="32"/>
          <w:cs/>
        </w:rPr>
        <w:t>ณ โรงแรมสยามออเรียน</w:t>
      </w:r>
      <w:proofErr w:type="spellStart"/>
      <w:r w:rsidR="00DE3855">
        <w:rPr>
          <w:rFonts w:ascii="TH SarabunIT๙" w:hAnsi="TH SarabunIT๙" w:cs="TH SarabunIT๙" w:hint="cs"/>
          <w:spacing w:val="-6"/>
          <w:sz w:val="32"/>
          <w:szCs w:val="32"/>
          <w:cs/>
        </w:rPr>
        <w:t>ทัล</w:t>
      </w:r>
      <w:proofErr w:type="spellEnd"/>
      <w:r w:rsidR="00DE38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อำเภอหาดใหญ่ จังหวัดสงขลา </w:t>
      </w:r>
      <w:r w:rsidR="00CF1B9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proofErr w:type="spellStart"/>
      <w:r w:rsidR="00CF1B9E">
        <w:rPr>
          <w:rFonts w:ascii="TH SarabunIT๙" w:hAnsi="TH SarabunIT๙" w:cs="TH SarabunIT๙" w:hint="cs"/>
          <w:spacing w:val="-6"/>
          <w:sz w:val="32"/>
          <w:szCs w:val="32"/>
          <w:cs/>
        </w:rPr>
        <w:t>กปน</w:t>
      </w:r>
      <w:proofErr w:type="spellEnd"/>
      <w:r w:rsidR="00CF1B9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จึงขอความอนุเคราะห์ </w:t>
      </w:r>
      <w:proofErr w:type="spellStart"/>
      <w:r w:rsidR="00CF1B9E">
        <w:rPr>
          <w:rFonts w:ascii="TH SarabunIT๙" w:hAnsi="TH SarabunIT๙" w:cs="TH SarabunIT๙" w:hint="cs"/>
          <w:spacing w:val="-6"/>
          <w:sz w:val="32"/>
          <w:szCs w:val="32"/>
          <w:cs/>
        </w:rPr>
        <w:t>สถ</w:t>
      </w:r>
      <w:proofErr w:type="spellEnd"/>
      <w:r w:rsidR="00CF1B9E">
        <w:rPr>
          <w:rFonts w:ascii="TH SarabunIT๙" w:hAnsi="TH SarabunIT๙" w:cs="TH SarabunIT๙" w:hint="cs"/>
          <w:spacing w:val="-6"/>
          <w:sz w:val="32"/>
          <w:szCs w:val="32"/>
          <w:cs/>
        </w:rPr>
        <w:t>. ประชาสัมพันธ์หลักสูตรดังกล่าวข้างต้น</w:t>
      </w:r>
      <w:r w:rsidR="00CD57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D572D" w:rsidRPr="00CD572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(เอกสารแนบ)</w:t>
      </w:r>
    </w:p>
    <w:p w14:paraId="20580520" w14:textId="123A6B9C" w:rsidR="007235F6" w:rsidRPr="00555FA6" w:rsidRDefault="00A556A8" w:rsidP="00E35D35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C481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23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885"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อพิจารณา</w:t>
      </w:r>
    </w:p>
    <w:p w14:paraId="4F2B6D4A" w14:textId="38ACE2B5" w:rsidR="007235F6" w:rsidRPr="00FB272B" w:rsidRDefault="007235F6" w:rsidP="00F3780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 w:rsidR="00E35D3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proofErr w:type="spellStart"/>
      <w:r w:rsidRPr="00FB272B">
        <w:rPr>
          <w:rFonts w:ascii="TH SarabunIT๙" w:hAnsi="TH SarabunIT๙" w:cs="TH SarabunIT๙"/>
          <w:spacing w:val="-8"/>
          <w:sz w:val="32"/>
          <w:szCs w:val="32"/>
          <w:cs/>
        </w:rPr>
        <w:t>กพส</w:t>
      </w:r>
      <w:proofErr w:type="spellEnd"/>
      <w:r w:rsidRPr="00FB27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</w:t>
      </w:r>
      <w:r w:rsidRPr="00FB272B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proofErr w:type="spellStart"/>
      <w:r w:rsidRPr="00FB272B">
        <w:rPr>
          <w:rFonts w:ascii="TH SarabunIT๙" w:hAnsi="TH SarabunIT๙" w:cs="TH SarabunIT๙" w:hint="cs"/>
          <w:spacing w:val="-8"/>
          <w:sz w:val="32"/>
          <w:szCs w:val="32"/>
          <w:cs/>
        </w:rPr>
        <w:t>กง.พค</w:t>
      </w:r>
      <w:proofErr w:type="spellEnd"/>
      <w:r w:rsidRPr="00FB27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.) </w:t>
      </w:r>
      <w:r w:rsidRPr="00FB272B">
        <w:rPr>
          <w:rFonts w:ascii="TH SarabunIT๙" w:hAnsi="TH SarabunIT๙" w:cs="TH SarabunIT๙"/>
          <w:spacing w:val="-8"/>
          <w:sz w:val="32"/>
          <w:szCs w:val="32"/>
          <w:cs/>
        </w:rPr>
        <w:t>พิจารณาแล้ว</w:t>
      </w:r>
      <w:r w:rsidRPr="00FB27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11EAF" w:rsidRPr="00FB27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เห็นควรแจ้งจังหวัดทุกจังหวัด เพื่อแจ้ง </w:t>
      </w:r>
      <w:proofErr w:type="spellStart"/>
      <w:r w:rsidR="00C11EAF" w:rsidRPr="00FB272B">
        <w:rPr>
          <w:rFonts w:ascii="TH SarabunIT๙" w:hAnsi="TH SarabunIT๙" w:cs="TH SarabunIT๙"/>
          <w:spacing w:val="-8"/>
          <w:sz w:val="32"/>
          <w:szCs w:val="32"/>
          <w:cs/>
        </w:rPr>
        <w:t>อปท</w:t>
      </w:r>
      <w:proofErr w:type="spellEnd"/>
      <w:r w:rsidR="00C11EAF" w:rsidRPr="00FB272B">
        <w:rPr>
          <w:rFonts w:ascii="TH SarabunIT๙" w:hAnsi="TH SarabunIT๙" w:cs="TH SarabunIT๙"/>
          <w:spacing w:val="-8"/>
          <w:sz w:val="32"/>
          <w:szCs w:val="32"/>
          <w:cs/>
        </w:rPr>
        <w:t>. ในพื้นที่ทราบต่อไป</w:t>
      </w:r>
    </w:p>
    <w:p w14:paraId="47FBCABD" w14:textId="648C140B" w:rsidR="00132DB7" w:rsidRPr="00F37806" w:rsidRDefault="00132DB7" w:rsidP="00132DB7">
      <w:pPr>
        <w:spacing w:before="120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จึงเรียนมาเพื่อโปรดพิจารณา</w:t>
      </w:r>
      <w:r w:rsidR="007E2EAE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หากเห็</w:t>
      </w:r>
      <w:r w:rsidR="00F37806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>นชอบโปรดลงนามในหนังสือ</w:t>
      </w:r>
      <w:r w:rsidR="005F1244">
        <w:rPr>
          <w:rFonts w:ascii="TH SarabunIT๙" w:hAnsi="TH SarabunIT๙" w:cs="TH SarabunIT๙" w:hint="cs"/>
          <w:spacing w:val="-2"/>
          <w:sz w:val="32"/>
          <w:szCs w:val="32"/>
          <w:cs/>
        </w:rPr>
        <w:t>ถึง ผวจ. ทุกจังหวัด            ที่เสนอมาพร้อมนี้</w:t>
      </w:r>
      <w:r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14:paraId="219D9D1D" w14:textId="77777777" w:rsidR="00132DB7" w:rsidRPr="002F6F5E" w:rsidRDefault="00132DB7" w:rsidP="00132DB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8F6DED4" w14:textId="77777777" w:rsidR="005108C8" w:rsidRDefault="005108C8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7161A2" w14:textId="77777777" w:rsidR="005108C8" w:rsidRDefault="005108C8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1A7F67" w14:textId="77777777" w:rsidR="00316572" w:rsidRDefault="00316572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BF5516" w14:textId="77777777" w:rsidR="00155164" w:rsidRDefault="00155164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FB5472" w14:textId="77777777" w:rsidR="005B0400" w:rsidRDefault="005B0400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E358A8" w14:textId="77777777" w:rsidR="005B0400" w:rsidRDefault="005B0400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CCE432" w14:textId="77777777" w:rsidR="005B0400" w:rsidRDefault="005B0400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5B30B9" w14:textId="77777777" w:rsidR="005B0400" w:rsidRDefault="005B0400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24511C" w14:textId="77777777" w:rsidR="007421A7" w:rsidRDefault="007421A7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82111E" w14:textId="77777777" w:rsidR="00C11EAF" w:rsidRDefault="00C11EAF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D7A429" w14:textId="77777777" w:rsidR="00C11EAF" w:rsidRDefault="00C11EAF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C180D4" w14:textId="77777777" w:rsidR="00C11EAF" w:rsidRDefault="00C11EAF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C9FAB3" w14:textId="77777777" w:rsidR="00FB272B" w:rsidRDefault="00FB272B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487F61" w14:textId="77777777" w:rsidR="007421A7" w:rsidRDefault="007421A7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98124A" w14:textId="77777777" w:rsidR="00F46589" w:rsidRDefault="00F4658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BB5F90" w14:textId="6C56CFDF" w:rsidR="005108C8" w:rsidRDefault="00E325CC" w:rsidP="007E2EAE">
      <w:pPr>
        <w:jc w:val="center"/>
        <w:rPr>
          <w:rFonts w:ascii="TH SarabunIT๙" w:hAnsi="TH SarabunIT๙" w:cs="TH SarabunIT๙"/>
          <w:sz w:val="32"/>
          <w:szCs w:val="32"/>
        </w:rPr>
      </w:pPr>
      <w:r w:rsidRPr="0019002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6F9107" wp14:editId="7ABBB715">
                <wp:simplePos x="0" y="0"/>
                <wp:positionH relativeFrom="column">
                  <wp:posOffset>4403090</wp:posOffset>
                </wp:positionH>
                <wp:positionV relativeFrom="paragraph">
                  <wp:posOffset>173659</wp:posOffset>
                </wp:positionV>
                <wp:extent cx="1933575" cy="875665"/>
                <wp:effectExtent l="0" t="0" r="952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4D6D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กง.พค</w:t>
                            </w:r>
                            <w:proofErr w:type="spellEnd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7F524FB2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</w:t>
                            </w: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13C86CE8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</w:t>
                            </w:r>
                            <w:proofErr w:type="spellEnd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7pt;margin-top:13.65pt;width:152.25pt;height:6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" stroked="f">
                <v:textbox>
                  <w:txbxContent>
                    <w:p w14:paraId="7AA74D6D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กง.พค</w:t>
                      </w:r>
                      <w:proofErr w:type="spellEnd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7F524FB2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กง</w:t>
                      </w: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13C86CE8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จนท</w:t>
                      </w:r>
                      <w:proofErr w:type="spellEnd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76C9EDE" w14:textId="7FA15C17" w:rsidR="00B60804" w:rsidRDefault="00B60804" w:rsidP="007E2EAE">
      <w:pPr>
        <w:rPr>
          <w:rFonts w:ascii="TH SarabunIT๙" w:hAnsi="TH SarabunIT๙" w:cs="TH SarabunIT๙"/>
          <w:sz w:val="32"/>
          <w:szCs w:val="32"/>
        </w:rPr>
      </w:pPr>
    </w:p>
    <w:p w14:paraId="1E7C7D59" w14:textId="77777777" w:rsidR="00155164" w:rsidRDefault="00155164" w:rsidP="007E2EAE">
      <w:pPr>
        <w:rPr>
          <w:rFonts w:ascii="TH SarabunIT๙" w:hAnsi="TH SarabunIT๙" w:cs="TH SarabunIT๙"/>
          <w:sz w:val="10"/>
          <w:szCs w:val="10"/>
        </w:rPr>
      </w:pPr>
    </w:p>
    <w:p w14:paraId="6FCCEDD6" w14:textId="77777777" w:rsidR="008B5838" w:rsidRDefault="008B5838" w:rsidP="008B5838">
      <w:pPr>
        <w:rPr>
          <w:rFonts w:ascii="TH SarabunIT๙" w:hAnsi="TH SarabunIT๙" w:cs="TH SarabunIT๙"/>
          <w:sz w:val="10"/>
          <w:szCs w:val="10"/>
        </w:rPr>
      </w:pPr>
    </w:p>
    <w:p w14:paraId="67B35D0E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6705D7B9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6631B4CA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1BF18865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lastRenderedPageBreak/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6234ABEC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>มีนาคม  2566</w:t>
      </w:r>
    </w:p>
    <w:p w14:paraId="3DD012B5" w14:textId="46A6B739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421A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>ความอนุเคราะห์ประชาสัมพันธ์การฝึกอบรมหลักสูตร “การควบคุมเครื่องสูบน้ำ และมอเตอร์ไฟฟ้าในงานประปา” รุ่นที่ 2/2566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A0A34D4" w14:textId="33B0B23F" w:rsidR="00C11EAF" w:rsidRPr="00C11EAF" w:rsidRDefault="007E2EAE" w:rsidP="007421A7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11EA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756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C11EAF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B60804" w:rsidRPr="00C11EA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C11EAF" w:rsidRPr="00C11EAF">
        <w:rPr>
          <w:rFonts w:ascii="TH SarabunIT๙" w:hAnsi="TH SarabunIT๙" w:cs="TH SarabunIT๙" w:hint="cs"/>
          <w:sz w:val="32"/>
          <w:szCs w:val="32"/>
          <w:cs/>
        </w:rPr>
        <w:t>การประปานครหลวง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51B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11EAF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มท 5470-2-1.3/5324 </w:t>
      </w:r>
      <w:r w:rsidR="00B60804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34F0167E" w:rsidR="007E2EAE" w:rsidRPr="00C11EAF" w:rsidRDefault="00C11EAF" w:rsidP="00C11EAF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EA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0B4FDF">
        <w:rPr>
          <w:rFonts w:ascii="TH SarabunIT๙" w:hAnsi="TH SarabunIT๙" w:cs="TH SarabunIT๙" w:hint="cs"/>
          <w:sz w:val="32"/>
          <w:szCs w:val="32"/>
          <w:cs/>
        </w:rPr>
        <w:t>13 กุมภาพันธ์ 256</w:t>
      </w:r>
      <w:r w:rsidRPr="00C11E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2B1E394" w14:textId="663BF378" w:rsidR="00CB4977" w:rsidRPr="00C11EAF" w:rsidRDefault="007E2EAE" w:rsidP="00CB4977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5B0400" w:rsidRPr="00C11EAF">
        <w:rPr>
          <w:rFonts w:ascii="TH SarabunIT๙" w:hAnsi="TH SarabunIT๙" w:cs="TH SarabunIT๙" w:hint="cs"/>
          <w:spacing w:val="2"/>
          <w:sz w:val="32"/>
          <w:szCs w:val="32"/>
          <w:cs/>
        </w:rPr>
        <w:t>ด้วย</w:t>
      </w:r>
      <w:r w:rsidR="00C11EAF" w:rsidRPr="00C11EAF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การประปานครหลวงดำเนินการตามนโยบายของ</w:t>
      </w:r>
      <w:r w:rsidR="00C11EAF" w:rsidRPr="00C11EAF">
        <w:rPr>
          <w:rFonts w:ascii="TH SarabunIT๙" w:hAnsi="TH SarabunIT๙" w:cs="TH SarabunIT๙"/>
          <w:spacing w:val="2"/>
          <w:sz w:val="32"/>
          <w:szCs w:val="32"/>
          <w:cs/>
        </w:rPr>
        <w:t>ของรัฐบาลในการส่งเสริมให้ประชาชน</w:t>
      </w:r>
      <w:r w:rsidR="00C11EAF" w:rsidRPr="00C11E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 w:rsidR="00C11EAF" w:rsidRPr="00C11EAF">
        <w:rPr>
          <w:rFonts w:ascii="TH SarabunIT๙" w:hAnsi="TH SarabunIT๙" w:cs="TH SarabunIT๙"/>
          <w:spacing w:val="2"/>
          <w:sz w:val="32"/>
          <w:szCs w:val="32"/>
          <w:cs/>
        </w:rPr>
        <w:t>ทั้งในเขตเมืองและชนบท มีน้ำประปาที่สะอาดใช้เพื่อการอุปโภคบริโภค ยกระดับมาตรฐานคุณภาพชีวิต</w:t>
      </w:r>
      <w:r w:rsidR="00C11E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</w:t>
      </w:r>
      <w:r w:rsidR="00C11EAF" w:rsidRPr="00C11EAF">
        <w:rPr>
          <w:rFonts w:ascii="TH SarabunIT๙" w:hAnsi="TH SarabunIT๙" w:cs="TH SarabunIT๙"/>
          <w:spacing w:val="2"/>
          <w:sz w:val="32"/>
          <w:szCs w:val="32"/>
          <w:cs/>
        </w:rPr>
        <w:t>ของประชาชน จึงส่งเสริมให้</w:t>
      </w:r>
      <w:r w:rsidR="00C11EAF" w:rsidRPr="00C11EAF">
        <w:rPr>
          <w:rFonts w:ascii="TH SarabunIT๙" w:hAnsi="TH SarabunIT๙" w:cs="TH SarabunIT๙" w:hint="cs"/>
          <w:spacing w:val="2"/>
          <w:sz w:val="32"/>
          <w:szCs w:val="32"/>
          <w:cs/>
        </w:rPr>
        <w:t>องค์กรปกครองส่วนท้องถิ่น</w:t>
      </w:r>
      <w:r w:rsidR="00C11EAF" w:rsidRPr="00C11EAF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หน่วยงานราชการ และภาคเอกชนเข้ามามีบทบาท</w:t>
      </w:r>
      <w:r w:rsidR="00C11EAF" w:rsidRPr="00C11E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</w:t>
      </w:r>
      <w:r w:rsidR="00C11EAF" w:rsidRPr="00C11EAF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ในการบริหารจัดการสาธารณูปโภคด้านน้ำประปาเพื่อการอุปโภคบริโภค โดยมีกำหนดจัดฝึกอบรมหลักสูตร </w:t>
      </w:r>
      <w:r w:rsidR="00C11EAF" w:rsidRPr="00FB272B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C11EAF" w:rsidRPr="00FB272B"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การควบคุมเครื่องสูบน้ำ และมอเตอร์ไฟฟ้าในงานประปา</w:t>
      </w:r>
      <w:r w:rsidR="00C11EAF" w:rsidRPr="00FB272B">
        <w:rPr>
          <w:rFonts w:ascii="TH SarabunIT๙" w:hAnsi="TH SarabunIT๙" w:cs="TH SarabunIT๙"/>
          <w:spacing w:val="-10"/>
          <w:sz w:val="32"/>
          <w:szCs w:val="32"/>
        </w:rPr>
        <w:t xml:space="preserve">” </w:t>
      </w:r>
      <w:r w:rsidR="00C11EAF" w:rsidRPr="00FB272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รุ่นที่ 2/2566 ระหว่างวันที่ 26 </w:t>
      </w:r>
      <w:r w:rsidR="00C11EAF" w:rsidRPr="00FB272B">
        <w:rPr>
          <w:rFonts w:ascii="TH SarabunIT๙" w:hAnsi="TH SarabunIT๙" w:cs="TH SarabunIT๙"/>
          <w:spacing w:val="-10"/>
          <w:sz w:val="32"/>
          <w:szCs w:val="32"/>
        </w:rPr>
        <w:t xml:space="preserve">– </w:t>
      </w:r>
      <w:r w:rsidR="00C11EAF" w:rsidRPr="00FB272B">
        <w:rPr>
          <w:rFonts w:ascii="TH SarabunIT๙" w:hAnsi="TH SarabunIT๙" w:cs="TH SarabunIT๙"/>
          <w:spacing w:val="-10"/>
          <w:sz w:val="32"/>
          <w:szCs w:val="32"/>
          <w:cs/>
        </w:rPr>
        <w:t>28 เมษายน 2566</w:t>
      </w:r>
      <w:r w:rsidR="00C11EAF" w:rsidRPr="00C11E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C11EAF" w:rsidRPr="00C11EAF">
        <w:rPr>
          <w:rFonts w:ascii="TH SarabunIT๙" w:hAnsi="TH SarabunIT๙" w:cs="TH SarabunIT๙"/>
          <w:spacing w:val="2"/>
          <w:sz w:val="32"/>
          <w:szCs w:val="32"/>
          <w:cs/>
        </w:rPr>
        <w:t>ณ โรงแรมสยามออเรียน</w:t>
      </w:r>
      <w:proofErr w:type="spellStart"/>
      <w:r w:rsidR="00C11EAF" w:rsidRPr="00C11EAF">
        <w:rPr>
          <w:rFonts w:ascii="TH SarabunIT๙" w:hAnsi="TH SarabunIT๙" w:cs="TH SarabunIT๙"/>
          <w:spacing w:val="2"/>
          <w:sz w:val="32"/>
          <w:szCs w:val="32"/>
          <w:cs/>
        </w:rPr>
        <w:t>ทัล</w:t>
      </w:r>
      <w:proofErr w:type="spellEnd"/>
      <w:r w:rsidR="00C11EAF" w:rsidRPr="00C11EAF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อำเภอหาดใหญ่ จังหวัดสงขลา</w:t>
      </w:r>
      <w:r w:rsidR="00FB272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รายละเอียด</w:t>
      </w:r>
      <w:r w:rsidR="00CD572D">
        <w:rPr>
          <w:rFonts w:ascii="TH SarabunIT๙" w:hAnsi="TH SarabunIT๙" w:cs="TH SarabunIT๙" w:hint="cs"/>
          <w:spacing w:val="2"/>
          <w:sz w:val="32"/>
          <w:szCs w:val="32"/>
          <w:cs/>
        </w:rPr>
        <w:t>ปรากฏ</w:t>
      </w:r>
      <w:r w:rsidR="00FB272B">
        <w:rPr>
          <w:rFonts w:ascii="TH SarabunIT๙" w:hAnsi="TH SarabunIT๙" w:cs="TH SarabunIT๙" w:hint="cs"/>
          <w:spacing w:val="2"/>
          <w:sz w:val="32"/>
          <w:szCs w:val="32"/>
          <w:cs/>
        </w:rPr>
        <w:t>ตามสิ่งที่ส่งมาด้วย</w:t>
      </w:r>
    </w:p>
    <w:p w14:paraId="6E092A06" w14:textId="19F4DF33" w:rsidR="007E2EAE" w:rsidRPr="009123E7" w:rsidRDefault="007E2EAE" w:rsidP="005B0400">
      <w:pPr>
        <w:spacing w:before="120"/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E84">
        <w:rPr>
          <w:rFonts w:ascii="TH SarabunIT๙" w:hAnsi="TH SarabunIT๙" w:cs="TH SarabunIT๙" w:hint="cs"/>
          <w:spacing w:val="4"/>
          <w:sz w:val="28"/>
          <w:szCs w:val="32"/>
          <w:cs/>
        </w:rPr>
        <w:t>กรมส่งเสริมการ</w:t>
      </w:r>
      <w:bookmarkStart w:id="0" w:name="_GoBack"/>
      <w:bookmarkEnd w:id="0"/>
      <w:r w:rsidRPr="00713E84">
        <w:rPr>
          <w:rFonts w:ascii="TH SarabunIT๙" w:hAnsi="TH SarabunIT๙" w:cs="TH SarabunIT๙" w:hint="cs"/>
          <w:spacing w:val="4"/>
          <w:sz w:val="28"/>
          <w:szCs w:val="32"/>
          <w:cs/>
        </w:rPr>
        <w:t>ปกครองท้องถิ่น</w:t>
      </w:r>
      <w:r w:rsidR="005B0400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ความร่วมมือจังหวัด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FB272B" w:rsidRPr="00FB27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การฝึกอบรมหลักสูตร </w:t>
      </w:r>
      <w:r w:rsidR="00FB272B" w:rsidRPr="00FB272B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FB272B" w:rsidRPr="00FB272B"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การควบคุมเครื่องสูบน้ำ และมอเตอร์ไฟฟ้าในงานประปา</w:t>
      </w:r>
      <w:r w:rsidR="00FB272B" w:rsidRPr="00FB272B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="00FB272B" w:rsidRPr="00FB272B">
        <w:rPr>
          <w:rFonts w:ascii="TH SarabunIT๙" w:hAnsi="TH SarabunIT๙" w:cs="TH SarabunIT๙"/>
          <w:spacing w:val="-6"/>
          <w:sz w:val="32"/>
          <w:szCs w:val="32"/>
          <w:cs/>
        </w:rPr>
        <w:t>รุ่นที่ 2/2566</w:t>
      </w:r>
      <w:r w:rsidR="00FB27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องค์กรปกครองส่วนท้องถิ่นทราบ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</w:t>
      </w:r>
      <w:r w:rsidR="00A06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23E7" w:rsidRPr="00B50F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หากมีข้อสงสัยสามารถสอบถามเพิ่มเติมได้ที่ </w:t>
      </w:r>
      <w:r w:rsidR="00FB272B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การประปานครหลวง กองมาตรฐานวิชาชีพประปา         ฝ่ายนวัตกรรมองค์กร เบอร์โทรศัพท์ 0 2504 0123 ต่อ 1734 , 1006</w:t>
      </w:r>
    </w:p>
    <w:p w14:paraId="709E1E44" w14:textId="679236C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proofErr w:type="spellEnd"/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50B8B25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9160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EA9B9C" w14:textId="77777777" w:rsidR="00FC4819" w:rsidRDefault="00FC4819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7AE49B9" w14:textId="77777777" w:rsidR="00FC4819" w:rsidRDefault="00FC4819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0B4FD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0B4F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0B4F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5706BDF0" w14:textId="77777777" w:rsidR="007E2EAE" w:rsidRPr="000B4FD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0B4F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0B4F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38B18DBC" w14:textId="77777777" w:rsidR="007E2EAE" w:rsidRPr="000B4FD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B4F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0B4F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0B4F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0E972E35" w14:textId="77777777" w:rsidR="007E2EAE" w:rsidRPr="000B4FD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0B4F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0B4F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58D4509D" w14:textId="77777777" w:rsidR="007E2EAE" w:rsidRPr="000B4FD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0B4F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B4F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" stroked="f">
                <v:textbox style="mso-fit-shape-to-text:t">
                  <w:txbxContent>
                    <w:p w14:paraId="4DFBFC31" w14:textId="77777777" w:rsidR="007E2EAE" w:rsidRPr="000B4FD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0B4FD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0B4FD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</w:t>
                      </w:r>
                    </w:p>
                    <w:p w14:paraId="5706BDF0" w14:textId="77777777" w:rsidR="007E2EAE" w:rsidRPr="000B4FD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0B4FD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0B4FD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</w:t>
                      </w:r>
                    </w:p>
                    <w:p w14:paraId="38B18DBC" w14:textId="77777777" w:rsidR="007E2EAE" w:rsidRPr="000B4FD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B4F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0B4F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0B4F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</w:t>
                      </w:r>
                    </w:p>
                    <w:p w14:paraId="0E972E35" w14:textId="77777777" w:rsidR="007E2EAE" w:rsidRPr="000B4FD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0B4F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0B4F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58D4509D" w14:textId="77777777" w:rsidR="007E2EAE" w:rsidRPr="000B4FD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0B4F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0B4F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43AB70E4" w:rsidR="005568B8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FB2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1" w:history="1"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56CCAF7F" w14:textId="3A75EBFC" w:rsidR="00FB272B" w:rsidRPr="00DC604A" w:rsidRDefault="00FB272B" w:rsidP="005568B8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</w:pP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ผู้ประสานงาน นางสาวพรทิพย์ วิรุฬห์ทรัพย์ 09 4229 2460</w:t>
      </w:r>
    </w:p>
    <w:sectPr w:rsidR="00FB272B" w:rsidRPr="00DC604A" w:rsidSect="00C11EAF">
      <w:headerReference w:type="even" r:id="rId12"/>
      <w:pgSz w:w="11906" w:h="16838" w:code="9"/>
      <w:pgMar w:top="851" w:right="1247" w:bottom="709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B17B" w14:textId="77777777" w:rsidR="00BA6412" w:rsidRDefault="00BA6412">
      <w:r>
        <w:separator/>
      </w:r>
    </w:p>
  </w:endnote>
  <w:endnote w:type="continuationSeparator" w:id="0">
    <w:p w14:paraId="3697D4A8" w14:textId="77777777" w:rsidR="00BA6412" w:rsidRDefault="00BA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F6D47" w14:textId="77777777" w:rsidR="00BA6412" w:rsidRDefault="00BA6412">
      <w:r>
        <w:separator/>
      </w:r>
    </w:p>
  </w:footnote>
  <w:footnote w:type="continuationSeparator" w:id="0">
    <w:p w14:paraId="48EC74E6" w14:textId="77777777" w:rsidR="00BA6412" w:rsidRDefault="00BA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04D9F"/>
    <w:rsid w:val="00011CB1"/>
    <w:rsid w:val="00014493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A1985"/>
    <w:rsid w:val="000B3F57"/>
    <w:rsid w:val="000B450B"/>
    <w:rsid w:val="000B4FDF"/>
    <w:rsid w:val="000B7A2F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3740F"/>
    <w:rsid w:val="00155164"/>
    <w:rsid w:val="0015538A"/>
    <w:rsid w:val="00174822"/>
    <w:rsid w:val="001748DC"/>
    <w:rsid w:val="00181AA9"/>
    <w:rsid w:val="0018588D"/>
    <w:rsid w:val="00190026"/>
    <w:rsid w:val="00193FB7"/>
    <w:rsid w:val="001A2294"/>
    <w:rsid w:val="001A3E27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13E9B"/>
    <w:rsid w:val="00232721"/>
    <w:rsid w:val="00233134"/>
    <w:rsid w:val="00234405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0E4B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85CC8"/>
    <w:rsid w:val="00387B20"/>
    <w:rsid w:val="003973C4"/>
    <w:rsid w:val="003A32AA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50F7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76274"/>
    <w:rsid w:val="00482704"/>
    <w:rsid w:val="00491942"/>
    <w:rsid w:val="00493DC3"/>
    <w:rsid w:val="004B306E"/>
    <w:rsid w:val="004B4D7E"/>
    <w:rsid w:val="004B5E3C"/>
    <w:rsid w:val="004C4453"/>
    <w:rsid w:val="004C53C8"/>
    <w:rsid w:val="004C7C75"/>
    <w:rsid w:val="004C7E4C"/>
    <w:rsid w:val="004E2B25"/>
    <w:rsid w:val="004E3624"/>
    <w:rsid w:val="004E4F09"/>
    <w:rsid w:val="004E5436"/>
    <w:rsid w:val="004F2980"/>
    <w:rsid w:val="004F2AD0"/>
    <w:rsid w:val="004F370B"/>
    <w:rsid w:val="004F7941"/>
    <w:rsid w:val="00501229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90D3B"/>
    <w:rsid w:val="005A473F"/>
    <w:rsid w:val="005B0400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D5E6F"/>
    <w:rsid w:val="006E6DE8"/>
    <w:rsid w:val="006F0C4A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21A7"/>
    <w:rsid w:val="00743A8A"/>
    <w:rsid w:val="00744BD7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10636"/>
    <w:rsid w:val="00827FDB"/>
    <w:rsid w:val="00832C88"/>
    <w:rsid w:val="00835B21"/>
    <w:rsid w:val="008367CD"/>
    <w:rsid w:val="00843D6B"/>
    <w:rsid w:val="00846C8C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A3C11"/>
    <w:rsid w:val="008A7D8E"/>
    <w:rsid w:val="008B1995"/>
    <w:rsid w:val="008B5838"/>
    <w:rsid w:val="008C1570"/>
    <w:rsid w:val="008C739B"/>
    <w:rsid w:val="008D46AF"/>
    <w:rsid w:val="008F1CC0"/>
    <w:rsid w:val="008F4405"/>
    <w:rsid w:val="00901918"/>
    <w:rsid w:val="00904C2B"/>
    <w:rsid w:val="00911369"/>
    <w:rsid w:val="00911454"/>
    <w:rsid w:val="009123E7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06671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65EDF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00EA"/>
    <w:rsid w:val="00B14501"/>
    <w:rsid w:val="00B227D5"/>
    <w:rsid w:val="00B25285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412"/>
    <w:rsid w:val="00BA6885"/>
    <w:rsid w:val="00BB4393"/>
    <w:rsid w:val="00BB551B"/>
    <w:rsid w:val="00BC1C4A"/>
    <w:rsid w:val="00BC5CFF"/>
    <w:rsid w:val="00BD0A4A"/>
    <w:rsid w:val="00BD1D03"/>
    <w:rsid w:val="00BD7A55"/>
    <w:rsid w:val="00BE0463"/>
    <w:rsid w:val="00BE50C3"/>
    <w:rsid w:val="00BF571A"/>
    <w:rsid w:val="00BF5C0D"/>
    <w:rsid w:val="00C03962"/>
    <w:rsid w:val="00C049C6"/>
    <w:rsid w:val="00C07007"/>
    <w:rsid w:val="00C11EAF"/>
    <w:rsid w:val="00C13F57"/>
    <w:rsid w:val="00C27436"/>
    <w:rsid w:val="00C334BC"/>
    <w:rsid w:val="00C36971"/>
    <w:rsid w:val="00C5024F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A58A8"/>
    <w:rsid w:val="00CB4977"/>
    <w:rsid w:val="00CC3748"/>
    <w:rsid w:val="00CC72EF"/>
    <w:rsid w:val="00CD572D"/>
    <w:rsid w:val="00CE7592"/>
    <w:rsid w:val="00CF1B9E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8BC"/>
    <w:rsid w:val="00D47756"/>
    <w:rsid w:val="00D518B7"/>
    <w:rsid w:val="00D568E0"/>
    <w:rsid w:val="00D6239F"/>
    <w:rsid w:val="00D6626B"/>
    <w:rsid w:val="00D669BE"/>
    <w:rsid w:val="00D7370E"/>
    <w:rsid w:val="00D961B6"/>
    <w:rsid w:val="00DA520C"/>
    <w:rsid w:val="00DB741A"/>
    <w:rsid w:val="00DC329A"/>
    <w:rsid w:val="00DC604A"/>
    <w:rsid w:val="00DD147E"/>
    <w:rsid w:val="00DE1E4A"/>
    <w:rsid w:val="00DE3855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10E4"/>
    <w:rsid w:val="00E9710D"/>
    <w:rsid w:val="00EA4228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8E5"/>
    <w:rsid w:val="00F116A9"/>
    <w:rsid w:val="00F1460F"/>
    <w:rsid w:val="00F23720"/>
    <w:rsid w:val="00F27EEC"/>
    <w:rsid w:val="00F305CD"/>
    <w:rsid w:val="00F3174B"/>
    <w:rsid w:val="00F31AD5"/>
    <w:rsid w:val="00F31ED1"/>
    <w:rsid w:val="00F37806"/>
    <w:rsid w:val="00F4187A"/>
    <w:rsid w:val="00F4607B"/>
    <w:rsid w:val="00F46589"/>
    <w:rsid w:val="00F51917"/>
    <w:rsid w:val="00F5544A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272B"/>
    <w:rsid w:val="00FB3EF2"/>
    <w:rsid w:val="00FB498C"/>
    <w:rsid w:val="00FB68C6"/>
    <w:rsid w:val="00FC0BD4"/>
    <w:rsid w:val="00FC1484"/>
    <w:rsid w:val="00FC229B"/>
    <w:rsid w:val="00FC3C83"/>
    <w:rsid w:val="00FC4819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ban@dla.go.t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E6FC-C09D-49D3-9600-EC0794B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761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6</cp:revision>
  <cp:lastPrinted>2023-03-15T03:27:00Z</cp:lastPrinted>
  <dcterms:created xsi:type="dcterms:W3CDTF">2023-03-09T06:31:00Z</dcterms:created>
  <dcterms:modified xsi:type="dcterms:W3CDTF">2023-03-15T03:42:00Z</dcterms:modified>
</cp:coreProperties>
</file>