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BCC0" w14:textId="69DDB392" w:rsidR="006C7A49" w:rsidRPr="00846F45" w:rsidRDefault="0010309F" w:rsidP="00A22FBE">
      <w:pPr>
        <w:rPr>
          <w:rFonts w:ascii="TH SarabunIT๙" w:hAnsi="TH SarabunIT๙" w:cs="TH SarabunIT๙"/>
          <w:cs/>
        </w:rPr>
      </w:pPr>
      <w:r w:rsidRPr="00846F4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6906E408" wp14:editId="22DA8BAD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846F45">
        <w:rPr>
          <w:rFonts w:ascii="TH SarabunIT๙" w:hAnsi="TH SarabunIT๙" w:cs="TH SarabunIT๙"/>
          <w:cs/>
        </w:rPr>
        <w:t>ที่</w:t>
      </w:r>
      <w:r w:rsidR="006C7A49" w:rsidRPr="00846F45">
        <w:rPr>
          <w:rFonts w:ascii="TH SarabunIT๙" w:hAnsi="TH SarabunIT๙" w:cs="TH SarabunIT๙"/>
        </w:rPr>
        <w:t xml:space="preserve"> </w:t>
      </w:r>
      <w:r w:rsidR="00846F45" w:rsidRPr="00846F45">
        <w:rPr>
          <w:rFonts w:ascii="TH SarabunIT๙" w:hAnsi="TH SarabunIT๙" w:cs="TH SarabunIT๙"/>
          <w:cs/>
        </w:rPr>
        <w:t xml:space="preserve">มท </w:t>
      </w:r>
      <w:r w:rsidR="006C7A49" w:rsidRPr="00846F45">
        <w:rPr>
          <w:rFonts w:ascii="TH SarabunIT๙" w:hAnsi="TH SarabunIT๙" w:cs="TH SarabunIT๙"/>
          <w:cs/>
        </w:rPr>
        <w:t>๐</w:t>
      </w:r>
      <w:r w:rsidR="00846F45" w:rsidRPr="00846F45">
        <w:rPr>
          <w:rFonts w:ascii="TH SarabunIT๙" w:hAnsi="TH SarabunIT๙" w:cs="TH SarabunIT๙"/>
          <w:cs/>
        </w:rPr>
        <w:t>818.3</w:t>
      </w:r>
      <w:r w:rsidR="006C7A49" w:rsidRPr="00846F45">
        <w:rPr>
          <w:rFonts w:ascii="TH SarabunIT๙" w:hAnsi="TH SarabunIT๙" w:cs="TH SarabunIT๙"/>
        </w:rPr>
        <w:t>/</w:t>
      </w:r>
      <w:r w:rsidR="00D04FE5">
        <w:rPr>
          <w:rFonts w:ascii="TH SarabunIT๙" w:hAnsi="TH SarabunIT๙" w:cs="TH SarabunIT๙" w:hint="cs"/>
          <w:cs/>
        </w:rPr>
        <w:t xml:space="preserve">ว </w:t>
      </w:r>
    </w:p>
    <w:p w14:paraId="25ECDD94" w14:textId="71336CD0" w:rsidR="009D4E89" w:rsidRDefault="009D4E89" w:rsidP="008E69F2">
      <w:pPr>
        <w:tabs>
          <w:tab w:val="left" w:pos="1418"/>
        </w:tabs>
        <w:spacing w:before="240"/>
        <w:rPr>
          <w:rFonts w:ascii="TH SarabunIT๙" w:hAnsi="TH SarabunIT๙" w:cs="TH SarabunIT๙"/>
        </w:rPr>
      </w:pPr>
      <w:r w:rsidRPr="00846F45">
        <w:rPr>
          <w:rFonts w:ascii="TH SarabunIT๙" w:hAnsi="TH SarabunIT๙" w:cs="TH SarabunIT๙"/>
          <w:cs/>
        </w:rPr>
        <w:t xml:space="preserve">ถึง  </w:t>
      </w:r>
      <w:r w:rsidR="00846F45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14:paraId="47D3D803" w14:textId="26AFEC0B" w:rsidR="00BF3559" w:rsidRPr="00317125" w:rsidRDefault="002E1FBD" w:rsidP="00BF355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8D4994">
        <w:rPr>
          <w:rFonts w:ascii="TH SarabunIT๙" w:hAnsi="TH SarabunIT๙" w:cs="TH SarabunIT๙"/>
          <w:cs/>
        </w:rPr>
        <w:tab/>
      </w:r>
      <w:bookmarkStart w:id="0" w:name="_Hlk77259615"/>
      <w:r w:rsidR="008A2C8A" w:rsidRPr="008D4994">
        <w:rPr>
          <w:rFonts w:ascii="TH SarabunIT๙" w:hAnsi="TH SarabunIT๙" w:cs="TH SarabunIT๙"/>
          <w:cs/>
        </w:rPr>
        <w:tab/>
      </w:r>
      <w:r w:rsidR="008A2C8A" w:rsidRPr="008D4994">
        <w:rPr>
          <w:rFonts w:ascii="TH SarabunIT๙" w:hAnsi="TH SarabunIT๙" w:cs="TH SarabunIT๙" w:hint="cs"/>
          <w:cs/>
        </w:rPr>
        <w:t>ด้วยกรมส่งเสริมการปกครองท้องถิ่น จะดำเนินการตรวจสอบ</w:t>
      </w:r>
      <w:r w:rsidR="00817234" w:rsidRPr="008D4994">
        <w:rPr>
          <w:rFonts w:ascii="TH SarabunIT๙" w:hAnsi="TH SarabunIT๙" w:cs="TH SarabunIT๙" w:hint="cs"/>
          <w:cs/>
        </w:rPr>
        <w:t>และประมวลผล</w:t>
      </w:r>
      <w:r w:rsidR="00EA423C" w:rsidRPr="008D4994">
        <w:rPr>
          <w:rFonts w:ascii="TH SarabunIT๙" w:hAnsi="TH SarabunIT๙" w:cs="TH SarabunIT๙" w:hint="cs"/>
          <w:cs/>
        </w:rPr>
        <w:t>การบันทึก</w:t>
      </w:r>
      <w:r w:rsidR="008A2C8A" w:rsidRPr="008D4994">
        <w:rPr>
          <w:rFonts w:ascii="TH SarabunIT๙" w:hAnsi="TH SarabunIT๙" w:cs="TH SarabunIT๙" w:hint="cs"/>
          <w:spacing w:val="4"/>
          <w:cs/>
        </w:rPr>
        <w:t>ข้อมูล</w:t>
      </w:r>
      <w:r w:rsidR="00EA423C" w:rsidRPr="008D4994">
        <w:rPr>
          <w:rFonts w:ascii="TH SarabunIT๙" w:hAnsi="TH SarabunIT๙" w:cs="TH SarabunIT๙" w:hint="cs"/>
          <w:spacing w:val="4"/>
          <w:cs/>
        </w:rPr>
        <w:t>ทะเบียนประวัติ</w:t>
      </w:r>
      <w:r w:rsidRPr="008D4994">
        <w:rPr>
          <w:rFonts w:ascii="TH SarabunIT๙" w:hAnsi="TH SarabunIT๙" w:cs="TH SarabunIT๙" w:hint="cs"/>
          <w:spacing w:val="4"/>
          <w:cs/>
        </w:rPr>
        <w:t xml:space="preserve"> </w:t>
      </w:r>
      <w:r w:rsidR="00EA423C" w:rsidRPr="008D4994">
        <w:rPr>
          <w:rFonts w:ascii="TH SarabunIT๙" w:hAnsi="TH SarabunIT๙" w:cs="TH SarabunIT๙" w:hint="cs"/>
          <w:spacing w:val="4"/>
          <w:cs/>
        </w:rPr>
        <w:t xml:space="preserve">ผู้บริหารท้องถิ่นและสมาชิกสภาท้องถิ่น </w:t>
      </w:r>
      <w:bookmarkStart w:id="1" w:name="_Hlk82010098"/>
      <w:r w:rsidR="00EA423C" w:rsidRPr="008D4994">
        <w:rPr>
          <w:rFonts w:ascii="TH SarabunIT๙" w:hAnsi="TH SarabunIT๙" w:cs="TH SarabunIT๙"/>
          <w:spacing w:val="4"/>
          <w:cs/>
        </w:rPr>
        <w:t>เพื่อใช้เป็นหลักฐานประกอบการ</w:t>
      </w:r>
      <w:r w:rsidR="00EA423C" w:rsidRPr="008D4994">
        <w:rPr>
          <w:rFonts w:ascii="TH SarabunIT๙" w:hAnsi="TH SarabunIT๙" w:cs="TH SarabunIT๙" w:hint="cs"/>
          <w:spacing w:val="4"/>
          <w:cs/>
        </w:rPr>
        <w:t>รายงานผลการ</w:t>
      </w:r>
      <w:r w:rsidR="00EA423C" w:rsidRPr="008D4994">
        <w:rPr>
          <w:rFonts w:ascii="TH SarabunIT๙" w:hAnsi="TH SarabunIT๙" w:cs="TH SarabunIT๙" w:hint="cs"/>
          <w:cs/>
        </w:rPr>
        <w:t xml:space="preserve">ปฏิบัติราชการของสำนักงานส่งเสริมการปกครองท้องถิ่นจังหวัด </w:t>
      </w:r>
      <w:r w:rsidR="00EA423C" w:rsidRPr="008D4994">
        <w:rPr>
          <w:rFonts w:ascii="TH SarabunIT๙" w:hAnsi="TH SarabunIT๙" w:cs="TH SarabunIT๙"/>
          <w:cs/>
        </w:rPr>
        <w:t>ตัวชี้วัดที่</w:t>
      </w:r>
      <w:r w:rsidR="00EA423C" w:rsidRPr="008D4994">
        <w:rPr>
          <w:rFonts w:ascii="TH SarabunIT๙" w:hAnsi="TH SarabunIT๙" w:cs="TH SarabunIT๙" w:hint="cs"/>
          <w:cs/>
        </w:rPr>
        <w:t xml:space="preserve"> </w:t>
      </w:r>
      <w:r w:rsidR="00E43112" w:rsidRPr="008D4994">
        <w:rPr>
          <w:rFonts w:ascii="TH SarabunIT๙" w:hAnsi="TH SarabunIT๙" w:cs="TH SarabunIT๙" w:hint="cs"/>
          <w:cs/>
        </w:rPr>
        <w:t xml:space="preserve">7 </w:t>
      </w:r>
      <w:r w:rsidR="00EA423C" w:rsidRPr="008D4994">
        <w:rPr>
          <w:rFonts w:ascii="TH SarabunIT๙" w:hAnsi="TH SarabunIT๙" w:cs="TH SarabunIT๙" w:hint="cs"/>
          <w:cs/>
        </w:rPr>
        <w:t>ร้อยละขององค์กรปกครองส่วนท้องถิ่น</w:t>
      </w:r>
      <w:r w:rsidR="008D4994">
        <w:rPr>
          <w:rFonts w:ascii="TH SarabunIT๙" w:hAnsi="TH SarabunIT๙" w:cs="TH SarabunIT๙" w:hint="cs"/>
          <w:cs/>
        </w:rPr>
        <w:t xml:space="preserve"> </w:t>
      </w:r>
      <w:r w:rsidR="00EA423C" w:rsidRPr="008D4994">
        <w:rPr>
          <w:rFonts w:ascii="TH SarabunIT๙" w:hAnsi="TH SarabunIT๙" w:cs="TH SarabunIT๙" w:hint="cs"/>
          <w:cs/>
        </w:rPr>
        <w:t>ที่บันทึกข้อมูลทะเบียนประวัติผู้บริหารท้องถิ่นและสมาชิกสภาท้องถิ่น</w:t>
      </w:r>
      <w:r w:rsidR="00E46CAF" w:rsidRPr="008D4994">
        <w:rPr>
          <w:rFonts w:ascii="TH SarabunIT๙" w:hAnsi="TH SarabunIT๙" w:cs="TH SarabunIT๙" w:hint="cs"/>
          <w:cs/>
        </w:rPr>
        <w:t>ในระบบศูนย์ข้อมูลเลือกตั้งผู้บริหาร สมาชิกสภาท้องถิ่น</w:t>
      </w:r>
      <w:r w:rsidR="008D4994">
        <w:rPr>
          <w:rFonts w:ascii="TH SarabunIT๙" w:hAnsi="TH SarabunIT๙" w:cs="TH SarabunIT๙" w:hint="cs"/>
          <w:cs/>
        </w:rPr>
        <w:t xml:space="preserve"> </w:t>
      </w:r>
      <w:r w:rsidR="00E46CAF" w:rsidRPr="008D4994">
        <w:rPr>
          <w:rFonts w:ascii="TH SarabunIT๙" w:hAnsi="TH SarabunIT๙" w:cs="TH SarabunIT๙" w:hint="cs"/>
          <w:cs/>
        </w:rPr>
        <w:t>และทะเบียนองค์กรปกครองส่วนท้องถิ่น</w:t>
      </w:r>
      <w:r w:rsidR="00EA423C" w:rsidRPr="008D4994">
        <w:rPr>
          <w:rFonts w:ascii="TH SarabunIT๙" w:hAnsi="TH SarabunIT๙" w:cs="TH SarabunIT๙" w:hint="cs"/>
          <w:cs/>
        </w:rPr>
        <w:t xml:space="preserve"> </w:t>
      </w:r>
      <w:r w:rsidR="00EA423C" w:rsidRPr="008D4994">
        <w:rPr>
          <w:rFonts w:ascii="TH SarabunIT๙" w:eastAsia="Times New Roman" w:hAnsi="TH SarabunIT๙" w:cs="TH SarabunIT๙" w:hint="cs"/>
          <w:cs/>
        </w:rPr>
        <w:t xml:space="preserve">รอบการประเมินที่ </w:t>
      </w:r>
      <w:r w:rsidR="00E43112" w:rsidRPr="008D4994">
        <w:rPr>
          <w:rFonts w:ascii="TH SarabunIT๙" w:eastAsia="Times New Roman" w:hAnsi="TH SarabunIT๙" w:cs="TH SarabunIT๙" w:hint="cs"/>
          <w:cs/>
        </w:rPr>
        <w:t>1</w:t>
      </w:r>
      <w:r w:rsidR="00EA423C" w:rsidRPr="008D4994">
        <w:rPr>
          <w:rFonts w:ascii="TH SarabunIT๙" w:eastAsia="Times New Roman" w:hAnsi="TH SarabunIT๙" w:cs="TH SarabunIT๙" w:hint="cs"/>
          <w:cs/>
        </w:rPr>
        <w:t xml:space="preserve"> ประจำปี</w:t>
      </w:r>
      <w:r w:rsidR="00EA423C" w:rsidRPr="00DE139D">
        <w:rPr>
          <w:rFonts w:ascii="TH SarabunIT๙" w:eastAsia="Times New Roman" w:hAnsi="TH SarabunIT๙" w:cs="TH SarabunIT๙" w:hint="cs"/>
          <w:spacing w:val="-8"/>
          <w:cs/>
        </w:rPr>
        <w:t>งบประมาณ พ.ศ. 256</w:t>
      </w:r>
      <w:r w:rsidR="008E69F2" w:rsidRPr="00DE139D">
        <w:rPr>
          <w:rFonts w:ascii="TH SarabunIT๙" w:eastAsia="Times New Roman" w:hAnsi="TH SarabunIT๙" w:cs="TH SarabunIT๙" w:hint="cs"/>
          <w:spacing w:val="-8"/>
          <w:cs/>
        </w:rPr>
        <w:t>6</w:t>
      </w:r>
      <w:r w:rsidR="00EA423C" w:rsidRPr="00DE139D">
        <w:rPr>
          <w:rFonts w:ascii="TH SarabunIT๙" w:eastAsia="Times New Roman" w:hAnsi="TH SarabunIT๙" w:cs="TH SarabunIT๙" w:hint="cs"/>
          <w:spacing w:val="-8"/>
          <w:cs/>
        </w:rPr>
        <w:t xml:space="preserve">  (วันที่ 1 </w:t>
      </w:r>
      <w:r w:rsidR="00E43112" w:rsidRPr="00DE139D">
        <w:rPr>
          <w:rFonts w:ascii="TH SarabunIT๙" w:eastAsia="Times New Roman" w:hAnsi="TH SarabunIT๙" w:cs="TH SarabunIT๙" w:hint="cs"/>
          <w:spacing w:val="-8"/>
          <w:cs/>
        </w:rPr>
        <w:t>ตุลาคม</w:t>
      </w:r>
      <w:r w:rsidR="00EA423C" w:rsidRPr="00DE139D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 w:rsidR="00DE139D" w:rsidRPr="00DE139D">
        <w:rPr>
          <w:rFonts w:ascii="TH SarabunIT๙" w:eastAsia="Times New Roman" w:hAnsi="TH SarabunIT๙" w:cs="TH SarabunIT๙" w:hint="cs"/>
          <w:spacing w:val="-8"/>
          <w:cs/>
        </w:rPr>
        <w:t xml:space="preserve">พ.ศ. </w:t>
      </w:r>
      <w:r w:rsidR="00EA423C" w:rsidRPr="00DE139D">
        <w:rPr>
          <w:rFonts w:ascii="TH SarabunIT๙" w:eastAsia="Times New Roman" w:hAnsi="TH SarabunIT๙" w:cs="TH SarabunIT๙" w:hint="cs"/>
          <w:spacing w:val="-8"/>
          <w:cs/>
        </w:rPr>
        <w:t>256</w:t>
      </w:r>
      <w:r w:rsidR="008E69F2" w:rsidRPr="00DE139D">
        <w:rPr>
          <w:rFonts w:ascii="TH SarabunIT๙" w:eastAsia="Times New Roman" w:hAnsi="TH SarabunIT๙" w:cs="TH SarabunIT๙" w:hint="cs"/>
          <w:spacing w:val="-8"/>
          <w:cs/>
        </w:rPr>
        <w:t>5</w:t>
      </w:r>
      <w:r w:rsidR="00EA423C" w:rsidRPr="00DE139D">
        <w:rPr>
          <w:rFonts w:ascii="TH SarabunIT๙" w:eastAsia="Times New Roman" w:hAnsi="TH SarabunIT๙" w:cs="TH SarabunIT๙" w:hint="cs"/>
          <w:spacing w:val="-8"/>
          <w:cs/>
        </w:rPr>
        <w:t xml:space="preserve"> ถึงวันที่ </w:t>
      </w:r>
      <w:r w:rsidR="008E69F2" w:rsidRPr="00DE139D">
        <w:rPr>
          <w:rFonts w:ascii="TH SarabunIT๙" w:eastAsia="Times New Roman" w:hAnsi="TH SarabunIT๙" w:cs="TH SarabunIT๙" w:hint="cs"/>
          <w:spacing w:val="-8"/>
          <w:cs/>
        </w:rPr>
        <w:t>31 มีนาคม</w:t>
      </w:r>
      <w:r w:rsidR="00EA423C" w:rsidRPr="00DE139D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 w:rsidR="00DE139D" w:rsidRPr="00DE139D">
        <w:rPr>
          <w:rFonts w:ascii="TH SarabunIT๙" w:eastAsia="Times New Roman" w:hAnsi="TH SarabunIT๙" w:cs="TH SarabunIT๙" w:hint="cs"/>
          <w:spacing w:val="-8"/>
          <w:cs/>
        </w:rPr>
        <w:t xml:space="preserve">พ.ศ. </w:t>
      </w:r>
      <w:r w:rsidR="00EA423C" w:rsidRPr="00DE139D">
        <w:rPr>
          <w:rFonts w:ascii="TH SarabunIT๙" w:eastAsia="Times New Roman" w:hAnsi="TH SarabunIT๙" w:cs="TH SarabunIT๙" w:hint="cs"/>
          <w:spacing w:val="-8"/>
          <w:cs/>
        </w:rPr>
        <w:t>256</w:t>
      </w:r>
      <w:r w:rsidR="008E69F2" w:rsidRPr="00DE139D">
        <w:rPr>
          <w:rFonts w:ascii="TH SarabunIT๙" w:eastAsia="Times New Roman" w:hAnsi="TH SarabunIT๙" w:cs="TH SarabunIT๙" w:hint="cs"/>
          <w:spacing w:val="-8"/>
          <w:cs/>
        </w:rPr>
        <w:t>6</w:t>
      </w:r>
      <w:r w:rsidR="00EA423C" w:rsidRPr="00DE139D">
        <w:rPr>
          <w:rFonts w:ascii="TH SarabunIT๙" w:eastAsia="Times New Roman" w:hAnsi="TH SarabunIT๙" w:cs="TH SarabunIT๙" w:hint="cs"/>
          <w:spacing w:val="-8"/>
          <w:cs/>
        </w:rPr>
        <w:t xml:space="preserve">) </w:t>
      </w:r>
      <w:r w:rsidR="00EA423C" w:rsidRPr="00DE139D">
        <w:rPr>
          <w:rFonts w:ascii="TH SarabunIT๙" w:hAnsi="TH SarabunIT๙" w:cs="TH SarabunIT๙" w:hint="cs"/>
          <w:spacing w:val="-8"/>
          <w:cs/>
        </w:rPr>
        <w:t xml:space="preserve"> </w:t>
      </w:r>
      <w:bookmarkEnd w:id="1"/>
      <w:r w:rsidR="00EA423C" w:rsidRPr="00DE139D">
        <w:rPr>
          <w:rFonts w:ascii="TH SarabunIT๙" w:hAnsi="TH SarabunIT๙" w:cs="TH SarabunIT๙" w:hint="cs"/>
          <w:spacing w:val="-8"/>
          <w:cs/>
        </w:rPr>
        <w:t>ดังนั้น จึง</w:t>
      </w:r>
      <w:r w:rsidR="00817234" w:rsidRPr="00DE139D">
        <w:rPr>
          <w:rFonts w:ascii="TH SarabunIT๙" w:hAnsi="TH SarabunIT๙" w:cs="TH SarabunIT๙" w:hint="cs"/>
          <w:spacing w:val="-8"/>
          <w:cs/>
        </w:rPr>
        <w:t>ขอความร่วมมือ</w:t>
      </w:r>
      <w:r w:rsidR="00817234" w:rsidRPr="001140D4">
        <w:rPr>
          <w:rFonts w:ascii="TH SarabunIT๙" w:hAnsi="TH SarabunIT๙" w:cs="TH SarabunIT๙" w:hint="cs"/>
          <w:cs/>
        </w:rPr>
        <w:t>แจ้งองค์กรปกครองส่วนท้องถิ่น</w:t>
      </w:r>
      <w:r w:rsidR="00E46CAF" w:rsidRPr="001140D4">
        <w:rPr>
          <w:rFonts w:ascii="TH SarabunIT๙" w:hAnsi="TH SarabunIT๙" w:cs="TH SarabunIT๙" w:hint="cs"/>
          <w:cs/>
        </w:rPr>
        <w:t xml:space="preserve"> </w:t>
      </w:r>
      <w:r w:rsidR="00817234" w:rsidRPr="001140D4">
        <w:rPr>
          <w:rFonts w:ascii="TH SarabunIT๙" w:hAnsi="TH SarabunIT๙" w:cs="TH SarabunIT๙" w:hint="cs"/>
          <w:cs/>
        </w:rPr>
        <w:t>ดำเนินการบันทึก</w:t>
      </w:r>
      <w:r w:rsidR="001140D4" w:rsidRPr="001140D4">
        <w:rPr>
          <w:rFonts w:ascii="TH SarabunIT๙" w:hAnsi="TH SarabunIT๙" w:cs="TH SarabunIT๙" w:hint="cs"/>
          <w:cs/>
        </w:rPr>
        <w:t>และปรับปรุง</w:t>
      </w:r>
      <w:r w:rsidR="00817234" w:rsidRPr="001140D4">
        <w:rPr>
          <w:rFonts w:ascii="TH SarabunIT๙" w:hAnsi="TH SarabunIT๙" w:cs="TH SarabunIT๙" w:hint="cs"/>
          <w:cs/>
        </w:rPr>
        <w:t>ข้อมูลในระบบศูนย์ข้อมูลเลือกตั้งผู้บริหาร สมาชิกสภา</w:t>
      </w:r>
      <w:r w:rsidR="00C94C30" w:rsidRPr="001140D4">
        <w:rPr>
          <w:rFonts w:ascii="TH SarabunIT๙" w:hAnsi="TH SarabunIT๙" w:cs="TH SarabunIT๙" w:hint="cs"/>
          <w:cs/>
        </w:rPr>
        <w:t>ท้องถิ่น</w:t>
      </w:r>
      <w:r w:rsidR="00817234" w:rsidRPr="001140D4">
        <w:rPr>
          <w:rFonts w:ascii="TH SarabunIT๙" w:hAnsi="TH SarabunIT๙" w:cs="TH SarabunIT๙" w:hint="cs"/>
          <w:cs/>
        </w:rPr>
        <w:t>และทะเบียนองค์กรปกครองส่วนท้องถิ่น</w:t>
      </w:r>
      <w:r w:rsidR="00C94C30" w:rsidRPr="001140D4">
        <w:rPr>
          <w:rFonts w:ascii="TH SarabunIT๙" w:hAnsi="TH SarabunIT๙" w:cs="TH SarabunIT๙" w:hint="cs"/>
          <w:cs/>
        </w:rPr>
        <w:t xml:space="preserve"> </w:t>
      </w:r>
      <w:r w:rsidR="00817234" w:rsidRPr="001140D4">
        <w:rPr>
          <w:rFonts w:ascii="TH SarabunIT๙" w:hAnsi="TH SarabunIT๙" w:cs="TH SarabunIT๙" w:hint="cs"/>
          <w:cs/>
        </w:rPr>
        <w:t>ให้เป็นปัจจุบัน</w:t>
      </w:r>
      <w:r w:rsidR="00C652F1">
        <w:rPr>
          <w:rFonts w:ascii="TH SarabunIT๙" w:hAnsi="TH SarabunIT๙" w:cs="TH SarabunIT๙" w:hint="cs"/>
          <w:cs/>
        </w:rPr>
        <w:t xml:space="preserve"> </w:t>
      </w:r>
      <w:r w:rsidR="00C652F1" w:rsidRPr="001C6B4E">
        <w:rPr>
          <w:rFonts w:ascii="TH SarabunIT๙" w:hAnsi="TH SarabunIT๙" w:cs="TH SarabunIT๙"/>
          <w:cs/>
        </w:rPr>
        <w:t xml:space="preserve">กรณีที่ผู้บริหารท้องถิ่นและสมาชิกสภาท้องถิ่น พ้นจากตำแหน่งด้วยเหตุเสียชีวิต ลาออก </w:t>
      </w:r>
      <w:r w:rsidR="00C652F1" w:rsidRPr="002E4541">
        <w:rPr>
          <w:rFonts w:ascii="TH SarabunIT๙" w:hAnsi="TH SarabunIT๙" w:cs="TH SarabunIT๙"/>
          <w:spacing w:val="6"/>
          <w:cs/>
        </w:rPr>
        <w:t xml:space="preserve">หรือเหตุอื่น </w:t>
      </w:r>
      <w:r w:rsidR="00C652F1" w:rsidRPr="002E4541">
        <w:rPr>
          <w:rFonts w:ascii="TH SarabunIT๙" w:hAnsi="TH SarabunIT๙" w:cs="TH SarabunIT๙"/>
          <w:color w:val="000000" w:themeColor="text1"/>
          <w:spacing w:val="6"/>
          <w:cs/>
        </w:rPr>
        <w:t>เช่น ศาลสั่งให้มีการเลือกตั้งใหม่</w:t>
      </w:r>
      <w:r w:rsidR="00C652F1" w:rsidRPr="002E4541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</w:t>
      </w:r>
      <w:r w:rsidR="00C652F1" w:rsidRPr="002E4541">
        <w:rPr>
          <w:rFonts w:ascii="TH SarabunIT๙" w:hAnsi="TH SarabunIT๙" w:cs="TH SarabunIT๙"/>
          <w:color w:val="000000" w:themeColor="text1"/>
          <w:spacing w:val="6"/>
          <w:cs/>
        </w:rPr>
        <w:t>ผู้กำกับ</w:t>
      </w:r>
      <w:r w:rsidR="00C652F1" w:rsidRPr="00317125">
        <w:rPr>
          <w:rFonts w:ascii="TH SarabunIT๙" w:hAnsi="TH SarabunIT๙" w:cs="TH SarabunIT๙"/>
          <w:color w:val="000000" w:themeColor="text1"/>
          <w:spacing w:val="4"/>
          <w:cs/>
        </w:rPr>
        <w:t>ดูแลสั่งให้พ้นจากตำแหน่ง</w:t>
      </w:r>
      <w:r w:rsidR="00C652F1" w:rsidRPr="00317125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="00C652F1" w:rsidRPr="00317125">
        <w:rPr>
          <w:rFonts w:ascii="TH SarabunIT๙" w:hAnsi="TH SarabunIT๙" w:cs="TH SarabunIT๙"/>
          <w:spacing w:val="4"/>
          <w:cs/>
        </w:rPr>
        <w:t>ให้ดำเนินการ</w:t>
      </w:r>
      <w:r w:rsidR="00C652F1" w:rsidRPr="00317125">
        <w:rPr>
          <w:rFonts w:ascii="TH SarabunIT๙" w:hAnsi="TH SarabunIT๙" w:cs="TH SarabunIT๙" w:hint="cs"/>
          <w:spacing w:val="4"/>
          <w:cs/>
        </w:rPr>
        <w:t>บันทึกข้อมูลการ</w:t>
      </w:r>
      <w:r w:rsidR="00C652F1" w:rsidRPr="00317125">
        <w:rPr>
          <w:rFonts w:ascii="TH SarabunIT๙" w:hAnsi="TH SarabunIT๙" w:cs="TH SarabunIT๙"/>
          <w:spacing w:val="4"/>
          <w:cs/>
        </w:rPr>
        <w:t>พ้นจาก</w:t>
      </w:r>
      <w:r w:rsidR="00317125" w:rsidRPr="00317125">
        <w:rPr>
          <w:rFonts w:ascii="TH SarabunIT๙" w:hAnsi="TH SarabunIT๙" w:cs="TH SarabunIT๙" w:hint="cs"/>
          <w:spacing w:val="4"/>
          <w:cs/>
        </w:rPr>
        <w:t>ตำแหน่ง</w:t>
      </w:r>
      <w:r w:rsidR="00C652F1" w:rsidRPr="00317125">
        <w:rPr>
          <w:rFonts w:ascii="TH SarabunIT๙" w:hAnsi="TH SarabunIT๙" w:cs="TH SarabunIT๙" w:hint="cs"/>
          <w:spacing w:val="4"/>
          <w:cs/>
        </w:rPr>
        <w:t xml:space="preserve"> ภายในวันที่ 31 มีนาคม 2566</w:t>
      </w:r>
      <w:r w:rsidR="00BF3559" w:rsidRPr="00317125">
        <w:rPr>
          <w:rFonts w:ascii="TH SarabunIT๙" w:hAnsi="TH SarabunIT๙" w:cs="TH SarabunIT๙" w:hint="cs"/>
          <w:spacing w:val="4"/>
          <w:cs/>
        </w:rPr>
        <w:t xml:space="preserve"> </w:t>
      </w:r>
      <w:r w:rsidR="00BF3559" w:rsidRPr="00317125">
        <w:rPr>
          <w:rFonts w:ascii="TH SarabunIT๙" w:hAnsi="TH SarabunIT๙" w:cs="TH SarabunIT๙" w:hint="cs"/>
          <w:spacing w:val="-6"/>
          <w:cs/>
        </w:rPr>
        <w:t>ซึ่งกรมส่งเสริมการปกครองท้องถิ่นจะปิดระบบศูนย์ข้อมูลดังกล่าว ตั้งแต่วันที่ 31 มีนาคม 2566 เวลา 16.30 น.</w:t>
      </w:r>
      <w:r w:rsidR="00BF3559" w:rsidRPr="00317125">
        <w:rPr>
          <w:rFonts w:ascii="TH SarabunIT๙" w:hAnsi="TH SarabunIT๙" w:cs="TH SarabunIT๙" w:hint="cs"/>
          <w:cs/>
        </w:rPr>
        <w:t xml:space="preserve"> ถึงวันที่ 2 เมษายน 2566 เวลา 16.30 น.</w:t>
      </w:r>
    </w:p>
    <w:p w14:paraId="42E62DA3" w14:textId="763E4035" w:rsidR="00BF3559" w:rsidRDefault="00BF3559" w:rsidP="00BF355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</w:p>
    <w:bookmarkEnd w:id="0"/>
    <w:p w14:paraId="3922A90B" w14:textId="1966A9D7" w:rsidR="007A55DD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128E5CCC" w14:textId="77777777" w:rsidR="00BF3559" w:rsidRPr="00846F45" w:rsidRDefault="00BF3559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01BBE417" w14:textId="41D4C714" w:rsidR="009D4E89" w:rsidRDefault="00E46CAF" w:rsidP="007A55D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="006952D1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2029F8B6" w14:textId="1FE35308" w:rsidR="009D4E89" w:rsidRDefault="00771B28" w:rsidP="007A55D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E46CAF">
        <w:rPr>
          <w:rFonts w:ascii="TH SarabunIT๙" w:hAnsi="TH SarabunIT๙" w:cs="TH SarabunIT๙" w:hint="cs"/>
          <w:cs/>
        </w:rPr>
        <w:t xml:space="preserve">           </w:t>
      </w:r>
      <w:r w:rsidR="00F80861">
        <w:rPr>
          <w:rFonts w:ascii="TH SarabunIT๙" w:hAnsi="TH SarabunIT๙" w:cs="TH SarabunIT๙" w:hint="cs"/>
          <w:cs/>
        </w:rPr>
        <w:t>มีนาคม</w:t>
      </w:r>
      <w:r w:rsidR="006952D1">
        <w:rPr>
          <w:rFonts w:ascii="TH SarabunIT๙" w:hAnsi="TH SarabunIT๙" w:cs="TH SarabunIT๙" w:hint="cs"/>
          <w:cs/>
        </w:rPr>
        <w:t xml:space="preserve">  256</w:t>
      </w:r>
      <w:r w:rsidR="008E69F2">
        <w:rPr>
          <w:rFonts w:ascii="TH SarabunIT๙" w:hAnsi="TH SarabunIT๙" w:cs="TH SarabunIT๙" w:hint="cs"/>
          <w:cs/>
        </w:rPr>
        <w:t>6</w:t>
      </w:r>
    </w:p>
    <w:p w14:paraId="6EF50C2E" w14:textId="49E13C58" w:rsidR="008E69F2" w:rsidRDefault="008E69F2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60D4CAB7" w14:textId="5E71CB02" w:rsidR="008E69F2" w:rsidRDefault="008E69F2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4E860795" w14:textId="06DDC2A3" w:rsidR="008E69F2" w:rsidRDefault="008E69F2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3E42567E" w14:textId="6C0EA528" w:rsidR="009D4E89" w:rsidRDefault="006952D1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กองการเลือกตั้งท้องถิ่น</w:t>
      </w:r>
    </w:p>
    <w:p w14:paraId="11FCEDED" w14:textId="686B57CC" w:rsidR="009D4E89" w:rsidRPr="00846F45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46F4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846F45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846F4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6952D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 2241 9000 ต่อ 2362-3</w:t>
      </w:r>
    </w:p>
    <w:p w14:paraId="2F4061E2" w14:textId="559AF627" w:rsidR="006C7A49" w:rsidRDefault="009D4E89" w:rsidP="00712E30">
      <w:pPr>
        <w:rPr>
          <w:rFonts w:ascii="TH SarabunIT๙" w:hAnsi="TH SarabunIT๙" w:cs="TH SarabunIT๙"/>
        </w:rPr>
      </w:pPr>
      <w:r w:rsidRPr="00846F45">
        <w:rPr>
          <w:rFonts w:ascii="TH SarabunIT๙" w:hAnsi="TH SarabunIT๙" w:cs="TH SarabunIT๙"/>
          <w:cs/>
        </w:rPr>
        <w:t xml:space="preserve">โทรสาร </w:t>
      </w:r>
      <w:r w:rsidR="006952D1">
        <w:rPr>
          <w:rFonts w:ascii="TH SarabunIT๙" w:hAnsi="TH SarabunIT๙" w:cs="TH SarabunIT๙" w:hint="cs"/>
          <w:cs/>
        </w:rPr>
        <w:t>0 2241 7223</w:t>
      </w:r>
    </w:p>
    <w:p w14:paraId="34E20E36" w14:textId="7E2300D1" w:rsidR="0077782F" w:rsidRPr="00846F45" w:rsidRDefault="0077782F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ผู้ประสานงาน นางนวมล</w:t>
      </w:r>
      <w:proofErr w:type="spellStart"/>
      <w:r>
        <w:rPr>
          <w:rFonts w:ascii="TH SarabunIT๙" w:hAnsi="TH SarabunIT๙" w:cs="TH SarabunIT๙" w:hint="cs"/>
          <w:cs/>
        </w:rPr>
        <w:t>ลิ์</w:t>
      </w:r>
      <w:proofErr w:type="spellEnd"/>
      <w:r>
        <w:rPr>
          <w:rFonts w:ascii="TH SarabunIT๙" w:hAnsi="TH SarabunIT๙" w:cs="TH SarabunIT๙" w:hint="cs"/>
          <w:cs/>
        </w:rPr>
        <w:t xml:space="preserve">  เจริญเกียรติภักดี </w:t>
      </w:r>
      <w:r w:rsidR="008E69F2">
        <w:rPr>
          <w:rFonts w:ascii="TH SarabunIT๙" w:hAnsi="TH SarabunIT๙" w:cs="TH SarabunIT๙" w:hint="cs"/>
          <w:cs/>
        </w:rPr>
        <w:t>06-5716-7590</w:t>
      </w:r>
    </w:p>
    <w:p w14:paraId="53F7EB33" w14:textId="6A4CEF41" w:rsidR="003C2A20" w:rsidRDefault="003C2A20" w:rsidP="00712E30">
      <w:pPr>
        <w:rPr>
          <w:rFonts w:ascii="TH SarabunIT๙" w:hAnsi="TH SarabunIT๙" w:cs="TH SarabunIT๙"/>
        </w:rPr>
      </w:pPr>
    </w:p>
    <w:p w14:paraId="15369479" w14:textId="5CE25734" w:rsidR="003C5E6E" w:rsidRDefault="003C5E6E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</w:t>
      </w:r>
    </w:p>
    <w:p w14:paraId="025BF90C" w14:textId="060FD1FE" w:rsidR="003C5E6E" w:rsidRDefault="003C5E6E" w:rsidP="00771B28">
      <w:pPr>
        <w:rPr>
          <w:rFonts w:ascii="TH SarabunIT๙" w:hAnsi="TH SarabunIT๙" w:cs="TH SarabunIT๙"/>
          <w:sz w:val="24"/>
          <w:szCs w:val="24"/>
        </w:rPr>
      </w:pPr>
    </w:p>
    <w:p w14:paraId="5F6E7105" w14:textId="27F7B53F" w:rsidR="00D04FE5" w:rsidRDefault="00DC2721" w:rsidP="00712E30">
      <w:pPr>
        <w:rPr>
          <w:rFonts w:ascii="TH SarabunIT๙" w:hAnsi="TH SarabunIT๙" w:cs="TH SarabunIT๙"/>
          <w:sz w:val="24"/>
          <w:szCs w:val="24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C2CA57" wp14:editId="5DAB4603">
                <wp:simplePos x="0" y="0"/>
                <wp:positionH relativeFrom="margin">
                  <wp:posOffset>4029913</wp:posOffset>
                </wp:positionH>
                <wp:positionV relativeFrom="paragraph">
                  <wp:posOffset>997331</wp:posOffset>
                </wp:positionV>
                <wp:extent cx="1844675" cy="452755"/>
                <wp:effectExtent l="0" t="0" r="3175" b="4445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93ABE" w14:textId="77777777" w:rsidR="00DC2721" w:rsidRPr="00AB58F0" w:rsidRDefault="00DC2721" w:rsidP="00DC2721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B58F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หน.</w:t>
                            </w:r>
                            <w:r w:rsidRPr="00AB58F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กง.ปต.(นวมล</w:t>
                            </w:r>
                            <w:proofErr w:type="spellStart"/>
                            <w:r w:rsidRPr="00AB58F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ลิ์</w:t>
                            </w:r>
                            <w:proofErr w:type="spellEnd"/>
                            <w:r w:rsidRPr="00AB58F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) </w:t>
                            </w:r>
                            <w:r w:rsidRPr="00AB58F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 .....................................</w:t>
                            </w:r>
                          </w:p>
                          <w:p w14:paraId="0E2F5940" w14:textId="77777777" w:rsidR="00DC2721" w:rsidRPr="00AB58F0" w:rsidRDefault="00DC2721" w:rsidP="00DC2721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AB58F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บุคลากร </w:t>
                            </w:r>
                            <w:r w:rsidRPr="00AB58F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(ธัญญพัทธ์) ……….</w:t>
                            </w:r>
                            <w:r w:rsidRPr="00AB58F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2CA5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17.3pt;margin-top:78.55pt;width:145.25pt;height:35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" stroked="f">
                <v:textbox>
                  <w:txbxContent>
                    <w:p w14:paraId="24593ABE" w14:textId="77777777" w:rsidR="00DC2721" w:rsidRPr="00AB58F0" w:rsidRDefault="00DC2721" w:rsidP="00DC2721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B58F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หน.</w:t>
                      </w:r>
                      <w:r w:rsidRPr="00AB58F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กง.ปต.(นวมล</w:t>
                      </w:r>
                      <w:proofErr w:type="spellStart"/>
                      <w:r w:rsidRPr="00AB58F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ลิ์</w:t>
                      </w:r>
                      <w:proofErr w:type="spellEnd"/>
                      <w:r w:rsidRPr="00AB58F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) </w:t>
                      </w:r>
                      <w:r w:rsidRPr="00AB58F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 .....................................</w:t>
                      </w:r>
                    </w:p>
                    <w:p w14:paraId="0E2F5940" w14:textId="77777777" w:rsidR="00DC2721" w:rsidRPr="00AB58F0" w:rsidRDefault="00DC2721" w:rsidP="00DC2721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AB58F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บุคลากร </w:t>
                      </w:r>
                      <w:r w:rsidRPr="00AB58F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(ธัญญพัทธ์) ……….</w:t>
                      </w:r>
                      <w:r w:rsidRPr="00AB58F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4FE5" w:rsidSect="007A55DD">
      <w:headerReference w:type="even" r:id="rId8"/>
      <w:headerReference w:type="default" r:id="rId9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4202" w14:textId="77777777" w:rsidR="00EA0DBA" w:rsidRDefault="00EA0DBA">
      <w:r>
        <w:separator/>
      </w:r>
    </w:p>
  </w:endnote>
  <w:endnote w:type="continuationSeparator" w:id="0">
    <w:p w14:paraId="3F5E0F96" w14:textId="77777777" w:rsidR="00EA0DBA" w:rsidRDefault="00EA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B043" w14:textId="77777777" w:rsidR="00EA0DBA" w:rsidRDefault="00EA0DBA">
      <w:r>
        <w:separator/>
      </w:r>
    </w:p>
  </w:footnote>
  <w:footnote w:type="continuationSeparator" w:id="0">
    <w:p w14:paraId="7BA6EF42" w14:textId="77777777" w:rsidR="00EA0DBA" w:rsidRDefault="00EA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51E2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73E41F0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4E87" w14:textId="77777777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14:paraId="0ECD4E90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622607221">
    <w:abstractNumId w:val="0"/>
  </w:num>
  <w:num w:numId="2" w16cid:durableId="1472944623">
    <w:abstractNumId w:val="12"/>
  </w:num>
  <w:num w:numId="3" w16cid:durableId="4140219">
    <w:abstractNumId w:val="11"/>
  </w:num>
  <w:num w:numId="4" w16cid:durableId="116418177">
    <w:abstractNumId w:val="14"/>
  </w:num>
  <w:num w:numId="5" w16cid:durableId="360861636">
    <w:abstractNumId w:val="13"/>
  </w:num>
  <w:num w:numId="6" w16cid:durableId="1109861698">
    <w:abstractNumId w:val="3"/>
  </w:num>
  <w:num w:numId="7" w16cid:durableId="1387142404">
    <w:abstractNumId w:val="5"/>
  </w:num>
  <w:num w:numId="8" w16cid:durableId="1801726213">
    <w:abstractNumId w:val="10"/>
  </w:num>
  <w:num w:numId="9" w16cid:durableId="1506435272">
    <w:abstractNumId w:val="7"/>
  </w:num>
  <w:num w:numId="10" w16cid:durableId="218445598">
    <w:abstractNumId w:val="9"/>
  </w:num>
  <w:num w:numId="11" w16cid:durableId="849682352">
    <w:abstractNumId w:val="2"/>
  </w:num>
  <w:num w:numId="12" w16cid:durableId="1777943421">
    <w:abstractNumId w:val="8"/>
  </w:num>
  <w:num w:numId="13" w16cid:durableId="851650816">
    <w:abstractNumId w:val="4"/>
  </w:num>
  <w:num w:numId="14" w16cid:durableId="1063139367">
    <w:abstractNumId w:val="1"/>
  </w:num>
  <w:num w:numId="15" w16cid:durableId="14269223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9F"/>
    <w:rsid w:val="000358E6"/>
    <w:rsid w:val="000429D9"/>
    <w:rsid w:val="000574CC"/>
    <w:rsid w:val="000754F9"/>
    <w:rsid w:val="000A3CE7"/>
    <w:rsid w:val="000B6CF7"/>
    <w:rsid w:val="000E4BD3"/>
    <w:rsid w:val="000F6153"/>
    <w:rsid w:val="000F7B10"/>
    <w:rsid w:val="0010309F"/>
    <w:rsid w:val="00104486"/>
    <w:rsid w:val="001140D4"/>
    <w:rsid w:val="00137184"/>
    <w:rsid w:val="00177EF8"/>
    <w:rsid w:val="00181C8B"/>
    <w:rsid w:val="001C1FB2"/>
    <w:rsid w:val="001C6B4E"/>
    <w:rsid w:val="001F58E7"/>
    <w:rsid w:val="0025009F"/>
    <w:rsid w:val="002662C1"/>
    <w:rsid w:val="0029403C"/>
    <w:rsid w:val="002D5DE3"/>
    <w:rsid w:val="002E1FBD"/>
    <w:rsid w:val="002E4541"/>
    <w:rsid w:val="0030073B"/>
    <w:rsid w:val="00317125"/>
    <w:rsid w:val="00323AAF"/>
    <w:rsid w:val="00327B8F"/>
    <w:rsid w:val="00330EA8"/>
    <w:rsid w:val="003478D6"/>
    <w:rsid w:val="00362E25"/>
    <w:rsid w:val="0036732A"/>
    <w:rsid w:val="003716F0"/>
    <w:rsid w:val="00377277"/>
    <w:rsid w:val="00384D22"/>
    <w:rsid w:val="003964E1"/>
    <w:rsid w:val="003A08D6"/>
    <w:rsid w:val="003A3C1D"/>
    <w:rsid w:val="003B577B"/>
    <w:rsid w:val="003B7579"/>
    <w:rsid w:val="003C0C00"/>
    <w:rsid w:val="003C2A20"/>
    <w:rsid w:val="003C3BAB"/>
    <w:rsid w:val="003C5E6E"/>
    <w:rsid w:val="003D00B8"/>
    <w:rsid w:val="003E0F2D"/>
    <w:rsid w:val="003F3CF7"/>
    <w:rsid w:val="00403C64"/>
    <w:rsid w:val="004063EF"/>
    <w:rsid w:val="0044795A"/>
    <w:rsid w:val="00453D19"/>
    <w:rsid w:val="004572B2"/>
    <w:rsid w:val="00517A58"/>
    <w:rsid w:val="00523F4C"/>
    <w:rsid w:val="0059675E"/>
    <w:rsid w:val="005C15FB"/>
    <w:rsid w:val="005C5208"/>
    <w:rsid w:val="0060036E"/>
    <w:rsid w:val="006106A3"/>
    <w:rsid w:val="00624568"/>
    <w:rsid w:val="0064162C"/>
    <w:rsid w:val="00647A9A"/>
    <w:rsid w:val="00677164"/>
    <w:rsid w:val="006952D1"/>
    <w:rsid w:val="006B305D"/>
    <w:rsid w:val="006B5B93"/>
    <w:rsid w:val="006C7A49"/>
    <w:rsid w:val="006E0887"/>
    <w:rsid w:val="006E251E"/>
    <w:rsid w:val="00712E30"/>
    <w:rsid w:val="00732BB3"/>
    <w:rsid w:val="00771B28"/>
    <w:rsid w:val="0077782F"/>
    <w:rsid w:val="007946B8"/>
    <w:rsid w:val="007A2BE8"/>
    <w:rsid w:val="007A55DD"/>
    <w:rsid w:val="007D3B6E"/>
    <w:rsid w:val="0080018B"/>
    <w:rsid w:val="00804157"/>
    <w:rsid w:val="008119BC"/>
    <w:rsid w:val="00817234"/>
    <w:rsid w:val="008175FB"/>
    <w:rsid w:val="00827CE2"/>
    <w:rsid w:val="00846F45"/>
    <w:rsid w:val="008647D9"/>
    <w:rsid w:val="00876282"/>
    <w:rsid w:val="0088711C"/>
    <w:rsid w:val="008A2C8A"/>
    <w:rsid w:val="008B17B2"/>
    <w:rsid w:val="008B3EC7"/>
    <w:rsid w:val="008D4994"/>
    <w:rsid w:val="008E4A0A"/>
    <w:rsid w:val="008E69F2"/>
    <w:rsid w:val="008F2DEC"/>
    <w:rsid w:val="0091115A"/>
    <w:rsid w:val="0092644F"/>
    <w:rsid w:val="00971229"/>
    <w:rsid w:val="009915DD"/>
    <w:rsid w:val="009A3CDF"/>
    <w:rsid w:val="009D4E89"/>
    <w:rsid w:val="009E370F"/>
    <w:rsid w:val="00A07F00"/>
    <w:rsid w:val="00A22FBE"/>
    <w:rsid w:val="00A86BDF"/>
    <w:rsid w:val="00AC2CB0"/>
    <w:rsid w:val="00B025B4"/>
    <w:rsid w:val="00B24A3C"/>
    <w:rsid w:val="00B27C80"/>
    <w:rsid w:val="00B41442"/>
    <w:rsid w:val="00B43D59"/>
    <w:rsid w:val="00B825C7"/>
    <w:rsid w:val="00B93941"/>
    <w:rsid w:val="00BA18F9"/>
    <w:rsid w:val="00BE569F"/>
    <w:rsid w:val="00BF3559"/>
    <w:rsid w:val="00C06E4E"/>
    <w:rsid w:val="00C46FE7"/>
    <w:rsid w:val="00C652F1"/>
    <w:rsid w:val="00C94C30"/>
    <w:rsid w:val="00CC6187"/>
    <w:rsid w:val="00CE0475"/>
    <w:rsid w:val="00D04FE5"/>
    <w:rsid w:val="00D16219"/>
    <w:rsid w:val="00D60CC8"/>
    <w:rsid w:val="00D64039"/>
    <w:rsid w:val="00D81CA5"/>
    <w:rsid w:val="00D93094"/>
    <w:rsid w:val="00DB7B19"/>
    <w:rsid w:val="00DC2721"/>
    <w:rsid w:val="00DC5F91"/>
    <w:rsid w:val="00DE08CD"/>
    <w:rsid w:val="00DE139D"/>
    <w:rsid w:val="00DE7AD1"/>
    <w:rsid w:val="00DF075E"/>
    <w:rsid w:val="00E20B22"/>
    <w:rsid w:val="00E33454"/>
    <w:rsid w:val="00E3577D"/>
    <w:rsid w:val="00E37CB8"/>
    <w:rsid w:val="00E37E4A"/>
    <w:rsid w:val="00E43112"/>
    <w:rsid w:val="00E46CAF"/>
    <w:rsid w:val="00E57657"/>
    <w:rsid w:val="00E74C1F"/>
    <w:rsid w:val="00EA0B3B"/>
    <w:rsid w:val="00EA0DBA"/>
    <w:rsid w:val="00EA423C"/>
    <w:rsid w:val="00EE2EC9"/>
    <w:rsid w:val="00F46CF2"/>
    <w:rsid w:val="00F5116E"/>
    <w:rsid w:val="00F55077"/>
    <w:rsid w:val="00F705DB"/>
    <w:rsid w:val="00F80861"/>
    <w:rsid w:val="00F85561"/>
    <w:rsid w:val="00F866FB"/>
    <w:rsid w:val="00F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E5DAD"/>
  <w15:chartTrackingRefBased/>
  <w15:docId w15:val="{D5D8C74C-C27B-4513-B768-AD8F90F1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49;&#3610;&#3610;&#3615;&#3629;&#3619;&#3660;&#3617;&#3627;&#3609;&#3633;&#3591;&#3626;&#3639;&#3629;&#3619;&#3634;&#3594;&#3585;&#3634;&#3619;\&#3611;&#3619;&#3632;&#3607;&#3633;&#3610;&#3605;&#3619;&#363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ประทับตรา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DLA_2283</dc:creator>
  <cp:keywords/>
  <cp:lastModifiedBy>DLA-PC</cp:lastModifiedBy>
  <cp:revision>2</cp:revision>
  <cp:lastPrinted>2023-03-08T08:18:00Z</cp:lastPrinted>
  <dcterms:created xsi:type="dcterms:W3CDTF">2023-03-08T10:24:00Z</dcterms:created>
  <dcterms:modified xsi:type="dcterms:W3CDTF">2023-03-08T10:24:00Z</dcterms:modified>
</cp:coreProperties>
</file>