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E943" w14:textId="7A3565FF" w:rsidR="001054E7" w:rsidRDefault="00A66520" w:rsidP="001054E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1552" behindDoc="1" locked="0" layoutInCell="1" allowOverlap="1" wp14:anchorId="1C3EBF10" wp14:editId="2A28CADD">
            <wp:simplePos x="0" y="0"/>
            <wp:positionH relativeFrom="page">
              <wp:posOffset>3216275</wp:posOffset>
            </wp:positionH>
            <wp:positionV relativeFrom="paragraph">
              <wp:posOffset>-84455</wp:posOffset>
            </wp:positionV>
            <wp:extent cx="1013460" cy="1078865"/>
            <wp:effectExtent l="0" t="0" r="0" b="698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D7E">
        <w:rPr>
          <w:rFonts w:ascii="Angsana New" w:hAnsi="Angsana New" w:cs="Angsana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D11E6BF" wp14:editId="46F93B2A">
                <wp:simplePos x="0" y="0"/>
                <wp:positionH relativeFrom="page">
                  <wp:posOffset>2585085</wp:posOffset>
                </wp:positionH>
                <wp:positionV relativeFrom="paragraph">
                  <wp:posOffset>-467995</wp:posOffset>
                </wp:positionV>
                <wp:extent cx="2924175" cy="436880"/>
                <wp:effectExtent l="0" t="0" r="63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E3215" w14:textId="77777777" w:rsidR="00027B22" w:rsidRPr="00A66520" w:rsidRDefault="00027B22" w:rsidP="00027B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6652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48"/>
                                <w:szCs w:val="4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1E6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3.55pt;margin-top:-36.85pt;width:230.25pt;height:34.4pt;z-index:-251646976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" stroked="f">
                <v:textbox style="mso-fit-shape-to-text:t">
                  <w:txbxContent>
                    <w:p w14:paraId="62CE3215" w14:textId="77777777" w:rsidR="00027B22" w:rsidRPr="00A66520" w:rsidRDefault="00027B22" w:rsidP="00027B22">
                      <w:pPr>
                        <w:jc w:val="center"/>
                        <w:rPr>
                          <w:rFonts w:ascii="TH SarabunIT๙" w:hAnsi="TH SarabunIT๙" w:cs="TH SarabunIT๙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66520">
                        <w:rPr>
                          <w:rFonts w:ascii="TH SarabunIT๙" w:hAnsi="TH SarabunIT๙" w:cs="TH SarabunIT๙"/>
                          <w:color w:val="FFFFFF" w:themeColor="background1"/>
                          <w:sz w:val="48"/>
                          <w:szCs w:val="48"/>
                          <w:cs/>
                        </w:rPr>
                        <w:t>สำเนาคู่ฉบับ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7DA940" w14:textId="102D4696" w:rsidR="001054E7" w:rsidRDefault="001054E7" w:rsidP="001054E7">
      <w:pPr>
        <w:rPr>
          <w:rFonts w:ascii="TH SarabunIT๙" w:hAnsi="TH SarabunIT๙" w:cs="TH SarabunIT๙"/>
        </w:rPr>
      </w:pPr>
    </w:p>
    <w:p w14:paraId="2FD2C41C" w14:textId="4D8CAC6B" w:rsidR="001054E7" w:rsidRPr="00CD19A4" w:rsidRDefault="001054E7" w:rsidP="001054E7">
      <w:pPr>
        <w:rPr>
          <w:rFonts w:ascii="TH SarabunIT๙" w:hAnsi="TH SarabunIT๙" w:cs="TH SarabunIT๙"/>
          <w:sz w:val="20"/>
          <w:szCs w:val="20"/>
        </w:rPr>
      </w:pPr>
    </w:p>
    <w:p w14:paraId="43BA2111" w14:textId="5D98AFA1" w:rsidR="001054E7" w:rsidRPr="0042209F" w:rsidRDefault="001054E7" w:rsidP="00011D7E">
      <w:pPr>
        <w:spacing w:before="160"/>
        <w:rPr>
          <w:rFonts w:ascii="TH SarabunIT๙" w:hAnsi="TH SarabunIT๙" w:cs="TH SarabunIT๙"/>
          <w:cs/>
        </w:rPr>
      </w:pPr>
      <w:r w:rsidRPr="0042209F">
        <w:rPr>
          <w:rFonts w:ascii="TH SarabunIT๙" w:hAnsi="TH SarabunIT๙" w:cs="TH SarabunIT๙"/>
          <w:cs/>
        </w:rPr>
        <w:t>ที่</w:t>
      </w:r>
      <w:r w:rsidRPr="0042209F">
        <w:rPr>
          <w:rFonts w:ascii="TH SarabunIT๙" w:hAnsi="TH SarabunIT๙" w:cs="TH SarabunIT๙"/>
        </w:rPr>
        <w:t xml:space="preserve"> </w:t>
      </w:r>
      <w:r w:rsidR="00947F87">
        <w:rPr>
          <w:rFonts w:ascii="TH SarabunIT๙" w:hAnsi="TH SarabunIT๙" w:cs="TH SarabunIT๙" w:hint="cs"/>
          <w:cs/>
        </w:rPr>
        <w:t xml:space="preserve">มท </w:t>
      </w:r>
      <w:r w:rsidRPr="00BA40F9">
        <w:rPr>
          <w:rFonts w:ascii="TH SarabunIT๙" w:hAnsi="TH SarabunIT๙" w:cs="TH SarabunIT๙"/>
          <w:cs/>
        </w:rPr>
        <w:t>๐๘๐4.</w:t>
      </w:r>
      <w:r w:rsidR="00B53DB2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</w:rPr>
        <w:t>/</w:t>
      </w:r>
      <w:r w:rsidR="00DD3107">
        <w:rPr>
          <w:rFonts w:ascii="TH SarabunIT๙" w:hAnsi="TH SarabunIT๙" w:cs="TH SarabunIT๙" w:hint="cs"/>
          <w:cs/>
        </w:rPr>
        <w:t>ว</w:t>
      </w:r>
      <w:r w:rsidR="00B53DB2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4D340A">
        <w:rPr>
          <w:rFonts w:ascii="TH SarabunIT๙" w:hAnsi="TH SarabunIT๙" w:cs="TH SarabunIT๙"/>
          <w:cs/>
        </w:rPr>
        <w:tab/>
      </w:r>
      <w:r w:rsidR="004D340A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56935A2C" w14:textId="1BA68067" w:rsidR="001054E7" w:rsidRPr="0042209F" w:rsidRDefault="001054E7" w:rsidP="001054E7">
      <w:pPr>
        <w:rPr>
          <w:rFonts w:ascii="TH SarabunIT๙" w:hAnsi="TH SarabunIT๙" w:cs="TH SarabunIT๙"/>
          <w:cs/>
        </w:rPr>
      </w:pP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="004D340A">
        <w:rPr>
          <w:rFonts w:ascii="TH SarabunIT๙" w:hAnsi="TH SarabunIT๙" w:cs="TH SarabunIT๙"/>
        </w:rPr>
        <w:tab/>
        <w:t xml:space="preserve">  </w:t>
      </w:r>
      <w:r>
        <w:rPr>
          <w:rFonts w:ascii="TH SarabunIT๙" w:hAnsi="TH SarabunIT๙" w:cs="TH SarabunIT๙" w:hint="cs"/>
          <w:cs/>
        </w:rPr>
        <w:t>ถนนนครราชสีมา กทม. 10300</w:t>
      </w:r>
    </w:p>
    <w:p w14:paraId="6DF73162" w14:textId="07EB3A13" w:rsidR="001054E7" w:rsidRPr="0042209F" w:rsidRDefault="001054E7" w:rsidP="001054E7">
      <w:pPr>
        <w:spacing w:before="120"/>
        <w:rPr>
          <w:rFonts w:ascii="TH SarabunIT๙" w:hAnsi="TH SarabunIT๙" w:cs="TH SarabunIT๙"/>
        </w:rPr>
      </w:pP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 w:rsidRPr="0042209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="00955B07">
        <w:rPr>
          <w:rFonts w:ascii="TH SarabunIT๙" w:hAnsi="TH SarabunIT๙" w:cs="TH SarabunIT๙" w:hint="cs"/>
          <w:cs/>
        </w:rPr>
        <w:t>มกราคม</w:t>
      </w:r>
      <w:r w:rsidR="006F59F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256</w:t>
      </w:r>
      <w:r w:rsidR="00955B07">
        <w:rPr>
          <w:rFonts w:ascii="TH SarabunIT๙" w:hAnsi="TH SarabunIT๙" w:cs="TH SarabunIT๙" w:hint="cs"/>
          <w:cs/>
        </w:rPr>
        <w:t>6</w:t>
      </w:r>
    </w:p>
    <w:p w14:paraId="0F1A98B6" w14:textId="5DEA99C2" w:rsidR="00F21D81" w:rsidRDefault="001054E7" w:rsidP="004547CB">
      <w:pPr>
        <w:tabs>
          <w:tab w:val="left" w:pos="567"/>
        </w:tabs>
        <w:spacing w:before="120" w:line="350" w:lineRule="exact"/>
        <w:ind w:left="567" w:hanging="567"/>
        <w:jc w:val="thaiDistribute"/>
        <w:rPr>
          <w:rFonts w:ascii="TH SarabunIT๙" w:hAnsi="TH SarabunIT๙" w:cs="TH SarabunIT๙"/>
        </w:rPr>
      </w:pPr>
      <w:r w:rsidRPr="003C65CB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ab/>
      </w:r>
      <w:r w:rsidR="00955B07" w:rsidRPr="00955B07">
        <w:rPr>
          <w:rFonts w:ascii="TH SarabunIT๙" w:hAnsi="TH SarabunIT๙" w:cs="TH SarabunIT๙" w:hint="cs"/>
          <w:spacing w:val="-6"/>
          <w:cs/>
        </w:rPr>
        <w:t>โ</w:t>
      </w:r>
      <w:r w:rsidR="00955B07" w:rsidRPr="00955B07">
        <w:rPr>
          <w:rFonts w:ascii="TH SarabunIT๙" w:hAnsi="TH SarabunIT๙" w:cs="TH SarabunIT๙"/>
          <w:spacing w:val="-6"/>
          <w:cs/>
        </w:rPr>
        <w:t>ครงการยกระดับประสิทธิภาพการบริหารราชการส่วนท้องถิ่นส่งเสริมและพัฒนาประสิทธิภาพด้านคุณธรรม</w:t>
      </w:r>
      <w:r w:rsidR="00955B07">
        <w:rPr>
          <w:rFonts w:ascii="TH SarabunIT๙" w:hAnsi="TH SarabunIT๙" w:cs="TH SarabunIT๙"/>
          <w:spacing w:val="-10"/>
          <w:cs/>
        </w:rPr>
        <w:br/>
      </w:r>
      <w:r w:rsidR="00955B07" w:rsidRPr="00955B07">
        <w:rPr>
          <w:rFonts w:ascii="TH SarabunIT๙" w:hAnsi="TH SarabunIT๙" w:cs="TH SarabunIT๙"/>
          <w:spacing w:val="-8"/>
          <w:cs/>
        </w:rPr>
        <w:t>และความโปร่งใสในการดำเนินงาน (</w:t>
      </w:r>
      <w:r w:rsidR="00955B07" w:rsidRPr="00955B07">
        <w:rPr>
          <w:rFonts w:ascii="TH SarabunIT๙" w:hAnsi="TH SarabunIT๙" w:cs="TH SarabunIT๙"/>
          <w:spacing w:val="-8"/>
        </w:rPr>
        <w:t>Integrity and Transparency Assessment : ITA)</w:t>
      </w:r>
      <w:r w:rsidR="00955B07" w:rsidRPr="00955B07">
        <w:rPr>
          <w:rFonts w:ascii="TH SarabunIT๙" w:hAnsi="TH SarabunIT๙" w:cs="TH SarabunIT๙" w:hint="cs"/>
          <w:spacing w:val="-8"/>
          <w:cs/>
        </w:rPr>
        <w:t xml:space="preserve"> </w:t>
      </w:r>
      <w:r w:rsidR="00955B07" w:rsidRPr="00955B07">
        <w:rPr>
          <w:rFonts w:ascii="TH SarabunIT๙" w:hAnsi="TH SarabunIT๙" w:cs="TH SarabunIT๙"/>
          <w:spacing w:val="-8"/>
          <w:cs/>
        </w:rPr>
        <w:t>ประจำป</w:t>
      </w:r>
      <w:r w:rsidR="00955B07" w:rsidRPr="00955B07">
        <w:rPr>
          <w:rFonts w:ascii="TH SarabunIT๙" w:hAnsi="TH SarabunIT๙" w:cs="TH SarabunIT๙" w:hint="cs"/>
          <w:spacing w:val="-8"/>
          <w:cs/>
        </w:rPr>
        <w:t>ี</w:t>
      </w:r>
      <w:r w:rsidR="00955B07" w:rsidRPr="00955B07">
        <w:rPr>
          <w:rFonts w:ascii="TH SarabunIT๙" w:hAnsi="TH SarabunIT๙" w:cs="TH SarabunIT๙"/>
          <w:spacing w:val="-8"/>
          <w:cs/>
        </w:rPr>
        <w:t>งบประมาณ</w:t>
      </w:r>
      <w:r w:rsidR="00955B07" w:rsidRPr="00955B07">
        <w:rPr>
          <w:rFonts w:ascii="TH SarabunIT๙" w:hAnsi="TH SarabunIT๙" w:cs="TH SarabunIT๙"/>
          <w:cs/>
        </w:rPr>
        <w:t xml:space="preserve"> พ.ศ. 2566</w:t>
      </w:r>
    </w:p>
    <w:p w14:paraId="4FDE5B4B" w14:textId="408D7DA9" w:rsidR="001054E7" w:rsidRPr="003C65CB" w:rsidRDefault="001054E7" w:rsidP="004547CB">
      <w:pPr>
        <w:tabs>
          <w:tab w:val="left" w:pos="567"/>
        </w:tabs>
        <w:spacing w:before="120" w:line="350" w:lineRule="exact"/>
        <w:ind w:left="567" w:hanging="567"/>
        <w:jc w:val="thaiDistribute"/>
        <w:rPr>
          <w:rFonts w:ascii="TH SarabunIT๙" w:hAnsi="TH SarabunIT๙" w:cs="TH SarabunIT๙" w:hint="cs"/>
          <w:cs/>
        </w:rPr>
      </w:pPr>
      <w:r w:rsidRPr="003C65CB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</w:t>
      </w:r>
      <w:r w:rsidRPr="003C65CB">
        <w:rPr>
          <w:rFonts w:ascii="TH SarabunIT๙" w:hAnsi="TH SarabunIT๙" w:cs="TH SarabunIT๙"/>
          <w:cs/>
        </w:rPr>
        <w:t>ผู้ว่าราชการจังหวัด</w:t>
      </w:r>
      <w:r>
        <w:rPr>
          <w:rFonts w:ascii="TH SarabunIT๙" w:eastAsia="Angsana New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ทุกจังหวัด</w:t>
      </w:r>
    </w:p>
    <w:p w14:paraId="206122CA" w14:textId="6A71CF5D" w:rsidR="001054E7" w:rsidRPr="00A503A5" w:rsidRDefault="001054E7" w:rsidP="004547CB">
      <w:pPr>
        <w:tabs>
          <w:tab w:val="left" w:pos="1418"/>
          <w:tab w:val="left" w:pos="1701"/>
          <w:tab w:val="left" w:pos="7655"/>
        </w:tabs>
        <w:spacing w:before="120" w:line="350" w:lineRule="exact"/>
        <w:ind w:left="1418" w:hanging="1418"/>
        <w:rPr>
          <w:rFonts w:ascii="TH SarabunIT๙" w:hAnsi="TH SarabunIT๙" w:cs="TH SarabunIT๙"/>
        </w:rPr>
      </w:pPr>
      <w:r w:rsidRPr="00A503A5">
        <w:rPr>
          <w:rFonts w:ascii="TH SarabunIT๙" w:hAnsi="TH SarabunIT๙" w:cs="TH SarabunIT๙"/>
          <w:cs/>
        </w:rPr>
        <w:t>สิ่งที่ส่งมาด้วย</w:t>
      </w:r>
      <w:r w:rsidRPr="00A503A5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 w:rsidRPr="00A503A5">
        <w:rPr>
          <w:rFonts w:ascii="TH SarabunIT๙" w:hAnsi="TH SarabunIT๙" w:cs="TH SarabunIT๙" w:hint="cs"/>
          <w:cs/>
        </w:rPr>
        <w:t>1. รายละเอียดโครงการ</w:t>
      </w:r>
      <w:r w:rsidRPr="00A503A5">
        <w:rPr>
          <w:rFonts w:ascii="TH SarabunIT๙" w:hAnsi="TH SarabunIT๙" w:cs="TH SarabunIT๙" w:hint="cs"/>
          <w:cs/>
        </w:rPr>
        <w:tab/>
        <w:t xml:space="preserve">จำนวน </w:t>
      </w:r>
      <w:r>
        <w:rPr>
          <w:rFonts w:ascii="TH SarabunIT๙" w:hAnsi="TH SarabunIT๙" w:cs="TH SarabunIT๙" w:hint="cs"/>
          <w:cs/>
        </w:rPr>
        <w:t xml:space="preserve"> </w:t>
      </w:r>
      <w:r w:rsidRPr="00A503A5">
        <w:rPr>
          <w:rFonts w:ascii="TH SarabunIT๙" w:hAnsi="TH SarabunIT๙" w:cs="TH SarabunIT๙" w:hint="cs"/>
          <w:cs/>
        </w:rPr>
        <w:t xml:space="preserve">1 </w:t>
      </w:r>
      <w:r>
        <w:rPr>
          <w:rFonts w:ascii="TH SarabunIT๙" w:hAnsi="TH SarabunIT๙" w:cs="TH SarabunIT๙" w:hint="cs"/>
          <w:cs/>
        </w:rPr>
        <w:t xml:space="preserve"> ชุด</w:t>
      </w:r>
    </w:p>
    <w:p w14:paraId="4980715B" w14:textId="7313F1EF" w:rsidR="001054E7" w:rsidRPr="00A503A5" w:rsidRDefault="001054E7" w:rsidP="004547CB">
      <w:pPr>
        <w:tabs>
          <w:tab w:val="left" w:pos="1418"/>
          <w:tab w:val="left" w:pos="1701"/>
          <w:tab w:val="left" w:pos="7655"/>
        </w:tabs>
        <w:spacing w:line="350" w:lineRule="exact"/>
        <w:ind w:left="1418" w:hanging="1418"/>
        <w:jc w:val="thaiDistribute"/>
        <w:rPr>
          <w:rFonts w:ascii="TH SarabunIT๙" w:hAnsi="TH SarabunIT๙" w:cs="TH SarabunIT๙"/>
          <w:cs/>
        </w:rPr>
      </w:pPr>
      <w:r w:rsidRPr="00A503A5">
        <w:rPr>
          <w:rFonts w:ascii="TH SarabunIT๙" w:hAnsi="TH SarabunIT๙" w:cs="TH SarabunIT๙" w:hint="cs"/>
          <w:cs/>
        </w:rPr>
        <w:tab/>
        <w:t xml:space="preserve">2. </w:t>
      </w:r>
      <w:r w:rsidR="0033006E">
        <w:rPr>
          <w:rFonts w:ascii="TH SarabunIT๙" w:hAnsi="TH SarabunIT๙" w:cs="TH SarabunIT๙" w:hint="cs"/>
          <w:cs/>
        </w:rPr>
        <w:t>กำหนดการโครงการ</w:t>
      </w:r>
      <w:r w:rsidRPr="00A503A5">
        <w:rPr>
          <w:rFonts w:ascii="TH SarabunIT๙" w:hAnsi="TH SarabunIT๙" w:cs="TH SarabunIT๙" w:hint="cs"/>
          <w:cs/>
        </w:rPr>
        <w:tab/>
        <w:t>จำนวน  1  ฉบับ</w:t>
      </w:r>
    </w:p>
    <w:p w14:paraId="5B314BBF" w14:textId="350A5DBF" w:rsidR="00955B07" w:rsidRPr="005D4793" w:rsidRDefault="001054E7" w:rsidP="002C4396">
      <w:pPr>
        <w:spacing w:before="120" w:line="350" w:lineRule="exac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ab/>
      </w:r>
      <w:bookmarkStart w:id="0" w:name="_Hlk124181516"/>
      <w:r w:rsidR="004431FE" w:rsidRPr="00CD19A4">
        <w:rPr>
          <w:rFonts w:ascii="TH SarabunIT๙" w:hAnsi="TH SarabunIT๙" w:cs="TH SarabunIT๙" w:hint="cs"/>
          <w:cs/>
        </w:rPr>
        <w:t>ด้วย</w:t>
      </w:r>
      <w:r w:rsidR="004431FE" w:rsidRPr="00CD19A4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4431FE">
        <w:rPr>
          <w:rFonts w:ascii="TH SarabunIT๙" w:hAnsi="TH SarabunIT๙" w:cs="TH SarabunIT๙"/>
          <w:spacing w:val="-14"/>
        </w:rPr>
        <w:t xml:space="preserve"> </w:t>
      </w:r>
      <w:r w:rsidR="004431FE" w:rsidRPr="00CD19A4">
        <w:rPr>
          <w:rFonts w:ascii="TH SarabunIT๙" w:hAnsi="TH SarabunIT๙" w:cs="TH SarabunIT๙" w:hint="cs"/>
          <w:cs/>
        </w:rPr>
        <w:t>ได้จัดทำ</w:t>
      </w:r>
      <w:r w:rsidR="004431FE" w:rsidRPr="005D4793">
        <w:rPr>
          <w:rFonts w:ascii="TH SarabunIT๙" w:hAnsi="TH SarabunIT๙" w:cs="TH SarabunIT๙" w:hint="cs"/>
          <w:cs/>
        </w:rPr>
        <w:t>โ</w:t>
      </w:r>
      <w:r w:rsidR="004431FE" w:rsidRPr="005D4793">
        <w:rPr>
          <w:rFonts w:ascii="TH SarabunIT๙" w:hAnsi="TH SarabunIT๙" w:cs="TH SarabunIT๙"/>
          <w:cs/>
        </w:rPr>
        <w:t>ครงการยกระดับประสิทธิภาพการบริหารราชการส่วนท้องถิ่นส่งเสริมและพัฒนาประสิทธิภาพด้านคุณธรรมและความโปร่งใสในการดำเนินงาน (</w:t>
      </w:r>
      <w:r w:rsidR="004431FE" w:rsidRPr="005D4793">
        <w:rPr>
          <w:rFonts w:ascii="TH SarabunIT๙" w:hAnsi="TH SarabunIT๙" w:cs="TH SarabunIT๙"/>
        </w:rPr>
        <w:t>Integrity and Transparency Assessment : ITA)</w:t>
      </w:r>
      <w:r w:rsidR="004431FE" w:rsidRPr="005D4793">
        <w:rPr>
          <w:rFonts w:ascii="TH SarabunIT๙" w:hAnsi="TH SarabunIT๙" w:cs="TH SarabunIT๙" w:hint="cs"/>
          <w:cs/>
        </w:rPr>
        <w:t xml:space="preserve"> </w:t>
      </w:r>
      <w:r w:rsidR="004431FE" w:rsidRPr="005D4793">
        <w:rPr>
          <w:rFonts w:ascii="TH SarabunIT๙" w:hAnsi="TH SarabunIT๙" w:cs="TH SarabunIT๙"/>
          <w:cs/>
        </w:rPr>
        <w:t>ประจำป</w:t>
      </w:r>
      <w:r w:rsidR="004431FE" w:rsidRPr="005D4793">
        <w:rPr>
          <w:rFonts w:ascii="TH SarabunIT๙" w:hAnsi="TH SarabunIT๙" w:cs="TH SarabunIT๙" w:hint="cs"/>
          <w:cs/>
        </w:rPr>
        <w:t>ี</w:t>
      </w:r>
      <w:r w:rsidR="004431FE" w:rsidRPr="005D4793">
        <w:rPr>
          <w:rFonts w:ascii="TH SarabunIT๙" w:hAnsi="TH SarabunIT๙" w:cs="TH SarabunIT๙"/>
          <w:cs/>
        </w:rPr>
        <w:t>งบประมาณ พ.ศ. 2566</w:t>
      </w:r>
      <w:r w:rsidR="004431FE">
        <w:rPr>
          <w:rFonts w:ascii="TH SarabunIT๙" w:hAnsi="TH SarabunIT๙" w:cs="TH SarabunIT๙"/>
          <w:spacing w:val="-14"/>
        </w:rPr>
        <w:t xml:space="preserve"> </w:t>
      </w:r>
      <w:r w:rsidR="004431FE">
        <w:rPr>
          <w:rFonts w:ascii="TH SarabunIT๙" w:hAnsi="TH SarabunIT๙" w:cs="TH SarabunIT๙" w:hint="cs"/>
          <w:cs/>
        </w:rPr>
        <w:t>ซึ่งมีกลุ่มเป้าหมาย</w:t>
      </w:r>
      <w:r w:rsidR="004431FE" w:rsidRPr="004548E7">
        <w:rPr>
          <w:rFonts w:ascii="TH SarabunIT๙" w:hAnsi="TH SarabunIT๙" w:cs="TH SarabunIT๙" w:hint="cs"/>
          <w:cs/>
        </w:rPr>
        <w:t>ประกอบด้วย</w:t>
      </w:r>
      <w:r w:rsidR="004431FE" w:rsidRPr="004548E7">
        <w:rPr>
          <w:rFonts w:ascii="TH SarabunIT๙" w:hAnsi="TH SarabunIT๙" w:cs="TH SarabunIT๙"/>
        </w:rPr>
        <w:t xml:space="preserve"> </w:t>
      </w:r>
      <w:r w:rsidR="004431FE" w:rsidRPr="004548E7">
        <w:rPr>
          <w:rFonts w:ascii="TH SarabunIT๙" w:hAnsi="TH SarabunIT๙" w:cs="TH SarabunIT๙" w:hint="cs"/>
          <w:cs/>
        </w:rPr>
        <w:t xml:space="preserve">บุคลากรของสำนักงานส่งเสริมการปกครองท้องถิ่นจังหวัด องค์กรปกครองส่วนท้องถิ่น </w:t>
      </w:r>
      <w:r w:rsidR="004548E7">
        <w:rPr>
          <w:rFonts w:ascii="TH SarabunIT๙" w:hAnsi="TH SarabunIT๙" w:cs="TH SarabunIT๙"/>
          <w:cs/>
        </w:rPr>
        <w:br/>
      </w:r>
      <w:r w:rsidR="004431FE" w:rsidRPr="004548E7">
        <w:rPr>
          <w:rFonts w:ascii="TH SarabunIT๙" w:hAnsi="TH SarabunIT๙" w:cs="TH SarabunIT๙" w:hint="cs"/>
          <w:cs/>
        </w:rPr>
        <w:t xml:space="preserve">และเมืองพัทยา จำนวน 305 คน </w:t>
      </w:r>
      <w:r w:rsidR="004431FE" w:rsidRPr="004548E7">
        <w:rPr>
          <w:rFonts w:ascii="TH SarabunIT๙" w:hAnsi="TH SarabunIT๙" w:cs="TH SarabunIT๙"/>
          <w:cs/>
        </w:rPr>
        <w:t>โดยมีวัตถุประสงค์เพื่อ</w:t>
      </w:r>
      <w:r w:rsidR="004431FE" w:rsidRPr="004548E7">
        <w:rPr>
          <w:rFonts w:ascii="TH SarabunIT๙" w:hAnsi="TH SarabunIT๙" w:cs="TH SarabunIT๙" w:hint="cs"/>
          <w:cs/>
        </w:rPr>
        <w:t xml:space="preserve">เสริมสร้างความรู้ความเข้าใจให้แก่บุคลากรดังกล่าว และขับเคลื่อนการประเมิน </w:t>
      </w:r>
      <w:r w:rsidR="004431FE" w:rsidRPr="004548E7">
        <w:rPr>
          <w:rFonts w:ascii="TH SarabunIT๙" w:hAnsi="TH SarabunIT๙" w:cs="TH SarabunIT๙"/>
        </w:rPr>
        <w:t xml:space="preserve">ITA </w:t>
      </w:r>
      <w:r w:rsidR="004431FE" w:rsidRPr="004548E7">
        <w:rPr>
          <w:rFonts w:ascii="TH SarabunIT๙" w:hAnsi="TH SarabunIT๙" w:cs="TH SarabunIT๙" w:hint="cs"/>
          <w:cs/>
        </w:rPr>
        <w:t>ขององค์กรปกครองส่วนท้องถิ่นให้มีประสิทธิภาพและประสิทธิผล</w:t>
      </w:r>
      <w:r w:rsidR="004431FE" w:rsidRPr="004548E7">
        <w:rPr>
          <w:rFonts w:ascii="TH SarabunIT๙" w:hAnsi="TH SarabunIT๙" w:cs="TH SarabunIT๙"/>
        </w:rPr>
        <w:t xml:space="preserve"> </w:t>
      </w:r>
      <w:r w:rsidR="004431FE" w:rsidRPr="004548E7">
        <w:rPr>
          <w:rFonts w:ascii="TH SarabunIT๙" w:eastAsia="Calibri" w:hAnsi="TH SarabunIT๙" w:cs="TH SarabunIT๙"/>
          <w:color w:val="000000" w:themeColor="text1"/>
          <w:spacing w:val="-6"/>
          <w:cs/>
        </w:rPr>
        <w:t xml:space="preserve">ระหว่างวันที่ </w:t>
      </w:r>
      <w:r w:rsidR="004431FE" w:rsidRPr="004548E7">
        <w:rPr>
          <w:rFonts w:ascii="TH SarabunIT๙" w:eastAsia="Calibri" w:hAnsi="TH SarabunIT๙" w:cs="TH SarabunIT๙" w:hint="cs"/>
          <w:color w:val="000000" w:themeColor="text1"/>
          <w:spacing w:val="-6"/>
          <w:cs/>
        </w:rPr>
        <w:t>31 มกราคม 2566 - 2</w:t>
      </w:r>
      <w:r w:rsidR="004431FE" w:rsidRPr="004548E7">
        <w:rPr>
          <w:rFonts w:ascii="TH SarabunIT๙" w:eastAsia="Calibri" w:hAnsi="TH SarabunIT๙" w:cs="TH SarabunIT๙"/>
          <w:color w:val="000000" w:themeColor="text1"/>
          <w:spacing w:val="-6"/>
          <w:cs/>
        </w:rPr>
        <w:t xml:space="preserve"> </w:t>
      </w:r>
      <w:r w:rsidR="004431FE" w:rsidRPr="004548E7">
        <w:rPr>
          <w:rFonts w:ascii="TH SarabunIT๙" w:eastAsia="Calibri" w:hAnsi="TH SarabunIT๙" w:cs="TH SarabunIT๙" w:hint="cs"/>
          <w:color w:val="000000" w:themeColor="text1"/>
          <w:spacing w:val="-6"/>
          <w:cs/>
        </w:rPr>
        <w:t>กุมภาพันธ์</w:t>
      </w:r>
      <w:r w:rsidR="004431FE" w:rsidRPr="004548E7">
        <w:rPr>
          <w:rFonts w:ascii="TH SarabunIT๙" w:eastAsia="Calibri" w:hAnsi="TH SarabunIT๙" w:cs="TH SarabunIT๙"/>
          <w:color w:val="000000" w:themeColor="text1"/>
          <w:spacing w:val="-6"/>
          <w:cs/>
        </w:rPr>
        <w:t xml:space="preserve"> 256</w:t>
      </w:r>
      <w:r w:rsidR="004431FE" w:rsidRPr="004548E7">
        <w:rPr>
          <w:rFonts w:ascii="TH SarabunIT๙" w:eastAsia="Calibri" w:hAnsi="TH SarabunIT๙" w:cs="TH SarabunIT๙" w:hint="cs"/>
          <w:color w:val="000000" w:themeColor="text1"/>
          <w:spacing w:val="-6"/>
          <w:cs/>
        </w:rPr>
        <w:t xml:space="preserve">6 </w:t>
      </w:r>
      <w:r w:rsidR="004431FE" w:rsidRPr="004548E7">
        <w:rPr>
          <w:rFonts w:ascii="TH SarabunIT๙" w:hAnsi="TH SarabunIT๙" w:cs="TH SarabunIT๙" w:hint="cs"/>
          <w:spacing w:val="-6"/>
          <w:cs/>
        </w:rPr>
        <w:t xml:space="preserve">ณ </w:t>
      </w:r>
      <w:r w:rsidR="004431FE" w:rsidRPr="004548E7">
        <w:rPr>
          <w:rFonts w:ascii="TH SarabunIT๙" w:eastAsia="Calibri" w:hAnsi="TH SarabunIT๙" w:cs="TH SarabunIT๙"/>
          <w:spacing w:val="-6"/>
          <w:sz w:val="28"/>
          <w:cs/>
        </w:rPr>
        <w:t>โรงแรม</w:t>
      </w:r>
      <w:r w:rsidR="004431FE" w:rsidRPr="004548E7">
        <w:rPr>
          <w:rFonts w:ascii="TH SarabunIT๙" w:eastAsia="Calibri" w:hAnsi="TH SarabunIT๙" w:cs="TH SarabunIT๙" w:hint="cs"/>
          <w:spacing w:val="-6"/>
          <w:sz w:val="28"/>
          <w:cs/>
        </w:rPr>
        <w:t xml:space="preserve">รอยัลริเวอร์ </w:t>
      </w:r>
      <w:r w:rsidR="004431FE" w:rsidRPr="004548E7">
        <w:rPr>
          <w:rFonts w:ascii="TH SarabunIT๙" w:eastAsia="Calibri" w:hAnsi="TH SarabunIT๙" w:cs="TH SarabunIT๙"/>
          <w:spacing w:val="-6"/>
          <w:sz w:val="28"/>
          <w:cs/>
        </w:rPr>
        <w:t>ถ</w:t>
      </w:r>
      <w:r w:rsidR="004431FE" w:rsidRPr="004548E7">
        <w:rPr>
          <w:rFonts w:ascii="TH SarabunIT๙" w:eastAsia="Calibri" w:hAnsi="TH SarabunIT๙" w:cs="TH SarabunIT๙" w:hint="cs"/>
          <w:spacing w:val="-6"/>
          <w:sz w:val="28"/>
          <w:cs/>
        </w:rPr>
        <w:t>นน</w:t>
      </w:r>
      <w:r w:rsidR="004431FE" w:rsidRPr="004548E7">
        <w:rPr>
          <w:rFonts w:ascii="TH SarabunIT๙" w:eastAsia="Calibri" w:hAnsi="TH SarabunIT๙" w:cs="TH SarabunIT๙"/>
          <w:spacing w:val="-6"/>
          <w:sz w:val="28"/>
          <w:cs/>
        </w:rPr>
        <w:t>จรัญสนิทวงศ์ แ</w:t>
      </w:r>
      <w:r w:rsidR="004431FE" w:rsidRPr="004548E7">
        <w:rPr>
          <w:rFonts w:ascii="TH SarabunIT๙" w:eastAsia="Calibri" w:hAnsi="TH SarabunIT๙" w:cs="TH SarabunIT๙" w:hint="cs"/>
          <w:spacing w:val="-6"/>
          <w:sz w:val="28"/>
          <w:cs/>
        </w:rPr>
        <w:t>ข</w:t>
      </w:r>
      <w:r w:rsidR="004431FE" w:rsidRPr="004548E7">
        <w:rPr>
          <w:rFonts w:ascii="TH SarabunIT๙" w:eastAsia="Calibri" w:hAnsi="TH SarabunIT๙" w:cs="TH SarabunIT๙"/>
          <w:spacing w:val="-6"/>
          <w:sz w:val="28"/>
          <w:cs/>
        </w:rPr>
        <w:t>วงบางพลัด</w:t>
      </w:r>
      <w:r w:rsidR="004431FE" w:rsidRPr="004548E7">
        <w:rPr>
          <w:rFonts w:ascii="TH SarabunIT๙" w:eastAsia="Calibri" w:hAnsi="TH SarabunIT๙" w:cs="TH SarabunIT๙"/>
          <w:sz w:val="28"/>
        </w:rPr>
        <w:t xml:space="preserve"> </w:t>
      </w:r>
      <w:r w:rsidR="004431FE" w:rsidRPr="004548E7">
        <w:rPr>
          <w:rFonts w:ascii="TH SarabunIT๙" w:eastAsia="Calibri" w:hAnsi="TH SarabunIT๙" w:cs="TH SarabunIT๙"/>
          <w:sz w:val="28"/>
          <w:cs/>
        </w:rPr>
        <w:t>เขตบางพลัด</w:t>
      </w:r>
      <w:r w:rsidR="004431FE" w:rsidRPr="004548E7">
        <w:rPr>
          <w:rFonts w:ascii="TH SarabunIT๙" w:eastAsia="Calibri" w:hAnsi="TH SarabunIT๙" w:cs="TH SarabunIT๙"/>
          <w:sz w:val="28"/>
        </w:rPr>
        <w:t xml:space="preserve"> </w:t>
      </w:r>
      <w:r w:rsidR="004431FE" w:rsidRPr="004548E7">
        <w:rPr>
          <w:rFonts w:ascii="TH SarabunIT๙" w:eastAsia="Calibri" w:hAnsi="TH SarabunIT๙" w:cs="TH SarabunIT๙"/>
          <w:sz w:val="28"/>
          <w:cs/>
        </w:rPr>
        <w:t>กรุงเทพ</w:t>
      </w:r>
      <w:r w:rsidR="004431FE" w:rsidRPr="004548E7">
        <w:rPr>
          <w:rFonts w:ascii="TH SarabunIT๙" w:eastAsia="Calibri" w:hAnsi="TH SarabunIT๙" w:cs="TH SarabunIT๙" w:hint="cs"/>
          <w:sz w:val="28"/>
          <w:cs/>
        </w:rPr>
        <w:t>ฯ</w:t>
      </w:r>
    </w:p>
    <w:bookmarkEnd w:id="0"/>
    <w:p w14:paraId="60123C6C" w14:textId="736FC083" w:rsidR="001054E7" w:rsidRPr="00DD3107" w:rsidRDefault="001054E7" w:rsidP="002E06A8">
      <w:pPr>
        <w:tabs>
          <w:tab w:val="left" w:pos="1418"/>
        </w:tabs>
        <w:spacing w:before="120" w:line="350" w:lineRule="exact"/>
        <w:ind w:hanging="1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016483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Pr="00016483">
        <w:rPr>
          <w:rFonts w:ascii="TH SarabunIT๙" w:hAnsi="TH SarabunIT๙" w:cs="TH SarabunIT๙" w:hint="cs"/>
          <w:cs/>
        </w:rPr>
        <w:t xml:space="preserve"> </w:t>
      </w:r>
      <w:r w:rsidRPr="00016483">
        <w:rPr>
          <w:rFonts w:ascii="TH SarabunIT๙" w:hAnsi="TH SarabunIT๙" w:cs="TH SarabunIT๙"/>
          <w:cs/>
        </w:rPr>
        <w:t>พิจารณาแล้วเพื่อให้การดำเนิน</w:t>
      </w:r>
      <w:r w:rsidRPr="00016483">
        <w:rPr>
          <w:rFonts w:ascii="TH SarabunIT๙" w:hAnsi="TH SarabunIT๙" w:cs="TH SarabunIT๙" w:hint="cs"/>
          <w:cs/>
        </w:rPr>
        <w:t>การ</w:t>
      </w:r>
      <w:r w:rsidRPr="00016483">
        <w:rPr>
          <w:rFonts w:ascii="TH SarabunIT๙" w:hAnsi="TH SarabunIT๙" w:cs="TH SarabunIT๙"/>
          <w:cs/>
        </w:rPr>
        <w:t>เป็นไปตามวัตถุประสงค์ จึงขอความร่วมมือจังหวัด</w:t>
      </w:r>
      <w:r w:rsidR="004B34E8">
        <w:rPr>
          <w:rFonts w:ascii="TH SarabunIT๙" w:hAnsi="TH SarabunIT๙" w:cs="TH SarabunIT๙" w:hint="cs"/>
          <w:cs/>
        </w:rPr>
        <w:t>มอบหมาย</w:t>
      </w:r>
      <w:r w:rsidR="006D3CFB">
        <w:rPr>
          <w:rFonts w:ascii="TH SarabunIT๙" w:hAnsi="TH SarabunIT๙" w:cs="TH SarabunIT๙" w:hint="cs"/>
          <w:cs/>
        </w:rPr>
        <w:t>ผู้แทน</w:t>
      </w:r>
      <w:r w:rsidR="00F21D81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6D3CFB">
        <w:rPr>
          <w:rFonts w:ascii="TH SarabunIT๙" w:hAnsi="TH SarabunIT๙" w:cs="TH SarabunIT๙" w:hint="cs"/>
          <w:cs/>
        </w:rPr>
        <w:t xml:space="preserve"> </w:t>
      </w:r>
      <w:r w:rsidR="00615E18">
        <w:rPr>
          <w:rFonts w:ascii="TH SarabunIT๙" w:hAnsi="TH SarabunIT๙" w:cs="TH SarabunIT๙" w:hint="cs"/>
          <w:cs/>
        </w:rPr>
        <w:t>จำนวน</w:t>
      </w:r>
      <w:r w:rsidR="00F21D81">
        <w:rPr>
          <w:rFonts w:ascii="TH SarabunIT๙" w:hAnsi="TH SarabunIT๙" w:cs="TH SarabunIT๙" w:hint="cs"/>
          <w:cs/>
        </w:rPr>
        <w:t xml:space="preserve"> 1 คน </w:t>
      </w:r>
      <w:r w:rsidR="007619B4">
        <w:rPr>
          <w:rFonts w:ascii="TH SarabunIT๙" w:hAnsi="TH SarabunIT๙" w:cs="TH SarabunIT๙"/>
          <w:cs/>
        </w:rPr>
        <w:br/>
      </w:r>
      <w:r w:rsidR="00F21D81" w:rsidRPr="00DD3107">
        <w:rPr>
          <w:rFonts w:ascii="TH SarabunIT๙" w:hAnsi="TH SarabunIT๙" w:cs="TH SarabunIT๙" w:hint="cs"/>
          <w:cs/>
        </w:rPr>
        <w:t xml:space="preserve">และแจ้งองค์การบริหารส่วนจังหวัด จำนวน 1 คน เทศบาล จำนวน </w:t>
      </w:r>
      <w:r w:rsidR="005D3085" w:rsidRPr="00DD3107">
        <w:rPr>
          <w:rFonts w:ascii="TH SarabunIT๙" w:hAnsi="TH SarabunIT๙" w:cs="TH SarabunIT๙" w:hint="cs"/>
          <w:cs/>
        </w:rPr>
        <w:t>1</w:t>
      </w:r>
      <w:r w:rsidR="00F21D81" w:rsidRPr="00DD3107">
        <w:rPr>
          <w:rFonts w:ascii="TH SarabunIT๙" w:hAnsi="TH SarabunIT๙" w:cs="TH SarabunIT๙" w:hint="cs"/>
          <w:cs/>
        </w:rPr>
        <w:t xml:space="preserve"> คน </w:t>
      </w:r>
      <w:r w:rsidR="00DD3107" w:rsidRPr="00DD3107">
        <w:rPr>
          <w:rFonts w:ascii="TH SarabunIT๙" w:hAnsi="TH SarabunIT๙" w:cs="TH SarabunIT๙" w:hint="cs"/>
          <w:cs/>
        </w:rPr>
        <w:t>และ</w:t>
      </w:r>
      <w:r w:rsidR="00F21D81" w:rsidRPr="00DD3107">
        <w:rPr>
          <w:rFonts w:ascii="TH SarabunIT๙" w:hAnsi="TH SarabunIT๙" w:cs="TH SarabunIT๙" w:hint="cs"/>
          <w:cs/>
        </w:rPr>
        <w:t xml:space="preserve">องค์การบริหารส่วนตำบล จำนวน </w:t>
      </w:r>
      <w:r w:rsidR="005D3085" w:rsidRPr="00DD3107">
        <w:rPr>
          <w:rFonts w:ascii="TH SarabunIT๙" w:hAnsi="TH SarabunIT๙" w:cs="TH SarabunIT๙" w:hint="cs"/>
          <w:cs/>
        </w:rPr>
        <w:t>1</w:t>
      </w:r>
      <w:r w:rsidR="00F21D81" w:rsidRPr="00DD3107">
        <w:rPr>
          <w:rFonts w:ascii="TH SarabunIT๙" w:hAnsi="TH SarabunIT๙" w:cs="TH SarabunIT๙" w:hint="cs"/>
          <w:cs/>
        </w:rPr>
        <w:t xml:space="preserve"> คน </w:t>
      </w:r>
      <w:r w:rsidR="00DD3107" w:rsidRPr="00DD3107">
        <w:rPr>
          <w:rFonts w:ascii="TH SarabunIT๙" w:hAnsi="TH SarabunIT๙" w:cs="TH SarabunIT๙" w:hint="cs"/>
          <w:cs/>
        </w:rPr>
        <w:t>เข้าร่วมโครงการดังกล่าว สำหรับจังหวัดชลบุรีให้แจ้งเพิ่ม</w:t>
      </w:r>
      <w:r w:rsidR="005D3085" w:rsidRPr="00DD3107">
        <w:rPr>
          <w:rFonts w:ascii="TH SarabunIT๙" w:hAnsi="TH SarabunIT๙" w:cs="TH SarabunIT๙" w:hint="cs"/>
          <w:cs/>
        </w:rPr>
        <w:t xml:space="preserve">เมืองพัทยา จำนวน 1 คน </w:t>
      </w:r>
      <w:r w:rsidRPr="001414D4">
        <w:rPr>
          <w:rFonts w:ascii="TH SarabunIT๙" w:hAnsi="TH SarabunIT๙" w:cs="TH SarabunIT๙"/>
          <w:spacing w:val="-6"/>
          <w:cs/>
        </w:rPr>
        <w:t xml:space="preserve">ทั้งนี้ </w:t>
      </w:r>
      <w:r w:rsidR="00A50932">
        <w:rPr>
          <w:rFonts w:ascii="TH SarabunIT๙" w:hAnsi="TH SarabunIT๙" w:cs="TH SarabunIT๙"/>
          <w:spacing w:val="-6"/>
          <w:cs/>
        </w:rPr>
        <w:br/>
      </w:r>
      <w:r w:rsidRPr="001414D4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</w:t>
      </w:r>
      <w:r w:rsidRPr="00DD3107">
        <w:rPr>
          <w:rFonts w:ascii="TH SarabunIT๙" w:hAnsi="TH SarabunIT๙" w:cs="TH SarabunIT๙"/>
          <w:cs/>
        </w:rPr>
        <w:t>จะเป็นผู้รับผิดชอบค่าอาหาร</w:t>
      </w:r>
      <w:r w:rsidR="002E06A8">
        <w:rPr>
          <w:rFonts w:ascii="TH SarabunIT๙" w:hAnsi="TH SarabunIT๙" w:cs="TH SarabunIT๙" w:hint="cs"/>
          <w:cs/>
        </w:rPr>
        <w:t>กลางวัน</w:t>
      </w:r>
      <w:r w:rsidR="005D3085" w:rsidRPr="00DD3107">
        <w:rPr>
          <w:rFonts w:ascii="TH SarabunIT๙" w:hAnsi="TH SarabunIT๙" w:cs="TH SarabunIT๙" w:hint="cs"/>
          <w:cs/>
        </w:rPr>
        <w:t xml:space="preserve"> </w:t>
      </w:r>
      <w:r w:rsidRPr="00DD3107">
        <w:rPr>
          <w:rFonts w:ascii="TH SarabunIT๙" w:hAnsi="TH SarabunIT๙" w:cs="TH SarabunIT๙" w:hint="cs"/>
          <w:cs/>
        </w:rPr>
        <w:t>ค่า</w:t>
      </w:r>
      <w:r w:rsidRPr="00DD3107">
        <w:rPr>
          <w:rFonts w:ascii="TH SarabunIT๙" w:hAnsi="TH SarabunIT๙" w:cs="TH SarabunIT๙"/>
          <w:cs/>
        </w:rPr>
        <w:t>อาหารว่างและเครื่องดื่ม</w:t>
      </w:r>
      <w:r w:rsidRPr="00DD3107">
        <w:rPr>
          <w:rFonts w:ascii="TH SarabunIT๙" w:hAnsi="TH SarabunIT๙" w:cs="TH SarabunIT๙" w:hint="cs"/>
          <w:cs/>
        </w:rPr>
        <w:t xml:space="preserve"> และ</w:t>
      </w:r>
      <w:r w:rsidRPr="00DD3107">
        <w:rPr>
          <w:rFonts w:ascii="TH SarabunIT๙" w:hAnsi="TH SarabunIT๙" w:cs="TH SarabunIT๙"/>
          <w:cs/>
        </w:rPr>
        <w:t>ค่าที่พัก</w:t>
      </w:r>
      <w:r w:rsidR="00B34689">
        <w:rPr>
          <w:rFonts w:ascii="TH SarabunIT๙" w:hAnsi="TH SarabunIT๙" w:cs="TH SarabunIT๙"/>
          <w:cs/>
        </w:rPr>
        <w:br/>
      </w:r>
      <w:r w:rsidRPr="00DD3107">
        <w:rPr>
          <w:rFonts w:ascii="TH SarabunIT๙" w:hAnsi="TH SarabunIT๙" w:cs="TH SarabunIT๙"/>
          <w:cs/>
        </w:rPr>
        <w:t>ในระหว่างการอบรม</w:t>
      </w:r>
      <w:r w:rsidRPr="00DD3107">
        <w:rPr>
          <w:rFonts w:ascii="TH SarabunIT๙" w:hAnsi="TH SarabunIT๙" w:cs="TH SarabunIT๙" w:hint="cs"/>
          <w:cs/>
        </w:rPr>
        <w:t xml:space="preserve"> </w:t>
      </w:r>
      <w:r w:rsidRPr="00DD3107">
        <w:rPr>
          <w:rFonts w:ascii="TH SarabunIT๙" w:hAnsi="TH SarabunIT๙" w:cs="TH SarabunIT๙"/>
          <w:cs/>
        </w:rPr>
        <w:t>สำหรับค่าพาหนะ</w:t>
      </w:r>
      <w:r w:rsidRPr="00DD3107">
        <w:rPr>
          <w:rFonts w:ascii="TH SarabunIT๙" w:hAnsi="TH SarabunIT๙" w:cs="TH SarabunIT๙" w:hint="cs"/>
          <w:cs/>
        </w:rPr>
        <w:t xml:space="preserve"> </w:t>
      </w:r>
      <w:r w:rsidRPr="00DD3107">
        <w:rPr>
          <w:rFonts w:ascii="TH SarabunIT๙" w:hAnsi="TH SarabunIT๙" w:cs="TH SarabunIT๙"/>
          <w:cs/>
        </w:rPr>
        <w:t>และค่าใช้จ่ายอื่นในระหว่างการเดินทางให้เบิกจ่ายจากต้นสังกัด</w:t>
      </w:r>
      <w:r w:rsidRPr="00DD3107">
        <w:rPr>
          <w:rFonts w:ascii="TH SarabunIT๙" w:hAnsi="TH SarabunIT๙" w:cs="TH SarabunIT๙" w:hint="cs"/>
          <w:cs/>
        </w:rPr>
        <w:t xml:space="preserve"> </w:t>
      </w:r>
      <w:r w:rsidR="00B34689">
        <w:rPr>
          <w:rFonts w:ascii="TH SarabunIT๙" w:hAnsi="TH SarabunIT๙" w:cs="TH SarabunIT๙"/>
          <w:cs/>
        </w:rPr>
        <w:br/>
      </w:r>
      <w:r w:rsidR="00A50932" w:rsidRPr="00B34689">
        <w:rPr>
          <w:rFonts w:ascii="TH SarabunIT๙" w:hAnsi="TH SarabunIT๙" w:cs="TH SarabunIT๙" w:hint="cs"/>
          <w:spacing w:val="-6"/>
          <w:cs/>
        </w:rPr>
        <w:t>โดยขอให้แจ้งยืนยันการเข้าร่วม</w:t>
      </w:r>
      <w:r w:rsidR="00A23374">
        <w:rPr>
          <w:rFonts w:ascii="TH SarabunIT๙" w:hAnsi="TH SarabunIT๙" w:cs="TH SarabunIT๙" w:hint="cs"/>
          <w:spacing w:val="-6"/>
          <w:cs/>
        </w:rPr>
        <w:t>อบรม</w:t>
      </w:r>
      <w:r w:rsidR="00A50932" w:rsidRPr="00B34689">
        <w:rPr>
          <w:rFonts w:ascii="TH SarabunIT๙" w:hAnsi="TH SarabunIT๙" w:cs="TH SarabunIT๙" w:hint="cs"/>
          <w:spacing w:val="-6"/>
          <w:cs/>
        </w:rPr>
        <w:t xml:space="preserve"> ภายในวันที่ 2</w:t>
      </w:r>
      <w:r w:rsidR="000451D8">
        <w:rPr>
          <w:rFonts w:ascii="TH SarabunIT๙" w:hAnsi="TH SarabunIT๙" w:cs="TH SarabunIT๙" w:hint="cs"/>
          <w:spacing w:val="-6"/>
          <w:cs/>
        </w:rPr>
        <w:t>3</w:t>
      </w:r>
      <w:r w:rsidR="00A50932" w:rsidRPr="00B34689">
        <w:rPr>
          <w:rFonts w:ascii="TH SarabunIT๙" w:hAnsi="TH SarabunIT๙" w:cs="TH SarabunIT๙" w:hint="cs"/>
          <w:spacing w:val="-6"/>
          <w:cs/>
        </w:rPr>
        <w:t xml:space="preserve"> มกราคม 2566 ผ่าน </w:t>
      </w:r>
      <w:r w:rsidR="00A50932" w:rsidRPr="00B34689">
        <w:rPr>
          <w:rFonts w:ascii="TH SarabunIT๙" w:hAnsi="TH SarabunIT๙" w:cs="TH SarabunIT๙"/>
          <w:spacing w:val="-6"/>
        </w:rPr>
        <w:t xml:space="preserve">QR CODE </w:t>
      </w:r>
      <w:r w:rsidR="00A50932" w:rsidRPr="00B34689">
        <w:rPr>
          <w:rFonts w:ascii="TH SarabunIT๙" w:hAnsi="TH SarabunIT๙" w:cs="TH SarabunIT๙" w:hint="cs"/>
          <w:spacing w:val="-6"/>
          <w:cs/>
        </w:rPr>
        <w:t>ท้ายหนังสือฉบับนี้</w:t>
      </w:r>
    </w:p>
    <w:p w14:paraId="36A4DF7D" w14:textId="3710FFD0" w:rsidR="001054E7" w:rsidRPr="003C65CB" w:rsidRDefault="001054E7" w:rsidP="001414D4">
      <w:pPr>
        <w:spacing w:before="120" w:line="360" w:lineRule="exact"/>
        <w:ind w:firstLine="1418"/>
        <w:rPr>
          <w:rFonts w:ascii="TH SarabunIT๙" w:hAnsi="TH SarabunIT๙" w:cs="TH SarabunIT๙"/>
        </w:rPr>
      </w:pPr>
      <w:r w:rsidRPr="003C65CB">
        <w:rPr>
          <w:rFonts w:ascii="TH SarabunIT๙" w:hAnsi="TH SarabunIT๙" w:cs="TH SarabunIT๙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cs/>
        </w:rPr>
        <w:t xml:space="preserve"> </w:t>
      </w:r>
      <w:r w:rsidRPr="003C65CB">
        <w:rPr>
          <w:rFonts w:ascii="TH SarabunIT๙" w:hAnsi="TH SarabunIT๙" w:cs="TH SarabunIT๙"/>
        </w:rPr>
        <w:tab/>
      </w:r>
    </w:p>
    <w:p w14:paraId="6E1E9998" w14:textId="54247905" w:rsidR="001054E7" w:rsidRPr="0061068C" w:rsidRDefault="001054E7" w:rsidP="001414D4">
      <w:pPr>
        <w:spacing w:before="240" w:line="360" w:lineRule="exact"/>
        <w:ind w:firstLine="4111"/>
        <w:rPr>
          <w:rFonts w:ascii="TH SarabunIT๙" w:hAnsi="TH SarabunIT๙" w:cs="TH SarabunIT๙" w:hint="cs"/>
          <w:color w:val="FFFFFF" w:themeColor="background1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1535C1">
        <w:rPr>
          <w:rFonts w:ascii="TH SarabunIT๙" w:hAnsi="TH SarabunIT๙" w:cs="TH SarabunIT๙"/>
          <w:cs/>
        </w:rPr>
        <w:t>ขอแสดงความนับถือ</w:t>
      </w:r>
    </w:p>
    <w:p w14:paraId="26F75E99" w14:textId="2DE33466" w:rsidR="001054E7" w:rsidRPr="008D3240" w:rsidRDefault="001054E7" w:rsidP="001054E7">
      <w:pPr>
        <w:shd w:val="clear" w:color="auto" w:fill="FFFFFF" w:themeFill="background1"/>
        <w:jc w:val="thaiDistribute"/>
        <w:rPr>
          <w:rFonts w:ascii="TH SarabunIT๙" w:hAnsi="TH SarabunIT๙" w:cs="TH SarabunIT๙"/>
        </w:rPr>
      </w:pPr>
    </w:p>
    <w:p w14:paraId="7AF4C927" w14:textId="672E8326" w:rsidR="001054E7" w:rsidRPr="008D3240" w:rsidRDefault="001054E7" w:rsidP="001054E7">
      <w:pPr>
        <w:shd w:val="clear" w:color="auto" w:fill="FFFFFF" w:themeFill="background1"/>
        <w:jc w:val="thaiDistribute"/>
        <w:rPr>
          <w:rFonts w:ascii="TH SarabunIT๙" w:hAnsi="TH SarabunIT๙" w:cs="TH SarabunIT๙"/>
          <w:cs/>
        </w:rPr>
      </w:pPr>
    </w:p>
    <w:p w14:paraId="75DF7FBD" w14:textId="3EA63654" w:rsidR="001054E7" w:rsidRPr="008D3240" w:rsidRDefault="001054E7" w:rsidP="00457EEB">
      <w:pPr>
        <w:rPr>
          <w:rFonts w:ascii="TH SarabunIT๙" w:hAnsi="TH SarabunIT๙" w:cs="TH SarabunIT๙"/>
        </w:rPr>
      </w:pPr>
    </w:p>
    <w:p w14:paraId="52A65BE1" w14:textId="2EDFB267" w:rsidR="008D3240" w:rsidRPr="008D3240" w:rsidRDefault="008D3240" w:rsidP="00457EEB">
      <w:pPr>
        <w:rPr>
          <w:rFonts w:ascii="TH SarabunIT๙" w:hAnsi="TH SarabunIT๙" w:cs="TH SarabunIT๙"/>
        </w:rPr>
      </w:pPr>
    </w:p>
    <w:p w14:paraId="1A345C51" w14:textId="3FBBB64A" w:rsidR="001054E7" w:rsidRDefault="001054E7" w:rsidP="001054E7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1535C1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4E326813" w14:textId="7DFB22F6" w:rsidR="00B4458D" w:rsidRDefault="00B4458D" w:rsidP="001054E7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B9718" wp14:editId="13640D11">
                <wp:simplePos x="0" y="0"/>
                <wp:positionH relativeFrom="margin">
                  <wp:posOffset>-93345</wp:posOffset>
                </wp:positionH>
                <wp:positionV relativeFrom="paragraph">
                  <wp:posOffset>188291</wp:posOffset>
                </wp:positionV>
                <wp:extent cx="2653665" cy="1295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73FBC" w14:textId="77777777" w:rsidR="004547CB" w:rsidRPr="00D708FE" w:rsidRDefault="004547CB" w:rsidP="00B4458D">
                            <w:pPr>
                              <w:pStyle w:val="a3"/>
                              <w:tabs>
                                <w:tab w:val="left" w:pos="142"/>
                                <w:tab w:val="left" w:pos="360"/>
                              </w:tabs>
                              <w:spacing w:before="0" w:line="340" w:lineRule="exact"/>
                              <w:ind w:left="-181" w:right="227" w:firstLine="18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708FE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กองกฎหมายและระเบียบท้องถิ่น</w:t>
                            </w:r>
                          </w:p>
                          <w:p w14:paraId="18D4DFB3" w14:textId="2B7C9F47" w:rsidR="004547CB" w:rsidRPr="00D708FE" w:rsidRDefault="005D0469" w:rsidP="00B4458D">
                            <w:pPr>
                              <w:pStyle w:val="a5"/>
                              <w:tabs>
                                <w:tab w:val="left" w:pos="180"/>
                                <w:tab w:val="left" w:pos="360"/>
                              </w:tabs>
                              <w:spacing w:line="340" w:lineRule="exact"/>
                              <w:ind w:firstLine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ศูนย์ปฏิบัติการต่อต้านการทุจริต</w:t>
                            </w:r>
                          </w:p>
                          <w:p w14:paraId="399685AF" w14:textId="3596235E" w:rsidR="004547CB" w:rsidRPr="00D708FE" w:rsidRDefault="004547CB" w:rsidP="00B4458D">
                            <w:pPr>
                              <w:tabs>
                                <w:tab w:val="left" w:pos="180"/>
                                <w:tab w:val="left" w:pos="360"/>
                                <w:tab w:val="left" w:pos="4253"/>
                              </w:tabs>
                              <w:spacing w:line="340" w:lineRule="exact"/>
                              <w:ind w:left="-180" w:firstLine="181"/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708FE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โทร./โทรสาร ๐-๒๒๔๑-๙๐</w:t>
                            </w:r>
                            <w:r w:rsidR="0021710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00 ต่อ 5408</w:t>
                            </w:r>
                          </w:p>
                          <w:p w14:paraId="5E935221" w14:textId="77777777" w:rsidR="004547CB" w:rsidRPr="00D708FE" w:rsidRDefault="004547CB" w:rsidP="00B4458D">
                            <w:pPr>
                              <w:tabs>
                                <w:tab w:val="left" w:pos="180"/>
                                <w:tab w:val="left" w:pos="360"/>
                                <w:tab w:val="left" w:pos="4253"/>
                              </w:tabs>
                              <w:spacing w:line="340" w:lineRule="exact"/>
                              <w:ind w:left="-180" w:firstLine="181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708F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D708FE">
                              <w:rPr>
                                <w:rFonts w:ascii="TH SarabunIT๙" w:hAnsi="TH SarabunIT๙" w:cs="TH SarabunIT๙"/>
                              </w:rPr>
                              <w:t>saraban@dla.go.th</w:t>
                            </w:r>
                          </w:p>
                          <w:p w14:paraId="54C2A7BC" w14:textId="77777777" w:rsidR="004547CB" w:rsidRPr="007C63E5" w:rsidRDefault="004547CB" w:rsidP="00B4458D">
                            <w:pPr>
                              <w:tabs>
                                <w:tab w:val="left" w:pos="180"/>
                                <w:tab w:val="left" w:pos="360"/>
                                <w:tab w:val="left" w:pos="4253"/>
                              </w:tabs>
                              <w:spacing w:line="340" w:lineRule="exact"/>
                              <w:ind w:left="-180" w:firstLine="181"/>
                              <w:jc w:val="both"/>
                              <w:rPr>
                                <w:rFonts w:ascii="TH SarabunIT๙" w:hAnsi="TH SarabunIT๙" w:cs="TH SarabunIT๙"/>
                                <w:spacing w:val="-4"/>
                                <w:sz w:val="24"/>
                                <w:szCs w:val="24"/>
                                <w:cs/>
                              </w:rPr>
                            </w:pPr>
                            <w:r w:rsidRPr="007C63E5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ผู้ประสานงาน กุลชาติ อารีราษฎร์พิทักษ์ โทร. 099-361-9982</w:t>
                            </w:r>
                          </w:p>
                          <w:p w14:paraId="4AA9B8C7" w14:textId="77777777" w:rsidR="004547CB" w:rsidRPr="007C63E5" w:rsidRDefault="004547CB" w:rsidP="00B4458D">
                            <w:pPr>
                              <w:tabs>
                                <w:tab w:val="left" w:pos="180"/>
                                <w:tab w:val="left" w:pos="360"/>
                                <w:tab w:val="left" w:pos="4253"/>
                              </w:tabs>
                              <w:ind w:left="-180" w:firstLine="181"/>
                            </w:pPr>
                          </w:p>
                          <w:p w14:paraId="6C229031" w14:textId="77777777" w:rsidR="004547CB" w:rsidRDefault="004547CB" w:rsidP="00B4458D">
                            <w:pPr>
                              <w:tabs>
                                <w:tab w:val="left" w:pos="180"/>
                                <w:tab w:val="left" w:pos="360"/>
                                <w:tab w:val="left" w:pos="4253"/>
                              </w:tabs>
                              <w:ind w:left="-180" w:firstLine="181"/>
                            </w:pPr>
                          </w:p>
                          <w:p w14:paraId="0502A935" w14:textId="77777777" w:rsidR="004547CB" w:rsidRDefault="004547CB" w:rsidP="00B4458D">
                            <w:pPr>
                              <w:tabs>
                                <w:tab w:val="left" w:pos="180"/>
                                <w:tab w:val="left" w:pos="360"/>
                                <w:tab w:val="left" w:pos="4253"/>
                              </w:tabs>
                              <w:ind w:left="-180" w:firstLine="181"/>
                            </w:pPr>
                          </w:p>
                          <w:p w14:paraId="5221FE0A" w14:textId="77777777" w:rsidR="004547CB" w:rsidRDefault="004547CB" w:rsidP="00B4458D">
                            <w:pPr>
                              <w:tabs>
                                <w:tab w:val="left" w:pos="180"/>
                                <w:tab w:val="left" w:pos="360"/>
                                <w:tab w:val="left" w:pos="4253"/>
                              </w:tabs>
                              <w:ind w:left="-180" w:firstLine="181"/>
                            </w:pPr>
                          </w:p>
                          <w:p w14:paraId="7D1BB0C7" w14:textId="77777777" w:rsidR="004547CB" w:rsidRDefault="004547CB" w:rsidP="00B4458D">
                            <w:pPr>
                              <w:tabs>
                                <w:tab w:val="left" w:pos="180"/>
                                <w:tab w:val="left" w:pos="360"/>
                                <w:tab w:val="left" w:pos="4253"/>
                              </w:tabs>
                              <w:ind w:left="-180" w:firstLine="181"/>
                            </w:pPr>
                          </w:p>
                          <w:p w14:paraId="2A59B8C2" w14:textId="77777777" w:rsidR="004547CB" w:rsidRDefault="004547CB" w:rsidP="00B4458D">
                            <w:pPr>
                              <w:tabs>
                                <w:tab w:val="left" w:pos="180"/>
                                <w:tab w:val="left" w:pos="360"/>
                                <w:tab w:val="left" w:pos="4253"/>
                              </w:tabs>
                              <w:ind w:left="-180" w:firstLine="181"/>
                            </w:pPr>
                          </w:p>
                          <w:p w14:paraId="4F11A4B2" w14:textId="77777777" w:rsidR="004547CB" w:rsidRDefault="004547CB" w:rsidP="00B4458D">
                            <w:pPr>
                              <w:tabs>
                                <w:tab w:val="left" w:pos="180"/>
                                <w:tab w:val="left" w:pos="360"/>
                                <w:tab w:val="left" w:pos="4253"/>
                              </w:tabs>
                              <w:ind w:left="-180" w:firstLine="181"/>
                            </w:pPr>
                          </w:p>
                          <w:p w14:paraId="72E81FAC" w14:textId="77777777" w:rsidR="004547CB" w:rsidRDefault="004547CB" w:rsidP="00B4458D">
                            <w:pPr>
                              <w:tabs>
                                <w:tab w:val="left" w:pos="180"/>
                                <w:tab w:val="left" w:pos="360"/>
                                <w:tab w:val="left" w:pos="4253"/>
                              </w:tabs>
                              <w:ind w:left="-180" w:firstLine="181"/>
                            </w:pPr>
                          </w:p>
                          <w:p w14:paraId="4E13EF9C" w14:textId="77777777" w:rsidR="004547CB" w:rsidRDefault="004547CB" w:rsidP="00B4458D">
                            <w:pPr>
                              <w:tabs>
                                <w:tab w:val="left" w:pos="180"/>
                                <w:tab w:val="left" w:pos="360"/>
                                <w:tab w:val="left" w:pos="4253"/>
                              </w:tabs>
                              <w:ind w:left="-180" w:firstLine="181"/>
                            </w:pPr>
                          </w:p>
                          <w:p w14:paraId="6DDC23B0" w14:textId="77777777" w:rsidR="004547CB" w:rsidRDefault="004547CB" w:rsidP="00B4458D">
                            <w:pPr>
                              <w:tabs>
                                <w:tab w:val="left" w:pos="180"/>
                                <w:tab w:val="left" w:pos="360"/>
                                <w:tab w:val="left" w:pos="4253"/>
                              </w:tabs>
                              <w:ind w:left="-180" w:firstLine="181"/>
                            </w:pPr>
                          </w:p>
                          <w:p w14:paraId="315205FC" w14:textId="77777777" w:rsidR="004547CB" w:rsidRDefault="004547CB" w:rsidP="00B4458D">
                            <w:pPr>
                              <w:tabs>
                                <w:tab w:val="left" w:pos="180"/>
                                <w:tab w:val="left" w:pos="360"/>
                                <w:tab w:val="left" w:pos="4253"/>
                              </w:tabs>
                              <w:ind w:left="-180" w:firstLine="181"/>
                            </w:pPr>
                          </w:p>
                          <w:p w14:paraId="32BC4F84" w14:textId="77777777" w:rsidR="004547CB" w:rsidRPr="00492B0B" w:rsidRDefault="004547CB" w:rsidP="00B4458D">
                            <w:pPr>
                              <w:tabs>
                                <w:tab w:val="left" w:pos="180"/>
                                <w:tab w:val="left" w:pos="360"/>
                                <w:tab w:val="left" w:pos="4253"/>
                              </w:tabs>
                              <w:ind w:left="-180" w:firstLine="181"/>
                              <w:rPr>
                                <w:cs/>
                              </w:rPr>
                            </w:pPr>
                          </w:p>
                          <w:p w14:paraId="7D4352EA" w14:textId="77777777" w:rsidR="004547CB" w:rsidRDefault="004547CB" w:rsidP="00B4458D">
                            <w:pPr>
                              <w:pStyle w:val="a5"/>
                              <w:tabs>
                                <w:tab w:val="left" w:pos="180"/>
                                <w:tab w:val="left" w:pos="360"/>
                              </w:tabs>
                              <w:ind w:left="-180" w:firstLine="181"/>
                            </w:pPr>
                          </w:p>
                          <w:p w14:paraId="1AD0E4A7" w14:textId="77777777" w:rsidR="004547CB" w:rsidRPr="00F400E9" w:rsidRDefault="004547CB" w:rsidP="00B4458D">
                            <w:pPr>
                              <w:pStyle w:val="a5"/>
                              <w:tabs>
                                <w:tab w:val="left" w:pos="180"/>
                                <w:tab w:val="left" w:pos="360"/>
                              </w:tabs>
                              <w:ind w:left="-180" w:firstLine="181"/>
                              <w:rPr>
                                <w:cs/>
                              </w:rPr>
                            </w:pPr>
                          </w:p>
                          <w:p w14:paraId="5AE0A811" w14:textId="77777777" w:rsidR="004547CB" w:rsidRPr="007E10D1" w:rsidRDefault="004547CB" w:rsidP="00B4458D">
                            <w:pPr>
                              <w:pStyle w:val="a5"/>
                              <w:tabs>
                                <w:tab w:val="left" w:pos="180"/>
                                <w:tab w:val="left" w:pos="360"/>
                                <w:tab w:val="left" w:pos="4253"/>
                              </w:tabs>
                              <w:ind w:left="-180" w:firstLine="18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9718" id="Text Box 5" o:spid="_x0000_s1027" type="#_x0000_t202" style="position:absolute;left:0;text-align:left;margin-left:-7.35pt;margin-top:14.85pt;width:208.95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" stroked="f">
                <v:textbox>
                  <w:txbxContent>
                    <w:p w14:paraId="2B773FBC" w14:textId="77777777" w:rsidR="004547CB" w:rsidRPr="00D708FE" w:rsidRDefault="004547CB" w:rsidP="00B4458D">
                      <w:pPr>
                        <w:pStyle w:val="a3"/>
                        <w:tabs>
                          <w:tab w:val="left" w:pos="142"/>
                          <w:tab w:val="left" w:pos="360"/>
                        </w:tabs>
                        <w:spacing w:before="0" w:line="340" w:lineRule="exact"/>
                        <w:ind w:left="-181" w:right="227" w:firstLine="181"/>
                        <w:rPr>
                          <w:rFonts w:ascii="TH SarabunIT๙" w:hAnsi="TH SarabunIT๙" w:cs="TH SarabunIT๙"/>
                        </w:rPr>
                      </w:pPr>
                      <w:r w:rsidRPr="00D708FE">
                        <w:rPr>
                          <w:rFonts w:ascii="TH SarabunIT๙" w:hAnsi="TH SarabunIT๙" w:cs="TH SarabunIT๙"/>
                          <w:cs/>
                        </w:rPr>
                        <w:t>กองกฎหมายและระเบียบท้องถิ่น</w:t>
                      </w:r>
                    </w:p>
                    <w:p w14:paraId="18D4DFB3" w14:textId="2B7C9F47" w:rsidR="004547CB" w:rsidRPr="00D708FE" w:rsidRDefault="005D0469" w:rsidP="00B4458D">
                      <w:pPr>
                        <w:pStyle w:val="a5"/>
                        <w:tabs>
                          <w:tab w:val="left" w:pos="180"/>
                          <w:tab w:val="left" w:pos="360"/>
                        </w:tabs>
                        <w:spacing w:line="340" w:lineRule="exact"/>
                        <w:ind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ศูนย์ปฏิบัติการต่อต้านการทุจริต</w:t>
                      </w:r>
                    </w:p>
                    <w:p w14:paraId="399685AF" w14:textId="3596235E" w:rsidR="004547CB" w:rsidRPr="00D708FE" w:rsidRDefault="004547CB" w:rsidP="00B4458D">
                      <w:pPr>
                        <w:tabs>
                          <w:tab w:val="left" w:pos="180"/>
                          <w:tab w:val="left" w:pos="360"/>
                          <w:tab w:val="left" w:pos="4253"/>
                        </w:tabs>
                        <w:spacing w:line="340" w:lineRule="exact"/>
                        <w:ind w:left="-180" w:firstLine="181"/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D708FE">
                        <w:rPr>
                          <w:rFonts w:ascii="TH SarabunIT๙" w:hAnsi="TH SarabunIT๙" w:cs="TH SarabunIT๙"/>
                          <w:cs/>
                        </w:rPr>
                        <w:t>โทร./โทรสาร ๐-๒๒๔๑-๙๐</w:t>
                      </w:r>
                      <w:r w:rsidR="0021710E">
                        <w:rPr>
                          <w:rFonts w:ascii="TH SarabunIT๙" w:hAnsi="TH SarabunIT๙" w:cs="TH SarabunIT๙" w:hint="cs"/>
                          <w:cs/>
                        </w:rPr>
                        <w:t>00 ต่อ 5408</w:t>
                      </w:r>
                    </w:p>
                    <w:p w14:paraId="5E935221" w14:textId="77777777" w:rsidR="004547CB" w:rsidRPr="00D708FE" w:rsidRDefault="004547CB" w:rsidP="00B4458D">
                      <w:pPr>
                        <w:tabs>
                          <w:tab w:val="left" w:pos="180"/>
                          <w:tab w:val="left" w:pos="360"/>
                          <w:tab w:val="left" w:pos="4253"/>
                        </w:tabs>
                        <w:spacing w:line="340" w:lineRule="exact"/>
                        <w:ind w:left="-180" w:firstLine="181"/>
                        <w:rPr>
                          <w:rFonts w:ascii="TH SarabunIT๙" w:hAnsi="TH SarabunIT๙" w:cs="TH SarabunIT๙"/>
                        </w:rPr>
                      </w:pPr>
                      <w:r w:rsidRPr="00D708FE">
                        <w:rPr>
                          <w:rFonts w:ascii="TH SarabunIT๙" w:hAnsi="TH SarabunIT๙" w:cs="TH SarabunIT๙"/>
                          <w:cs/>
                        </w:rPr>
                        <w:t xml:space="preserve">ไปรษณีย์อิเล็กทรอนิกส์ </w:t>
                      </w:r>
                      <w:r w:rsidRPr="00D708FE">
                        <w:rPr>
                          <w:rFonts w:ascii="TH SarabunIT๙" w:hAnsi="TH SarabunIT๙" w:cs="TH SarabunIT๙"/>
                        </w:rPr>
                        <w:t>saraban@dla.go.th</w:t>
                      </w:r>
                    </w:p>
                    <w:p w14:paraId="54C2A7BC" w14:textId="77777777" w:rsidR="004547CB" w:rsidRPr="007C63E5" w:rsidRDefault="004547CB" w:rsidP="00B4458D">
                      <w:pPr>
                        <w:tabs>
                          <w:tab w:val="left" w:pos="180"/>
                          <w:tab w:val="left" w:pos="360"/>
                          <w:tab w:val="left" w:pos="4253"/>
                        </w:tabs>
                        <w:spacing w:line="340" w:lineRule="exact"/>
                        <w:ind w:left="-180" w:firstLine="181"/>
                        <w:jc w:val="both"/>
                        <w:rPr>
                          <w:rFonts w:ascii="TH SarabunIT๙" w:hAnsi="TH SarabunIT๙" w:cs="TH SarabunIT๙"/>
                          <w:spacing w:val="-4"/>
                          <w:sz w:val="24"/>
                          <w:szCs w:val="24"/>
                          <w:cs/>
                        </w:rPr>
                      </w:pPr>
                      <w:r w:rsidRPr="007C63E5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ผู้ประสานงาน กุลชาติ อารีราษฎร์พิทักษ์ โทร. 099-361-9982</w:t>
                      </w:r>
                    </w:p>
                    <w:p w14:paraId="4AA9B8C7" w14:textId="77777777" w:rsidR="004547CB" w:rsidRPr="007C63E5" w:rsidRDefault="004547CB" w:rsidP="00B4458D">
                      <w:pPr>
                        <w:tabs>
                          <w:tab w:val="left" w:pos="180"/>
                          <w:tab w:val="left" w:pos="360"/>
                          <w:tab w:val="left" w:pos="4253"/>
                        </w:tabs>
                        <w:ind w:left="-180" w:firstLine="181"/>
                      </w:pPr>
                    </w:p>
                    <w:p w14:paraId="6C229031" w14:textId="77777777" w:rsidR="004547CB" w:rsidRDefault="004547CB" w:rsidP="00B4458D">
                      <w:pPr>
                        <w:tabs>
                          <w:tab w:val="left" w:pos="180"/>
                          <w:tab w:val="left" w:pos="360"/>
                          <w:tab w:val="left" w:pos="4253"/>
                        </w:tabs>
                        <w:ind w:left="-180" w:firstLine="181"/>
                      </w:pPr>
                    </w:p>
                    <w:p w14:paraId="0502A935" w14:textId="77777777" w:rsidR="004547CB" w:rsidRDefault="004547CB" w:rsidP="00B4458D">
                      <w:pPr>
                        <w:tabs>
                          <w:tab w:val="left" w:pos="180"/>
                          <w:tab w:val="left" w:pos="360"/>
                          <w:tab w:val="left" w:pos="4253"/>
                        </w:tabs>
                        <w:ind w:left="-180" w:firstLine="181"/>
                      </w:pPr>
                    </w:p>
                    <w:p w14:paraId="5221FE0A" w14:textId="77777777" w:rsidR="004547CB" w:rsidRDefault="004547CB" w:rsidP="00B4458D">
                      <w:pPr>
                        <w:tabs>
                          <w:tab w:val="left" w:pos="180"/>
                          <w:tab w:val="left" w:pos="360"/>
                          <w:tab w:val="left" w:pos="4253"/>
                        </w:tabs>
                        <w:ind w:left="-180" w:firstLine="181"/>
                      </w:pPr>
                    </w:p>
                    <w:p w14:paraId="7D1BB0C7" w14:textId="77777777" w:rsidR="004547CB" w:rsidRDefault="004547CB" w:rsidP="00B4458D">
                      <w:pPr>
                        <w:tabs>
                          <w:tab w:val="left" w:pos="180"/>
                          <w:tab w:val="left" w:pos="360"/>
                          <w:tab w:val="left" w:pos="4253"/>
                        </w:tabs>
                        <w:ind w:left="-180" w:firstLine="181"/>
                      </w:pPr>
                    </w:p>
                    <w:p w14:paraId="2A59B8C2" w14:textId="77777777" w:rsidR="004547CB" w:rsidRDefault="004547CB" w:rsidP="00B4458D">
                      <w:pPr>
                        <w:tabs>
                          <w:tab w:val="left" w:pos="180"/>
                          <w:tab w:val="left" w:pos="360"/>
                          <w:tab w:val="left" w:pos="4253"/>
                        </w:tabs>
                        <w:ind w:left="-180" w:firstLine="181"/>
                      </w:pPr>
                    </w:p>
                    <w:p w14:paraId="4F11A4B2" w14:textId="77777777" w:rsidR="004547CB" w:rsidRDefault="004547CB" w:rsidP="00B4458D">
                      <w:pPr>
                        <w:tabs>
                          <w:tab w:val="left" w:pos="180"/>
                          <w:tab w:val="left" w:pos="360"/>
                          <w:tab w:val="left" w:pos="4253"/>
                        </w:tabs>
                        <w:ind w:left="-180" w:firstLine="181"/>
                      </w:pPr>
                    </w:p>
                    <w:p w14:paraId="72E81FAC" w14:textId="77777777" w:rsidR="004547CB" w:rsidRDefault="004547CB" w:rsidP="00B4458D">
                      <w:pPr>
                        <w:tabs>
                          <w:tab w:val="left" w:pos="180"/>
                          <w:tab w:val="left" w:pos="360"/>
                          <w:tab w:val="left" w:pos="4253"/>
                        </w:tabs>
                        <w:ind w:left="-180" w:firstLine="181"/>
                      </w:pPr>
                    </w:p>
                    <w:p w14:paraId="4E13EF9C" w14:textId="77777777" w:rsidR="004547CB" w:rsidRDefault="004547CB" w:rsidP="00B4458D">
                      <w:pPr>
                        <w:tabs>
                          <w:tab w:val="left" w:pos="180"/>
                          <w:tab w:val="left" w:pos="360"/>
                          <w:tab w:val="left" w:pos="4253"/>
                        </w:tabs>
                        <w:ind w:left="-180" w:firstLine="181"/>
                      </w:pPr>
                    </w:p>
                    <w:p w14:paraId="6DDC23B0" w14:textId="77777777" w:rsidR="004547CB" w:rsidRDefault="004547CB" w:rsidP="00B4458D">
                      <w:pPr>
                        <w:tabs>
                          <w:tab w:val="left" w:pos="180"/>
                          <w:tab w:val="left" w:pos="360"/>
                          <w:tab w:val="left" w:pos="4253"/>
                        </w:tabs>
                        <w:ind w:left="-180" w:firstLine="181"/>
                      </w:pPr>
                    </w:p>
                    <w:p w14:paraId="315205FC" w14:textId="77777777" w:rsidR="004547CB" w:rsidRDefault="004547CB" w:rsidP="00B4458D">
                      <w:pPr>
                        <w:tabs>
                          <w:tab w:val="left" w:pos="180"/>
                          <w:tab w:val="left" w:pos="360"/>
                          <w:tab w:val="left" w:pos="4253"/>
                        </w:tabs>
                        <w:ind w:left="-180" w:firstLine="181"/>
                      </w:pPr>
                    </w:p>
                    <w:p w14:paraId="32BC4F84" w14:textId="77777777" w:rsidR="004547CB" w:rsidRPr="00492B0B" w:rsidRDefault="004547CB" w:rsidP="00B4458D">
                      <w:pPr>
                        <w:tabs>
                          <w:tab w:val="left" w:pos="180"/>
                          <w:tab w:val="left" w:pos="360"/>
                          <w:tab w:val="left" w:pos="4253"/>
                        </w:tabs>
                        <w:ind w:left="-180" w:firstLine="181"/>
                        <w:rPr>
                          <w:cs/>
                        </w:rPr>
                      </w:pPr>
                    </w:p>
                    <w:p w14:paraId="7D4352EA" w14:textId="77777777" w:rsidR="004547CB" w:rsidRDefault="004547CB" w:rsidP="00B4458D">
                      <w:pPr>
                        <w:pStyle w:val="a5"/>
                        <w:tabs>
                          <w:tab w:val="left" w:pos="180"/>
                          <w:tab w:val="left" w:pos="360"/>
                        </w:tabs>
                        <w:ind w:left="-180" w:firstLine="181"/>
                      </w:pPr>
                    </w:p>
                    <w:p w14:paraId="1AD0E4A7" w14:textId="77777777" w:rsidR="004547CB" w:rsidRPr="00F400E9" w:rsidRDefault="004547CB" w:rsidP="00B4458D">
                      <w:pPr>
                        <w:pStyle w:val="a5"/>
                        <w:tabs>
                          <w:tab w:val="left" w:pos="180"/>
                          <w:tab w:val="left" w:pos="360"/>
                        </w:tabs>
                        <w:ind w:left="-180" w:firstLine="181"/>
                        <w:rPr>
                          <w:cs/>
                        </w:rPr>
                      </w:pPr>
                    </w:p>
                    <w:p w14:paraId="5AE0A811" w14:textId="77777777" w:rsidR="004547CB" w:rsidRPr="007E10D1" w:rsidRDefault="004547CB" w:rsidP="00B4458D">
                      <w:pPr>
                        <w:pStyle w:val="a5"/>
                        <w:tabs>
                          <w:tab w:val="left" w:pos="180"/>
                          <w:tab w:val="left" w:pos="360"/>
                          <w:tab w:val="left" w:pos="4253"/>
                        </w:tabs>
                        <w:ind w:left="-180" w:firstLine="18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C45E8A" w14:textId="1F4CF9F8" w:rsidR="00D0528F" w:rsidRDefault="00B4458D" w:rsidP="001054E7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F3C55" wp14:editId="2CC3875F">
                <wp:simplePos x="0" y="0"/>
                <wp:positionH relativeFrom="column">
                  <wp:posOffset>4517390</wp:posOffset>
                </wp:positionH>
                <wp:positionV relativeFrom="paragraph">
                  <wp:posOffset>37134</wp:posOffset>
                </wp:positionV>
                <wp:extent cx="1702435" cy="1184082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1184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3EFBB" w14:textId="79A42FC3" w:rsidR="004E2F63" w:rsidRDefault="004E2F63" w:rsidP="004547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รอง อสถ. ............................................</w:t>
                            </w:r>
                          </w:p>
                          <w:p w14:paraId="22E97745" w14:textId="0AE62F5E" w:rsidR="004547CB" w:rsidRDefault="004547CB" w:rsidP="004547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ผอ.กม. ................................................</w:t>
                            </w:r>
                          </w:p>
                          <w:p w14:paraId="71915D37" w14:textId="18D119F2" w:rsidR="004547CB" w:rsidRPr="009403DA" w:rsidRDefault="004547CB" w:rsidP="004547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หน.สนง.ศปท. </w:t>
                            </w:r>
                            <w:r w:rsidRPr="009403D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</w:t>
                            </w:r>
                          </w:p>
                          <w:p w14:paraId="70B20E4C" w14:textId="196D1866" w:rsidR="004547CB" w:rsidRPr="009403DA" w:rsidRDefault="004547CB" w:rsidP="004547CB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นก.ชก. .</w:t>
                            </w:r>
                            <w:r w:rsidRPr="009403D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79DB7B9B" w14:textId="4E9D7716" w:rsidR="004547CB" w:rsidRDefault="004547CB" w:rsidP="004547CB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พวผ. ....</w:t>
                            </w:r>
                            <w:r w:rsidRPr="009403D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 w:rsidRPr="009403D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</w:t>
                            </w:r>
                          </w:p>
                          <w:p w14:paraId="7421EF34" w14:textId="77777777" w:rsidR="004547CB" w:rsidRPr="00427437" w:rsidRDefault="004547CB" w:rsidP="004547CB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4D7A22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พิมพ์/ทาน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กุลชาติ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3C55" id="Text Box 3" o:spid="_x0000_s1028" type="#_x0000_t202" style="position:absolute;left:0;text-align:left;margin-left:355.7pt;margin-top:2.9pt;width:134.05pt;height:9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" stroked="f">
                <v:textbox>
                  <w:txbxContent>
                    <w:p w14:paraId="3BB3EFBB" w14:textId="79A42FC3" w:rsidR="004E2F63" w:rsidRDefault="004E2F63" w:rsidP="004547C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รอง อสถ. ............................................</w:t>
                      </w:r>
                    </w:p>
                    <w:p w14:paraId="22E97745" w14:textId="0AE62F5E" w:rsidR="004547CB" w:rsidRDefault="004547CB" w:rsidP="004547C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ผอ.กม. ................................................</w:t>
                      </w:r>
                    </w:p>
                    <w:p w14:paraId="71915D37" w14:textId="18D119F2" w:rsidR="004547CB" w:rsidRPr="009403DA" w:rsidRDefault="004547CB" w:rsidP="004547C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หน.สนง.ศปท. </w:t>
                      </w:r>
                      <w:r w:rsidRPr="009403D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</w:t>
                      </w:r>
                    </w:p>
                    <w:p w14:paraId="70B20E4C" w14:textId="196D1866" w:rsidR="004547CB" w:rsidRPr="009403DA" w:rsidRDefault="004547CB" w:rsidP="004547CB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นก.ชก. .</w:t>
                      </w:r>
                      <w:r w:rsidRPr="009403D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</w:t>
                      </w: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........................</w:t>
                      </w:r>
                    </w:p>
                    <w:p w14:paraId="79DB7B9B" w14:textId="4E9D7716" w:rsidR="004547CB" w:rsidRDefault="004547CB" w:rsidP="004547CB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พวผ. ....</w:t>
                      </w:r>
                      <w:r w:rsidRPr="009403D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 w:rsidRPr="009403D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</w:t>
                      </w:r>
                    </w:p>
                    <w:p w14:paraId="7421EF34" w14:textId="77777777" w:rsidR="004547CB" w:rsidRPr="00427437" w:rsidRDefault="004547CB" w:rsidP="004547CB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4D7A2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พิมพ์/ทาน     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กุลชาติ</w:t>
                      </w:r>
                    </w:p>
                  </w:txbxContent>
                </v:textbox>
              </v:shape>
            </w:pict>
          </mc:Fallback>
        </mc:AlternateContent>
      </w:r>
      <w:r w:rsidR="00D0528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F3F3BE" wp14:editId="33E92300">
                <wp:simplePos x="0" y="0"/>
                <wp:positionH relativeFrom="column">
                  <wp:posOffset>3510280</wp:posOffset>
                </wp:positionH>
                <wp:positionV relativeFrom="paragraph">
                  <wp:posOffset>148259</wp:posOffset>
                </wp:positionV>
                <wp:extent cx="906448" cy="794716"/>
                <wp:effectExtent l="0" t="0" r="825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8" cy="794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F4ECE" w14:textId="61B84241" w:rsidR="00D0528F" w:rsidRDefault="00D05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29B7D" wp14:editId="7A7958E3">
                                  <wp:extent cx="672465" cy="672465"/>
                                  <wp:effectExtent l="0" t="0" r="0" b="0"/>
                                  <wp:docPr id="8" name="รูปภาพ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465" cy="672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3F3BE" id="Text Box 9" o:spid="_x0000_s1029" type="#_x0000_t202" style="position:absolute;left:0;text-align:left;margin-left:276.4pt;margin-top:11.65pt;width:71.35pt;height:6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" fillcolor="white [3201]" stroked="f" strokeweight=".5pt">
                <v:textbox>
                  <w:txbxContent>
                    <w:p w14:paraId="694F4ECE" w14:textId="61B84241" w:rsidR="00D0528F" w:rsidRDefault="00D0528F">
                      <w:r>
                        <w:rPr>
                          <w:noProof/>
                        </w:rPr>
                        <w:drawing>
                          <wp:inline distT="0" distB="0" distL="0" distR="0" wp14:anchorId="74D29B7D" wp14:editId="7A7958E3">
                            <wp:extent cx="672465" cy="672465"/>
                            <wp:effectExtent l="0" t="0" r="0" b="0"/>
                            <wp:docPr id="8" name="รูปภาพ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465" cy="672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861716" w14:textId="5B462A94" w:rsidR="00D0528F" w:rsidRPr="001535C1" w:rsidRDefault="00D0528F" w:rsidP="00D0528F">
      <w:pPr>
        <w:ind w:left="2160" w:firstLine="720"/>
        <w:jc w:val="center"/>
        <w:rPr>
          <w:rFonts w:ascii="TH SarabunIT๙" w:hAnsi="TH SarabunIT๙" w:cs="TH SarabunIT๙"/>
        </w:rPr>
      </w:pPr>
    </w:p>
    <w:sectPr w:rsidR="00D0528F" w:rsidRPr="001535C1" w:rsidSect="00075401">
      <w:headerReference w:type="even" r:id="rId9"/>
      <w:pgSz w:w="11907" w:h="16834" w:code="9"/>
      <w:pgMar w:top="964" w:right="1247" w:bottom="709" w:left="1588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AB47" w14:textId="77777777" w:rsidR="00041D35" w:rsidRDefault="00041D35">
      <w:r>
        <w:separator/>
      </w:r>
    </w:p>
  </w:endnote>
  <w:endnote w:type="continuationSeparator" w:id="0">
    <w:p w14:paraId="6CFB1E97" w14:textId="77777777" w:rsidR="00041D35" w:rsidRDefault="0004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B595" w14:textId="77777777" w:rsidR="00041D35" w:rsidRDefault="00041D35">
      <w:r>
        <w:separator/>
      </w:r>
    </w:p>
  </w:footnote>
  <w:footnote w:type="continuationSeparator" w:id="0">
    <w:p w14:paraId="71CDEBF6" w14:textId="77777777" w:rsidR="00041D35" w:rsidRDefault="0004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2BF5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2D5546B3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210144658">
    <w:abstractNumId w:val="7"/>
  </w:num>
  <w:num w:numId="2" w16cid:durableId="606545160">
    <w:abstractNumId w:val="4"/>
  </w:num>
  <w:num w:numId="3" w16cid:durableId="1784380891">
    <w:abstractNumId w:val="8"/>
  </w:num>
  <w:num w:numId="4" w16cid:durableId="1260984236">
    <w:abstractNumId w:val="6"/>
  </w:num>
  <w:num w:numId="5" w16cid:durableId="1122845237">
    <w:abstractNumId w:val="1"/>
  </w:num>
  <w:num w:numId="6" w16cid:durableId="1224370960">
    <w:abstractNumId w:val="0"/>
  </w:num>
  <w:num w:numId="7" w16cid:durableId="1693803189">
    <w:abstractNumId w:val="5"/>
  </w:num>
  <w:num w:numId="8" w16cid:durableId="261256411">
    <w:abstractNumId w:val="3"/>
  </w:num>
  <w:num w:numId="9" w16cid:durableId="1721517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0D"/>
    <w:rsid w:val="00004D71"/>
    <w:rsid w:val="00011D7E"/>
    <w:rsid w:val="0001491A"/>
    <w:rsid w:val="00015663"/>
    <w:rsid w:val="00016483"/>
    <w:rsid w:val="000218D2"/>
    <w:rsid w:val="00025B4E"/>
    <w:rsid w:val="00025E3D"/>
    <w:rsid w:val="00027B22"/>
    <w:rsid w:val="00036E26"/>
    <w:rsid w:val="00041D35"/>
    <w:rsid w:val="00045128"/>
    <w:rsid w:val="000451D8"/>
    <w:rsid w:val="00047184"/>
    <w:rsid w:val="00055294"/>
    <w:rsid w:val="00055AF1"/>
    <w:rsid w:val="0006239D"/>
    <w:rsid w:val="000658E7"/>
    <w:rsid w:val="00074D9A"/>
    <w:rsid w:val="00075401"/>
    <w:rsid w:val="0007630F"/>
    <w:rsid w:val="00077F7A"/>
    <w:rsid w:val="00093A6B"/>
    <w:rsid w:val="00097D66"/>
    <w:rsid w:val="000A104D"/>
    <w:rsid w:val="000A1379"/>
    <w:rsid w:val="000A3315"/>
    <w:rsid w:val="000A59CE"/>
    <w:rsid w:val="000B2F0D"/>
    <w:rsid w:val="000B7829"/>
    <w:rsid w:val="000C38AE"/>
    <w:rsid w:val="000D4539"/>
    <w:rsid w:val="000D73B9"/>
    <w:rsid w:val="000E02B8"/>
    <w:rsid w:val="000E096C"/>
    <w:rsid w:val="000E0A20"/>
    <w:rsid w:val="000F0ED1"/>
    <w:rsid w:val="001054E7"/>
    <w:rsid w:val="00107639"/>
    <w:rsid w:val="00110486"/>
    <w:rsid w:val="00112B0D"/>
    <w:rsid w:val="00125A0D"/>
    <w:rsid w:val="00127176"/>
    <w:rsid w:val="00127D50"/>
    <w:rsid w:val="00137BB5"/>
    <w:rsid w:val="001414D4"/>
    <w:rsid w:val="001507C4"/>
    <w:rsid w:val="001511BB"/>
    <w:rsid w:val="00154272"/>
    <w:rsid w:val="0017018A"/>
    <w:rsid w:val="001704A2"/>
    <w:rsid w:val="00171BD3"/>
    <w:rsid w:val="001834A0"/>
    <w:rsid w:val="001A20A7"/>
    <w:rsid w:val="001A5805"/>
    <w:rsid w:val="001A64E9"/>
    <w:rsid w:val="001B12B8"/>
    <w:rsid w:val="001C6078"/>
    <w:rsid w:val="001E107C"/>
    <w:rsid w:val="001E3B4B"/>
    <w:rsid w:val="001F4450"/>
    <w:rsid w:val="001F7248"/>
    <w:rsid w:val="00201490"/>
    <w:rsid w:val="0020722B"/>
    <w:rsid w:val="0021710E"/>
    <w:rsid w:val="00221AEA"/>
    <w:rsid w:val="0023432B"/>
    <w:rsid w:val="00237ECC"/>
    <w:rsid w:val="00252277"/>
    <w:rsid w:val="00262A2B"/>
    <w:rsid w:val="00280A52"/>
    <w:rsid w:val="00291E1E"/>
    <w:rsid w:val="00297CD0"/>
    <w:rsid w:val="002A0761"/>
    <w:rsid w:val="002A0BAB"/>
    <w:rsid w:val="002C4396"/>
    <w:rsid w:val="002D0677"/>
    <w:rsid w:val="002D3601"/>
    <w:rsid w:val="002D5C38"/>
    <w:rsid w:val="002E06A8"/>
    <w:rsid w:val="002F7C54"/>
    <w:rsid w:val="0032462C"/>
    <w:rsid w:val="00327CE4"/>
    <w:rsid w:val="0033006E"/>
    <w:rsid w:val="003418FD"/>
    <w:rsid w:val="0035233B"/>
    <w:rsid w:val="003567A0"/>
    <w:rsid w:val="00357AAB"/>
    <w:rsid w:val="00365B83"/>
    <w:rsid w:val="0036617C"/>
    <w:rsid w:val="00377078"/>
    <w:rsid w:val="003835CD"/>
    <w:rsid w:val="003B3B66"/>
    <w:rsid w:val="003C3D4A"/>
    <w:rsid w:val="003D1371"/>
    <w:rsid w:val="003D5E2D"/>
    <w:rsid w:val="003D7579"/>
    <w:rsid w:val="003E457A"/>
    <w:rsid w:val="003E4581"/>
    <w:rsid w:val="003F5774"/>
    <w:rsid w:val="0040418F"/>
    <w:rsid w:val="004052FF"/>
    <w:rsid w:val="00414170"/>
    <w:rsid w:val="004215A8"/>
    <w:rsid w:val="0042209F"/>
    <w:rsid w:val="00432759"/>
    <w:rsid w:val="0043612C"/>
    <w:rsid w:val="004431FE"/>
    <w:rsid w:val="00443A88"/>
    <w:rsid w:val="00452E01"/>
    <w:rsid w:val="004547CB"/>
    <w:rsid w:val="004548E7"/>
    <w:rsid w:val="00454FFA"/>
    <w:rsid w:val="00457EEB"/>
    <w:rsid w:val="0046377B"/>
    <w:rsid w:val="00466702"/>
    <w:rsid w:val="004774B8"/>
    <w:rsid w:val="00477B02"/>
    <w:rsid w:val="00480F3C"/>
    <w:rsid w:val="00496DE7"/>
    <w:rsid w:val="004B34E8"/>
    <w:rsid w:val="004C122C"/>
    <w:rsid w:val="004C6911"/>
    <w:rsid w:val="004D3110"/>
    <w:rsid w:val="004D340A"/>
    <w:rsid w:val="004D706A"/>
    <w:rsid w:val="004E0B4A"/>
    <w:rsid w:val="004E2F63"/>
    <w:rsid w:val="004F427C"/>
    <w:rsid w:val="004F45EF"/>
    <w:rsid w:val="00507C9D"/>
    <w:rsid w:val="00507F1C"/>
    <w:rsid w:val="005105A5"/>
    <w:rsid w:val="00514A1C"/>
    <w:rsid w:val="00520942"/>
    <w:rsid w:val="00520BD4"/>
    <w:rsid w:val="00526153"/>
    <w:rsid w:val="00534723"/>
    <w:rsid w:val="005434A3"/>
    <w:rsid w:val="0054743B"/>
    <w:rsid w:val="00556851"/>
    <w:rsid w:val="005658C3"/>
    <w:rsid w:val="005A5727"/>
    <w:rsid w:val="005B7B44"/>
    <w:rsid w:val="005D0469"/>
    <w:rsid w:val="005D3085"/>
    <w:rsid w:val="005D4793"/>
    <w:rsid w:val="005E1BFB"/>
    <w:rsid w:val="005E221C"/>
    <w:rsid w:val="005E4D6C"/>
    <w:rsid w:val="005F61D2"/>
    <w:rsid w:val="00604D54"/>
    <w:rsid w:val="006061DD"/>
    <w:rsid w:val="00610D33"/>
    <w:rsid w:val="00614948"/>
    <w:rsid w:val="00615E18"/>
    <w:rsid w:val="00624BC0"/>
    <w:rsid w:val="0062777F"/>
    <w:rsid w:val="0063086B"/>
    <w:rsid w:val="00631AE8"/>
    <w:rsid w:val="0064085E"/>
    <w:rsid w:val="0064589A"/>
    <w:rsid w:val="00645C82"/>
    <w:rsid w:val="0064658C"/>
    <w:rsid w:val="006507AF"/>
    <w:rsid w:val="006509AD"/>
    <w:rsid w:val="006628C8"/>
    <w:rsid w:val="00673E89"/>
    <w:rsid w:val="00686BC7"/>
    <w:rsid w:val="00694D9E"/>
    <w:rsid w:val="006B6EB6"/>
    <w:rsid w:val="006C4669"/>
    <w:rsid w:val="006D3CFB"/>
    <w:rsid w:val="006E27A1"/>
    <w:rsid w:val="006E4B36"/>
    <w:rsid w:val="006E54A1"/>
    <w:rsid w:val="006F2470"/>
    <w:rsid w:val="006F4001"/>
    <w:rsid w:val="006F59F4"/>
    <w:rsid w:val="006F729A"/>
    <w:rsid w:val="007024B3"/>
    <w:rsid w:val="00705B13"/>
    <w:rsid w:val="0071005C"/>
    <w:rsid w:val="007147FC"/>
    <w:rsid w:val="00724A86"/>
    <w:rsid w:val="00730098"/>
    <w:rsid w:val="00737D36"/>
    <w:rsid w:val="00742E5D"/>
    <w:rsid w:val="00743DF5"/>
    <w:rsid w:val="007619B4"/>
    <w:rsid w:val="00765C2E"/>
    <w:rsid w:val="00770BB9"/>
    <w:rsid w:val="007712F1"/>
    <w:rsid w:val="007722ED"/>
    <w:rsid w:val="00777604"/>
    <w:rsid w:val="00780CFA"/>
    <w:rsid w:val="00782104"/>
    <w:rsid w:val="00782960"/>
    <w:rsid w:val="00792B7B"/>
    <w:rsid w:val="00793E01"/>
    <w:rsid w:val="007A044F"/>
    <w:rsid w:val="007A5C34"/>
    <w:rsid w:val="007A5EC3"/>
    <w:rsid w:val="007B4992"/>
    <w:rsid w:val="008003B6"/>
    <w:rsid w:val="00802892"/>
    <w:rsid w:val="00827F20"/>
    <w:rsid w:val="00833868"/>
    <w:rsid w:val="008430F0"/>
    <w:rsid w:val="00846C51"/>
    <w:rsid w:val="0085229A"/>
    <w:rsid w:val="00857DCB"/>
    <w:rsid w:val="0086550E"/>
    <w:rsid w:val="008768B5"/>
    <w:rsid w:val="00891877"/>
    <w:rsid w:val="008B2B4E"/>
    <w:rsid w:val="008B46E2"/>
    <w:rsid w:val="008C2A73"/>
    <w:rsid w:val="008C3BC2"/>
    <w:rsid w:val="008D0F0A"/>
    <w:rsid w:val="008D3240"/>
    <w:rsid w:val="008D74DA"/>
    <w:rsid w:val="008E3067"/>
    <w:rsid w:val="008E3F4E"/>
    <w:rsid w:val="008E53FC"/>
    <w:rsid w:val="008F3F1C"/>
    <w:rsid w:val="008F5487"/>
    <w:rsid w:val="00901FFB"/>
    <w:rsid w:val="00916356"/>
    <w:rsid w:val="00922779"/>
    <w:rsid w:val="00927DBC"/>
    <w:rsid w:val="0093132E"/>
    <w:rsid w:val="00940B3E"/>
    <w:rsid w:val="00941909"/>
    <w:rsid w:val="009462D3"/>
    <w:rsid w:val="00947F87"/>
    <w:rsid w:val="00953FC5"/>
    <w:rsid w:val="00955B07"/>
    <w:rsid w:val="00963AB9"/>
    <w:rsid w:val="0097416A"/>
    <w:rsid w:val="00981E0A"/>
    <w:rsid w:val="00981F11"/>
    <w:rsid w:val="00993432"/>
    <w:rsid w:val="00995CD8"/>
    <w:rsid w:val="00995DAA"/>
    <w:rsid w:val="00995E35"/>
    <w:rsid w:val="0099704A"/>
    <w:rsid w:val="009A0388"/>
    <w:rsid w:val="009B16A3"/>
    <w:rsid w:val="009B3BCA"/>
    <w:rsid w:val="009B40D0"/>
    <w:rsid w:val="009B5BC4"/>
    <w:rsid w:val="009B7595"/>
    <w:rsid w:val="009C14FC"/>
    <w:rsid w:val="009C441B"/>
    <w:rsid w:val="009C68A5"/>
    <w:rsid w:val="009D16B5"/>
    <w:rsid w:val="009E0257"/>
    <w:rsid w:val="00A12C49"/>
    <w:rsid w:val="00A13CEF"/>
    <w:rsid w:val="00A13DCC"/>
    <w:rsid w:val="00A17247"/>
    <w:rsid w:val="00A23374"/>
    <w:rsid w:val="00A43620"/>
    <w:rsid w:val="00A4402F"/>
    <w:rsid w:val="00A450AB"/>
    <w:rsid w:val="00A503A5"/>
    <w:rsid w:val="00A50932"/>
    <w:rsid w:val="00A539B9"/>
    <w:rsid w:val="00A546D6"/>
    <w:rsid w:val="00A66520"/>
    <w:rsid w:val="00A75117"/>
    <w:rsid w:val="00A778B9"/>
    <w:rsid w:val="00A83488"/>
    <w:rsid w:val="00A8602A"/>
    <w:rsid w:val="00A904BE"/>
    <w:rsid w:val="00A912B4"/>
    <w:rsid w:val="00A914E3"/>
    <w:rsid w:val="00A957EB"/>
    <w:rsid w:val="00A95BAE"/>
    <w:rsid w:val="00AA25EE"/>
    <w:rsid w:val="00AB1BC5"/>
    <w:rsid w:val="00AC7303"/>
    <w:rsid w:val="00AD083B"/>
    <w:rsid w:val="00AE1009"/>
    <w:rsid w:val="00AE24D4"/>
    <w:rsid w:val="00AE3A6F"/>
    <w:rsid w:val="00AE730A"/>
    <w:rsid w:val="00AF6108"/>
    <w:rsid w:val="00AF75FF"/>
    <w:rsid w:val="00AF7B5D"/>
    <w:rsid w:val="00B11062"/>
    <w:rsid w:val="00B120AF"/>
    <w:rsid w:val="00B12F27"/>
    <w:rsid w:val="00B16E77"/>
    <w:rsid w:val="00B20E87"/>
    <w:rsid w:val="00B34689"/>
    <w:rsid w:val="00B37074"/>
    <w:rsid w:val="00B41715"/>
    <w:rsid w:val="00B4458D"/>
    <w:rsid w:val="00B4742E"/>
    <w:rsid w:val="00B53DB2"/>
    <w:rsid w:val="00B62EEF"/>
    <w:rsid w:val="00B64150"/>
    <w:rsid w:val="00B73A62"/>
    <w:rsid w:val="00B73F85"/>
    <w:rsid w:val="00B801C9"/>
    <w:rsid w:val="00B807A3"/>
    <w:rsid w:val="00B83D63"/>
    <w:rsid w:val="00B871A4"/>
    <w:rsid w:val="00B8734D"/>
    <w:rsid w:val="00B977FA"/>
    <w:rsid w:val="00BA40F9"/>
    <w:rsid w:val="00BB149A"/>
    <w:rsid w:val="00BB21E6"/>
    <w:rsid w:val="00BC0F66"/>
    <w:rsid w:val="00BC5479"/>
    <w:rsid w:val="00BE0155"/>
    <w:rsid w:val="00BE2560"/>
    <w:rsid w:val="00BF6415"/>
    <w:rsid w:val="00C10A6A"/>
    <w:rsid w:val="00C1301F"/>
    <w:rsid w:val="00C135DC"/>
    <w:rsid w:val="00C13F64"/>
    <w:rsid w:val="00C175E8"/>
    <w:rsid w:val="00C46D44"/>
    <w:rsid w:val="00C65314"/>
    <w:rsid w:val="00C7749C"/>
    <w:rsid w:val="00C84A23"/>
    <w:rsid w:val="00C94254"/>
    <w:rsid w:val="00C94413"/>
    <w:rsid w:val="00C946D9"/>
    <w:rsid w:val="00C97E19"/>
    <w:rsid w:val="00CA0313"/>
    <w:rsid w:val="00CA3B8A"/>
    <w:rsid w:val="00CB63DF"/>
    <w:rsid w:val="00CC1CD8"/>
    <w:rsid w:val="00CC3459"/>
    <w:rsid w:val="00CD19A4"/>
    <w:rsid w:val="00CD282D"/>
    <w:rsid w:val="00CE4A66"/>
    <w:rsid w:val="00CE667E"/>
    <w:rsid w:val="00CF010E"/>
    <w:rsid w:val="00CF1BCA"/>
    <w:rsid w:val="00D00D5D"/>
    <w:rsid w:val="00D0423F"/>
    <w:rsid w:val="00D04717"/>
    <w:rsid w:val="00D0528F"/>
    <w:rsid w:val="00D06744"/>
    <w:rsid w:val="00D10747"/>
    <w:rsid w:val="00D14947"/>
    <w:rsid w:val="00D17CFB"/>
    <w:rsid w:val="00D2613F"/>
    <w:rsid w:val="00D267CB"/>
    <w:rsid w:val="00D30D15"/>
    <w:rsid w:val="00D33286"/>
    <w:rsid w:val="00D33C0B"/>
    <w:rsid w:val="00D35A80"/>
    <w:rsid w:val="00D377AB"/>
    <w:rsid w:val="00D40C6D"/>
    <w:rsid w:val="00D4371F"/>
    <w:rsid w:val="00D64D55"/>
    <w:rsid w:val="00D72744"/>
    <w:rsid w:val="00D75088"/>
    <w:rsid w:val="00D75C94"/>
    <w:rsid w:val="00D90F4A"/>
    <w:rsid w:val="00DA2BD8"/>
    <w:rsid w:val="00DC0B97"/>
    <w:rsid w:val="00DC1DE0"/>
    <w:rsid w:val="00DC4013"/>
    <w:rsid w:val="00DC6444"/>
    <w:rsid w:val="00DD3107"/>
    <w:rsid w:val="00DE3C40"/>
    <w:rsid w:val="00DE5EF2"/>
    <w:rsid w:val="00DF08EF"/>
    <w:rsid w:val="00DF1B87"/>
    <w:rsid w:val="00DF2B4A"/>
    <w:rsid w:val="00DF2B72"/>
    <w:rsid w:val="00DF4685"/>
    <w:rsid w:val="00DF6DE0"/>
    <w:rsid w:val="00E060E5"/>
    <w:rsid w:val="00E06C72"/>
    <w:rsid w:val="00E12FDC"/>
    <w:rsid w:val="00E26593"/>
    <w:rsid w:val="00E3176A"/>
    <w:rsid w:val="00E3308B"/>
    <w:rsid w:val="00E364E4"/>
    <w:rsid w:val="00E4103C"/>
    <w:rsid w:val="00E42A79"/>
    <w:rsid w:val="00E46DA6"/>
    <w:rsid w:val="00E5204E"/>
    <w:rsid w:val="00E757C6"/>
    <w:rsid w:val="00E77093"/>
    <w:rsid w:val="00E8271A"/>
    <w:rsid w:val="00E8464D"/>
    <w:rsid w:val="00E93743"/>
    <w:rsid w:val="00E950D8"/>
    <w:rsid w:val="00E97602"/>
    <w:rsid w:val="00EA6D36"/>
    <w:rsid w:val="00ED1E5C"/>
    <w:rsid w:val="00EE08E6"/>
    <w:rsid w:val="00EE45AC"/>
    <w:rsid w:val="00EE7DA7"/>
    <w:rsid w:val="00F02E24"/>
    <w:rsid w:val="00F05FF4"/>
    <w:rsid w:val="00F1291B"/>
    <w:rsid w:val="00F13FB3"/>
    <w:rsid w:val="00F21D81"/>
    <w:rsid w:val="00F225B4"/>
    <w:rsid w:val="00F22DB3"/>
    <w:rsid w:val="00F357F5"/>
    <w:rsid w:val="00F65B41"/>
    <w:rsid w:val="00F75320"/>
    <w:rsid w:val="00F75A19"/>
    <w:rsid w:val="00F7766E"/>
    <w:rsid w:val="00FA0B9B"/>
    <w:rsid w:val="00FA5A8F"/>
    <w:rsid w:val="00FB7A96"/>
    <w:rsid w:val="00FC05F0"/>
    <w:rsid w:val="00FC2328"/>
    <w:rsid w:val="00FD5442"/>
    <w:rsid w:val="00FE065C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86494"/>
  <w15:docId w15:val="{8E56C990-ED5A-4704-B271-16F620B9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ED1E5C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rsid w:val="00ED1E5C"/>
    <w:rPr>
      <w:rFonts w:ascii="Leelawadee" w:hAnsi="Leelawadee"/>
      <w:sz w:val="18"/>
      <w:szCs w:val="22"/>
    </w:rPr>
  </w:style>
  <w:style w:type="paragraph" w:styleId="ad">
    <w:name w:val="List Paragraph"/>
    <w:basedOn w:val="a"/>
    <w:uiPriority w:val="34"/>
    <w:qFormat/>
    <w:rsid w:val="00CA3B8A"/>
    <w:pPr>
      <w:ind w:left="720"/>
      <w:contextualSpacing/>
    </w:pPr>
    <w:rPr>
      <w:rFonts w:cs="Angsana New"/>
      <w:szCs w:val="40"/>
    </w:rPr>
  </w:style>
  <w:style w:type="character" w:styleId="ae">
    <w:name w:val="Unresolved Mention"/>
    <w:basedOn w:val="a0"/>
    <w:uiPriority w:val="99"/>
    <w:semiHidden/>
    <w:unhideWhenUsed/>
    <w:rsid w:val="00B41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7.%20&#3627;&#3609;&#3633;&#3591;&#3626;&#3639;&#3629;&#3648;&#3594;&#3636;&#3597;&#3629;&#3634;&#3592;&#3634;&#3619;&#3618;&#3660;&#3592;&#3636;&#3609;&#3605;&#3609;&#363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7. หนังสือเชิญอาจารย์จินตนา</Template>
  <TotalTime>227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dlaspt88t@gmail.com</cp:lastModifiedBy>
  <cp:revision>29</cp:revision>
  <cp:lastPrinted>2023-01-16T02:15:00Z</cp:lastPrinted>
  <dcterms:created xsi:type="dcterms:W3CDTF">2023-01-10T04:47:00Z</dcterms:created>
  <dcterms:modified xsi:type="dcterms:W3CDTF">2023-01-16T02:23:00Z</dcterms:modified>
</cp:coreProperties>
</file>