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AC4F" w14:textId="77777777" w:rsidR="000358FA" w:rsidRPr="009673B1" w:rsidRDefault="000358FA" w:rsidP="008F11ED">
      <w:pPr>
        <w:tabs>
          <w:tab w:val="left" w:pos="3600"/>
        </w:tabs>
        <w:spacing w:before="660" w:after="60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673B1">
        <w:rPr>
          <w:rFonts w:ascii="TH SarabunPSK" w:hAnsi="TH SarabunPSK" w:cs="TH SarabunPSK"/>
          <w:noProof/>
        </w:rPr>
        <w:drawing>
          <wp:anchor distT="0" distB="0" distL="114300" distR="114300" simplePos="0" relativeHeight="251666944" behindDoc="1" locked="0" layoutInCell="1" allowOverlap="1" wp14:anchorId="2820E7FF" wp14:editId="1170E54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9" name="รูปภาพ 9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3B1">
        <w:rPr>
          <w:rFonts w:ascii="TH SarabunPSK" w:hAnsi="TH SarabunPSK" w:cs="TH SarabunPSK"/>
        </w:rPr>
        <w:tab/>
      </w:r>
      <w:r w:rsidRPr="009673B1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138E341" w14:textId="245645E7" w:rsidR="002C7808" w:rsidRPr="008F6963" w:rsidRDefault="002C7808" w:rsidP="008F11ED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A55B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7329CD" wp14:editId="13177A9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ECB29" id="ตัวเชื่อมต่อตรง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">
                <v:stroke dashstyle="1 1" endcap="round"/>
              </v:line>
            </w:pict>
          </mc:Fallback>
        </mc:AlternateContent>
      </w:r>
      <w:r w:rsidRPr="001A55B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1A55B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6963" w:rsidRPr="008F696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กศ. (กง.ยศ.) </w:t>
      </w:r>
      <w:r w:rsidR="008F6963" w:rsidRPr="008F6963">
        <w:rPr>
          <w:rFonts w:ascii="TH SarabunPSK" w:hAnsi="TH SarabunPSK" w:cs="TH SarabunPSK"/>
          <w:spacing w:val="-6"/>
          <w:sz w:val="32"/>
          <w:szCs w:val="32"/>
          <w:cs/>
        </w:rPr>
        <w:t>โทรศัพท์ ๐ ๒๒๔๑ ๙๐๐๐  ต่อ ๕๓๒๕</w:t>
      </w:r>
      <w:r w:rsidR="008F6963" w:rsidRPr="008F696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โทรสาร ๐ ๒๒๔๑ ๙๐๒๑ - ๓ ต่อ ๓๑๘</w:t>
      </w:r>
      <w:r w:rsidR="008F6963" w:rsidRPr="00E222E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8F6963" w:rsidRPr="00E222E9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  <w:r w:rsidRPr="001A55B4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14:paraId="4E1CC543" w14:textId="69D608DF" w:rsidR="00E1109B" w:rsidRPr="00C82931" w:rsidRDefault="00B41CEB" w:rsidP="008F11ED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673B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2AB8F7" wp14:editId="4506AE1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9DA9A" id="Line 3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n9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0iR&#10;Fka0FYqjS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BdJpn9KAIAAE0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9673B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100A5" wp14:editId="3A92897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C8941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Pu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PC30+4pAgAATQ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E1109B" w:rsidRPr="009673B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E1109B" w:rsidRPr="009673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D629E" w:rsidRPr="009673B1">
        <w:rPr>
          <w:rFonts w:ascii="TH SarabunPSK" w:hAnsi="TH SarabunPSK" w:cs="TH SarabunPSK"/>
          <w:sz w:val="32"/>
          <w:szCs w:val="32"/>
          <w:cs/>
        </w:rPr>
        <w:t>มท</w:t>
      </w:r>
      <w:r w:rsidR="00E1109B" w:rsidRPr="009673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7E90" w:rsidRPr="009673B1">
        <w:rPr>
          <w:rFonts w:ascii="TH SarabunPSK" w:hAnsi="TH SarabunPSK" w:cs="TH SarabunPSK"/>
          <w:sz w:val="32"/>
          <w:szCs w:val="32"/>
          <w:cs/>
        </w:rPr>
        <w:t>๐๘๑๖.๒</w:t>
      </w:r>
      <w:r w:rsidR="00E1109B" w:rsidRPr="009673B1">
        <w:rPr>
          <w:rFonts w:ascii="TH SarabunPSK" w:hAnsi="TH SarabunPSK" w:cs="TH SarabunPSK"/>
          <w:sz w:val="32"/>
          <w:szCs w:val="32"/>
          <w:cs/>
        </w:rPr>
        <w:t>/</w:t>
      </w:r>
      <w:r w:rsidR="00E1109B" w:rsidRPr="009673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09B" w:rsidRPr="009673B1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E1109B" w:rsidRPr="009673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587B" w:rsidRPr="009673B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25640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370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E90" w:rsidRPr="009673B1">
        <w:rPr>
          <w:rFonts w:ascii="TH SarabunPSK" w:hAnsi="TH SarabunPSK" w:cs="TH SarabunPSK"/>
          <w:sz w:val="32"/>
          <w:szCs w:val="32"/>
          <w:cs/>
        </w:rPr>
        <w:t>๒๕๖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C87554" w14:textId="354EB070" w:rsidR="00D0587B" w:rsidRPr="009673B1" w:rsidRDefault="00B41CEB" w:rsidP="008F11ED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C8293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332286" wp14:editId="537B09C7">
                <wp:simplePos x="0" y="0"/>
                <wp:positionH relativeFrom="column">
                  <wp:posOffset>342900</wp:posOffset>
                </wp:positionH>
                <wp:positionV relativeFrom="paragraph">
                  <wp:posOffset>247015</wp:posOffset>
                </wp:positionV>
                <wp:extent cx="5414645" cy="0"/>
                <wp:effectExtent l="0" t="0" r="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A3034" id="Line 3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9.45pt" to="453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l7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dyJoWHnke0sd6I&#10;99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E1109B" w:rsidRPr="00C8293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0587B" w:rsidRPr="00C82931">
        <w:rPr>
          <w:rFonts w:ascii="TH SarabunIT๙" w:hAnsi="TH SarabunIT๙" w:cs="TH SarabunIT๙"/>
          <w:sz w:val="32"/>
          <w:szCs w:val="32"/>
        </w:rPr>
        <w:t xml:space="preserve">   </w:t>
      </w:r>
      <w:r w:rsidR="00652688" w:rsidRPr="00C82931">
        <w:rPr>
          <w:rFonts w:ascii="TH SarabunIT๙" w:hAnsi="TH SarabunIT๙" w:cs="TH SarabunIT๙"/>
          <w:sz w:val="32"/>
          <w:szCs w:val="32"/>
          <w:cs/>
        </w:rPr>
        <w:t>ตรวจสอบความซ้ำซ้อนของข้อมูลนักเรียนรายบุคคล</w:t>
      </w:r>
      <w:r w:rsidR="00607359" w:rsidRPr="00C82931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</w:t>
      </w:r>
      <w:r w:rsidR="003B7E90" w:rsidRPr="00C82931">
        <w:rPr>
          <w:rFonts w:ascii="TH SarabunIT๙" w:hAnsi="TH SarabunIT๙" w:cs="TH SarabunIT๙"/>
          <w:sz w:val="32"/>
          <w:szCs w:val="32"/>
          <w:cs/>
        </w:rPr>
        <w:t>๒๕๖</w:t>
      </w:r>
      <w:r w:rsidR="008F696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1267A" w:rsidRPr="009673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C59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625640">
        <w:rPr>
          <w:rFonts w:ascii="TH SarabunPSK" w:hAnsi="TH SarabunPSK" w:cs="TH SarabunPSK" w:hint="cs"/>
          <w:sz w:val="32"/>
          <w:szCs w:val="32"/>
          <w:cs/>
        </w:rPr>
        <w:t>๒</w:t>
      </w:r>
      <w:r w:rsidR="00370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688" w:rsidRPr="009673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67A" w:rsidRPr="009673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549F71F" w14:textId="141166A4" w:rsidR="008763D7" w:rsidRPr="009673B1" w:rsidRDefault="00E1109B" w:rsidP="008F11ED">
      <w:pPr>
        <w:spacing w:before="120"/>
        <w:rPr>
          <w:rFonts w:ascii="TH SarabunPSK" w:hAnsi="TH SarabunPSK" w:cs="TH SarabunPSK"/>
          <w:sz w:val="32"/>
          <w:szCs w:val="32"/>
        </w:rPr>
      </w:pPr>
      <w:r w:rsidRPr="009673B1">
        <w:rPr>
          <w:rFonts w:ascii="TH SarabunPSK" w:hAnsi="TH SarabunPSK" w:cs="TH SarabunPSK"/>
          <w:sz w:val="32"/>
          <w:szCs w:val="32"/>
          <w:cs/>
        </w:rPr>
        <w:t>เรียน</w:t>
      </w:r>
      <w:r w:rsidRPr="009673B1">
        <w:rPr>
          <w:rFonts w:ascii="TH SarabunPSK" w:hAnsi="TH SarabunPSK" w:cs="TH SarabunPSK"/>
          <w:sz w:val="32"/>
          <w:szCs w:val="32"/>
        </w:rPr>
        <w:tab/>
      </w:r>
      <w:proofErr w:type="spellStart"/>
      <w:r w:rsidR="008F6963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8F6963">
        <w:rPr>
          <w:rFonts w:ascii="TH SarabunPSK" w:hAnsi="TH SarabunPSK" w:cs="TH SarabunPSK" w:hint="cs"/>
          <w:sz w:val="32"/>
          <w:szCs w:val="32"/>
          <w:cs/>
        </w:rPr>
        <w:t>ถ.</w:t>
      </w:r>
    </w:p>
    <w:p w14:paraId="619A57C5" w14:textId="13A157EE" w:rsidR="00E1109B" w:rsidRPr="00A13FC0" w:rsidRDefault="003B7E90" w:rsidP="008F11ED">
      <w:pPr>
        <w:spacing w:before="120"/>
        <w:ind w:firstLine="141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3FC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763D7" w:rsidRPr="00A13FC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83C2B" w:rsidRPr="00683C2B">
        <w:rPr>
          <w:rFonts w:ascii="TH SarabunPSK" w:hAnsi="TH SarabunPSK" w:cs="TH SarabunPSK" w:hint="cs"/>
          <w:b/>
          <w:bCs/>
          <w:sz w:val="32"/>
          <w:szCs w:val="32"/>
          <w:cs/>
        </w:rPr>
        <w:t>ต้นเรื่อง</w:t>
      </w:r>
    </w:p>
    <w:p w14:paraId="2262ECA4" w14:textId="29C988EE" w:rsidR="00CA7D4E" w:rsidRPr="001A13F4" w:rsidRDefault="008F6963" w:rsidP="008F11ED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สถ. </w:t>
      </w:r>
      <w:r w:rsidR="009C5BA3" w:rsidRPr="001A13F4">
        <w:rPr>
          <w:rFonts w:ascii="TH SarabunIT๙" w:hAnsi="TH SarabunIT๙" w:cs="TH SarabunIT๙"/>
          <w:sz w:val="32"/>
          <w:szCs w:val="32"/>
          <w:cs/>
        </w:rPr>
        <w:t>ได้</w:t>
      </w:r>
      <w:r w:rsidR="00CA7D4E" w:rsidRPr="001A13F4">
        <w:rPr>
          <w:rFonts w:ascii="TH SarabunIT๙" w:hAnsi="TH SarabunIT๙" w:cs="TH SarabunIT๙"/>
          <w:sz w:val="32"/>
          <w:szCs w:val="32"/>
          <w:cs/>
        </w:rPr>
        <w:t>รับแจ้งจากสำนักงานปลัดกระทรวงศึกษาธิการว่า</w:t>
      </w:r>
      <w:r w:rsidR="00E358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5C8"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ตามมติที่ประชุมคณะกรรมการ</w:t>
      </w:r>
      <w:r w:rsidR="002C35C8" w:rsidRPr="00E358F4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บริหารข้อมูลสารสนเทศด้านการศึกษา ครั้งที่ 1/2565 เมื่อวันที่ 30 พฤษภาคม 2565</w:t>
      </w:r>
      <w:r w:rsidRPr="00E358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82931" w:rsidRPr="00E358F4">
        <w:rPr>
          <w:rFonts w:ascii="TH SarabunIT๙" w:hAnsi="TH SarabunIT๙" w:cs="TH SarabunIT๙"/>
          <w:spacing w:val="-4"/>
          <w:sz w:val="32"/>
          <w:szCs w:val="32"/>
          <w:cs/>
        </w:rPr>
        <w:t>เห็นชอบ</w:t>
      </w:r>
      <w:r w:rsidR="002C35C8" w:rsidRPr="00E358F4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แผนปฏิบัติ</w:t>
      </w:r>
      <w:r w:rsidR="002C35C8">
        <w:rPr>
          <w:rFonts w:ascii="TH SarabunIT๙" w:hAnsi="TH SarabunIT๙" w:cs="TH SarabunIT๙" w:hint="cs"/>
          <w:sz w:val="32"/>
          <w:szCs w:val="32"/>
          <w:cs/>
        </w:rPr>
        <w:t>การด้านข้อมูลสารสนเทศ ปีการศึกษา 2565</w:t>
      </w:r>
      <w:r w:rsidR="00C82931" w:rsidRPr="001A1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35C8">
        <w:rPr>
          <w:rFonts w:ascii="TH SarabunIT๙" w:hAnsi="TH SarabunIT๙" w:cs="TH SarabunIT๙" w:hint="cs"/>
          <w:sz w:val="32"/>
          <w:szCs w:val="32"/>
          <w:cs/>
        </w:rPr>
        <w:t>และมอบหมาย</w:t>
      </w:r>
      <w:r w:rsidR="00C82931" w:rsidRPr="001A13F4">
        <w:rPr>
          <w:rFonts w:ascii="TH SarabunIT๙" w:hAnsi="TH SarabunIT๙" w:cs="TH SarabunIT๙"/>
          <w:sz w:val="32"/>
          <w:szCs w:val="32"/>
          <w:cs/>
        </w:rPr>
        <w:t>ให้หน่วยงานที่จัดการศึกษาทั้งในและนอกสังกัดกระทรวงศึกษาธิการดำเนินการจัด</w:t>
      </w:r>
      <w:r w:rsidR="002C35C8">
        <w:rPr>
          <w:rFonts w:ascii="TH SarabunIT๙" w:hAnsi="TH SarabunIT๙" w:cs="TH SarabunIT๙" w:hint="cs"/>
          <w:sz w:val="32"/>
          <w:szCs w:val="32"/>
          <w:cs/>
        </w:rPr>
        <w:t xml:space="preserve">เก็บข้อมูลด้านการศึกษา ประกอบด้วย 1. ข้อมูลรายสถานศึกษา 2. ข้อมูลนักเรียน นักศึกษา 3. ข้อมูลครูและบุคลากรทางการศึกษา 4. ข้อมูลบุคลากรอื่น (เฉพาะหน่วยงานในสังกัดกระทรวงศึกษาธิการ) 5. ข้อมูลผู้สำเร็จการศึกษา (ปีการศึกษา 2564) 6. ข้อมูลหลักสูตร (หลักสูตรที่เปิด) และ 7. ข้อมูลผลการเรียน (ปีการศึกษา 2564) </w:t>
      </w:r>
      <w:r w:rsidR="00C82931" w:rsidRPr="001A13F4">
        <w:rPr>
          <w:rFonts w:ascii="TH SarabunIT๙" w:hAnsi="TH SarabunIT๙" w:cs="TH SarabunIT๙"/>
          <w:sz w:val="32"/>
          <w:szCs w:val="32"/>
          <w:cs/>
        </w:rPr>
        <w:t>ให้เป็นไปตามแผน</w:t>
      </w:r>
      <w:r w:rsidR="002C35C8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C82931" w:rsidRPr="001A13F4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2C35C8">
        <w:rPr>
          <w:rFonts w:ascii="TH SarabunIT๙" w:hAnsi="TH SarabunIT๙" w:cs="TH SarabunIT๙" w:hint="cs"/>
          <w:sz w:val="32"/>
          <w:szCs w:val="32"/>
          <w:cs/>
        </w:rPr>
        <w:t>เพื่อนำข้อมูลเข้าสู่</w:t>
      </w:r>
      <w:r w:rsidR="00E358F4">
        <w:rPr>
          <w:rFonts w:ascii="TH SarabunIT๙" w:hAnsi="TH SarabunIT๙" w:cs="TH SarabunIT๙" w:hint="cs"/>
          <w:sz w:val="32"/>
          <w:szCs w:val="32"/>
          <w:cs/>
        </w:rPr>
        <w:t>ระบบฐานข้อมูลกลางของกระทรวงศึกษาธิการ</w:t>
      </w:r>
      <w:r w:rsidR="00C82931" w:rsidRPr="001A13F4">
        <w:rPr>
          <w:rFonts w:ascii="TH SarabunIT๙" w:hAnsi="TH SarabunIT๙" w:cs="TH SarabunIT๙"/>
          <w:sz w:val="32"/>
          <w:szCs w:val="32"/>
          <w:cs/>
        </w:rPr>
        <w:t>และนำไปสู่การปฏิบัติ</w:t>
      </w:r>
      <w:r w:rsidR="000512B1" w:rsidRPr="001A13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E358F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512B1" w:rsidRPr="008F6963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1)</w:t>
      </w:r>
      <w:r w:rsidR="00E222E9" w:rsidRPr="001A13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10EBE7A" w14:textId="77777777" w:rsidR="00BD7AC1" w:rsidRPr="00A13FC0" w:rsidRDefault="00BD7AC1" w:rsidP="008F11ED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3FC0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Pr="00683C2B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14:paraId="6BA682D5" w14:textId="2F7057DF" w:rsidR="00E358F4" w:rsidRPr="008F11ED" w:rsidRDefault="00F1251E" w:rsidP="008F11ED">
      <w:pPr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1EEC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สำนักงานปลัดกระทรวงศึกษาธิการ</w:t>
      </w:r>
      <w:r w:rsidR="00E358F4">
        <w:rPr>
          <w:rFonts w:ascii="TH SarabunIT๙" w:hAnsi="TH SarabunIT๙" w:cs="TH SarabunIT๙" w:hint="cs"/>
          <w:sz w:val="32"/>
          <w:szCs w:val="32"/>
          <w:cs/>
        </w:rPr>
        <w:t xml:space="preserve"> แจ้งว่า</w:t>
      </w:r>
      <w:r w:rsidR="00E358F4" w:rsidRPr="00E358F4">
        <w:rPr>
          <w:rFonts w:ascii="TH SarabunIT๙" w:hAnsi="TH SarabunIT๙" w:cs="TH SarabunIT๙"/>
          <w:sz w:val="32"/>
          <w:szCs w:val="32"/>
          <w:cs/>
        </w:rPr>
        <w:t>หน่วยงานที่จัดการศึกษาทั้งในและนอกสังกัด</w:t>
      </w:r>
      <w:r w:rsidR="00E358F4" w:rsidRPr="00EC2C8F"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กระทรวงศึกษาธิการได้จัดส่งข้อมูล</w:t>
      </w:r>
      <w:r w:rsidR="00D242D2" w:rsidRPr="00D242D2">
        <w:rPr>
          <w:rFonts w:ascii="TH SarabunIT๙" w:hAnsi="TH SarabunIT๙" w:cs="TH SarabunIT๙"/>
          <w:spacing w:val="-6"/>
          <w:sz w:val="32"/>
          <w:szCs w:val="32"/>
          <w:cs/>
        </w:rPr>
        <w:t>ประจำปีการศึกษา ๒๕๖๕ ภาคเรียนที่ 2</w:t>
      </w:r>
      <w:r w:rsidR="00D242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358F4" w:rsidRPr="00EC2C8F">
        <w:rPr>
          <w:rFonts w:ascii="TH SarabunIT๙" w:hAnsi="TH SarabunIT๙" w:cs="TH SarabunIT๙"/>
          <w:spacing w:val="-6"/>
          <w:sz w:val="32"/>
          <w:szCs w:val="32"/>
          <w:cs/>
        </w:rPr>
        <w:t>เข้าสู่ระบบฐานข้อมูลกลาง</w:t>
      </w:r>
      <w:r w:rsidR="00D242D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358F4" w:rsidRPr="00E358F4">
        <w:rPr>
          <w:rFonts w:ascii="TH SarabunIT๙" w:hAnsi="TH SarabunIT๙" w:cs="TH SarabunIT๙"/>
          <w:sz w:val="32"/>
          <w:szCs w:val="32"/>
          <w:cs/>
        </w:rPr>
        <w:t>ของกระทรวงศึกษาธิการเรียบร้อยแล้ว จึงได้ประมวลผลข้อมูลรายบุคคลของนักเรียนโดยตรวจสอบ</w:t>
      </w:r>
      <w:r w:rsidR="00E358F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41E6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358F4" w:rsidRPr="00E358F4">
        <w:rPr>
          <w:rFonts w:ascii="TH SarabunIT๙" w:hAnsi="TH SarabunIT๙" w:cs="TH SarabunIT๙"/>
          <w:sz w:val="32"/>
          <w:szCs w:val="32"/>
          <w:cs/>
        </w:rPr>
        <w:t>ความถูกต้องและความซ้ำซ้อนของข้อมูลจากรหัสประจำตัวประชาชน ๑๓ หลัก พบว่าข้อมูลที่หน่วยงานจัดส่ง</w:t>
      </w:r>
      <w:r w:rsidR="00E358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58F4" w:rsidRPr="00E358F4">
        <w:rPr>
          <w:rFonts w:ascii="TH SarabunIT๙" w:hAnsi="TH SarabunIT๙" w:cs="TH SarabunIT๙"/>
          <w:sz w:val="32"/>
          <w:szCs w:val="32"/>
          <w:cs/>
        </w:rPr>
        <w:t>มีรายชื่อของนักเรียนรายเดียวกันซ้ำซ้อนในหลายสถานศึกษาและหลาย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141E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8F4" w:rsidRPr="00E358F4">
        <w:rPr>
          <w:rFonts w:ascii="TH SarabunIT๙" w:hAnsi="TH SarabunIT๙" w:cs="TH SarabunIT๙"/>
          <w:sz w:val="32"/>
          <w:szCs w:val="32"/>
          <w:cs/>
        </w:rPr>
        <w:t>จึงได้มอบหมายให้สำนักงานศึกษาธิการจังหวัด</w:t>
      </w:r>
      <w:r w:rsidR="00141E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8F4" w:rsidRPr="00E358F4">
        <w:rPr>
          <w:rFonts w:ascii="TH SarabunIT๙" w:hAnsi="TH SarabunIT๙" w:cs="TH SarabunIT๙"/>
          <w:sz w:val="32"/>
          <w:szCs w:val="32"/>
          <w:cs/>
        </w:rPr>
        <w:t>ดำเนินการตรวจสอบการมีตัวตนจริงของนักเรียน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</w:t>
      </w:r>
      <w:r w:rsidR="00E358F4" w:rsidRPr="00E358F4">
        <w:rPr>
          <w:rFonts w:ascii="TH SarabunIT๙" w:hAnsi="TH SarabunIT๙" w:cs="TH SarabunIT๙"/>
          <w:sz w:val="32"/>
          <w:szCs w:val="32"/>
          <w:cs/>
        </w:rPr>
        <w:t>ที่มีรหัสประจำตัวซ้ำซ้อน</w:t>
      </w:r>
      <w:r w:rsidR="00452F8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358F4" w:rsidRPr="00E358F4">
        <w:rPr>
          <w:rFonts w:ascii="TH SarabunIT๙" w:hAnsi="TH SarabunIT๙" w:cs="TH SarabunIT๙"/>
          <w:sz w:val="32"/>
          <w:szCs w:val="32"/>
          <w:cs/>
        </w:rPr>
        <w:t xml:space="preserve">ในสถานศึกษา </w:t>
      </w:r>
      <w:r w:rsidR="00E358F4" w:rsidRPr="008F11ED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E358F4" w:rsidRPr="008F11E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E358F4" w:rsidRPr="008F1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358F4" w:rsidRPr="008F11E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358F4" w:rsidRPr="008F11ED">
        <w:rPr>
          <w:rFonts w:ascii="TH SarabunIT๙" w:hAnsi="TH SarabunIT๙" w:cs="TH SarabunIT๙"/>
          <w:sz w:val="32"/>
          <w:szCs w:val="32"/>
          <w:cs/>
        </w:rPr>
        <w:t xml:space="preserve"> นั้น  </w:t>
      </w:r>
      <w:r w:rsidR="00E358F4" w:rsidRPr="008F1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6256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452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58F4" w:rsidRPr="008F11ED">
        <w:rPr>
          <w:rFonts w:ascii="TH SarabunPSK" w:hAnsi="TH SarabunPSK" w:cs="TH SarabunPSK" w:hint="cs"/>
          <w:b/>
          <w:bCs/>
          <w:sz w:val="32"/>
          <w:szCs w:val="32"/>
          <w:cs/>
        </w:rPr>
        <w:t>(เอกสาร ๒)</w:t>
      </w:r>
    </w:p>
    <w:p w14:paraId="152C0393" w14:textId="2D88941A" w:rsidR="00D149ED" w:rsidRPr="00A95635" w:rsidRDefault="004E1BDC" w:rsidP="008F11E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673B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๓</w:t>
      </w:r>
      <w:r w:rsidR="00D149ED" w:rsidRPr="009673B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="00D0587B" w:rsidRPr="000512B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</w:t>
      </w:r>
      <w:r w:rsidR="00D149ED" w:rsidRPr="000512B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พิจารณา</w:t>
      </w:r>
    </w:p>
    <w:p w14:paraId="5491C943" w14:textId="58452033" w:rsidR="003C5FC2" w:rsidRPr="000E1EEC" w:rsidRDefault="00E31905" w:rsidP="008F11E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166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F6963">
        <w:rPr>
          <w:rFonts w:ascii="TH SarabunIT๙" w:hAnsi="TH SarabunIT๙" w:cs="TH SarabunIT๙" w:hint="cs"/>
          <w:spacing w:val="-6"/>
          <w:sz w:val="32"/>
          <w:szCs w:val="32"/>
          <w:cs/>
        </w:rPr>
        <w:t>กศ.</w:t>
      </w:r>
      <w:r w:rsidR="001B1341" w:rsidRPr="007B16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พิจารณาแล้วเห็น</w:t>
      </w:r>
      <w:r w:rsidR="00BC044C" w:rsidRPr="007B1664">
        <w:rPr>
          <w:rFonts w:ascii="TH SarabunIT๙" w:hAnsi="TH SarabunIT๙" w:cs="TH SarabunIT๙"/>
          <w:spacing w:val="-6"/>
          <w:sz w:val="32"/>
          <w:szCs w:val="32"/>
          <w:cs/>
        </w:rPr>
        <w:t>ว่า เพื่อให้การ</w:t>
      </w:r>
      <w:r w:rsidR="00BC044C" w:rsidRPr="000E1EEC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C044C" w:rsidRPr="007B1664">
        <w:rPr>
          <w:rFonts w:ascii="TH SarabunIT๙" w:hAnsi="TH SarabunIT๙" w:cs="TH SarabunIT๙"/>
          <w:spacing w:val="-6"/>
          <w:sz w:val="32"/>
          <w:szCs w:val="32"/>
          <w:cs/>
        </w:rPr>
        <w:t>ตรวจสอบความซ้ำซ้อนของข้อมูลนักเรียนรายบุคคล ประจำปีการศึกษา ๒๕๖</w:t>
      </w:r>
      <w:r w:rsidR="008F6963">
        <w:rPr>
          <w:rFonts w:ascii="TH SarabunIT๙" w:hAnsi="TH SarabunIT๙" w:cs="TH SarabunIT๙" w:hint="cs"/>
          <w:spacing w:val="-6"/>
          <w:sz w:val="32"/>
          <w:szCs w:val="32"/>
          <w:cs/>
        </w:rPr>
        <w:t>๕</w:t>
      </w:r>
      <w:r w:rsidR="00BC044C" w:rsidRPr="007B16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ภาคเรียนที่ </w:t>
      </w:r>
      <w:r w:rsidR="00625640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7B1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044C" w:rsidRPr="000E1EEC">
        <w:rPr>
          <w:rFonts w:ascii="TH SarabunIT๙" w:hAnsi="TH SarabunIT๙" w:cs="TH SarabunIT๙"/>
          <w:sz w:val="32"/>
          <w:szCs w:val="32"/>
          <w:cs/>
        </w:rPr>
        <w:t>ของสำนักงานศึกษาธิการจัง</w:t>
      </w:r>
      <w:bookmarkStart w:id="0" w:name="_GoBack"/>
      <w:bookmarkEnd w:id="0"/>
      <w:r w:rsidR="00BC044C" w:rsidRPr="000E1EEC">
        <w:rPr>
          <w:rFonts w:ascii="TH SarabunIT๙" w:hAnsi="TH SarabunIT๙" w:cs="TH SarabunIT๙"/>
          <w:sz w:val="32"/>
          <w:szCs w:val="32"/>
          <w:cs/>
        </w:rPr>
        <w:t>หวัด ระหว่างวันที่</w:t>
      </w:r>
      <w:r w:rsidR="00773F2E" w:rsidRPr="000E1E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96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 xml:space="preserve">  3 </w:t>
      </w:r>
      <w:r w:rsidR="00625640" w:rsidRPr="008F11E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625640" w:rsidRPr="008F1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25640" w:rsidRPr="008F11E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25640" w:rsidRPr="008F11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044C" w:rsidRPr="000E1EEC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 </w:t>
      </w:r>
      <w:r w:rsidR="00BC044C" w:rsidRPr="007B1664">
        <w:rPr>
          <w:rFonts w:ascii="TH SarabunIT๙" w:hAnsi="TH SarabunIT๙" w:cs="TH SarabunIT๙"/>
          <w:spacing w:val="-6"/>
          <w:sz w:val="32"/>
          <w:szCs w:val="32"/>
          <w:cs/>
        </w:rPr>
        <w:t>ถูกต้อง</w:t>
      </w:r>
      <w:r w:rsidR="00A34F8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C044C" w:rsidRPr="007B1664">
        <w:rPr>
          <w:rFonts w:ascii="TH SarabunIT๙" w:hAnsi="TH SarabunIT๙" w:cs="TH SarabunIT๙"/>
          <w:sz w:val="32"/>
          <w:szCs w:val="32"/>
          <w:cs/>
        </w:rPr>
        <w:t>เห็นควร</w:t>
      </w:r>
      <w:r w:rsidR="00AA02F6" w:rsidRPr="007B1664">
        <w:rPr>
          <w:rFonts w:ascii="TH SarabunIT๙" w:hAnsi="TH SarabunIT๙" w:cs="TH SarabunIT๙"/>
          <w:sz w:val="32"/>
          <w:szCs w:val="32"/>
          <w:cs/>
        </w:rPr>
        <w:t>ให้</w:t>
      </w:r>
      <w:r w:rsidR="00BC044C" w:rsidRPr="007B1664">
        <w:rPr>
          <w:rFonts w:ascii="TH SarabunIT๙" w:hAnsi="TH SarabunIT๙" w:cs="TH SarabunIT๙"/>
          <w:sz w:val="32"/>
          <w:szCs w:val="32"/>
          <w:cs/>
        </w:rPr>
        <w:t>จังหวัดแจ้งองค์กรปกครองส่วนท้องถิ่นที่มีสถานศึกษาในสังกัด (</w:t>
      </w:r>
      <w:r w:rsidR="00354171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="00BC044C" w:rsidRPr="007B1664">
        <w:rPr>
          <w:rFonts w:ascii="TH SarabunIT๙" w:hAnsi="TH SarabunIT๙" w:cs="TH SarabunIT๙"/>
          <w:sz w:val="32"/>
          <w:szCs w:val="32"/>
          <w:cs/>
        </w:rPr>
        <w:t>โรงเรียน)</w:t>
      </w:r>
      <w:r w:rsidR="00AA02F6" w:rsidRPr="007B16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02F6" w:rsidRPr="000E1EEC">
        <w:rPr>
          <w:rFonts w:ascii="TH SarabunIT๙" w:hAnsi="TH SarabunIT๙" w:cs="TH SarabunIT๙"/>
          <w:sz w:val="32"/>
          <w:szCs w:val="32"/>
          <w:cs/>
        </w:rPr>
        <w:t>ให้ความอนุเคราะห์</w:t>
      </w:r>
      <w:r w:rsidR="0038633D" w:rsidRPr="000E1EEC">
        <w:rPr>
          <w:rFonts w:ascii="TH SarabunIT๙" w:hAnsi="TH SarabunIT๙" w:cs="TH SarabunIT๙"/>
          <w:sz w:val="32"/>
          <w:szCs w:val="32"/>
          <w:cs/>
        </w:rPr>
        <w:t xml:space="preserve">แก่สำนักงานศึกษาธิการจังหวัด </w:t>
      </w:r>
      <w:r w:rsidR="00AA02F6" w:rsidRPr="00452F84">
        <w:rPr>
          <w:rFonts w:ascii="TH SarabunIT๙" w:hAnsi="TH SarabunIT๙" w:cs="TH SarabunIT๙"/>
          <w:spacing w:val="4"/>
          <w:sz w:val="32"/>
          <w:szCs w:val="32"/>
          <w:cs/>
        </w:rPr>
        <w:t>ในการตรวจสอบ</w:t>
      </w:r>
      <w:r w:rsidR="00AA02F6" w:rsidRPr="00354171">
        <w:rPr>
          <w:rFonts w:ascii="TH SarabunIT๙" w:hAnsi="TH SarabunIT๙" w:cs="TH SarabunIT๙"/>
          <w:spacing w:val="1"/>
          <w:sz w:val="32"/>
          <w:szCs w:val="32"/>
          <w:cs/>
        </w:rPr>
        <w:t>ความซ้ำซ้อนของข้อมูลนักเรียนรายบุคคล ประจำปีการศึกษา ๒๕๖</w:t>
      </w:r>
      <w:r w:rsidR="00A34F88" w:rsidRPr="00354171">
        <w:rPr>
          <w:rFonts w:ascii="TH SarabunIT๙" w:hAnsi="TH SarabunIT๙" w:cs="TH SarabunIT๙" w:hint="cs"/>
          <w:spacing w:val="1"/>
          <w:sz w:val="32"/>
          <w:szCs w:val="32"/>
          <w:cs/>
        </w:rPr>
        <w:t>๕</w:t>
      </w:r>
      <w:r w:rsidR="00AA02F6" w:rsidRPr="00354171">
        <w:rPr>
          <w:rFonts w:ascii="TH SarabunIT๙" w:hAnsi="TH SarabunIT๙" w:cs="TH SarabunIT๙"/>
          <w:spacing w:val="1"/>
          <w:sz w:val="32"/>
          <w:szCs w:val="32"/>
          <w:cs/>
        </w:rPr>
        <w:t xml:space="preserve"> ภาคเรียนที่ </w:t>
      </w:r>
      <w:r w:rsidR="00625640" w:rsidRPr="00354171">
        <w:rPr>
          <w:rFonts w:ascii="TH SarabunIT๙" w:hAnsi="TH SarabunIT๙" w:cs="TH SarabunIT๙" w:hint="cs"/>
          <w:spacing w:val="1"/>
          <w:sz w:val="32"/>
          <w:szCs w:val="32"/>
          <w:cs/>
        </w:rPr>
        <w:t>2</w:t>
      </w:r>
      <w:r w:rsidR="00AA02F6" w:rsidRPr="00354171">
        <w:rPr>
          <w:rFonts w:ascii="TH SarabunIT๙" w:hAnsi="TH SarabunIT๙" w:cs="TH SarabunIT๙"/>
          <w:spacing w:val="1"/>
          <w:sz w:val="32"/>
          <w:szCs w:val="32"/>
          <w:cs/>
        </w:rPr>
        <w:t xml:space="preserve"> ใน</w:t>
      </w:r>
      <w:r w:rsidR="004202E7" w:rsidRPr="00354171">
        <w:rPr>
          <w:rFonts w:ascii="TH SarabunIT๙" w:hAnsi="TH SarabunIT๙" w:cs="TH SarabunIT๙"/>
          <w:spacing w:val="1"/>
          <w:sz w:val="32"/>
          <w:szCs w:val="32"/>
          <w:cs/>
        </w:rPr>
        <w:t>ช่วงระยะเวลาดังกล่าว</w:t>
      </w:r>
      <w:r w:rsidR="00987654" w:rsidRPr="000E1E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E2E548" w14:textId="46083A3D" w:rsidR="00A03319" w:rsidRPr="00DC0130" w:rsidRDefault="00FB4E1A" w:rsidP="008F11E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C0130">
        <w:rPr>
          <w:rFonts w:ascii="TH SarabunPSK" w:hAnsi="TH SarabunPSK" w:cs="TH SarabunPSK"/>
          <w:sz w:val="32"/>
          <w:szCs w:val="32"/>
          <w:cs/>
        </w:rPr>
        <w:tab/>
      </w:r>
      <w:r w:rsidR="003C5FC2" w:rsidRPr="00DC013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432BB" w:rsidRPr="00DC0130">
        <w:rPr>
          <w:rFonts w:ascii="TH SarabunPSK" w:hAnsi="TH SarabunPSK" w:cs="TH SarabunPSK"/>
          <w:sz w:val="32"/>
          <w:szCs w:val="32"/>
          <w:cs/>
        </w:rPr>
        <w:t>ผู้</w:t>
      </w:r>
      <w:r w:rsidR="0038633D" w:rsidRPr="00DC0130">
        <w:rPr>
          <w:rFonts w:ascii="TH SarabunPSK" w:hAnsi="TH SarabunPSK" w:cs="TH SarabunPSK"/>
          <w:sz w:val="32"/>
          <w:szCs w:val="32"/>
          <w:cs/>
        </w:rPr>
        <w:t>ว่าราชการจังหวัด</w:t>
      </w:r>
      <w:r w:rsidR="006C206B" w:rsidRPr="00DC0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13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D4EB4" w:rsidRPr="00DC0130">
        <w:rPr>
          <w:rFonts w:ascii="TH SarabunPSK" w:hAnsi="TH SarabunPSK" w:cs="TH SarabunPSK"/>
          <w:sz w:val="32"/>
          <w:szCs w:val="32"/>
          <w:cs/>
        </w:rPr>
        <w:t>ทุกจังหวัด</w:t>
      </w:r>
      <w:r w:rsidR="003C5FC2" w:rsidRPr="00DC0130">
        <w:rPr>
          <w:rFonts w:ascii="TH SarabunPSK" w:hAnsi="TH SarabunPSK" w:cs="TH SarabunPSK"/>
          <w:sz w:val="32"/>
          <w:szCs w:val="32"/>
          <w:cs/>
        </w:rPr>
        <w:t xml:space="preserve"> ที่เสนอมาพร้อมนี้</w:t>
      </w:r>
    </w:p>
    <w:p w14:paraId="5682E21B" w14:textId="1C8B07E6" w:rsidR="00A03319" w:rsidRPr="009673B1" w:rsidRDefault="00A03319" w:rsidP="008F11ED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762915D3" w14:textId="1B3B03E0" w:rsidR="00A03319" w:rsidRPr="009673B1" w:rsidRDefault="00A03319" w:rsidP="008F11ED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21372EB3" w14:textId="3D626430" w:rsidR="00A03319" w:rsidRPr="009673B1" w:rsidRDefault="00A03319" w:rsidP="008F11ED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D0743FF" w14:textId="43B6E71A" w:rsidR="00A03319" w:rsidRDefault="008F11ED" w:rsidP="008F11ED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9673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BF1" w:rsidRPr="009673B1">
        <w:rPr>
          <w:rFonts w:ascii="TH SarabunPSK" w:hAnsi="TH SarabunPSK" w:cs="TH SarabunPSK"/>
          <w:sz w:val="32"/>
          <w:szCs w:val="32"/>
          <w:cs/>
        </w:rPr>
        <w:t>(</w:t>
      </w:r>
      <w:r w:rsidR="00E77064" w:rsidRPr="00E77064">
        <w:rPr>
          <w:rFonts w:ascii="TH SarabunPSK" w:hAnsi="TH SarabunPSK" w:cs="TH SarabunPSK"/>
          <w:sz w:val="32"/>
          <w:szCs w:val="32"/>
          <w:cs/>
        </w:rPr>
        <w:t>นา</w:t>
      </w:r>
      <w:r w:rsidR="00E358F4">
        <w:rPr>
          <w:rFonts w:ascii="TH SarabunPSK" w:hAnsi="TH SarabunPSK" w:cs="TH SarabunPSK" w:hint="cs"/>
          <w:sz w:val="32"/>
          <w:szCs w:val="32"/>
          <w:cs/>
        </w:rPr>
        <w:t>ยสุพจน์  จิตร์เพ็</w:t>
      </w:r>
      <w:proofErr w:type="spellStart"/>
      <w:r w:rsidR="00E358F4">
        <w:rPr>
          <w:rFonts w:ascii="TH SarabunPSK" w:hAnsi="TH SarabunPSK" w:cs="TH SarabunPSK" w:hint="cs"/>
          <w:sz w:val="32"/>
          <w:szCs w:val="32"/>
          <w:cs/>
        </w:rPr>
        <w:t>ชร</w:t>
      </w:r>
      <w:proofErr w:type="spellEnd"/>
      <w:r w:rsidR="00E358F4">
        <w:rPr>
          <w:rFonts w:ascii="TH SarabunPSK" w:hAnsi="TH SarabunPSK" w:cs="TH SarabunPSK" w:hint="cs"/>
          <w:sz w:val="32"/>
          <w:szCs w:val="32"/>
          <w:cs/>
        </w:rPr>
        <w:t>์</w:t>
      </w:r>
      <w:r w:rsidR="007A6BF1" w:rsidRPr="009673B1">
        <w:rPr>
          <w:rFonts w:ascii="TH SarabunPSK" w:hAnsi="TH SarabunPSK" w:cs="TH SarabunPSK"/>
          <w:sz w:val="32"/>
          <w:szCs w:val="32"/>
          <w:cs/>
        </w:rPr>
        <w:t>)</w:t>
      </w:r>
      <w:bookmarkStart w:id="1" w:name="_Hlk512004024"/>
    </w:p>
    <w:bookmarkEnd w:id="1"/>
    <w:p w14:paraId="1CE83947" w14:textId="5ACCA0EB" w:rsidR="00370296" w:rsidRDefault="00354171" w:rsidP="008F11ED">
      <w:pPr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D2082E" wp14:editId="1D054E84">
                <wp:simplePos x="0" y="0"/>
                <wp:positionH relativeFrom="margin">
                  <wp:posOffset>4197350</wp:posOffset>
                </wp:positionH>
                <wp:positionV relativeFrom="paragraph">
                  <wp:posOffset>13970</wp:posOffset>
                </wp:positionV>
                <wp:extent cx="1845310" cy="925669"/>
                <wp:effectExtent l="0" t="0" r="254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9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6A118" w14:textId="77777777" w:rsidR="008F11ED" w:rsidRPr="00E66129" w:rsidRDefault="008F11ED" w:rsidP="008F11E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661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2B7F0F8E" w14:textId="77777777" w:rsidR="008F11ED" w:rsidRPr="00E66129" w:rsidRDefault="008F11ED" w:rsidP="008F11E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661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44847B8C" w14:textId="77777777" w:rsidR="008F11ED" w:rsidRPr="00E66129" w:rsidRDefault="008F11ED" w:rsidP="008F11E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661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29849635" w14:textId="77777777" w:rsidR="008F11ED" w:rsidRPr="00E66129" w:rsidRDefault="008F11ED" w:rsidP="008F11E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661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208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5pt;margin-top:1.1pt;width:145.3pt;height:72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" fillcolor="white [3201]" stroked="f" strokeweight=".5pt">
                <v:textbox>
                  <w:txbxContent>
                    <w:p w14:paraId="78A6A118" w14:textId="77777777" w:rsidR="008F11ED" w:rsidRPr="00E66129" w:rsidRDefault="008F11ED" w:rsidP="008F11E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661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ผอ.กง.ยศ. ....................................</w:t>
                      </w:r>
                    </w:p>
                    <w:p w14:paraId="2B7F0F8E" w14:textId="77777777" w:rsidR="008F11ED" w:rsidRPr="00E66129" w:rsidRDefault="008F11ED" w:rsidP="008F11E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661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หน.ฝ. ...........................................</w:t>
                      </w:r>
                    </w:p>
                    <w:p w14:paraId="44847B8C" w14:textId="77777777" w:rsidR="008F11ED" w:rsidRPr="00E66129" w:rsidRDefault="008F11ED" w:rsidP="008F11E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661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หน.ง. ............................................</w:t>
                      </w:r>
                    </w:p>
                    <w:p w14:paraId="29849635" w14:textId="77777777" w:rsidR="008F11ED" w:rsidRPr="00E66129" w:rsidRDefault="008F11ED" w:rsidP="008F11E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661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8F4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E358F4">
        <w:rPr>
          <w:rFonts w:ascii="TH SarabunPSK" w:hAnsi="TH SarabunPSK" w:cs="TH SarabunPSK" w:hint="cs"/>
          <w:sz w:val="32"/>
          <w:szCs w:val="32"/>
          <w:cs/>
        </w:rPr>
        <w:t>ผอ.กศ.</w:t>
      </w:r>
    </w:p>
    <w:p w14:paraId="178066BD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56C71F39" w14:textId="77777777" w:rsidR="00CB39F3" w:rsidRDefault="00CB39F3" w:rsidP="00CB39F3">
      <w:pPr>
        <w:rPr>
          <w:rFonts w:ascii="TH SarabunIT๙" w:hAnsi="TH SarabunIT๙" w:cs="TH SarabunIT๙"/>
          <w:sz w:val="32"/>
          <w:szCs w:val="32"/>
        </w:rPr>
      </w:pPr>
    </w:p>
    <w:p w14:paraId="5797B6E2" w14:textId="77777777" w:rsidR="00CB39F3" w:rsidRDefault="00CB39F3" w:rsidP="00CB39F3">
      <w:pPr>
        <w:rPr>
          <w:rFonts w:ascii="TH SarabunIT๙" w:hAnsi="TH SarabunIT๙" w:cs="TH SarabunIT๙"/>
          <w:sz w:val="32"/>
          <w:szCs w:val="32"/>
        </w:rPr>
      </w:pPr>
    </w:p>
    <w:p w14:paraId="2D51019E" w14:textId="77777777" w:rsidR="00354171" w:rsidRDefault="00354171" w:rsidP="00CB39F3">
      <w:pPr>
        <w:rPr>
          <w:rFonts w:ascii="TH SarabunIT๙" w:hAnsi="TH SarabunIT๙" w:cs="TH SarabunIT๙"/>
          <w:sz w:val="32"/>
          <w:szCs w:val="32"/>
        </w:rPr>
      </w:pPr>
    </w:p>
    <w:p w14:paraId="3005B230" w14:textId="4BFA204A" w:rsidR="00CB39F3" w:rsidRPr="00B4534D" w:rsidRDefault="00CB39F3" w:rsidP="00CB39F3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5136" behindDoc="1" locked="0" layoutInCell="1" allowOverlap="1" wp14:anchorId="3E863F25" wp14:editId="3F3149B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1080000" cy="1080000"/>
            <wp:effectExtent l="0" t="0" r="6350" b="6350"/>
            <wp:wrapNone/>
            <wp:docPr id="10" name="รูปภาพ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34D">
        <w:rPr>
          <w:rFonts w:ascii="TH SarabunIT๙" w:hAnsi="TH SarabunIT๙" w:cs="TH SarabunIT๙"/>
          <w:sz w:val="32"/>
          <w:szCs w:val="32"/>
          <w:cs/>
        </w:rPr>
        <w:t>ที่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>มท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>๐๘๑๖.๒</w:t>
      </w:r>
      <w:r w:rsidRPr="00B4534D">
        <w:rPr>
          <w:rFonts w:ascii="TH SarabunIT๙" w:hAnsi="TH SarabunIT๙" w:cs="TH SarabunIT๙"/>
          <w:sz w:val="32"/>
          <w:szCs w:val="32"/>
        </w:rPr>
        <w:t>/</w:t>
      </w:r>
      <w:r w:rsidR="00EC2C8F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34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6591A52A" w14:textId="17BDCF99" w:rsidR="00CB39F3" w:rsidRPr="00B4534D" w:rsidRDefault="00CB39F3" w:rsidP="00CB39F3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34D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</w:p>
    <w:p w14:paraId="1F7A3246" w14:textId="19A9D1A5" w:rsidR="00CB39F3" w:rsidRPr="00B4534D" w:rsidRDefault="00CB39F3" w:rsidP="00CB39F3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34D">
        <w:rPr>
          <w:rFonts w:ascii="TH SarabunIT๙" w:hAnsi="TH SarabunIT๙" w:cs="TH SarabunIT๙"/>
          <w:sz w:val="32"/>
          <w:szCs w:val="32"/>
          <w:cs/>
        </w:rPr>
        <w:t>กรุงเทพมหานคร ๑๐๓๐๐</w:t>
      </w:r>
    </w:p>
    <w:p w14:paraId="2DE75E21" w14:textId="165F6E92" w:rsidR="00CB39F3" w:rsidRPr="00B4534D" w:rsidRDefault="00CB39F3" w:rsidP="00CB39F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012E265" w14:textId="5FD1D0BC" w:rsidR="00CB39F3" w:rsidRPr="00B4534D" w:rsidRDefault="00CB39F3" w:rsidP="00CB39F3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534D">
        <w:rPr>
          <w:rFonts w:ascii="TH SarabunIT๙" w:hAnsi="TH SarabunIT๙" w:cs="TH SarabunIT๙"/>
          <w:sz w:val="32"/>
          <w:szCs w:val="32"/>
          <w:cs/>
        </w:rPr>
        <w:t>ตรวจสอบความซ้ำซ้อนของข้อมูลนักเรียนรายบุคคล ประจำปีการศึกษา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F83FE55" w14:textId="77777777" w:rsidR="00CB39F3" w:rsidRPr="00B4534D" w:rsidRDefault="00CB39F3" w:rsidP="00CB39F3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534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55C0BAD9" w14:textId="33B42167" w:rsidR="00CB39F3" w:rsidRPr="00B4534D" w:rsidRDefault="00CB39F3" w:rsidP="00CB39F3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625640">
        <w:rPr>
          <w:rFonts w:ascii="TH SarabunIT๙" w:hAnsi="TH SarabunIT๙" w:cs="TH SarabunIT๙" w:hint="cs"/>
          <w:spacing w:val="10"/>
          <w:sz w:val="32"/>
          <w:szCs w:val="32"/>
          <w:cs/>
        </w:rPr>
        <w:t>สำเนา</w:t>
      </w:r>
      <w:r w:rsidRPr="0062564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หนังสือสำนักงานปลัดกระทรวงศึกษาธิการ </w:t>
      </w:r>
    </w:p>
    <w:p w14:paraId="5DCD0AF8" w14:textId="72BC6080" w:rsidR="00CB39F3" w:rsidRPr="00B4534D" w:rsidRDefault="00CB39F3" w:rsidP="00CB39F3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="00EC2C8F" w:rsidRPr="00EC2C8F">
        <w:rPr>
          <w:rFonts w:ascii="TH SarabunIT๙" w:hAnsi="TH SarabunIT๙" w:cs="TH SarabunIT๙"/>
          <w:sz w:val="32"/>
          <w:szCs w:val="32"/>
          <w:cs/>
        </w:rPr>
        <w:t xml:space="preserve">ด่วนที่สุด ที่ ศธ ๐๒๐๒.๓/22143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2C8F">
        <w:rPr>
          <w:rFonts w:ascii="TH SarabunIT๙" w:hAnsi="TH SarabunIT๙" w:cs="TH SarabunIT๙" w:hint="cs"/>
          <w:sz w:val="32"/>
          <w:szCs w:val="32"/>
          <w:cs/>
        </w:rPr>
        <w:t xml:space="preserve">            จำนวน ๑ ฉบับ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E2ABAC4" w14:textId="13C0E074" w:rsidR="00CB39F3" w:rsidRPr="00BD0440" w:rsidRDefault="00D242D2" w:rsidP="00CB39F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B39F3" w:rsidRPr="002C35C8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B39F3" w:rsidRPr="002C35C8">
        <w:rPr>
          <w:rFonts w:ascii="TH SarabunIT๙" w:hAnsi="TH SarabunIT๙" w:cs="TH SarabunIT๙"/>
          <w:sz w:val="32"/>
          <w:szCs w:val="32"/>
          <w:cs/>
        </w:rPr>
        <w:t>ว่า</w:t>
      </w:r>
      <w:r w:rsidR="00CB39F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B39F3" w:rsidRPr="002C35C8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ดำเนินการจัดเก็บข้อมูลด้านการศึกษา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B39F3" w:rsidRPr="002C35C8">
        <w:rPr>
          <w:rFonts w:ascii="TH SarabunIT๙" w:hAnsi="TH SarabunIT๙" w:cs="TH SarabunIT๙" w:hint="cs"/>
          <w:sz w:val="32"/>
          <w:szCs w:val="32"/>
          <w:cs/>
        </w:rPr>
        <w:t>โดยหน่วยงาน</w:t>
      </w:r>
      <w:r w:rsidR="00CB39F3" w:rsidRPr="00501AEC">
        <w:rPr>
          <w:rFonts w:ascii="TH SarabunIT๙" w:hAnsi="TH SarabunIT๙" w:cs="TH SarabunIT๙" w:hint="cs"/>
          <w:sz w:val="32"/>
          <w:szCs w:val="32"/>
          <w:cs/>
        </w:rPr>
        <w:t>ที่จัดการศึกษาทั้งในและนอกสังกัดกระทรวงศึกษาธิการได้จัดส่งข้อมูล</w:t>
      </w:r>
      <w:r w:rsidRPr="00D242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ประจำปีการศึกษา ๒๕๖๕ ภาคเรียนที่ 2 </w:t>
      </w:r>
      <w:r w:rsidR="00CB39F3" w:rsidRPr="008F11ED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เข้าสู่ระบบ</w:t>
      </w:r>
      <w:r w:rsidR="00CB39F3" w:rsidRPr="008F11ED">
        <w:rPr>
          <w:rFonts w:ascii="TH SarabunIT๙" w:hAnsi="TH SarabunIT๙" w:cs="TH SarabunIT๙"/>
          <w:spacing w:val="-6"/>
          <w:sz w:val="32"/>
          <w:szCs w:val="32"/>
          <w:cs/>
        </w:rPr>
        <w:t>ฐานข้อมูลกลางของกระทรวงศึกษาธิการ</w:t>
      </w:r>
      <w:r w:rsidR="00CB39F3" w:rsidRPr="008F11ED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F3" w:rsidRPr="00BD0440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B39F3" w:rsidRPr="00BD0440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ตรวจสอบความถูกต้องและความซ้ำซ้อนของข้อมูลจากรหัสประจำตัวประชาชน</w:t>
      </w:r>
      <w:r w:rsidR="00CB39F3" w:rsidRPr="00BD0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F3" w:rsidRPr="00BD0440">
        <w:rPr>
          <w:rFonts w:ascii="TH SarabunIT๙" w:hAnsi="TH SarabunIT๙" w:cs="TH SarabunIT๙"/>
          <w:sz w:val="32"/>
          <w:szCs w:val="32"/>
          <w:cs/>
        </w:rPr>
        <w:t>๑๓ หลัก</w:t>
      </w:r>
      <w:r w:rsidR="00CB3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F3" w:rsidRPr="00BD0440">
        <w:rPr>
          <w:rFonts w:ascii="TH SarabunIT๙" w:hAnsi="TH SarabunIT๙" w:cs="TH SarabunIT๙"/>
          <w:sz w:val="32"/>
          <w:szCs w:val="32"/>
          <w:cs/>
        </w:rPr>
        <w:t>พบว่าข้อมูลที่หน่วยงานจัดส่งมีรายชื่อ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B39F3" w:rsidRPr="00BD0440">
        <w:rPr>
          <w:rFonts w:ascii="TH SarabunIT๙" w:hAnsi="TH SarabunIT๙" w:cs="TH SarabunIT๙"/>
          <w:sz w:val="32"/>
          <w:szCs w:val="32"/>
          <w:cs/>
        </w:rPr>
        <w:t>ของนักเรียนรายเดียวกันซ้ำซ้อนในหลายสถานศึกษาและหลาย</w:t>
      </w:r>
      <w:r w:rsidR="00452F84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B3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F3" w:rsidRPr="00BD0440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B39F3" w:rsidRPr="00BD0440">
        <w:rPr>
          <w:rFonts w:ascii="TH SarabunIT๙" w:hAnsi="TH SarabunIT๙" w:cs="TH SarabunIT๙"/>
          <w:sz w:val="32"/>
          <w:szCs w:val="32"/>
          <w:cs/>
        </w:rPr>
        <w:t>ได้มอบหมายให้สำนักงานศึกษาธิการจังหวัดดำเนินการตรวจสอบการมีตัวตน</w:t>
      </w:r>
      <w:r w:rsidR="00CB39F3"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="00CB39F3" w:rsidRPr="00BD0440">
        <w:rPr>
          <w:rFonts w:ascii="TH SarabunIT๙" w:hAnsi="TH SarabunIT๙" w:cs="TH SarabunIT๙"/>
          <w:sz w:val="32"/>
          <w:szCs w:val="32"/>
          <w:cs/>
        </w:rPr>
        <w:t>ของนักเรียนที่มีรหัสประจำตัวซ้ำซ้อนในสถานศึกษา</w:t>
      </w:r>
      <w:r w:rsidR="00CB3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F3" w:rsidRPr="00BD044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CB39F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3 - 31</w:t>
      </w:r>
      <w:r w:rsidR="00CB39F3" w:rsidRPr="00BD0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B39F3" w:rsidRPr="00BD0440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B3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4BAF8B" w14:textId="7C706A09" w:rsidR="00CB39F3" w:rsidRPr="00B4534D" w:rsidRDefault="00CB39F3" w:rsidP="00CB39F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 จึง</w:t>
      </w:r>
      <w:r w:rsidRPr="00B4534D">
        <w:rPr>
          <w:rFonts w:ascii="TH SarabunIT๙" w:hAnsi="TH SarabunIT๙" w:cs="TH SarabunIT๙"/>
          <w:spacing w:val="-2"/>
          <w:sz w:val="32"/>
          <w:szCs w:val="32"/>
          <w:cs/>
        </w:rPr>
        <w:t>ขอความร่วมมือจังหวัด</w:t>
      </w:r>
      <w:r w:rsidRPr="00B4534D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        ที่มีสถานศึกษาในสังกัด (</w:t>
      </w:r>
      <w:r w:rsidR="000222AF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Pr="00B4534D">
        <w:rPr>
          <w:rFonts w:ascii="TH SarabunIT๙" w:hAnsi="TH SarabunIT๙" w:cs="TH SarabunIT๙"/>
          <w:sz w:val="32"/>
          <w:szCs w:val="32"/>
          <w:cs/>
        </w:rPr>
        <w:t>โรงเรียน) อำนวยความสะดวกแก่สำนักงานศึกษาธิการจังหวัด ในการตรวจสอบความซ้ำซ้อนของข้อมูลนักเรียนรายบุคคล ประจำปีการศึกษา 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3021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41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>ในช่วงระยะเวลาดังกล่าว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รายละเอียดปรากฏตามสิ่งที่ส่งมาด้วย</w:t>
      </w:r>
    </w:p>
    <w:p w14:paraId="3A9A4622" w14:textId="77777777" w:rsidR="00CB39F3" w:rsidRPr="00B4534D" w:rsidRDefault="00CB39F3" w:rsidP="00CB39F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4B8149A3" w14:textId="77777777" w:rsidR="00CB39F3" w:rsidRPr="00B4534D" w:rsidRDefault="00CB39F3" w:rsidP="00CB39F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9F2D067" w14:textId="77777777" w:rsidR="00CB39F3" w:rsidRPr="00B4534D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331BF42" w14:textId="77777777" w:rsidR="00CB39F3" w:rsidRPr="00B4534D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6831787" w14:textId="77777777" w:rsidR="00CB39F3" w:rsidRPr="00B4534D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E2A53A2" w14:textId="77777777" w:rsidR="00CB39F3" w:rsidRPr="00B4534D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8D75387" w14:textId="77777777" w:rsidR="00CB39F3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7AC4E89" w14:textId="2F6C2099" w:rsidR="00CB39F3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22B5B48" w14:textId="3459C0DC" w:rsidR="00D242D2" w:rsidRDefault="00D242D2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2487A61" w14:textId="77777777" w:rsidR="00D242D2" w:rsidRDefault="00D242D2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6552D7A" w14:textId="77777777" w:rsidR="00D242D2" w:rsidRPr="00B4534D" w:rsidRDefault="00D242D2" w:rsidP="00CB39F3">
      <w:pPr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84DDE93" w14:textId="478C7E86" w:rsidR="00CB39F3" w:rsidRPr="00B4534D" w:rsidRDefault="00CB39F3" w:rsidP="00CB39F3">
      <w:pPr>
        <w:rPr>
          <w:rFonts w:ascii="TH SarabunIT๙" w:hAnsi="TH SarabunIT๙" w:cs="TH SarabunIT๙"/>
          <w:noProof/>
          <w:sz w:val="32"/>
          <w:szCs w:val="32"/>
        </w:rPr>
      </w:pPr>
      <w:r w:rsidRPr="00B4534D">
        <w:rPr>
          <w:rFonts w:ascii="TH SarabunIT๙" w:hAnsi="TH SarabunIT๙" w:cs="TH SarabunIT๙"/>
          <w:noProof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4E606A2B" w14:textId="7678C24C" w:rsidR="00CB39F3" w:rsidRPr="00B4534D" w:rsidRDefault="00D242D2" w:rsidP="00CB39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E5615F" wp14:editId="2364DEAC">
                <wp:simplePos x="0" y="0"/>
                <wp:positionH relativeFrom="margin">
                  <wp:posOffset>4215765</wp:posOffset>
                </wp:positionH>
                <wp:positionV relativeFrom="paragraph">
                  <wp:posOffset>4445</wp:posOffset>
                </wp:positionV>
                <wp:extent cx="1914525" cy="1499870"/>
                <wp:effectExtent l="0" t="0" r="952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3617C" w14:textId="77777777" w:rsidR="00CB39F3" w:rsidRPr="00D242D2" w:rsidRDefault="00CB39F3" w:rsidP="00CB39F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242D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D242D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D242D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ถ. .....................................</w:t>
                            </w:r>
                          </w:p>
                          <w:p w14:paraId="09BFBA5A" w14:textId="77777777" w:rsidR="00CB39F3" w:rsidRPr="00D242D2" w:rsidRDefault="00CB39F3" w:rsidP="00CB39F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242D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1B5CBC2E" w14:textId="77777777" w:rsidR="00CB39F3" w:rsidRPr="00D242D2" w:rsidRDefault="00CB39F3" w:rsidP="00CB39F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242D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4FABEE00" w14:textId="77777777" w:rsidR="00CB39F3" w:rsidRPr="00D242D2" w:rsidRDefault="00CB39F3" w:rsidP="00CB39F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242D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11D6662C" w14:textId="77777777" w:rsidR="00CB39F3" w:rsidRPr="00D242D2" w:rsidRDefault="00CB39F3" w:rsidP="00CB39F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242D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691A563C" w14:textId="77777777" w:rsidR="00CB39F3" w:rsidRPr="00D242D2" w:rsidRDefault="00CB39F3" w:rsidP="00CB39F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242D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615F" id="Text Box 3" o:spid="_x0000_s1027" type="#_x0000_t202" style="position:absolute;margin-left:331.95pt;margin-top:.35pt;width:150.75pt;height:118.1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" fillcolor="white [3201]" stroked="f" strokeweight=".5pt">
                <v:textbox>
                  <w:txbxContent>
                    <w:p w14:paraId="5103617C" w14:textId="77777777" w:rsidR="00CB39F3" w:rsidRPr="00D242D2" w:rsidRDefault="00CB39F3" w:rsidP="00CB39F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242D2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D242D2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D242D2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ถ. .....................................</w:t>
                      </w:r>
                    </w:p>
                    <w:p w14:paraId="09BFBA5A" w14:textId="77777777" w:rsidR="00CB39F3" w:rsidRPr="00D242D2" w:rsidRDefault="00CB39F3" w:rsidP="00CB39F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242D2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ผอ.กศ. .........................................</w:t>
                      </w:r>
                    </w:p>
                    <w:p w14:paraId="1B5CBC2E" w14:textId="77777777" w:rsidR="00CB39F3" w:rsidRPr="00D242D2" w:rsidRDefault="00CB39F3" w:rsidP="00CB39F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242D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ผอ.กง.ยศ. ....................................</w:t>
                      </w:r>
                    </w:p>
                    <w:p w14:paraId="4FABEE00" w14:textId="77777777" w:rsidR="00CB39F3" w:rsidRPr="00D242D2" w:rsidRDefault="00CB39F3" w:rsidP="00CB39F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242D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 ...........................................</w:t>
                      </w:r>
                    </w:p>
                    <w:p w14:paraId="11D6662C" w14:textId="77777777" w:rsidR="00CB39F3" w:rsidRPr="00D242D2" w:rsidRDefault="00CB39F3" w:rsidP="00CB39F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242D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หน.ง. ............................................</w:t>
                      </w:r>
                    </w:p>
                    <w:p w14:paraId="691A563C" w14:textId="77777777" w:rsidR="00CB39F3" w:rsidRPr="00D242D2" w:rsidRDefault="00CB39F3" w:rsidP="00CB39F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242D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9F3" w:rsidRPr="00B4534D"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63D5D95F" w14:textId="23DD28F3" w:rsidR="00CB39F3" w:rsidRPr="00B4534D" w:rsidRDefault="00CB39F3" w:rsidP="00CB39F3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>๐ ๒๒๔๑ ๙๐</w:t>
      </w:r>
      <w:r w:rsidR="00FE59EC">
        <w:rPr>
          <w:rFonts w:ascii="TH SarabunIT๙" w:hAnsi="TH SarabunIT๙" w:cs="TH SarabunIT๙"/>
          <w:sz w:val="32"/>
          <w:szCs w:val="32"/>
        </w:rPr>
        <w:t>00</w:t>
      </w:r>
      <w:r w:rsidR="00D242D2">
        <w:rPr>
          <w:rFonts w:ascii="TH SarabunIT๙" w:hAnsi="TH SarabunIT๙" w:cs="TH SarabunIT๙"/>
          <w:sz w:val="32"/>
          <w:szCs w:val="32"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D242D2">
        <w:rPr>
          <w:rFonts w:ascii="TH SarabunIT๙" w:hAnsi="TH SarabunIT๙" w:cs="TH SarabunIT๙"/>
          <w:sz w:val="32"/>
          <w:szCs w:val="32"/>
        </w:rPr>
        <w:t>5325</w:t>
      </w:r>
    </w:p>
    <w:p w14:paraId="1FCF46B2" w14:textId="034992B9" w:rsidR="00AC43EA" w:rsidRDefault="00CB39F3" w:rsidP="00CB39F3">
      <w:pPr>
        <w:rPr>
          <w:rFonts w:ascii="TH SarabunIT๙" w:hAnsi="TH SarabunIT๙" w:cs="TH SarabunIT๙"/>
          <w:sz w:val="32"/>
          <w:szCs w:val="32"/>
        </w:rPr>
      </w:pPr>
      <w:r w:rsidRPr="00D068E3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28C124" w14:textId="2C3EBB33" w:rsidR="00CB39F3" w:rsidRDefault="00CE5D7F" w:rsidP="00CB39F3">
      <w:pPr>
        <w:rPr>
          <w:rFonts w:ascii="TH SarabunIT๙" w:hAnsi="TH SarabunIT๙" w:cs="TH SarabunIT๙"/>
          <w:sz w:val="36"/>
          <w:szCs w:val="36"/>
        </w:rPr>
      </w:pPr>
      <w:r w:rsidRPr="00EC2C8F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="00AC43EA" w:rsidRPr="00EC2C8F">
        <w:rPr>
          <w:rFonts w:ascii="TH SarabunIT๙" w:hAnsi="TH SarabunIT๙" w:cs="TH SarabunIT๙" w:hint="cs"/>
          <w:sz w:val="32"/>
          <w:szCs w:val="32"/>
          <w:cs/>
        </w:rPr>
        <w:t>นางสาวดารารัตน์ นาคบำรุง</w:t>
      </w:r>
      <w:r w:rsidRPr="00EC2C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43EA" w:rsidRPr="00EC2C8F">
        <w:rPr>
          <w:rFonts w:ascii="TH SarabunIT๙" w:hAnsi="TH SarabunIT๙" w:cs="TH SarabunIT๙" w:hint="cs"/>
          <w:sz w:val="32"/>
          <w:szCs w:val="32"/>
          <w:cs/>
        </w:rPr>
        <w:t>062 469 0928</w:t>
      </w:r>
    </w:p>
    <w:p w14:paraId="7DA06E1D" w14:textId="77777777" w:rsidR="009519BA" w:rsidRPr="00EC2C8F" w:rsidRDefault="009519BA" w:rsidP="00CB39F3">
      <w:pPr>
        <w:rPr>
          <w:rFonts w:ascii="TH SarabunIT๙" w:hAnsi="TH SarabunIT๙" w:cs="TH SarabunIT๙" w:hint="cs"/>
          <w:sz w:val="36"/>
          <w:szCs w:val="36"/>
          <w:cs/>
        </w:rPr>
      </w:pPr>
    </w:p>
    <w:p w14:paraId="695D0FFD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269E9F2E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6BA13039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759798BC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3B7F83F9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02A51D5A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72620E90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3CD628E4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2E3B2563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2200CFFE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4538106F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038CA758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071F2400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432FDB2A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41C24065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1F2F4546" w14:textId="338B9192" w:rsidR="00D03017" w:rsidRDefault="0080765B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 xml:space="preserve">   </w:t>
      </w:r>
    </w:p>
    <w:p w14:paraId="404ED91A" w14:textId="77777777" w:rsidR="00F9681C" w:rsidRDefault="00F9681C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0856BE2D" w14:textId="77777777" w:rsidR="00F9681C" w:rsidRDefault="00F9681C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2E469599" w14:textId="77777777" w:rsidR="00F9681C" w:rsidRDefault="00F9681C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2D6536F1" w14:textId="77777777" w:rsidR="00A95635" w:rsidRDefault="00A95635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68328B82" w14:textId="77777777" w:rsidR="00A95635" w:rsidRDefault="00A95635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586E732C" w14:textId="05EC2AB8" w:rsidR="00683C2B" w:rsidRDefault="00683C2B" w:rsidP="00BD0440">
      <w:pPr>
        <w:spacing w:line="252" w:lineRule="auto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bookmarkStart w:id="2" w:name="_Hlk19693862"/>
    </w:p>
    <w:p w14:paraId="502F8253" w14:textId="77777777" w:rsidR="00BD0440" w:rsidRDefault="00BD0440" w:rsidP="00BD0440">
      <w:pPr>
        <w:spacing w:line="252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2EB1E872" w14:textId="61EE60FB" w:rsidR="009673B1" w:rsidRPr="007B1664" w:rsidRDefault="000A38D1" w:rsidP="007B1664">
      <w:pPr>
        <w:pStyle w:val="a6"/>
        <w:spacing w:line="252" w:lineRule="auto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13FC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๕๖๕”</w:t>
      </w:r>
      <w:bookmarkEnd w:id="2"/>
    </w:p>
    <w:p w14:paraId="7F67B5CB" w14:textId="4D8F6B79" w:rsidR="009673B1" w:rsidRDefault="009673B1" w:rsidP="00322C1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21AE7FD" w14:textId="5DB85BF9" w:rsidR="00ED418C" w:rsidRDefault="00ED418C" w:rsidP="00322C1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4AD4CDB" w14:textId="77777777" w:rsidR="003E6506" w:rsidRDefault="003E6506" w:rsidP="00322C1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B0FBFCD" w14:textId="77777777" w:rsidR="00ED418C" w:rsidRPr="009673B1" w:rsidRDefault="00ED418C" w:rsidP="00322C1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74B6DDA" w14:textId="77777777" w:rsidR="00CA70A5" w:rsidRPr="009673B1" w:rsidRDefault="00CA70A5" w:rsidP="001F149C">
      <w:pPr>
        <w:tabs>
          <w:tab w:val="left" w:pos="3720"/>
        </w:tabs>
        <w:rPr>
          <w:rFonts w:ascii="TH SarabunPSK" w:hAnsi="TH SarabunPSK" w:cs="TH SarabunPSK"/>
          <w:sz w:val="32"/>
          <w:szCs w:val="32"/>
        </w:rPr>
      </w:pPr>
    </w:p>
    <w:p w14:paraId="5644DFB8" w14:textId="77777777" w:rsidR="00E358F4" w:rsidRDefault="00E358F4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6FB0F171" w14:textId="77777777" w:rsidR="00E358F4" w:rsidRDefault="00E358F4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05932619" w14:textId="77777777" w:rsidR="00E358F4" w:rsidRDefault="00E358F4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3C039DA0" w14:textId="77777777" w:rsidR="00E358F4" w:rsidRDefault="00E358F4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5B254717" w14:textId="77777777" w:rsidR="00E358F4" w:rsidRDefault="00E358F4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6E197B3E" w14:textId="77777777" w:rsidR="00E358F4" w:rsidRDefault="00E358F4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44EF0A45" w14:textId="77777777" w:rsidR="00E358F4" w:rsidRDefault="00E358F4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73FDBDC0" w14:textId="77777777" w:rsidR="00E358F4" w:rsidRDefault="00E358F4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174CEDBB" w14:textId="77777777" w:rsidR="00E358F4" w:rsidRDefault="00E358F4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703DDAF9" w14:textId="77777777" w:rsidR="00E358F4" w:rsidRDefault="00E358F4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65031CD0" w14:textId="77777777" w:rsidR="00E358F4" w:rsidRDefault="00E358F4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14:paraId="0350DE72" w14:textId="77777777" w:rsidR="00E358F4" w:rsidRDefault="00E358F4" w:rsidP="008F11ED">
      <w:pPr>
        <w:rPr>
          <w:rFonts w:ascii="TH SarabunIT๙" w:hAnsi="TH SarabunIT๙" w:cs="TH SarabunIT๙"/>
          <w:sz w:val="32"/>
          <w:szCs w:val="32"/>
        </w:rPr>
      </w:pPr>
    </w:p>
    <w:p w14:paraId="5AB8F61F" w14:textId="77777777" w:rsidR="00141E60" w:rsidRDefault="00141E60" w:rsidP="008F11ED">
      <w:pPr>
        <w:rPr>
          <w:rFonts w:ascii="TH SarabunIT๙" w:hAnsi="TH SarabunIT๙" w:cs="TH SarabunIT๙"/>
          <w:sz w:val="32"/>
          <w:szCs w:val="32"/>
        </w:rPr>
      </w:pPr>
    </w:p>
    <w:p w14:paraId="13C21173" w14:textId="1143379B" w:rsidR="002A29EB" w:rsidRPr="00B4534D" w:rsidRDefault="002A29EB" w:rsidP="008F11ED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896" behindDoc="1" locked="0" layoutInCell="1" allowOverlap="1" wp14:anchorId="6E659412" wp14:editId="49EE617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1080000" cy="1080000"/>
            <wp:effectExtent l="0" t="0" r="6350" b="6350"/>
            <wp:wrapNone/>
            <wp:docPr id="8" name="รูปภาพ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34D">
        <w:rPr>
          <w:rFonts w:ascii="TH SarabunIT๙" w:hAnsi="TH SarabunIT๙" w:cs="TH SarabunIT๙"/>
          <w:sz w:val="32"/>
          <w:szCs w:val="32"/>
          <w:cs/>
        </w:rPr>
        <w:t>ที่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>มท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="00322C19" w:rsidRPr="00B4534D">
        <w:rPr>
          <w:rFonts w:ascii="TH SarabunIT๙" w:hAnsi="TH SarabunIT๙" w:cs="TH SarabunIT๙"/>
          <w:sz w:val="32"/>
          <w:szCs w:val="32"/>
          <w:cs/>
        </w:rPr>
        <w:t>๐๘๑๖.๒</w:t>
      </w:r>
      <w:r w:rsidRPr="00B4534D">
        <w:rPr>
          <w:rFonts w:ascii="TH SarabunIT๙" w:hAnsi="TH SarabunIT๙" w:cs="TH SarabunIT๙"/>
          <w:sz w:val="32"/>
          <w:szCs w:val="32"/>
        </w:rPr>
        <w:t>/</w:t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B4534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9EB6BAC" w14:textId="014F6903" w:rsidR="00B4534D" w:rsidRPr="00B4534D" w:rsidRDefault="002A29EB" w:rsidP="008F11ED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</w:t>
      </w:r>
      <w:r w:rsidR="00B4534D" w:rsidRPr="00B4534D">
        <w:rPr>
          <w:rFonts w:ascii="TH SarabunIT๙" w:hAnsi="TH SarabunIT๙" w:cs="TH SarabunIT๙"/>
          <w:sz w:val="32"/>
          <w:szCs w:val="32"/>
          <w:cs/>
        </w:rPr>
        <w:t>เขตดุสิต</w:t>
      </w:r>
    </w:p>
    <w:p w14:paraId="172426AC" w14:textId="5E7C49C4" w:rsidR="002A29EB" w:rsidRPr="00B4534D" w:rsidRDefault="00B4534D" w:rsidP="008F11ED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2A29EB" w:rsidRPr="00B4534D">
        <w:rPr>
          <w:rFonts w:ascii="TH SarabunIT๙" w:hAnsi="TH SarabunIT๙" w:cs="TH SarabunIT๙"/>
          <w:sz w:val="32"/>
          <w:szCs w:val="32"/>
          <w:cs/>
        </w:rPr>
        <w:t>ก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รุงเทพมหานคร </w:t>
      </w:r>
      <w:r w:rsidR="002A29EB" w:rsidRPr="00B4534D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60EC494F" w14:textId="46032280" w:rsidR="002A29EB" w:rsidRPr="00B4534D" w:rsidRDefault="002A29EB" w:rsidP="008F11E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620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34F8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22C19" w:rsidRPr="00B4534D">
        <w:rPr>
          <w:rFonts w:ascii="TH SarabunIT๙" w:hAnsi="TH SarabunIT๙" w:cs="TH SarabunIT๙"/>
          <w:sz w:val="32"/>
          <w:szCs w:val="32"/>
          <w:cs/>
        </w:rPr>
        <w:t>๒๕๖</w:t>
      </w:r>
      <w:r w:rsidR="00A34F88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63C537B6" w14:textId="35D26805" w:rsidR="00322C19" w:rsidRPr="00B4534D" w:rsidRDefault="002A29EB" w:rsidP="008F11ED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358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>ตรวจสอบความซ้ำซ้อนของข้อมูลนักเรียนรายบุคคล ประจำปีการศึกษา ๒๕๖</w:t>
      </w:r>
      <w:r w:rsidR="00A34F8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๑</w:t>
      </w:r>
      <w:r w:rsidR="00D1267A" w:rsidRPr="00B4534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FF71D0E" w14:textId="63AD4919" w:rsidR="002A29EB" w:rsidRPr="00B4534D" w:rsidRDefault="002A29EB" w:rsidP="008F11ED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358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4015" w:rsidRPr="00B4534D">
        <w:rPr>
          <w:rFonts w:ascii="TH SarabunIT๙" w:hAnsi="TH SarabunIT๙" w:cs="TH SarabunIT๙"/>
          <w:sz w:val="32"/>
          <w:szCs w:val="32"/>
          <w:cs/>
        </w:rPr>
        <w:t>ผู้</w:t>
      </w:r>
      <w:r w:rsidR="00D1267A" w:rsidRPr="00B4534D">
        <w:rPr>
          <w:rFonts w:ascii="TH SarabunIT๙" w:hAnsi="TH SarabunIT๙" w:cs="TH SarabunIT๙"/>
          <w:sz w:val="32"/>
          <w:szCs w:val="32"/>
          <w:cs/>
        </w:rPr>
        <w:t>ว่าราชการจังหวัด</w:t>
      </w:r>
      <w:r w:rsidR="006C206B" w:rsidRPr="00B4534D">
        <w:rPr>
          <w:rFonts w:ascii="TH SarabunIT๙" w:hAnsi="TH SarabunIT๙" w:cs="TH SarabunIT๙"/>
          <w:sz w:val="32"/>
          <w:szCs w:val="32"/>
          <w:cs/>
        </w:rPr>
        <w:t xml:space="preserve"> ทุกจังหวัด</w:t>
      </w:r>
    </w:p>
    <w:p w14:paraId="6622770D" w14:textId="3299E5FB" w:rsidR="00F60273" w:rsidRPr="00B4534D" w:rsidRDefault="009951D4" w:rsidP="008F11ED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F60273" w:rsidRPr="00B4534D">
        <w:rPr>
          <w:rFonts w:ascii="TH SarabunIT๙" w:hAnsi="TH SarabunIT๙" w:cs="TH SarabunIT๙"/>
          <w:sz w:val="32"/>
          <w:szCs w:val="32"/>
          <w:cs/>
        </w:rPr>
        <w:tab/>
      </w:r>
      <w:r w:rsidR="00F9681C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F60273" w:rsidRPr="00B4534D">
        <w:rPr>
          <w:rFonts w:ascii="TH SarabunIT๙" w:hAnsi="TH SarabunIT๙" w:cs="TH SarabunIT๙"/>
          <w:sz w:val="32"/>
          <w:szCs w:val="32"/>
          <w:cs/>
        </w:rPr>
        <w:t>หนังสือสำนักงานปลัดกระทรวงศึกษาธิการ ด่วนที่สุด ที่ ศธ ๐๒๐๒.</w:t>
      </w:r>
      <w:r w:rsidR="00F9681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60273" w:rsidRPr="00B4534D">
        <w:rPr>
          <w:rFonts w:ascii="TH SarabunIT๙" w:hAnsi="TH SarabunIT๙" w:cs="TH SarabunIT๙"/>
          <w:sz w:val="32"/>
          <w:szCs w:val="32"/>
          <w:cs/>
        </w:rPr>
        <w:t>/</w:t>
      </w:r>
      <w:r w:rsidR="00ED418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4F88">
        <w:rPr>
          <w:rFonts w:ascii="TH SarabunIT๙" w:hAnsi="TH SarabunIT๙" w:cs="TH SarabunIT๙" w:hint="cs"/>
          <w:sz w:val="32"/>
          <w:szCs w:val="32"/>
          <w:cs/>
        </w:rPr>
        <w:t>1937</w:t>
      </w:r>
      <w:r w:rsidR="00F60273"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33E2D2D" w14:textId="405098A9" w:rsidR="00E47C2B" w:rsidRPr="00B4534D" w:rsidRDefault="00F60273" w:rsidP="008F11ED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  <w:t xml:space="preserve">ลงวันที่ </w:t>
      </w:r>
      <w:r w:rsidR="00A34F88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4F88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34F8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16848" w:rsidRPr="00B4534D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E47C2B" w:rsidRPr="00B4534D">
        <w:rPr>
          <w:rFonts w:ascii="TH SarabunIT๙" w:hAnsi="TH SarabunIT๙" w:cs="TH SarabunIT๙"/>
          <w:sz w:val="32"/>
          <w:szCs w:val="32"/>
        </w:rPr>
        <w:t xml:space="preserve">  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จำนวน ๑ </w:t>
      </w:r>
      <w:r w:rsidR="00F9681C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1357F011" w14:textId="425FFAF3" w:rsidR="002A29EB" w:rsidRPr="00BD0440" w:rsidRDefault="00B36DB5" w:rsidP="008F11E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35C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กรมส่งเสริมการปกครองท้องถิ่นได้รับแจ้งจาก</w:t>
      </w:r>
      <w:r w:rsidR="00D1267A" w:rsidRPr="002C35C8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สำนักงานปลัดกระทรวงศึกษาธิการ</w:t>
      </w:r>
      <w:r w:rsidR="00BD0440" w:rsidRPr="002C3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6506" w:rsidRPr="002C35C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C35C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1267A" w:rsidRPr="002C35C8">
        <w:rPr>
          <w:rFonts w:ascii="TH SarabunIT๙" w:hAnsi="TH SarabunIT๙" w:cs="TH SarabunIT๙"/>
          <w:sz w:val="32"/>
          <w:szCs w:val="32"/>
          <w:cs/>
        </w:rPr>
        <w:t>ว่า</w:t>
      </w:r>
      <w:bookmarkStart w:id="3" w:name="_Hlk110348562"/>
      <w:r w:rsidR="00E358F4"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ตามมติที่ประชุมคณะกรรมการ</w:t>
      </w:r>
      <w:r w:rsidR="00E358F4" w:rsidRPr="00E358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บริหารข้อมูลสารสนเทศด้านการศึกษา ครั้งที่ 1/2565 เมื่อวันที่ </w:t>
      </w:r>
      <w:r w:rsidR="008F11E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="00E358F4" w:rsidRPr="00E358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30 พฤษภาคม 2565 </w:t>
      </w:r>
      <w:r w:rsidR="00E358F4" w:rsidRPr="00E358F4">
        <w:rPr>
          <w:rFonts w:ascii="TH SarabunIT๙" w:hAnsi="TH SarabunIT๙" w:cs="TH SarabunIT๙"/>
          <w:spacing w:val="-4"/>
          <w:sz w:val="32"/>
          <w:szCs w:val="32"/>
          <w:cs/>
        </w:rPr>
        <w:t>เห็นชอบ</w:t>
      </w:r>
      <w:r w:rsidR="00E358F4" w:rsidRPr="00E358F4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แผนปฏิบัติ</w:t>
      </w:r>
      <w:r w:rsidR="00E358F4">
        <w:rPr>
          <w:rFonts w:ascii="TH SarabunIT๙" w:hAnsi="TH SarabunIT๙" w:cs="TH SarabunIT๙" w:hint="cs"/>
          <w:sz w:val="32"/>
          <w:szCs w:val="32"/>
          <w:cs/>
        </w:rPr>
        <w:t xml:space="preserve">การด้านข้อมูลสารสนเทศ ปีการศึกษา 2565 </w:t>
      </w:r>
      <w:r w:rsidR="008F11ED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2C35C8" w:rsidRPr="002C35C8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ดำเนินการจัดเก็บข้อมูลด้านการศึกษา </w:t>
      </w:r>
      <w:r w:rsidR="00501AEC" w:rsidRPr="002C35C8">
        <w:rPr>
          <w:rFonts w:ascii="TH SarabunIT๙" w:hAnsi="TH SarabunIT๙" w:cs="TH SarabunIT๙" w:hint="cs"/>
          <w:sz w:val="32"/>
          <w:szCs w:val="32"/>
          <w:cs/>
        </w:rPr>
        <w:t>โดยหน่วยงาน</w:t>
      </w:r>
      <w:r w:rsidR="00501AEC" w:rsidRPr="00501AEC">
        <w:rPr>
          <w:rFonts w:ascii="TH SarabunIT๙" w:hAnsi="TH SarabunIT๙" w:cs="TH SarabunIT๙" w:hint="cs"/>
          <w:sz w:val="32"/>
          <w:szCs w:val="32"/>
          <w:cs/>
        </w:rPr>
        <w:t>ที่จัดการศึกษาทั้งในและนอกสังกัดกระทรวงศึกษาธิการได้จัดส่งข้อมูล</w:t>
      </w:r>
      <w:r w:rsidR="00501AEC" w:rsidRPr="008F11ED">
        <w:rPr>
          <w:rFonts w:ascii="TH SarabunIT๙" w:hAnsi="TH SarabunIT๙" w:cs="TH SarabunIT๙" w:hint="cs"/>
          <w:spacing w:val="-6"/>
          <w:sz w:val="32"/>
          <w:szCs w:val="32"/>
          <w:cs/>
        </w:rPr>
        <w:t>ครั้งที่ 1/2565 (ณ วันที่ 10 มิถุนายน 2565)</w:t>
      </w:r>
      <w:r w:rsidR="003E6506" w:rsidRPr="008F11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A4441" w:rsidRPr="008F11ED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เข้าสู่ระบบ</w:t>
      </w:r>
      <w:r w:rsidR="007D076B" w:rsidRPr="008F11ED">
        <w:rPr>
          <w:rFonts w:ascii="TH SarabunIT๙" w:hAnsi="TH SarabunIT๙" w:cs="TH SarabunIT๙"/>
          <w:spacing w:val="-6"/>
          <w:sz w:val="32"/>
          <w:szCs w:val="32"/>
          <w:cs/>
        </w:rPr>
        <w:t>ฐานข้อมูลกลางของกระทรวงศึกษาธิการ</w:t>
      </w:r>
      <w:r w:rsidR="003A4441" w:rsidRPr="008F11ED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เรียบร้อยแล้ว</w:t>
      </w:r>
      <w:r w:rsidR="007D076B" w:rsidRPr="00BD0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1AEC"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 w:rsidR="00501AEC" w:rsidRPr="00BD0440">
        <w:rPr>
          <w:rFonts w:ascii="TH SarabunIT๙" w:hAnsi="TH SarabunIT๙" w:cs="TH SarabunIT๙"/>
          <w:sz w:val="32"/>
          <w:szCs w:val="32"/>
          <w:cs/>
        </w:rPr>
        <w:t>ประมวลผลข้อมูล</w:t>
      </w:r>
      <w:r w:rsidR="00501AEC">
        <w:rPr>
          <w:rFonts w:ascii="TH SarabunIT๙" w:hAnsi="TH SarabunIT๙" w:cs="TH SarabunIT๙" w:hint="cs"/>
          <w:sz w:val="32"/>
          <w:szCs w:val="32"/>
          <w:cs/>
        </w:rPr>
        <w:t>รายบุคคลของนักเรียน</w:t>
      </w:r>
      <w:r w:rsidR="007D076B" w:rsidRPr="00BD0440">
        <w:rPr>
          <w:rFonts w:ascii="TH SarabunIT๙" w:hAnsi="TH SarabunIT๙" w:cs="TH SarabunIT๙"/>
          <w:sz w:val="32"/>
          <w:szCs w:val="32"/>
          <w:cs/>
        </w:rPr>
        <w:t>โดยตรวจสอบความถูกต้องและความซ้ำซ้อน</w:t>
      </w:r>
      <w:r w:rsidR="008F11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076B" w:rsidRPr="00BD0440">
        <w:rPr>
          <w:rFonts w:ascii="TH SarabunIT๙" w:hAnsi="TH SarabunIT๙" w:cs="TH SarabunIT๙"/>
          <w:sz w:val="32"/>
          <w:szCs w:val="32"/>
          <w:cs/>
        </w:rPr>
        <w:t>ของข้อมูลจากรหัสประจำตัวประชาชน</w:t>
      </w:r>
      <w:r w:rsidR="00683C2B" w:rsidRPr="00BD0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6B" w:rsidRPr="00BD0440">
        <w:rPr>
          <w:rFonts w:ascii="TH SarabunIT๙" w:hAnsi="TH SarabunIT๙" w:cs="TH SarabunIT๙"/>
          <w:sz w:val="32"/>
          <w:szCs w:val="32"/>
          <w:cs/>
        </w:rPr>
        <w:t>๑๓ หลัก</w:t>
      </w:r>
      <w:r w:rsidR="00BD0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6B" w:rsidRPr="00BD0440">
        <w:rPr>
          <w:rFonts w:ascii="TH SarabunIT๙" w:hAnsi="TH SarabunIT๙" w:cs="TH SarabunIT๙"/>
          <w:sz w:val="32"/>
          <w:szCs w:val="32"/>
          <w:cs/>
        </w:rPr>
        <w:t>พบว่าข้อมูลที่หน่วยงานจัดส่งมีรายชื่อของนักเรียน</w:t>
      </w:r>
      <w:r w:rsidR="008F11E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D076B" w:rsidRPr="00BD0440">
        <w:rPr>
          <w:rFonts w:ascii="TH SarabunIT๙" w:hAnsi="TH SarabunIT๙" w:cs="TH SarabunIT๙"/>
          <w:sz w:val="32"/>
          <w:szCs w:val="32"/>
          <w:cs/>
        </w:rPr>
        <w:t>รายเดียวกันซ้ำซ้อน</w:t>
      </w:r>
      <w:r w:rsidR="008C58A6" w:rsidRPr="00BD0440">
        <w:rPr>
          <w:rFonts w:ascii="TH SarabunIT๙" w:hAnsi="TH SarabunIT๙" w:cs="TH SarabunIT๙"/>
          <w:sz w:val="32"/>
          <w:szCs w:val="32"/>
          <w:cs/>
        </w:rPr>
        <w:t>ในหลายสถานศึกษาและหลายจังหวัด</w:t>
      </w:r>
      <w:r w:rsidR="008F11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C2B" w:rsidRPr="00BD0440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D1267A" w:rsidRPr="00BD0440">
        <w:rPr>
          <w:rFonts w:ascii="TH SarabunIT๙" w:hAnsi="TH SarabunIT๙" w:cs="TH SarabunIT๙"/>
          <w:sz w:val="32"/>
          <w:szCs w:val="32"/>
          <w:cs/>
        </w:rPr>
        <w:t>ได้มอบหมายให้สำนักงานศึกษาธิการจังหวัดดำเนินการตรวจสอบการมีตัวตน</w:t>
      </w:r>
      <w:r w:rsidR="003A4441"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="00D1267A" w:rsidRPr="00BD0440">
        <w:rPr>
          <w:rFonts w:ascii="TH SarabunIT๙" w:hAnsi="TH SarabunIT๙" w:cs="TH SarabunIT๙"/>
          <w:sz w:val="32"/>
          <w:szCs w:val="32"/>
          <w:cs/>
        </w:rPr>
        <w:t>ของนักเรียนที่มีรหัสประจำตัวซ้ำซ้อนในสถานศึกษา</w:t>
      </w:r>
      <w:r w:rsidR="00BD0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67A" w:rsidRPr="00BD044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501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1E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A4441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ED418C" w:rsidRPr="00BD0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1E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7A5473" w:rsidRPr="00BD0440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3A4441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5473" w:rsidRPr="00BD0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444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7A5473" w:rsidRPr="00BD0440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A444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01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3"/>
    <w:p w14:paraId="2FA1720D" w14:textId="55CC9427" w:rsidR="00EA68BE" w:rsidRPr="00B4534D" w:rsidRDefault="002A29EB" w:rsidP="008F11E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0D6FF7" w:rsidRPr="00B4534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A68BE" w:rsidRPr="00B4534D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="000D6FF7" w:rsidRPr="00B4534D">
        <w:rPr>
          <w:rFonts w:ascii="TH SarabunIT๙" w:hAnsi="TH SarabunIT๙" w:cs="TH SarabunIT๙"/>
          <w:spacing w:val="-2"/>
          <w:sz w:val="32"/>
          <w:szCs w:val="32"/>
          <w:cs/>
        </w:rPr>
        <w:t>ขอ</w:t>
      </w:r>
      <w:r w:rsidR="00EA68BE" w:rsidRPr="00B4534D">
        <w:rPr>
          <w:rFonts w:ascii="TH SarabunIT๙" w:hAnsi="TH SarabunIT๙" w:cs="TH SarabunIT๙"/>
          <w:spacing w:val="-2"/>
          <w:sz w:val="32"/>
          <w:szCs w:val="32"/>
          <w:cs/>
        </w:rPr>
        <w:t>ความร่วมมือจังหวัด</w:t>
      </w:r>
      <w:r w:rsidR="00EA68BE" w:rsidRPr="00B4534D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</w:t>
      </w:r>
      <w:r w:rsidR="000814EF" w:rsidRPr="00B4534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A68BE" w:rsidRPr="00B4534D">
        <w:rPr>
          <w:rFonts w:ascii="TH SarabunIT๙" w:hAnsi="TH SarabunIT๙" w:cs="TH SarabunIT๙"/>
          <w:sz w:val="32"/>
          <w:szCs w:val="32"/>
          <w:cs/>
        </w:rPr>
        <w:t xml:space="preserve">ที่มีสถานศึกษาในสังกัด (โรงเรียนและศูนย์พัฒนาเด็กเล็ก) </w:t>
      </w:r>
      <w:r w:rsidR="007018EA" w:rsidRPr="00B4534D">
        <w:rPr>
          <w:rFonts w:ascii="TH SarabunIT๙" w:hAnsi="TH SarabunIT๙" w:cs="TH SarabunIT๙"/>
          <w:sz w:val="32"/>
          <w:szCs w:val="32"/>
          <w:cs/>
        </w:rPr>
        <w:t>อำนวยความสะดวก</w:t>
      </w:r>
      <w:r w:rsidR="00EA68BE" w:rsidRPr="00B4534D">
        <w:rPr>
          <w:rFonts w:ascii="TH SarabunIT๙" w:hAnsi="TH SarabunIT๙" w:cs="TH SarabunIT๙"/>
          <w:sz w:val="32"/>
          <w:szCs w:val="32"/>
          <w:cs/>
        </w:rPr>
        <w:t>แก่สำนักงานศึกษาธิการจังหวัด ในการตรวจสอบความซ้ำซ้อนของข้อมูลนักเรียนรายบุคคล ประจำปีการศึกษา ๒๕๖</w:t>
      </w:r>
      <w:r w:rsidR="003A444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A68BE"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68BE" w:rsidRPr="005E3021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5E3021" w:rsidRPr="005E302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A5473"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3C2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A3F84" w:rsidRPr="00B4534D">
        <w:rPr>
          <w:rFonts w:ascii="TH SarabunIT๙" w:hAnsi="TH SarabunIT๙" w:cs="TH SarabunIT๙"/>
          <w:sz w:val="32"/>
          <w:szCs w:val="32"/>
          <w:cs/>
        </w:rPr>
        <w:t>ใ</w:t>
      </w:r>
      <w:r w:rsidR="00A555D6" w:rsidRPr="00B4534D">
        <w:rPr>
          <w:rFonts w:ascii="TH SarabunIT๙" w:hAnsi="TH SarabunIT๙" w:cs="TH SarabunIT๙"/>
          <w:sz w:val="32"/>
          <w:szCs w:val="32"/>
          <w:cs/>
        </w:rPr>
        <w:t>น</w:t>
      </w:r>
      <w:r w:rsidR="004202E7" w:rsidRPr="00B4534D">
        <w:rPr>
          <w:rFonts w:ascii="TH SarabunIT๙" w:hAnsi="TH SarabunIT๙" w:cs="TH SarabunIT๙"/>
          <w:sz w:val="32"/>
          <w:szCs w:val="32"/>
          <w:cs/>
        </w:rPr>
        <w:t>ช่วงระยะเวลาดังกล่าว</w:t>
      </w:r>
      <w:r w:rsidR="00F96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69EA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รายละเอียดปราก</w:t>
      </w:r>
      <w:r w:rsidR="00D23A52">
        <w:rPr>
          <w:rFonts w:ascii="TH SarabunIT๙" w:hAnsi="TH SarabunIT๙" w:cs="TH SarabunIT๙" w:hint="cs"/>
          <w:spacing w:val="-2"/>
          <w:sz w:val="32"/>
          <w:szCs w:val="32"/>
          <w:cs/>
        </w:rPr>
        <w:t>ฏ</w:t>
      </w:r>
      <w:r w:rsidR="005C69EA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ตามสิ่งที่ส่งมาด้วย</w:t>
      </w:r>
    </w:p>
    <w:p w14:paraId="5FA12733" w14:textId="3989FCC7" w:rsidR="002A29EB" w:rsidRPr="00B4534D" w:rsidRDefault="002A29EB" w:rsidP="008F11E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4469BE7F" w14:textId="77777777" w:rsidR="002A29EB" w:rsidRPr="00B4534D" w:rsidRDefault="002A29EB" w:rsidP="008F11ED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7BDE85A" w14:textId="77777777" w:rsidR="002A29EB" w:rsidRPr="00B4534D" w:rsidRDefault="002A29EB" w:rsidP="008F11E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B8792D9" w14:textId="77777777" w:rsidR="002A29EB" w:rsidRPr="00B4534D" w:rsidRDefault="002A29EB" w:rsidP="008F11E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B19539D" w14:textId="77777777" w:rsidR="00CE51AB" w:rsidRPr="00B4534D" w:rsidRDefault="00CE51AB" w:rsidP="008F11E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5A9A47E" w14:textId="77777777" w:rsidR="002A29EB" w:rsidRPr="00B4534D" w:rsidRDefault="002A29EB" w:rsidP="008F11E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8187CA6" w14:textId="1C8BA119" w:rsidR="00CE51AB" w:rsidRDefault="002A29EB" w:rsidP="008F11E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3AFEB83" w14:textId="696DDACE" w:rsidR="00F9681C" w:rsidRPr="00B4534D" w:rsidRDefault="00F9681C" w:rsidP="008F11E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E729DFC" w14:textId="534791D8" w:rsidR="002A29EB" w:rsidRPr="00B4534D" w:rsidRDefault="002A29EB" w:rsidP="008F11ED">
      <w:pPr>
        <w:rPr>
          <w:rFonts w:ascii="TH SarabunIT๙" w:hAnsi="TH SarabunIT๙" w:cs="TH SarabunIT๙"/>
          <w:noProof/>
          <w:sz w:val="32"/>
          <w:szCs w:val="32"/>
        </w:rPr>
      </w:pPr>
      <w:r w:rsidRPr="00B4534D">
        <w:rPr>
          <w:rFonts w:ascii="TH SarabunIT๙" w:hAnsi="TH SarabunIT๙" w:cs="TH SarabunIT๙"/>
          <w:noProof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0BB2246A" w14:textId="65246998" w:rsidR="007A5473" w:rsidRPr="00B4534D" w:rsidRDefault="008F11ED" w:rsidP="008F11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B86832" wp14:editId="2FEAECD2">
                <wp:simplePos x="0" y="0"/>
                <wp:positionH relativeFrom="margin">
                  <wp:posOffset>4476466</wp:posOffset>
                </wp:positionH>
                <wp:positionV relativeFrom="paragraph">
                  <wp:posOffset>147680</wp:posOffset>
                </wp:positionV>
                <wp:extent cx="1845310" cy="1376045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3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D9806" w14:textId="77777777" w:rsidR="008F11ED" w:rsidRPr="00141E60" w:rsidRDefault="008F11ED" w:rsidP="008F11E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41E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141E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141E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</w:t>
                            </w:r>
                          </w:p>
                          <w:p w14:paraId="39BDE716" w14:textId="77777777" w:rsidR="008F11ED" w:rsidRPr="00141E60" w:rsidRDefault="008F11ED" w:rsidP="008F11E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41E6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455706B7" w14:textId="77777777" w:rsidR="008F11ED" w:rsidRPr="00141E60" w:rsidRDefault="008F11ED" w:rsidP="008F11E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41E6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36A97E83" w14:textId="77777777" w:rsidR="008F11ED" w:rsidRPr="00141E60" w:rsidRDefault="008F11ED" w:rsidP="008F11E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41E6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1F672DE0" w14:textId="77777777" w:rsidR="008F11ED" w:rsidRPr="00141E60" w:rsidRDefault="008F11ED" w:rsidP="008F11E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41E6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5457AC63" w14:textId="77777777" w:rsidR="008F11ED" w:rsidRPr="00141E60" w:rsidRDefault="008F11ED" w:rsidP="008F11E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41E6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6832" id="Text Box 2" o:spid="_x0000_s1028" type="#_x0000_t202" style="position:absolute;margin-left:352.5pt;margin-top:11.65pt;width:145.3pt;height:108.3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" fillcolor="white [3201]" stroked="f" strokeweight=".5pt">
                <v:textbox>
                  <w:txbxContent>
                    <w:p w14:paraId="36FD9806" w14:textId="77777777" w:rsidR="008F11ED" w:rsidRPr="00141E60" w:rsidRDefault="008F11ED" w:rsidP="008F11E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41E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141E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141E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ถ. .....................................</w:t>
                      </w:r>
                    </w:p>
                    <w:p w14:paraId="39BDE716" w14:textId="77777777" w:rsidR="008F11ED" w:rsidRPr="00141E60" w:rsidRDefault="008F11ED" w:rsidP="008F11E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41E6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ผอ.กศ. .........................................</w:t>
                      </w:r>
                    </w:p>
                    <w:p w14:paraId="455706B7" w14:textId="77777777" w:rsidR="008F11ED" w:rsidRPr="00141E60" w:rsidRDefault="008F11ED" w:rsidP="008F11E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41E6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ผอ.กง.ยศ. ....................................</w:t>
                      </w:r>
                    </w:p>
                    <w:p w14:paraId="36A97E83" w14:textId="77777777" w:rsidR="008F11ED" w:rsidRPr="00141E60" w:rsidRDefault="008F11ED" w:rsidP="008F11E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41E6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หน.ฝ. ...........................................</w:t>
                      </w:r>
                    </w:p>
                    <w:p w14:paraId="1F672DE0" w14:textId="77777777" w:rsidR="008F11ED" w:rsidRPr="00141E60" w:rsidRDefault="008F11ED" w:rsidP="008F11E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41E6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หน.ง. ............................................</w:t>
                      </w:r>
                    </w:p>
                    <w:p w14:paraId="5457AC63" w14:textId="77777777" w:rsidR="008F11ED" w:rsidRPr="00141E60" w:rsidRDefault="008F11ED" w:rsidP="008F11E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41E6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473" w:rsidRPr="00B4534D"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7E23906E" w14:textId="7976FF13" w:rsidR="002A29EB" w:rsidRPr="00B4534D" w:rsidRDefault="002A29EB" w:rsidP="008F11ED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="00265BBA" w:rsidRPr="00B4534D">
        <w:rPr>
          <w:rFonts w:ascii="TH SarabunIT๙" w:hAnsi="TH SarabunIT๙" w:cs="TH SarabunIT๙"/>
          <w:sz w:val="32"/>
          <w:szCs w:val="32"/>
          <w:cs/>
        </w:rPr>
        <w:t xml:space="preserve">๐ ๒๒๔๑ ๙๐๒๑ - ๓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265BBA" w:rsidRPr="00B4534D">
        <w:rPr>
          <w:rFonts w:ascii="TH SarabunIT๙" w:hAnsi="TH SarabunIT๙" w:cs="TH SarabunIT๙"/>
          <w:sz w:val="32"/>
          <w:szCs w:val="32"/>
          <w:cs/>
        </w:rPr>
        <w:t>๓๐</w:t>
      </w:r>
      <w:r w:rsidR="00501AEC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25F486B" w14:textId="77777777" w:rsidR="003A4441" w:rsidRDefault="002A29EB" w:rsidP="008F11ED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265BBA" w:rsidRPr="00B4534D">
        <w:rPr>
          <w:rFonts w:ascii="TH SarabunIT๙" w:hAnsi="TH SarabunIT๙" w:cs="TH SarabunIT๙"/>
          <w:sz w:val="32"/>
          <w:szCs w:val="32"/>
          <w:cs/>
        </w:rPr>
        <w:t xml:space="preserve"> ๐ ๒๒๔๑ ๙๐๒๑ - ๓ </w:t>
      </w:r>
      <w:r w:rsidRPr="00B4534D">
        <w:rPr>
          <w:rFonts w:ascii="TH SarabunIT๙" w:hAnsi="TH SarabunIT๙" w:cs="TH SarabunIT๙"/>
          <w:sz w:val="32"/>
          <w:szCs w:val="32"/>
          <w:cs/>
        </w:rPr>
        <w:t>ต่อ ๓๑๘</w:t>
      </w:r>
    </w:p>
    <w:p w14:paraId="12AAE10F" w14:textId="6E194C37" w:rsidR="00F9681C" w:rsidRPr="00D068E3" w:rsidRDefault="00D068E3" w:rsidP="008F11ED">
      <w:pPr>
        <w:rPr>
          <w:rFonts w:ascii="TH SarabunIT๙" w:hAnsi="TH SarabunIT๙" w:cs="TH SarabunIT๙"/>
          <w:sz w:val="32"/>
          <w:szCs w:val="32"/>
          <w:cs/>
        </w:rPr>
      </w:pPr>
      <w:r w:rsidRPr="00D068E3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501AEC">
        <w:rPr>
          <w:rFonts w:ascii="TH SarabunIT๙" w:hAnsi="TH SarabunIT๙" w:cs="TH SarabunIT๙" w:hint="cs"/>
          <w:sz w:val="32"/>
          <w:szCs w:val="32"/>
          <w:cs/>
        </w:rPr>
        <w:t>รษณีย์อิเล็กทรอนิกส์</w:t>
      </w:r>
      <w:r w:rsidR="008F11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1ED">
        <w:rPr>
          <w:rFonts w:ascii="TH SarabunIT๙" w:hAnsi="TH SarabunIT๙" w:cs="TH SarabunIT๙"/>
          <w:sz w:val="32"/>
          <w:szCs w:val="32"/>
        </w:rPr>
        <w:t>saraban@dla.go.th</w:t>
      </w:r>
      <w:r w:rsidR="00501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F9681C" w:rsidRPr="00D068E3" w:rsidSect="00A13FC0">
      <w:headerReference w:type="even" r:id="rId10"/>
      <w:footerReference w:type="default" r:id="rId11"/>
      <w:pgSz w:w="11906" w:h="16838" w:code="9"/>
      <w:pgMar w:top="851" w:right="1134" w:bottom="851" w:left="1701" w:header="68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E6093" w14:textId="77777777" w:rsidR="001B1888" w:rsidRDefault="001B1888">
      <w:r>
        <w:separator/>
      </w:r>
    </w:p>
  </w:endnote>
  <w:endnote w:type="continuationSeparator" w:id="0">
    <w:p w14:paraId="4771CA61" w14:textId="77777777" w:rsidR="001B1888" w:rsidRDefault="001B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52DF" w14:textId="736D9238" w:rsidR="00A13FC0" w:rsidRPr="001A55B4" w:rsidRDefault="00A13FC0" w:rsidP="00A13FC0">
    <w:pPr>
      <w:pStyle w:val="a6"/>
      <w:spacing w:line="252" w:lineRule="auto"/>
      <w:jc w:val="center"/>
      <w:rPr>
        <w:rFonts w:ascii="TH SarabunIT๙" w:hAnsi="TH SarabunIT๙" w:cs="TH SarabunIT๙"/>
        <w:sz w:val="32"/>
        <w:szCs w:val="32"/>
      </w:rPr>
    </w:pPr>
  </w:p>
  <w:p w14:paraId="11217A5A" w14:textId="77777777" w:rsidR="00A13FC0" w:rsidRDefault="00A13F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A571D" w14:textId="77777777" w:rsidR="001B1888" w:rsidRDefault="001B1888">
      <w:r>
        <w:separator/>
      </w:r>
    </w:p>
  </w:footnote>
  <w:footnote w:type="continuationSeparator" w:id="0">
    <w:p w14:paraId="64C8C362" w14:textId="77777777" w:rsidR="001B1888" w:rsidRDefault="001B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0E1A" w14:textId="77777777" w:rsidR="00B84631" w:rsidRDefault="00B84631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223D163" w14:textId="77777777" w:rsidR="00B84631" w:rsidRDefault="00B846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B02"/>
    <w:multiLevelType w:val="hybridMultilevel"/>
    <w:tmpl w:val="43686D40"/>
    <w:lvl w:ilvl="0" w:tplc="6F76A0F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4044"/>
    <w:multiLevelType w:val="hybridMultilevel"/>
    <w:tmpl w:val="BCAA6576"/>
    <w:lvl w:ilvl="0" w:tplc="4054638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45EE"/>
    <w:multiLevelType w:val="hybridMultilevel"/>
    <w:tmpl w:val="B8AE9548"/>
    <w:lvl w:ilvl="0" w:tplc="19CCE6B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D"/>
    <w:rsid w:val="000009B3"/>
    <w:rsid w:val="000065F4"/>
    <w:rsid w:val="0001037C"/>
    <w:rsid w:val="00017B3A"/>
    <w:rsid w:val="000222AF"/>
    <w:rsid w:val="00024382"/>
    <w:rsid w:val="00027FCE"/>
    <w:rsid w:val="00034BFB"/>
    <w:rsid w:val="00034E90"/>
    <w:rsid w:val="000358FA"/>
    <w:rsid w:val="0003596C"/>
    <w:rsid w:val="000400FA"/>
    <w:rsid w:val="00041424"/>
    <w:rsid w:val="000415BB"/>
    <w:rsid w:val="0004267C"/>
    <w:rsid w:val="000436B6"/>
    <w:rsid w:val="00045A4B"/>
    <w:rsid w:val="000512B1"/>
    <w:rsid w:val="00055842"/>
    <w:rsid w:val="00056F4C"/>
    <w:rsid w:val="00064597"/>
    <w:rsid w:val="000656BD"/>
    <w:rsid w:val="0006583D"/>
    <w:rsid w:val="0007008D"/>
    <w:rsid w:val="00070F28"/>
    <w:rsid w:val="000774C8"/>
    <w:rsid w:val="00080B54"/>
    <w:rsid w:val="000814EF"/>
    <w:rsid w:val="000833CB"/>
    <w:rsid w:val="00083A1C"/>
    <w:rsid w:val="00091756"/>
    <w:rsid w:val="000967F1"/>
    <w:rsid w:val="000A38D1"/>
    <w:rsid w:val="000A3976"/>
    <w:rsid w:val="000A3F84"/>
    <w:rsid w:val="000B32B4"/>
    <w:rsid w:val="000B70C4"/>
    <w:rsid w:val="000C0A80"/>
    <w:rsid w:val="000C447E"/>
    <w:rsid w:val="000D0BC0"/>
    <w:rsid w:val="000D1261"/>
    <w:rsid w:val="000D2AA4"/>
    <w:rsid w:val="000D3D82"/>
    <w:rsid w:val="000D658D"/>
    <w:rsid w:val="000D6FF7"/>
    <w:rsid w:val="000D733B"/>
    <w:rsid w:val="000E1EEC"/>
    <w:rsid w:val="000E2AF2"/>
    <w:rsid w:val="000E2C29"/>
    <w:rsid w:val="000F7766"/>
    <w:rsid w:val="001002EE"/>
    <w:rsid w:val="001024DF"/>
    <w:rsid w:val="00107DC9"/>
    <w:rsid w:val="001118E6"/>
    <w:rsid w:val="001170CF"/>
    <w:rsid w:val="00123D70"/>
    <w:rsid w:val="001252E6"/>
    <w:rsid w:val="001255B1"/>
    <w:rsid w:val="001278A1"/>
    <w:rsid w:val="00131061"/>
    <w:rsid w:val="00132161"/>
    <w:rsid w:val="0013216B"/>
    <w:rsid w:val="00140418"/>
    <w:rsid w:val="00141E60"/>
    <w:rsid w:val="00146149"/>
    <w:rsid w:val="00160412"/>
    <w:rsid w:val="00162361"/>
    <w:rsid w:val="00164620"/>
    <w:rsid w:val="00164715"/>
    <w:rsid w:val="001650FB"/>
    <w:rsid w:val="00165144"/>
    <w:rsid w:val="00170274"/>
    <w:rsid w:val="0017060C"/>
    <w:rsid w:val="001709BF"/>
    <w:rsid w:val="00170D02"/>
    <w:rsid w:val="00171DA1"/>
    <w:rsid w:val="0017611A"/>
    <w:rsid w:val="0017645B"/>
    <w:rsid w:val="00181D3C"/>
    <w:rsid w:val="00184FE1"/>
    <w:rsid w:val="00185B49"/>
    <w:rsid w:val="00193FB7"/>
    <w:rsid w:val="00194BA0"/>
    <w:rsid w:val="00195A17"/>
    <w:rsid w:val="00196D67"/>
    <w:rsid w:val="001A13F4"/>
    <w:rsid w:val="001A14C4"/>
    <w:rsid w:val="001A313C"/>
    <w:rsid w:val="001A45C1"/>
    <w:rsid w:val="001A7A6F"/>
    <w:rsid w:val="001B0563"/>
    <w:rsid w:val="001B1341"/>
    <w:rsid w:val="001B1888"/>
    <w:rsid w:val="001B26C9"/>
    <w:rsid w:val="001B53EB"/>
    <w:rsid w:val="001B6732"/>
    <w:rsid w:val="001B6F84"/>
    <w:rsid w:val="001C0268"/>
    <w:rsid w:val="001C213A"/>
    <w:rsid w:val="001C625B"/>
    <w:rsid w:val="001C6810"/>
    <w:rsid w:val="001C7F15"/>
    <w:rsid w:val="001D2193"/>
    <w:rsid w:val="001D325E"/>
    <w:rsid w:val="001D4DF3"/>
    <w:rsid w:val="001D6EE0"/>
    <w:rsid w:val="001E0FB7"/>
    <w:rsid w:val="001E4B07"/>
    <w:rsid w:val="001F149C"/>
    <w:rsid w:val="001F579A"/>
    <w:rsid w:val="001F5E85"/>
    <w:rsid w:val="002006C0"/>
    <w:rsid w:val="002044FA"/>
    <w:rsid w:val="00204CF2"/>
    <w:rsid w:val="002121F4"/>
    <w:rsid w:val="00213F62"/>
    <w:rsid w:val="002207D1"/>
    <w:rsid w:val="00222C82"/>
    <w:rsid w:val="002279E7"/>
    <w:rsid w:val="00233DF8"/>
    <w:rsid w:val="00234405"/>
    <w:rsid w:val="00236B63"/>
    <w:rsid w:val="00242BBF"/>
    <w:rsid w:val="00243430"/>
    <w:rsid w:val="002500BB"/>
    <w:rsid w:val="002536EA"/>
    <w:rsid w:val="00255DF4"/>
    <w:rsid w:val="0025693F"/>
    <w:rsid w:val="00257B71"/>
    <w:rsid w:val="0026113E"/>
    <w:rsid w:val="00265BBA"/>
    <w:rsid w:val="00265BBD"/>
    <w:rsid w:val="00270CAC"/>
    <w:rsid w:val="00273C1B"/>
    <w:rsid w:val="002740DD"/>
    <w:rsid w:val="002747A4"/>
    <w:rsid w:val="00275AB0"/>
    <w:rsid w:val="00276E53"/>
    <w:rsid w:val="002771FF"/>
    <w:rsid w:val="002772A7"/>
    <w:rsid w:val="00277BB9"/>
    <w:rsid w:val="00286C5C"/>
    <w:rsid w:val="0029160A"/>
    <w:rsid w:val="0029281B"/>
    <w:rsid w:val="00293B13"/>
    <w:rsid w:val="00294F32"/>
    <w:rsid w:val="00297C57"/>
    <w:rsid w:val="002A1459"/>
    <w:rsid w:val="002A29EB"/>
    <w:rsid w:val="002A7262"/>
    <w:rsid w:val="002B09B7"/>
    <w:rsid w:val="002B1206"/>
    <w:rsid w:val="002B665C"/>
    <w:rsid w:val="002C0FF1"/>
    <w:rsid w:val="002C35C8"/>
    <w:rsid w:val="002C40F2"/>
    <w:rsid w:val="002C7808"/>
    <w:rsid w:val="002D0FF1"/>
    <w:rsid w:val="002D191A"/>
    <w:rsid w:val="002D56E2"/>
    <w:rsid w:val="002D5DC3"/>
    <w:rsid w:val="002D629E"/>
    <w:rsid w:val="002D657E"/>
    <w:rsid w:val="002D7735"/>
    <w:rsid w:val="002E1EB8"/>
    <w:rsid w:val="003020F2"/>
    <w:rsid w:val="00304015"/>
    <w:rsid w:val="003046D0"/>
    <w:rsid w:val="003072DE"/>
    <w:rsid w:val="0031140F"/>
    <w:rsid w:val="0031274E"/>
    <w:rsid w:val="0031371E"/>
    <w:rsid w:val="00316A2C"/>
    <w:rsid w:val="00320338"/>
    <w:rsid w:val="0032174D"/>
    <w:rsid w:val="00322C19"/>
    <w:rsid w:val="00323353"/>
    <w:rsid w:val="00323A8E"/>
    <w:rsid w:val="00323BE0"/>
    <w:rsid w:val="003253EA"/>
    <w:rsid w:val="00332A4A"/>
    <w:rsid w:val="003425A2"/>
    <w:rsid w:val="00342966"/>
    <w:rsid w:val="00343CBB"/>
    <w:rsid w:val="00345699"/>
    <w:rsid w:val="003464D8"/>
    <w:rsid w:val="0034765F"/>
    <w:rsid w:val="003477C6"/>
    <w:rsid w:val="003523E9"/>
    <w:rsid w:val="0035271B"/>
    <w:rsid w:val="00354171"/>
    <w:rsid w:val="00354E4D"/>
    <w:rsid w:val="00362089"/>
    <w:rsid w:val="00362BE1"/>
    <w:rsid w:val="003631B2"/>
    <w:rsid w:val="003635E0"/>
    <w:rsid w:val="0036389F"/>
    <w:rsid w:val="0036478D"/>
    <w:rsid w:val="00370177"/>
    <w:rsid w:val="00370296"/>
    <w:rsid w:val="00370C59"/>
    <w:rsid w:val="003710C6"/>
    <w:rsid w:val="003739DF"/>
    <w:rsid w:val="00374A03"/>
    <w:rsid w:val="00376E15"/>
    <w:rsid w:val="00380966"/>
    <w:rsid w:val="00381B4B"/>
    <w:rsid w:val="003852A7"/>
    <w:rsid w:val="0038633D"/>
    <w:rsid w:val="00387B20"/>
    <w:rsid w:val="003904AC"/>
    <w:rsid w:val="00390B7B"/>
    <w:rsid w:val="00391BFF"/>
    <w:rsid w:val="00392C0A"/>
    <w:rsid w:val="0039559F"/>
    <w:rsid w:val="003956E9"/>
    <w:rsid w:val="00395760"/>
    <w:rsid w:val="00397348"/>
    <w:rsid w:val="003A20A6"/>
    <w:rsid w:val="003A4441"/>
    <w:rsid w:val="003B0B81"/>
    <w:rsid w:val="003B3B05"/>
    <w:rsid w:val="003B6DC4"/>
    <w:rsid w:val="003B7E90"/>
    <w:rsid w:val="003C566B"/>
    <w:rsid w:val="003C5FC2"/>
    <w:rsid w:val="003D05FD"/>
    <w:rsid w:val="003D3B70"/>
    <w:rsid w:val="003D45F2"/>
    <w:rsid w:val="003E0C2E"/>
    <w:rsid w:val="003E130D"/>
    <w:rsid w:val="003E33BB"/>
    <w:rsid w:val="003E6506"/>
    <w:rsid w:val="004008FD"/>
    <w:rsid w:val="00401FE2"/>
    <w:rsid w:val="00403EC0"/>
    <w:rsid w:val="00411658"/>
    <w:rsid w:val="00412F28"/>
    <w:rsid w:val="004158DB"/>
    <w:rsid w:val="004202E7"/>
    <w:rsid w:val="00420365"/>
    <w:rsid w:val="004275AB"/>
    <w:rsid w:val="0043627D"/>
    <w:rsid w:val="00436C50"/>
    <w:rsid w:val="00437120"/>
    <w:rsid w:val="00437730"/>
    <w:rsid w:val="00442A34"/>
    <w:rsid w:val="00443F96"/>
    <w:rsid w:val="00443FD1"/>
    <w:rsid w:val="00445F55"/>
    <w:rsid w:val="004470AA"/>
    <w:rsid w:val="004514E4"/>
    <w:rsid w:val="00451AAE"/>
    <w:rsid w:val="00452F84"/>
    <w:rsid w:val="004607D9"/>
    <w:rsid w:val="0046239B"/>
    <w:rsid w:val="00466A3C"/>
    <w:rsid w:val="00474FC9"/>
    <w:rsid w:val="004750F2"/>
    <w:rsid w:val="00485DBB"/>
    <w:rsid w:val="004873DA"/>
    <w:rsid w:val="00495099"/>
    <w:rsid w:val="004A5DE8"/>
    <w:rsid w:val="004B4D7E"/>
    <w:rsid w:val="004B5720"/>
    <w:rsid w:val="004B58C9"/>
    <w:rsid w:val="004B7012"/>
    <w:rsid w:val="004C16C2"/>
    <w:rsid w:val="004C3DAB"/>
    <w:rsid w:val="004C4832"/>
    <w:rsid w:val="004C53C8"/>
    <w:rsid w:val="004E14ED"/>
    <w:rsid w:val="004E1BDC"/>
    <w:rsid w:val="004E3E5C"/>
    <w:rsid w:val="004E5665"/>
    <w:rsid w:val="004E6ABB"/>
    <w:rsid w:val="004F042C"/>
    <w:rsid w:val="004F1E88"/>
    <w:rsid w:val="004F4B8C"/>
    <w:rsid w:val="004F5231"/>
    <w:rsid w:val="00501AEC"/>
    <w:rsid w:val="00507AAE"/>
    <w:rsid w:val="00512FDA"/>
    <w:rsid w:val="005143C5"/>
    <w:rsid w:val="005149E1"/>
    <w:rsid w:val="00516F4F"/>
    <w:rsid w:val="0052255C"/>
    <w:rsid w:val="005344A6"/>
    <w:rsid w:val="0053603F"/>
    <w:rsid w:val="00560B5D"/>
    <w:rsid w:val="005634C1"/>
    <w:rsid w:val="00564E0F"/>
    <w:rsid w:val="00566046"/>
    <w:rsid w:val="00566C71"/>
    <w:rsid w:val="00567F41"/>
    <w:rsid w:val="00571565"/>
    <w:rsid w:val="00573FB1"/>
    <w:rsid w:val="005751FF"/>
    <w:rsid w:val="00576939"/>
    <w:rsid w:val="0057732F"/>
    <w:rsid w:val="00577980"/>
    <w:rsid w:val="005803A2"/>
    <w:rsid w:val="00580427"/>
    <w:rsid w:val="005841C0"/>
    <w:rsid w:val="00586840"/>
    <w:rsid w:val="00587BBB"/>
    <w:rsid w:val="00594FEB"/>
    <w:rsid w:val="00595BF0"/>
    <w:rsid w:val="005B1B93"/>
    <w:rsid w:val="005B2778"/>
    <w:rsid w:val="005B5A69"/>
    <w:rsid w:val="005C10CB"/>
    <w:rsid w:val="005C11AD"/>
    <w:rsid w:val="005C3825"/>
    <w:rsid w:val="005C5513"/>
    <w:rsid w:val="005C69EA"/>
    <w:rsid w:val="005C7504"/>
    <w:rsid w:val="005C7E6C"/>
    <w:rsid w:val="005D41E5"/>
    <w:rsid w:val="005D457E"/>
    <w:rsid w:val="005D564A"/>
    <w:rsid w:val="005D5AD4"/>
    <w:rsid w:val="005D774C"/>
    <w:rsid w:val="005E1F2D"/>
    <w:rsid w:val="005E2E41"/>
    <w:rsid w:val="005E3021"/>
    <w:rsid w:val="005E57A0"/>
    <w:rsid w:val="005E75FA"/>
    <w:rsid w:val="005F2BC1"/>
    <w:rsid w:val="005F3334"/>
    <w:rsid w:val="005F3369"/>
    <w:rsid w:val="005F4EE0"/>
    <w:rsid w:val="005F6201"/>
    <w:rsid w:val="005F6926"/>
    <w:rsid w:val="005F6ECE"/>
    <w:rsid w:val="00604542"/>
    <w:rsid w:val="00607359"/>
    <w:rsid w:val="0060736B"/>
    <w:rsid w:val="00615288"/>
    <w:rsid w:val="00617B51"/>
    <w:rsid w:val="00623AC6"/>
    <w:rsid w:val="00625640"/>
    <w:rsid w:val="00627576"/>
    <w:rsid w:val="006305CA"/>
    <w:rsid w:val="00630680"/>
    <w:rsid w:val="00634193"/>
    <w:rsid w:val="006341FB"/>
    <w:rsid w:val="006344ED"/>
    <w:rsid w:val="00636281"/>
    <w:rsid w:val="006372CB"/>
    <w:rsid w:val="00650837"/>
    <w:rsid w:val="00652688"/>
    <w:rsid w:val="0065601D"/>
    <w:rsid w:val="006566A0"/>
    <w:rsid w:val="00656903"/>
    <w:rsid w:val="00656BEB"/>
    <w:rsid w:val="00656C6B"/>
    <w:rsid w:val="00657856"/>
    <w:rsid w:val="00663978"/>
    <w:rsid w:val="006650F8"/>
    <w:rsid w:val="006713C7"/>
    <w:rsid w:val="00676467"/>
    <w:rsid w:val="00677045"/>
    <w:rsid w:val="00680CD8"/>
    <w:rsid w:val="00683C2B"/>
    <w:rsid w:val="00684329"/>
    <w:rsid w:val="00686BF0"/>
    <w:rsid w:val="00693586"/>
    <w:rsid w:val="00697FB3"/>
    <w:rsid w:val="006A4118"/>
    <w:rsid w:val="006A589B"/>
    <w:rsid w:val="006A6EA2"/>
    <w:rsid w:val="006B17F4"/>
    <w:rsid w:val="006B440A"/>
    <w:rsid w:val="006C1695"/>
    <w:rsid w:val="006C206B"/>
    <w:rsid w:val="006C5C5B"/>
    <w:rsid w:val="006C721A"/>
    <w:rsid w:val="006D068B"/>
    <w:rsid w:val="006D13F0"/>
    <w:rsid w:val="006D1629"/>
    <w:rsid w:val="006D16F7"/>
    <w:rsid w:val="006D43A3"/>
    <w:rsid w:val="006D6845"/>
    <w:rsid w:val="006D7D7D"/>
    <w:rsid w:val="006E12D0"/>
    <w:rsid w:val="006E2282"/>
    <w:rsid w:val="006E242E"/>
    <w:rsid w:val="006F4B40"/>
    <w:rsid w:val="006F5BD2"/>
    <w:rsid w:val="006F6724"/>
    <w:rsid w:val="007018EA"/>
    <w:rsid w:val="00702BC2"/>
    <w:rsid w:val="00706FCE"/>
    <w:rsid w:val="00716F53"/>
    <w:rsid w:val="00721B40"/>
    <w:rsid w:val="00722BD9"/>
    <w:rsid w:val="00733174"/>
    <w:rsid w:val="00736D03"/>
    <w:rsid w:val="00742724"/>
    <w:rsid w:val="0074458E"/>
    <w:rsid w:val="0074476F"/>
    <w:rsid w:val="00745145"/>
    <w:rsid w:val="007469E8"/>
    <w:rsid w:val="00751666"/>
    <w:rsid w:val="0075249C"/>
    <w:rsid w:val="00753394"/>
    <w:rsid w:val="00755908"/>
    <w:rsid w:val="00755FFE"/>
    <w:rsid w:val="0075626C"/>
    <w:rsid w:val="00756864"/>
    <w:rsid w:val="0075726D"/>
    <w:rsid w:val="007641C9"/>
    <w:rsid w:val="007651AB"/>
    <w:rsid w:val="00765E08"/>
    <w:rsid w:val="00773F2E"/>
    <w:rsid w:val="00773F76"/>
    <w:rsid w:val="00773F94"/>
    <w:rsid w:val="00775058"/>
    <w:rsid w:val="00775EC6"/>
    <w:rsid w:val="00777363"/>
    <w:rsid w:val="00783D6B"/>
    <w:rsid w:val="0079062D"/>
    <w:rsid w:val="0079220A"/>
    <w:rsid w:val="00793421"/>
    <w:rsid w:val="00793760"/>
    <w:rsid w:val="007941B5"/>
    <w:rsid w:val="0079495C"/>
    <w:rsid w:val="00796B9A"/>
    <w:rsid w:val="007A1B85"/>
    <w:rsid w:val="007A5473"/>
    <w:rsid w:val="007A6345"/>
    <w:rsid w:val="007A6BF1"/>
    <w:rsid w:val="007B01B4"/>
    <w:rsid w:val="007B0C5C"/>
    <w:rsid w:val="007B135A"/>
    <w:rsid w:val="007B1664"/>
    <w:rsid w:val="007B5BEA"/>
    <w:rsid w:val="007B5CE5"/>
    <w:rsid w:val="007C24B8"/>
    <w:rsid w:val="007D076B"/>
    <w:rsid w:val="007D0F6A"/>
    <w:rsid w:val="007D3A35"/>
    <w:rsid w:val="007D403E"/>
    <w:rsid w:val="007D441C"/>
    <w:rsid w:val="007D491B"/>
    <w:rsid w:val="007D4A8A"/>
    <w:rsid w:val="007D6914"/>
    <w:rsid w:val="007E1557"/>
    <w:rsid w:val="007E6E95"/>
    <w:rsid w:val="007F1FA2"/>
    <w:rsid w:val="007F3B92"/>
    <w:rsid w:val="007F448A"/>
    <w:rsid w:val="008005F3"/>
    <w:rsid w:val="00800887"/>
    <w:rsid w:val="008064A1"/>
    <w:rsid w:val="00807104"/>
    <w:rsid w:val="00807590"/>
    <w:rsid w:val="0080765B"/>
    <w:rsid w:val="00811B0F"/>
    <w:rsid w:val="008121B3"/>
    <w:rsid w:val="008163F3"/>
    <w:rsid w:val="00821968"/>
    <w:rsid w:val="008275ED"/>
    <w:rsid w:val="0083134D"/>
    <w:rsid w:val="00831BCB"/>
    <w:rsid w:val="00832A88"/>
    <w:rsid w:val="008376B7"/>
    <w:rsid w:val="008444CC"/>
    <w:rsid w:val="00844768"/>
    <w:rsid w:val="0084569B"/>
    <w:rsid w:val="0084740A"/>
    <w:rsid w:val="00847EA9"/>
    <w:rsid w:val="008507C0"/>
    <w:rsid w:val="0085159C"/>
    <w:rsid w:val="00853079"/>
    <w:rsid w:val="008535D9"/>
    <w:rsid w:val="008549C4"/>
    <w:rsid w:val="0086677E"/>
    <w:rsid w:val="008720A2"/>
    <w:rsid w:val="008759C5"/>
    <w:rsid w:val="008763D7"/>
    <w:rsid w:val="0087675A"/>
    <w:rsid w:val="00882C4D"/>
    <w:rsid w:val="008833B0"/>
    <w:rsid w:val="008918EC"/>
    <w:rsid w:val="008A0230"/>
    <w:rsid w:val="008A1751"/>
    <w:rsid w:val="008A1E49"/>
    <w:rsid w:val="008A3C49"/>
    <w:rsid w:val="008B1E92"/>
    <w:rsid w:val="008B2BF7"/>
    <w:rsid w:val="008B4B28"/>
    <w:rsid w:val="008B597A"/>
    <w:rsid w:val="008B60C2"/>
    <w:rsid w:val="008B71C1"/>
    <w:rsid w:val="008C013F"/>
    <w:rsid w:val="008C0EEA"/>
    <w:rsid w:val="008C16C0"/>
    <w:rsid w:val="008C1989"/>
    <w:rsid w:val="008C2756"/>
    <w:rsid w:val="008C58A6"/>
    <w:rsid w:val="008C6729"/>
    <w:rsid w:val="008C77D1"/>
    <w:rsid w:val="008C7D27"/>
    <w:rsid w:val="008E1490"/>
    <w:rsid w:val="008E3271"/>
    <w:rsid w:val="008F11ED"/>
    <w:rsid w:val="008F501F"/>
    <w:rsid w:val="008F64AB"/>
    <w:rsid w:val="008F6650"/>
    <w:rsid w:val="008F6963"/>
    <w:rsid w:val="008F7986"/>
    <w:rsid w:val="00904C2B"/>
    <w:rsid w:val="009050A4"/>
    <w:rsid w:val="009147A5"/>
    <w:rsid w:val="00915956"/>
    <w:rsid w:val="00921315"/>
    <w:rsid w:val="00921E9F"/>
    <w:rsid w:val="0092208A"/>
    <w:rsid w:val="0092217B"/>
    <w:rsid w:val="00922331"/>
    <w:rsid w:val="00922B85"/>
    <w:rsid w:val="00923102"/>
    <w:rsid w:val="009249DC"/>
    <w:rsid w:val="009266BA"/>
    <w:rsid w:val="00927375"/>
    <w:rsid w:val="0093216C"/>
    <w:rsid w:val="00932D01"/>
    <w:rsid w:val="00933B72"/>
    <w:rsid w:val="0093540E"/>
    <w:rsid w:val="00943C16"/>
    <w:rsid w:val="00946E2C"/>
    <w:rsid w:val="009519BA"/>
    <w:rsid w:val="00951D06"/>
    <w:rsid w:val="00951E52"/>
    <w:rsid w:val="00953392"/>
    <w:rsid w:val="00955553"/>
    <w:rsid w:val="00964375"/>
    <w:rsid w:val="009673B1"/>
    <w:rsid w:val="00967F86"/>
    <w:rsid w:val="00975F6F"/>
    <w:rsid w:val="00983C34"/>
    <w:rsid w:val="00983EFF"/>
    <w:rsid w:val="009844C9"/>
    <w:rsid w:val="00987654"/>
    <w:rsid w:val="00990D85"/>
    <w:rsid w:val="009918D5"/>
    <w:rsid w:val="00992AFC"/>
    <w:rsid w:val="0099318D"/>
    <w:rsid w:val="009951D4"/>
    <w:rsid w:val="0099553E"/>
    <w:rsid w:val="009A0FFE"/>
    <w:rsid w:val="009A336D"/>
    <w:rsid w:val="009A41E9"/>
    <w:rsid w:val="009A4B5E"/>
    <w:rsid w:val="009A4BFC"/>
    <w:rsid w:val="009A653C"/>
    <w:rsid w:val="009A6862"/>
    <w:rsid w:val="009B041A"/>
    <w:rsid w:val="009B3EF6"/>
    <w:rsid w:val="009B472A"/>
    <w:rsid w:val="009B4A89"/>
    <w:rsid w:val="009B50F2"/>
    <w:rsid w:val="009B621E"/>
    <w:rsid w:val="009B70D7"/>
    <w:rsid w:val="009C251C"/>
    <w:rsid w:val="009C399C"/>
    <w:rsid w:val="009C5BA3"/>
    <w:rsid w:val="009C74E1"/>
    <w:rsid w:val="009D038E"/>
    <w:rsid w:val="009D0CAC"/>
    <w:rsid w:val="009D4EB4"/>
    <w:rsid w:val="009D74D7"/>
    <w:rsid w:val="009D7F25"/>
    <w:rsid w:val="009E6E86"/>
    <w:rsid w:val="009F2C5A"/>
    <w:rsid w:val="009F5317"/>
    <w:rsid w:val="00A02352"/>
    <w:rsid w:val="00A02655"/>
    <w:rsid w:val="00A03319"/>
    <w:rsid w:val="00A06131"/>
    <w:rsid w:val="00A11632"/>
    <w:rsid w:val="00A13FC0"/>
    <w:rsid w:val="00A14317"/>
    <w:rsid w:val="00A1449C"/>
    <w:rsid w:val="00A246C3"/>
    <w:rsid w:val="00A25CFE"/>
    <w:rsid w:val="00A25FC3"/>
    <w:rsid w:val="00A34F88"/>
    <w:rsid w:val="00A3618D"/>
    <w:rsid w:val="00A40B57"/>
    <w:rsid w:val="00A51E60"/>
    <w:rsid w:val="00A5240C"/>
    <w:rsid w:val="00A555D6"/>
    <w:rsid w:val="00A571C4"/>
    <w:rsid w:val="00A57DFA"/>
    <w:rsid w:val="00A60D81"/>
    <w:rsid w:val="00A64DF4"/>
    <w:rsid w:val="00A6757D"/>
    <w:rsid w:val="00A67A7D"/>
    <w:rsid w:val="00A70CCD"/>
    <w:rsid w:val="00A71300"/>
    <w:rsid w:val="00A77369"/>
    <w:rsid w:val="00A91804"/>
    <w:rsid w:val="00A94B53"/>
    <w:rsid w:val="00A95635"/>
    <w:rsid w:val="00A964FF"/>
    <w:rsid w:val="00A97E58"/>
    <w:rsid w:val="00AA02F6"/>
    <w:rsid w:val="00AA678C"/>
    <w:rsid w:val="00AB12A3"/>
    <w:rsid w:val="00AB181F"/>
    <w:rsid w:val="00AB2E37"/>
    <w:rsid w:val="00AB3BC8"/>
    <w:rsid w:val="00AB55EB"/>
    <w:rsid w:val="00AB756E"/>
    <w:rsid w:val="00AC3B50"/>
    <w:rsid w:val="00AC43EA"/>
    <w:rsid w:val="00AC4461"/>
    <w:rsid w:val="00AC446C"/>
    <w:rsid w:val="00AD0725"/>
    <w:rsid w:val="00AD266A"/>
    <w:rsid w:val="00AD76EA"/>
    <w:rsid w:val="00AE4267"/>
    <w:rsid w:val="00AE52F4"/>
    <w:rsid w:val="00AF20B5"/>
    <w:rsid w:val="00AF499B"/>
    <w:rsid w:val="00B0035E"/>
    <w:rsid w:val="00B04AD7"/>
    <w:rsid w:val="00B055A8"/>
    <w:rsid w:val="00B10600"/>
    <w:rsid w:val="00B113A5"/>
    <w:rsid w:val="00B12CFB"/>
    <w:rsid w:val="00B14617"/>
    <w:rsid w:val="00B170F4"/>
    <w:rsid w:val="00B175FD"/>
    <w:rsid w:val="00B20098"/>
    <w:rsid w:val="00B21CE2"/>
    <w:rsid w:val="00B2268D"/>
    <w:rsid w:val="00B22762"/>
    <w:rsid w:val="00B309AF"/>
    <w:rsid w:val="00B30AB4"/>
    <w:rsid w:val="00B315A4"/>
    <w:rsid w:val="00B3243D"/>
    <w:rsid w:val="00B327FB"/>
    <w:rsid w:val="00B33E6B"/>
    <w:rsid w:val="00B36DB5"/>
    <w:rsid w:val="00B41CEB"/>
    <w:rsid w:val="00B4534D"/>
    <w:rsid w:val="00B545C3"/>
    <w:rsid w:val="00B56C89"/>
    <w:rsid w:val="00B657C6"/>
    <w:rsid w:val="00B663C6"/>
    <w:rsid w:val="00B674F8"/>
    <w:rsid w:val="00B67A7A"/>
    <w:rsid w:val="00B70698"/>
    <w:rsid w:val="00B72811"/>
    <w:rsid w:val="00B73EFE"/>
    <w:rsid w:val="00B75304"/>
    <w:rsid w:val="00B80B01"/>
    <w:rsid w:val="00B80E92"/>
    <w:rsid w:val="00B82449"/>
    <w:rsid w:val="00B84631"/>
    <w:rsid w:val="00B8566C"/>
    <w:rsid w:val="00B866BE"/>
    <w:rsid w:val="00B9056E"/>
    <w:rsid w:val="00B92B0F"/>
    <w:rsid w:val="00B9410D"/>
    <w:rsid w:val="00B9505A"/>
    <w:rsid w:val="00B966C8"/>
    <w:rsid w:val="00BA5213"/>
    <w:rsid w:val="00BA6DE1"/>
    <w:rsid w:val="00BA79B7"/>
    <w:rsid w:val="00BB1C0B"/>
    <w:rsid w:val="00BC044C"/>
    <w:rsid w:val="00BC1C4A"/>
    <w:rsid w:val="00BC5237"/>
    <w:rsid w:val="00BD0440"/>
    <w:rsid w:val="00BD7AC1"/>
    <w:rsid w:val="00BE0DBF"/>
    <w:rsid w:val="00BF09BA"/>
    <w:rsid w:val="00BF380A"/>
    <w:rsid w:val="00BF38F3"/>
    <w:rsid w:val="00BF571A"/>
    <w:rsid w:val="00BF5B0C"/>
    <w:rsid w:val="00BF67AD"/>
    <w:rsid w:val="00BF7E40"/>
    <w:rsid w:val="00BF7E9D"/>
    <w:rsid w:val="00C01937"/>
    <w:rsid w:val="00C11255"/>
    <w:rsid w:val="00C1369B"/>
    <w:rsid w:val="00C13F57"/>
    <w:rsid w:val="00C1525D"/>
    <w:rsid w:val="00C16848"/>
    <w:rsid w:val="00C25DA1"/>
    <w:rsid w:val="00C271B1"/>
    <w:rsid w:val="00C27432"/>
    <w:rsid w:val="00C3026F"/>
    <w:rsid w:val="00C30E0D"/>
    <w:rsid w:val="00C3406D"/>
    <w:rsid w:val="00C34C34"/>
    <w:rsid w:val="00C442F0"/>
    <w:rsid w:val="00C4529B"/>
    <w:rsid w:val="00C462AC"/>
    <w:rsid w:val="00C51450"/>
    <w:rsid w:val="00C51A1E"/>
    <w:rsid w:val="00C54BBD"/>
    <w:rsid w:val="00C60BA3"/>
    <w:rsid w:val="00C638BD"/>
    <w:rsid w:val="00C67604"/>
    <w:rsid w:val="00C67AD2"/>
    <w:rsid w:val="00C7078D"/>
    <w:rsid w:val="00C730BE"/>
    <w:rsid w:val="00C75808"/>
    <w:rsid w:val="00C81E55"/>
    <w:rsid w:val="00C82931"/>
    <w:rsid w:val="00C82BC2"/>
    <w:rsid w:val="00C84051"/>
    <w:rsid w:val="00C85201"/>
    <w:rsid w:val="00C87E7C"/>
    <w:rsid w:val="00C913EB"/>
    <w:rsid w:val="00C94909"/>
    <w:rsid w:val="00C949AD"/>
    <w:rsid w:val="00C94C5F"/>
    <w:rsid w:val="00C9536C"/>
    <w:rsid w:val="00C9743A"/>
    <w:rsid w:val="00CA0E27"/>
    <w:rsid w:val="00CA1810"/>
    <w:rsid w:val="00CA4C64"/>
    <w:rsid w:val="00CA6687"/>
    <w:rsid w:val="00CA70A5"/>
    <w:rsid w:val="00CA7D4E"/>
    <w:rsid w:val="00CB39F3"/>
    <w:rsid w:val="00CB4C2C"/>
    <w:rsid w:val="00CB5BD5"/>
    <w:rsid w:val="00CC119A"/>
    <w:rsid w:val="00CC1C80"/>
    <w:rsid w:val="00CC292B"/>
    <w:rsid w:val="00CC6FE5"/>
    <w:rsid w:val="00CC7479"/>
    <w:rsid w:val="00CC7725"/>
    <w:rsid w:val="00CD1606"/>
    <w:rsid w:val="00CD5627"/>
    <w:rsid w:val="00CD6C95"/>
    <w:rsid w:val="00CE1863"/>
    <w:rsid w:val="00CE51AB"/>
    <w:rsid w:val="00CE5D7F"/>
    <w:rsid w:val="00CE64CE"/>
    <w:rsid w:val="00CE672F"/>
    <w:rsid w:val="00CE7B55"/>
    <w:rsid w:val="00CE7EE0"/>
    <w:rsid w:val="00CF5BA9"/>
    <w:rsid w:val="00D01CE1"/>
    <w:rsid w:val="00D02971"/>
    <w:rsid w:val="00D03017"/>
    <w:rsid w:val="00D0587B"/>
    <w:rsid w:val="00D068E3"/>
    <w:rsid w:val="00D101BF"/>
    <w:rsid w:val="00D1267A"/>
    <w:rsid w:val="00D131FC"/>
    <w:rsid w:val="00D133CD"/>
    <w:rsid w:val="00D13D85"/>
    <w:rsid w:val="00D149ED"/>
    <w:rsid w:val="00D16DF7"/>
    <w:rsid w:val="00D17F24"/>
    <w:rsid w:val="00D23898"/>
    <w:rsid w:val="00D23A52"/>
    <w:rsid w:val="00D242D2"/>
    <w:rsid w:val="00D24687"/>
    <w:rsid w:val="00D248DB"/>
    <w:rsid w:val="00D2602C"/>
    <w:rsid w:val="00D331A7"/>
    <w:rsid w:val="00D337BC"/>
    <w:rsid w:val="00D35165"/>
    <w:rsid w:val="00D3609A"/>
    <w:rsid w:val="00D42405"/>
    <w:rsid w:val="00D42AAD"/>
    <w:rsid w:val="00D432BB"/>
    <w:rsid w:val="00D43C73"/>
    <w:rsid w:val="00D51827"/>
    <w:rsid w:val="00D518B7"/>
    <w:rsid w:val="00D51BC2"/>
    <w:rsid w:val="00D55AE3"/>
    <w:rsid w:val="00D57C41"/>
    <w:rsid w:val="00D66209"/>
    <w:rsid w:val="00D6626B"/>
    <w:rsid w:val="00D665A8"/>
    <w:rsid w:val="00D66981"/>
    <w:rsid w:val="00D70783"/>
    <w:rsid w:val="00D734FC"/>
    <w:rsid w:val="00D818AB"/>
    <w:rsid w:val="00D823ED"/>
    <w:rsid w:val="00D83A16"/>
    <w:rsid w:val="00D84158"/>
    <w:rsid w:val="00D93F66"/>
    <w:rsid w:val="00DB48F3"/>
    <w:rsid w:val="00DB741A"/>
    <w:rsid w:val="00DC0130"/>
    <w:rsid w:val="00DC14BD"/>
    <w:rsid w:val="00DD1821"/>
    <w:rsid w:val="00DD18DC"/>
    <w:rsid w:val="00DD18F1"/>
    <w:rsid w:val="00DD3C61"/>
    <w:rsid w:val="00DD4E2A"/>
    <w:rsid w:val="00DE412A"/>
    <w:rsid w:val="00DF2CEC"/>
    <w:rsid w:val="00E02148"/>
    <w:rsid w:val="00E03EA7"/>
    <w:rsid w:val="00E06E81"/>
    <w:rsid w:val="00E10827"/>
    <w:rsid w:val="00E1109B"/>
    <w:rsid w:val="00E16460"/>
    <w:rsid w:val="00E16F6C"/>
    <w:rsid w:val="00E17839"/>
    <w:rsid w:val="00E21A03"/>
    <w:rsid w:val="00E222E9"/>
    <w:rsid w:val="00E250AA"/>
    <w:rsid w:val="00E313B6"/>
    <w:rsid w:val="00E31905"/>
    <w:rsid w:val="00E33C87"/>
    <w:rsid w:val="00E358F4"/>
    <w:rsid w:val="00E41400"/>
    <w:rsid w:val="00E4347E"/>
    <w:rsid w:val="00E44F33"/>
    <w:rsid w:val="00E44FF4"/>
    <w:rsid w:val="00E47717"/>
    <w:rsid w:val="00E47C2B"/>
    <w:rsid w:val="00E47CF3"/>
    <w:rsid w:val="00E533E3"/>
    <w:rsid w:val="00E537F1"/>
    <w:rsid w:val="00E5546C"/>
    <w:rsid w:val="00E55499"/>
    <w:rsid w:val="00E57A19"/>
    <w:rsid w:val="00E57F21"/>
    <w:rsid w:val="00E612BE"/>
    <w:rsid w:val="00E61E6B"/>
    <w:rsid w:val="00E70A24"/>
    <w:rsid w:val="00E77064"/>
    <w:rsid w:val="00E83C64"/>
    <w:rsid w:val="00E86A70"/>
    <w:rsid w:val="00E86C75"/>
    <w:rsid w:val="00E93BD3"/>
    <w:rsid w:val="00E94473"/>
    <w:rsid w:val="00E976CF"/>
    <w:rsid w:val="00EA093D"/>
    <w:rsid w:val="00EA530D"/>
    <w:rsid w:val="00EA5DDB"/>
    <w:rsid w:val="00EA68BE"/>
    <w:rsid w:val="00EB281D"/>
    <w:rsid w:val="00EB612E"/>
    <w:rsid w:val="00EC2C8F"/>
    <w:rsid w:val="00EC5152"/>
    <w:rsid w:val="00EC6A68"/>
    <w:rsid w:val="00EC7650"/>
    <w:rsid w:val="00ED12DD"/>
    <w:rsid w:val="00ED418C"/>
    <w:rsid w:val="00ED55B4"/>
    <w:rsid w:val="00ED6CE4"/>
    <w:rsid w:val="00EE0C32"/>
    <w:rsid w:val="00EE0CCE"/>
    <w:rsid w:val="00EE2724"/>
    <w:rsid w:val="00EE4B44"/>
    <w:rsid w:val="00EE5DC5"/>
    <w:rsid w:val="00EF35EE"/>
    <w:rsid w:val="00EF48EE"/>
    <w:rsid w:val="00F00854"/>
    <w:rsid w:val="00F01B74"/>
    <w:rsid w:val="00F022C4"/>
    <w:rsid w:val="00F02699"/>
    <w:rsid w:val="00F02E0F"/>
    <w:rsid w:val="00F10C5C"/>
    <w:rsid w:val="00F116A9"/>
    <w:rsid w:val="00F1251E"/>
    <w:rsid w:val="00F1584F"/>
    <w:rsid w:val="00F15CAC"/>
    <w:rsid w:val="00F23720"/>
    <w:rsid w:val="00F26E50"/>
    <w:rsid w:val="00F3009B"/>
    <w:rsid w:val="00F317AD"/>
    <w:rsid w:val="00F329AF"/>
    <w:rsid w:val="00F3308E"/>
    <w:rsid w:val="00F34EFC"/>
    <w:rsid w:val="00F36133"/>
    <w:rsid w:val="00F3624D"/>
    <w:rsid w:val="00F42983"/>
    <w:rsid w:val="00F435B6"/>
    <w:rsid w:val="00F436CB"/>
    <w:rsid w:val="00F5216D"/>
    <w:rsid w:val="00F57210"/>
    <w:rsid w:val="00F57925"/>
    <w:rsid w:val="00F60273"/>
    <w:rsid w:val="00F6557D"/>
    <w:rsid w:val="00F65654"/>
    <w:rsid w:val="00F7046D"/>
    <w:rsid w:val="00F779EB"/>
    <w:rsid w:val="00F86B10"/>
    <w:rsid w:val="00F87574"/>
    <w:rsid w:val="00F909F9"/>
    <w:rsid w:val="00F9681C"/>
    <w:rsid w:val="00F96A41"/>
    <w:rsid w:val="00FA04AE"/>
    <w:rsid w:val="00FA4EC8"/>
    <w:rsid w:val="00FB3EF2"/>
    <w:rsid w:val="00FB4E1A"/>
    <w:rsid w:val="00FC18D4"/>
    <w:rsid w:val="00FC2098"/>
    <w:rsid w:val="00FC39A8"/>
    <w:rsid w:val="00FD61AD"/>
    <w:rsid w:val="00FD67D0"/>
    <w:rsid w:val="00FD764B"/>
    <w:rsid w:val="00FE59EC"/>
    <w:rsid w:val="00FE5C6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6E2E3"/>
  <w15:docId w15:val="{F7244C18-4E72-4869-BB53-52951136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</w:style>
  <w:style w:type="character" w:styleId="a5">
    <w:name w:val="page number"/>
    <w:basedOn w:val="1"/>
    <w:rsid w:val="00D6626B"/>
  </w:style>
  <w:style w:type="paragraph" w:styleId="a6">
    <w:name w:val="footer"/>
    <w:basedOn w:val="a"/>
    <w:link w:val="a7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841C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5841C0"/>
    <w:rPr>
      <w:rFonts w:ascii="Leelawadee" w:hAnsi="Leelawadee"/>
      <w:sz w:val="18"/>
      <w:szCs w:val="22"/>
    </w:rPr>
  </w:style>
  <w:style w:type="character" w:customStyle="1" w:styleId="a7">
    <w:name w:val="ท้ายกระดาษ อักขระ"/>
    <w:basedOn w:val="a0"/>
    <w:link w:val="a6"/>
    <w:rsid w:val="000A38D1"/>
    <w:rPr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A95635"/>
    <w:rPr>
      <w:sz w:val="24"/>
      <w:szCs w:val="28"/>
    </w:rPr>
  </w:style>
  <w:style w:type="paragraph" w:styleId="aa">
    <w:name w:val="List Paragraph"/>
    <w:basedOn w:val="a"/>
    <w:uiPriority w:val="34"/>
    <w:qFormat/>
    <w:rsid w:val="00A95635"/>
    <w:pPr>
      <w:ind w:left="720"/>
      <w:contextualSpacing/>
    </w:pPr>
  </w:style>
  <w:style w:type="character" w:styleId="ab">
    <w:name w:val="Hyperlink"/>
    <w:basedOn w:val="a0"/>
    <w:unhideWhenUsed/>
    <w:rsid w:val="00CE5D7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E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D15A-9E74-4573-BCFA-1E9306DA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338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8</cp:revision>
  <cp:lastPrinted>2023-01-09T07:24:00Z</cp:lastPrinted>
  <dcterms:created xsi:type="dcterms:W3CDTF">2023-01-06T04:08:00Z</dcterms:created>
  <dcterms:modified xsi:type="dcterms:W3CDTF">2023-01-09T07:31:00Z</dcterms:modified>
</cp:coreProperties>
</file>