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5A" w:rsidRDefault="00336C5A" w:rsidP="00EA1BAF">
      <w:pPr>
        <w:ind w:firstLine="1412"/>
        <w:jc w:val="center"/>
        <w:rPr>
          <w:rFonts w:ascii="TH SarabunIT๙" w:hAnsi="TH SarabunIT๙" w:cs="TH SarabunIT๙"/>
          <w:sz w:val="32"/>
          <w:szCs w:val="32"/>
        </w:rPr>
      </w:pPr>
    </w:p>
    <w:p w:rsidR="00602730" w:rsidRDefault="009723B1" w:rsidP="00602730">
      <w:pPr>
        <w:ind w:right="-142"/>
        <w:rPr>
          <w:rFonts w:ascii="TH SarabunIT๙" w:hAnsi="TH SarabunIT๙" w:cs="TH SarabunIT๙"/>
        </w:rPr>
      </w:pPr>
      <w:r w:rsidRPr="00841F6E">
        <w:rPr>
          <w:rFonts w:ascii="TH SarabunIT๙" w:hAnsi="TH SarabunIT๙" w:cs="TH SarabunIT๙"/>
          <w:noProof/>
          <w:sz w:val="32"/>
          <w:szCs w:val="32"/>
        </w:rPr>
        <w:drawing>
          <wp:anchor distT="0" distB="0" distL="114300" distR="114300" simplePos="0" relativeHeight="251701248" behindDoc="1" locked="0" layoutInCell="1" allowOverlap="1" wp14:anchorId="3D7D393A" wp14:editId="08093054">
            <wp:simplePos x="0" y="0"/>
            <wp:positionH relativeFrom="column">
              <wp:posOffset>2282825</wp:posOffset>
            </wp:positionH>
            <wp:positionV relativeFrom="paragraph">
              <wp:posOffset>-98796</wp:posOffset>
            </wp:positionV>
            <wp:extent cx="975360" cy="1078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l="19679" t="16383" r="26213" b="7617"/>
                    <a:stretch>
                      <a:fillRect/>
                    </a:stretch>
                  </pic:blipFill>
                  <pic:spPr bwMode="auto">
                    <a:xfrm>
                      <a:off x="0" y="0"/>
                      <a:ext cx="97536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730" w:rsidRDefault="00602730" w:rsidP="00602730">
      <w:pPr>
        <w:ind w:right="-142"/>
        <w:rPr>
          <w:rFonts w:ascii="TH SarabunIT๙" w:hAnsi="TH SarabunIT๙" w:cs="TH SarabunIT๙"/>
        </w:rPr>
      </w:pPr>
    </w:p>
    <w:p w:rsidR="00602730" w:rsidRDefault="00602730" w:rsidP="00602730">
      <w:pPr>
        <w:ind w:right="-142" w:firstLine="720"/>
        <w:rPr>
          <w:rFonts w:ascii="TH SarabunIT๙" w:hAnsi="TH SarabunIT๙" w:cs="TH SarabunIT๙"/>
        </w:rPr>
      </w:pPr>
    </w:p>
    <w:p w:rsidR="00602730" w:rsidRPr="00841F6E" w:rsidRDefault="00602730" w:rsidP="00602730">
      <w:pPr>
        <w:ind w:right="-142"/>
        <w:rPr>
          <w:rFonts w:ascii="TH SarabunIT๙" w:hAnsi="TH SarabunIT๙" w:cs="TH SarabunIT๙"/>
        </w:rPr>
      </w:pPr>
    </w:p>
    <w:p w:rsidR="00602730" w:rsidRPr="0069177B" w:rsidRDefault="00602730" w:rsidP="00602730">
      <w:pPr>
        <w:ind w:right="-142"/>
        <w:jc w:val="thaiDistribute"/>
        <w:rPr>
          <w:rFonts w:ascii="TH SarabunIT๙" w:hAnsi="TH SarabunIT๙" w:cs="TH SarabunIT๙"/>
          <w:color w:val="FF0000"/>
          <w:spacing w:val="-12"/>
          <w:sz w:val="32"/>
          <w:szCs w:val="32"/>
          <w:cs/>
        </w:rPr>
      </w:pPr>
      <w:r w:rsidRPr="00841F6E">
        <w:rPr>
          <w:rFonts w:ascii="TH SarabunIT๙" w:hAnsi="TH SarabunIT๙" w:cs="TH SarabunIT๙"/>
          <w:sz w:val="32"/>
          <w:szCs w:val="32"/>
          <w:cs/>
        </w:rPr>
        <w:t>ที่</w:t>
      </w:r>
      <w:r w:rsidRPr="00841F6E">
        <w:rPr>
          <w:rFonts w:ascii="TH SarabunIT๙" w:hAnsi="TH SarabunIT๙" w:cs="TH SarabunIT๙"/>
          <w:sz w:val="32"/>
          <w:szCs w:val="32"/>
        </w:rPr>
        <w:t xml:space="preserve"> </w:t>
      </w:r>
      <w:r w:rsidRPr="00841F6E">
        <w:rPr>
          <w:rFonts w:ascii="TH SarabunIT๙" w:hAnsi="TH SarabunIT๙" w:cs="TH SarabunIT๙" w:hint="cs"/>
          <w:sz w:val="32"/>
          <w:szCs w:val="32"/>
          <w:cs/>
        </w:rPr>
        <w:t>มท ๐๘๐๙.๒</w:t>
      </w:r>
      <w:r w:rsidRPr="00841F6E">
        <w:rPr>
          <w:rFonts w:ascii="TH SarabunIT๙" w:hAnsi="TH SarabunIT๙" w:cs="TH SarabunIT๙"/>
          <w:sz w:val="32"/>
          <w:szCs w:val="32"/>
        </w:rPr>
        <w:t>/</w:t>
      </w:r>
      <w:r w:rsidRPr="00841F6E">
        <w:rPr>
          <w:rFonts w:ascii="TH SarabunIT๙" w:hAnsi="TH SarabunIT๙" w:cs="TH SarabunIT๙"/>
          <w:sz w:val="32"/>
          <w:szCs w:val="32"/>
        </w:rPr>
        <w:tab/>
      </w:r>
      <w:r>
        <w:rPr>
          <w:rFonts w:ascii="TH SarabunIT๙" w:hAnsi="TH SarabunIT๙" w:cs="TH SarabunIT๙" w:hint="cs"/>
          <w:sz w:val="32"/>
          <w:szCs w:val="32"/>
          <w:cs/>
        </w:rPr>
        <w:t>ว</w:t>
      </w:r>
      <w:r w:rsidRPr="00661C48">
        <w:rPr>
          <w:rFonts w:ascii="TH SarabunIT๙" w:hAnsi="TH SarabunIT๙" w:cs="TH SarabunIT๙"/>
          <w:color w:val="FFFFFF" w:themeColor="background1"/>
          <w:sz w:val="32"/>
          <w:szCs w:val="32"/>
        </w:rPr>
        <w:tab/>
      </w:r>
      <w:r w:rsidRPr="00841F6E">
        <w:rPr>
          <w:rFonts w:ascii="TH SarabunIT๙" w:hAnsi="TH SarabunIT๙" w:cs="TH SarabunIT๙"/>
          <w:sz w:val="32"/>
          <w:szCs w:val="32"/>
        </w:rPr>
        <w:tab/>
      </w:r>
      <w:r w:rsidRPr="00841F6E">
        <w:rPr>
          <w:rFonts w:ascii="TH SarabunIT๙" w:hAnsi="TH SarabunIT๙" w:cs="TH SarabunIT๙"/>
          <w:sz w:val="32"/>
          <w:szCs w:val="32"/>
        </w:rPr>
        <w:tab/>
      </w:r>
      <w:r w:rsidRPr="00841F6E">
        <w:rPr>
          <w:rFonts w:ascii="TH SarabunIT๙" w:hAnsi="TH SarabunIT๙" w:cs="TH SarabunIT๙"/>
          <w:sz w:val="32"/>
          <w:szCs w:val="32"/>
        </w:rPr>
        <w:tab/>
        <w:t xml:space="preserve">        </w:t>
      </w:r>
      <w:r>
        <w:rPr>
          <w:rFonts w:ascii="TH SarabunIT๙" w:hAnsi="TH SarabunIT๙" w:cs="TH SarabunIT๙" w:hint="cs"/>
          <w:sz w:val="32"/>
          <w:szCs w:val="32"/>
          <w:cs/>
        </w:rPr>
        <w:t xml:space="preserve"> </w:t>
      </w:r>
      <w:r>
        <w:rPr>
          <w:rFonts w:ascii="TH SarabunIT๙" w:hAnsi="TH SarabunIT๙" w:cs="TH SarabunIT๙" w:hint="cs"/>
          <w:spacing w:val="-12"/>
          <w:sz w:val="32"/>
          <w:szCs w:val="32"/>
          <w:cs/>
        </w:rPr>
        <w:t xml:space="preserve">                  </w:t>
      </w:r>
      <w:r w:rsidRPr="002143C5">
        <w:rPr>
          <w:rFonts w:ascii="TH SarabunIT๙" w:hAnsi="TH SarabunIT๙" w:cs="TH SarabunIT๙" w:hint="cs"/>
          <w:sz w:val="32"/>
          <w:szCs w:val="32"/>
          <w:cs/>
        </w:rPr>
        <w:t>สำนักงาน ก.</w:t>
      </w:r>
      <w:proofErr w:type="spellStart"/>
      <w:r w:rsidR="00D074CF">
        <w:rPr>
          <w:rFonts w:ascii="TH SarabunIT๙" w:hAnsi="TH SarabunIT๙" w:cs="TH SarabunIT๙" w:hint="cs"/>
          <w:sz w:val="32"/>
          <w:szCs w:val="32"/>
          <w:cs/>
        </w:rPr>
        <w:t>อบต</w:t>
      </w:r>
      <w:proofErr w:type="spellEnd"/>
      <w:r w:rsidRPr="002143C5">
        <w:rPr>
          <w:rFonts w:ascii="TH SarabunIT๙" w:hAnsi="TH SarabunIT๙" w:cs="TH SarabunIT๙" w:hint="cs"/>
          <w:sz w:val="32"/>
          <w:szCs w:val="32"/>
          <w:cs/>
        </w:rPr>
        <w:t>.</w:t>
      </w:r>
    </w:p>
    <w:p w:rsidR="00602730" w:rsidRPr="00841F6E" w:rsidRDefault="00602730" w:rsidP="00602730">
      <w:pPr>
        <w:ind w:right="-1"/>
        <w:rPr>
          <w:rFonts w:ascii="TH SarabunIT๙" w:hAnsi="TH SarabunIT๙" w:cs="TH SarabunIT๙"/>
          <w:sz w:val="32"/>
          <w:szCs w:val="32"/>
        </w:rPr>
      </w:pPr>
      <w:r w:rsidRPr="00841F6E">
        <w:rPr>
          <w:rFonts w:ascii="TH SarabunIT๙" w:hAnsi="TH SarabunIT๙" w:cs="TH SarabunIT๙"/>
          <w:sz w:val="32"/>
          <w:szCs w:val="32"/>
        </w:rPr>
        <w:tab/>
      </w:r>
      <w:r w:rsidRPr="00841F6E">
        <w:rPr>
          <w:rFonts w:ascii="TH SarabunIT๙" w:hAnsi="TH SarabunIT๙" w:cs="TH SarabunIT๙"/>
          <w:sz w:val="32"/>
          <w:szCs w:val="32"/>
        </w:rPr>
        <w:tab/>
      </w:r>
      <w:r w:rsidRPr="00841F6E">
        <w:rPr>
          <w:rFonts w:ascii="TH SarabunIT๙" w:hAnsi="TH SarabunIT๙" w:cs="TH SarabunIT๙"/>
          <w:sz w:val="32"/>
          <w:szCs w:val="32"/>
        </w:rPr>
        <w:tab/>
      </w:r>
      <w:r w:rsidRPr="00841F6E">
        <w:rPr>
          <w:rFonts w:ascii="TH SarabunIT๙" w:hAnsi="TH SarabunIT๙" w:cs="TH SarabunIT๙"/>
          <w:sz w:val="32"/>
          <w:szCs w:val="32"/>
        </w:rPr>
        <w:tab/>
      </w:r>
      <w:r w:rsidRPr="00841F6E">
        <w:rPr>
          <w:rFonts w:ascii="TH SarabunIT๙" w:hAnsi="TH SarabunIT๙" w:cs="TH SarabunIT๙"/>
          <w:sz w:val="32"/>
          <w:szCs w:val="32"/>
        </w:rPr>
        <w:tab/>
      </w:r>
      <w:r w:rsidRPr="00841F6E">
        <w:rPr>
          <w:rFonts w:ascii="TH SarabunIT๙" w:hAnsi="TH SarabunIT๙" w:cs="TH SarabunIT๙"/>
          <w:sz w:val="32"/>
          <w:szCs w:val="32"/>
        </w:rPr>
        <w:tab/>
      </w:r>
      <w:r w:rsidRPr="00841F6E">
        <w:rPr>
          <w:rFonts w:ascii="TH SarabunIT๙" w:hAnsi="TH SarabunIT๙" w:cs="TH SarabunIT๙"/>
          <w:sz w:val="32"/>
          <w:szCs w:val="32"/>
        </w:rPr>
        <w:tab/>
      </w:r>
      <w:r w:rsidRPr="00841F6E">
        <w:rPr>
          <w:rFonts w:ascii="TH SarabunIT๙" w:hAnsi="TH SarabunIT๙" w:cs="TH SarabunIT๙"/>
          <w:sz w:val="32"/>
          <w:szCs w:val="32"/>
        </w:rPr>
        <w:tab/>
        <w:t xml:space="preserve">   </w:t>
      </w:r>
      <w:r w:rsidRPr="00841F6E">
        <w:rPr>
          <w:rFonts w:ascii="TH SarabunIT๙" w:hAnsi="TH SarabunIT๙" w:cs="TH SarabunIT๙" w:hint="cs"/>
          <w:sz w:val="32"/>
          <w:szCs w:val="32"/>
          <w:cs/>
        </w:rPr>
        <w:t>ถนนนครราชสีมา</w:t>
      </w:r>
      <w:r w:rsidRPr="00841F6E">
        <w:rPr>
          <w:rFonts w:ascii="TH SarabunIT๙" w:hAnsi="TH SarabunIT๙" w:cs="TH SarabunIT๙"/>
          <w:sz w:val="32"/>
          <w:szCs w:val="32"/>
        </w:rPr>
        <w:t xml:space="preserve"> </w:t>
      </w:r>
      <w:proofErr w:type="spellStart"/>
      <w:r w:rsidRPr="00841F6E">
        <w:rPr>
          <w:rFonts w:ascii="TH SarabunIT๙" w:hAnsi="TH SarabunIT๙" w:cs="TH SarabunIT๙"/>
          <w:sz w:val="32"/>
          <w:szCs w:val="32"/>
          <w:cs/>
        </w:rPr>
        <w:t>กทม</w:t>
      </w:r>
      <w:proofErr w:type="spellEnd"/>
      <w:r w:rsidRPr="00841F6E">
        <w:rPr>
          <w:rFonts w:ascii="TH SarabunIT๙" w:hAnsi="TH SarabunIT๙" w:cs="TH SarabunIT๙"/>
          <w:sz w:val="32"/>
          <w:szCs w:val="32"/>
        </w:rPr>
        <w:t>.</w:t>
      </w:r>
      <w:r w:rsidRPr="00841F6E">
        <w:rPr>
          <w:rFonts w:ascii="TH SarabunIT๙" w:hAnsi="TH SarabunIT๙" w:cs="TH SarabunIT๙" w:hint="cs"/>
          <w:sz w:val="32"/>
          <w:szCs w:val="32"/>
          <w:cs/>
        </w:rPr>
        <w:t xml:space="preserve"> </w:t>
      </w:r>
      <w:r>
        <w:rPr>
          <w:rFonts w:ascii="TH SarabunIT๙" w:hAnsi="TH SarabunIT๙" w:cs="TH SarabunIT๙"/>
          <w:sz w:val="32"/>
          <w:szCs w:val="32"/>
        </w:rPr>
        <w:t>10300</w:t>
      </w:r>
    </w:p>
    <w:p w:rsidR="00602730" w:rsidRPr="00654401" w:rsidRDefault="00602730" w:rsidP="00602730">
      <w:pPr>
        <w:spacing w:before="120"/>
        <w:rPr>
          <w:rFonts w:ascii="TH SarabunIT๙" w:hAnsi="TH SarabunIT๙" w:cs="TH SarabunIT๙"/>
          <w:sz w:val="32"/>
          <w:szCs w:val="32"/>
          <w:cs/>
        </w:rPr>
      </w:pPr>
      <w:r w:rsidRPr="00654401">
        <w:rPr>
          <w:rFonts w:ascii="TH SarabunIT๙" w:hAnsi="TH SarabunIT๙" w:cs="TH SarabunIT๙"/>
          <w:sz w:val="32"/>
          <w:szCs w:val="32"/>
        </w:rPr>
        <w:tab/>
      </w:r>
      <w:r w:rsidRPr="00654401">
        <w:rPr>
          <w:rFonts w:ascii="TH SarabunIT๙" w:hAnsi="TH SarabunIT๙" w:cs="TH SarabunIT๙"/>
          <w:sz w:val="32"/>
          <w:szCs w:val="32"/>
        </w:rPr>
        <w:tab/>
      </w:r>
      <w:r w:rsidRPr="00654401">
        <w:rPr>
          <w:rFonts w:ascii="TH SarabunIT๙" w:hAnsi="TH SarabunIT๙" w:cs="TH SarabunIT๙"/>
          <w:sz w:val="32"/>
          <w:szCs w:val="32"/>
        </w:rPr>
        <w:tab/>
      </w:r>
      <w:r w:rsidRPr="00654401">
        <w:rPr>
          <w:rFonts w:ascii="TH SarabunIT๙" w:hAnsi="TH SarabunIT๙" w:cs="TH SarabunIT๙"/>
          <w:sz w:val="32"/>
          <w:szCs w:val="32"/>
        </w:rPr>
        <w:tab/>
      </w:r>
      <w:r w:rsidRPr="00654401">
        <w:rPr>
          <w:rFonts w:ascii="TH SarabunIT๙" w:hAnsi="TH SarabunIT๙" w:cs="TH SarabunIT๙"/>
          <w:sz w:val="32"/>
          <w:szCs w:val="32"/>
        </w:rPr>
        <w:tab/>
      </w:r>
      <w:r w:rsidRPr="00654401">
        <w:rPr>
          <w:rFonts w:ascii="TH SarabunIT๙" w:hAnsi="TH SarabunIT๙" w:cs="TH SarabunIT๙"/>
          <w:sz w:val="32"/>
          <w:szCs w:val="32"/>
        </w:rPr>
        <w:tab/>
      </w:r>
      <w:r>
        <w:rPr>
          <w:rFonts w:ascii="TH SarabunIT๙" w:hAnsi="TH SarabunIT๙" w:cs="TH SarabunIT๙"/>
          <w:sz w:val="32"/>
          <w:szCs w:val="32"/>
        </w:rPr>
        <w:t xml:space="preserve">       </w:t>
      </w:r>
      <w:r w:rsidR="0048356B">
        <w:rPr>
          <w:rFonts w:ascii="TH SarabunIT๙" w:hAnsi="TH SarabunIT๙" w:cs="TH SarabunIT๙" w:hint="cs"/>
          <w:sz w:val="32"/>
          <w:szCs w:val="32"/>
          <w:cs/>
        </w:rPr>
        <w:t>มกร</w:t>
      </w:r>
      <w:r w:rsidR="00D074CF">
        <w:rPr>
          <w:rFonts w:ascii="TH SarabunIT๙" w:hAnsi="TH SarabunIT๙" w:cs="TH SarabunIT๙" w:hint="cs"/>
          <w:sz w:val="32"/>
          <w:szCs w:val="32"/>
          <w:cs/>
        </w:rPr>
        <w:t>าคม</w:t>
      </w:r>
      <w:r w:rsidR="00481D33">
        <w:rPr>
          <w:rFonts w:ascii="TH SarabunIT๙" w:hAnsi="TH SarabunIT๙" w:cs="TH SarabunIT๙" w:hint="cs"/>
          <w:sz w:val="32"/>
          <w:szCs w:val="32"/>
          <w:cs/>
        </w:rPr>
        <w:t xml:space="preserve">  2566</w:t>
      </w:r>
    </w:p>
    <w:p w:rsidR="00B252E6" w:rsidRDefault="00602730" w:rsidP="00B252E6">
      <w:pPr>
        <w:tabs>
          <w:tab w:val="left" w:pos="567"/>
          <w:tab w:val="left" w:pos="851"/>
          <w:tab w:val="left" w:pos="9000"/>
        </w:tabs>
        <w:spacing w:before="120"/>
        <w:jc w:val="thaiDistribute"/>
        <w:rPr>
          <w:rFonts w:ascii="TH SarabunIT๙" w:hAnsi="TH SarabunIT๙" w:cs="TH SarabunIT๙"/>
          <w:sz w:val="28"/>
          <w:szCs w:val="32"/>
        </w:rPr>
      </w:pPr>
      <w:r w:rsidRPr="00B252E6">
        <w:rPr>
          <w:rFonts w:ascii="TH SarabunIT๙" w:hAnsi="TH SarabunIT๙" w:cs="TH SarabunIT๙"/>
          <w:spacing w:val="-4"/>
          <w:sz w:val="28"/>
          <w:szCs w:val="32"/>
          <w:cs/>
        </w:rPr>
        <w:t xml:space="preserve">เรื่อง  </w:t>
      </w:r>
      <w:r w:rsidR="00D074CF">
        <w:rPr>
          <w:rFonts w:ascii="TH SarabunIT๙" w:hAnsi="TH SarabunIT๙" w:cs="TH SarabunIT๙"/>
          <w:spacing w:val="-4"/>
          <w:sz w:val="28"/>
          <w:szCs w:val="32"/>
          <w:cs/>
        </w:rPr>
        <w:t>ประกาศ ก.</w:t>
      </w:r>
      <w:proofErr w:type="spellStart"/>
      <w:r w:rsidR="00D074CF">
        <w:rPr>
          <w:rFonts w:ascii="TH SarabunIT๙" w:hAnsi="TH SarabunIT๙" w:cs="TH SarabunIT๙" w:hint="cs"/>
          <w:spacing w:val="-4"/>
          <w:sz w:val="28"/>
          <w:szCs w:val="32"/>
          <w:cs/>
        </w:rPr>
        <w:t>อบต</w:t>
      </w:r>
      <w:proofErr w:type="spellEnd"/>
      <w:r w:rsidRPr="00B252E6">
        <w:rPr>
          <w:rFonts w:ascii="TH SarabunIT๙" w:hAnsi="TH SarabunIT๙" w:cs="TH SarabunIT๙"/>
          <w:spacing w:val="-4"/>
          <w:sz w:val="28"/>
          <w:szCs w:val="32"/>
          <w:cs/>
        </w:rPr>
        <w:t>. เรื่อง</w:t>
      </w:r>
      <w:r w:rsidRPr="00B252E6">
        <w:rPr>
          <w:rFonts w:ascii="TH SarabunIT๙" w:hAnsi="TH SarabunIT๙" w:cs="TH SarabunIT๙" w:hint="cs"/>
          <w:spacing w:val="-4"/>
          <w:sz w:val="28"/>
          <w:szCs w:val="32"/>
          <w:cs/>
        </w:rPr>
        <w:t xml:space="preserve"> </w:t>
      </w:r>
      <w:r w:rsidRPr="00B252E6">
        <w:rPr>
          <w:rFonts w:ascii="TH SarabunIT๙" w:hAnsi="TH SarabunIT๙" w:cs="TH SarabunIT๙"/>
          <w:spacing w:val="-4"/>
          <w:sz w:val="28"/>
          <w:szCs w:val="32"/>
          <w:cs/>
        </w:rPr>
        <w:t>มาตรฐานทั่วไปเกี่ยวกับโครงสร้างส่วนราชการและระดับตำแหน่งของ</w:t>
      </w:r>
      <w:r w:rsidR="00B252E6" w:rsidRPr="00B252E6">
        <w:rPr>
          <w:rFonts w:ascii="TH SarabunIT๙" w:hAnsi="TH SarabunIT๙" w:cs="TH SarabunIT๙"/>
          <w:spacing w:val="-4"/>
          <w:sz w:val="28"/>
          <w:szCs w:val="32"/>
          <w:cs/>
        </w:rPr>
        <w:t>องค์การบริหาร</w:t>
      </w:r>
    </w:p>
    <w:p w:rsidR="00602730" w:rsidRPr="005E0C27" w:rsidRDefault="00B252E6" w:rsidP="00B252E6">
      <w:pPr>
        <w:tabs>
          <w:tab w:val="left" w:pos="567"/>
          <w:tab w:val="left" w:pos="851"/>
          <w:tab w:val="left" w:pos="9000"/>
        </w:tabs>
        <w:jc w:val="thaiDistribute"/>
        <w:rPr>
          <w:rFonts w:ascii="TH SarabunIT๙" w:hAnsi="TH SarabunIT๙" w:cs="TH SarabunIT๙"/>
          <w:sz w:val="28"/>
          <w:szCs w:val="32"/>
        </w:rPr>
      </w:pPr>
      <w:r>
        <w:rPr>
          <w:rFonts w:ascii="TH SarabunIT๙" w:hAnsi="TH SarabunIT๙" w:cs="TH SarabunIT๙" w:hint="cs"/>
          <w:sz w:val="28"/>
          <w:szCs w:val="32"/>
          <w:cs/>
        </w:rPr>
        <w:t xml:space="preserve">       </w:t>
      </w:r>
      <w:r w:rsidRPr="00B252E6">
        <w:rPr>
          <w:rFonts w:ascii="TH SarabunIT๙" w:hAnsi="TH SarabunIT๙" w:cs="TH SarabunIT๙"/>
          <w:sz w:val="28"/>
          <w:szCs w:val="32"/>
          <w:cs/>
        </w:rPr>
        <w:t>ส่วนตำบล</w:t>
      </w:r>
      <w:r>
        <w:rPr>
          <w:rFonts w:ascii="TH SarabunIT๙" w:hAnsi="TH SarabunIT๙" w:cs="TH SarabunIT๙" w:hint="cs"/>
          <w:sz w:val="28"/>
          <w:szCs w:val="32"/>
          <w:cs/>
        </w:rPr>
        <w:t xml:space="preserve"> </w:t>
      </w:r>
      <w:r w:rsidR="00602730" w:rsidRPr="005E0C27">
        <w:rPr>
          <w:rFonts w:ascii="TH SarabunIT๙" w:hAnsi="TH SarabunIT๙" w:cs="TH SarabunIT๙"/>
          <w:sz w:val="28"/>
          <w:szCs w:val="32"/>
          <w:cs/>
        </w:rPr>
        <w:t>(ฉบับที่</w:t>
      </w:r>
      <w:r w:rsidR="00602730">
        <w:rPr>
          <w:rFonts w:ascii="TH SarabunIT๙" w:hAnsi="TH SarabunIT๙" w:cs="TH SarabunIT๙" w:hint="cs"/>
          <w:sz w:val="28"/>
          <w:szCs w:val="32"/>
          <w:cs/>
        </w:rPr>
        <w:t xml:space="preserve"> </w:t>
      </w:r>
      <w:r>
        <w:rPr>
          <w:rFonts w:ascii="TH SarabunIT๙" w:hAnsi="TH SarabunIT๙" w:cs="TH SarabunIT๙" w:hint="cs"/>
          <w:sz w:val="28"/>
          <w:szCs w:val="32"/>
          <w:cs/>
        </w:rPr>
        <w:t>5</w:t>
      </w:r>
      <w:r w:rsidR="00602730" w:rsidRPr="005E0C27">
        <w:rPr>
          <w:rFonts w:ascii="TH SarabunIT๙" w:hAnsi="TH SarabunIT๙" w:cs="TH SarabunIT๙"/>
          <w:sz w:val="28"/>
          <w:szCs w:val="32"/>
          <w:cs/>
        </w:rPr>
        <w:t>) พ.ศ. 2565</w:t>
      </w:r>
    </w:p>
    <w:p w:rsidR="00602730" w:rsidRDefault="00602730" w:rsidP="00602730">
      <w:pPr>
        <w:tabs>
          <w:tab w:val="left" w:pos="567"/>
        </w:tabs>
        <w:spacing w:before="120"/>
        <w:rPr>
          <w:rFonts w:ascii="TH SarabunIT๙" w:hAnsi="TH SarabunIT๙" w:cs="TH SarabunIT๙"/>
          <w:sz w:val="32"/>
          <w:szCs w:val="32"/>
        </w:rPr>
      </w:pPr>
      <w:r w:rsidRPr="00841F6E">
        <w:rPr>
          <w:rFonts w:ascii="TH SarabunIT๙" w:hAnsi="TH SarabunIT๙" w:cs="TH SarabunIT๙"/>
          <w:sz w:val="28"/>
          <w:szCs w:val="32"/>
          <w:cs/>
        </w:rPr>
        <w:t>เรียน</w:t>
      </w:r>
      <w:r>
        <w:rPr>
          <w:rFonts w:ascii="TH SarabunIT๙" w:hAnsi="TH SarabunIT๙" w:cs="TH SarabunIT๙" w:hint="cs"/>
          <w:sz w:val="28"/>
          <w:szCs w:val="32"/>
          <w:cs/>
        </w:rPr>
        <w:t xml:space="preserve">  </w:t>
      </w:r>
      <w:r>
        <w:rPr>
          <w:rFonts w:ascii="TH SarabunIT๙" w:hAnsi="TH SarabunIT๙" w:cs="TH SarabunIT๙" w:hint="cs"/>
          <w:sz w:val="32"/>
          <w:szCs w:val="32"/>
          <w:cs/>
        </w:rPr>
        <w:t>ประธาน</w:t>
      </w:r>
      <w:r>
        <w:rPr>
          <w:rFonts w:ascii="TH SarabunIT๙" w:hAnsi="TH SarabunIT๙" w:cs="TH SarabunIT๙"/>
          <w:sz w:val="32"/>
          <w:szCs w:val="32"/>
        </w:rPr>
        <w:t xml:space="preserve"> </w:t>
      </w:r>
      <w:r w:rsidR="00B252E6">
        <w:rPr>
          <w:rFonts w:ascii="TH SarabunIT๙" w:hAnsi="TH SarabunIT๙" w:cs="TH SarabunIT๙" w:hint="cs"/>
          <w:sz w:val="32"/>
          <w:szCs w:val="32"/>
          <w:cs/>
        </w:rPr>
        <w:t>ก.</w:t>
      </w:r>
      <w:proofErr w:type="spellStart"/>
      <w:r w:rsidR="00B252E6">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.จ</w:t>
      </w:r>
      <w:r w:rsidR="00B252E6">
        <w:rPr>
          <w:rFonts w:ascii="TH SarabunIT๙" w:hAnsi="TH SarabunIT๙" w:cs="TH SarabunIT๙" w:hint="cs"/>
          <w:sz w:val="32"/>
          <w:szCs w:val="32"/>
          <w:cs/>
        </w:rPr>
        <w:t xml:space="preserve">ังหวัด </w:t>
      </w:r>
      <w:r>
        <w:rPr>
          <w:rFonts w:ascii="TH SarabunIT๙" w:hAnsi="TH SarabunIT๙" w:cs="TH SarabunIT๙" w:hint="cs"/>
          <w:sz w:val="32"/>
          <w:szCs w:val="32"/>
          <w:cs/>
        </w:rPr>
        <w:t xml:space="preserve">ทุกจังหวัด </w:t>
      </w:r>
    </w:p>
    <w:p w:rsidR="00221069" w:rsidRDefault="009723B1" w:rsidP="00602730">
      <w:pPr>
        <w:tabs>
          <w:tab w:val="left" w:pos="1418"/>
        </w:tabs>
        <w:spacing w:before="120"/>
        <w:jc w:val="thaiDistribute"/>
        <w:rPr>
          <w:rFonts w:ascii="TH SarabunIT๙" w:hAnsi="TH SarabunIT๙" w:cs="TH SarabunIT๙"/>
          <w:spacing w:val="-4"/>
          <w:sz w:val="32"/>
          <w:szCs w:val="32"/>
        </w:rPr>
      </w:pPr>
      <w:r>
        <w:rPr>
          <w:rFonts w:ascii="TH SarabunIT๙" w:hAnsi="TH SarabunIT๙" w:cs="TH SarabunIT๙" w:hint="cs"/>
          <w:sz w:val="32"/>
          <w:szCs w:val="32"/>
          <w:cs/>
        </w:rPr>
        <w:t xml:space="preserve">สิ่งที่ส่งมาด้วย  </w:t>
      </w:r>
      <w:r w:rsidR="00602730" w:rsidRPr="009723B1">
        <w:rPr>
          <w:rFonts w:ascii="TH SarabunIT๙" w:hAnsi="TH SarabunIT๙" w:cs="TH SarabunIT๙" w:hint="cs"/>
          <w:spacing w:val="-4"/>
          <w:sz w:val="32"/>
          <w:szCs w:val="32"/>
          <w:cs/>
        </w:rPr>
        <w:t>1. สำเนา</w:t>
      </w:r>
      <w:r w:rsidR="00221069">
        <w:rPr>
          <w:rFonts w:ascii="TH SarabunIT๙" w:hAnsi="TH SarabunIT๙" w:cs="TH SarabunIT๙"/>
          <w:spacing w:val="-4"/>
          <w:sz w:val="32"/>
          <w:szCs w:val="32"/>
          <w:cs/>
        </w:rPr>
        <w:t>ประกาศคณะกรรมการกลางพนักงานส่วนตำบล</w:t>
      </w:r>
      <w:r w:rsidR="00221069">
        <w:rPr>
          <w:rFonts w:ascii="TH SarabunIT๙" w:hAnsi="TH SarabunIT๙" w:cs="TH SarabunIT๙" w:hint="cs"/>
          <w:spacing w:val="-4"/>
          <w:sz w:val="32"/>
          <w:szCs w:val="32"/>
          <w:cs/>
        </w:rPr>
        <w:t xml:space="preserve"> </w:t>
      </w:r>
      <w:r w:rsidR="00602730" w:rsidRPr="009723B1">
        <w:rPr>
          <w:rFonts w:ascii="TH SarabunIT๙" w:hAnsi="TH SarabunIT๙" w:cs="TH SarabunIT๙"/>
          <w:spacing w:val="-4"/>
          <w:sz w:val="32"/>
          <w:szCs w:val="32"/>
          <w:cs/>
        </w:rPr>
        <w:t>เรื่อง มาตรฐานทั่วไปเกี่ยวกับโครงสร้าง</w:t>
      </w:r>
    </w:p>
    <w:p w:rsidR="00602730" w:rsidRPr="00221069" w:rsidRDefault="00221069" w:rsidP="00602730">
      <w:pPr>
        <w:tabs>
          <w:tab w:val="left" w:pos="1418"/>
        </w:tabs>
        <w:jc w:val="thaiDistribute"/>
        <w:rPr>
          <w:rFonts w:ascii="TH SarabunIT๙" w:hAnsi="TH SarabunIT๙" w:cs="TH SarabunIT๙"/>
          <w:spacing w:val="-14"/>
          <w:sz w:val="32"/>
          <w:szCs w:val="32"/>
        </w:rPr>
      </w:pPr>
      <w:r>
        <w:rPr>
          <w:rFonts w:ascii="TH SarabunIT๙" w:hAnsi="TH SarabunIT๙" w:cs="TH SarabunIT๙" w:hint="cs"/>
          <w:spacing w:val="-4"/>
          <w:sz w:val="32"/>
          <w:szCs w:val="32"/>
          <w:cs/>
        </w:rPr>
        <w:t xml:space="preserve">                       </w:t>
      </w:r>
      <w:r w:rsidR="004A4C97">
        <w:rPr>
          <w:rFonts w:ascii="TH SarabunIT๙" w:hAnsi="TH SarabunIT๙" w:cs="TH SarabunIT๙" w:hint="cs"/>
          <w:spacing w:val="-4"/>
          <w:sz w:val="32"/>
          <w:szCs w:val="32"/>
          <w:cs/>
        </w:rPr>
        <w:t xml:space="preserve"> </w:t>
      </w:r>
      <w:r w:rsidR="00602730" w:rsidRPr="00221069">
        <w:rPr>
          <w:rFonts w:ascii="TH SarabunIT๙" w:hAnsi="TH SarabunIT๙" w:cs="TH SarabunIT๙"/>
          <w:spacing w:val="-14"/>
          <w:sz w:val="32"/>
          <w:szCs w:val="32"/>
          <w:cs/>
        </w:rPr>
        <w:t>ส่วนราชการและระดับตำแหน่งขององค์การบริหารส่วนตำบล (ฉบับที่ 5) พ.ศ. 2565</w:t>
      </w:r>
      <w:r w:rsidRPr="00221069">
        <w:rPr>
          <w:rFonts w:ascii="TH SarabunIT๙" w:hAnsi="TH SarabunIT๙" w:cs="TH SarabunIT๙" w:hint="cs"/>
          <w:spacing w:val="-14"/>
          <w:sz w:val="32"/>
          <w:szCs w:val="32"/>
          <w:cs/>
        </w:rPr>
        <w:t xml:space="preserve"> </w:t>
      </w:r>
      <w:r w:rsidR="004A4C97">
        <w:rPr>
          <w:rFonts w:ascii="TH SarabunIT๙" w:hAnsi="TH SarabunIT๙" w:cs="TH SarabunIT๙" w:hint="cs"/>
          <w:spacing w:val="-14"/>
          <w:sz w:val="28"/>
          <w:szCs w:val="32"/>
          <w:cs/>
        </w:rPr>
        <w:t xml:space="preserve"> </w:t>
      </w:r>
      <w:r w:rsidR="00602730" w:rsidRPr="00221069">
        <w:rPr>
          <w:rFonts w:ascii="TH SarabunIT๙" w:hAnsi="TH SarabunIT๙" w:cs="TH SarabunIT๙"/>
          <w:spacing w:val="-14"/>
          <w:sz w:val="28"/>
          <w:szCs w:val="32"/>
          <w:cs/>
        </w:rPr>
        <w:t xml:space="preserve">จำนวน  1 ชุด                          </w:t>
      </w:r>
      <w:r w:rsidR="00602730" w:rsidRPr="00221069">
        <w:rPr>
          <w:rFonts w:ascii="TH SarabunIT๙" w:hAnsi="TH SarabunIT๙" w:cs="TH SarabunIT๙" w:hint="cs"/>
          <w:spacing w:val="-14"/>
          <w:sz w:val="28"/>
          <w:szCs w:val="32"/>
          <w:cs/>
        </w:rPr>
        <w:t xml:space="preserve">                                                                         </w:t>
      </w:r>
    </w:p>
    <w:p w:rsidR="00905CCE" w:rsidRPr="009723B1" w:rsidRDefault="00905CCE" w:rsidP="00905CCE">
      <w:pPr>
        <w:tabs>
          <w:tab w:val="left" w:pos="1418"/>
        </w:tabs>
        <w:jc w:val="thaiDistribute"/>
        <w:rPr>
          <w:rFonts w:ascii="TH SarabunIT๙" w:hAnsi="TH SarabunIT๙" w:cs="TH SarabunIT๙"/>
          <w:spacing w:val="-8"/>
          <w:sz w:val="28"/>
          <w:szCs w:val="32"/>
        </w:rPr>
      </w:pPr>
      <w:r>
        <w:rPr>
          <w:rFonts w:ascii="TH SarabunIT๙" w:hAnsi="TH SarabunIT๙" w:cs="TH SarabunIT๙" w:hint="cs"/>
          <w:spacing w:val="-8"/>
          <w:sz w:val="28"/>
          <w:szCs w:val="32"/>
          <w:cs/>
        </w:rPr>
        <w:t xml:space="preserve">                     </w:t>
      </w:r>
      <w:r w:rsidRPr="009723B1">
        <w:rPr>
          <w:rFonts w:ascii="TH SarabunIT๙" w:hAnsi="TH SarabunIT๙" w:cs="TH SarabunIT๙" w:hint="cs"/>
          <w:spacing w:val="-8"/>
          <w:sz w:val="28"/>
          <w:szCs w:val="32"/>
          <w:cs/>
        </w:rPr>
        <w:t xml:space="preserve">2. </w:t>
      </w:r>
      <w:r w:rsidRPr="009723B1">
        <w:rPr>
          <w:rFonts w:ascii="TH SarabunIT๙" w:hAnsi="TH SarabunIT๙" w:cs="TH SarabunIT๙"/>
          <w:spacing w:val="-8"/>
          <w:sz w:val="28"/>
          <w:szCs w:val="32"/>
          <w:cs/>
        </w:rPr>
        <w:t>แนวทาง</w:t>
      </w:r>
      <w:r w:rsidRPr="009723B1">
        <w:rPr>
          <w:rFonts w:ascii="TH SarabunIT๙" w:hAnsi="TH SarabunIT๙" w:cs="TH SarabunIT๙" w:hint="cs"/>
          <w:spacing w:val="-8"/>
          <w:sz w:val="28"/>
          <w:szCs w:val="32"/>
          <w:cs/>
        </w:rPr>
        <w:t>ปฏิบัติ</w:t>
      </w:r>
      <w:r w:rsidRPr="009723B1">
        <w:rPr>
          <w:rFonts w:ascii="TH SarabunIT๙" w:hAnsi="TH SarabunIT๙" w:cs="TH SarabunIT๙"/>
          <w:spacing w:val="-8"/>
          <w:sz w:val="28"/>
          <w:szCs w:val="32"/>
          <w:cs/>
        </w:rPr>
        <w:t>ตามประกาศ</w:t>
      </w:r>
      <w:r w:rsidRPr="009723B1">
        <w:rPr>
          <w:rFonts w:ascii="TH SarabunIT๙" w:hAnsi="TH SarabunIT๙" w:cs="TH SarabunIT๙"/>
          <w:spacing w:val="-6"/>
          <w:sz w:val="28"/>
          <w:szCs w:val="32"/>
          <w:cs/>
        </w:rPr>
        <w:t>คณะกรรมการกลาง</w:t>
      </w:r>
      <w:r w:rsidRPr="009723B1">
        <w:rPr>
          <w:rFonts w:ascii="TH SarabunIT๙" w:hAnsi="TH SarabunIT๙" w:cs="TH SarabunIT๙"/>
          <w:spacing w:val="-8"/>
          <w:sz w:val="28"/>
          <w:szCs w:val="32"/>
          <w:cs/>
        </w:rPr>
        <w:t>พนักงาน</w:t>
      </w:r>
      <w:r w:rsidRPr="009723B1">
        <w:rPr>
          <w:rFonts w:ascii="TH SarabunIT๙" w:hAnsi="TH SarabunIT๙" w:cs="TH SarabunIT๙" w:hint="cs"/>
          <w:spacing w:val="-8"/>
          <w:sz w:val="28"/>
          <w:szCs w:val="32"/>
          <w:cs/>
        </w:rPr>
        <w:t xml:space="preserve">ส่วนตำบล </w:t>
      </w:r>
      <w:r w:rsidRPr="009723B1">
        <w:rPr>
          <w:rFonts w:ascii="TH SarabunIT๙" w:hAnsi="TH SarabunIT๙" w:cs="TH SarabunIT๙"/>
          <w:spacing w:val="-8"/>
          <w:sz w:val="28"/>
          <w:szCs w:val="32"/>
          <w:cs/>
        </w:rPr>
        <w:t>เรื่อง มาตรฐานทั่วไป</w:t>
      </w:r>
      <w:r w:rsidRPr="009723B1">
        <w:rPr>
          <w:rFonts w:ascii="TH SarabunIT๙" w:hAnsi="TH SarabunIT๙" w:cs="TH SarabunIT๙" w:hint="cs"/>
          <w:spacing w:val="-8"/>
          <w:sz w:val="28"/>
          <w:szCs w:val="32"/>
          <w:cs/>
        </w:rPr>
        <w:t>เกี่ยวกับ</w:t>
      </w:r>
    </w:p>
    <w:p w:rsidR="00905CCE" w:rsidRDefault="00905CCE" w:rsidP="00ED4D25">
      <w:pPr>
        <w:tabs>
          <w:tab w:val="left" w:pos="1418"/>
        </w:tabs>
        <w:jc w:val="thaiDistribute"/>
        <w:rPr>
          <w:rFonts w:ascii="TH SarabunIT๙" w:hAnsi="TH SarabunIT๙" w:cs="TH SarabunIT๙"/>
          <w:spacing w:val="-16"/>
          <w:sz w:val="28"/>
          <w:szCs w:val="32"/>
        </w:rPr>
      </w:pPr>
      <w:r>
        <w:rPr>
          <w:rFonts w:ascii="TH SarabunIT๙" w:hAnsi="TH SarabunIT๙" w:cs="TH SarabunIT๙" w:hint="cs"/>
          <w:spacing w:val="-12"/>
          <w:sz w:val="28"/>
          <w:szCs w:val="32"/>
          <w:cs/>
        </w:rPr>
        <w:t xml:space="preserve">                           </w:t>
      </w:r>
      <w:r w:rsidRPr="00602730">
        <w:rPr>
          <w:rFonts w:ascii="TH SarabunIT๙" w:hAnsi="TH SarabunIT๙" w:cs="TH SarabunIT๙"/>
          <w:spacing w:val="-6"/>
          <w:sz w:val="28"/>
          <w:szCs w:val="32"/>
          <w:cs/>
        </w:rPr>
        <w:t>โครงสร้างส่วนราชการและระดับตำแหน่งของ</w:t>
      </w:r>
      <w:r w:rsidRPr="00602730">
        <w:rPr>
          <w:rFonts w:ascii="TH SarabunIT๙" w:hAnsi="TH SarabunIT๙" w:cs="TH SarabunIT๙" w:hint="cs"/>
          <w:spacing w:val="-6"/>
          <w:sz w:val="28"/>
          <w:szCs w:val="32"/>
          <w:cs/>
        </w:rPr>
        <w:t>องค์การบริหารส่วนตำบล</w:t>
      </w:r>
      <w:r w:rsidRPr="00602730">
        <w:rPr>
          <w:rFonts w:ascii="TH SarabunIT๙" w:hAnsi="TH SarabunIT๙" w:cs="TH SarabunIT๙"/>
          <w:spacing w:val="-6"/>
          <w:sz w:val="28"/>
          <w:szCs w:val="32"/>
          <w:cs/>
        </w:rPr>
        <w:t xml:space="preserve"> </w:t>
      </w:r>
      <w:r w:rsidRPr="00602730">
        <w:rPr>
          <w:rFonts w:ascii="TH SarabunIT๙" w:hAnsi="TH SarabunIT๙" w:cs="TH SarabunIT๙" w:hint="cs"/>
          <w:spacing w:val="-6"/>
          <w:sz w:val="28"/>
          <w:szCs w:val="32"/>
          <w:cs/>
        </w:rPr>
        <w:t>(</w:t>
      </w:r>
      <w:r w:rsidRPr="00602730">
        <w:rPr>
          <w:rFonts w:ascii="TH SarabunIT๙" w:hAnsi="TH SarabunIT๙" w:cs="TH SarabunIT๙"/>
          <w:spacing w:val="-6"/>
          <w:sz w:val="28"/>
          <w:szCs w:val="32"/>
          <w:cs/>
        </w:rPr>
        <w:t>ฉบับที่ 2</w:t>
      </w:r>
      <w:r w:rsidRPr="00602730">
        <w:rPr>
          <w:rFonts w:ascii="TH SarabunIT๙" w:hAnsi="TH SarabunIT๙" w:cs="TH SarabunIT๙" w:hint="cs"/>
          <w:spacing w:val="-6"/>
          <w:sz w:val="28"/>
          <w:szCs w:val="32"/>
          <w:cs/>
        </w:rPr>
        <w:t xml:space="preserve">) </w:t>
      </w:r>
      <w:r w:rsidRPr="00602730">
        <w:rPr>
          <w:rFonts w:ascii="TH SarabunIT๙" w:hAnsi="TH SarabunIT๙" w:cs="TH SarabunIT๙"/>
          <w:spacing w:val="-6"/>
          <w:sz w:val="28"/>
          <w:szCs w:val="32"/>
          <w:cs/>
        </w:rPr>
        <w:t>พ.ศ. 256</w:t>
      </w:r>
      <w:r>
        <w:rPr>
          <w:rFonts w:ascii="TH SarabunIT๙" w:hAnsi="TH SarabunIT๙" w:cs="TH SarabunIT๙" w:hint="cs"/>
          <w:spacing w:val="-6"/>
          <w:sz w:val="28"/>
          <w:szCs w:val="32"/>
          <w:cs/>
        </w:rPr>
        <w:t>2</w:t>
      </w:r>
      <w:r w:rsidRPr="00602730">
        <w:rPr>
          <w:rFonts w:ascii="TH SarabunIT๙" w:hAnsi="TH SarabunIT๙" w:cs="TH SarabunIT๙"/>
          <w:spacing w:val="-6"/>
          <w:sz w:val="28"/>
          <w:szCs w:val="32"/>
        </w:rPr>
        <w:t xml:space="preserve"> </w:t>
      </w:r>
    </w:p>
    <w:p w:rsidR="00905CCE" w:rsidRPr="00ED4D25" w:rsidRDefault="00905CCE" w:rsidP="00ED4D25">
      <w:pPr>
        <w:tabs>
          <w:tab w:val="left" w:pos="1418"/>
        </w:tabs>
        <w:jc w:val="thaiDistribute"/>
        <w:rPr>
          <w:rFonts w:ascii="TH SarabunIT๙" w:hAnsi="TH SarabunIT๙" w:cs="TH SarabunIT๙"/>
          <w:spacing w:val="-14"/>
          <w:sz w:val="28"/>
          <w:szCs w:val="32"/>
        </w:rPr>
      </w:pPr>
      <w:r>
        <w:rPr>
          <w:rFonts w:ascii="TH SarabunIT๙" w:hAnsi="TH SarabunIT๙" w:cs="TH SarabunIT๙" w:hint="cs"/>
          <w:spacing w:val="-16"/>
          <w:sz w:val="28"/>
          <w:szCs w:val="32"/>
          <w:cs/>
        </w:rPr>
        <w:t xml:space="preserve">                            </w:t>
      </w:r>
      <w:r w:rsidR="00ED4D25">
        <w:rPr>
          <w:rFonts w:ascii="TH SarabunIT๙" w:hAnsi="TH SarabunIT๙" w:cs="TH SarabunIT๙" w:hint="cs"/>
          <w:spacing w:val="-12"/>
          <w:sz w:val="28"/>
          <w:szCs w:val="32"/>
          <w:cs/>
        </w:rPr>
        <w:t xml:space="preserve"> </w:t>
      </w:r>
      <w:r w:rsidRPr="00ED4D25">
        <w:rPr>
          <w:rFonts w:ascii="TH SarabunIT๙" w:hAnsi="TH SarabunIT๙" w:cs="TH SarabunIT๙"/>
          <w:spacing w:val="-14"/>
          <w:sz w:val="28"/>
          <w:szCs w:val="32"/>
          <w:cs/>
        </w:rPr>
        <w:t>และแก้ไขตามประกาศคณะกรรมการกลางพนักงานส่วนตำบล เรื่อง มาตรฐานทั่วไปเกี่ยวกับโครงสร้าง</w:t>
      </w:r>
      <w:r w:rsidRPr="00ED4D25">
        <w:rPr>
          <w:rFonts w:ascii="TH SarabunIT๙" w:hAnsi="TH SarabunIT๙" w:cs="TH SarabunIT๙" w:hint="cs"/>
          <w:spacing w:val="-14"/>
          <w:sz w:val="28"/>
          <w:szCs w:val="32"/>
          <w:cs/>
        </w:rPr>
        <w:t xml:space="preserve">  </w:t>
      </w:r>
    </w:p>
    <w:p w:rsidR="00602730" w:rsidRPr="00ED4D25" w:rsidRDefault="00905CCE" w:rsidP="00ED4D25">
      <w:pPr>
        <w:tabs>
          <w:tab w:val="left" w:pos="1418"/>
        </w:tabs>
        <w:jc w:val="thaiDistribute"/>
        <w:rPr>
          <w:rFonts w:ascii="TH SarabunIT๙" w:hAnsi="TH SarabunIT๙" w:cs="TH SarabunIT๙"/>
          <w:spacing w:val="-14"/>
          <w:sz w:val="28"/>
          <w:szCs w:val="32"/>
        </w:rPr>
      </w:pPr>
      <w:r w:rsidRPr="00ED4D25">
        <w:rPr>
          <w:rFonts w:ascii="TH SarabunIT๙" w:hAnsi="TH SarabunIT๙" w:cs="TH SarabunIT๙" w:hint="cs"/>
          <w:spacing w:val="-14"/>
          <w:sz w:val="28"/>
          <w:szCs w:val="32"/>
          <w:cs/>
        </w:rPr>
        <w:t xml:space="preserve">                      </w:t>
      </w:r>
      <w:r w:rsidR="00ED4D25" w:rsidRPr="00ED4D25">
        <w:rPr>
          <w:rFonts w:ascii="TH SarabunIT๙" w:hAnsi="TH SarabunIT๙" w:cs="TH SarabunIT๙" w:hint="cs"/>
          <w:spacing w:val="-14"/>
          <w:sz w:val="28"/>
          <w:szCs w:val="32"/>
          <w:cs/>
        </w:rPr>
        <w:t xml:space="preserve">      </w:t>
      </w:r>
      <w:r w:rsidRPr="00ED4D25">
        <w:rPr>
          <w:rFonts w:ascii="TH SarabunIT๙" w:hAnsi="TH SarabunIT๙" w:cs="TH SarabunIT๙"/>
          <w:spacing w:val="-14"/>
          <w:sz w:val="28"/>
          <w:szCs w:val="32"/>
          <w:cs/>
        </w:rPr>
        <w:t>ส่วนราชการและระดับตำแหน่งขององ</w:t>
      </w:r>
      <w:r w:rsidR="00ED4D25" w:rsidRPr="00ED4D25">
        <w:rPr>
          <w:rFonts w:ascii="TH SarabunIT๙" w:hAnsi="TH SarabunIT๙" w:cs="TH SarabunIT๙"/>
          <w:spacing w:val="-14"/>
          <w:sz w:val="28"/>
          <w:szCs w:val="32"/>
          <w:cs/>
        </w:rPr>
        <w:t>ค์การบริหารส่วนตำบล (ฉบับที่ 5)</w:t>
      </w:r>
      <w:r w:rsidR="00ED4D25" w:rsidRPr="00ED4D25">
        <w:rPr>
          <w:rFonts w:ascii="TH SarabunIT๙" w:hAnsi="TH SarabunIT๙" w:cs="TH SarabunIT๙" w:hint="cs"/>
          <w:spacing w:val="-14"/>
          <w:sz w:val="28"/>
          <w:szCs w:val="32"/>
          <w:cs/>
        </w:rPr>
        <w:t xml:space="preserve"> </w:t>
      </w:r>
      <w:r w:rsidRPr="00ED4D25">
        <w:rPr>
          <w:rFonts w:ascii="TH SarabunIT๙" w:hAnsi="TH SarabunIT๙" w:cs="TH SarabunIT๙"/>
          <w:spacing w:val="-14"/>
          <w:sz w:val="28"/>
          <w:szCs w:val="32"/>
          <w:cs/>
        </w:rPr>
        <w:t>พ.ศ. 2565</w:t>
      </w:r>
      <w:r w:rsidR="00ED4D25" w:rsidRPr="00ED4D25">
        <w:rPr>
          <w:rFonts w:ascii="TH SarabunIT๙" w:hAnsi="TH SarabunIT๙" w:cs="TH SarabunIT๙"/>
          <w:spacing w:val="-14"/>
          <w:sz w:val="28"/>
          <w:szCs w:val="32"/>
        </w:rPr>
        <w:t xml:space="preserve">  </w:t>
      </w:r>
      <w:r w:rsidRPr="00ED4D25">
        <w:rPr>
          <w:rFonts w:ascii="TH SarabunIT๙" w:hAnsi="TH SarabunIT๙" w:cs="TH SarabunIT๙"/>
          <w:spacing w:val="-14"/>
          <w:sz w:val="28"/>
          <w:szCs w:val="32"/>
          <w:cs/>
        </w:rPr>
        <w:t xml:space="preserve">จำนวน  1 ชุด </w:t>
      </w:r>
    </w:p>
    <w:p w:rsidR="00602730" w:rsidRPr="00B879E3" w:rsidRDefault="00602730" w:rsidP="00B879E3">
      <w:pPr>
        <w:tabs>
          <w:tab w:val="left" w:pos="1418"/>
        </w:tabs>
        <w:spacing w:before="120"/>
        <w:jc w:val="thaiDistribute"/>
        <w:rPr>
          <w:rFonts w:ascii="TH SarabunIT๙" w:hAnsi="TH SarabunIT๙" w:cs="TH SarabunIT๙"/>
          <w:sz w:val="32"/>
          <w:szCs w:val="32"/>
        </w:rPr>
      </w:pPr>
      <w:r>
        <w:rPr>
          <w:rFonts w:ascii="TH SarabunIT๙" w:hAnsi="TH SarabunIT๙" w:cs="TH SarabunIT๙" w:hint="cs"/>
          <w:sz w:val="28"/>
          <w:szCs w:val="32"/>
          <w:cs/>
        </w:rPr>
        <w:tab/>
      </w:r>
      <w:r w:rsidRPr="00D074CF">
        <w:rPr>
          <w:rFonts w:ascii="TH SarabunIT๙" w:hAnsi="TH SarabunIT๙" w:cs="TH SarabunIT๙" w:hint="cs"/>
          <w:spacing w:val="8"/>
          <w:sz w:val="28"/>
          <w:szCs w:val="32"/>
          <w:cs/>
        </w:rPr>
        <w:t>ด้วย</w:t>
      </w:r>
      <w:r w:rsidRPr="00D074CF">
        <w:rPr>
          <w:rFonts w:ascii="TH SarabunIT๙" w:hAnsi="TH SarabunIT๙" w:cs="TH SarabunIT๙"/>
          <w:spacing w:val="8"/>
          <w:sz w:val="28"/>
          <w:szCs w:val="32"/>
          <w:cs/>
        </w:rPr>
        <w:t>คณะกรรมการกลาง</w:t>
      </w:r>
      <w:r w:rsidRPr="00D074CF">
        <w:rPr>
          <w:rFonts w:ascii="TH SarabunIT๙" w:hAnsi="TH SarabunIT๙" w:cs="TH SarabunIT๙"/>
          <w:color w:val="000000"/>
          <w:spacing w:val="8"/>
          <w:sz w:val="32"/>
          <w:szCs w:val="32"/>
          <w:cs/>
        </w:rPr>
        <w:t>พนักงานส่วนตำบล (ก.</w:t>
      </w:r>
      <w:proofErr w:type="spellStart"/>
      <w:r w:rsidRPr="00D074CF">
        <w:rPr>
          <w:rFonts w:ascii="TH SarabunIT๙" w:hAnsi="TH SarabunIT๙" w:cs="TH SarabunIT๙"/>
          <w:color w:val="000000"/>
          <w:spacing w:val="8"/>
          <w:sz w:val="32"/>
          <w:szCs w:val="32"/>
          <w:cs/>
        </w:rPr>
        <w:t>อบต</w:t>
      </w:r>
      <w:proofErr w:type="spellEnd"/>
      <w:r w:rsidRPr="00D074CF">
        <w:rPr>
          <w:rFonts w:ascii="TH SarabunIT๙" w:hAnsi="TH SarabunIT๙" w:cs="TH SarabunIT๙"/>
          <w:color w:val="000000"/>
          <w:spacing w:val="8"/>
          <w:sz w:val="32"/>
          <w:szCs w:val="32"/>
          <w:cs/>
        </w:rPr>
        <w:t>.)ในการประชุมครั้งที่</w:t>
      </w:r>
      <w:r w:rsidRPr="007C0B53">
        <w:rPr>
          <w:rFonts w:ascii="TH SarabunIT๙" w:hAnsi="TH SarabunIT๙" w:cs="TH SarabunIT๙"/>
          <w:color w:val="000000"/>
          <w:spacing w:val="8"/>
          <w:sz w:val="6"/>
          <w:szCs w:val="6"/>
        </w:rPr>
        <w:t xml:space="preserve"> </w:t>
      </w:r>
      <w:r w:rsidRPr="00D074CF">
        <w:rPr>
          <w:rFonts w:ascii="TH SarabunIT๙" w:hAnsi="TH SarabunIT๙" w:cs="TH SarabunIT๙"/>
          <w:color w:val="000000"/>
          <w:spacing w:val="8"/>
          <w:sz w:val="32"/>
          <w:szCs w:val="32"/>
        </w:rPr>
        <w:t>10/256</w:t>
      </w:r>
      <w:r w:rsidRPr="00D074CF">
        <w:rPr>
          <w:rFonts w:ascii="TH SarabunIT๙" w:hAnsi="TH SarabunIT๙" w:cs="TH SarabunIT๙"/>
          <w:color w:val="000000"/>
          <w:spacing w:val="8"/>
          <w:sz w:val="32"/>
          <w:szCs w:val="32"/>
          <w:cs/>
        </w:rPr>
        <w:t>5</w:t>
      </w:r>
      <w:r w:rsidR="00D074CF">
        <w:rPr>
          <w:rFonts w:ascii="TH SarabunIT๙" w:hAnsi="TH SarabunIT๙" w:cs="TH SarabunIT๙" w:hint="cs"/>
          <w:color w:val="FF0000"/>
          <w:sz w:val="32"/>
          <w:szCs w:val="32"/>
          <w:cs/>
        </w:rPr>
        <w:t xml:space="preserve"> </w:t>
      </w:r>
      <w:r w:rsidRPr="00985BCE">
        <w:rPr>
          <w:rFonts w:ascii="TH SarabunIT๙" w:hAnsi="TH SarabunIT๙" w:cs="TH SarabunIT๙"/>
          <w:color w:val="000000"/>
          <w:spacing w:val="-6"/>
          <w:sz w:val="32"/>
          <w:szCs w:val="32"/>
          <w:cs/>
        </w:rPr>
        <w:t>เมื่อวันที่ 27 ตุลาคม ๒๕๖5</w:t>
      </w:r>
      <w:r w:rsidRPr="00985BCE">
        <w:rPr>
          <w:rFonts w:ascii="TH SarabunIT๙" w:hAnsi="TH SarabunIT๙" w:cs="TH SarabunIT๙" w:hint="cs"/>
          <w:color w:val="000000"/>
          <w:spacing w:val="-6"/>
          <w:sz w:val="32"/>
          <w:szCs w:val="32"/>
          <w:cs/>
        </w:rPr>
        <w:t xml:space="preserve"> </w:t>
      </w:r>
      <w:r w:rsidRPr="00985BCE">
        <w:rPr>
          <w:rFonts w:ascii="TH SarabunIT๙" w:hAnsi="TH SarabunIT๙" w:cs="TH SarabunIT๙" w:hint="cs"/>
          <w:spacing w:val="-6"/>
          <w:sz w:val="32"/>
          <w:szCs w:val="32"/>
          <w:cs/>
        </w:rPr>
        <w:t>มีมติเห็นชอบ</w:t>
      </w:r>
      <w:r w:rsidRPr="00985BCE">
        <w:rPr>
          <w:rFonts w:ascii="TH SarabunIT๙" w:hAnsi="TH SarabunIT๙" w:cs="TH SarabunIT๙"/>
          <w:spacing w:val="-6"/>
          <w:sz w:val="32"/>
          <w:szCs w:val="32"/>
          <w:cs/>
        </w:rPr>
        <w:t>ประกาศคณะกรรมการกลางพนักงาน</w:t>
      </w:r>
      <w:r w:rsidR="00985BCE" w:rsidRPr="00985BCE">
        <w:rPr>
          <w:rFonts w:ascii="TH SarabunIT๙" w:hAnsi="TH SarabunIT๙" w:cs="TH SarabunIT๙" w:hint="cs"/>
          <w:spacing w:val="-6"/>
          <w:sz w:val="32"/>
          <w:szCs w:val="32"/>
          <w:cs/>
        </w:rPr>
        <w:t>ส่วนตำบล</w:t>
      </w:r>
      <w:r w:rsidRPr="00985BCE">
        <w:rPr>
          <w:rFonts w:ascii="TH SarabunIT๙" w:hAnsi="TH SarabunIT๙" w:cs="TH SarabunIT๙"/>
          <w:spacing w:val="-6"/>
          <w:sz w:val="32"/>
          <w:szCs w:val="32"/>
          <w:cs/>
        </w:rPr>
        <w:t xml:space="preserve"> เรื่อง มาตรฐานทั่วไป</w:t>
      </w:r>
      <w:r w:rsidRPr="00B90FF5">
        <w:rPr>
          <w:rFonts w:ascii="TH SarabunIT๙" w:hAnsi="TH SarabunIT๙" w:cs="TH SarabunIT๙"/>
          <w:spacing w:val="6"/>
          <w:sz w:val="32"/>
          <w:szCs w:val="32"/>
          <w:cs/>
        </w:rPr>
        <w:t>เกี่ยวกับโครงสร้างส่วนราชการและระดับตำแหน่งของ</w:t>
      </w:r>
      <w:r w:rsidR="00985BCE" w:rsidRPr="00B90FF5">
        <w:rPr>
          <w:rFonts w:ascii="TH SarabunIT๙" w:hAnsi="TH SarabunIT๙" w:cs="TH SarabunIT๙"/>
          <w:spacing w:val="6"/>
          <w:sz w:val="32"/>
          <w:szCs w:val="32"/>
          <w:cs/>
        </w:rPr>
        <w:t>องค์การบริหารส่วนตำบล</w:t>
      </w:r>
      <w:r w:rsidRPr="00B90FF5">
        <w:rPr>
          <w:rFonts w:ascii="TH SarabunIT๙" w:hAnsi="TH SarabunIT๙" w:cs="TH SarabunIT๙" w:hint="cs"/>
          <w:spacing w:val="6"/>
          <w:sz w:val="32"/>
          <w:szCs w:val="32"/>
          <w:cs/>
        </w:rPr>
        <w:t xml:space="preserve"> </w:t>
      </w:r>
      <w:r w:rsidR="00985BCE" w:rsidRPr="00B90FF5">
        <w:rPr>
          <w:rFonts w:ascii="TH SarabunIT๙" w:hAnsi="TH SarabunIT๙" w:cs="TH SarabunIT๙"/>
          <w:spacing w:val="6"/>
          <w:sz w:val="32"/>
          <w:szCs w:val="32"/>
          <w:cs/>
        </w:rPr>
        <w:t xml:space="preserve">(ฉบับที่ </w:t>
      </w:r>
      <w:r w:rsidR="00985BCE" w:rsidRPr="00B90FF5">
        <w:rPr>
          <w:rFonts w:ascii="TH SarabunIT๙" w:hAnsi="TH SarabunIT๙" w:cs="TH SarabunIT๙" w:hint="cs"/>
          <w:spacing w:val="6"/>
          <w:sz w:val="32"/>
          <w:szCs w:val="32"/>
          <w:cs/>
        </w:rPr>
        <w:t>5</w:t>
      </w:r>
      <w:r w:rsidRPr="00B90FF5">
        <w:rPr>
          <w:rFonts w:ascii="TH SarabunIT๙" w:hAnsi="TH SarabunIT๙" w:cs="TH SarabunIT๙"/>
          <w:spacing w:val="6"/>
          <w:sz w:val="32"/>
          <w:szCs w:val="32"/>
          <w:cs/>
        </w:rPr>
        <w:t>)</w:t>
      </w:r>
      <w:r w:rsidRPr="00D823F9">
        <w:rPr>
          <w:rFonts w:ascii="TH SarabunIT๙" w:hAnsi="TH SarabunIT๙" w:cs="TH SarabunIT๙"/>
          <w:spacing w:val="6"/>
          <w:sz w:val="14"/>
          <w:szCs w:val="14"/>
          <w:cs/>
        </w:rPr>
        <w:t xml:space="preserve"> </w:t>
      </w:r>
      <w:r w:rsidRPr="00B90FF5">
        <w:rPr>
          <w:rFonts w:ascii="TH SarabunIT๙" w:hAnsi="TH SarabunIT๙" w:cs="TH SarabunIT๙"/>
          <w:spacing w:val="6"/>
          <w:sz w:val="32"/>
          <w:szCs w:val="32"/>
          <w:cs/>
        </w:rPr>
        <w:t>พ.ศ.</w:t>
      </w:r>
      <w:r w:rsidRPr="002655B0">
        <w:rPr>
          <w:rFonts w:ascii="TH SarabunIT๙" w:hAnsi="TH SarabunIT๙" w:cs="TH SarabunIT๙"/>
          <w:spacing w:val="6"/>
          <w:sz w:val="20"/>
          <w:szCs w:val="20"/>
          <w:cs/>
        </w:rPr>
        <w:t xml:space="preserve"> </w:t>
      </w:r>
      <w:r w:rsidRPr="00B90FF5">
        <w:rPr>
          <w:rFonts w:ascii="TH SarabunIT๙" w:hAnsi="TH SarabunIT๙" w:cs="TH SarabunIT๙"/>
          <w:spacing w:val="6"/>
          <w:sz w:val="32"/>
          <w:szCs w:val="32"/>
          <w:cs/>
        </w:rPr>
        <w:t>2565</w:t>
      </w:r>
      <w:r w:rsidRPr="004C1A24">
        <w:rPr>
          <w:rFonts w:ascii="TH SarabunIT๙" w:hAnsi="TH SarabunIT๙" w:cs="TH SarabunIT๙" w:hint="cs"/>
          <w:spacing w:val="2"/>
          <w:sz w:val="32"/>
          <w:szCs w:val="32"/>
          <w:cs/>
        </w:rPr>
        <w:t xml:space="preserve"> โดย</w:t>
      </w:r>
      <w:r w:rsidR="00B90FF5" w:rsidRPr="00B90FF5">
        <w:rPr>
          <w:rFonts w:ascii="TH SarabunIT๙" w:hAnsi="TH SarabunIT๙" w:cs="TH SarabunIT๙"/>
          <w:spacing w:val="-6"/>
          <w:sz w:val="32"/>
          <w:szCs w:val="32"/>
          <w:cs/>
        </w:rPr>
        <w:t>ให้ยกเลิกความ</w:t>
      </w:r>
      <w:r w:rsidR="00B90FF5" w:rsidRPr="007C0B53">
        <w:rPr>
          <w:rFonts w:ascii="TH SarabunIT๙" w:hAnsi="TH SarabunIT๙" w:cs="TH SarabunIT๙"/>
          <w:sz w:val="32"/>
          <w:szCs w:val="32"/>
          <w:cs/>
        </w:rPr>
        <w:t>ใน (</w:t>
      </w:r>
      <w:r w:rsidR="00B90FF5" w:rsidRPr="007C0B53">
        <w:rPr>
          <w:rFonts w:ascii="TH SarabunIT๙" w:hAnsi="TH SarabunIT๙" w:cs="TH SarabunIT๙"/>
          <w:sz w:val="32"/>
          <w:szCs w:val="32"/>
        </w:rPr>
        <w:t>1)</w:t>
      </w:r>
      <w:r w:rsidR="00B90FF5" w:rsidRPr="007C0B53">
        <w:rPr>
          <w:rFonts w:ascii="TH SarabunIT๙" w:hAnsi="TH SarabunIT๙" w:cs="TH SarabunIT๙"/>
          <w:sz w:val="8"/>
          <w:szCs w:val="8"/>
        </w:rPr>
        <w:t xml:space="preserve"> </w:t>
      </w:r>
      <w:r w:rsidR="00B90FF5" w:rsidRPr="007C0B53">
        <w:rPr>
          <w:rFonts w:ascii="TH SarabunIT๙" w:hAnsi="TH SarabunIT๙" w:cs="TH SarabunIT๙"/>
          <w:sz w:val="32"/>
          <w:szCs w:val="32"/>
          <w:cs/>
        </w:rPr>
        <w:t xml:space="preserve">ของข้อ </w:t>
      </w:r>
      <w:r w:rsidR="00B90FF5" w:rsidRPr="007C0B53">
        <w:rPr>
          <w:rFonts w:ascii="TH SarabunIT๙" w:hAnsi="TH SarabunIT๙" w:cs="TH SarabunIT๙"/>
          <w:sz w:val="32"/>
          <w:szCs w:val="32"/>
        </w:rPr>
        <w:t>13</w:t>
      </w:r>
      <w:r w:rsidR="00B90FF5" w:rsidRPr="007C0B53">
        <w:rPr>
          <w:rFonts w:ascii="TH SarabunIT๙" w:hAnsi="TH SarabunIT๙" w:cs="TH SarabunIT๙"/>
          <w:sz w:val="20"/>
          <w:szCs w:val="20"/>
        </w:rPr>
        <w:t xml:space="preserve"> </w:t>
      </w:r>
      <w:r w:rsidR="00B90FF5" w:rsidRPr="007C0B53">
        <w:rPr>
          <w:rFonts w:ascii="TH SarabunIT๙" w:hAnsi="TH SarabunIT๙" w:cs="TH SarabunIT๙"/>
          <w:sz w:val="32"/>
          <w:szCs w:val="32"/>
          <w:cs/>
        </w:rPr>
        <w:t>แห่ง</w:t>
      </w:r>
      <w:r w:rsidR="00B90FF5" w:rsidRPr="00B90FF5">
        <w:rPr>
          <w:rFonts w:ascii="TH SarabunIT๙" w:hAnsi="TH SarabunIT๙" w:cs="TH SarabunIT๙"/>
          <w:spacing w:val="-6"/>
          <w:sz w:val="32"/>
          <w:szCs w:val="32"/>
          <w:cs/>
        </w:rPr>
        <w:t>ประกาศคณะกรรมการกลางพนักงานส่วนตำบล เรื่อง มาตรฐานทั่วไป</w:t>
      </w:r>
      <w:r w:rsidR="00B90FF5" w:rsidRPr="00D823F9">
        <w:rPr>
          <w:rFonts w:ascii="TH SarabunIT๙" w:hAnsi="TH SarabunIT๙" w:cs="TH SarabunIT๙"/>
          <w:spacing w:val="12"/>
          <w:sz w:val="32"/>
          <w:szCs w:val="32"/>
          <w:cs/>
        </w:rPr>
        <w:t xml:space="preserve">เกี่ยวกับโครงสร้างส่วนราชการและระดับตำแหน่งองค์การบริหารส่วนตำบล (ฉบับที่ </w:t>
      </w:r>
      <w:r w:rsidR="00B90FF5" w:rsidRPr="00D823F9">
        <w:rPr>
          <w:rFonts w:ascii="TH SarabunIT๙" w:hAnsi="TH SarabunIT๙" w:cs="TH SarabunIT๙"/>
          <w:spacing w:val="12"/>
          <w:sz w:val="32"/>
          <w:szCs w:val="32"/>
        </w:rPr>
        <w:t>2)</w:t>
      </w:r>
      <w:r w:rsidR="00B90FF5" w:rsidRPr="00D823F9">
        <w:rPr>
          <w:rFonts w:ascii="TH SarabunIT๙" w:hAnsi="TH SarabunIT๙" w:cs="TH SarabunIT๙"/>
          <w:spacing w:val="12"/>
          <w:sz w:val="18"/>
          <w:szCs w:val="18"/>
        </w:rPr>
        <w:t xml:space="preserve"> </w:t>
      </w:r>
      <w:r w:rsidR="00B90FF5" w:rsidRPr="00D823F9">
        <w:rPr>
          <w:rFonts w:ascii="TH SarabunIT๙" w:hAnsi="TH SarabunIT๙" w:cs="TH SarabunIT๙"/>
          <w:spacing w:val="12"/>
          <w:sz w:val="32"/>
          <w:szCs w:val="32"/>
          <w:cs/>
        </w:rPr>
        <w:t>พ.ศ.</w:t>
      </w:r>
      <w:r w:rsidR="00B90FF5" w:rsidRPr="002655B0">
        <w:rPr>
          <w:rFonts w:ascii="TH SarabunIT๙" w:hAnsi="TH SarabunIT๙" w:cs="TH SarabunIT๙"/>
          <w:spacing w:val="12"/>
          <w:sz w:val="20"/>
          <w:szCs w:val="20"/>
          <w:cs/>
        </w:rPr>
        <w:t xml:space="preserve"> </w:t>
      </w:r>
      <w:r w:rsidR="00B90FF5" w:rsidRPr="00D823F9">
        <w:rPr>
          <w:rFonts w:ascii="TH SarabunIT๙" w:hAnsi="TH SarabunIT๙" w:cs="TH SarabunIT๙"/>
          <w:spacing w:val="12"/>
          <w:sz w:val="32"/>
          <w:szCs w:val="32"/>
        </w:rPr>
        <w:t>2562</w:t>
      </w:r>
      <w:r w:rsidR="00B90FF5">
        <w:rPr>
          <w:rFonts w:ascii="TH SarabunIT๙" w:hAnsi="TH SarabunIT๙" w:cs="TH SarabunIT๙" w:hint="cs"/>
          <w:spacing w:val="-12"/>
          <w:sz w:val="32"/>
          <w:szCs w:val="32"/>
          <w:cs/>
        </w:rPr>
        <w:t xml:space="preserve"> </w:t>
      </w:r>
      <w:r w:rsidRPr="00C80F4D">
        <w:rPr>
          <w:rFonts w:ascii="TH SarabunIT๙" w:hAnsi="TH SarabunIT๙" w:cs="TH SarabunIT๙" w:hint="cs"/>
          <w:spacing w:val="6"/>
          <w:sz w:val="32"/>
          <w:szCs w:val="32"/>
          <w:cs/>
        </w:rPr>
        <w:t>และปรับปรุงแนวทางปฏิบัติเกี่ยวกับการดำเนินการตาม</w:t>
      </w:r>
      <w:r w:rsidRPr="00C80F4D">
        <w:rPr>
          <w:rFonts w:ascii="TH SarabunIT๙" w:hAnsi="TH SarabunIT๙" w:cs="TH SarabunIT๙"/>
          <w:spacing w:val="6"/>
          <w:sz w:val="32"/>
          <w:szCs w:val="32"/>
          <w:cs/>
        </w:rPr>
        <w:t>ประกาศคณะกรรมการกลางพนักงาน</w:t>
      </w:r>
      <w:r w:rsidR="00B90FF5" w:rsidRPr="00C80F4D">
        <w:rPr>
          <w:rFonts w:ascii="TH SarabunIT๙" w:hAnsi="TH SarabunIT๙" w:cs="TH SarabunIT๙"/>
          <w:spacing w:val="6"/>
          <w:sz w:val="32"/>
          <w:szCs w:val="32"/>
          <w:cs/>
        </w:rPr>
        <w:t>ส่วนตำบล</w:t>
      </w:r>
      <w:r w:rsidRPr="004C1A24">
        <w:rPr>
          <w:rFonts w:ascii="TH SarabunIT๙" w:hAnsi="TH SarabunIT๙" w:cs="TH SarabunIT๙"/>
          <w:spacing w:val="4"/>
          <w:sz w:val="32"/>
          <w:szCs w:val="32"/>
          <w:cs/>
        </w:rPr>
        <w:t xml:space="preserve"> </w:t>
      </w:r>
      <w:r w:rsidRPr="00C80F4D">
        <w:rPr>
          <w:rFonts w:ascii="TH SarabunIT๙" w:hAnsi="TH SarabunIT๙" w:cs="TH SarabunIT๙"/>
          <w:spacing w:val="-6"/>
          <w:sz w:val="32"/>
          <w:szCs w:val="32"/>
          <w:cs/>
        </w:rPr>
        <w:t>เรื่อง</w:t>
      </w:r>
      <w:r w:rsidRPr="00C80F4D">
        <w:rPr>
          <w:rFonts w:ascii="TH SarabunIT๙" w:hAnsi="TH SarabunIT๙" w:cs="TH SarabunIT๙" w:hint="cs"/>
          <w:spacing w:val="-6"/>
          <w:sz w:val="32"/>
          <w:szCs w:val="32"/>
          <w:cs/>
        </w:rPr>
        <w:t xml:space="preserve"> </w:t>
      </w:r>
      <w:r w:rsidRPr="00C80F4D">
        <w:rPr>
          <w:rFonts w:ascii="TH SarabunIT๙" w:hAnsi="TH SarabunIT๙" w:cs="TH SarabunIT๙"/>
          <w:spacing w:val="-6"/>
          <w:sz w:val="32"/>
          <w:szCs w:val="32"/>
          <w:cs/>
        </w:rPr>
        <w:t>มาตรฐานทั่วไปเกี่ยวกับโครงสร้างส่วนราชการและระดับตำแหน่งของ</w:t>
      </w:r>
      <w:r w:rsidR="00B90FF5" w:rsidRPr="00C80F4D">
        <w:rPr>
          <w:rFonts w:ascii="TH SarabunIT๙" w:hAnsi="TH SarabunIT๙" w:cs="TH SarabunIT๙"/>
          <w:spacing w:val="-6"/>
          <w:sz w:val="32"/>
          <w:szCs w:val="32"/>
          <w:cs/>
        </w:rPr>
        <w:t>องค์การบริหารส่วนตำบล</w:t>
      </w:r>
      <w:r w:rsidRPr="00C80F4D">
        <w:rPr>
          <w:rFonts w:ascii="TH SarabunIT๙" w:hAnsi="TH SarabunIT๙" w:cs="TH SarabunIT๙" w:hint="cs"/>
          <w:spacing w:val="-6"/>
          <w:sz w:val="32"/>
          <w:szCs w:val="32"/>
          <w:cs/>
        </w:rPr>
        <w:t xml:space="preserve"> </w:t>
      </w:r>
      <w:r w:rsidRPr="00C80F4D">
        <w:rPr>
          <w:rFonts w:ascii="TH SarabunIT๙" w:hAnsi="TH SarabunIT๙" w:cs="TH SarabunIT๙"/>
          <w:spacing w:val="-6"/>
          <w:sz w:val="32"/>
          <w:szCs w:val="32"/>
          <w:cs/>
        </w:rPr>
        <w:t>(ฉบับที่ 2)</w:t>
      </w:r>
      <w:r w:rsidRPr="00C80F4D">
        <w:rPr>
          <w:rFonts w:ascii="TH SarabunIT๙" w:hAnsi="TH SarabunIT๙" w:cs="TH SarabunIT๙" w:hint="cs"/>
          <w:spacing w:val="-6"/>
          <w:sz w:val="32"/>
          <w:szCs w:val="32"/>
          <w:cs/>
        </w:rPr>
        <w:t xml:space="preserve"> </w:t>
      </w:r>
      <w:r w:rsidR="00C80F4D" w:rsidRPr="00C80F4D">
        <w:rPr>
          <w:rFonts w:ascii="TH SarabunIT๙" w:hAnsi="TH SarabunIT๙" w:cs="TH SarabunIT๙"/>
          <w:spacing w:val="-6"/>
          <w:sz w:val="32"/>
          <w:szCs w:val="32"/>
          <w:cs/>
        </w:rPr>
        <w:t>พ.ศ. 2562</w:t>
      </w:r>
      <w:r w:rsidR="00B879E3">
        <w:rPr>
          <w:rFonts w:ascii="TH SarabunIT๙" w:hAnsi="TH SarabunIT๙" w:cs="TH SarabunIT๙" w:hint="cs"/>
          <w:spacing w:val="-6"/>
          <w:sz w:val="32"/>
          <w:szCs w:val="32"/>
          <w:cs/>
        </w:rPr>
        <w:t xml:space="preserve"> </w:t>
      </w:r>
      <w:r w:rsidR="00B879E3" w:rsidRPr="00B879E3">
        <w:rPr>
          <w:rFonts w:ascii="TH SarabunIT๙" w:hAnsi="TH SarabunIT๙" w:cs="TH SarabunIT๙"/>
          <w:sz w:val="32"/>
          <w:szCs w:val="32"/>
          <w:cs/>
        </w:rPr>
        <w:t>และแก้ไขตามประกาศคณะกรรมการกลางพนักงานส่วนตำบล เรื่อง ม</w:t>
      </w:r>
      <w:r w:rsidR="00B879E3">
        <w:rPr>
          <w:rFonts w:ascii="TH SarabunIT๙" w:hAnsi="TH SarabunIT๙" w:cs="TH SarabunIT๙"/>
          <w:sz w:val="32"/>
          <w:szCs w:val="32"/>
          <w:cs/>
        </w:rPr>
        <w:t>าตรฐานทั่วไปเกี่ยวกับ</w:t>
      </w:r>
      <w:r w:rsidR="00B879E3" w:rsidRPr="005316FE">
        <w:rPr>
          <w:rFonts w:ascii="TH SarabunIT๙" w:hAnsi="TH SarabunIT๙" w:cs="TH SarabunIT๙"/>
          <w:sz w:val="32"/>
          <w:szCs w:val="32"/>
          <w:cs/>
        </w:rPr>
        <w:t>โครงสร้างส่วนราชการและระดับตำแหน่งขององค์การบริหารส่วนตำบล (ฉบับที่ 5) พ.ศ. 2565</w:t>
      </w:r>
      <w:r w:rsidR="00B879E3" w:rsidRPr="005316FE">
        <w:rPr>
          <w:rFonts w:ascii="TH SarabunIT๙" w:hAnsi="TH SarabunIT๙" w:cs="TH SarabunIT๙" w:hint="cs"/>
          <w:sz w:val="32"/>
          <w:szCs w:val="32"/>
          <w:cs/>
        </w:rPr>
        <w:t xml:space="preserve"> </w:t>
      </w:r>
      <w:r w:rsidRPr="005316FE">
        <w:rPr>
          <w:rFonts w:ascii="TH SarabunIT๙" w:hAnsi="TH SarabunIT๙" w:cs="TH SarabunIT๙" w:hint="cs"/>
          <w:sz w:val="32"/>
          <w:szCs w:val="32"/>
          <w:cs/>
        </w:rPr>
        <w:t>รายละเอียดตามสิ่งที่ส่งมาด้วย</w:t>
      </w:r>
    </w:p>
    <w:p w:rsidR="00602730" w:rsidRDefault="00602730" w:rsidP="00D074CF">
      <w:pPr>
        <w:tabs>
          <w:tab w:val="left" w:pos="1418"/>
        </w:tabs>
        <w:spacing w:before="120"/>
        <w:jc w:val="thaiDistribute"/>
        <w:rPr>
          <w:rFonts w:ascii="TH SarabunIT๙" w:hAnsi="TH SarabunIT๙" w:cs="TH SarabunIT๙"/>
          <w:sz w:val="32"/>
          <w:szCs w:val="32"/>
        </w:rPr>
      </w:pPr>
      <w:r>
        <w:rPr>
          <w:rFonts w:ascii="TH SarabunIT๙" w:hAnsi="TH SarabunIT๙" w:cs="TH SarabunIT๙"/>
          <w:sz w:val="32"/>
          <w:szCs w:val="32"/>
        </w:rPr>
        <w:t xml:space="preserve">                    </w:t>
      </w:r>
      <w:r w:rsidR="00C80F4D" w:rsidRPr="00D074CF">
        <w:rPr>
          <w:rFonts w:ascii="TH SarabunIT๙" w:hAnsi="TH SarabunIT๙" w:cs="TH SarabunIT๙" w:hint="cs"/>
          <w:spacing w:val="8"/>
          <w:sz w:val="32"/>
          <w:szCs w:val="32"/>
          <w:cs/>
        </w:rPr>
        <w:t>สำนักงาน ก.</w:t>
      </w:r>
      <w:proofErr w:type="spellStart"/>
      <w:r w:rsidR="00C80F4D" w:rsidRPr="00D074CF">
        <w:rPr>
          <w:rFonts w:ascii="TH SarabunIT๙" w:hAnsi="TH SarabunIT๙" w:cs="TH SarabunIT๙" w:hint="cs"/>
          <w:spacing w:val="8"/>
          <w:sz w:val="32"/>
          <w:szCs w:val="32"/>
          <w:cs/>
        </w:rPr>
        <w:t>อบต</w:t>
      </w:r>
      <w:proofErr w:type="spellEnd"/>
      <w:r w:rsidRPr="00D074CF">
        <w:rPr>
          <w:rFonts w:ascii="TH SarabunIT๙" w:hAnsi="TH SarabunIT๙" w:cs="TH SarabunIT๙" w:hint="cs"/>
          <w:spacing w:val="8"/>
          <w:sz w:val="32"/>
          <w:szCs w:val="32"/>
          <w:cs/>
        </w:rPr>
        <w:t>. พิจารณาแล้วเห็นว่า เพื่อให้การปฏิบัติเป็นไปตามที่กฎหมายกำหนด</w:t>
      </w:r>
      <w:r>
        <w:rPr>
          <w:rFonts w:ascii="TH SarabunIT๙" w:hAnsi="TH SarabunIT๙" w:cs="TH SarabunIT๙" w:hint="cs"/>
          <w:sz w:val="32"/>
          <w:szCs w:val="32"/>
          <w:cs/>
        </w:rPr>
        <w:t xml:space="preserve"> จึงขอให้ </w:t>
      </w:r>
      <w:r w:rsidR="00C80F4D">
        <w:rPr>
          <w:rFonts w:ascii="TH SarabunIT๙" w:hAnsi="TH SarabunIT๙" w:cs="TH SarabunIT๙" w:hint="cs"/>
          <w:sz w:val="32"/>
          <w:szCs w:val="32"/>
          <w:cs/>
        </w:rPr>
        <w:t>ก.</w:t>
      </w:r>
      <w:proofErr w:type="spellStart"/>
      <w:r w:rsidR="00C80F4D">
        <w:rPr>
          <w:rFonts w:ascii="TH SarabunIT๙" w:hAnsi="TH SarabunIT๙" w:cs="TH SarabunIT๙" w:hint="cs"/>
          <w:sz w:val="32"/>
          <w:szCs w:val="32"/>
          <w:cs/>
        </w:rPr>
        <w:t>อบต</w:t>
      </w:r>
      <w:proofErr w:type="spellEnd"/>
      <w:r w:rsidR="00C80F4D">
        <w:rPr>
          <w:rFonts w:ascii="TH SarabunIT๙" w:hAnsi="TH SarabunIT๙" w:cs="TH SarabunIT๙" w:hint="cs"/>
          <w:sz w:val="32"/>
          <w:szCs w:val="32"/>
          <w:cs/>
        </w:rPr>
        <w:t xml:space="preserve">.จังหวัด </w:t>
      </w:r>
      <w:r>
        <w:rPr>
          <w:rFonts w:ascii="TH SarabunIT๙" w:hAnsi="TH SarabunIT๙" w:cs="TH SarabunIT๙" w:hint="cs"/>
          <w:sz w:val="32"/>
          <w:szCs w:val="32"/>
          <w:cs/>
        </w:rPr>
        <w:t>ดำเนินการ ดังนี้</w:t>
      </w:r>
    </w:p>
    <w:p w:rsidR="00602730" w:rsidRDefault="00602730" w:rsidP="00602730">
      <w:pPr>
        <w:tabs>
          <w:tab w:val="left" w:pos="1418"/>
        </w:tabs>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D074CF">
        <w:rPr>
          <w:rFonts w:ascii="TH SarabunIT๙" w:hAnsi="TH SarabunIT๙" w:cs="TH SarabunIT๙" w:hint="cs"/>
          <w:spacing w:val="6"/>
          <w:sz w:val="32"/>
          <w:szCs w:val="32"/>
          <w:cs/>
        </w:rPr>
        <w:t>1. จัดทำประกาศหลักเกณฑ์และเงื่อนไขเกี่ยวกับการบริหารงานบุคคลสำหรับพนักง</w:t>
      </w:r>
      <w:r w:rsidR="00C80F4D" w:rsidRPr="00D074CF">
        <w:rPr>
          <w:rFonts w:ascii="TH SarabunIT๙" w:hAnsi="TH SarabunIT๙" w:cs="TH SarabunIT๙" w:hint="cs"/>
          <w:spacing w:val="6"/>
          <w:sz w:val="32"/>
          <w:szCs w:val="32"/>
          <w:cs/>
        </w:rPr>
        <w:t>าน</w:t>
      </w:r>
      <w:r w:rsidR="00D074CF" w:rsidRPr="00D074CF">
        <w:rPr>
          <w:rFonts w:ascii="TH SarabunIT๙" w:hAnsi="TH SarabunIT๙" w:cs="TH SarabunIT๙"/>
          <w:sz w:val="32"/>
          <w:szCs w:val="32"/>
          <w:cs/>
        </w:rPr>
        <w:t xml:space="preserve">ส่วนตำบล </w:t>
      </w:r>
      <w:r w:rsidR="00C80F4D">
        <w:rPr>
          <w:rFonts w:ascii="TH SarabunIT๙" w:hAnsi="TH SarabunIT๙" w:cs="TH SarabunIT๙" w:hint="cs"/>
          <w:sz w:val="32"/>
          <w:szCs w:val="32"/>
          <w:cs/>
        </w:rPr>
        <w:t>ให้สอดคล้องกับประกาศ ก.</w:t>
      </w:r>
      <w:proofErr w:type="spellStart"/>
      <w:r w:rsidR="00C80F4D">
        <w:rPr>
          <w:rFonts w:ascii="TH SarabunIT๙" w:hAnsi="TH SarabunIT๙" w:cs="TH SarabunIT๙" w:hint="cs"/>
          <w:sz w:val="32"/>
          <w:szCs w:val="32"/>
          <w:cs/>
        </w:rPr>
        <w:t>อบต</w:t>
      </w:r>
      <w:proofErr w:type="spellEnd"/>
      <w:r>
        <w:rPr>
          <w:rFonts w:ascii="TH SarabunIT๙" w:hAnsi="TH SarabunIT๙" w:cs="TH SarabunIT๙" w:hint="cs"/>
          <w:sz w:val="32"/>
          <w:szCs w:val="32"/>
          <w:cs/>
        </w:rPr>
        <w:t>. เรื่อง มาตรฐานทั่วไปเกี่ยวกับโครงสร้างส่วนราชการและระดับตำแหน่งของ</w:t>
      </w:r>
      <w:r w:rsidR="00C80F4D" w:rsidRPr="00C80F4D">
        <w:rPr>
          <w:rFonts w:ascii="TH SarabunIT๙" w:hAnsi="TH SarabunIT๙" w:cs="TH SarabunIT๙"/>
          <w:sz w:val="32"/>
          <w:szCs w:val="32"/>
          <w:cs/>
        </w:rPr>
        <w:t>องค์การบริหารส่วนตำบล (ฉบับที่ 5) พ.ศ. 2565</w:t>
      </w:r>
    </w:p>
    <w:p w:rsidR="009723B1" w:rsidRPr="005D4DFC" w:rsidRDefault="00602730" w:rsidP="00602730">
      <w:pPr>
        <w:tabs>
          <w:tab w:val="left" w:pos="1418"/>
        </w:tabs>
        <w:jc w:val="thaiDistribute"/>
        <w:rPr>
          <w:rFonts w:ascii="TH SarabunIT๙" w:hAnsi="TH SarabunIT๙" w:cs="TH SarabunIT๙"/>
          <w:spacing w:val="4"/>
          <w:sz w:val="32"/>
          <w:szCs w:val="32"/>
        </w:rPr>
      </w:pPr>
      <w:r w:rsidRPr="00C80F4D">
        <w:rPr>
          <w:rFonts w:ascii="TH SarabunIT๙" w:hAnsi="TH SarabunIT๙" w:cs="TH SarabunIT๙" w:hint="cs"/>
          <w:spacing w:val="-4"/>
          <w:sz w:val="32"/>
          <w:szCs w:val="32"/>
          <w:cs/>
        </w:rPr>
        <w:t xml:space="preserve">                   </w:t>
      </w:r>
      <w:r w:rsidR="0079652F">
        <w:rPr>
          <w:rFonts w:ascii="TH SarabunIT๙" w:hAnsi="TH SarabunIT๙" w:cs="TH SarabunIT๙" w:hint="cs"/>
          <w:spacing w:val="-4"/>
          <w:sz w:val="32"/>
          <w:szCs w:val="32"/>
          <w:cs/>
        </w:rPr>
        <w:t xml:space="preserve"> </w:t>
      </w:r>
      <w:r w:rsidR="00383610">
        <w:rPr>
          <w:rFonts w:ascii="TH SarabunIT๙" w:hAnsi="TH SarabunIT๙" w:cs="TH SarabunIT๙" w:hint="cs"/>
          <w:spacing w:val="-10"/>
          <w:sz w:val="32"/>
          <w:szCs w:val="32"/>
          <w:cs/>
        </w:rPr>
        <w:t xml:space="preserve"> </w:t>
      </w:r>
      <w:r w:rsidR="00383610">
        <w:rPr>
          <w:rFonts w:ascii="TH SarabunIT๙" w:hAnsi="TH SarabunIT๙" w:cs="TH SarabunIT๙" w:hint="cs"/>
          <w:spacing w:val="-14"/>
          <w:sz w:val="32"/>
          <w:szCs w:val="32"/>
          <w:cs/>
        </w:rPr>
        <w:t xml:space="preserve"> </w:t>
      </w:r>
      <w:r w:rsidRPr="00383610">
        <w:rPr>
          <w:rFonts w:ascii="TH SarabunIT๙" w:hAnsi="TH SarabunIT๙" w:cs="TH SarabunIT๙" w:hint="cs"/>
          <w:spacing w:val="-14"/>
          <w:sz w:val="32"/>
          <w:szCs w:val="32"/>
          <w:cs/>
        </w:rPr>
        <w:t>2.</w:t>
      </w:r>
      <w:r w:rsidRPr="00383610">
        <w:rPr>
          <w:rFonts w:ascii="TH SarabunIT๙" w:hAnsi="TH SarabunIT๙" w:cs="TH SarabunIT๙"/>
          <w:spacing w:val="-14"/>
          <w:sz w:val="40"/>
          <w:szCs w:val="40"/>
        </w:rPr>
        <w:t xml:space="preserve"> </w:t>
      </w:r>
      <w:r w:rsidRPr="00383610">
        <w:rPr>
          <w:rFonts w:ascii="TH SarabunIT๙" w:hAnsi="TH SarabunIT๙" w:cs="TH SarabunIT๙" w:hint="cs"/>
          <w:spacing w:val="-14"/>
          <w:sz w:val="32"/>
          <w:szCs w:val="32"/>
          <w:cs/>
        </w:rPr>
        <w:t xml:space="preserve">กรณี </w:t>
      </w:r>
      <w:r w:rsidR="00C80F4D" w:rsidRPr="00383610">
        <w:rPr>
          <w:rFonts w:ascii="TH SarabunIT๙" w:hAnsi="TH SarabunIT๙" w:cs="TH SarabunIT๙" w:hint="cs"/>
          <w:spacing w:val="-14"/>
          <w:sz w:val="32"/>
          <w:szCs w:val="32"/>
          <w:cs/>
        </w:rPr>
        <w:t>ก.</w:t>
      </w:r>
      <w:proofErr w:type="spellStart"/>
      <w:r w:rsidR="00C80F4D" w:rsidRPr="00383610">
        <w:rPr>
          <w:rFonts w:ascii="TH SarabunIT๙" w:hAnsi="TH SarabunIT๙" w:cs="TH SarabunIT๙" w:hint="cs"/>
          <w:spacing w:val="-14"/>
          <w:sz w:val="32"/>
          <w:szCs w:val="32"/>
          <w:cs/>
        </w:rPr>
        <w:t>อบต</w:t>
      </w:r>
      <w:proofErr w:type="spellEnd"/>
      <w:r w:rsidR="00C80F4D" w:rsidRPr="00383610">
        <w:rPr>
          <w:rFonts w:ascii="TH SarabunIT๙" w:hAnsi="TH SarabunIT๙" w:cs="TH SarabunIT๙" w:hint="cs"/>
          <w:spacing w:val="-14"/>
          <w:sz w:val="32"/>
          <w:szCs w:val="32"/>
          <w:cs/>
        </w:rPr>
        <w:t>.</w:t>
      </w:r>
      <w:r w:rsidR="0079652F" w:rsidRPr="00383610">
        <w:rPr>
          <w:rFonts w:ascii="TH SarabunIT๙" w:hAnsi="TH SarabunIT๙" w:cs="TH SarabunIT๙" w:hint="cs"/>
          <w:spacing w:val="-14"/>
          <w:sz w:val="32"/>
          <w:szCs w:val="32"/>
          <w:cs/>
        </w:rPr>
        <w:t>จังหวัด</w:t>
      </w:r>
      <w:r w:rsidR="00C80F4D" w:rsidRPr="00383610">
        <w:rPr>
          <w:rFonts w:ascii="TH SarabunIT๙" w:hAnsi="TH SarabunIT๙" w:cs="TH SarabunIT๙" w:hint="cs"/>
          <w:spacing w:val="-14"/>
          <w:sz w:val="32"/>
          <w:szCs w:val="32"/>
          <w:cs/>
        </w:rPr>
        <w:t xml:space="preserve"> </w:t>
      </w:r>
      <w:r w:rsidRPr="00383610">
        <w:rPr>
          <w:rFonts w:ascii="TH SarabunIT๙" w:hAnsi="TH SarabunIT๙" w:cs="TH SarabunIT๙" w:hint="cs"/>
          <w:spacing w:val="-14"/>
          <w:sz w:val="32"/>
          <w:szCs w:val="32"/>
          <w:cs/>
        </w:rPr>
        <w:t>ประกาศหลักเกณฑ์และเงื่อนไขดังกล่าวมีเนื้อหา</w:t>
      </w:r>
      <w:r w:rsidR="00C80F4D" w:rsidRPr="00383610">
        <w:rPr>
          <w:rFonts w:ascii="TH SarabunIT๙" w:hAnsi="TH SarabunIT๙" w:cs="TH SarabunIT๙" w:hint="cs"/>
          <w:spacing w:val="-14"/>
          <w:sz w:val="32"/>
          <w:szCs w:val="32"/>
          <w:cs/>
        </w:rPr>
        <w:t>เช่นเดียวกับที่ ก.</w:t>
      </w:r>
      <w:proofErr w:type="spellStart"/>
      <w:r w:rsidR="00C80F4D" w:rsidRPr="00383610">
        <w:rPr>
          <w:rFonts w:ascii="TH SarabunIT๙" w:hAnsi="TH SarabunIT๙" w:cs="TH SarabunIT๙" w:hint="cs"/>
          <w:spacing w:val="-14"/>
          <w:sz w:val="32"/>
          <w:szCs w:val="32"/>
          <w:cs/>
        </w:rPr>
        <w:t>อบต</w:t>
      </w:r>
      <w:proofErr w:type="spellEnd"/>
      <w:r w:rsidR="00C80F4D" w:rsidRPr="00383610">
        <w:rPr>
          <w:rFonts w:ascii="TH SarabunIT๙" w:hAnsi="TH SarabunIT๙" w:cs="TH SarabunIT๙" w:hint="cs"/>
          <w:spacing w:val="-14"/>
          <w:sz w:val="32"/>
          <w:szCs w:val="32"/>
          <w:cs/>
        </w:rPr>
        <w:t>. กำหนด</w:t>
      </w:r>
      <w:r w:rsidR="00C80F4D" w:rsidRPr="0079652F">
        <w:rPr>
          <w:rFonts w:ascii="TH SarabunIT๙" w:hAnsi="TH SarabunIT๙" w:cs="TH SarabunIT๙" w:hint="cs"/>
          <w:spacing w:val="8"/>
          <w:sz w:val="32"/>
          <w:szCs w:val="32"/>
          <w:cs/>
        </w:rPr>
        <w:t xml:space="preserve"> </w:t>
      </w:r>
      <w:r w:rsidR="00C80F4D" w:rsidRPr="00383610">
        <w:rPr>
          <w:rFonts w:ascii="TH SarabunIT๙" w:hAnsi="TH SarabunIT๙" w:cs="TH SarabunIT๙" w:hint="cs"/>
          <w:spacing w:val="16"/>
          <w:sz w:val="32"/>
          <w:szCs w:val="32"/>
          <w:cs/>
        </w:rPr>
        <w:t>ถือว่า ก.</w:t>
      </w:r>
      <w:proofErr w:type="spellStart"/>
      <w:r w:rsidR="00C80F4D" w:rsidRPr="00383610">
        <w:rPr>
          <w:rFonts w:ascii="TH SarabunIT๙" w:hAnsi="TH SarabunIT๙" w:cs="TH SarabunIT๙" w:hint="cs"/>
          <w:spacing w:val="16"/>
          <w:sz w:val="32"/>
          <w:szCs w:val="32"/>
          <w:cs/>
        </w:rPr>
        <w:t>อบต</w:t>
      </w:r>
      <w:proofErr w:type="spellEnd"/>
      <w:r w:rsidRPr="00383610">
        <w:rPr>
          <w:rFonts w:ascii="TH SarabunIT๙" w:hAnsi="TH SarabunIT๙" w:cs="TH SarabunIT๙" w:hint="cs"/>
          <w:spacing w:val="16"/>
          <w:sz w:val="32"/>
          <w:szCs w:val="32"/>
          <w:cs/>
        </w:rPr>
        <w:t>. ได้ให้ความเห็นชอบแล้ว มีผลให้ประกาศใช้บังคับได้ แต่หากประกาศหลักเ</w:t>
      </w:r>
      <w:r w:rsidR="00C80F4D" w:rsidRPr="00383610">
        <w:rPr>
          <w:rFonts w:ascii="TH SarabunIT๙" w:hAnsi="TH SarabunIT๙" w:cs="TH SarabunIT๙" w:hint="cs"/>
          <w:spacing w:val="16"/>
          <w:sz w:val="32"/>
          <w:szCs w:val="32"/>
          <w:cs/>
        </w:rPr>
        <w:t>กณฑ์</w:t>
      </w:r>
      <w:r w:rsidR="00C80F4D" w:rsidRPr="00383610">
        <w:rPr>
          <w:rFonts w:ascii="TH SarabunIT๙" w:hAnsi="TH SarabunIT๙" w:cs="TH SarabunIT๙" w:hint="cs"/>
          <w:spacing w:val="4"/>
          <w:sz w:val="32"/>
          <w:szCs w:val="32"/>
          <w:cs/>
        </w:rPr>
        <w:t>และเงื่อนไขแตกต่างจากที่ ก.</w:t>
      </w:r>
      <w:proofErr w:type="spellStart"/>
      <w:r w:rsidR="00C80F4D" w:rsidRPr="00383610">
        <w:rPr>
          <w:rFonts w:ascii="TH SarabunIT๙" w:hAnsi="TH SarabunIT๙" w:cs="TH SarabunIT๙" w:hint="cs"/>
          <w:spacing w:val="4"/>
          <w:sz w:val="32"/>
          <w:szCs w:val="32"/>
          <w:cs/>
        </w:rPr>
        <w:t>อบต</w:t>
      </w:r>
      <w:proofErr w:type="spellEnd"/>
      <w:r w:rsidR="00C80F4D" w:rsidRPr="00383610">
        <w:rPr>
          <w:rFonts w:ascii="TH SarabunIT๙" w:hAnsi="TH SarabunIT๙" w:cs="TH SarabunIT๙" w:hint="cs"/>
          <w:spacing w:val="4"/>
          <w:sz w:val="32"/>
          <w:szCs w:val="32"/>
          <w:cs/>
        </w:rPr>
        <w:t>. กำหนด ให้เสนอ ก.</w:t>
      </w:r>
      <w:proofErr w:type="spellStart"/>
      <w:r w:rsidR="00C80F4D" w:rsidRPr="00383610">
        <w:rPr>
          <w:rFonts w:ascii="TH SarabunIT๙" w:hAnsi="TH SarabunIT๙" w:cs="TH SarabunIT๙" w:hint="cs"/>
          <w:spacing w:val="4"/>
          <w:sz w:val="32"/>
          <w:szCs w:val="32"/>
          <w:cs/>
        </w:rPr>
        <w:t>อบต</w:t>
      </w:r>
      <w:proofErr w:type="spellEnd"/>
      <w:r w:rsidRPr="00383610">
        <w:rPr>
          <w:rFonts w:ascii="TH SarabunIT๙" w:hAnsi="TH SarabunIT๙" w:cs="TH SarabunIT๙" w:hint="cs"/>
          <w:spacing w:val="4"/>
          <w:sz w:val="32"/>
          <w:szCs w:val="32"/>
          <w:cs/>
        </w:rPr>
        <w:t>. พิจารณา</w:t>
      </w:r>
      <w:r w:rsidRPr="00383610">
        <w:rPr>
          <w:rFonts w:ascii="TH SarabunIT๙" w:hAnsi="TH SarabunIT๙" w:cs="TH SarabunIT๙" w:hint="cs"/>
          <w:spacing w:val="8"/>
          <w:sz w:val="32"/>
          <w:szCs w:val="32"/>
          <w:cs/>
        </w:rPr>
        <w:t>ให้ความเห็นชอบก่อนจึงประ</w:t>
      </w:r>
      <w:r w:rsidRPr="00383610">
        <w:rPr>
          <w:rFonts w:ascii="TH SarabunIT๙" w:hAnsi="TH SarabunIT๙" w:cs="TH SarabunIT๙" w:hint="cs"/>
          <w:spacing w:val="4"/>
          <w:sz w:val="32"/>
          <w:szCs w:val="32"/>
          <w:cs/>
        </w:rPr>
        <w:t>กาศ</w:t>
      </w:r>
      <w:r w:rsidR="00383610">
        <w:rPr>
          <w:rFonts w:ascii="TH SarabunIT๙" w:hAnsi="TH SarabunIT๙" w:cs="TH SarabunIT๙" w:hint="cs"/>
          <w:spacing w:val="4"/>
          <w:sz w:val="32"/>
          <w:szCs w:val="32"/>
          <w:cs/>
        </w:rPr>
        <w:t xml:space="preserve"> </w:t>
      </w:r>
      <w:r w:rsidRPr="0079652F">
        <w:rPr>
          <w:rFonts w:ascii="TH SarabunIT๙" w:hAnsi="TH SarabunIT๙" w:cs="TH SarabunIT๙" w:hint="cs"/>
          <w:spacing w:val="4"/>
          <w:sz w:val="32"/>
          <w:szCs w:val="32"/>
          <w:cs/>
        </w:rPr>
        <w:t>ใช้บังคับได้</w:t>
      </w:r>
    </w:p>
    <w:p w:rsidR="00C80F4D" w:rsidRDefault="00C80F4D" w:rsidP="00602730">
      <w:pPr>
        <w:tabs>
          <w:tab w:val="left" w:pos="1418"/>
        </w:tabs>
        <w:jc w:val="thaiDistribute"/>
        <w:rPr>
          <w:rFonts w:ascii="TH SarabunIT๙" w:hAnsi="TH SarabunIT๙" w:cs="TH SarabunIT๙"/>
          <w:sz w:val="32"/>
          <w:szCs w:val="32"/>
        </w:rPr>
      </w:pPr>
    </w:p>
    <w:p w:rsidR="00D823F9" w:rsidRPr="00D074CF" w:rsidRDefault="00D823F9" w:rsidP="00602730">
      <w:pPr>
        <w:tabs>
          <w:tab w:val="left" w:pos="1418"/>
        </w:tabs>
        <w:jc w:val="thaiDistribute"/>
        <w:rPr>
          <w:rFonts w:ascii="TH SarabunIT๙" w:hAnsi="TH SarabunIT๙" w:cs="TH SarabunIT๙"/>
          <w:sz w:val="32"/>
          <w:szCs w:val="32"/>
        </w:rPr>
      </w:pPr>
    </w:p>
    <w:p w:rsidR="00D074CF" w:rsidRDefault="00602730" w:rsidP="00D074CF">
      <w:pPr>
        <w:tabs>
          <w:tab w:val="left" w:pos="1418"/>
        </w:tabs>
        <w:jc w:val="right"/>
        <w:rPr>
          <w:rFonts w:ascii="TH SarabunIT๙" w:hAnsi="TH SarabunIT๙" w:cs="TH SarabunIT๙"/>
          <w:sz w:val="32"/>
          <w:szCs w:val="32"/>
        </w:rPr>
      </w:pPr>
      <w:r>
        <w:rPr>
          <w:rFonts w:ascii="TH SarabunIT๙" w:hAnsi="TH SarabunIT๙" w:cs="TH SarabunIT๙" w:hint="cs"/>
          <w:sz w:val="32"/>
          <w:szCs w:val="32"/>
          <w:cs/>
        </w:rPr>
        <w:t>/</w:t>
      </w:r>
      <w:r w:rsidRPr="00390152">
        <w:rPr>
          <w:rFonts w:ascii="TH SarabunIT๙" w:hAnsi="TH SarabunIT๙" w:cs="TH SarabunIT๙"/>
          <w:sz w:val="32"/>
          <w:szCs w:val="32"/>
        </w:rPr>
        <w:t xml:space="preserve">3. </w:t>
      </w:r>
      <w:r w:rsidRPr="00390152">
        <w:rPr>
          <w:rFonts w:ascii="TH SarabunIT๙" w:hAnsi="TH SarabunIT๙" w:cs="TH SarabunIT๙"/>
          <w:sz w:val="32"/>
          <w:szCs w:val="32"/>
          <w:cs/>
        </w:rPr>
        <w:t>เพื่อให้</w:t>
      </w:r>
      <w:r>
        <w:rPr>
          <w:rFonts w:ascii="TH SarabunIT๙" w:hAnsi="TH SarabunIT๙" w:cs="TH SarabunIT๙"/>
          <w:sz w:val="32"/>
          <w:szCs w:val="32"/>
        </w:rPr>
        <w:t>…</w:t>
      </w:r>
    </w:p>
    <w:p w:rsidR="009723B1" w:rsidRDefault="009723B1" w:rsidP="009723B1">
      <w:pPr>
        <w:tabs>
          <w:tab w:val="left" w:pos="1418"/>
        </w:tabs>
        <w:jc w:val="center"/>
        <w:rPr>
          <w:rFonts w:ascii="TH SarabunIT๙" w:hAnsi="TH SarabunIT๙" w:cs="TH SarabunIT๙"/>
          <w:sz w:val="32"/>
          <w:szCs w:val="32"/>
          <w:cs/>
        </w:rPr>
        <w:sectPr w:rsidR="009723B1" w:rsidSect="009723B1">
          <w:pgSz w:w="11906" w:h="16838" w:code="9"/>
          <w:pgMar w:top="992" w:right="1134" w:bottom="567" w:left="1701" w:header="1418" w:footer="720" w:gutter="0"/>
          <w:pgNumType w:fmt="thaiNumbers"/>
          <w:cols w:space="720"/>
          <w:titlePg/>
          <w:docGrid w:linePitch="360"/>
        </w:sectPr>
      </w:pPr>
    </w:p>
    <w:p w:rsidR="003046DF" w:rsidRDefault="00602730" w:rsidP="003046DF">
      <w:pPr>
        <w:tabs>
          <w:tab w:val="left" w:pos="1418"/>
        </w:tabs>
        <w:jc w:val="center"/>
        <w:rPr>
          <w:rFonts w:ascii="TH SarabunIT๙" w:hAnsi="TH SarabunIT๙" w:cs="TH SarabunIT๙"/>
          <w:sz w:val="32"/>
          <w:szCs w:val="32"/>
        </w:rPr>
      </w:pPr>
      <w:r>
        <w:rPr>
          <w:rFonts w:ascii="TH SarabunIT๙" w:hAnsi="TH SarabunIT๙" w:cs="TH SarabunIT๙" w:hint="cs"/>
          <w:sz w:val="32"/>
          <w:szCs w:val="32"/>
          <w:cs/>
        </w:rPr>
        <w:lastRenderedPageBreak/>
        <w:t xml:space="preserve">- 2 </w:t>
      </w:r>
      <w:r w:rsidR="003046DF">
        <w:rPr>
          <w:rFonts w:ascii="TH SarabunIT๙" w:hAnsi="TH SarabunIT๙" w:cs="TH SarabunIT๙"/>
          <w:sz w:val="32"/>
          <w:szCs w:val="32"/>
          <w:cs/>
        </w:rPr>
        <w:t>-</w:t>
      </w:r>
    </w:p>
    <w:p w:rsidR="003046DF" w:rsidRDefault="003046DF" w:rsidP="003046DF">
      <w:pPr>
        <w:tabs>
          <w:tab w:val="left" w:pos="1418"/>
        </w:tabs>
        <w:jc w:val="center"/>
        <w:rPr>
          <w:rFonts w:ascii="TH SarabunIT๙" w:hAnsi="TH SarabunIT๙" w:cs="TH SarabunIT๙"/>
          <w:sz w:val="32"/>
          <w:szCs w:val="32"/>
          <w:cs/>
        </w:rPr>
      </w:pPr>
    </w:p>
    <w:p w:rsidR="00602730" w:rsidRPr="0088785C" w:rsidRDefault="00602730" w:rsidP="00602730">
      <w:pPr>
        <w:tabs>
          <w:tab w:val="left" w:pos="1418"/>
        </w:tabs>
        <w:jc w:val="thaiDistribute"/>
        <w:rPr>
          <w:rFonts w:ascii="TH SarabunIT๙" w:hAnsi="TH SarabunIT๙" w:cs="TH SarabunIT๙"/>
          <w:sz w:val="32"/>
          <w:szCs w:val="32"/>
          <w:cs/>
        </w:rPr>
      </w:pPr>
      <w:r>
        <w:rPr>
          <w:rFonts w:ascii="TH SarabunIT๙" w:hAnsi="TH SarabunIT๙" w:cs="TH SarabunIT๙" w:hint="cs"/>
          <w:sz w:val="32"/>
          <w:szCs w:val="32"/>
          <w:cs/>
        </w:rPr>
        <w:t xml:space="preserve">                    </w:t>
      </w:r>
      <w:r w:rsidRPr="00C80F4D">
        <w:rPr>
          <w:rFonts w:ascii="TH SarabunIT๙" w:hAnsi="TH SarabunIT๙" w:cs="TH SarabunIT๙" w:hint="cs"/>
          <w:spacing w:val="-8"/>
          <w:sz w:val="32"/>
          <w:szCs w:val="32"/>
          <w:cs/>
        </w:rPr>
        <w:t>3. เพื่อให้การบริหารงานบุคคลของ</w:t>
      </w:r>
      <w:r w:rsidR="00C80F4D" w:rsidRPr="00C80F4D">
        <w:rPr>
          <w:rFonts w:ascii="TH SarabunIT๙" w:hAnsi="TH SarabunIT๙" w:cs="TH SarabunIT๙"/>
          <w:spacing w:val="-8"/>
          <w:sz w:val="32"/>
          <w:szCs w:val="32"/>
          <w:cs/>
        </w:rPr>
        <w:t>องค์การบริหารส่วนตำบล</w:t>
      </w:r>
      <w:r w:rsidRPr="00C80F4D">
        <w:rPr>
          <w:rFonts w:ascii="TH SarabunIT๙" w:hAnsi="TH SarabunIT๙" w:cs="TH SarabunIT๙" w:hint="cs"/>
          <w:spacing w:val="-8"/>
          <w:sz w:val="32"/>
          <w:szCs w:val="32"/>
          <w:cs/>
        </w:rPr>
        <w:t>บังเกิดผลดี จึงขอให้ ก.</w:t>
      </w:r>
      <w:proofErr w:type="spellStart"/>
      <w:r w:rsidR="00C80F4D" w:rsidRPr="00C80F4D">
        <w:rPr>
          <w:rFonts w:ascii="TH SarabunIT๙" w:hAnsi="TH SarabunIT๙" w:cs="TH SarabunIT๙" w:hint="cs"/>
          <w:spacing w:val="-8"/>
          <w:sz w:val="32"/>
          <w:szCs w:val="32"/>
          <w:cs/>
        </w:rPr>
        <w:t>อบต</w:t>
      </w:r>
      <w:proofErr w:type="spellEnd"/>
      <w:r w:rsidRPr="00C80F4D">
        <w:rPr>
          <w:rFonts w:ascii="TH SarabunIT๙" w:hAnsi="TH SarabunIT๙" w:cs="TH SarabunIT๙" w:hint="cs"/>
          <w:spacing w:val="-8"/>
          <w:sz w:val="32"/>
          <w:szCs w:val="32"/>
          <w:cs/>
        </w:rPr>
        <w:t>.</w:t>
      </w:r>
      <w:r w:rsidR="00C80F4D" w:rsidRPr="00C80F4D">
        <w:rPr>
          <w:rFonts w:ascii="TH SarabunIT๙" w:hAnsi="TH SarabunIT๙" w:cs="TH SarabunIT๙" w:hint="cs"/>
          <w:spacing w:val="-8"/>
          <w:sz w:val="32"/>
          <w:szCs w:val="32"/>
          <w:cs/>
        </w:rPr>
        <w:t>จังหวัด</w:t>
      </w:r>
      <w:r w:rsidR="00C80F4D">
        <w:rPr>
          <w:rFonts w:ascii="TH SarabunIT๙" w:hAnsi="TH SarabunIT๙" w:cs="TH SarabunIT๙" w:hint="cs"/>
          <w:sz w:val="32"/>
          <w:szCs w:val="32"/>
          <w:cs/>
        </w:rPr>
        <w:t xml:space="preserve"> </w:t>
      </w:r>
      <w:r>
        <w:rPr>
          <w:rFonts w:ascii="TH SarabunIT๙" w:hAnsi="TH SarabunIT๙" w:cs="TH SarabunIT๙" w:hint="cs"/>
          <w:sz w:val="32"/>
          <w:szCs w:val="32"/>
          <w:cs/>
        </w:rPr>
        <w:t>ดำเนินการในเรื่องดังกล่าวให้แล้วเสร็จภายใน 45 วัน นับแต่วันที่ได้รับหนังสือนี้</w:t>
      </w:r>
    </w:p>
    <w:p w:rsidR="00602730" w:rsidRPr="00841F6E" w:rsidRDefault="00602730" w:rsidP="00602730">
      <w:pPr>
        <w:spacing w:before="120"/>
        <w:ind w:firstLine="1418"/>
        <w:jc w:val="thaiDistribute"/>
        <w:rPr>
          <w:rFonts w:ascii="TH SarabunIT๙" w:hAnsi="TH SarabunIT๙" w:cs="TH SarabunIT๙"/>
          <w:sz w:val="32"/>
          <w:szCs w:val="32"/>
          <w:cs/>
        </w:rPr>
      </w:pPr>
      <w:r w:rsidRPr="00841F6E">
        <w:rPr>
          <w:rFonts w:ascii="TH SarabunIT๙" w:hAnsi="TH SarabunIT๙" w:cs="TH SarabunIT๙" w:hint="cs"/>
          <w:sz w:val="32"/>
          <w:szCs w:val="32"/>
          <w:cs/>
        </w:rPr>
        <w:t>จึงเรียนมาเพื่อ</w:t>
      </w:r>
      <w:r>
        <w:rPr>
          <w:rFonts w:ascii="TH SarabunIT๙" w:hAnsi="TH SarabunIT๙" w:cs="TH SarabunIT๙" w:hint="cs"/>
          <w:sz w:val="32"/>
          <w:szCs w:val="32"/>
          <w:cs/>
        </w:rPr>
        <w:t>โปรดพิจารณา</w:t>
      </w:r>
    </w:p>
    <w:p w:rsidR="00602730" w:rsidRPr="00841F6E" w:rsidRDefault="00602730" w:rsidP="00602730">
      <w:pPr>
        <w:spacing w:before="240"/>
        <w:ind w:firstLine="1418"/>
        <w:jc w:val="center"/>
        <w:rPr>
          <w:rFonts w:ascii="TH SarabunIT๙" w:hAnsi="TH SarabunIT๙" w:cs="TH SarabunIT๙"/>
          <w:sz w:val="32"/>
          <w:szCs w:val="32"/>
        </w:rPr>
      </w:pPr>
      <w:r w:rsidRPr="00841F6E">
        <w:rPr>
          <w:rFonts w:ascii="TH SarabunIT๙" w:hAnsi="TH SarabunIT๙" w:cs="TH SarabunIT๙"/>
          <w:sz w:val="32"/>
          <w:szCs w:val="32"/>
          <w:cs/>
        </w:rPr>
        <w:t>ขอแสดงความนับถือ</w:t>
      </w:r>
    </w:p>
    <w:p w:rsidR="00602730" w:rsidRPr="00F77FFD" w:rsidRDefault="00602730" w:rsidP="00602730">
      <w:pPr>
        <w:rPr>
          <w:rFonts w:ascii="TH SarabunIT๙" w:hAnsi="TH SarabunIT๙" w:cs="TH SarabunIT๙"/>
          <w:color w:val="000000" w:themeColor="text1"/>
          <w:sz w:val="32"/>
          <w:szCs w:val="32"/>
        </w:rPr>
      </w:pPr>
    </w:p>
    <w:p w:rsidR="00602730" w:rsidRPr="00F77FFD" w:rsidRDefault="00602730" w:rsidP="00602730">
      <w:pPr>
        <w:ind w:firstLine="1418"/>
        <w:rPr>
          <w:rFonts w:ascii="TH SarabunIT๙" w:hAnsi="TH SarabunIT๙" w:cs="TH SarabunIT๙"/>
          <w:color w:val="000000" w:themeColor="text1"/>
          <w:sz w:val="32"/>
          <w:szCs w:val="32"/>
        </w:rPr>
      </w:pPr>
    </w:p>
    <w:p w:rsidR="00602730" w:rsidRPr="005018BB" w:rsidRDefault="00602730" w:rsidP="00602730">
      <w:pPr>
        <w:ind w:firstLine="1418"/>
        <w:jc w:val="center"/>
        <w:rPr>
          <w:rFonts w:ascii="TH SarabunIT๙" w:hAnsi="TH SarabunIT๙" w:cs="TH SarabunIT๙"/>
          <w:color w:val="FFFFFF" w:themeColor="background1"/>
          <w:sz w:val="32"/>
          <w:szCs w:val="32"/>
          <w:cs/>
        </w:rPr>
      </w:pPr>
      <w:proofErr w:type="spellStart"/>
      <w:r w:rsidRPr="005018BB">
        <w:rPr>
          <w:rFonts w:ascii="TH SarabunIT๙" w:hAnsi="TH SarabunIT๙" w:cs="TH SarabunIT๙" w:hint="cs"/>
          <w:color w:val="FFFFFF" w:themeColor="background1"/>
          <w:sz w:val="32"/>
          <w:szCs w:val="32"/>
          <w:cs/>
        </w:rPr>
        <w:t>ศิริวัฒน์</w:t>
      </w:r>
      <w:proofErr w:type="spellEnd"/>
      <w:r w:rsidRPr="005018BB">
        <w:rPr>
          <w:rFonts w:ascii="TH SarabunIT๙" w:hAnsi="TH SarabunIT๙" w:cs="TH SarabunIT๙" w:hint="cs"/>
          <w:color w:val="FFFFFF" w:themeColor="background1"/>
          <w:sz w:val="32"/>
          <w:szCs w:val="32"/>
          <w:cs/>
        </w:rPr>
        <w:t xml:space="preserve"> </w:t>
      </w:r>
      <w:proofErr w:type="spellStart"/>
      <w:r w:rsidRPr="005018BB">
        <w:rPr>
          <w:rFonts w:ascii="TH SarabunIT๙" w:hAnsi="TH SarabunIT๙" w:cs="TH SarabunIT๙" w:hint="cs"/>
          <w:color w:val="FFFFFF" w:themeColor="background1"/>
          <w:sz w:val="32"/>
          <w:szCs w:val="32"/>
          <w:cs/>
        </w:rPr>
        <w:t>บุป</w:t>
      </w:r>
      <w:proofErr w:type="spellEnd"/>
      <w:r w:rsidRPr="005018BB">
        <w:rPr>
          <w:rFonts w:ascii="TH SarabunIT๙" w:hAnsi="TH SarabunIT๙" w:cs="TH SarabunIT๙" w:hint="cs"/>
          <w:color w:val="FFFFFF" w:themeColor="background1"/>
          <w:sz w:val="32"/>
          <w:szCs w:val="32"/>
          <w:cs/>
        </w:rPr>
        <w:t>ผาเจริญ</w:t>
      </w:r>
    </w:p>
    <w:p w:rsidR="00602730" w:rsidRPr="005018BB" w:rsidRDefault="00602730" w:rsidP="00602730">
      <w:pPr>
        <w:ind w:firstLine="1418"/>
        <w:jc w:val="center"/>
        <w:rPr>
          <w:rFonts w:ascii="TH SarabunIT๙" w:hAnsi="TH SarabunIT๙" w:cs="TH SarabunIT๙"/>
          <w:color w:val="000000" w:themeColor="text1"/>
          <w:sz w:val="32"/>
          <w:szCs w:val="32"/>
        </w:rPr>
      </w:pPr>
      <w:r>
        <w:rPr>
          <w:rFonts w:ascii="TH SarabunIT๙" w:hAnsi="TH SarabunIT๙" w:cs="TH SarabunIT๙" w:hint="cs"/>
          <w:sz w:val="32"/>
          <w:szCs w:val="32"/>
          <w:cs/>
        </w:rPr>
        <w:t>(นาย</w:t>
      </w:r>
      <w:r w:rsidR="00C80F4D">
        <w:rPr>
          <w:rFonts w:ascii="TH SarabunIT๙" w:hAnsi="TH SarabunIT๙" w:cs="TH SarabunIT๙" w:hint="cs"/>
          <w:color w:val="000000" w:themeColor="text1"/>
          <w:sz w:val="32"/>
          <w:szCs w:val="32"/>
          <w:cs/>
        </w:rPr>
        <w:t>เอก</w:t>
      </w:r>
      <w:proofErr w:type="spellStart"/>
      <w:r w:rsidR="00C80F4D" w:rsidRPr="00C80F4D">
        <w:rPr>
          <w:rFonts w:ascii="TH SarabunIT๙" w:hAnsi="TH SarabunIT๙" w:cs="TH SarabunIT๙"/>
          <w:color w:val="000000" w:themeColor="text1"/>
          <w:sz w:val="32"/>
          <w:szCs w:val="32"/>
          <w:cs/>
        </w:rPr>
        <w:t>วิทย์</w:t>
      </w:r>
      <w:proofErr w:type="spellEnd"/>
      <w:r w:rsidR="00C80F4D" w:rsidRPr="00C80F4D">
        <w:rPr>
          <w:rFonts w:ascii="TH SarabunIT๙" w:hAnsi="TH SarabunIT๙" w:cs="TH SarabunIT๙"/>
          <w:color w:val="000000" w:themeColor="text1"/>
          <w:sz w:val="32"/>
          <w:szCs w:val="32"/>
          <w:cs/>
        </w:rPr>
        <w:t xml:space="preserve"> มีเพียร</w:t>
      </w:r>
      <w:r>
        <w:rPr>
          <w:rFonts w:ascii="TH SarabunIT๙" w:hAnsi="TH SarabunIT๙" w:cs="TH SarabunIT๙" w:hint="cs"/>
          <w:sz w:val="32"/>
          <w:szCs w:val="32"/>
          <w:cs/>
        </w:rPr>
        <w:t>)</w:t>
      </w:r>
    </w:p>
    <w:p w:rsidR="00602730" w:rsidRPr="00612CFD" w:rsidRDefault="00602730" w:rsidP="00602730">
      <w:pPr>
        <w:ind w:firstLine="1418"/>
        <w:jc w:val="center"/>
        <w:rPr>
          <w:rFonts w:ascii="TH SarabunIT๙" w:hAnsi="TH SarabunIT๙" w:cs="TH SarabunIT๙"/>
          <w:sz w:val="32"/>
          <w:szCs w:val="32"/>
          <w:cs/>
        </w:rPr>
      </w:pPr>
      <w:r>
        <w:rPr>
          <w:rFonts w:ascii="TH SarabunIT๙" w:hAnsi="TH SarabunIT๙" w:cs="TH SarabunIT๙" w:hint="cs"/>
          <w:sz w:val="32"/>
          <w:szCs w:val="32"/>
          <w:cs/>
        </w:rPr>
        <w:t>รองอธิบดีกรมส่งเสริมการปกครองท้องถิ่น</w:t>
      </w:r>
    </w:p>
    <w:p w:rsidR="00602730" w:rsidRDefault="00C80F4D" w:rsidP="00602730">
      <w:pPr>
        <w:ind w:firstLine="1418"/>
        <w:jc w:val="center"/>
        <w:rPr>
          <w:rFonts w:ascii="TH SarabunIT๙" w:hAnsi="TH SarabunIT๙" w:cs="TH SarabunIT๙"/>
          <w:sz w:val="32"/>
          <w:szCs w:val="32"/>
        </w:rPr>
      </w:pPr>
      <w:r>
        <w:rPr>
          <w:rFonts w:ascii="TH SarabunIT๙" w:hAnsi="TH SarabunIT๙" w:cs="TH SarabunIT๙" w:hint="cs"/>
          <w:sz w:val="32"/>
          <w:szCs w:val="32"/>
          <w:cs/>
        </w:rPr>
        <w:t xml:space="preserve"> เลขานุการ ก.</w:t>
      </w:r>
      <w:proofErr w:type="spellStart"/>
      <w:r>
        <w:rPr>
          <w:rFonts w:ascii="TH SarabunIT๙" w:hAnsi="TH SarabunIT๙" w:cs="TH SarabunIT๙" w:hint="cs"/>
          <w:sz w:val="32"/>
          <w:szCs w:val="32"/>
          <w:cs/>
        </w:rPr>
        <w:t>อบต</w:t>
      </w:r>
      <w:proofErr w:type="spellEnd"/>
      <w:r w:rsidR="00602730">
        <w:rPr>
          <w:rFonts w:ascii="TH SarabunIT๙" w:hAnsi="TH SarabunIT๙" w:cs="TH SarabunIT๙" w:hint="cs"/>
          <w:sz w:val="32"/>
          <w:szCs w:val="32"/>
          <w:cs/>
        </w:rPr>
        <w:t>.</w:t>
      </w:r>
    </w:p>
    <w:p w:rsidR="00602730" w:rsidRDefault="00602730" w:rsidP="00602730">
      <w:pPr>
        <w:ind w:firstLine="1418"/>
        <w:jc w:val="center"/>
        <w:rPr>
          <w:rFonts w:ascii="TH SarabunIT๙" w:hAnsi="TH SarabunIT๙" w:cs="TH SarabunIT๙"/>
          <w:sz w:val="32"/>
          <w:szCs w:val="32"/>
        </w:rPr>
      </w:pPr>
    </w:p>
    <w:p w:rsidR="00602730" w:rsidRPr="006E3685" w:rsidRDefault="00602730" w:rsidP="00602730">
      <w:pPr>
        <w:ind w:firstLine="1418"/>
        <w:jc w:val="center"/>
        <w:rPr>
          <w:rFonts w:ascii="TH SarabunIT๙" w:hAnsi="TH SarabunIT๙" w:cs="TH SarabunIT๙"/>
          <w:sz w:val="32"/>
          <w:szCs w:val="32"/>
        </w:rPr>
      </w:pPr>
    </w:p>
    <w:p w:rsidR="00602730" w:rsidRPr="00841F6E" w:rsidRDefault="00602730" w:rsidP="00602730">
      <w:pPr>
        <w:spacing w:before="480"/>
        <w:rPr>
          <w:rFonts w:ascii="TH SarabunIT๙" w:hAnsi="TH SarabunIT๙" w:cs="TH SarabunIT๙"/>
          <w:sz w:val="32"/>
          <w:szCs w:val="32"/>
        </w:rPr>
      </w:pPr>
      <w:r w:rsidRPr="00841F6E">
        <w:rPr>
          <w:rFonts w:ascii="TH SarabunIT๙" w:hAnsi="TH SarabunIT๙" w:cs="TH SarabunIT๙"/>
          <w:sz w:val="32"/>
          <w:szCs w:val="32"/>
          <w:cs/>
        </w:rPr>
        <w:t>สำนักพัฒนาระบบบริหารงานบุคคลส่วนท้องถิ่น</w:t>
      </w:r>
      <w:r w:rsidRPr="00841F6E">
        <w:rPr>
          <w:rFonts w:ascii="TH SarabunIT๙" w:hAnsi="TH SarabunIT๙" w:cs="TH SarabunIT๙"/>
          <w:sz w:val="32"/>
          <w:szCs w:val="32"/>
        </w:rPr>
        <w:br/>
      </w:r>
      <w:r w:rsidRPr="00841F6E">
        <w:rPr>
          <w:rFonts w:ascii="TH SarabunIT๙" w:hAnsi="TH SarabunIT๙" w:cs="TH SarabunIT๙" w:hint="cs"/>
          <w:sz w:val="32"/>
          <w:szCs w:val="32"/>
          <w:cs/>
        </w:rPr>
        <w:t>กลุ่มงาน</w:t>
      </w:r>
      <w:r w:rsidRPr="00841F6E">
        <w:rPr>
          <w:rFonts w:ascii="TH SarabunIT๙" w:hAnsi="TH SarabunIT๙" w:cs="TH SarabunIT๙"/>
          <w:sz w:val="32"/>
          <w:szCs w:val="32"/>
          <w:cs/>
        </w:rPr>
        <w:t>มาตรฐานทั่วไปการบริหารงานบุคคลส่วนท้องถิ่น</w:t>
      </w:r>
      <w:r w:rsidRPr="00841F6E">
        <w:rPr>
          <w:rFonts w:ascii="TH SarabunIT๙" w:hAnsi="TH SarabunIT๙" w:cs="TH SarabunIT๙"/>
          <w:sz w:val="32"/>
          <w:szCs w:val="32"/>
        </w:rPr>
        <w:t xml:space="preserve">                                </w:t>
      </w:r>
    </w:p>
    <w:p w:rsidR="00602730" w:rsidRPr="00841F6E" w:rsidRDefault="00602730" w:rsidP="00602730">
      <w:pPr>
        <w:rPr>
          <w:rFonts w:ascii="TH SarabunIT๙" w:hAnsi="TH SarabunIT๙" w:cs="TH SarabunIT๙"/>
          <w:sz w:val="32"/>
          <w:szCs w:val="32"/>
        </w:rPr>
      </w:pPr>
      <w:r w:rsidRPr="006F6643">
        <w:rPr>
          <w:rFonts w:ascii="TH SarabunIT๙" w:hAnsi="TH SarabunIT๙" w:cs="TH SarabunIT๙"/>
          <w:noProof/>
          <w:color w:val="000000" w:themeColor="text1"/>
          <w:sz w:val="32"/>
          <w:szCs w:val="32"/>
        </w:rPr>
        <mc:AlternateContent>
          <mc:Choice Requires="wps">
            <w:drawing>
              <wp:anchor distT="0" distB="0" distL="114300" distR="114300" simplePos="0" relativeHeight="251702272" behindDoc="0" locked="0" layoutInCell="1" allowOverlap="1" wp14:anchorId="5027417C" wp14:editId="0D082045">
                <wp:simplePos x="0" y="0"/>
                <wp:positionH relativeFrom="column">
                  <wp:posOffset>4214495</wp:posOffset>
                </wp:positionH>
                <wp:positionV relativeFrom="paragraph">
                  <wp:posOffset>-5715</wp:posOffset>
                </wp:positionV>
                <wp:extent cx="1619250" cy="1137285"/>
                <wp:effectExtent l="0" t="0" r="0" b="5715"/>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137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730" w:rsidRPr="003046DF" w:rsidRDefault="00602730" w:rsidP="00602730">
                            <w:pPr>
                              <w:spacing w:before="80"/>
                              <w:rPr>
                                <w:rFonts w:ascii="TH SarabunIT๙" w:hAnsi="TH SarabunIT๙" w:cs="TH SarabunIT๙"/>
                                <w:color w:val="FFFFFF" w:themeColor="background1"/>
                                <w:sz w:val="28"/>
                                <w:cs/>
                              </w:rPr>
                            </w:pPr>
                            <w:r w:rsidRPr="003046DF">
                              <w:rPr>
                                <w:rFonts w:ascii="TH SarabunIT๙" w:hAnsi="TH SarabunIT๙" w:cs="TH SarabunIT๙" w:hint="cs"/>
                                <w:color w:val="FFFFFF" w:themeColor="background1"/>
                                <w:sz w:val="28"/>
                                <w:cs/>
                              </w:rPr>
                              <w:t>ผอ.สน.บถ.................................</w:t>
                            </w:r>
                          </w:p>
                          <w:p w:rsidR="00602730" w:rsidRPr="003046DF" w:rsidRDefault="00602730" w:rsidP="00602730">
                            <w:pPr>
                              <w:spacing w:before="80"/>
                              <w:rPr>
                                <w:rFonts w:ascii="TH SarabunIT๙" w:hAnsi="TH SarabunIT๙" w:cs="TH SarabunIT๙"/>
                                <w:color w:val="FFFFFF" w:themeColor="background1"/>
                                <w:sz w:val="28"/>
                              </w:rPr>
                            </w:pPr>
                            <w:r w:rsidRPr="003046DF">
                              <w:rPr>
                                <w:rFonts w:ascii="TH SarabunIT๙" w:hAnsi="TH SarabunIT๙" w:cs="TH SarabunIT๙" w:hint="cs"/>
                                <w:color w:val="FFFFFF" w:themeColor="background1"/>
                                <w:sz w:val="28"/>
                                <w:cs/>
                              </w:rPr>
                              <w:t>ผอ.กง.</w:t>
                            </w:r>
                            <w:proofErr w:type="spellStart"/>
                            <w:r w:rsidRPr="003046DF">
                              <w:rPr>
                                <w:rFonts w:ascii="TH SarabunIT๙" w:hAnsi="TH SarabunIT๙" w:cs="TH SarabunIT๙" w:hint="cs"/>
                                <w:color w:val="FFFFFF" w:themeColor="background1"/>
                                <w:sz w:val="28"/>
                                <w:cs/>
                              </w:rPr>
                              <w:t>มบ</w:t>
                            </w:r>
                            <w:proofErr w:type="spellEnd"/>
                            <w:r w:rsidRPr="003046DF">
                              <w:rPr>
                                <w:rFonts w:ascii="TH SarabunIT๙" w:hAnsi="TH SarabunIT๙" w:cs="TH SarabunIT๙" w:hint="cs"/>
                                <w:color w:val="FFFFFF" w:themeColor="background1"/>
                                <w:sz w:val="28"/>
                                <w:cs/>
                              </w:rPr>
                              <w:t>. .............................</w:t>
                            </w:r>
                            <w:r w:rsidRPr="003046DF">
                              <w:rPr>
                                <w:rFonts w:ascii="TH SarabunIT๙" w:hAnsi="TH SarabunIT๙" w:cs="TH SarabunIT๙"/>
                                <w:color w:val="FFFFFF" w:themeColor="background1"/>
                                <w:sz w:val="28"/>
                              </w:rPr>
                              <w:t>..</w:t>
                            </w:r>
                          </w:p>
                          <w:p w:rsidR="00602730" w:rsidRPr="003046DF" w:rsidRDefault="00602730" w:rsidP="00602730">
                            <w:pPr>
                              <w:spacing w:before="80"/>
                              <w:rPr>
                                <w:rFonts w:ascii="TH SarabunIT๙" w:hAnsi="TH SarabunIT๙" w:cs="TH SarabunIT๙"/>
                                <w:color w:val="FFFFFF" w:themeColor="background1"/>
                                <w:sz w:val="28"/>
                              </w:rPr>
                            </w:pPr>
                            <w:r w:rsidRPr="003046DF">
                              <w:rPr>
                                <w:rFonts w:ascii="TH SarabunIT๙" w:hAnsi="TH SarabunIT๙" w:cs="TH SarabunIT๙" w:hint="cs"/>
                                <w:color w:val="FFFFFF" w:themeColor="background1"/>
                                <w:sz w:val="28"/>
                                <w:cs/>
                              </w:rPr>
                              <w:t xml:space="preserve">หน. ฝ่าย </w:t>
                            </w:r>
                            <w:r w:rsidRPr="003046DF">
                              <w:rPr>
                                <w:rFonts w:ascii="TH SarabunIT๙" w:hAnsi="TH SarabunIT๙" w:cs="TH SarabunIT๙"/>
                                <w:color w:val="FFFFFF" w:themeColor="background1"/>
                                <w:sz w:val="28"/>
                                <w:cs/>
                              </w:rPr>
                              <w:t>...........</w:t>
                            </w:r>
                            <w:r w:rsidRPr="003046DF">
                              <w:rPr>
                                <w:rFonts w:ascii="TH SarabunIT๙" w:hAnsi="TH SarabunIT๙" w:cs="TH SarabunIT๙" w:hint="cs"/>
                                <w:color w:val="FFFFFF" w:themeColor="background1"/>
                                <w:sz w:val="28"/>
                                <w:cs/>
                              </w:rPr>
                              <w:t>...</w:t>
                            </w:r>
                            <w:r w:rsidRPr="003046DF">
                              <w:rPr>
                                <w:rFonts w:ascii="TH SarabunIT๙" w:hAnsi="TH SarabunIT๙" w:cs="TH SarabunIT๙"/>
                                <w:color w:val="FFFFFF" w:themeColor="background1"/>
                                <w:sz w:val="28"/>
                                <w:cs/>
                              </w:rPr>
                              <w:t>...</w:t>
                            </w:r>
                            <w:r w:rsidRPr="003046DF">
                              <w:rPr>
                                <w:rFonts w:ascii="TH SarabunIT๙" w:hAnsi="TH SarabunIT๙" w:cs="TH SarabunIT๙" w:hint="cs"/>
                                <w:color w:val="FFFFFF" w:themeColor="background1"/>
                                <w:sz w:val="28"/>
                                <w:cs/>
                              </w:rPr>
                              <w:t>......</w:t>
                            </w:r>
                            <w:r w:rsidRPr="003046DF">
                              <w:rPr>
                                <w:rFonts w:ascii="TH SarabunIT๙" w:hAnsi="TH SarabunIT๙" w:cs="TH SarabunIT๙"/>
                                <w:color w:val="FFFFFF" w:themeColor="background1"/>
                                <w:sz w:val="28"/>
                                <w:cs/>
                              </w:rPr>
                              <w:t>........</w:t>
                            </w:r>
                            <w:r w:rsidRPr="003046DF">
                              <w:rPr>
                                <w:rFonts w:ascii="TH SarabunIT๙" w:hAnsi="TH SarabunIT๙" w:cs="TH SarabunIT๙" w:hint="cs"/>
                                <w:color w:val="FFFFFF" w:themeColor="background1"/>
                                <w:sz w:val="28"/>
                                <w:cs/>
                              </w:rPr>
                              <w:t>.</w:t>
                            </w:r>
                            <w:r w:rsidRPr="003046DF">
                              <w:rPr>
                                <w:rFonts w:ascii="TH SarabunIT๙" w:hAnsi="TH SarabunIT๙" w:cs="TH SarabunIT๙"/>
                                <w:color w:val="FFFFFF" w:themeColor="background1"/>
                                <w:sz w:val="28"/>
                              </w:rPr>
                              <w:t>..</w:t>
                            </w:r>
                          </w:p>
                          <w:p w:rsidR="00602730" w:rsidRPr="003046DF" w:rsidRDefault="00602730" w:rsidP="00602730">
                            <w:pPr>
                              <w:spacing w:before="80"/>
                              <w:rPr>
                                <w:rFonts w:ascii="TH SarabunIT๙" w:hAnsi="TH SarabunIT๙" w:cs="TH SarabunIT๙"/>
                                <w:color w:val="FFFFFF" w:themeColor="background1"/>
                                <w:sz w:val="28"/>
                                <w:cs/>
                              </w:rPr>
                            </w:pPr>
                            <w:proofErr w:type="spellStart"/>
                            <w:r w:rsidRPr="003046DF">
                              <w:rPr>
                                <w:rFonts w:ascii="TH SarabunIT๙" w:hAnsi="TH SarabunIT๙" w:cs="TH SarabunIT๙" w:hint="cs"/>
                                <w:color w:val="FFFFFF" w:themeColor="background1"/>
                                <w:sz w:val="28"/>
                                <w:cs/>
                              </w:rPr>
                              <w:t>นทบ</w:t>
                            </w:r>
                            <w:proofErr w:type="spellEnd"/>
                            <w:r w:rsidRPr="003046DF">
                              <w:rPr>
                                <w:rFonts w:ascii="TH SarabunIT๙" w:hAnsi="TH SarabunIT๙" w:cs="TH SarabunIT๙" w:hint="cs"/>
                                <w:color w:val="FFFFFF" w:themeColor="background1"/>
                                <w:sz w:val="28"/>
                                <w:cs/>
                              </w:rPr>
                              <w:t>.ปก.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1.85pt;margin-top:-.45pt;width:127.5pt;height:8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" stroked="f">
                <v:textbox>
                  <w:txbxContent>
                    <w:p w:rsidR="00602730" w:rsidRPr="003046DF" w:rsidRDefault="00602730" w:rsidP="00602730">
                      <w:pPr>
                        <w:spacing w:before="80"/>
                        <w:rPr>
                          <w:rFonts w:ascii="TH SarabunIT๙" w:hAnsi="TH SarabunIT๙" w:cs="TH SarabunIT๙"/>
                          <w:color w:val="FFFFFF" w:themeColor="background1"/>
                          <w:sz w:val="28"/>
                          <w:cs/>
                        </w:rPr>
                      </w:pPr>
                      <w:r w:rsidRPr="003046DF">
                        <w:rPr>
                          <w:rFonts w:ascii="TH SarabunIT๙" w:hAnsi="TH SarabunIT๙" w:cs="TH SarabunIT๙" w:hint="cs"/>
                          <w:color w:val="FFFFFF" w:themeColor="background1"/>
                          <w:sz w:val="28"/>
                          <w:cs/>
                        </w:rPr>
                        <w:t>ผอ.สน.บถ.................................</w:t>
                      </w:r>
                    </w:p>
                    <w:p w:rsidR="00602730" w:rsidRPr="003046DF" w:rsidRDefault="00602730" w:rsidP="00602730">
                      <w:pPr>
                        <w:spacing w:before="80"/>
                        <w:rPr>
                          <w:rFonts w:ascii="TH SarabunIT๙" w:hAnsi="TH SarabunIT๙" w:cs="TH SarabunIT๙"/>
                          <w:color w:val="FFFFFF" w:themeColor="background1"/>
                          <w:sz w:val="28"/>
                        </w:rPr>
                      </w:pPr>
                      <w:r w:rsidRPr="003046DF">
                        <w:rPr>
                          <w:rFonts w:ascii="TH SarabunIT๙" w:hAnsi="TH SarabunIT๙" w:cs="TH SarabunIT๙" w:hint="cs"/>
                          <w:color w:val="FFFFFF" w:themeColor="background1"/>
                          <w:sz w:val="28"/>
                          <w:cs/>
                        </w:rPr>
                        <w:t>ผอ.กง.</w:t>
                      </w:r>
                      <w:proofErr w:type="spellStart"/>
                      <w:r w:rsidRPr="003046DF">
                        <w:rPr>
                          <w:rFonts w:ascii="TH SarabunIT๙" w:hAnsi="TH SarabunIT๙" w:cs="TH SarabunIT๙" w:hint="cs"/>
                          <w:color w:val="FFFFFF" w:themeColor="background1"/>
                          <w:sz w:val="28"/>
                          <w:cs/>
                        </w:rPr>
                        <w:t>มบ</w:t>
                      </w:r>
                      <w:proofErr w:type="spellEnd"/>
                      <w:r w:rsidRPr="003046DF">
                        <w:rPr>
                          <w:rFonts w:ascii="TH SarabunIT๙" w:hAnsi="TH SarabunIT๙" w:cs="TH SarabunIT๙" w:hint="cs"/>
                          <w:color w:val="FFFFFF" w:themeColor="background1"/>
                          <w:sz w:val="28"/>
                          <w:cs/>
                        </w:rPr>
                        <w:t>. .............................</w:t>
                      </w:r>
                      <w:r w:rsidRPr="003046DF">
                        <w:rPr>
                          <w:rFonts w:ascii="TH SarabunIT๙" w:hAnsi="TH SarabunIT๙" w:cs="TH SarabunIT๙"/>
                          <w:color w:val="FFFFFF" w:themeColor="background1"/>
                          <w:sz w:val="28"/>
                        </w:rPr>
                        <w:t>..</w:t>
                      </w:r>
                    </w:p>
                    <w:p w:rsidR="00602730" w:rsidRPr="003046DF" w:rsidRDefault="00602730" w:rsidP="00602730">
                      <w:pPr>
                        <w:spacing w:before="80"/>
                        <w:rPr>
                          <w:rFonts w:ascii="TH SarabunIT๙" w:hAnsi="TH SarabunIT๙" w:cs="TH SarabunIT๙"/>
                          <w:color w:val="FFFFFF" w:themeColor="background1"/>
                          <w:sz w:val="28"/>
                        </w:rPr>
                      </w:pPr>
                      <w:r w:rsidRPr="003046DF">
                        <w:rPr>
                          <w:rFonts w:ascii="TH SarabunIT๙" w:hAnsi="TH SarabunIT๙" w:cs="TH SarabunIT๙" w:hint="cs"/>
                          <w:color w:val="FFFFFF" w:themeColor="background1"/>
                          <w:sz w:val="28"/>
                          <w:cs/>
                        </w:rPr>
                        <w:t xml:space="preserve">หน. ฝ่าย </w:t>
                      </w:r>
                      <w:r w:rsidRPr="003046DF">
                        <w:rPr>
                          <w:rFonts w:ascii="TH SarabunIT๙" w:hAnsi="TH SarabunIT๙" w:cs="TH SarabunIT๙"/>
                          <w:color w:val="FFFFFF" w:themeColor="background1"/>
                          <w:sz w:val="28"/>
                          <w:cs/>
                        </w:rPr>
                        <w:t>...........</w:t>
                      </w:r>
                      <w:r w:rsidRPr="003046DF">
                        <w:rPr>
                          <w:rFonts w:ascii="TH SarabunIT๙" w:hAnsi="TH SarabunIT๙" w:cs="TH SarabunIT๙" w:hint="cs"/>
                          <w:color w:val="FFFFFF" w:themeColor="background1"/>
                          <w:sz w:val="28"/>
                          <w:cs/>
                        </w:rPr>
                        <w:t>...</w:t>
                      </w:r>
                      <w:r w:rsidRPr="003046DF">
                        <w:rPr>
                          <w:rFonts w:ascii="TH SarabunIT๙" w:hAnsi="TH SarabunIT๙" w:cs="TH SarabunIT๙"/>
                          <w:color w:val="FFFFFF" w:themeColor="background1"/>
                          <w:sz w:val="28"/>
                          <w:cs/>
                        </w:rPr>
                        <w:t>...</w:t>
                      </w:r>
                      <w:r w:rsidRPr="003046DF">
                        <w:rPr>
                          <w:rFonts w:ascii="TH SarabunIT๙" w:hAnsi="TH SarabunIT๙" w:cs="TH SarabunIT๙" w:hint="cs"/>
                          <w:color w:val="FFFFFF" w:themeColor="background1"/>
                          <w:sz w:val="28"/>
                          <w:cs/>
                        </w:rPr>
                        <w:t>......</w:t>
                      </w:r>
                      <w:r w:rsidRPr="003046DF">
                        <w:rPr>
                          <w:rFonts w:ascii="TH SarabunIT๙" w:hAnsi="TH SarabunIT๙" w:cs="TH SarabunIT๙"/>
                          <w:color w:val="FFFFFF" w:themeColor="background1"/>
                          <w:sz w:val="28"/>
                          <w:cs/>
                        </w:rPr>
                        <w:t>........</w:t>
                      </w:r>
                      <w:r w:rsidRPr="003046DF">
                        <w:rPr>
                          <w:rFonts w:ascii="TH SarabunIT๙" w:hAnsi="TH SarabunIT๙" w:cs="TH SarabunIT๙" w:hint="cs"/>
                          <w:color w:val="FFFFFF" w:themeColor="background1"/>
                          <w:sz w:val="28"/>
                          <w:cs/>
                        </w:rPr>
                        <w:t>.</w:t>
                      </w:r>
                      <w:r w:rsidRPr="003046DF">
                        <w:rPr>
                          <w:rFonts w:ascii="TH SarabunIT๙" w:hAnsi="TH SarabunIT๙" w:cs="TH SarabunIT๙"/>
                          <w:color w:val="FFFFFF" w:themeColor="background1"/>
                          <w:sz w:val="28"/>
                        </w:rPr>
                        <w:t>..</w:t>
                      </w:r>
                    </w:p>
                    <w:p w:rsidR="00602730" w:rsidRPr="003046DF" w:rsidRDefault="00602730" w:rsidP="00602730">
                      <w:pPr>
                        <w:spacing w:before="80"/>
                        <w:rPr>
                          <w:rFonts w:ascii="TH SarabunIT๙" w:hAnsi="TH SarabunIT๙" w:cs="TH SarabunIT๙"/>
                          <w:color w:val="FFFFFF" w:themeColor="background1"/>
                          <w:sz w:val="28"/>
                          <w:cs/>
                        </w:rPr>
                      </w:pPr>
                      <w:proofErr w:type="spellStart"/>
                      <w:r w:rsidRPr="003046DF">
                        <w:rPr>
                          <w:rFonts w:ascii="TH SarabunIT๙" w:hAnsi="TH SarabunIT๙" w:cs="TH SarabunIT๙" w:hint="cs"/>
                          <w:color w:val="FFFFFF" w:themeColor="background1"/>
                          <w:sz w:val="28"/>
                          <w:cs/>
                        </w:rPr>
                        <w:t>นทบ</w:t>
                      </w:r>
                      <w:proofErr w:type="spellEnd"/>
                      <w:r w:rsidRPr="003046DF">
                        <w:rPr>
                          <w:rFonts w:ascii="TH SarabunIT๙" w:hAnsi="TH SarabunIT๙" w:cs="TH SarabunIT๙" w:hint="cs"/>
                          <w:color w:val="FFFFFF" w:themeColor="background1"/>
                          <w:sz w:val="28"/>
                          <w:cs/>
                        </w:rPr>
                        <w:t>.ปก. .................................</w:t>
                      </w:r>
                    </w:p>
                  </w:txbxContent>
                </v:textbox>
              </v:shape>
            </w:pict>
          </mc:Fallback>
        </mc:AlternateContent>
      </w:r>
      <w:r w:rsidRPr="00841F6E">
        <w:rPr>
          <w:rFonts w:ascii="TH SarabunIT๙" w:hAnsi="TH SarabunIT๙" w:cs="TH SarabunIT๙"/>
          <w:sz w:val="32"/>
          <w:szCs w:val="32"/>
          <w:cs/>
        </w:rPr>
        <w:t>โทร. ๐</w:t>
      </w:r>
      <w:r w:rsidRPr="00841F6E">
        <w:rPr>
          <w:rFonts w:ascii="TH SarabunIT๙" w:hAnsi="TH SarabunIT๙" w:cs="TH SarabunIT๙" w:hint="cs"/>
          <w:sz w:val="32"/>
          <w:szCs w:val="32"/>
          <w:cs/>
        </w:rPr>
        <w:t xml:space="preserve"> </w:t>
      </w:r>
      <w:r w:rsidRPr="00841F6E">
        <w:rPr>
          <w:rFonts w:ascii="TH SarabunIT๙" w:hAnsi="TH SarabunIT๙" w:cs="TH SarabunIT๙"/>
          <w:sz w:val="32"/>
          <w:szCs w:val="32"/>
          <w:cs/>
        </w:rPr>
        <w:t>๒๒๔๑</w:t>
      </w:r>
      <w:r w:rsidRPr="00841F6E">
        <w:rPr>
          <w:rFonts w:ascii="TH SarabunIT๙" w:hAnsi="TH SarabunIT๙" w:cs="TH SarabunIT๙" w:hint="cs"/>
          <w:sz w:val="32"/>
          <w:szCs w:val="32"/>
          <w:cs/>
        </w:rPr>
        <w:t xml:space="preserve"> </w:t>
      </w:r>
      <w:r w:rsidRPr="00841F6E">
        <w:rPr>
          <w:rFonts w:ascii="TH SarabunIT๙" w:hAnsi="TH SarabunIT๙" w:cs="TH SarabunIT๙"/>
          <w:sz w:val="32"/>
          <w:szCs w:val="32"/>
          <w:cs/>
        </w:rPr>
        <w:t>๙๐๐๐ ต่อ ๔๒๑</w:t>
      </w:r>
      <w:r>
        <w:rPr>
          <w:rFonts w:ascii="TH SarabunIT๙" w:hAnsi="TH SarabunIT๙" w:cs="TH SarabunIT๙" w:hint="cs"/>
          <w:sz w:val="32"/>
          <w:szCs w:val="32"/>
          <w:cs/>
        </w:rPr>
        <w:t>6</w:t>
      </w:r>
      <w:r w:rsidRPr="00841F6E">
        <w:rPr>
          <w:rFonts w:ascii="TH SarabunIT๙" w:hAnsi="TH SarabunIT๙" w:cs="TH SarabunIT๙"/>
          <w:sz w:val="32"/>
          <w:szCs w:val="32"/>
        </w:rPr>
        <w:t xml:space="preserve">  </w:t>
      </w:r>
    </w:p>
    <w:p w:rsidR="00602730" w:rsidRPr="00841F6E" w:rsidRDefault="00602730" w:rsidP="00602730">
      <w:pPr>
        <w:rPr>
          <w:rFonts w:ascii="TH SarabunIT๙" w:hAnsi="TH SarabunIT๙" w:cs="TH SarabunIT๙"/>
          <w:sz w:val="32"/>
          <w:szCs w:val="32"/>
          <w:cs/>
        </w:rPr>
      </w:pPr>
      <w:r>
        <w:rPr>
          <w:rFonts w:ascii="TH SarabunIT๙" w:hAnsi="TH SarabunIT๙" w:cs="TH SarabunIT๙" w:hint="cs"/>
          <w:sz w:val="32"/>
          <w:szCs w:val="32"/>
          <w:cs/>
        </w:rPr>
        <w:t>ผู้ประสานงาน นาย</w:t>
      </w:r>
      <w:proofErr w:type="spellStart"/>
      <w:r>
        <w:rPr>
          <w:rFonts w:ascii="TH SarabunIT๙" w:hAnsi="TH SarabunIT๙" w:cs="TH SarabunIT๙" w:hint="cs"/>
          <w:sz w:val="32"/>
          <w:szCs w:val="32"/>
          <w:cs/>
        </w:rPr>
        <w:t>จิรพัฒน์</w:t>
      </w:r>
      <w:proofErr w:type="spellEnd"/>
      <w:r>
        <w:rPr>
          <w:rFonts w:ascii="TH SarabunIT๙" w:hAnsi="TH SarabunIT๙" w:cs="TH SarabunIT๙" w:hint="cs"/>
          <w:sz w:val="32"/>
          <w:szCs w:val="32"/>
          <w:cs/>
        </w:rPr>
        <w:t xml:space="preserve"> น้อยเพ็ง 08 9901 1055</w:t>
      </w:r>
    </w:p>
    <w:p w:rsidR="00602730" w:rsidRDefault="00602730" w:rsidP="00602730">
      <w:pPr>
        <w:rPr>
          <w:rFonts w:ascii="TH SarabunIT๙" w:hAnsi="TH SarabunIT๙" w:cs="TH SarabunIT๙"/>
          <w:sz w:val="32"/>
          <w:szCs w:val="32"/>
        </w:rPr>
      </w:pPr>
      <w:r>
        <w:rPr>
          <w:rFonts w:ascii="TH SarabunIT๙" w:hAnsi="TH SarabunIT๙" w:cs="TH SarabunIT๙" w:hint="cs"/>
          <w:sz w:val="32"/>
          <w:szCs w:val="32"/>
          <w:cs/>
        </w:rPr>
        <w:t xml:space="preserve">ไปรษณีย์อิเล็กทรอนิกส์ </w:t>
      </w:r>
      <w:hyperlink r:id="rId10" w:history="1">
        <w:r w:rsidRPr="000C6C89">
          <w:rPr>
            <w:rStyle w:val="a4"/>
            <w:rFonts w:ascii="TH SarabunIT๙" w:hAnsi="TH SarabunIT๙" w:cs="TH SarabunIT๙"/>
            <w:color w:val="000000" w:themeColor="text1"/>
            <w:sz w:val="32"/>
            <w:szCs w:val="32"/>
            <w:u w:val="none"/>
          </w:rPr>
          <w:t>saraban@dla.go.th</w:t>
        </w:r>
      </w:hyperlink>
    </w:p>
    <w:p w:rsidR="00602730" w:rsidRDefault="00602730" w:rsidP="00602730">
      <w:pPr>
        <w:rPr>
          <w:rFonts w:ascii="TH SarabunIT๙" w:hAnsi="TH SarabunIT๙" w:cs="TH SarabunIT๙"/>
          <w:sz w:val="32"/>
          <w:szCs w:val="32"/>
        </w:rPr>
      </w:pPr>
    </w:p>
    <w:p w:rsidR="00602730" w:rsidRDefault="00602730" w:rsidP="00602730">
      <w:pPr>
        <w:ind w:right="-142"/>
        <w:jc w:val="thaiDistribute"/>
        <w:rPr>
          <w:rFonts w:ascii="TH SarabunIT๙" w:hAnsi="TH SarabunIT๙" w:cs="TH SarabunIT๙"/>
          <w:sz w:val="32"/>
          <w:szCs w:val="32"/>
        </w:rPr>
      </w:pPr>
    </w:p>
    <w:p w:rsidR="00602730" w:rsidRDefault="00602730" w:rsidP="00602730">
      <w:pPr>
        <w:rPr>
          <w:rFonts w:ascii="TH SarabunIT๙" w:hAnsi="TH SarabunIT๙" w:cs="TH SarabunIT๙"/>
          <w:sz w:val="32"/>
          <w:szCs w:val="32"/>
        </w:rPr>
      </w:pPr>
    </w:p>
    <w:p w:rsidR="00602730" w:rsidRDefault="00602730" w:rsidP="00602730">
      <w:pPr>
        <w:rPr>
          <w:rFonts w:ascii="TH SarabunIT๙" w:hAnsi="TH SarabunIT๙" w:cs="TH SarabunIT๙"/>
          <w:sz w:val="32"/>
          <w:szCs w:val="32"/>
        </w:rPr>
      </w:pPr>
    </w:p>
    <w:p w:rsidR="00602730" w:rsidRDefault="00602730" w:rsidP="00602730">
      <w:pPr>
        <w:rPr>
          <w:rFonts w:ascii="TH SarabunIT๙" w:hAnsi="TH SarabunIT๙" w:cs="TH SarabunIT๙"/>
          <w:sz w:val="32"/>
          <w:szCs w:val="32"/>
        </w:rPr>
      </w:pPr>
    </w:p>
    <w:p w:rsidR="009145D3" w:rsidRDefault="00244207" w:rsidP="00602730">
      <w:pPr>
        <w:ind w:right="-142"/>
        <w:rPr>
          <w:rFonts w:ascii="TH SarabunIT๙ Bold" w:hAnsi="TH SarabunIT๙ Bold" w:cs="TH SarabunIT๙"/>
          <w:b/>
          <w:bCs/>
          <w:color w:val="000000" w:themeColor="text1"/>
          <w:spacing w:val="-6"/>
          <w:sz w:val="28"/>
          <w:szCs w:val="32"/>
        </w:rPr>
      </w:pPr>
      <w:r w:rsidRPr="006F6643">
        <w:rPr>
          <w:rFonts w:ascii="TH SarabunIT๙" w:hAnsi="TH SarabunIT๙" w:cs="TH SarabunIT๙"/>
          <w:noProof/>
          <w:color w:val="000000" w:themeColor="text1"/>
          <w:sz w:val="32"/>
          <w:szCs w:val="32"/>
        </w:rPr>
        <mc:AlternateContent>
          <mc:Choice Requires="wps">
            <w:drawing>
              <wp:anchor distT="0" distB="0" distL="114300" distR="114300" simplePos="0" relativeHeight="251707392" behindDoc="0" locked="0" layoutInCell="1" allowOverlap="1" wp14:anchorId="6BADB59A" wp14:editId="021CBE26">
                <wp:simplePos x="0" y="0"/>
                <wp:positionH relativeFrom="column">
                  <wp:posOffset>3999230</wp:posOffset>
                </wp:positionH>
                <wp:positionV relativeFrom="paragraph">
                  <wp:posOffset>178435</wp:posOffset>
                </wp:positionV>
                <wp:extent cx="2173605" cy="1707515"/>
                <wp:effectExtent l="0" t="0" r="0" b="698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70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6C" w:rsidRPr="00BD73EA" w:rsidRDefault="00F30C6C" w:rsidP="00F30C6C">
                            <w:pPr>
                              <w:spacing w:before="80"/>
                              <w:rPr>
                                <w:rFonts w:ascii="TH SarabunIT๙" w:hAnsi="TH SarabunIT๙" w:cs="TH SarabunIT๙"/>
                                <w:color w:val="FFFFFF" w:themeColor="background1"/>
                                <w:sz w:val="28"/>
                              </w:rPr>
                            </w:pPr>
                            <w:r w:rsidRPr="00BD73EA">
                              <w:rPr>
                                <w:rFonts w:ascii="TH SarabunIT๙" w:hAnsi="TH SarabunIT๙" w:cs="TH SarabunIT๙" w:hint="cs"/>
                                <w:color w:val="FFFFFF" w:themeColor="background1"/>
                                <w:sz w:val="28"/>
                                <w:cs/>
                              </w:rPr>
                              <w:t>ผอ.สน.บถ...................................................</w:t>
                            </w:r>
                          </w:p>
                          <w:p w:rsidR="00F30C6C" w:rsidRPr="00BD73EA" w:rsidRDefault="00F30C6C" w:rsidP="00F30C6C">
                            <w:pPr>
                              <w:spacing w:before="80"/>
                              <w:rPr>
                                <w:rFonts w:ascii="TH SarabunIT๙" w:hAnsi="TH SarabunIT๙" w:cs="TH SarabunIT๙"/>
                                <w:color w:val="FFFFFF" w:themeColor="background1"/>
                                <w:sz w:val="28"/>
                                <w:cs/>
                              </w:rPr>
                            </w:pPr>
                            <w:proofErr w:type="spellStart"/>
                            <w:r w:rsidRPr="00BD73EA">
                              <w:rPr>
                                <w:rFonts w:ascii="TH SarabunIT๙" w:hAnsi="TH SarabunIT๙" w:cs="TH SarabunIT๙" w:hint="cs"/>
                                <w:color w:val="FFFFFF" w:themeColor="background1"/>
                                <w:sz w:val="28"/>
                                <w:cs/>
                              </w:rPr>
                              <w:t>ผชช</w:t>
                            </w:r>
                            <w:proofErr w:type="spellEnd"/>
                            <w:r w:rsidRPr="00BD73EA">
                              <w:rPr>
                                <w:rFonts w:ascii="TH SarabunIT๙" w:hAnsi="TH SarabunIT๙" w:cs="TH SarabunIT๙" w:hint="cs"/>
                                <w:color w:val="FFFFFF" w:themeColor="background1"/>
                                <w:sz w:val="28"/>
                                <w:cs/>
                              </w:rPr>
                              <w:t>.บถ. .....................................................</w:t>
                            </w:r>
                          </w:p>
                          <w:p w:rsidR="00F30C6C" w:rsidRPr="00BD73EA" w:rsidRDefault="00F30C6C" w:rsidP="00F30C6C">
                            <w:pPr>
                              <w:spacing w:before="80"/>
                              <w:rPr>
                                <w:rFonts w:ascii="TH SarabunIT๙" w:hAnsi="TH SarabunIT๙" w:cs="TH SarabunIT๙"/>
                                <w:color w:val="FFFFFF" w:themeColor="background1"/>
                                <w:sz w:val="28"/>
                              </w:rPr>
                            </w:pPr>
                            <w:r w:rsidRPr="00BD73EA">
                              <w:rPr>
                                <w:rFonts w:ascii="TH SarabunIT๙" w:hAnsi="TH SarabunIT๙" w:cs="TH SarabunIT๙" w:hint="cs"/>
                                <w:color w:val="FFFFFF" w:themeColor="background1"/>
                                <w:sz w:val="28"/>
                                <w:cs/>
                              </w:rPr>
                              <w:t>ผอ.กง.</w:t>
                            </w:r>
                            <w:proofErr w:type="spellStart"/>
                            <w:r w:rsidRPr="00BD73EA">
                              <w:rPr>
                                <w:rFonts w:ascii="TH SarabunIT๙" w:hAnsi="TH SarabunIT๙" w:cs="TH SarabunIT๙" w:hint="cs"/>
                                <w:color w:val="FFFFFF" w:themeColor="background1"/>
                                <w:sz w:val="28"/>
                                <w:cs/>
                              </w:rPr>
                              <w:t>มบ</w:t>
                            </w:r>
                            <w:proofErr w:type="spellEnd"/>
                            <w:r w:rsidRPr="00BD73EA">
                              <w:rPr>
                                <w:rFonts w:ascii="TH SarabunIT๙" w:hAnsi="TH SarabunIT๙" w:cs="TH SarabunIT๙" w:hint="cs"/>
                                <w:color w:val="FFFFFF" w:themeColor="background1"/>
                                <w:sz w:val="28"/>
                                <w:cs/>
                              </w:rPr>
                              <w:t>. .............................</w:t>
                            </w:r>
                            <w:r w:rsidRPr="00BD73EA">
                              <w:rPr>
                                <w:rFonts w:ascii="TH SarabunIT๙" w:hAnsi="TH SarabunIT๙" w:cs="TH SarabunIT๙"/>
                                <w:color w:val="FFFFFF" w:themeColor="background1"/>
                                <w:sz w:val="28"/>
                              </w:rPr>
                              <w:t>.....................</w:t>
                            </w:r>
                          </w:p>
                          <w:p w:rsidR="00F30C6C" w:rsidRPr="00BD73EA" w:rsidRDefault="00F30C6C" w:rsidP="00F30C6C">
                            <w:pPr>
                              <w:spacing w:before="80"/>
                              <w:rPr>
                                <w:rFonts w:ascii="TH SarabunIT๙" w:hAnsi="TH SarabunIT๙" w:cs="TH SarabunIT๙"/>
                                <w:color w:val="FFFFFF" w:themeColor="background1"/>
                                <w:sz w:val="28"/>
                              </w:rPr>
                            </w:pPr>
                            <w:r w:rsidRPr="00BD73EA">
                              <w:rPr>
                                <w:rFonts w:ascii="TH SarabunIT๙" w:hAnsi="TH SarabunIT๙" w:cs="TH SarabunIT๙" w:hint="cs"/>
                                <w:color w:val="FFFFFF" w:themeColor="background1"/>
                                <w:sz w:val="28"/>
                                <w:cs/>
                              </w:rPr>
                              <w:t xml:space="preserve">หน. ฝ่าย </w:t>
                            </w:r>
                            <w:r w:rsidRPr="00BD73EA">
                              <w:rPr>
                                <w:rFonts w:ascii="TH SarabunIT๙" w:hAnsi="TH SarabunIT๙" w:cs="TH SarabunIT๙"/>
                                <w:color w:val="FFFFFF" w:themeColor="background1"/>
                                <w:sz w:val="28"/>
                                <w:cs/>
                              </w:rPr>
                              <w:t>...........</w:t>
                            </w:r>
                            <w:r w:rsidRPr="00BD73EA">
                              <w:rPr>
                                <w:rFonts w:ascii="TH SarabunIT๙" w:hAnsi="TH SarabunIT๙" w:cs="TH SarabunIT๙" w:hint="cs"/>
                                <w:color w:val="FFFFFF" w:themeColor="background1"/>
                                <w:sz w:val="28"/>
                                <w:cs/>
                              </w:rPr>
                              <w:t>...</w:t>
                            </w:r>
                            <w:r w:rsidRPr="00BD73EA">
                              <w:rPr>
                                <w:rFonts w:ascii="TH SarabunIT๙" w:hAnsi="TH SarabunIT๙" w:cs="TH SarabunIT๙"/>
                                <w:color w:val="FFFFFF" w:themeColor="background1"/>
                                <w:sz w:val="28"/>
                                <w:cs/>
                              </w:rPr>
                              <w:t>...</w:t>
                            </w:r>
                            <w:r w:rsidRPr="00BD73EA">
                              <w:rPr>
                                <w:rFonts w:ascii="TH SarabunIT๙" w:hAnsi="TH SarabunIT๙" w:cs="TH SarabunIT๙" w:hint="cs"/>
                                <w:color w:val="FFFFFF" w:themeColor="background1"/>
                                <w:sz w:val="28"/>
                                <w:cs/>
                              </w:rPr>
                              <w:t>......</w:t>
                            </w:r>
                            <w:r w:rsidRPr="00BD73EA">
                              <w:rPr>
                                <w:rFonts w:ascii="TH SarabunIT๙" w:hAnsi="TH SarabunIT๙" w:cs="TH SarabunIT๙"/>
                                <w:color w:val="FFFFFF" w:themeColor="background1"/>
                                <w:sz w:val="28"/>
                                <w:cs/>
                              </w:rPr>
                              <w:t>........</w:t>
                            </w:r>
                            <w:r w:rsidRPr="00BD73EA">
                              <w:rPr>
                                <w:rFonts w:ascii="TH SarabunIT๙" w:hAnsi="TH SarabunIT๙" w:cs="TH SarabunIT๙" w:hint="cs"/>
                                <w:color w:val="FFFFFF" w:themeColor="background1"/>
                                <w:sz w:val="28"/>
                                <w:cs/>
                              </w:rPr>
                              <w:t>.</w:t>
                            </w:r>
                            <w:r w:rsidRPr="00BD73EA">
                              <w:rPr>
                                <w:rFonts w:ascii="TH SarabunIT๙" w:hAnsi="TH SarabunIT๙" w:cs="TH SarabunIT๙"/>
                                <w:color w:val="FFFFFF" w:themeColor="background1"/>
                                <w:sz w:val="28"/>
                              </w:rPr>
                              <w:t>.....................</w:t>
                            </w:r>
                          </w:p>
                          <w:p w:rsidR="00F30C6C" w:rsidRPr="00BD73EA" w:rsidRDefault="00F30C6C" w:rsidP="00F30C6C">
                            <w:pPr>
                              <w:spacing w:before="80"/>
                              <w:rPr>
                                <w:rFonts w:ascii="TH SarabunIT๙" w:hAnsi="TH SarabunIT๙" w:cs="TH SarabunIT๙"/>
                                <w:color w:val="FFFFFF" w:themeColor="background1"/>
                                <w:sz w:val="28"/>
                                <w:cs/>
                              </w:rPr>
                            </w:pPr>
                            <w:r w:rsidRPr="00BD73EA">
                              <w:rPr>
                                <w:rFonts w:ascii="TH SarabunIT๙" w:hAnsi="TH SarabunIT๙" w:cs="TH SarabunIT๙"/>
                                <w:color w:val="FFFFFF" w:themeColor="background1"/>
                                <w:sz w:val="28"/>
                                <w:cs/>
                              </w:rPr>
                              <w:t>(</w:t>
                            </w:r>
                            <w:proofErr w:type="spellStart"/>
                            <w:r w:rsidRPr="00BD73EA">
                              <w:rPr>
                                <w:rFonts w:ascii="TH SarabunIT๙" w:hAnsi="TH SarabunIT๙" w:cs="TH SarabunIT๙"/>
                                <w:color w:val="FFFFFF" w:themeColor="background1"/>
                                <w:sz w:val="28"/>
                                <w:cs/>
                              </w:rPr>
                              <w:t>ศิ</w:t>
                            </w:r>
                            <w:proofErr w:type="spellEnd"/>
                            <w:r w:rsidRPr="00BD73EA">
                              <w:rPr>
                                <w:rFonts w:ascii="TH SarabunIT๙" w:hAnsi="TH SarabunIT๙" w:cs="TH SarabunIT๙"/>
                                <w:color w:val="FFFFFF" w:themeColor="background1"/>
                                <w:sz w:val="28"/>
                                <w:cs/>
                              </w:rPr>
                              <w:t>ริกานดา)</w:t>
                            </w:r>
                            <w:proofErr w:type="spellStart"/>
                            <w:r w:rsidRPr="00BD73EA">
                              <w:rPr>
                                <w:rFonts w:ascii="TH SarabunIT๙" w:hAnsi="TH SarabunIT๙" w:cs="TH SarabunIT๙" w:hint="cs"/>
                                <w:color w:val="FFFFFF" w:themeColor="background1"/>
                                <w:sz w:val="28"/>
                                <w:cs/>
                              </w:rPr>
                              <w:t>นทบ</w:t>
                            </w:r>
                            <w:proofErr w:type="spellEnd"/>
                            <w:r w:rsidRPr="00BD73EA">
                              <w:rPr>
                                <w:rFonts w:ascii="TH SarabunIT๙" w:hAnsi="TH SarabunIT๙" w:cs="TH SarabunIT๙" w:hint="cs"/>
                                <w:color w:val="FFFFFF" w:themeColor="background1"/>
                                <w:sz w:val="28"/>
                                <w:cs/>
                              </w:rPr>
                              <w:t>.ปก.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4.9pt;margin-top:14.05pt;width:171.15pt;height:13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rLhw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" stroked="f">
                <v:textbox>
                  <w:txbxContent>
                    <w:p w:rsidR="00F30C6C" w:rsidRPr="00BD73EA" w:rsidRDefault="00F30C6C" w:rsidP="00F30C6C">
                      <w:pPr>
                        <w:spacing w:before="80"/>
                        <w:rPr>
                          <w:rFonts w:ascii="TH SarabunIT๙" w:hAnsi="TH SarabunIT๙" w:cs="TH SarabunIT๙"/>
                          <w:color w:val="FFFFFF" w:themeColor="background1"/>
                          <w:sz w:val="28"/>
                        </w:rPr>
                      </w:pPr>
                      <w:r w:rsidRPr="00BD73EA">
                        <w:rPr>
                          <w:rFonts w:ascii="TH SarabunIT๙" w:hAnsi="TH SarabunIT๙" w:cs="TH SarabunIT๙" w:hint="cs"/>
                          <w:color w:val="FFFFFF" w:themeColor="background1"/>
                          <w:sz w:val="28"/>
                          <w:cs/>
                        </w:rPr>
                        <w:t>ผอ.สน.บถ...................................................</w:t>
                      </w:r>
                    </w:p>
                    <w:p w:rsidR="00F30C6C" w:rsidRPr="00BD73EA" w:rsidRDefault="00F30C6C" w:rsidP="00F30C6C">
                      <w:pPr>
                        <w:spacing w:before="80"/>
                        <w:rPr>
                          <w:rFonts w:ascii="TH SarabunIT๙" w:hAnsi="TH SarabunIT๙" w:cs="TH SarabunIT๙"/>
                          <w:color w:val="FFFFFF" w:themeColor="background1"/>
                          <w:sz w:val="28"/>
                          <w:cs/>
                        </w:rPr>
                      </w:pPr>
                      <w:proofErr w:type="spellStart"/>
                      <w:r w:rsidRPr="00BD73EA">
                        <w:rPr>
                          <w:rFonts w:ascii="TH SarabunIT๙" w:hAnsi="TH SarabunIT๙" w:cs="TH SarabunIT๙" w:hint="cs"/>
                          <w:color w:val="FFFFFF" w:themeColor="background1"/>
                          <w:sz w:val="28"/>
                          <w:cs/>
                        </w:rPr>
                        <w:t>ผชช</w:t>
                      </w:r>
                      <w:proofErr w:type="spellEnd"/>
                      <w:r w:rsidRPr="00BD73EA">
                        <w:rPr>
                          <w:rFonts w:ascii="TH SarabunIT๙" w:hAnsi="TH SarabunIT๙" w:cs="TH SarabunIT๙" w:hint="cs"/>
                          <w:color w:val="FFFFFF" w:themeColor="background1"/>
                          <w:sz w:val="28"/>
                          <w:cs/>
                        </w:rPr>
                        <w:t>.บถ. .....................................................</w:t>
                      </w:r>
                    </w:p>
                    <w:p w:rsidR="00F30C6C" w:rsidRPr="00BD73EA" w:rsidRDefault="00F30C6C" w:rsidP="00F30C6C">
                      <w:pPr>
                        <w:spacing w:before="80"/>
                        <w:rPr>
                          <w:rFonts w:ascii="TH SarabunIT๙" w:hAnsi="TH SarabunIT๙" w:cs="TH SarabunIT๙"/>
                          <w:color w:val="FFFFFF" w:themeColor="background1"/>
                          <w:sz w:val="28"/>
                        </w:rPr>
                      </w:pPr>
                      <w:r w:rsidRPr="00BD73EA">
                        <w:rPr>
                          <w:rFonts w:ascii="TH SarabunIT๙" w:hAnsi="TH SarabunIT๙" w:cs="TH SarabunIT๙" w:hint="cs"/>
                          <w:color w:val="FFFFFF" w:themeColor="background1"/>
                          <w:sz w:val="28"/>
                          <w:cs/>
                        </w:rPr>
                        <w:t>ผอ.กง.</w:t>
                      </w:r>
                      <w:proofErr w:type="spellStart"/>
                      <w:r w:rsidRPr="00BD73EA">
                        <w:rPr>
                          <w:rFonts w:ascii="TH SarabunIT๙" w:hAnsi="TH SarabunIT๙" w:cs="TH SarabunIT๙" w:hint="cs"/>
                          <w:color w:val="FFFFFF" w:themeColor="background1"/>
                          <w:sz w:val="28"/>
                          <w:cs/>
                        </w:rPr>
                        <w:t>มบ</w:t>
                      </w:r>
                      <w:proofErr w:type="spellEnd"/>
                      <w:r w:rsidRPr="00BD73EA">
                        <w:rPr>
                          <w:rFonts w:ascii="TH SarabunIT๙" w:hAnsi="TH SarabunIT๙" w:cs="TH SarabunIT๙" w:hint="cs"/>
                          <w:color w:val="FFFFFF" w:themeColor="background1"/>
                          <w:sz w:val="28"/>
                          <w:cs/>
                        </w:rPr>
                        <w:t>. .............................</w:t>
                      </w:r>
                      <w:r w:rsidRPr="00BD73EA">
                        <w:rPr>
                          <w:rFonts w:ascii="TH SarabunIT๙" w:hAnsi="TH SarabunIT๙" w:cs="TH SarabunIT๙"/>
                          <w:color w:val="FFFFFF" w:themeColor="background1"/>
                          <w:sz w:val="28"/>
                        </w:rPr>
                        <w:t>.....................</w:t>
                      </w:r>
                    </w:p>
                    <w:p w:rsidR="00F30C6C" w:rsidRPr="00BD73EA" w:rsidRDefault="00F30C6C" w:rsidP="00F30C6C">
                      <w:pPr>
                        <w:spacing w:before="80"/>
                        <w:rPr>
                          <w:rFonts w:ascii="TH SarabunIT๙" w:hAnsi="TH SarabunIT๙" w:cs="TH SarabunIT๙"/>
                          <w:color w:val="FFFFFF" w:themeColor="background1"/>
                          <w:sz w:val="28"/>
                        </w:rPr>
                      </w:pPr>
                      <w:r w:rsidRPr="00BD73EA">
                        <w:rPr>
                          <w:rFonts w:ascii="TH SarabunIT๙" w:hAnsi="TH SarabunIT๙" w:cs="TH SarabunIT๙" w:hint="cs"/>
                          <w:color w:val="FFFFFF" w:themeColor="background1"/>
                          <w:sz w:val="28"/>
                          <w:cs/>
                        </w:rPr>
                        <w:t xml:space="preserve">หน. ฝ่าย </w:t>
                      </w:r>
                      <w:r w:rsidRPr="00BD73EA">
                        <w:rPr>
                          <w:rFonts w:ascii="TH SarabunIT๙" w:hAnsi="TH SarabunIT๙" w:cs="TH SarabunIT๙"/>
                          <w:color w:val="FFFFFF" w:themeColor="background1"/>
                          <w:sz w:val="28"/>
                          <w:cs/>
                        </w:rPr>
                        <w:t>...........</w:t>
                      </w:r>
                      <w:r w:rsidRPr="00BD73EA">
                        <w:rPr>
                          <w:rFonts w:ascii="TH SarabunIT๙" w:hAnsi="TH SarabunIT๙" w:cs="TH SarabunIT๙" w:hint="cs"/>
                          <w:color w:val="FFFFFF" w:themeColor="background1"/>
                          <w:sz w:val="28"/>
                          <w:cs/>
                        </w:rPr>
                        <w:t>...</w:t>
                      </w:r>
                      <w:r w:rsidRPr="00BD73EA">
                        <w:rPr>
                          <w:rFonts w:ascii="TH SarabunIT๙" w:hAnsi="TH SarabunIT๙" w:cs="TH SarabunIT๙"/>
                          <w:color w:val="FFFFFF" w:themeColor="background1"/>
                          <w:sz w:val="28"/>
                          <w:cs/>
                        </w:rPr>
                        <w:t>...</w:t>
                      </w:r>
                      <w:r w:rsidRPr="00BD73EA">
                        <w:rPr>
                          <w:rFonts w:ascii="TH SarabunIT๙" w:hAnsi="TH SarabunIT๙" w:cs="TH SarabunIT๙" w:hint="cs"/>
                          <w:color w:val="FFFFFF" w:themeColor="background1"/>
                          <w:sz w:val="28"/>
                          <w:cs/>
                        </w:rPr>
                        <w:t>......</w:t>
                      </w:r>
                      <w:r w:rsidRPr="00BD73EA">
                        <w:rPr>
                          <w:rFonts w:ascii="TH SarabunIT๙" w:hAnsi="TH SarabunIT๙" w:cs="TH SarabunIT๙"/>
                          <w:color w:val="FFFFFF" w:themeColor="background1"/>
                          <w:sz w:val="28"/>
                          <w:cs/>
                        </w:rPr>
                        <w:t>........</w:t>
                      </w:r>
                      <w:r w:rsidRPr="00BD73EA">
                        <w:rPr>
                          <w:rFonts w:ascii="TH SarabunIT๙" w:hAnsi="TH SarabunIT๙" w:cs="TH SarabunIT๙" w:hint="cs"/>
                          <w:color w:val="FFFFFF" w:themeColor="background1"/>
                          <w:sz w:val="28"/>
                          <w:cs/>
                        </w:rPr>
                        <w:t>.</w:t>
                      </w:r>
                      <w:r w:rsidRPr="00BD73EA">
                        <w:rPr>
                          <w:rFonts w:ascii="TH SarabunIT๙" w:hAnsi="TH SarabunIT๙" w:cs="TH SarabunIT๙"/>
                          <w:color w:val="FFFFFF" w:themeColor="background1"/>
                          <w:sz w:val="28"/>
                        </w:rPr>
                        <w:t>.....................</w:t>
                      </w:r>
                    </w:p>
                    <w:p w:rsidR="00F30C6C" w:rsidRPr="00BD73EA" w:rsidRDefault="00F30C6C" w:rsidP="00F30C6C">
                      <w:pPr>
                        <w:spacing w:before="80"/>
                        <w:rPr>
                          <w:rFonts w:ascii="TH SarabunIT๙" w:hAnsi="TH SarabunIT๙" w:cs="TH SarabunIT๙"/>
                          <w:color w:val="FFFFFF" w:themeColor="background1"/>
                          <w:sz w:val="28"/>
                          <w:cs/>
                        </w:rPr>
                      </w:pPr>
                      <w:r w:rsidRPr="00BD73EA">
                        <w:rPr>
                          <w:rFonts w:ascii="TH SarabunIT๙" w:hAnsi="TH SarabunIT๙" w:cs="TH SarabunIT๙"/>
                          <w:color w:val="FFFFFF" w:themeColor="background1"/>
                          <w:sz w:val="28"/>
                          <w:cs/>
                        </w:rPr>
                        <w:t>(</w:t>
                      </w:r>
                      <w:proofErr w:type="spellStart"/>
                      <w:r w:rsidRPr="00BD73EA">
                        <w:rPr>
                          <w:rFonts w:ascii="TH SarabunIT๙" w:hAnsi="TH SarabunIT๙" w:cs="TH SarabunIT๙"/>
                          <w:color w:val="FFFFFF" w:themeColor="background1"/>
                          <w:sz w:val="28"/>
                          <w:cs/>
                        </w:rPr>
                        <w:t>ศิ</w:t>
                      </w:r>
                      <w:proofErr w:type="spellEnd"/>
                      <w:r w:rsidRPr="00BD73EA">
                        <w:rPr>
                          <w:rFonts w:ascii="TH SarabunIT๙" w:hAnsi="TH SarabunIT๙" w:cs="TH SarabunIT๙"/>
                          <w:color w:val="FFFFFF" w:themeColor="background1"/>
                          <w:sz w:val="28"/>
                          <w:cs/>
                        </w:rPr>
                        <w:t>ริกานดา)</w:t>
                      </w:r>
                      <w:proofErr w:type="spellStart"/>
                      <w:r w:rsidRPr="00BD73EA">
                        <w:rPr>
                          <w:rFonts w:ascii="TH SarabunIT๙" w:hAnsi="TH SarabunIT๙" w:cs="TH SarabunIT๙" w:hint="cs"/>
                          <w:color w:val="FFFFFF" w:themeColor="background1"/>
                          <w:sz w:val="28"/>
                          <w:cs/>
                        </w:rPr>
                        <w:t>นทบ</w:t>
                      </w:r>
                      <w:proofErr w:type="spellEnd"/>
                      <w:r w:rsidRPr="00BD73EA">
                        <w:rPr>
                          <w:rFonts w:ascii="TH SarabunIT๙" w:hAnsi="TH SarabunIT๙" w:cs="TH SarabunIT๙" w:hint="cs"/>
                          <w:color w:val="FFFFFF" w:themeColor="background1"/>
                          <w:sz w:val="28"/>
                          <w:cs/>
                        </w:rPr>
                        <w:t>.ปก. ..................................</w:t>
                      </w:r>
                    </w:p>
                  </w:txbxContent>
                </v:textbox>
              </v:shape>
            </w:pict>
          </mc:Fallback>
        </mc:AlternateContent>
      </w: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p>
    <w:p w:rsidR="00F30C6C" w:rsidRDefault="00F30C6C" w:rsidP="00602730">
      <w:pPr>
        <w:ind w:right="-142"/>
        <w:rPr>
          <w:rFonts w:ascii="TH SarabunIT๙ Bold" w:hAnsi="TH SarabunIT๙ Bold" w:cs="TH SarabunIT๙"/>
          <w:b/>
          <w:bCs/>
          <w:color w:val="000000" w:themeColor="text1"/>
          <w:spacing w:val="-6"/>
          <w:sz w:val="28"/>
          <w:szCs w:val="32"/>
        </w:rPr>
      </w:pPr>
      <w:bookmarkStart w:id="0" w:name="_GoBack"/>
      <w:bookmarkEnd w:id="0"/>
    </w:p>
    <w:p w:rsidR="00F30C6C" w:rsidRDefault="00F30C6C" w:rsidP="00602730">
      <w:pPr>
        <w:ind w:right="-142"/>
        <w:rPr>
          <w:rFonts w:ascii="TH SarabunIT๙ Bold" w:hAnsi="TH SarabunIT๙ Bold" w:cs="TH SarabunIT๙"/>
          <w:b/>
          <w:bCs/>
          <w:color w:val="000000" w:themeColor="text1"/>
          <w:spacing w:val="-6"/>
          <w:sz w:val="28"/>
          <w:szCs w:val="32"/>
        </w:rPr>
      </w:pPr>
    </w:p>
    <w:p w:rsidR="00824B1F" w:rsidRDefault="00824B1F" w:rsidP="00602730">
      <w:pPr>
        <w:ind w:right="-142"/>
        <w:rPr>
          <w:rFonts w:ascii="TH SarabunIT๙ Bold" w:hAnsi="TH SarabunIT๙ Bold" w:cs="TH SarabunIT๙"/>
          <w:b/>
          <w:bCs/>
          <w:color w:val="000000" w:themeColor="text1"/>
          <w:spacing w:val="-6"/>
          <w:sz w:val="28"/>
          <w:szCs w:val="32"/>
          <w:cs/>
        </w:rPr>
      </w:pPr>
    </w:p>
    <w:p w:rsidR="00824B1F" w:rsidRDefault="00824B1F">
      <w:pPr>
        <w:rPr>
          <w:rFonts w:ascii="TH SarabunIT๙ Bold" w:hAnsi="TH SarabunIT๙ Bold" w:cs="TH SarabunIT๙"/>
          <w:b/>
          <w:bCs/>
          <w:color w:val="000000" w:themeColor="text1"/>
          <w:spacing w:val="-6"/>
          <w:sz w:val="28"/>
          <w:szCs w:val="32"/>
        </w:rPr>
      </w:pPr>
      <w:r>
        <w:rPr>
          <w:rFonts w:ascii="TH SarabunIT๙ Bold" w:hAnsi="TH SarabunIT๙ Bold" w:cs="TH SarabunIT๙"/>
          <w:b/>
          <w:bCs/>
          <w:color w:val="000000" w:themeColor="text1"/>
          <w:spacing w:val="-6"/>
          <w:sz w:val="28"/>
          <w:szCs w:val="32"/>
          <w:cs/>
        </w:rPr>
        <w:br w:type="page"/>
      </w:r>
    </w:p>
    <w:p w:rsidR="00284D19" w:rsidRDefault="00284D19">
      <w:pPr>
        <w:rPr>
          <w:rFonts w:ascii="TH SarabunIT๙ Bold" w:hAnsi="TH SarabunIT๙ Bold" w:cs="TH SarabunIT๙"/>
          <w:b/>
          <w:bCs/>
          <w:color w:val="000000" w:themeColor="text1"/>
          <w:spacing w:val="-6"/>
          <w:sz w:val="28"/>
          <w:szCs w:val="32"/>
          <w:cs/>
        </w:rPr>
      </w:pPr>
    </w:p>
    <w:p w:rsidR="00284D19" w:rsidRPr="00047547" w:rsidRDefault="00284D19" w:rsidP="00284D19">
      <w:pPr>
        <w:pStyle w:val="a5"/>
        <w:tabs>
          <w:tab w:val="left" w:pos="0"/>
        </w:tabs>
        <w:spacing w:before="120"/>
        <w:jc w:val="center"/>
        <w:rPr>
          <w:rFonts w:ascii="TH SarabunIT๙" w:hAnsi="TH SarabunIT๙" w:cs="TH SarabunIT๙"/>
          <w:b/>
          <w:bCs/>
          <w:color w:val="000000"/>
          <w:sz w:val="36"/>
          <w:szCs w:val="36"/>
        </w:rPr>
      </w:pPr>
      <w:r w:rsidRPr="00650981">
        <w:rPr>
          <w:rFonts w:ascii="TH SarabunIT๙" w:hAnsi="TH SarabunIT๙" w:cs="TH SarabunIT๙"/>
          <w:color w:val="FF0000"/>
          <w:szCs w:val="24"/>
        </w:rPr>
        <w:object w:dxaOrig="6151"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92.4pt" o:ole="" fillcolor="window">
            <v:imagedata r:id="rId11" o:title=""/>
          </v:shape>
          <o:OLEObject Type="Embed" ProgID="MSDraw" ShapeID="_x0000_i1025" DrawAspect="Content" ObjectID="_1734775500" r:id="rId12"/>
        </w:object>
      </w:r>
    </w:p>
    <w:p w:rsidR="00284D19" w:rsidRPr="000040D5" w:rsidRDefault="00284D19" w:rsidP="00284D19">
      <w:pPr>
        <w:tabs>
          <w:tab w:val="left" w:pos="1710"/>
        </w:tabs>
        <w:spacing w:before="120"/>
        <w:jc w:val="center"/>
        <w:rPr>
          <w:rFonts w:ascii="TH SarabunIT๙" w:hAnsi="TH SarabunIT๙" w:cs="TH SarabunIT๙"/>
          <w:b/>
          <w:bCs/>
          <w:color w:val="000000"/>
          <w:sz w:val="32"/>
          <w:szCs w:val="32"/>
          <w:cs/>
        </w:rPr>
      </w:pPr>
      <w:r w:rsidRPr="000040D5">
        <w:rPr>
          <w:rFonts w:ascii="TH SarabunIT๙" w:hAnsi="TH SarabunIT๙" w:cs="TH SarabunIT๙"/>
          <w:b/>
          <w:bCs/>
          <w:color w:val="000000"/>
          <w:sz w:val="32"/>
          <w:szCs w:val="32"/>
          <w:cs/>
        </w:rPr>
        <w:t>ประกาศคณะกรรมการกลาง</w:t>
      </w:r>
      <w:r w:rsidRPr="000040D5">
        <w:rPr>
          <w:rFonts w:ascii="TH SarabunIT๙" w:hAnsi="TH SarabunIT๙" w:cs="TH SarabunIT๙" w:hint="cs"/>
          <w:b/>
          <w:bCs/>
          <w:color w:val="000000"/>
          <w:sz w:val="32"/>
          <w:szCs w:val="32"/>
          <w:cs/>
        </w:rPr>
        <w:t>พนักงาน</w:t>
      </w:r>
      <w:r w:rsidRPr="000040D5">
        <w:rPr>
          <w:rFonts w:ascii="TH SarabunIT๙" w:hAnsi="TH SarabunIT๙" w:cs="TH SarabunIT๙"/>
          <w:b/>
          <w:bCs/>
          <w:color w:val="000000"/>
          <w:sz w:val="32"/>
          <w:szCs w:val="32"/>
          <w:cs/>
        </w:rPr>
        <w:t>ส่วนตำบล</w:t>
      </w:r>
    </w:p>
    <w:p w:rsidR="00284D19" w:rsidRPr="000040D5" w:rsidRDefault="00284D19" w:rsidP="00284D19">
      <w:pPr>
        <w:jc w:val="center"/>
        <w:rPr>
          <w:rFonts w:ascii="TH SarabunIT๙" w:hAnsi="TH SarabunIT๙" w:cs="TH SarabunIT๙"/>
          <w:b/>
          <w:bCs/>
          <w:color w:val="000000"/>
          <w:spacing w:val="-14"/>
          <w:sz w:val="32"/>
          <w:szCs w:val="32"/>
        </w:rPr>
      </w:pPr>
      <w:r w:rsidRPr="000040D5">
        <w:rPr>
          <w:rFonts w:ascii="TH SarabunIT๙" w:hAnsi="TH SarabunIT๙" w:cs="TH SarabunIT๙"/>
          <w:b/>
          <w:bCs/>
          <w:color w:val="000000"/>
          <w:spacing w:val="-8"/>
          <w:sz w:val="32"/>
          <w:szCs w:val="32"/>
          <w:cs/>
        </w:rPr>
        <w:t xml:space="preserve">เรื่อง </w:t>
      </w:r>
      <w:r w:rsidRPr="000040D5">
        <w:rPr>
          <w:rFonts w:ascii="TH SarabunIT๙" w:hAnsi="TH SarabunIT๙" w:cs="TH SarabunIT๙" w:hint="cs"/>
          <w:b/>
          <w:bCs/>
          <w:color w:val="000000"/>
          <w:spacing w:val="-8"/>
          <w:sz w:val="32"/>
          <w:szCs w:val="32"/>
          <w:cs/>
        </w:rPr>
        <w:t>มาตรฐานทั่วไปเกี่ยวกับโครงสร้างส่วนราชการและระดับตำแหน่งของ</w:t>
      </w:r>
      <w:r w:rsidRPr="000040D5">
        <w:rPr>
          <w:rFonts w:ascii="TH SarabunIT๙" w:hAnsi="TH SarabunIT๙" w:cs="TH SarabunIT๙"/>
          <w:b/>
          <w:bCs/>
          <w:color w:val="000000"/>
          <w:spacing w:val="-8"/>
          <w:sz w:val="32"/>
          <w:szCs w:val="32"/>
          <w:cs/>
        </w:rPr>
        <w:t>องค์การบริหารส่วนตำบล</w:t>
      </w:r>
      <w:r w:rsidRPr="000040D5">
        <w:rPr>
          <w:rFonts w:ascii="TH SarabunIT๙" w:hAnsi="TH SarabunIT๙" w:cs="TH SarabunIT๙" w:hint="cs"/>
          <w:b/>
          <w:bCs/>
          <w:color w:val="000000"/>
          <w:spacing w:val="-8"/>
          <w:sz w:val="32"/>
          <w:szCs w:val="32"/>
          <w:cs/>
        </w:rPr>
        <w:t xml:space="preserve"> (ฉบับที่ </w:t>
      </w:r>
      <w:r w:rsidRPr="000040D5">
        <w:rPr>
          <w:rFonts w:ascii="TH SarabunIT๙" w:hAnsi="TH SarabunIT๙" w:cs="TH SarabunIT๙"/>
          <w:b/>
          <w:bCs/>
          <w:color w:val="000000"/>
          <w:spacing w:val="-8"/>
          <w:sz w:val="32"/>
          <w:szCs w:val="32"/>
        </w:rPr>
        <w:t>5</w:t>
      </w:r>
      <w:r w:rsidRPr="000040D5">
        <w:rPr>
          <w:rFonts w:ascii="TH SarabunIT๙" w:hAnsi="TH SarabunIT๙" w:cs="TH SarabunIT๙" w:hint="cs"/>
          <w:b/>
          <w:bCs/>
          <w:color w:val="000000"/>
          <w:spacing w:val="-8"/>
          <w:sz w:val="32"/>
          <w:szCs w:val="32"/>
          <w:cs/>
        </w:rPr>
        <w:t>)</w:t>
      </w:r>
      <w:r w:rsidRPr="000040D5">
        <w:rPr>
          <w:rFonts w:ascii="TH SarabunIT๙" w:hAnsi="TH SarabunIT๙" w:cs="TH SarabunIT๙" w:hint="cs"/>
          <w:b/>
          <w:bCs/>
          <w:color w:val="000000"/>
          <w:sz w:val="32"/>
          <w:szCs w:val="32"/>
          <w:cs/>
        </w:rPr>
        <w:t xml:space="preserve"> พ.ศ. </w:t>
      </w:r>
      <w:r w:rsidRPr="000040D5">
        <w:rPr>
          <w:rFonts w:ascii="TH SarabunIT๙" w:hAnsi="TH SarabunIT๙" w:cs="TH SarabunIT๙" w:hint="cs"/>
          <w:b/>
          <w:bCs/>
          <w:color w:val="000000"/>
          <w:spacing w:val="-14"/>
          <w:sz w:val="32"/>
          <w:szCs w:val="32"/>
          <w:cs/>
        </w:rPr>
        <w:t>2565</w:t>
      </w:r>
    </w:p>
    <w:p w:rsidR="00284D19" w:rsidRPr="000040D5" w:rsidRDefault="00284D19" w:rsidP="00284D19">
      <w:pPr>
        <w:pStyle w:val="a5"/>
        <w:tabs>
          <w:tab w:val="clear" w:pos="4153"/>
          <w:tab w:val="clear" w:pos="8306"/>
          <w:tab w:val="left" w:pos="7309"/>
        </w:tabs>
        <w:spacing w:before="120"/>
        <w:rPr>
          <w:rFonts w:ascii="TH SarabunIT๙" w:hAnsi="TH SarabunIT๙" w:cs="TH SarabunIT๙"/>
          <w:b/>
          <w:bCs/>
          <w:color w:val="000000"/>
          <w:sz w:val="36"/>
          <w:szCs w:val="36"/>
        </w:rPr>
      </w:pPr>
      <w:r>
        <w:rPr>
          <w:noProof/>
          <w:color w:val="000000"/>
        </w:rPr>
        <mc:AlternateContent>
          <mc:Choice Requires="wps">
            <w:drawing>
              <wp:anchor distT="4294967294" distB="4294967294" distL="114300" distR="114300" simplePos="0" relativeHeight="251713536" behindDoc="0" locked="0" layoutInCell="1" allowOverlap="1">
                <wp:simplePos x="0" y="0"/>
                <wp:positionH relativeFrom="column">
                  <wp:posOffset>2198370</wp:posOffset>
                </wp:positionH>
                <wp:positionV relativeFrom="paragraph">
                  <wp:posOffset>125094</wp:posOffset>
                </wp:positionV>
                <wp:extent cx="1384300" cy="0"/>
                <wp:effectExtent l="0" t="0" r="25400" b="19050"/>
                <wp:wrapNone/>
                <wp:docPr id="18" name="ลูกศรเชื่อมต่อแบบตรง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straightConnector1">
                          <a:avLst/>
                        </a:prstGeom>
                        <a:noFill/>
                        <a:ln w="9525">
                          <a:solidFill>
                            <a:srgbClr val="000000"/>
                          </a:solidFill>
                          <a:prstDash val="sysDash"/>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18" o:spid="_x0000_s1026" type="#_x0000_t32" style="position:absolute;margin-left:173.1pt;margin-top:9.85pt;width:109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">
                <v:stroke dashstyle="3 1"/>
              </v:shape>
            </w:pict>
          </mc:Fallback>
        </mc:AlternateContent>
      </w:r>
      <w:r w:rsidRPr="000040D5">
        <w:rPr>
          <w:rFonts w:ascii="TH SarabunIT๙" w:hAnsi="TH SarabunIT๙" w:cs="TH SarabunIT๙"/>
          <w:b/>
          <w:bCs/>
          <w:color w:val="000000"/>
          <w:sz w:val="36"/>
          <w:szCs w:val="36"/>
        </w:rPr>
        <w:tab/>
      </w:r>
    </w:p>
    <w:p w:rsidR="00284D19" w:rsidRPr="000040D5" w:rsidRDefault="00284D19" w:rsidP="00284D19">
      <w:pPr>
        <w:ind w:firstLine="1418"/>
        <w:jc w:val="thaiDistribute"/>
        <w:rPr>
          <w:rFonts w:ascii="TH SarabunIT๙" w:hAnsi="TH SarabunIT๙" w:cs="TH SarabunIT๙"/>
          <w:color w:val="000000"/>
          <w:spacing w:val="-10"/>
          <w:sz w:val="32"/>
          <w:szCs w:val="32"/>
        </w:rPr>
      </w:pPr>
      <w:r w:rsidRPr="000040D5">
        <w:rPr>
          <w:rFonts w:ascii="TH SarabunIT๙" w:hAnsi="TH SarabunIT๙" w:cs="TH SarabunIT๙"/>
          <w:color w:val="000000"/>
          <w:spacing w:val="-8"/>
          <w:sz w:val="32"/>
          <w:szCs w:val="32"/>
          <w:cs/>
        </w:rPr>
        <w:t>โดยที่เป็นการสมควร</w:t>
      </w:r>
      <w:r w:rsidRPr="000040D5">
        <w:rPr>
          <w:rFonts w:ascii="TH SarabunIT๙" w:hAnsi="TH SarabunIT๙" w:cs="TH SarabunIT๙" w:hint="cs"/>
          <w:color w:val="000000"/>
          <w:spacing w:val="-8"/>
          <w:sz w:val="32"/>
          <w:szCs w:val="32"/>
          <w:cs/>
        </w:rPr>
        <w:t>แก้ไขเพิ่มเติมหลักเกณฑ์การกำหนดโครงสร้างส่วนราชการและระดับตำแหน่ง</w:t>
      </w:r>
      <w:r w:rsidRPr="000040D5">
        <w:rPr>
          <w:rFonts w:ascii="TH SarabunIT๙" w:hAnsi="TH SarabunIT๙" w:cs="TH SarabunIT๙" w:hint="cs"/>
          <w:color w:val="000000"/>
          <w:spacing w:val="-2"/>
          <w:sz w:val="32"/>
          <w:szCs w:val="32"/>
          <w:cs/>
        </w:rPr>
        <w:t>บริหารขององค์การบริหาร</w:t>
      </w:r>
      <w:r w:rsidRPr="000040D5">
        <w:rPr>
          <w:rFonts w:ascii="TH SarabunIT๙" w:hAnsi="TH SarabunIT๙" w:cs="TH SarabunIT๙"/>
          <w:color w:val="000000"/>
          <w:spacing w:val="-2"/>
          <w:sz w:val="32"/>
          <w:szCs w:val="32"/>
          <w:cs/>
        </w:rPr>
        <w:t>ส่วนตำบล</w:t>
      </w:r>
      <w:r w:rsidRPr="000040D5">
        <w:rPr>
          <w:rFonts w:ascii="TH SarabunIT๙" w:hAnsi="TH SarabunIT๙" w:cs="TH SarabunIT๙" w:hint="cs"/>
          <w:color w:val="000000"/>
          <w:spacing w:val="-2"/>
          <w:sz w:val="32"/>
          <w:szCs w:val="32"/>
          <w:cs/>
        </w:rPr>
        <w:t>ให้เหมาะสมกับภารกิจตามอำนาจหน้าที่ของ</w:t>
      </w:r>
      <w:r w:rsidRPr="000040D5">
        <w:rPr>
          <w:rFonts w:ascii="TH SarabunIT๙" w:hAnsi="TH SarabunIT๙" w:cs="TH SarabunIT๙"/>
          <w:color w:val="000000"/>
          <w:spacing w:val="-2"/>
          <w:sz w:val="32"/>
          <w:szCs w:val="32"/>
          <w:cs/>
        </w:rPr>
        <w:t>องค์การบริหารส่วนตำบล</w:t>
      </w:r>
    </w:p>
    <w:p w:rsidR="00284D19" w:rsidRPr="000040D5" w:rsidRDefault="00284D19" w:rsidP="00284D19">
      <w:pPr>
        <w:pStyle w:val="a5"/>
        <w:tabs>
          <w:tab w:val="left" w:pos="1418"/>
        </w:tabs>
        <w:spacing w:before="120"/>
        <w:jc w:val="thaiDistribute"/>
        <w:rPr>
          <w:rFonts w:ascii="TH SarabunIT๙" w:hAnsi="TH SarabunIT๙" w:cs="TH SarabunIT๙"/>
          <w:color w:val="000000"/>
          <w:sz w:val="32"/>
          <w:szCs w:val="32"/>
          <w:cs/>
        </w:rPr>
      </w:pPr>
      <w:r w:rsidRPr="000040D5">
        <w:rPr>
          <w:rFonts w:ascii="TH SarabunIT๙" w:hAnsi="TH SarabunIT๙" w:cs="TH SarabunIT๙"/>
          <w:color w:val="000000"/>
          <w:sz w:val="32"/>
          <w:szCs w:val="32"/>
          <w:cs/>
        </w:rPr>
        <w:tab/>
        <w:t>อาศัยอำนาจตามความในมาตรา 17 (</w:t>
      </w:r>
      <w:r w:rsidRPr="000040D5">
        <w:rPr>
          <w:rFonts w:ascii="TH SarabunIT๙" w:hAnsi="TH SarabunIT๙" w:cs="TH SarabunIT๙" w:hint="cs"/>
          <w:color w:val="000000"/>
          <w:sz w:val="32"/>
          <w:szCs w:val="32"/>
          <w:cs/>
        </w:rPr>
        <w:t>9</w:t>
      </w:r>
      <w:r w:rsidRPr="000040D5">
        <w:rPr>
          <w:rFonts w:ascii="TH SarabunIT๙" w:hAnsi="TH SarabunIT๙" w:cs="TH SarabunIT๙"/>
          <w:color w:val="000000"/>
          <w:sz w:val="32"/>
          <w:szCs w:val="32"/>
          <w:cs/>
        </w:rPr>
        <w:t xml:space="preserve">) </w:t>
      </w:r>
      <w:r w:rsidRPr="000040D5">
        <w:rPr>
          <w:rFonts w:ascii="TH SarabunIT๙" w:hAnsi="TH SarabunIT๙" w:cs="TH SarabunIT๙" w:hint="cs"/>
          <w:color w:val="000000"/>
          <w:sz w:val="32"/>
          <w:szCs w:val="32"/>
          <w:cs/>
        </w:rPr>
        <w:t xml:space="preserve">และมาตรา 26 วรรคเจ็ด </w:t>
      </w:r>
      <w:r w:rsidRPr="000040D5">
        <w:rPr>
          <w:rFonts w:ascii="TH SarabunIT๙" w:hAnsi="TH SarabunIT๙" w:cs="TH SarabunIT๙"/>
          <w:color w:val="000000"/>
          <w:sz w:val="32"/>
          <w:szCs w:val="32"/>
          <w:cs/>
        </w:rPr>
        <w:t xml:space="preserve">แห่งพระราชบัญญัติระเบียบบริหารงานบุคคลส่วนท้องถิ่น พ.ศ. 2542 </w:t>
      </w:r>
      <w:r w:rsidRPr="000040D5">
        <w:rPr>
          <w:rFonts w:ascii="TH SarabunIT๙" w:hAnsi="TH SarabunIT๙" w:cs="TH SarabunIT๙" w:hint="cs"/>
          <w:color w:val="000000"/>
          <w:sz w:val="32"/>
          <w:szCs w:val="32"/>
          <w:cs/>
        </w:rPr>
        <w:t>ประกอบกับข้อ 4 แห่งประกาศคณะกรรมการมาตรฐานการบริหารงานบุคคลส่วนท้องถิ่น เรื่อง กำหนดมาตรฐานกลางการบริหารงานบุคคลส่วนท้องถิ่น ลงวันที่     25 มิถุนายน พ.ศ. 2544 และที่แก้ไขเพิ่มเติม และ</w:t>
      </w:r>
      <w:r w:rsidRPr="000040D5">
        <w:rPr>
          <w:rFonts w:ascii="TH SarabunIT๙" w:hAnsi="TH SarabunIT๙" w:cs="TH SarabunIT๙"/>
          <w:color w:val="000000"/>
          <w:sz w:val="32"/>
          <w:szCs w:val="32"/>
          <w:cs/>
        </w:rPr>
        <w:t>คณะกรรมการกลาง</w:t>
      </w:r>
      <w:r w:rsidRPr="000040D5">
        <w:rPr>
          <w:rFonts w:ascii="TH SarabunIT๙" w:hAnsi="TH SarabunIT๙" w:cs="TH SarabunIT๙" w:hint="cs"/>
          <w:color w:val="000000"/>
          <w:sz w:val="32"/>
          <w:szCs w:val="32"/>
          <w:cs/>
        </w:rPr>
        <w:t xml:space="preserve">พนักงานส่วนตำบล </w:t>
      </w:r>
      <w:r w:rsidRPr="000040D5">
        <w:rPr>
          <w:rFonts w:ascii="TH SarabunIT๙" w:hAnsi="TH SarabunIT๙" w:cs="TH SarabunIT๙"/>
          <w:color w:val="000000"/>
          <w:sz w:val="32"/>
          <w:szCs w:val="32"/>
          <w:cs/>
        </w:rPr>
        <w:t>ในการประชุม</w:t>
      </w:r>
      <w:r w:rsidRPr="000040D5">
        <w:rPr>
          <w:rFonts w:ascii="TH SarabunIT๙" w:hAnsi="TH SarabunIT๙" w:cs="TH SarabunIT๙" w:hint="cs"/>
          <w:color w:val="000000"/>
          <w:sz w:val="32"/>
          <w:szCs w:val="32"/>
          <w:cs/>
        </w:rPr>
        <w:t xml:space="preserve">   </w:t>
      </w:r>
      <w:r w:rsidRPr="000040D5">
        <w:rPr>
          <w:rFonts w:ascii="TH SarabunIT๙" w:hAnsi="TH SarabunIT๙" w:cs="TH SarabunIT๙"/>
          <w:color w:val="000000"/>
          <w:sz w:val="32"/>
          <w:szCs w:val="32"/>
          <w:cs/>
        </w:rPr>
        <w:t>ครั้งที่</w:t>
      </w:r>
      <w:r w:rsidRPr="000040D5">
        <w:rPr>
          <w:rFonts w:ascii="TH SarabunIT๙" w:hAnsi="TH SarabunIT๙" w:cs="TH SarabunIT๙" w:hint="cs"/>
          <w:color w:val="000000"/>
          <w:sz w:val="32"/>
          <w:szCs w:val="32"/>
          <w:cs/>
        </w:rPr>
        <w:t xml:space="preserve"> 10/2565 เมื่อวันที่ 27 ตุลาคม 2565 มีมติให้แก้ไขเพิ่มเติมหลักเกณฑ์การกำหนดหรือปรับปรุงตำแหน่งบริหารขององค์การบริหารส่วนตำบล ดังนี้</w:t>
      </w:r>
    </w:p>
    <w:p w:rsidR="00284D19" w:rsidRPr="000040D5" w:rsidRDefault="00284D19" w:rsidP="00284D19">
      <w:pPr>
        <w:pStyle w:val="a5"/>
        <w:tabs>
          <w:tab w:val="left" w:pos="1418"/>
        </w:tabs>
        <w:jc w:val="thaiDistribute"/>
        <w:rPr>
          <w:rFonts w:ascii="TH SarabunIT๙" w:hAnsi="TH SarabunIT๙" w:cs="TH SarabunIT๙"/>
          <w:color w:val="000000"/>
          <w:sz w:val="32"/>
          <w:szCs w:val="32"/>
          <w:cs/>
        </w:rPr>
      </w:pPr>
      <w:r w:rsidRPr="000040D5">
        <w:rPr>
          <w:rFonts w:ascii="TH SarabunIT๙" w:hAnsi="TH SarabunIT๙" w:cs="TH SarabunIT๙"/>
          <w:color w:val="000000"/>
          <w:sz w:val="32"/>
          <w:szCs w:val="32"/>
          <w:cs/>
        </w:rPr>
        <w:tab/>
      </w:r>
      <w:r w:rsidRPr="000040D5">
        <w:rPr>
          <w:rFonts w:ascii="TH SarabunIT๙" w:hAnsi="TH SarabunIT๙" w:cs="TH SarabunIT๙"/>
          <w:color w:val="000000"/>
          <w:spacing w:val="2"/>
          <w:sz w:val="32"/>
          <w:szCs w:val="32"/>
          <w:cs/>
        </w:rPr>
        <w:t xml:space="preserve">ข้อ 1 </w:t>
      </w:r>
      <w:r w:rsidRPr="000040D5">
        <w:rPr>
          <w:rFonts w:ascii="TH SarabunIT๙" w:hAnsi="TH SarabunIT๙" w:cs="TH SarabunIT๙"/>
          <w:color w:val="000000"/>
          <w:spacing w:val="-4"/>
          <w:sz w:val="32"/>
          <w:szCs w:val="32"/>
          <w:cs/>
        </w:rPr>
        <w:t>ประกาศนี้เรียกว่า ประกาศคณะกรรมการกลาง</w:t>
      </w:r>
      <w:r w:rsidRPr="000040D5">
        <w:rPr>
          <w:rFonts w:ascii="TH SarabunIT๙" w:hAnsi="TH SarabunIT๙" w:cs="TH SarabunIT๙" w:hint="cs"/>
          <w:color w:val="000000"/>
          <w:spacing w:val="-4"/>
          <w:sz w:val="32"/>
          <w:szCs w:val="32"/>
          <w:cs/>
        </w:rPr>
        <w:t xml:space="preserve">พนักงานส่วนตำบล </w:t>
      </w:r>
      <w:r w:rsidRPr="000040D5">
        <w:rPr>
          <w:rFonts w:ascii="TH SarabunIT๙" w:hAnsi="TH SarabunIT๙" w:cs="TH SarabunIT๙"/>
          <w:color w:val="000000"/>
          <w:spacing w:val="-4"/>
          <w:sz w:val="32"/>
          <w:szCs w:val="32"/>
          <w:cs/>
        </w:rPr>
        <w:t>เรื่อง มาตรฐานทั่วไปเกี่ยวกับโครงสร้างส่วนราชการและระดับตำแหน่งของ</w:t>
      </w:r>
      <w:r w:rsidRPr="000040D5">
        <w:rPr>
          <w:rFonts w:ascii="TH SarabunIT๙" w:hAnsi="TH SarabunIT๙" w:cs="TH SarabunIT๙" w:hint="cs"/>
          <w:color w:val="000000"/>
          <w:spacing w:val="-4"/>
          <w:sz w:val="32"/>
          <w:szCs w:val="32"/>
          <w:cs/>
        </w:rPr>
        <w:t xml:space="preserve">องค์การบริหารส่วนตำบล </w:t>
      </w:r>
      <w:r w:rsidRPr="000040D5">
        <w:rPr>
          <w:rFonts w:ascii="TH SarabunIT๙" w:hAnsi="TH SarabunIT๙" w:cs="TH SarabunIT๙"/>
          <w:color w:val="000000"/>
          <w:spacing w:val="-4"/>
          <w:sz w:val="32"/>
          <w:szCs w:val="32"/>
          <w:cs/>
        </w:rPr>
        <w:t xml:space="preserve">(ฉบับที่ </w:t>
      </w:r>
      <w:r w:rsidRPr="000040D5">
        <w:rPr>
          <w:rFonts w:ascii="TH SarabunIT๙" w:hAnsi="TH SarabunIT๙" w:cs="TH SarabunIT๙" w:hint="cs"/>
          <w:color w:val="000000"/>
          <w:spacing w:val="-4"/>
          <w:sz w:val="32"/>
          <w:szCs w:val="32"/>
          <w:cs/>
        </w:rPr>
        <w:t>5</w:t>
      </w:r>
      <w:r w:rsidRPr="000040D5">
        <w:rPr>
          <w:rFonts w:ascii="TH SarabunIT๙" w:hAnsi="TH SarabunIT๙" w:cs="TH SarabunIT๙"/>
          <w:color w:val="000000"/>
          <w:spacing w:val="-4"/>
          <w:sz w:val="32"/>
          <w:szCs w:val="32"/>
          <w:cs/>
        </w:rPr>
        <w:t>)</w:t>
      </w:r>
      <w:r w:rsidRPr="000040D5">
        <w:rPr>
          <w:rFonts w:ascii="TH SarabunIT๙" w:hAnsi="TH SarabunIT๙" w:cs="TH SarabunIT๙"/>
          <w:color w:val="000000"/>
          <w:sz w:val="32"/>
          <w:szCs w:val="32"/>
        </w:rPr>
        <w:t xml:space="preserve"> </w:t>
      </w:r>
      <w:r w:rsidRPr="000040D5">
        <w:rPr>
          <w:rFonts w:ascii="TH SarabunIT๙" w:hAnsi="TH SarabunIT๙" w:cs="TH SarabunIT๙"/>
          <w:color w:val="000000"/>
          <w:sz w:val="32"/>
          <w:szCs w:val="32"/>
          <w:cs/>
        </w:rPr>
        <w:t>พ.ศ.</w:t>
      </w:r>
      <w:r w:rsidRPr="000040D5">
        <w:rPr>
          <w:rFonts w:ascii="TH SarabunIT๙" w:hAnsi="TH SarabunIT๙" w:cs="TH SarabunIT๙" w:hint="cs"/>
          <w:color w:val="000000"/>
          <w:sz w:val="32"/>
          <w:szCs w:val="32"/>
          <w:cs/>
        </w:rPr>
        <w:t xml:space="preserve"> 2565</w:t>
      </w:r>
    </w:p>
    <w:p w:rsidR="00284D19" w:rsidRPr="000040D5" w:rsidRDefault="00284D19" w:rsidP="00284D19">
      <w:pPr>
        <w:pStyle w:val="a5"/>
        <w:tabs>
          <w:tab w:val="left" w:pos="1418"/>
        </w:tabs>
        <w:rPr>
          <w:rFonts w:ascii="TH SarabunIT๙" w:hAnsi="TH SarabunIT๙" w:cs="TH SarabunIT๙"/>
          <w:color w:val="000000"/>
          <w:sz w:val="32"/>
          <w:szCs w:val="32"/>
          <w:cs/>
        </w:rPr>
      </w:pPr>
      <w:r w:rsidRPr="000040D5">
        <w:rPr>
          <w:rFonts w:ascii="TH SarabunIT๙" w:hAnsi="TH SarabunIT๙" w:cs="TH SarabunIT๙"/>
          <w:color w:val="000000"/>
          <w:sz w:val="32"/>
          <w:szCs w:val="32"/>
          <w:cs/>
        </w:rPr>
        <w:tab/>
        <w:t>ข้อ 2 ประกาศนี้ให้ใช้บังคับตั้งแต่วันถัดจากวันที่ได้ประกาศเป็นต้นไป</w:t>
      </w:r>
    </w:p>
    <w:p w:rsidR="00284D19" w:rsidRPr="000040D5" w:rsidRDefault="00284D19" w:rsidP="00284D19">
      <w:pPr>
        <w:pStyle w:val="ab"/>
        <w:tabs>
          <w:tab w:val="left" w:pos="2410"/>
        </w:tabs>
        <w:ind w:left="0" w:firstLine="1418"/>
        <w:jc w:val="thaiDistribute"/>
        <w:rPr>
          <w:rFonts w:ascii="TH SarabunIT๙" w:hAnsi="TH SarabunIT๙" w:cs="TH SarabunIT๙"/>
          <w:color w:val="000000"/>
          <w:spacing w:val="-12"/>
          <w:szCs w:val="32"/>
          <w:cs/>
        </w:rPr>
      </w:pPr>
      <w:r w:rsidRPr="000040D5">
        <w:rPr>
          <w:rFonts w:ascii="TH SarabunIT๙" w:hAnsi="TH SarabunIT๙" w:cs="TH SarabunIT๙"/>
          <w:color w:val="000000"/>
          <w:szCs w:val="32"/>
          <w:cs/>
        </w:rPr>
        <w:t xml:space="preserve">ข้อ </w:t>
      </w:r>
      <w:r w:rsidRPr="000040D5">
        <w:rPr>
          <w:rFonts w:ascii="TH SarabunIT๙" w:hAnsi="TH SarabunIT๙" w:cs="TH SarabunIT๙" w:hint="cs"/>
          <w:color w:val="000000"/>
          <w:szCs w:val="32"/>
          <w:cs/>
        </w:rPr>
        <w:t>3</w:t>
      </w:r>
      <w:r w:rsidRPr="000040D5">
        <w:rPr>
          <w:rFonts w:ascii="TH SarabunIT๙" w:hAnsi="TH SarabunIT๙" w:cs="TH SarabunIT๙"/>
          <w:color w:val="000000"/>
          <w:szCs w:val="32"/>
          <w:cs/>
        </w:rPr>
        <w:t xml:space="preserve"> </w:t>
      </w:r>
      <w:r w:rsidRPr="000040D5">
        <w:rPr>
          <w:rFonts w:ascii="TH SarabunIT๙" w:hAnsi="TH SarabunIT๙" w:cs="TH SarabunIT๙"/>
          <w:color w:val="000000"/>
          <w:spacing w:val="-4"/>
          <w:szCs w:val="32"/>
          <w:cs/>
        </w:rPr>
        <w:t xml:space="preserve">ให้ยกเลิกความใน (1) ของข้อ </w:t>
      </w:r>
      <w:r w:rsidRPr="000040D5">
        <w:rPr>
          <w:rFonts w:ascii="TH SarabunIT๙" w:hAnsi="TH SarabunIT๙" w:cs="TH SarabunIT๙" w:hint="cs"/>
          <w:color w:val="000000"/>
          <w:spacing w:val="-4"/>
          <w:szCs w:val="32"/>
          <w:cs/>
        </w:rPr>
        <w:t xml:space="preserve">13 </w:t>
      </w:r>
      <w:r w:rsidRPr="000040D5">
        <w:rPr>
          <w:rFonts w:ascii="TH SarabunIT๙" w:hAnsi="TH SarabunIT๙" w:cs="TH SarabunIT๙"/>
          <w:color w:val="000000"/>
          <w:spacing w:val="-4"/>
          <w:szCs w:val="32"/>
          <w:cs/>
        </w:rPr>
        <w:t>แห่งประกาศคณะกรรมการกลาง</w:t>
      </w:r>
      <w:r w:rsidRPr="000040D5">
        <w:rPr>
          <w:rFonts w:ascii="TH SarabunIT๙" w:hAnsi="TH SarabunIT๙" w:cs="TH SarabunIT๙"/>
          <w:color w:val="000000"/>
          <w:spacing w:val="4"/>
          <w:szCs w:val="32"/>
          <w:cs/>
        </w:rPr>
        <w:t>พนักงานส่วนตำบล เรื่อง มาตรฐานทั่วไปเกี่ยวกับโครงสร้างส่วนราชการและระดับตำแหน่งองค์การบริหาร</w:t>
      </w:r>
      <w:r w:rsidRPr="000040D5">
        <w:rPr>
          <w:rFonts w:ascii="TH SarabunIT๙" w:hAnsi="TH SarabunIT๙" w:cs="TH SarabunIT๙"/>
          <w:color w:val="000000"/>
          <w:szCs w:val="32"/>
          <w:cs/>
        </w:rPr>
        <w:t>ส่วนตำบล (ฉบับที่ 2) พ.ศ. 2562</w:t>
      </w:r>
      <w:r w:rsidRPr="000040D5">
        <w:rPr>
          <w:rFonts w:ascii="TH SarabunIT๙" w:hAnsi="TH SarabunIT๙" w:cs="TH SarabunIT๙" w:hint="cs"/>
          <w:color w:val="000000"/>
          <w:szCs w:val="32"/>
          <w:cs/>
        </w:rPr>
        <w:t xml:space="preserve"> ลงวันที่ 17 ธันวาคม พ.ศ. 2562 และให้ใช้ความต่อไปนี้แทน</w:t>
      </w:r>
    </w:p>
    <w:p w:rsidR="00284D19" w:rsidRDefault="00284D19" w:rsidP="00284D19">
      <w:pPr>
        <w:tabs>
          <w:tab w:val="left" w:pos="0"/>
          <w:tab w:val="left" w:pos="1701"/>
          <w:tab w:val="left" w:pos="2127"/>
        </w:tabs>
        <w:jc w:val="thaiDistribute"/>
        <w:rPr>
          <w:rFonts w:ascii="TH SarabunIT๙" w:hAnsi="TH SarabunIT๙" w:cs="TH SarabunIT๙"/>
          <w:color w:val="000000"/>
          <w:spacing w:val="-2"/>
          <w:sz w:val="32"/>
          <w:szCs w:val="32"/>
        </w:rPr>
      </w:pPr>
      <w:r w:rsidRPr="000040D5">
        <w:rPr>
          <w:rFonts w:ascii="TH SarabunIT๙" w:hAnsi="TH SarabunIT๙" w:cs="TH SarabunIT๙" w:hint="cs"/>
          <w:color w:val="000000"/>
          <w:szCs w:val="32"/>
          <w:cs/>
        </w:rPr>
        <w:t xml:space="preserve">      </w:t>
      </w:r>
      <w:r w:rsidRPr="000040D5">
        <w:rPr>
          <w:rFonts w:ascii="TH SarabunIT๙" w:hAnsi="TH SarabunIT๙" w:cs="TH SarabunIT๙"/>
          <w:color w:val="000000"/>
          <w:sz w:val="32"/>
          <w:szCs w:val="32"/>
        </w:rPr>
        <w:t xml:space="preserve">                      </w:t>
      </w:r>
      <w:r w:rsidRPr="000040D5">
        <w:rPr>
          <w:rFonts w:ascii="TH SarabunIT๙" w:hAnsi="TH SarabunIT๙" w:cs="TH SarabunIT๙"/>
          <w:color w:val="000000"/>
          <w:spacing w:val="-8"/>
          <w:sz w:val="32"/>
          <w:szCs w:val="32"/>
        </w:rPr>
        <w:t>“</w:t>
      </w:r>
      <w:r w:rsidRPr="000040D5">
        <w:rPr>
          <w:rFonts w:ascii="TH SarabunIT๙" w:hAnsi="TH SarabunIT๙" w:cs="TH SarabunIT๙" w:hint="cs"/>
          <w:color w:val="000000"/>
          <w:spacing w:val="-8"/>
          <w:sz w:val="32"/>
          <w:szCs w:val="32"/>
          <w:cs/>
        </w:rPr>
        <w:t xml:space="preserve">(1) </w:t>
      </w:r>
      <w:r w:rsidRPr="000040D5">
        <w:rPr>
          <w:rFonts w:ascii="TH SarabunIT๙" w:hAnsi="TH SarabunIT๙" w:cs="TH SarabunIT๙"/>
          <w:color w:val="000000"/>
          <w:spacing w:val="-8"/>
          <w:sz w:val="32"/>
          <w:szCs w:val="32"/>
          <w:cs/>
        </w:rPr>
        <w:t>องค์การบริหารส่วนตำบลที่มีตำแหน่งปลัดองค์การบริหารส่วนตำบล ระดับกลาง ว่าง</w:t>
      </w:r>
      <w:r w:rsidRPr="00A31C44">
        <w:rPr>
          <w:rFonts w:ascii="TH SarabunIT๙" w:hAnsi="TH SarabunIT๙" w:cs="TH SarabunIT๙" w:hint="cs"/>
          <w:color w:val="000000"/>
          <w:spacing w:val="-8"/>
          <w:sz w:val="32"/>
          <w:szCs w:val="32"/>
          <w:cs/>
        </w:rPr>
        <w:t xml:space="preserve">อยู่ก่อนประกาศฉบับนี้บังคับใช้ </w:t>
      </w:r>
      <w:r w:rsidRPr="00A31C44">
        <w:rPr>
          <w:rFonts w:ascii="TH SarabunIT๙" w:hAnsi="TH SarabunIT๙" w:cs="TH SarabunIT๙"/>
          <w:color w:val="000000"/>
          <w:spacing w:val="-8"/>
          <w:sz w:val="32"/>
          <w:szCs w:val="32"/>
          <w:cs/>
        </w:rPr>
        <w:t>ให้สามารถกำหนดตำแหน่งเป็นปลัดองค์การบริหารส่วนตำบล ระดับกลาง</w:t>
      </w:r>
      <w:r w:rsidRPr="00A31C44">
        <w:rPr>
          <w:rFonts w:ascii="TH SarabunIT๙" w:hAnsi="TH SarabunIT๙" w:cs="TH SarabunIT๙" w:hint="cs"/>
          <w:color w:val="000000"/>
          <w:spacing w:val="-8"/>
          <w:sz w:val="32"/>
          <w:szCs w:val="32"/>
          <w:cs/>
        </w:rPr>
        <w:t>/</w:t>
      </w:r>
      <w:r w:rsidRPr="00A31C44">
        <w:rPr>
          <w:rFonts w:ascii="TH SarabunIT๙" w:hAnsi="TH SarabunIT๙" w:cs="TH SarabunIT๙"/>
          <w:color w:val="000000"/>
          <w:spacing w:val="-8"/>
          <w:sz w:val="32"/>
          <w:szCs w:val="32"/>
          <w:cs/>
        </w:rPr>
        <w:t>ระดับต้น</w:t>
      </w:r>
      <w:r w:rsidRPr="00A31C44">
        <w:rPr>
          <w:rFonts w:ascii="TH SarabunIT๙" w:hAnsi="TH SarabunIT๙" w:cs="TH SarabunIT๙"/>
          <w:color w:val="000000"/>
          <w:sz w:val="32"/>
          <w:szCs w:val="32"/>
          <w:cs/>
        </w:rPr>
        <w:t xml:space="preserve"> โดย</w:t>
      </w:r>
      <w:r w:rsidRPr="00A31C44">
        <w:rPr>
          <w:rFonts w:ascii="TH SarabunIT๙" w:hAnsi="TH SarabunIT๙" w:cs="TH SarabunIT๙" w:hint="cs"/>
          <w:color w:val="000000"/>
          <w:sz w:val="32"/>
          <w:szCs w:val="32"/>
          <w:cs/>
        </w:rPr>
        <w:t>ความเห็นชอบของ ก.</w:t>
      </w:r>
      <w:proofErr w:type="spellStart"/>
      <w:r w:rsidRPr="00A31C44">
        <w:rPr>
          <w:rFonts w:ascii="TH SarabunIT๙" w:hAnsi="TH SarabunIT๙" w:cs="TH SarabunIT๙" w:hint="cs"/>
          <w:color w:val="000000"/>
          <w:sz w:val="32"/>
          <w:szCs w:val="32"/>
          <w:cs/>
        </w:rPr>
        <w:t>อบต</w:t>
      </w:r>
      <w:proofErr w:type="spellEnd"/>
      <w:r w:rsidRPr="00A31C44">
        <w:rPr>
          <w:rFonts w:ascii="TH SarabunIT๙" w:hAnsi="TH SarabunIT๙" w:cs="TH SarabunIT๙" w:hint="cs"/>
          <w:color w:val="000000"/>
          <w:sz w:val="32"/>
          <w:szCs w:val="32"/>
          <w:cs/>
        </w:rPr>
        <w:t>.จังหวัด และ</w:t>
      </w:r>
      <w:r w:rsidRPr="00A31C44">
        <w:rPr>
          <w:rFonts w:ascii="TH SarabunIT๙" w:hAnsi="TH SarabunIT๙" w:cs="TH SarabunIT๙"/>
          <w:color w:val="000000"/>
          <w:sz w:val="32"/>
          <w:szCs w:val="32"/>
          <w:cs/>
        </w:rPr>
        <w:t>สามารถสรรหาผู้มาดำรงตำแหน่งปลัดองค์การบริหารส่วนตำบล ระดับกลางหรือระดับต้น ในระดับใดระดับหนึ่ง</w:t>
      </w:r>
    </w:p>
    <w:p w:rsidR="00284D19" w:rsidRDefault="00284D19" w:rsidP="00284D19">
      <w:pPr>
        <w:tabs>
          <w:tab w:val="left" w:pos="0"/>
          <w:tab w:val="left" w:pos="1985"/>
        </w:tabs>
        <w:jc w:val="thaiDistribute"/>
        <w:rPr>
          <w:rFonts w:ascii="TH SarabunIT๙" w:hAnsi="TH SarabunIT๙" w:cs="TH SarabunIT๙"/>
          <w:sz w:val="32"/>
          <w:szCs w:val="32"/>
          <w:cs/>
        </w:rPr>
      </w:pPr>
      <w:r>
        <w:rPr>
          <w:rFonts w:ascii="TH SarabunIT๙" w:hAnsi="TH SarabunIT๙" w:cs="TH SarabunIT๙" w:hint="cs"/>
          <w:color w:val="000000"/>
          <w:sz w:val="32"/>
          <w:szCs w:val="32"/>
          <w:cs/>
        </w:rPr>
        <w:t xml:space="preserve"> </w:t>
      </w:r>
      <w:r>
        <w:rPr>
          <w:rFonts w:ascii="TH SarabunIT๙" w:hAnsi="TH SarabunIT๙" w:cs="TH SarabunIT๙"/>
          <w:color w:val="000000"/>
          <w:sz w:val="32"/>
          <w:szCs w:val="32"/>
          <w:cs/>
        </w:rPr>
        <w:tab/>
      </w:r>
      <w:r w:rsidRPr="00F656F0">
        <w:rPr>
          <w:rFonts w:ascii="TH SarabunIT๙" w:hAnsi="TH SarabunIT๙" w:cs="TH SarabunIT๙" w:hint="cs"/>
          <w:sz w:val="32"/>
          <w:szCs w:val="32"/>
          <w:cs/>
        </w:rPr>
        <w:t>ภายในระยะเวลา</w:t>
      </w:r>
      <w:r w:rsidRPr="002C1860">
        <w:rPr>
          <w:rFonts w:ascii="TH SarabunIT๙" w:hAnsi="TH SarabunIT๙" w:cs="TH SarabunIT๙" w:hint="cs"/>
          <w:szCs w:val="24"/>
          <w:cs/>
        </w:rPr>
        <w:t xml:space="preserve"> </w:t>
      </w:r>
      <w:r w:rsidRPr="00F656F0">
        <w:rPr>
          <w:rFonts w:ascii="TH SarabunIT๙" w:hAnsi="TH SarabunIT๙" w:cs="TH SarabunIT๙" w:hint="cs"/>
          <w:sz w:val="32"/>
          <w:szCs w:val="32"/>
          <w:cs/>
        </w:rPr>
        <w:t>60</w:t>
      </w:r>
      <w:r w:rsidRPr="002C1860">
        <w:rPr>
          <w:rFonts w:ascii="TH SarabunIT๙" w:hAnsi="TH SarabunIT๙" w:cs="TH SarabunIT๙" w:hint="cs"/>
          <w:sz w:val="22"/>
          <w:szCs w:val="22"/>
          <w:cs/>
        </w:rPr>
        <w:t xml:space="preserve"> </w:t>
      </w:r>
      <w:r w:rsidRPr="00F656F0">
        <w:rPr>
          <w:rFonts w:ascii="TH SarabunIT๙" w:hAnsi="TH SarabunIT๙" w:cs="TH SarabunIT๙" w:hint="cs"/>
          <w:sz w:val="32"/>
          <w:szCs w:val="32"/>
          <w:cs/>
        </w:rPr>
        <w:t>วันนับตั้งแต่องค์การบริหารส่วนตำบลกำหนดตำแหน่ง           ปลัดองค์การบริหารส่วนตำบล เป็น ระดับกลาง/ระดับต้น ให้สามารถดำเนินการสรรหาด้วยวิธีการโอน รับโอน       ผู้ที่ดำรงตำแหน่ง หรือเคยดำรงตำแหน่งดังกล่าว หรือการบรรจุกลับเข้ารับราชการได้ เมื่อครบกำหนด</w:t>
      </w:r>
      <w:r w:rsidRPr="004B4C72">
        <w:rPr>
          <w:rFonts w:ascii="TH SarabunIT๙" w:hAnsi="TH SarabunIT๙" w:cs="TH SarabunIT๙" w:hint="cs"/>
          <w:spacing w:val="-6"/>
          <w:sz w:val="32"/>
          <w:szCs w:val="32"/>
          <w:cs/>
        </w:rPr>
        <w:t>ระยะเวลาดังกล่าวให้รายงานตำแหน่งปลัดองค์การบริหารส่วนตำบล ระดับกลาง/ระดับต้น ที่ว่าง ให้ ก.</w:t>
      </w:r>
      <w:proofErr w:type="spellStart"/>
      <w:r w:rsidRPr="004B4C72">
        <w:rPr>
          <w:rFonts w:ascii="TH SarabunIT๙" w:hAnsi="TH SarabunIT๙" w:cs="TH SarabunIT๙" w:hint="cs"/>
          <w:spacing w:val="-6"/>
          <w:sz w:val="32"/>
          <w:szCs w:val="32"/>
          <w:cs/>
        </w:rPr>
        <w:t>อบต</w:t>
      </w:r>
      <w:proofErr w:type="spellEnd"/>
      <w:r w:rsidRPr="004B4C72">
        <w:rPr>
          <w:rFonts w:ascii="TH SarabunIT๙" w:hAnsi="TH SarabunIT๙" w:cs="TH SarabunIT๙" w:hint="cs"/>
          <w:spacing w:val="-6"/>
          <w:sz w:val="32"/>
          <w:szCs w:val="32"/>
          <w:cs/>
        </w:rPr>
        <w:t>.จังหวัด</w:t>
      </w:r>
      <w:r w:rsidRPr="00F656F0">
        <w:rPr>
          <w:rFonts w:ascii="TH SarabunIT๙" w:hAnsi="TH SarabunIT๙" w:cs="TH SarabunIT๙" w:hint="cs"/>
          <w:sz w:val="32"/>
          <w:szCs w:val="32"/>
          <w:cs/>
        </w:rPr>
        <w:t xml:space="preserve"> หรือ ก.</w:t>
      </w:r>
      <w:proofErr w:type="spellStart"/>
      <w:r w:rsidRPr="00F656F0">
        <w:rPr>
          <w:rFonts w:ascii="TH SarabunIT๙" w:hAnsi="TH SarabunIT๙" w:cs="TH SarabunIT๙" w:hint="cs"/>
          <w:sz w:val="32"/>
          <w:szCs w:val="32"/>
          <w:cs/>
        </w:rPr>
        <w:t>อบต</w:t>
      </w:r>
      <w:proofErr w:type="spellEnd"/>
      <w:r w:rsidRPr="00F656F0">
        <w:rPr>
          <w:rFonts w:ascii="TH SarabunIT๙" w:hAnsi="TH SarabunIT๙" w:cs="TH SarabunIT๙" w:hint="cs"/>
          <w:sz w:val="32"/>
          <w:szCs w:val="32"/>
          <w:cs/>
        </w:rPr>
        <w:t>. ดำเนินการสรรหาแล้วแต่กรณี ทั้งนี้ การแต่งตั้งตำแหน่งปลัดองค์การบริหารส่วนตำบลจากบัญชี</w:t>
      </w:r>
      <w:r>
        <w:rPr>
          <w:rFonts w:ascii="TH SarabunIT๙" w:hAnsi="TH SarabunIT๙" w:cs="TH SarabunIT๙" w:hint="cs"/>
          <w:sz w:val="32"/>
          <w:szCs w:val="32"/>
          <w:cs/>
        </w:rPr>
        <w:t xml:space="preserve">  </w:t>
      </w:r>
      <w:r w:rsidRPr="00F656F0">
        <w:rPr>
          <w:rFonts w:ascii="TH SarabunIT๙" w:hAnsi="TH SarabunIT๙" w:cs="TH SarabunIT๙" w:hint="cs"/>
          <w:sz w:val="32"/>
          <w:szCs w:val="32"/>
          <w:cs/>
        </w:rPr>
        <w:t>ผู้ผ่านการสรรหาให้แต่งตั้งในตำแหน่งปลัดองค์การบริหารส่วนตำบล ระดับกลาง ก่อน เมื่อใช้บัญชีหมดแล้ว</w:t>
      </w:r>
      <w:r>
        <w:rPr>
          <w:rFonts w:ascii="TH SarabunIT๙" w:hAnsi="TH SarabunIT๙" w:cs="TH SarabunIT๙" w:hint="cs"/>
          <w:sz w:val="32"/>
          <w:szCs w:val="32"/>
          <w:cs/>
        </w:rPr>
        <w:t xml:space="preserve">   </w:t>
      </w:r>
      <w:r w:rsidRPr="00F656F0">
        <w:rPr>
          <w:rFonts w:ascii="TH SarabunIT๙" w:hAnsi="TH SarabunIT๙" w:cs="TH SarabunIT๙" w:hint="cs"/>
          <w:sz w:val="32"/>
          <w:szCs w:val="32"/>
          <w:cs/>
        </w:rPr>
        <w:t>จึงแต่งตั้งจากบัญชีผู้ผ่านการสรรหาตำแหน่งปลัดองค์การบริหารส่วนตำบล ระดับต้น ต่อไป กรณีองค์การบริหารส่วนตำบลได้ปรับปรุงระดับตำแหน่งปลัดองค์การบริหารส่วนตำบลเป็นระดับกลางแล้ว ให้ดำเนินการ</w:t>
      </w:r>
      <w:r w:rsidRPr="00F12084">
        <w:rPr>
          <w:rFonts w:ascii="TH SarabunIT๙" w:hAnsi="TH SarabunIT๙" w:cs="TH SarabunIT๙" w:hint="cs"/>
          <w:spacing w:val="-2"/>
          <w:sz w:val="32"/>
          <w:szCs w:val="32"/>
          <w:cs/>
        </w:rPr>
        <w:t>สรรหาผู้มาดำรงตำแหน่งปลัดองค์การบริหารส่วนตำบล ระดับกลาง ตามเงื่อนไขที่ ก.</w:t>
      </w:r>
      <w:proofErr w:type="spellStart"/>
      <w:r w:rsidRPr="00F12084">
        <w:rPr>
          <w:rFonts w:ascii="TH SarabunIT๙" w:hAnsi="TH SarabunIT๙" w:cs="TH SarabunIT๙" w:hint="cs"/>
          <w:spacing w:val="-2"/>
          <w:sz w:val="32"/>
          <w:szCs w:val="32"/>
          <w:cs/>
        </w:rPr>
        <w:t>อบต</w:t>
      </w:r>
      <w:proofErr w:type="spellEnd"/>
      <w:r w:rsidRPr="00F12084">
        <w:rPr>
          <w:rFonts w:ascii="TH SarabunIT๙" w:hAnsi="TH SarabunIT๙" w:cs="TH SarabunIT๙" w:hint="cs"/>
          <w:spacing w:val="-2"/>
          <w:sz w:val="32"/>
          <w:szCs w:val="32"/>
          <w:cs/>
        </w:rPr>
        <w:t>. กำหนด</w:t>
      </w:r>
      <w:r w:rsidRPr="00F12084">
        <w:rPr>
          <w:rFonts w:ascii="TH SarabunIT๙" w:hAnsi="TH SarabunIT๙" w:cs="TH SarabunIT๙"/>
          <w:spacing w:val="-2"/>
          <w:sz w:val="32"/>
          <w:szCs w:val="32"/>
        </w:rPr>
        <w:t xml:space="preserve"> </w:t>
      </w:r>
      <w:r w:rsidRPr="00F12084">
        <w:rPr>
          <w:rFonts w:ascii="TH SarabunIT๙" w:hAnsi="TH SarabunIT๙" w:cs="TH SarabunIT๙" w:hint="cs"/>
          <w:spacing w:val="-2"/>
          <w:sz w:val="32"/>
          <w:szCs w:val="32"/>
          <w:cs/>
        </w:rPr>
        <w:t>ในประกาศนี้</w:t>
      </w:r>
    </w:p>
    <w:p w:rsidR="00284D19" w:rsidRDefault="00284D19" w:rsidP="00284D19">
      <w:pPr>
        <w:tabs>
          <w:tab w:val="left" w:pos="0"/>
          <w:tab w:val="left" w:pos="1985"/>
        </w:tabs>
        <w:jc w:val="thaiDistribute"/>
        <w:rPr>
          <w:rFonts w:ascii="TH SarabunIT๙" w:hAnsi="TH SarabunIT๙" w:cs="TH SarabunIT๙"/>
          <w:sz w:val="32"/>
          <w:szCs w:val="32"/>
        </w:rPr>
      </w:pPr>
    </w:p>
    <w:p w:rsidR="00284D19" w:rsidRDefault="00284D19" w:rsidP="00284D19">
      <w:pPr>
        <w:tabs>
          <w:tab w:val="left" w:pos="0"/>
          <w:tab w:val="left" w:pos="1985"/>
        </w:tabs>
        <w:jc w:val="thaiDistribute"/>
        <w:rPr>
          <w:rFonts w:ascii="TH SarabunIT๙" w:hAnsi="TH SarabunIT๙" w:cs="TH SarabunIT๙"/>
          <w:sz w:val="32"/>
          <w:szCs w:val="32"/>
        </w:rPr>
      </w:pPr>
    </w:p>
    <w:p w:rsidR="00284D19" w:rsidRDefault="00284D19" w:rsidP="00284D19">
      <w:pPr>
        <w:tabs>
          <w:tab w:val="left" w:pos="0"/>
          <w:tab w:val="left" w:pos="1701"/>
          <w:tab w:val="left" w:pos="2127"/>
        </w:tabs>
        <w:jc w:val="right"/>
        <w:rPr>
          <w:rFonts w:ascii="TH SarabunIT๙" w:hAnsi="TH SarabunIT๙" w:cs="TH SarabunIT๙"/>
          <w:color w:val="000000"/>
          <w:sz w:val="32"/>
          <w:szCs w:val="32"/>
        </w:rPr>
      </w:pPr>
      <w:proofErr w:type="gramStart"/>
      <w:r w:rsidRPr="000040D5">
        <w:rPr>
          <w:rFonts w:ascii="TH SarabunIT๙" w:hAnsi="TH SarabunIT๙" w:cs="TH SarabunIT๙"/>
          <w:color w:val="000000"/>
          <w:sz w:val="32"/>
          <w:szCs w:val="32"/>
        </w:rPr>
        <w:t>/</w:t>
      </w:r>
      <w:r w:rsidRPr="00B52A90">
        <w:rPr>
          <w:rFonts w:ascii="TH SarabunIT๙" w:hAnsi="TH SarabunIT๙" w:cs="TH SarabunIT๙"/>
          <w:color w:val="000000"/>
          <w:sz w:val="32"/>
          <w:szCs w:val="32"/>
          <w:cs/>
        </w:rPr>
        <w:t>กรณี</w:t>
      </w:r>
      <w:r>
        <w:rPr>
          <w:rFonts w:ascii="TH SarabunIT๙" w:hAnsi="TH SarabunIT๙" w:cs="TH SarabunIT๙" w:hint="cs"/>
          <w:color w:val="000000"/>
          <w:sz w:val="32"/>
          <w:szCs w:val="32"/>
          <w:cs/>
        </w:rPr>
        <w:t>เป็น</w:t>
      </w:r>
      <w:r w:rsidRPr="000040D5">
        <w:rPr>
          <w:rFonts w:ascii="TH SarabunIT๙" w:hAnsi="TH SarabunIT๙" w:cs="TH SarabunIT๙"/>
          <w:color w:val="000000"/>
          <w:sz w:val="32"/>
          <w:szCs w:val="32"/>
        </w:rPr>
        <w:t>…</w:t>
      </w:r>
      <w:proofErr w:type="gramEnd"/>
    </w:p>
    <w:p w:rsidR="00284D19" w:rsidRPr="000040D5" w:rsidRDefault="00284D19" w:rsidP="00284D19">
      <w:pPr>
        <w:tabs>
          <w:tab w:val="left" w:pos="0"/>
          <w:tab w:val="left" w:pos="1701"/>
          <w:tab w:val="left" w:pos="2127"/>
        </w:tabs>
        <w:jc w:val="right"/>
        <w:rPr>
          <w:rFonts w:ascii="TH SarabunIT๙" w:hAnsi="TH SarabunIT๙" w:cs="TH SarabunIT๙"/>
          <w:color w:val="000000"/>
          <w:sz w:val="32"/>
          <w:szCs w:val="32"/>
        </w:rPr>
      </w:pPr>
    </w:p>
    <w:p w:rsidR="00284D19" w:rsidRPr="000040D5" w:rsidRDefault="00284D19" w:rsidP="00284D19">
      <w:pPr>
        <w:tabs>
          <w:tab w:val="left" w:pos="0"/>
          <w:tab w:val="left" w:pos="1701"/>
          <w:tab w:val="left" w:pos="2127"/>
        </w:tabs>
        <w:jc w:val="center"/>
        <w:rPr>
          <w:rFonts w:ascii="TH SarabunIT๙" w:hAnsi="TH SarabunIT๙" w:cs="TH SarabunIT๙"/>
          <w:color w:val="000000"/>
          <w:spacing w:val="-2"/>
          <w:sz w:val="32"/>
          <w:szCs w:val="32"/>
        </w:rPr>
      </w:pPr>
      <w:r w:rsidRPr="000040D5">
        <w:rPr>
          <w:rFonts w:ascii="TH SarabunIT๙" w:hAnsi="TH SarabunIT๙" w:cs="TH SarabunIT๙"/>
          <w:color w:val="000000"/>
          <w:spacing w:val="-2"/>
          <w:sz w:val="32"/>
          <w:szCs w:val="32"/>
        </w:rPr>
        <w:t>- 2 -</w:t>
      </w:r>
    </w:p>
    <w:p w:rsidR="00284D19" w:rsidRPr="00F656F0" w:rsidRDefault="00284D19" w:rsidP="00284D19">
      <w:pPr>
        <w:tabs>
          <w:tab w:val="left" w:pos="0"/>
          <w:tab w:val="left" w:pos="1985"/>
        </w:tabs>
        <w:jc w:val="thaiDistribute"/>
        <w:rPr>
          <w:rFonts w:ascii="TH SarabunIT๙" w:hAnsi="TH SarabunIT๙" w:cs="TH SarabunIT๙"/>
          <w:sz w:val="32"/>
          <w:szCs w:val="32"/>
        </w:rPr>
      </w:pPr>
    </w:p>
    <w:p w:rsidR="00284D19" w:rsidRPr="00AB2131" w:rsidRDefault="00284D19" w:rsidP="00284D19">
      <w:pPr>
        <w:tabs>
          <w:tab w:val="left" w:pos="0"/>
          <w:tab w:val="left" w:pos="1701"/>
          <w:tab w:val="left" w:pos="2127"/>
        </w:tabs>
        <w:jc w:val="thaiDistribute"/>
        <w:rPr>
          <w:rFonts w:ascii="TH SarabunIT๙" w:hAnsi="TH SarabunIT๙" w:cs="TH SarabunIT๙"/>
          <w:color w:val="000000"/>
          <w:sz w:val="32"/>
          <w:szCs w:val="32"/>
        </w:rPr>
      </w:pPr>
      <w:r w:rsidRPr="00CD17BC">
        <w:rPr>
          <w:rFonts w:ascii="TH SarabunIT๙" w:hAnsi="TH SarabunIT๙" w:cs="TH SarabunIT๙" w:hint="cs"/>
          <w:color w:val="000000"/>
          <w:spacing w:val="-2"/>
          <w:sz w:val="32"/>
          <w:szCs w:val="32"/>
          <w:cs/>
        </w:rPr>
        <w:t xml:space="preserve"> </w:t>
      </w:r>
      <w:r w:rsidRPr="00CD17BC">
        <w:rPr>
          <w:rFonts w:ascii="TH SarabunIT๙" w:hAnsi="TH SarabunIT๙" w:cs="TH SarabunIT๙"/>
          <w:color w:val="000000"/>
          <w:spacing w:val="-2"/>
          <w:sz w:val="32"/>
          <w:szCs w:val="32"/>
          <w:cs/>
        </w:rPr>
        <w:tab/>
      </w:r>
      <w:r w:rsidRPr="00CD17BC">
        <w:rPr>
          <w:rFonts w:ascii="TH SarabunIT๙" w:hAnsi="TH SarabunIT๙" w:cs="TH SarabunIT๙" w:hint="cs"/>
          <w:color w:val="000000"/>
          <w:spacing w:val="-2"/>
          <w:sz w:val="32"/>
          <w:szCs w:val="32"/>
          <w:cs/>
        </w:rPr>
        <w:t xml:space="preserve">    </w:t>
      </w:r>
      <w:r w:rsidRPr="00CD17BC">
        <w:rPr>
          <w:rFonts w:ascii="TH SarabunIT๙" w:hAnsi="TH SarabunIT๙" w:cs="TH SarabunIT๙" w:hint="cs"/>
          <w:color w:val="000000"/>
          <w:sz w:val="32"/>
          <w:szCs w:val="32"/>
          <w:cs/>
        </w:rPr>
        <w:t>กรณีเป็นการสรรหาในตำแหน่ง</w:t>
      </w:r>
      <w:r w:rsidRPr="00CD17BC">
        <w:rPr>
          <w:rFonts w:ascii="TH SarabunIT๙" w:hAnsi="TH SarabunIT๙" w:cs="TH SarabunIT๙"/>
          <w:color w:val="000000"/>
          <w:sz w:val="32"/>
          <w:szCs w:val="32"/>
          <w:cs/>
        </w:rPr>
        <w:t>ปลัดองค์การบริหารส่วนตำบล</w:t>
      </w:r>
      <w:r w:rsidRPr="00CD17BC">
        <w:rPr>
          <w:rFonts w:ascii="TH SarabunIT๙" w:hAnsi="TH SarabunIT๙" w:cs="TH SarabunIT๙" w:hint="cs"/>
          <w:color w:val="000000"/>
          <w:sz w:val="32"/>
          <w:szCs w:val="32"/>
          <w:cs/>
        </w:rPr>
        <w:t xml:space="preserve"> </w:t>
      </w:r>
      <w:r w:rsidRPr="00CD17BC">
        <w:rPr>
          <w:rFonts w:ascii="TH SarabunIT๙" w:hAnsi="TH SarabunIT๙" w:cs="TH SarabunIT๙"/>
          <w:color w:val="000000"/>
          <w:sz w:val="32"/>
          <w:szCs w:val="32"/>
          <w:cs/>
        </w:rPr>
        <w:t>ระดับ</w:t>
      </w:r>
      <w:r w:rsidRPr="00CD17BC">
        <w:rPr>
          <w:rFonts w:ascii="TH SarabunIT๙" w:hAnsi="TH SarabunIT๙" w:cs="TH SarabunIT๙" w:hint="cs"/>
          <w:color w:val="000000"/>
          <w:sz w:val="32"/>
          <w:szCs w:val="32"/>
          <w:cs/>
        </w:rPr>
        <w:t>ต้น เมื่อผู้นั้น</w:t>
      </w:r>
      <w:r>
        <w:rPr>
          <w:rFonts w:ascii="TH SarabunIT๙" w:hAnsi="TH SarabunIT๙" w:cs="TH SarabunIT๙" w:hint="cs"/>
          <w:color w:val="000000"/>
          <w:sz w:val="32"/>
          <w:szCs w:val="32"/>
          <w:cs/>
        </w:rPr>
        <w:t xml:space="preserve">   </w:t>
      </w:r>
      <w:r w:rsidRPr="00CD17BC">
        <w:rPr>
          <w:rFonts w:ascii="TH SarabunIT๙" w:hAnsi="TH SarabunIT๙" w:cs="TH SarabunIT๙" w:hint="cs"/>
          <w:color w:val="000000"/>
          <w:sz w:val="32"/>
          <w:szCs w:val="32"/>
          <w:cs/>
        </w:rPr>
        <w:t>โอนมาดำรง</w:t>
      </w:r>
      <w:r w:rsidRPr="00CD17BC">
        <w:rPr>
          <w:rFonts w:ascii="TH SarabunIT๙" w:hAnsi="TH SarabunIT๙" w:cs="TH SarabunIT๙"/>
          <w:color w:val="000000"/>
          <w:sz w:val="32"/>
          <w:szCs w:val="32"/>
          <w:cs/>
        </w:rPr>
        <w:t>ตำแหน่ง</w:t>
      </w:r>
      <w:r w:rsidRPr="00CD17BC">
        <w:rPr>
          <w:rFonts w:ascii="TH SarabunIT๙" w:hAnsi="TH SarabunIT๙" w:cs="TH SarabunIT๙" w:hint="cs"/>
          <w:color w:val="000000"/>
          <w:sz w:val="32"/>
          <w:szCs w:val="32"/>
          <w:cs/>
        </w:rPr>
        <w:t>ใน</w:t>
      </w:r>
      <w:r w:rsidRPr="00CD17BC">
        <w:rPr>
          <w:rFonts w:ascii="TH SarabunIT๙" w:hAnsi="TH SarabunIT๙" w:cs="TH SarabunIT๙"/>
          <w:color w:val="000000"/>
          <w:sz w:val="32"/>
          <w:szCs w:val="32"/>
          <w:cs/>
        </w:rPr>
        <w:t>องค์การบริหารส่วนตำบล</w:t>
      </w:r>
      <w:r w:rsidRPr="00CD17BC">
        <w:rPr>
          <w:rFonts w:ascii="TH SarabunIT๙" w:hAnsi="TH SarabunIT๙" w:cs="TH SarabunIT๙" w:hint="cs"/>
          <w:color w:val="000000"/>
          <w:sz w:val="32"/>
          <w:szCs w:val="32"/>
          <w:cs/>
        </w:rPr>
        <w:t>ที่กำหนด</w:t>
      </w:r>
      <w:r w:rsidRPr="00CD17BC">
        <w:rPr>
          <w:rFonts w:ascii="TH SarabunIT๙" w:hAnsi="TH SarabunIT๙" w:cs="TH SarabunIT๙"/>
          <w:color w:val="000000"/>
          <w:sz w:val="32"/>
          <w:szCs w:val="32"/>
          <w:cs/>
        </w:rPr>
        <w:t>ตำแหน่งปลัดองค์การบริหารส่วนตำบล</w:t>
      </w:r>
      <w:r w:rsidRPr="00CD17BC">
        <w:rPr>
          <w:rFonts w:ascii="TH SarabunIT๙" w:hAnsi="TH SarabunIT๙" w:cs="TH SarabunIT๙" w:hint="cs"/>
          <w:color w:val="000000"/>
          <w:sz w:val="32"/>
          <w:szCs w:val="32"/>
          <w:cs/>
        </w:rPr>
        <w:t xml:space="preserve"> </w:t>
      </w:r>
      <w:r>
        <w:rPr>
          <w:rFonts w:ascii="TH SarabunIT๙" w:hAnsi="TH SarabunIT๙" w:cs="TH SarabunIT๙" w:hint="cs"/>
          <w:color w:val="000000"/>
          <w:sz w:val="32"/>
          <w:szCs w:val="32"/>
          <w:cs/>
        </w:rPr>
        <w:t xml:space="preserve">            </w:t>
      </w:r>
      <w:r w:rsidRPr="00CD17BC">
        <w:rPr>
          <w:rFonts w:ascii="TH SarabunIT๙" w:hAnsi="TH SarabunIT๙" w:cs="TH SarabunIT๙" w:hint="cs"/>
          <w:color w:val="000000"/>
          <w:sz w:val="32"/>
          <w:szCs w:val="32"/>
          <w:cs/>
        </w:rPr>
        <w:t xml:space="preserve">เป็น </w:t>
      </w:r>
      <w:r w:rsidRPr="00CD17BC">
        <w:rPr>
          <w:rFonts w:ascii="TH SarabunIT๙" w:hAnsi="TH SarabunIT๙" w:cs="TH SarabunIT๙"/>
          <w:color w:val="000000"/>
          <w:sz w:val="32"/>
          <w:szCs w:val="32"/>
          <w:cs/>
        </w:rPr>
        <w:t>ระดับกลาง/ระดับต้น</w:t>
      </w:r>
      <w:r w:rsidRPr="00CD17BC">
        <w:rPr>
          <w:rFonts w:ascii="TH SarabunIT๙" w:hAnsi="TH SarabunIT๙" w:cs="TH SarabunIT๙" w:hint="cs"/>
          <w:color w:val="000000"/>
          <w:sz w:val="32"/>
          <w:szCs w:val="32"/>
          <w:cs/>
        </w:rPr>
        <w:t xml:space="preserve"> แล้ว</w:t>
      </w:r>
      <w:r>
        <w:rPr>
          <w:rFonts w:ascii="TH SarabunIT๙" w:hAnsi="TH SarabunIT๙" w:cs="TH SarabunIT๙" w:hint="cs"/>
          <w:color w:val="000000"/>
          <w:sz w:val="32"/>
          <w:szCs w:val="32"/>
          <w:cs/>
        </w:rPr>
        <w:t xml:space="preserve"> </w:t>
      </w:r>
      <w:r w:rsidRPr="00CD17BC">
        <w:rPr>
          <w:rFonts w:ascii="TH SarabunIT๙" w:hAnsi="TH SarabunIT๙" w:cs="TH SarabunIT๙" w:hint="cs"/>
          <w:color w:val="000000"/>
          <w:sz w:val="32"/>
          <w:szCs w:val="32"/>
          <w:cs/>
        </w:rPr>
        <w:t>ให้</w:t>
      </w:r>
      <w:r w:rsidRPr="00CD17BC">
        <w:rPr>
          <w:rFonts w:ascii="TH SarabunIT๙" w:hAnsi="TH SarabunIT๙" w:cs="TH SarabunIT๙"/>
          <w:color w:val="000000"/>
          <w:sz w:val="32"/>
          <w:szCs w:val="32"/>
          <w:cs/>
        </w:rPr>
        <w:t>องค์การบริหารส่วนตำบล</w:t>
      </w:r>
      <w:r w:rsidRPr="00CD17BC">
        <w:rPr>
          <w:rFonts w:ascii="TH SarabunIT๙" w:hAnsi="TH SarabunIT๙" w:cs="TH SarabunIT๙" w:hint="cs"/>
          <w:color w:val="000000"/>
          <w:sz w:val="32"/>
          <w:szCs w:val="32"/>
          <w:cs/>
        </w:rPr>
        <w:t xml:space="preserve">ต้นสังกัดเดิมกำหนดระดับตำแหน่งปลัดองค์การบริหารส่วนตำบลที่ว่างนั้น เป็นระดับกลาง ตามข้อ 6 </w:t>
      </w:r>
    </w:p>
    <w:p w:rsidR="00284D19" w:rsidRPr="00F656F0" w:rsidRDefault="00284D19" w:rsidP="00284D19">
      <w:pPr>
        <w:tabs>
          <w:tab w:val="left" w:pos="0"/>
          <w:tab w:val="left" w:pos="1985"/>
        </w:tabs>
        <w:jc w:val="thaiDistribute"/>
        <w:rPr>
          <w:rFonts w:ascii="TH SarabunIT๙" w:hAnsi="TH SarabunIT๙" w:cs="TH SarabunIT๙"/>
          <w:color w:val="FF0000"/>
          <w:sz w:val="32"/>
          <w:szCs w:val="32"/>
        </w:rPr>
      </w:pPr>
      <w:r>
        <w:rPr>
          <w:rFonts w:ascii="TH SarabunIT๙" w:hAnsi="TH SarabunIT๙" w:cs="TH SarabunIT๙" w:hint="cs"/>
          <w:color w:val="000000"/>
          <w:spacing w:val="-10"/>
          <w:sz w:val="32"/>
          <w:szCs w:val="32"/>
          <w:cs/>
        </w:rPr>
        <w:t xml:space="preserve"> </w:t>
      </w:r>
      <w:r>
        <w:rPr>
          <w:rFonts w:ascii="TH SarabunIT๙" w:hAnsi="TH SarabunIT๙" w:cs="TH SarabunIT๙" w:hint="cs"/>
          <w:color w:val="000000"/>
          <w:spacing w:val="-10"/>
          <w:sz w:val="32"/>
          <w:szCs w:val="32"/>
          <w:cs/>
        </w:rPr>
        <w:tab/>
      </w:r>
      <w:r w:rsidRPr="00A31C44">
        <w:rPr>
          <w:rFonts w:ascii="TH SarabunIT๙" w:hAnsi="TH SarabunIT๙" w:cs="TH SarabunIT๙" w:hint="cs"/>
          <w:color w:val="000000"/>
          <w:sz w:val="32"/>
          <w:szCs w:val="32"/>
          <w:cs/>
        </w:rPr>
        <w:t>กรณีเป็นการสรรหาในตำแหน่ง</w:t>
      </w:r>
      <w:r w:rsidRPr="00A31C44">
        <w:rPr>
          <w:rFonts w:ascii="TH SarabunIT๙" w:hAnsi="TH SarabunIT๙" w:cs="TH SarabunIT๙"/>
          <w:color w:val="000000"/>
          <w:sz w:val="32"/>
          <w:szCs w:val="32"/>
          <w:cs/>
        </w:rPr>
        <w:t>ปลัดองค์การบริหารส่วนตำบล</w:t>
      </w:r>
      <w:r w:rsidRPr="00A31C44">
        <w:rPr>
          <w:rFonts w:ascii="TH SarabunIT๙" w:hAnsi="TH SarabunIT๙" w:cs="TH SarabunIT๙" w:hint="cs"/>
          <w:color w:val="000000"/>
          <w:sz w:val="32"/>
          <w:szCs w:val="32"/>
          <w:cs/>
        </w:rPr>
        <w:t xml:space="preserve"> </w:t>
      </w:r>
      <w:r w:rsidRPr="00A31C44">
        <w:rPr>
          <w:rFonts w:ascii="TH SarabunIT๙" w:hAnsi="TH SarabunIT๙" w:cs="TH SarabunIT๙"/>
          <w:color w:val="000000"/>
          <w:sz w:val="32"/>
          <w:szCs w:val="32"/>
          <w:cs/>
        </w:rPr>
        <w:t>ระดับกลาง</w:t>
      </w:r>
      <w:r w:rsidRPr="00A31C44">
        <w:rPr>
          <w:rFonts w:ascii="TH SarabunIT๙" w:hAnsi="TH SarabunIT๙" w:cs="TH SarabunIT๙" w:hint="cs"/>
          <w:color w:val="000000"/>
          <w:sz w:val="32"/>
          <w:szCs w:val="32"/>
          <w:cs/>
        </w:rPr>
        <w:t xml:space="preserve"> เมื่อผู้นั้นโอนมาดำรง</w:t>
      </w:r>
      <w:r w:rsidRPr="00A31C44">
        <w:rPr>
          <w:rFonts w:ascii="TH SarabunIT๙" w:hAnsi="TH SarabunIT๙" w:cs="TH SarabunIT๙"/>
          <w:color w:val="000000"/>
          <w:sz w:val="32"/>
          <w:szCs w:val="32"/>
          <w:cs/>
        </w:rPr>
        <w:t>ตำแหน่ง</w:t>
      </w:r>
      <w:r w:rsidRPr="00A31C44">
        <w:rPr>
          <w:rFonts w:ascii="TH SarabunIT๙" w:hAnsi="TH SarabunIT๙" w:cs="TH SarabunIT๙" w:hint="cs"/>
          <w:color w:val="000000"/>
          <w:sz w:val="32"/>
          <w:szCs w:val="32"/>
          <w:cs/>
        </w:rPr>
        <w:t>ใน</w:t>
      </w:r>
      <w:r w:rsidRPr="00A31C44">
        <w:rPr>
          <w:rFonts w:ascii="TH SarabunIT๙" w:hAnsi="TH SarabunIT๙" w:cs="TH SarabunIT๙"/>
          <w:color w:val="000000"/>
          <w:sz w:val="32"/>
          <w:szCs w:val="32"/>
          <w:cs/>
        </w:rPr>
        <w:t>องค์การบริหารส่วนตำบล</w:t>
      </w:r>
      <w:r w:rsidRPr="00A31C44">
        <w:rPr>
          <w:rFonts w:ascii="TH SarabunIT๙" w:hAnsi="TH SarabunIT๙" w:cs="TH SarabunIT๙" w:hint="cs"/>
          <w:color w:val="000000"/>
          <w:sz w:val="32"/>
          <w:szCs w:val="32"/>
          <w:cs/>
        </w:rPr>
        <w:t>ที่กำหนด</w:t>
      </w:r>
      <w:r w:rsidRPr="00A31C44">
        <w:rPr>
          <w:rFonts w:ascii="TH SarabunIT๙" w:hAnsi="TH SarabunIT๙" w:cs="TH SarabunIT๙"/>
          <w:color w:val="000000"/>
          <w:sz w:val="32"/>
          <w:szCs w:val="32"/>
          <w:cs/>
        </w:rPr>
        <w:t>ตำแหน่งปลัดองค์การบริหารส่วนตำบล</w:t>
      </w:r>
      <w:r w:rsidRPr="00A31C44">
        <w:rPr>
          <w:rFonts w:ascii="TH SarabunIT๙" w:hAnsi="TH SarabunIT๙" w:cs="TH SarabunIT๙" w:hint="cs"/>
          <w:color w:val="000000"/>
          <w:sz w:val="32"/>
          <w:szCs w:val="32"/>
          <w:cs/>
        </w:rPr>
        <w:t xml:space="preserve"> </w:t>
      </w:r>
      <w:r>
        <w:rPr>
          <w:rFonts w:ascii="TH SarabunIT๙" w:hAnsi="TH SarabunIT๙" w:cs="TH SarabunIT๙" w:hint="cs"/>
          <w:color w:val="000000"/>
          <w:sz w:val="32"/>
          <w:szCs w:val="32"/>
          <w:cs/>
        </w:rPr>
        <w:t xml:space="preserve">            </w:t>
      </w:r>
      <w:r w:rsidRPr="00A31C44">
        <w:rPr>
          <w:rFonts w:ascii="TH SarabunIT๙" w:hAnsi="TH SarabunIT๙" w:cs="TH SarabunIT๙" w:hint="cs"/>
          <w:color w:val="000000"/>
          <w:sz w:val="32"/>
          <w:szCs w:val="32"/>
          <w:cs/>
        </w:rPr>
        <w:t xml:space="preserve">เป็น </w:t>
      </w:r>
      <w:r w:rsidRPr="00A31C44">
        <w:rPr>
          <w:rFonts w:ascii="TH SarabunIT๙" w:hAnsi="TH SarabunIT๙" w:cs="TH SarabunIT๙"/>
          <w:color w:val="000000"/>
          <w:sz w:val="32"/>
          <w:szCs w:val="32"/>
          <w:cs/>
        </w:rPr>
        <w:t>ระดับกลาง/ระดับต้น</w:t>
      </w:r>
      <w:r w:rsidRPr="00A31C44">
        <w:rPr>
          <w:rFonts w:ascii="TH SarabunIT๙" w:hAnsi="TH SarabunIT๙" w:cs="TH SarabunIT๙" w:hint="cs"/>
          <w:color w:val="000000"/>
          <w:sz w:val="32"/>
          <w:szCs w:val="32"/>
          <w:cs/>
        </w:rPr>
        <w:t xml:space="preserve"> แล้ว</w:t>
      </w:r>
      <w:r>
        <w:rPr>
          <w:rFonts w:ascii="TH SarabunIT๙" w:hAnsi="TH SarabunIT๙" w:cs="TH SarabunIT๙" w:hint="cs"/>
          <w:color w:val="000000"/>
          <w:sz w:val="32"/>
          <w:szCs w:val="32"/>
          <w:cs/>
        </w:rPr>
        <w:t xml:space="preserve"> </w:t>
      </w:r>
      <w:r w:rsidRPr="00A31C44">
        <w:rPr>
          <w:rFonts w:ascii="TH SarabunIT๙" w:hAnsi="TH SarabunIT๙" w:cs="TH SarabunIT๙" w:hint="cs"/>
          <w:color w:val="000000"/>
          <w:sz w:val="32"/>
          <w:szCs w:val="32"/>
          <w:cs/>
        </w:rPr>
        <w:t>ให้</w:t>
      </w:r>
      <w:r w:rsidRPr="00A31C44">
        <w:rPr>
          <w:rFonts w:ascii="TH SarabunIT๙" w:hAnsi="TH SarabunIT๙" w:cs="TH SarabunIT๙"/>
          <w:color w:val="000000"/>
          <w:sz w:val="32"/>
          <w:szCs w:val="32"/>
          <w:cs/>
        </w:rPr>
        <w:t>องค์การบริหารส่วนตำบล</w:t>
      </w:r>
      <w:r w:rsidRPr="00A31C44">
        <w:rPr>
          <w:rFonts w:ascii="TH SarabunIT๙" w:hAnsi="TH SarabunIT๙" w:cs="TH SarabunIT๙" w:hint="cs"/>
          <w:color w:val="000000"/>
          <w:sz w:val="32"/>
          <w:szCs w:val="32"/>
          <w:cs/>
        </w:rPr>
        <w:t xml:space="preserve">ต้นสังกัดเดิมกำหนดตำแหน่งปลัดองค์การบริหารส่วนตำบลที่ว่างนั้น เป็น </w:t>
      </w:r>
      <w:r w:rsidRPr="00A31C44">
        <w:rPr>
          <w:rFonts w:ascii="TH SarabunIT๙" w:hAnsi="TH SarabunIT๙" w:cs="TH SarabunIT๙"/>
          <w:color w:val="000000"/>
          <w:sz w:val="32"/>
          <w:szCs w:val="32"/>
          <w:cs/>
        </w:rPr>
        <w:t>ระดับกลาง/ระดับต้น</w:t>
      </w:r>
      <w:r w:rsidRPr="00A31C44">
        <w:rPr>
          <w:rFonts w:ascii="TH SarabunIT๙" w:hAnsi="TH SarabunIT๙" w:cs="TH SarabunIT๙" w:hint="cs"/>
          <w:color w:val="000000"/>
          <w:sz w:val="32"/>
          <w:szCs w:val="32"/>
          <w:cs/>
        </w:rPr>
        <w:t xml:space="preserve"> แทน </w:t>
      </w:r>
    </w:p>
    <w:p w:rsidR="00284D19" w:rsidRPr="00F12084" w:rsidRDefault="00284D19" w:rsidP="00284D19">
      <w:pPr>
        <w:tabs>
          <w:tab w:val="left" w:pos="0"/>
          <w:tab w:val="left" w:pos="1701"/>
          <w:tab w:val="left" w:pos="2127"/>
        </w:tabs>
        <w:jc w:val="thaiDistribute"/>
        <w:rPr>
          <w:rFonts w:ascii="TH SarabunIT๙" w:hAnsi="TH SarabunIT๙" w:cs="TH SarabunIT๙"/>
          <w:color w:val="000000"/>
          <w:sz w:val="32"/>
          <w:szCs w:val="32"/>
          <w:cs/>
        </w:rPr>
      </w:pPr>
      <w:r w:rsidRPr="000040D5">
        <w:rPr>
          <w:rFonts w:ascii="TH SarabunIT๙" w:hAnsi="TH SarabunIT๙" w:cs="TH SarabunIT๙" w:hint="cs"/>
          <w:color w:val="000000"/>
          <w:sz w:val="32"/>
          <w:szCs w:val="32"/>
          <w:cs/>
        </w:rPr>
        <w:t xml:space="preserve">                            </w:t>
      </w:r>
      <w:r w:rsidRPr="00F12084">
        <w:rPr>
          <w:rFonts w:ascii="TH SarabunIT๙" w:hAnsi="TH SarabunIT๙" w:cs="TH SarabunIT๙" w:hint="cs"/>
          <w:color w:val="000000"/>
          <w:sz w:val="32"/>
          <w:szCs w:val="32"/>
          <w:cs/>
        </w:rPr>
        <w:t>กรณี</w:t>
      </w:r>
      <w:r w:rsidRPr="00F12084">
        <w:rPr>
          <w:rFonts w:ascii="TH SarabunIT๙" w:hAnsi="TH SarabunIT๙" w:cs="TH SarabunIT๙"/>
          <w:color w:val="000000"/>
          <w:sz w:val="32"/>
          <w:szCs w:val="32"/>
          <w:cs/>
        </w:rPr>
        <w:t>ผู้ได้รับการแต่งตั้งให้ดำรงตำแหน่งปลัดองค์การบริหารส่วนตำบล ระดับต้น ภายหลังประกาศฉบับนี้บังคับใช้</w:t>
      </w:r>
      <w:r w:rsidRPr="00F12084">
        <w:rPr>
          <w:rFonts w:ascii="TH SarabunIT๙" w:hAnsi="TH SarabunIT๙" w:cs="TH SarabunIT๙" w:hint="cs"/>
          <w:color w:val="000000"/>
          <w:sz w:val="32"/>
          <w:szCs w:val="32"/>
          <w:cs/>
        </w:rPr>
        <w:t xml:space="preserve"> </w:t>
      </w:r>
      <w:r w:rsidRPr="00F12084">
        <w:rPr>
          <w:rFonts w:ascii="TH SarabunIT๙" w:hAnsi="TH SarabunIT๙" w:cs="TH SarabunIT๙"/>
          <w:color w:val="000000"/>
          <w:sz w:val="32"/>
          <w:szCs w:val="32"/>
          <w:cs/>
        </w:rPr>
        <w:t>เมื่อ</w:t>
      </w:r>
      <w:r w:rsidRPr="00F12084">
        <w:rPr>
          <w:rFonts w:ascii="TH SarabunIT๙" w:hAnsi="TH SarabunIT๙" w:cs="TH SarabunIT๙" w:hint="cs"/>
          <w:color w:val="000000"/>
          <w:sz w:val="32"/>
          <w:szCs w:val="32"/>
          <w:cs/>
        </w:rPr>
        <w:t>ผู้นั้น</w:t>
      </w:r>
      <w:r w:rsidRPr="00F12084">
        <w:rPr>
          <w:rFonts w:ascii="TH SarabunIT๙" w:hAnsi="TH SarabunIT๙" w:cs="TH SarabunIT๙"/>
          <w:color w:val="000000"/>
          <w:sz w:val="32"/>
          <w:szCs w:val="32"/>
          <w:cs/>
        </w:rPr>
        <w:t>มีคุณสมบัติที่จะคัดเลือกเพื่อเลื่อนและแต่งตั้งให้ดำรงตำแหน่ง</w:t>
      </w:r>
      <w:r>
        <w:rPr>
          <w:rFonts w:ascii="TH SarabunIT๙" w:hAnsi="TH SarabunIT๙" w:cs="TH SarabunIT๙" w:hint="cs"/>
          <w:color w:val="000000"/>
          <w:sz w:val="32"/>
          <w:szCs w:val="32"/>
          <w:cs/>
        </w:rPr>
        <w:t xml:space="preserve">      </w:t>
      </w:r>
      <w:r w:rsidRPr="00F12084">
        <w:rPr>
          <w:rFonts w:ascii="TH SarabunIT๙" w:hAnsi="TH SarabunIT๙" w:cs="TH SarabunIT๙"/>
          <w:color w:val="000000"/>
          <w:sz w:val="32"/>
          <w:szCs w:val="32"/>
          <w:cs/>
        </w:rPr>
        <w:t>ปลัดองค์การบริหารส่วนตำบล ระดับกลาง</w:t>
      </w:r>
      <w:r w:rsidRPr="00F12084">
        <w:rPr>
          <w:rFonts w:ascii="TH SarabunIT๙" w:hAnsi="TH SarabunIT๙" w:cs="TH SarabunIT๙"/>
          <w:color w:val="000000"/>
          <w:sz w:val="22"/>
          <w:szCs w:val="22"/>
        </w:rPr>
        <w:t xml:space="preserve"> </w:t>
      </w:r>
      <w:r w:rsidRPr="00F12084">
        <w:rPr>
          <w:rFonts w:ascii="TH SarabunIT๙" w:hAnsi="TH SarabunIT๙" w:cs="TH SarabunIT๙" w:hint="cs"/>
          <w:color w:val="000000"/>
          <w:sz w:val="32"/>
          <w:szCs w:val="32"/>
          <w:cs/>
        </w:rPr>
        <w:t>ให้</w:t>
      </w:r>
      <w:r w:rsidRPr="00F12084">
        <w:rPr>
          <w:rFonts w:ascii="TH SarabunIT๙" w:hAnsi="TH SarabunIT๙" w:cs="TH SarabunIT๙"/>
          <w:color w:val="000000"/>
          <w:sz w:val="32"/>
          <w:szCs w:val="32"/>
          <w:cs/>
        </w:rPr>
        <w:t>องค์การบริหารส่วนตำบล</w:t>
      </w:r>
      <w:r w:rsidRPr="00F12084">
        <w:rPr>
          <w:rFonts w:ascii="TH SarabunIT๙" w:hAnsi="TH SarabunIT๙" w:cs="TH SarabunIT๙" w:hint="cs"/>
          <w:color w:val="000000"/>
          <w:sz w:val="32"/>
          <w:szCs w:val="32"/>
          <w:cs/>
        </w:rPr>
        <w:t>เสนอ ก.</w:t>
      </w:r>
      <w:proofErr w:type="spellStart"/>
      <w:r w:rsidRPr="00F12084">
        <w:rPr>
          <w:rFonts w:ascii="TH SarabunIT๙" w:hAnsi="TH SarabunIT๙" w:cs="TH SarabunIT๙" w:hint="cs"/>
          <w:color w:val="000000"/>
          <w:sz w:val="32"/>
          <w:szCs w:val="32"/>
          <w:cs/>
        </w:rPr>
        <w:t>อบต</w:t>
      </w:r>
      <w:proofErr w:type="spellEnd"/>
      <w:r w:rsidRPr="00F12084">
        <w:rPr>
          <w:rFonts w:ascii="TH SarabunIT๙" w:hAnsi="TH SarabunIT๙" w:cs="TH SarabunIT๙" w:hint="cs"/>
          <w:color w:val="000000"/>
          <w:sz w:val="32"/>
          <w:szCs w:val="32"/>
          <w:cs/>
        </w:rPr>
        <w:t>.จังหวัด พิจารณาเห็นชอบปรับปรุงแผนอัตรากำลัง 3 ปี ให้ตำแหน่งปลัด</w:t>
      </w:r>
      <w:r w:rsidRPr="00F12084">
        <w:rPr>
          <w:rFonts w:ascii="TH SarabunIT๙" w:hAnsi="TH SarabunIT๙" w:cs="TH SarabunIT๙"/>
          <w:color w:val="000000"/>
          <w:sz w:val="32"/>
          <w:szCs w:val="32"/>
          <w:cs/>
        </w:rPr>
        <w:t>องค์การบริหารส่วนตำบล ระดับต้น</w:t>
      </w:r>
      <w:r w:rsidRPr="00F12084">
        <w:rPr>
          <w:rFonts w:ascii="TH SarabunIT๙" w:hAnsi="TH SarabunIT๙" w:cs="TH SarabunIT๙" w:hint="cs"/>
          <w:color w:val="000000"/>
          <w:sz w:val="32"/>
          <w:szCs w:val="32"/>
          <w:cs/>
        </w:rPr>
        <w:t xml:space="preserve"> เป็น ระดับกลาง           ภายใต้เงื่อนไข</w:t>
      </w:r>
      <w:r w:rsidRPr="00F12084">
        <w:rPr>
          <w:rFonts w:ascii="TH SarabunIT๙" w:hAnsi="TH SarabunIT๙" w:cs="TH SarabunIT๙"/>
          <w:color w:val="000000"/>
          <w:sz w:val="32"/>
          <w:szCs w:val="32"/>
          <w:cs/>
        </w:rPr>
        <w:t>ภาระค่าใช้จ่าย</w:t>
      </w:r>
      <w:r w:rsidRPr="00F12084">
        <w:rPr>
          <w:rFonts w:ascii="TH SarabunIT๙" w:hAnsi="TH SarabunIT๙" w:cs="TH SarabunIT๙" w:hint="cs"/>
          <w:color w:val="000000"/>
          <w:sz w:val="32"/>
          <w:szCs w:val="32"/>
          <w:cs/>
        </w:rPr>
        <w:t>ตามมาตรา</w:t>
      </w:r>
      <w:r w:rsidRPr="00F12084">
        <w:rPr>
          <w:rFonts w:ascii="TH SarabunIT๙" w:hAnsi="TH SarabunIT๙" w:cs="TH SarabunIT๙"/>
          <w:color w:val="000000"/>
          <w:sz w:val="32"/>
          <w:szCs w:val="32"/>
          <w:cs/>
        </w:rPr>
        <w:t xml:space="preserve"> 35</w:t>
      </w:r>
      <w:r w:rsidRPr="00F12084">
        <w:rPr>
          <w:rFonts w:ascii="TH SarabunIT๙" w:hAnsi="TH SarabunIT๙" w:cs="TH SarabunIT๙" w:hint="cs"/>
          <w:color w:val="000000"/>
          <w:sz w:val="32"/>
          <w:szCs w:val="32"/>
          <w:cs/>
        </w:rPr>
        <w:t xml:space="preserve"> แห่งพระราชบัญญัติระเบียบบริหารงานบุคคลส่วนท้องถิ่น </w:t>
      </w:r>
      <w:r>
        <w:rPr>
          <w:rFonts w:ascii="TH SarabunIT๙" w:hAnsi="TH SarabunIT๙" w:cs="TH SarabunIT๙" w:hint="cs"/>
          <w:color w:val="000000"/>
          <w:sz w:val="32"/>
          <w:szCs w:val="32"/>
          <w:cs/>
        </w:rPr>
        <w:t xml:space="preserve">     </w:t>
      </w:r>
      <w:r w:rsidRPr="00F12084">
        <w:rPr>
          <w:rFonts w:ascii="TH SarabunIT๙" w:hAnsi="TH SarabunIT๙" w:cs="TH SarabunIT๙" w:hint="cs"/>
          <w:color w:val="000000"/>
          <w:sz w:val="32"/>
          <w:szCs w:val="32"/>
          <w:cs/>
        </w:rPr>
        <w:t>พ.ศ. 2542</w:t>
      </w:r>
      <w:r w:rsidRPr="00F12084">
        <w:rPr>
          <w:rFonts w:ascii="TH SarabunIT๙" w:hAnsi="TH SarabunIT๙" w:cs="TH SarabunIT๙"/>
          <w:color w:val="000000"/>
          <w:sz w:val="32"/>
          <w:szCs w:val="32"/>
        </w:rPr>
        <w:t xml:space="preserve"> </w:t>
      </w:r>
      <w:r w:rsidRPr="00F12084">
        <w:rPr>
          <w:rFonts w:ascii="TH SarabunIT๙" w:hAnsi="TH SarabunIT๙" w:cs="TH SarabunIT๙" w:hint="cs"/>
          <w:color w:val="000000"/>
          <w:sz w:val="32"/>
          <w:szCs w:val="32"/>
          <w:cs/>
        </w:rPr>
        <w:t>โดยไม่ต้องวิเคราะห์ค่างานอีกแต่อย่างใด</w:t>
      </w:r>
    </w:p>
    <w:p w:rsidR="00284D19" w:rsidRPr="00F12084" w:rsidRDefault="00284D19" w:rsidP="00284D19">
      <w:pPr>
        <w:tabs>
          <w:tab w:val="left" w:pos="0"/>
          <w:tab w:val="left" w:pos="1701"/>
          <w:tab w:val="left" w:pos="2127"/>
        </w:tabs>
        <w:jc w:val="thaiDistribute"/>
        <w:rPr>
          <w:rFonts w:ascii="TH SarabunIT๙" w:hAnsi="TH SarabunIT๙" w:cs="TH SarabunIT๙"/>
          <w:color w:val="000000"/>
          <w:sz w:val="32"/>
          <w:szCs w:val="32"/>
        </w:rPr>
      </w:pPr>
      <w:r w:rsidRPr="000040D5">
        <w:rPr>
          <w:rFonts w:ascii="TH SarabunIT๙" w:hAnsi="TH SarabunIT๙" w:cs="TH SarabunIT๙"/>
          <w:color w:val="000000"/>
          <w:sz w:val="32"/>
          <w:szCs w:val="32"/>
          <w:cs/>
        </w:rPr>
        <w:t xml:space="preserve">     </w:t>
      </w:r>
      <w:r w:rsidRPr="000040D5">
        <w:rPr>
          <w:rFonts w:ascii="TH SarabunIT๙" w:hAnsi="TH SarabunIT๙" w:cs="TH SarabunIT๙" w:hint="cs"/>
          <w:color w:val="000000"/>
          <w:sz w:val="32"/>
          <w:szCs w:val="32"/>
          <w:cs/>
        </w:rPr>
        <w:t xml:space="preserve">                       </w:t>
      </w:r>
      <w:r w:rsidRPr="00F12084">
        <w:rPr>
          <w:rFonts w:ascii="TH SarabunIT๙" w:hAnsi="TH SarabunIT๙" w:cs="TH SarabunIT๙"/>
          <w:color w:val="000000"/>
          <w:sz w:val="32"/>
          <w:szCs w:val="32"/>
          <w:cs/>
        </w:rPr>
        <w:t>กรณีตำแหน่งปลัดองค์การบริหารส่วนตำบลที่ดำรงตำแหน่ง ระดับต้น</w:t>
      </w:r>
      <w:r w:rsidRPr="00F12084">
        <w:rPr>
          <w:rFonts w:ascii="TH SarabunIT๙" w:hAnsi="TH SarabunIT๙" w:cs="TH SarabunIT๙" w:hint="cs"/>
          <w:color w:val="000000"/>
          <w:sz w:val="32"/>
          <w:szCs w:val="32"/>
          <w:cs/>
        </w:rPr>
        <w:t xml:space="preserve"> ก่อนประกาศฉบับนี้บังคับใช้ </w:t>
      </w:r>
      <w:r w:rsidRPr="00F12084">
        <w:rPr>
          <w:rFonts w:ascii="TH SarabunIT๙" w:hAnsi="TH SarabunIT๙" w:cs="TH SarabunIT๙"/>
          <w:color w:val="000000"/>
          <w:sz w:val="32"/>
          <w:szCs w:val="32"/>
          <w:cs/>
        </w:rPr>
        <w:t>ให้ดำรงตำแหน่งเดิมต่อไปได้</w:t>
      </w:r>
      <w:r w:rsidRPr="00F12084">
        <w:rPr>
          <w:rFonts w:ascii="TH SarabunIT๙" w:hAnsi="TH SarabunIT๙" w:cs="TH SarabunIT๙" w:hint="cs"/>
          <w:color w:val="000000"/>
          <w:sz w:val="32"/>
          <w:szCs w:val="32"/>
          <w:cs/>
        </w:rPr>
        <w:t xml:space="preserve"> </w:t>
      </w:r>
      <w:r w:rsidRPr="00F12084">
        <w:rPr>
          <w:rFonts w:ascii="TH SarabunIT๙" w:hAnsi="TH SarabunIT๙" w:cs="TH SarabunIT๙"/>
          <w:color w:val="000000"/>
          <w:sz w:val="32"/>
          <w:szCs w:val="32"/>
          <w:cs/>
        </w:rPr>
        <w:t>หรือกรณีที่มีผู้ดำรงตำแหน่งอยู่หากประสงค์จะปรับ</w:t>
      </w:r>
      <w:r w:rsidRPr="00F12084">
        <w:rPr>
          <w:rFonts w:ascii="TH SarabunIT๙" w:hAnsi="TH SarabunIT๙" w:cs="TH SarabunIT๙" w:hint="cs"/>
          <w:color w:val="000000"/>
          <w:sz w:val="32"/>
          <w:szCs w:val="32"/>
          <w:cs/>
        </w:rPr>
        <w:t xml:space="preserve">ปรุงตำแหน่ง       </w:t>
      </w:r>
      <w:r w:rsidRPr="00F12084">
        <w:rPr>
          <w:rFonts w:ascii="TH SarabunIT๙" w:hAnsi="TH SarabunIT๙" w:cs="TH SarabunIT๙"/>
          <w:color w:val="000000"/>
          <w:spacing w:val="-6"/>
          <w:sz w:val="32"/>
          <w:szCs w:val="32"/>
          <w:cs/>
        </w:rPr>
        <w:t>เป็นปลัดองค์การบริหารส่วนตำบล ระดับกลาง</w:t>
      </w:r>
      <w:r>
        <w:rPr>
          <w:rFonts w:ascii="TH SarabunIT๙" w:hAnsi="TH SarabunIT๙" w:cs="TH SarabunIT๙" w:hint="cs"/>
          <w:color w:val="000000"/>
          <w:spacing w:val="-6"/>
          <w:sz w:val="22"/>
          <w:szCs w:val="22"/>
          <w:cs/>
        </w:rPr>
        <w:t xml:space="preserve"> </w:t>
      </w:r>
      <w:r w:rsidRPr="00F12084">
        <w:rPr>
          <w:rFonts w:ascii="TH SarabunIT๙" w:hAnsi="TH SarabunIT๙" w:cs="TH SarabunIT๙" w:hint="cs"/>
          <w:color w:val="000000"/>
          <w:spacing w:val="-6"/>
          <w:sz w:val="32"/>
          <w:szCs w:val="32"/>
          <w:cs/>
        </w:rPr>
        <w:t xml:space="preserve">ให้องค์การบริหารส่วนตำบลเสนอ </w:t>
      </w:r>
      <w:r w:rsidRPr="00F12084">
        <w:rPr>
          <w:rFonts w:ascii="TH SarabunIT๙" w:hAnsi="TH SarabunIT๙" w:cs="TH SarabunIT๙"/>
          <w:color w:val="000000"/>
          <w:spacing w:val="-6"/>
          <w:sz w:val="32"/>
          <w:szCs w:val="32"/>
          <w:cs/>
        </w:rPr>
        <w:t>ก.</w:t>
      </w:r>
      <w:proofErr w:type="spellStart"/>
      <w:r w:rsidRPr="00F12084">
        <w:rPr>
          <w:rFonts w:ascii="TH SarabunIT๙" w:hAnsi="TH SarabunIT๙" w:cs="TH SarabunIT๙"/>
          <w:color w:val="000000"/>
          <w:spacing w:val="-6"/>
          <w:sz w:val="32"/>
          <w:szCs w:val="32"/>
          <w:cs/>
        </w:rPr>
        <w:t>อบต</w:t>
      </w:r>
      <w:proofErr w:type="spellEnd"/>
      <w:r w:rsidRPr="00F12084">
        <w:rPr>
          <w:rFonts w:ascii="TH SarabunIT๙" w:hAnsi="TH SarabunIT๙" w:cs="TH SarabunIT๙"/>
          <w:color w:val="000000"/>
          <w:spacing w:val="-6"/>
          <w:sz w:val="32"/>
          <w:szCs w:val="32"/>
          <w:cs/>
        </w:rPr>
        <w:t>.จังหวัด</w:t>
      </w:r>
      <w:r w:rsidRPr="00F12084">
        <w:rPr>
          <w:rFonts w:ascii="TH SarabunIT๙" w:hAnsi="TH SarabunIT๙" w:cs="TH SarabunIT๙" w:hint="cs"/>
          <w:color w:val="000000"/>
          <w:spacing w:val="-6"/>
          <w:sz w:val="32"/>
          <w:szCs w:val="32"/>
          <w:cs/>
        </w:rPr>
        <w:t xml:space="preserve"> พิจารณาเห็นชอบ</w:t>
      </w:r>
      <w:r w:rsidRPr="00F12084">
        <w:rPr>
          <w:rFonts w:ascii="TH SarabunIT๙" w:hAnsi="TH SarabunIT๙" w:cs="TH SarabunIT๙" w:hint="cs"/>
          <w:color w:val="000000"/>
          <w:sz w:val="32"/>
          <w:szCs w:val="32"/>
          <w:cs/>
        </w:rPr>
        <w:t xml:space="preserve"> ปรับปรุงแผนอัตรากำลัง 3 ปี ให้ตำแหน่งปลัด</w:t>
      </w:r>
      <w:r w:rsidRPr="00F12084">
        <w:rPr>
          <w:rFonts w:ascii="TH SarabunIT๙" w:hAnsi="TH SarabunIT๙" w:cs="TH SarabunIT๙"/>
          <w:color w:val="000000"/>
          <w:sz w:val="32"/>
          <w:szCs w:val="32"/>
          <w:cs/>
        </w:rPr>
        <w:t>องค์การบริหารส่วนตำบล ระดับต้น</w:t>
      </w:r>
      <w:r w:rsidRPr="00F12084">
        <w:rPr>
          <w:rFonts w:ascii="TH SarabunIT๙" w:hAnsi="TH SarabunIT๙" w:cs="TH SarabunIT๙" w:hint="cs"/>
          <w:color w:val="000000"/>
          <w:sz w:val="32"/>
          <w:szCs w:val="32"/>
          <w:cs/>
        </w:rPr>
        <w:t xml:space="preserve"> เป็น ระดับกลาง</w:t>
      </w:r>
      <w:r>
        <w:rPr>
          <w:rFonts w:ascii="TH SarabunIT๙" w:hAnsi="TH SarabunIT๙" w:cs="TH SarabunIT๙" w:hint="cs"/>
          <w:color w:val="000000"/>
          <w:sz w:val="32"/>
          <w:szCs w:val="32"/>
          <w:cs/>
        </w:rPr>
        <w:t xml:space="preserve">         </w:t>
      </w:r>
      <w:r w:rsidRPr="00F12084">
        <w:rPr>
          <w:rFonts w:ascii="TH SarabunIT๙" w:hAnsi="TH SarabunIT๙" w:cs="TH SarabunIT๙" w:hint="cs"/>
          <w:color w:val="000000"/>
          <w:sz w:val="32"/>
          <w:szCs w:val="32"/>
          <w:cs/>
        </w:rPr>
        <w:t>ภายใต้เงื่อนไข</w:t>
      </w:r>
      <w:r w:rsidRPr="00F12084">
        <w:rPr>
          <w:rFonts w:ascii="TH SarabunIT๙" w:hAnsi="TH SarabunIT๙" w:cs="TH SarabunIT๙"/>
          <w:color w:val="000000"/>
          <w:sz w:val="32"/>
          <w:szCs w:val="32"/>
          <w:cs/>
        </w:rPr>
        <w:t>ภาระค่าใช้จ่าย</w:t>
      </w:r>
      <w:r w:rsidRPr="00F12084">
        <w:rPr>
          <w:rFonts w:ascii="TH SarabunIT๙" w:hAnsi="TH SarabunIT๙" w:cs="TH SarabunIT๙" w:hint="cs"/>
          <w:color w:val="000000"/>
          <w:sz w:val="32"/>
          <w:szCs w:val="32"/>
          <w:cs/>
        </w:rPr>
        <w:t>ตามมาตรา</w:t>
      </w:r>
      <w:r w:rsidRPr="00F12084">
        <w:rPr>
          <w:rFonts w:ascii="TH SarabunIT๙" w:hAnsi="TH SarabunIT๙" w:cs="TH SarabunIT๙"/>
          <w:color w:val="000000"/>
          <w:sz w:val="32"/>
          <w:szCs w:val="32"/>
          <w:cs/>
        </w:rPr>
        <w:t xml:space="preserve"> 35</w:t>
      </w:r>
      <w:r w:rsidRPr="00F12084">
        <w:rPr>
          <w:rFonts w:ascii="TH SarabunIT๙" w:hAnsi="TH SarabunIT๙" w:cs="TH SarabunIT๙" w:hint="cs"/>
          <w:color w:val="000000"/>
          <w:sz w:val="32"/>
          <w:szCs w:val="32"/>
          <w:cs/>
        </w:rPr>
        <w:t xml:space="preserve"> แห่งพระราชบัญญัติระเบียบบริหารงานบุคคลส่วนท้องถิ่น </w:t>
      </w:r>
      <w:r>
        <w:rPr>
          <w:rFonts w:ascii="TH SarabunIT๙" w:hAnsi="TH SarabunIT๙" w:cs="TH SarabunIT๙" w:hint="cs"/>
          <w:color w:val="000000"/>
          <w:sz w:val="32"/>
          <w:szCs w:val="32"/>
          <w:cs/>
        </w:rPr>
        <w:t xml:space="preserve">    </w:t>
      </w:r>
      <w:r w:rsidRPr="00F12084">
        <w:rPr>
          <w:rFonts w:ascii="TH SarabunIT๙" w:hAnsi="TH SarabunIT๙" w:cs="TH SarabunIT๙" w:hint="cs"/>
          <w:color w:val="000000"/>
          <w:sz w:val="32"/>
          <w:szCs w:val="32"/>
          <w:cs/>
        </w:rPr>
        <w:t>พ.ศ. 2542 เช่นเดียวกัน</w:t>
      </w:r>
      <w:r w:rsidRPr="00F12084">
        <w:rPr>
          <w:rFonts w:ascii="TH SarabunIT๙" w:hAnsi="TH SarabunIT๙" w:cs="TH SarabunIT๙"/>
          <w:color w:val="000000"/>
          <w:sz w:val="32"/>
          <w:szCs w:val="32"/>
        </w:rPr>
        <w:t>”</w:t>
      </w:r>
    </w:p>
    <w:p w:rsidR="00284D19" w:rsidRPr="000040D5" w:rsidRDefault="00284D19" w:rsidP="00284D19">
      <w:pPr>
        <w:tabs>
          <w:tab w:val="left" w:pos="0"/>
          <w:tab w:val="left" w:pos="1701"/>
          <w:tab w:val="left" w:pos="2127"/>
        </w:tabs>
        <w:jc w:val="thaiDistribute"/>
        <w:rPr>
          <w:rFonts w:ascii="TH SarabunIT๙" w:hAnsi="TH SarabunIT๙" w:cs="TH SarabunIT๙"/>
          <w:color w:val="000000"/>
          <w:sz w:val="32"/>
          <w:szCs w:val="32"/>
        </w:rPr>
      </w:pPr>
    </w:p>
    <w:p w:rsidR="00284D19" w:rsidRPr="000040D5" w:rsidRDefault="00284D19" w:rsidP="00284D19">
      <w:pPr>
        <w:jc w:val="thaiDistribute"/>
        <w:rPr>
          <w:rFonts w:ascii="TH SarabunIT๙" w:eastAsia="SimSun" w:hAnsi="TH SarabunIT๙" w:cs="TH SarabunIT๙"/>
          <w:color w:val="000000"/>
          <w:sz w:val="32"/>
          <w:szCs w:val="32"/>
        </w:rPr>
      </w:pPr>
      <w:r w:rsidRPr="000040D5">
        <w:rPr>
          <w:rFonts w:ascii="TH SarabunIT๙" w:hAnsi="TH SarabunIT๙" w:cs="TH SarabunIT๙"/>
          <w:color w:val="000000"/>
          <w:sz w:val="32"/>
          <w:szCs w:val="32"/>
          <w:cs/>
        </w:rPr>
        <w:tab/>
      </w:r>
      <w:r w:rsidRPr="000040D5">
        <w:rPr>
          <w:rFonts w:ascii="TH SarabunIT๙" w:hAnsi="TH SarabunIT๙" w:cs="TH SarabunIT๙"/>
          <w:color w:val="000000"/>
          <w:sz w:val="32"/>
          <w:szCs w:val="32"/>
          <w:cs/>
        </w:rPr>
        <w:tab/>
      </w:r>
      <w:r w:rsidRPr="000040D5">
        <w:rPr>
          <w:rFonts w:ascii="TH SarabunIT๙" w:hAnsi="TH SarabunIT๙" w:cs="TH SarabunIT๙"/>
          <w:color w:val="000000"/>
          <w:sz w:val="32"/>
          <w:szCs w:val="32"/>
          <w:cs/>
        </w:rPr>
        <w:tab/>
        <w:t xml:space="preserve">     ประกาศ ณ วันที่  </w:t>
      </w:r>
      <w:r w:rsidRPr="000040D5">
        <w:rPr>
          <w:rFonts w:ascii="TH SarabunIT๙" w:hAnsi="TH SarabunIT๙" w:cs="TH SarabunIT๙" w:hint="cs"/>
          <w:color w:val="000000"/>
          <w:sz w:val="32"/>
          <w:szCs w:val="32"/>
          <w:cs/>
        </w:rPr>
        <w:t xml:space="preserve">          ธันวาคม   </w:t>
      </w:r>
      <w:r w:rsidRPr="000040D5">
        <w:rPr>
          <w:rFonts w:ascii="TH SarabunIT๙" w:hAnsi="TH SarabunIT๙" w:cs="TH SarabunIT๙"/>
          <w:color w:val="000000"/>
          <w:sz w:val="32"/>
          <w:szCs w:val="32"/>
          <w:cs/>
        </w:rPr>
        <w:t xml:space="preserve">พ.ศ. </w:t>
      </w:r>
      <w:r w:rsidRPr="000040D5">
        <w:rPr>
          <w:rFonts w:ascii="TH SarabunIT๙" w:hAnsi="TH SarabunIT๙" w:cs="TH SarabunIT๙" w:hint="cs"/>
          <w:color w:val="000000"/>
          <w:sz w:val="32"/>
          <w:szCs w:val="32"/>
          <w:cs/>
        </w:rPr>
        <w:t xml:space="preserve">2565 </w:t>
      </w:r>
    </w:p>
    <w:p w:rsidR="00284D19" w:rsidRPr="000040D5" w:rsidRDefault="00284D19" w:rsidP="00284D19">
      <w:pPr>
        <w:jc w:val="distribute"/>
        <w:rPr>
          <w:rFonts w:ascii="TH SarabunIT๙" w:hAnsi="TH SarabunIT๙" w:cs="TH SarabunIT๙"/>
          <w:color w:val="000000"/>
          <w:sz w:val="32"/>
          <w:szCs w:val="32"/>
        </w:rPr>
      </w:pPr>
    </w:p>
    <w:p w:rsidR="00284D19" w:rsidRPr="000040D5" w:rsidRDefault="00284D19" w:rsidP="00284D19">
      <w:pPr>
        <w:jc w:val="distribute"/>
        <w:rPr>
          <w:rFonts w:ascii="TH SarabunIT๙" w:hAnsi="TH SarabunIT๙" w:cs="TH SarabunIT๙"/>
          <w:color w:val="000000"/>
          <w:sz w:val="32"/>
          <w:szCs w:val="32"/>
        </w:rPr>
      </w:pPr>
    </w:p>
    <w:p w:rsidR="00284D19" w:rsidRPr="00787646" w:rsidRDefault="00284D19" w:rsidP="00284D19">
      <w:pPr>
        <w:jc w:val="thaiDistribute"/>
        <w:rPr>
          <w:rFonts w:ascii="TH SarabunIT๙" w:hAnsi="TH SarabunIT๙" w:cs="TH SarabunIT๙"/>
          <w:color w:val="000000"/>
          <w:sz w:val="32"/>
          <w:szCs w:val="32"/>
        </w:rPr>
      </w:pPr>
      <w:r w:rsidRPr="000040D5">
        <w:rPr>
          <w:rFonts w:ascii="TH SarabunIT๙" w:hAnsi="TH SarabunIT๙" w:cs="TH SarabunIT๙" w:hint="cs"/>
          <w:color w:val="000000"/>
          <w:sz w:val="32"/>
          <w:szCs w:val="32"/>
          <w:cs/>
        </w:rPr>
        <w:t xml:space="preserve">                                                         พลเอก </w:t>
      </w:r>
      <w:r w:rsidRPr="00787646">
        <w:rPr>
          <w:rFonts w:ascii="TH SarabunIT๙" w:hAnsi="TH SarabunIT๙" w:cs="TH SarabunIT๙" w:hint="cs"/>
          <w:color w:val="000000"/>
          <w:sz w:val="32"/>
          <w:szCs w:val="32"/>
          <w:cs/>
        </w:rPr>
        <w:t>อนุ</w:t>
      </w:r>
      <w:proofErr w:type="spellStart"/>
      <w:r w:rsidRPr="00787646">
        <w:rPr>
          <w:rFonts w:ascii="TH SarabunIT๙" w:hAnsi="TH SarabunIT๙" w:cs="TH SarabunIT๙" w:hint="cs"/>
          <w:color w:val="000000"/>
          <w:sz w:val="32"/>
          <w:szCs w:val="32"/>
          <w:cs/>
        </w:rPr>
        <w:t>พงษ์</w:t>
      </w:r>
      <w:proofErr w:type="spellEnd"/>
      <w:r w:rsidRPr="00787646">
        <w:rPr>
          <w:rFonts w:ascii="TH SarabunIT๙" w:hAnsi="TH SarabunIT๙" w:cs="TH SarabunIT๙" w:hint="cs"/>
          <w:color w:val="000000"/>
          <w:sz w:val="32"/>
          <w:szCs w:val="32"/>
          <w:cs/>
        </w:rPr>
        <w:t xml:space="preserve">  เผ่าจินดา</w:t>
      </w:r>
    </w:p>
    <w:p w:rsidR="00284D19" w:rsidRPr="000040D5" w:rsidRDefault="00284D19" w:rsidP="00284D19">
      <w:pPr>
        <w:tabs>
          <w:tab w:val="left" w:pos="4500"/>
        </w:tabs>
        <w:jc w:val="thaiDistribute"/>
        <w:rPr>
          <w:rFonts w:ascii="TH SarabunIT๙" w:hAnsi="TH SarabunIT๙" w:cs="TH SarabunIT๙"/>
          <w:color w:val="000000"/>
          <w:sz w:val="32"/>
          <w:szCs w:val="32"/>
        </w:rPr>
      </w:pPr>
      <w:r>
        <w:rPr>
          <w:noProof/>
          <w:color w:val="000000"/>
        </w:rPr>
        <mc:AlternateContent>
          <mc:Choice Requires="wps">
            <w:drawing>
              <wp:anchor distT="0" distB="0" distL="114300" distR="114300" simplePos="0" relativeHeight="251715584" behindDoc="0" locked="0" layoutInCell="1" allowOverlap="1">
                <wp:simplePos x="0" y="0"/>
                <wp:positionH relativeFrom="column">
                  <wp:posOffset>5588635</wp:posOffset>
                </wp:positionH>
                <wp:positionV relativeFrom="paragraph">
                  <wp:posOffset>8427720</wp:posOffset>
                </wp:positionV>
                <wp:extent cx="1788795" cy="18097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809750"/>
                        </a:xfrm>
                        <a:prstGeom prst="rect">
                          <a:avLst/>
                        </a:prstGeom>
                        <a:noFill/>
                        <a:ln>
                          <a:noFill/>
                        </a:ln>
                      </wps:spPr>
                      <wps:txbx>
                        <w:txbxContent>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ปมท</w:t>
                            </w:r>
                            <w:proofErr w:type="spellEnd"/>
                            <w:r w:rsidRPr="00047547">
                              <w:rPr>
                                <w:rFonts w:ascii="TH SarabunIT๙" w:hAnsi="TH SarabunIT๙" w:cs="TH SarabunIT๙"/>
                                <w:color w:val="000000"/>
                                <w:sz w:val="30"/>
                                <w:szCs w:val="30"/>
                                <w:cs/>
                              </w:rPr>
                              <w:t>. .......................................</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ร.</w:t>
                            </w:r>
                            <w:proofErr w:type="spellStart"/>
                            <w:r w:rsidRPr="00047547">
                              <w:rPr>
                                <w:rFonts w:ascii="TH SarabunIT๙" w:hAnsi="TH SarabunIT๙" w:cs="TH SarabunIT๙"/>
                                <w:color w:val="000000"/>
                                <w:sz w:val="30"/>
                                <w:szCs w:val="30"/>
                                <w:cs/>
                              </w:rPr>
                              <w:t>ปมท</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อสถ</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ร.อสถ</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ผอ.สน.บถ................................</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hint="cs"/>
                                <w:color w:val="000000"/>
                                <w:sz w:val="30"/>
                                <w:szCs w:val="30"/>
                                <w:cs/>
                              </w:rPr>
                              <w:t>ผชช</w:t>
                            </w:r>
                            <w:proofErr w:type="spellEnd"/>
                            <w:r w:rsidRPr="00047547">
                              <w:rPr>
                                <w:rFonts w:ascii="TH SarabunIT๙" w:hAnsi="TH SarabunIT๙" w:cs="TH SarabunIT๙" w:hint="cs"/>
                                <w:color w:val="000000"/>
                                <w:sz w:val="30"/>
                                <w:szCs w:val="30"/>
                                <w:cs/>
                              </w:rPr>
                              <w:t>.บถ. ..................................</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ผอ.</w:t>
                            </w:r>
                            <w:proofErr w:type="spellStart"/>
                            <w:r w:rsidRPr="00047547">
                              <w:rPr>
                                <w:rFonts w:ascii="TH SarabunIT๙" w:hAnsi="TH SarabunIT๙" w:cs="TH SarabunIT๙" w:hint="cs"/>
                                <w:color w:val="000000"/>
                                <w:sz w:val="30"/>
                                <w:szCs w:val="30"/>
                                <w:cs/>
                              </w:rPr>
                              <w:t>กง.</w:t>
                            </w:r>
                            <w:r w:rsidRPr="00047547">
                              <w:rPr>
                                <w:rFonts w:ascii="TH SarabunIT๙" w:hAnsi="TH SarabunIT๙" w:cs="TH SarabunIT๙"/>
                                <w:color w:val="000000"/>
                                <w:sz w:val="30"/>
                                <w:szCs w:val="30"/>
                                <w:cs/>
                              </w:rPr>
                              <w:t>มบ</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หน.ฝ</w:t>
                            </w:r>
                            <w:proofErr w:type="spellEnd"/>
                            <w:r w:rsidRPr="00047547">
                              <w:rPr>
                                <w:rFonts w:ascii="TH SarabunIT๙" w:hAnsi="TH SarabunIT๙" w:cs="TH SarabunIT๙"/>
                                <w:color w:val="000000"/>
                                <w:sz w:val="30"/>
                                <w:szCs w:val="30"/>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440.05pt;margin-top:663.6pt;width:140.8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" filled="f" stroked="f">
                <v:textbox>
                  <w:txbxContent>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ปมท</w:t>
                      </w:r>
                      <w:proofErr w:type="spellEnd"/>
                      <w:r w:rsidRPr="00047547">
                        <w:rPr>
                          <w:rFonts w:ascii="TH SarabunIT๙" w:hAnsi="TH SarabunIT๙" w:cs="TH SarabunIT๙"/>
                          <w:color w:val="000000"/>
                          <w:sz w:val="30"/>
                          <w:szCs w:val="30"/>
                          <w:cs/>
                        </w:rPr>
                        <w:t>. .......................................</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ร.</w:t>
                      </w:r>
                      <w:proofErr w:type="spellStart"/>
                      <w:r w:rsidRPr="00047547">
                        <w:rPr>
                          <w:rFonts w:ascii="TH SarabunIT๙" w:hAnsi="TH SarabunIT๙" w:cs="TH SarabunIT๙"/>
                          <w:color w:val="000000"/>
                          <w:sz w:val="30"/>
                          <w:szCs w:val="30"/>
                          <w:cs/>
                        </w:rPr>
                        <w:t>ปมท</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อสถ</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ร.อสถ</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ผอ.สน.บถ................................</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hint="cs"/>
                          <w:color w:val="000000"/>
                          <w:sz w:val="30"/>
                          <w:szCs w:val="30"/>
                          <w:cs/>
                        </w:rPr>
                        <w:t>ผชช</w:t>
                      </w:r>
                      <w:proofErr w:type="spellEnd"/>
                      <w:r w:rsidRPr="00047547">
                        <w:rPr>
                          <w:rFonts w:ascii="TH SarabunIT๙" w:hAnsi="TH SarabunIT๙" w:cs="TH SarabunIT๙" w:hint="cs"/>
                          <w:color w:val="000000"/>
                          <w:sz w:val="30"/>
                          <w:szCs w:val="30"/>
                          <w:cs/>
                        </w:rPr>
                        <w:t>.บถ. ..................................</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ผอ.</w:t>
                      </w:r>
                      <w:proofErr w:type="spellStart"/>
                      <w:r w:rsidRPr="00047547">
                        <w:rPr>
                          <w:rFonts w:ascii="TH SarabunIT๙" w:hAnsi="TH SarabunIT๙" w:cs="TH SarabunIT๙" w:hint="cs"/>
                          <w:color w:val="000000"/>
                          <w:sz w:val="30"/>
                          <w:szCs w:val="30"/>
                          <w:cs/>
                        </w:rPr>
                        <w:t>กง.</w:t>
                      </w:r>
                      <w:r w:rsidRPr="00047547">
                        <w:rPr>
                          <w:rFonts w:ascii="TH SarabunIT๙" w:hAnsi="TH SarabunIT๙" w:cs="TH SarabunIT๙"/>
                          <w:color w:val="000000"/>
                          <w:sz w:val="30"/>
                          <w:szCs w:val="30"/>
                          <w:cs/>
                        </w:rPr>
                        <w:t>มบ</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หน.ฝ</w:t>
                      </w:r>
                      <w:proofErr w:type="spellEnd"/>
                      <w:r w:rsidRPr="00047547">
                        <w:rPr>
                          <w:rFonts w:ascii="TH SarabunIT๙" w:hAnsi="TH SarabunIT๙" w:cs="TH SarabunIT๙"/>
                          <w:color w:val="000000"/>
                          <w:sz w:val="30"/>
                          <w:szCs w:val="30"/>
                          <w:cs/>
                        </w:rPr>
                        <w:t>..........................................</w:t>
                      </w:r>
                    </w:p>
                  </w:txbxContent>
                </v:textbox>
              </v:shape>
            </w:pict>
          </mc:Fallback>
        </mc:AlternateContent>
      </w:r>
      <w:r>
        <w:rPr>
          <w:noProof/>
          <w:color w:val="000000"/>
        </w:rPr>
        <mc:AlternateContent>
          <mc:Choice Requires="wps">
            <w:drawing>
              <wp:anchor distT="0" distB="0" distL="114300" distR="114300" simplePos="0" relativeHeight="251714560" behindDoc="0" locked="0" layoutInCell="1" allowOverlap="1">
                <wp:simplePos x="0" y="0"/>
                <wp:positionH relativeFrom="column">
                  <wp:posOffset>5588635</wp:posOffset>
                </wp:positionH>
                <wp:positionV relativeFrom="paragraph">
                  <wp:posOffset>8427720</wp:posOffset>
                </wp:positionV>
                <wp:extent cx="1788795" cy="18097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809750"/>
                        </a:xfrm>
                        <a:prstGeom prst="rect">
                          <a:avLst/>
                        </a:prstGeom>
                        <a:noFill/>
                        <a:ln>
                          <a:noFill/>
                        </a:ln>
                      </wps:spPr>
                      <wps:txbx>
                        <w:txbxContent>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ปมท</w:t>
                            </w:r>
                            <w:proofErr w:type="spellEnd"/>
                            <w:r w:rsidRPr="00047547">
                              <w:rPr>
                                <w:rFonts w:ascii="TH SarabunIT๙" w:hAnsi="TH SarabunIT๙" w:cs="TH SarabunIT๙"/>
                                <w:color w:val="000000"/>
                                <w:sz w:val="30"/>
                                <w:szCs w:val="30"/>
                                <w:cs/>
                              </w:rPr>
                              <w:t>. .......................................</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ร.</w:t>
                            </w:r>
                            <w:proofErr w:type="spellStart"/>
                            <w:r w:rsidRPr="00047547">
                              <w:rPr>
                                <w:rFonts w:ascii="TH SarabunIT๙" w:hAnsi="TH SarabunIT๙" w:cs="TH SarabunIT๙"/>
                                <w:color w:val="000000"/>
                                <w:sz w:val="30"/>
                                <w:szCs w:val="30"/>
                                <w:cs/>
                              </w:rPr>
                              <w:t>ปมท</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อสถ</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ร.อสถ</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ผอ.สน.บถ................................</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hint="cs"/>
                                <w:color w:val="000000"/>
                                <w:sz w:val="30"/>
                                <w:szCs w:val="30"/>
                                <w:cs/>
                              </w:rPr>
                              <w:t>ผชช</w:t>
                            </w:r>
                            <w:proofErr w:type="spellEnd"/>
                            <w:r w:rsidRPr="00047547">
                              <w:rPr>
                                <w:rFonts w:ascii="TH SarabunIT๙" w:hAnsi="TH SarabunIT๙" w:cs="TH SarabunIT๙" w:hint="cs"/>
                                <w:color w:val="000000"/>
                                <w:sz w:val="30"/>
                                <w:szCs w:val="30"/>
                                <w:cs/>
                              </w:rPr>
                              <w:t>.บถ. ..................................</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ผอ.</w:t>
                            </w:r>
                            <w:proofErr w:type="spellStart"/>
                            <w:r w:rsidRPr="00047547">
                              <w:rPr>
                                <w:rFonts w:ascii="TH SarabunIT๙" w:hAnsi="TH SarabunIT๙" w:cs="TH SarabunIT๙" w:hint="cs"/>
                                <w:color w:val="000000"/>
                                <w:sz w:val="30"/>
                                <w:szCs w:val="30"/>
                                <w:cs/>
                              </w:rPr>
                              <w:t>กง.</w:t>
                            </w:r>
                            <w:r w:rsidRPr="00047547">
                              <w:rPr>
                                <w:rFonts w:ascii="TH SarabunIT๙" w:hAnsi="TH SarabunIT๙" w:cs="TH SarabunIT๙"/>
                                <w:color w:val="000000"/>
                                <w:sz w:val="30"/>
                                <w:szCs w:val="30"/>
                                <w:cs/>
                              </w:rPr>
                              <w:t>มบ</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หน.ฝ</w:t>
                            </w:r>
                            <w:proofErr w:type="spellEnd"/>
                            <w:r w:rsidRPr="00047547">
                              <w:rPr>
                                <w:rFonts w:ascii="TH SarabunIT๙" w:hAnsi="TH SarabunIT๙" w:cs="TH SarabunIT๙"/>
                                <w:color w:val="000000"/>
                                <w:sz w:val="30"/>
                                <w:szCs w:val="30"/>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40.05pt;margin-top:663.6pt;width:140.8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" filled="f" stroked="f">
                <v:textbox>
                  <w:txbxContent>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ปมท</w:t>
                      </w:r>
                      <w:proofErr w:type="spellEnd"/>
                      <w:r w:rsidRPr="00047547">
                        <w:rPr>
                          <w:rFonts w:ascii="TH SarabunIT๙" w:hAnsi="TH SarabunIT๙" w:cs="TH SarabunIT๙"/>
                          <w:color w:val="000000"/>
                          <w:sz w:val="30"/>
                          <w:szCs w:val="30"/>
                          <w:cs/>
                        </w:rPr>
                        <w:t>. .......................................</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ร.</w:t>
                      </w:r>
                      <w:proofErr w:type="spellStart"/>
                      <w:r w:rsidRPr="00047547">
                        <w:rPr>
                          <w:rFonts w:ascii="TH SarabunIT๙" w:hAnsi="TH SarabunIT๙" w:cs="TH SarabunIT๙"/>
                          <w:color w:val="000000"/>
                          <w:sz w:val="30"/>
                          <w:szCs w:val="30"/>
                          <w:cs/>
                        </w:rPr>
                        <w:t>ปมท</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อสถ</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ร.อสถ</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ผอ.สน.บถ................................</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hint="cs"/>
                          <w:color w:val="000000"/>
                          <w:sz w:val="30"/>
                          <w:szCs w:val="30"/>
                          <w:cs/>
                        </w:rPr>
                        <w:t>ผชช</w:t>
                      </w:r>
                      <w:proofErr w:type="spellEnd"/>
                      <w:r w:rsidRPr="00047547">
                        <w:rPr>
                          <w:rFonts w:ascii="TH SarabunIT๙" w:hAnsi="TH SarabunIT๙" w:cs="TH SarabunIT๙" w:hint="cs"/>
                          <w:color w:val="000000"/>
                          <w:sz w:val="30"/>
                          <w:szCs w:val="30"/>
                          <w:cs/>
                        </w:rPr>
                        <w:t>.บถ. ..................................</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r w:rsidRPr="00047547">
                        <w:rPr>
                          <w:rFonts w:ascii="TH SarabunIT๙" w:hAnsi="TH SarabunIT๙" w:cs="TH SarabunIT๙"/>
                          <w:color w:val="000000"/>
                          <w:sz w:val="30"/>
                          <w:szCs w:val="30"/>
                          <w:cs/>
                        </w:rPr>
                        <w:t>ผอ.</w:t>
                      </w:r>
                      <w:proofErr w:type="spellStart"/>
                      <w:r w:rsidRPr="00047547">
                        <w:rPr>
                          <w:rFonts w:ascii="TH SarabunIT๙" w:hAnsi="TH SarabunIT๙" w:cs="TH SarabunIT๙" w:hint="cs"/>
                          <w:color w:val="000000"/>
                          <w:sz w:val="30"/>
                          <w:szCs w:val="30"/>
                          <w:cs/>
                        </w:rPr>
                        <w:t>กง.</w:t>
                      </w:r>
                      <w:r w:rsidRPr="00047547">
                        <w:rPr>
                          <w:rFonts w:ascii="TH SarabunIT๙" w:hAnsi="TH SarabunIT๙" w:cs="TH SarabunIT๙"/>
                          <w:color w:val="000000"/>
                          <w:sz w:val="30"/>
                          <w:szCs w:val="30"/>
                          <w:cs/>
                        </w:rPr>
                        <w:t>มบ</w:t>
                      </w:r>
                      <w:proofErr w:type="spellEnd"/>
                      <w:r w:rsidRPr="00047547">
                        <w:rPr>
                          <w:rFonts w:ascii="TH SarabunIT๙" w:hAnsi="TH SarabunIT๙" w:cs="TH SarabunIT๙"/>
                          <w:color w:val="000000"/>
                          <w:sz w:val="30"/>
                          <w:szCs w:val="30"/>
                          <w:cs/>
                        </w:rPr>
                        <w:t>.................................</w:t>
                      </w:r>
                    </w:p>
                    <w:p w:rsidR="00284D19" w:rsidRPr="00047547" w:rsidRDefault="00284D19" w:rsidP="00284D19">
                      <w:pPr>
                        <w:shd w:val="clear" w:color="auto" w:fill="FFFFFF"/>
                        <w:tabs>
                          <w:tab w:val="left" w:pos="993"/>
                        </w:tabs>
                        <w:rPr>
                          <w:rFonts w:ascii="TH SarabunIT๙" w:hAnsi="TH SarabunIT๙" w:cs="TH SarabunIT๙"/>
                          <w:color w:val="000000"/>
                          <w:sz w:val="30"/>
                          <w:szCs w:val="30"/>
                        </w:rPr>
                      </w:pPr>
                      <w:proofErr w:type="spellStart"/>
                      <w:r w:rsidRPr="00047547">
                        <w:rPr>
                          <w:rFonts w:ascii="TH SarabunIT๙" w:hAnsi="TH SarabunIT๙" w:cs="TH SarabunIT๙"/>
                          <w:color w:val="000000"/>
                          <w:sz w:val="30"/>
                          <w:szCs w:val="30"/>
                          <w:cs/>
                        </w:rPr>
                        <w:t>หน.ฝ</w:t>
                      </w:r>
                      <w:proofErr w:type="spellEnd"/>
                      <w:r w:rsidRPr="00047547">
                        <w:rPr>
                          <w:rFonts w:ascii="TH SarabunIT๙" w:hAnsi="TH SarabunIT๙" w:cs="TH SarabunIT๙"/>
                          <w:color w:val="000000"/>
                          <w:sz w:val="30"/>
                          <w:szCs w:val="30"/>
                          <w:cs/>
                        </w:rPr>
                        <w:t>..........................................</w:t>
                      </w:r>
                    </w:p>
                  </w:txbxContent>
                </v:textbox>
              </v:shape>
            </w:pict>
          </mc:Fallback>
        </mc:AlternateContent>
      </w:r>
      <w:r w:rsidRPr="000040D5">
        <w:rPr>
          <w:rFonts w:ascii="TH SarabunIT๙" w:hAnsi="TH SarabunIT๙" w:cs="TH SarabunIT๙" w:hint="cs"/>
          <w:color w:val="000000"/>
          <w:sz w:val="32"/>
          <w:szCs w:val="32"/>
          <w:cs/>
        </w:rPr>
        <w:tab/>
        <w:t xml:space="preserve"> (อนุ</w:t>
      </w:r>
      <w:proofErr w:type="spellStart"/>
      <w:r w:rsidRPr="000040D5">
        <w:rPr>
          <w:rFonts w:ascii="TH SarabunIT๙" w:hAnsi="TH SarabunIT๙" w:cs="TH SarabunIT๙" w:hint="cs"/>
          <w:color w:val="000000"/>
          <w:sz w:val="32"/>
          <w:szCs w:val="32"/>
          <w:cs/>
        </w:rPr>
        <w:t>พงษ์</w:t>
      </w:r>
      <w:proofErr w:type="spellEnd"/>
      <w:r w:rsidRPr="000040D5">
        <w:rPr>
          <w:rFonts w:ascii="TH SarabunIT๙" w:hAnsi="TH SarabunIT๙" w:cs="TH SarabunIT๙" w:hint="cs"/>
          <w:color w:val="000000"/>
          <w:sz w:val="32"/>
          <w:szCs w:val="32"/>
          <w:cs/>
        </w:rPr>
        <w:t xml:space="preserve">  เผ่าจินดา)</w:t>
      </w:r>
    </w:p>
    <w:p w:rsidR="00284D19" w:rsidRPr="000040D5" w:rsidRDefault="00284D19" w:rsidP="00284D19">
      <w:pPr>
        <w:rPr>
          <w:rFonts w:ascii="TH SarabunIT๙" w:hAnsi="TH SarabunIT๙" w:cs="TH SarabunIT๙"/>
          <w:color w:val="000000"/>
          <w:sz w:val="32"/>
          <w:szCs w:val="32"/>
        </w:rPr>
      </w:pPr>
      <w:r w:rsidRPr="000040D5">
        <w:rPr>
          <w:rFonts w:ascii="TH SarabunIT๙" w:hAnsi="TH SarabunIT๙" w:cs="TH SarabunIT๙" w:hint="cs"/>
          <w:color w:val="000000"/>
          <w:sz w:val="32"/>
          <w:szCs w:val="32"/>
          <w:cs/>
        </w:rPr>
        <w:t xml:space="preserve">                                                         รัฐมนตรีว่าการกระทรวงมหาดไทย</w:t>
      </w:r>
    </w:p>
    <w:p w:rsidR="00284D19" w:rsidRPr="000040D5" w:rsidRDefault="00284D19" w:rsidP="00284D19">
      <w:pPr>
        <w:jc w:val="center"/>
        <w:rPr>
          <w:rFonts w:ascii="TH SarabunIT๙" w:hAnsi="TH SarabunIT๙" w:cs="TH SarabunIT๙"/>
          <w:color w:val="000000"/>
          <w:sz w:val="32"/>
          <w:szCs w:val="32"/>
          <w:cs/>
        </w:rPr>
      </w:pPr>
      <w:r w:rsidRPr="000040D5">
        <w:rPr>
          <w:rFonts w:ascii="TH SarabunIT๙" w:hAnsi="TH SarabunIT๙" w:cs="TH SarabunIT๙"/>
          <w:color w:val="000000"/>
          <w:sz w:val="32"/>
          <w:szCs w:val="32"/>
          <w:cs/>
        </w:rPr>
        <w:tab/>
      </w:r>
      <w:r w:rsidRPr="000040D5">
        <w:rPr>
          <w:rFonts w:ascii="TH SarabunIT๙" w:hAnsi="TH SarabunIT๙" w:cs="TH SarabunIT๙" w:hint="cs"/>
          <w:color w:val="000000"/>
          <w:sz w:val="32"/>
          <w:szCs w:val="32"/>
          <w:cs/>
        </w:rPr>
        <w:t xml:space="preserve">             </w:t>
      </w:r>
      <w:r w:rsidRPr="000040D5">
        <w:rPr>
          <w:rFonts w:ascii="TH SarabunIT๙" w:hAnsi="TH SarabunIT๙" w:cs="TH SarabunIT๙"/>
          <w:color w:val="000000"/>
          <w:sz w:val="32"/>
          <w:szCs w:val="32"/>
          <w:cs/>
        </w:rPr>
        <w:t>ประธานกรรมการกลาง</w:t>
      </w:r>
      <w:r w:rsidRPr="000040D5">
        <w:rPr>
          <w:rFonts w:ascii="TH SarabunIT๙" w:hAnsi="TH SarabunIT๙" w:cs="TH SarabunIT๙" w:hint="cs"/>
          <w:color w:val="000000"/>
          <w:sz w:val="32"/>
          <w:szCs w:val="32"/>
          <w:cs/>
        </w:rPr>
        <w:t>พนักงานส่วนตำบล</w:t>
      </w:r>
    </w:p>
    <w:p w:rsidR="00284D19" w:rsidRPr="000040D5" w:rsidRDefault="00284D19" w:rsidP="00284D19">
      <w:pPr>
        <w:rPr>
          <w:rFonts w:ascii="TH SarabunIT๙" w:hAnsi="TH SarabunIT๙" w:cs="TH SarabunIT๙"/>
          <w:color w:val="000000"/>
          <w:sz w:val="32"/>
          <w:szCs w:val="32"/>
        </w:rPr>
      </w:pPr>
    </w:p>
    <w:p w:rsidR="00284D19" w:rsidRPr="00B52A90" w:rsidRDefault="00284D19" w:rsidP="00284D19">
      <w:pPr>
        <w:rPr>
          <w:rFonts w:ascii="TH SarabunIT๙" w:hAnsi="TH SarabunIT๙" w:cs="TH SarabunIT๙"/>
          <w:color w:val="1F497D"/>
          <w:sz w:val="32"/>
          <w:szCs w:val="32"/>
        </w:rPr>
      </w:pPr>
    </w:p>
    <w:p w:rsidR="00284D19" w:rsidRPr="00B52A90" w:rsidRDefault="00284D19" w:rsidP="00284D19">
      <w:pPr>
        <w:rPr>
          <w:rFonts w:ascii="TH SarabunIT๙" w:hAnsi="TH SarabunIT๙" w:cs="TH SarabunIT๙"/>
          <w:color w:val="1F497D"/>
          <w:sz w:val="32"/>
          <w:szCs w:val="32"/>
        </w:rPr>
      </w:pPr>
    </w:p>
    <w:p w:rsidR="00284D19" w:rsidRPr="00B52A90" w:rsidRDefault="00284D19" w:rsidP="00284D19">
      <w:pPr>
        <w:rPr>
          <w:rFonts w:ascii="TH SarabunIT๙" w:hAnsi="TH SarabunIT๙" w:cs="TH SarabunIT๙"/>
          <w:color w:val="1F497D"/>
          <w:sz w:val="32"/>
          <w:szCs w:val="32"/>
        </w:rPr>
      </w:pPr>
    </w:p>
    <w:p w:rsidR="00284D19" w:rsidRPr="00B52A90" w:rsidRDefault="00284D19" w:rsidP="00284D19">
      <w:pPr>
        <w:rPr>
          <w:rFonts w:ascii="TH SarabunIT๙" w:hAnsi="TH SarabunIT๙" w:cs="TH SarabunIT๙"/>
          <w:color w:val="1F497D"/>
          <w:sz w:val="32"/>
          <w:szCs w:val="32"/>
        </w:rPr>
      </w:pPr>
    </w:p>
    <w:p w:rsidR="00284D19" w:rsidRPr="00B52A90" w:rsidRDefault="00284D19" w:rsidP="00284D19">
      <w:pPr>
        <w:rPr>
          <w:rFonts w:ascii="TH SarabunIT๙" w:hAnsi="TH SarabunIT๙" w:cs="TH SarabunIT๙"/>
          <w:color w:val="1F497D"/>
          <w:sz w:val="32"/>
          <w:szCs w:val="32"/>
        </w:rPr>
      </w:pPr>
    </w:p>
    <w:p w:rsidR="00284D19" w:rsidRPr="00B52A90" w:rsidRDefault="00284D19" w:rsidP="00284D19">
      <w:pPr>
        <w:rPr>
          <w:rFonts w:ascii="TH SarabunIT๙" w:hAnsi="TH SarabunIT๙" w:cs="TH SarabunIT๙"/>
          <w:color w:val="1F497D"/>
          <w:sz w:val="32"/>
          <w:szCs w:val="32"/>
        </w:rPr>
      </w:pPr>
    </w:p>
    <w:p w:rsidR="00284D19" w:rsidRPr="00B52A90" w:rsidRDefault="00284D19" w:rsidP="00284D19">
      <w:pPr>
        <w:rPr>
          <w:rFonts w:ascii="TH SarabunIT๙" w:hAnsi="TH SarabunIT๙" w:cs="TH SarabunIT๙"/>
          <w:color w:val="1F497D"/>
          <w:sz w:val="32"/>
          <w:szCs w:val="32"/>
        </w:rPr>
      </w:pPr>
    </w:p>
    <w:p w:rsidR="00284D19" w:rsidRDefault="00284D19" w:rsidP="00284D19">
      <w:pPr>
        <w:ind w:right="-142"/>
        <w:rPr>
          <w:rFonts w:ascii="TH SarabunIT๙" w:hAnsi="TH SarabunIT๙" w:cs="TH SarabunIT๙"/>
        </w:rPr>
      </w:pPr>
    </w:p>
    <w:p w:rsidR="00284D19" w:rsidRDefault="00284D19" w:rsidP="00284D19">
      <w:pPr>
        <w:ind w:right="-142"/>
        <w:rPr>
          <w:rFonts w:ascii="TH SarabunIT๙" w:hAnsi="TH SarabunIT๙" w:cs="TH SarabunIT๙"/>
        </w:rPr>
      </w:pPr>
    </w:p>
    <w:p w:rsidR="00F30C6C" w:rsidRDefault="00284D19" w:rsidP="00284D19">
      <w:pPr>
        <w:ind w:right="-142"/>
        <w:rPr>
          <w:rFonts w:ascii="TH SarabunIT๙ Bold" w:hAnsi="TH SarabunIT๙ Bold" w:cs="TH SarabunIT๙"/>
          <w:b/>
          <w:bCs/>
          <w:color w:val="000000" w:themeColor="text1"/>
          <w:spacing w:val="-6"/>
          <w:sz w:val="28"/>
          <w:szCs w:val="32"/>
        </w:rPr>
      </w:pPr>
      <w:r>
        <w:rPr>
          <w:rFonts w:ascii="TH SarabunIT๙" w:hAnsi="TH SarabunIT๙" w:cs="TH SarabunIT๙"/>
        </w:rPr>
        <w:br w:type="page"/>
      </w:r>
    </w:p>
    <w:p w:rsidR="00F30C6C" w:rsidRDefault="00F30C6C" w:rsidP="00602730">
      <w:pPr>
        <w:ind w:right="-142"/>
        <w:rPr>
          <w:rFonts w:ascii="TH SarabunIT๙ Bold" w:hAnsi="TH SarabunIT๙ Bold" w:cs="TH SarabunIT๙"/>
          <w:b/>
          <w:bCs/>
          <w:color w:val="000000" w:themeColor="text1"/>
          <w:spacing w:val="-6"/>
          <w:sz w:val="28"/>
          <w:szCs w:val="32"/>
        </w:rPr>
      </w:pPr>
    </w:p>
    <w:p w:rsidR="00824B1F" w:rsidRPr="005B410E" w:rsidRDefault="00824B1F" w:rsidP="00824B1F">
      <w:pPr>
        <w:jc w:val="center"/>
        <w:rPr>
          <w:rFonts w:ascii="TH SarabunIT๙" w:hAnsi="TH SarabunIT๙" w:cs="TH SarabunIT๙"/>
          <w:b/>
          <w:bCs/>
          <w:color w:val="FF0000"/>
          <w:sz w:val="32"/>
          <w:szCs w:val="32"/>
        </w:rPr>
      </w:pPr>
      <w:r>
        <w:rPr>
          <w:rFonts w:ascii="TH SarabunIT๙" w:hAnsi="TH SarabunIT๙" w:cs="TH SarabunIT๙" w:hint="cs"/>
          <w:b/>
          <w:bCs/>
          <w:sz w:val="32"/>
          <w:szCs w:val="32"/>
          <w:cs/>
        </w:rPr>
        <w:t xml:space="preserve">แนวทางปฏิบัติตามประกาศคณะกรรมการกลางพนักงานส่วนตำบล </w:t>
      </w:r>
      <w:r w:rsidRPr="00755BDE">
        <w:rPr>
          <w:rFonts w:ascii="TH SarabunIT๙" w:hAnsi="TH SarabunIT๙" w:cs="TH SarabunIT๙" w:hint="cs"/>
          <w:b/>
          <w:bCs/>
          <w:sz w:val="32"/>
          <w:szCs w:val="32"/>
          <w:cs/>
        </w:rPr>
        <w:t>เรื่อง มาตรฐานทั</w:t>
      </w:r>
      <w:r>
        <w:rPr>
          <w:rFonts w:ascii="TH SarabunIT๙" w:hAnsi="TH SarabunIT๙" w:cs="TH SarabunIT๙" w:hint="cs"/>
          <w:b/>
          <w:bCs/>
          <w:sz w:val="32"/>
          <w:szCs w:val="32"/>
          <w:cs/>
        </w:rPr>
        <w:t>่วไปเกี่ยวกับ</w:t>
      </w:r>
      <w:r w:rsidRPr="00C2796A">
        <w:rPr>
          <w:rFonts w:ascii="TH SarabunIT๙" w:hAnsi="TH SarabunIT๙" w:cs="TH SarabunIT๙" w:hint="cs"/>
          <w:b/>
          <w:bCs/>
          <w:spacing w:val="-4"/>
          <w:sz w:val="32"/>
          <w:szCs w:val="32"/>
          <w:cs/>
        </w:rPr>
        <w:t>โครงสร้างส่วนราชการและระดับตำแหน่งขององค์การบริหารส่วน</w:t>
      </w:r>
      <w:r w:rsidRPr="00F3272A">
        <w:rPr>
          <w:rFonts w:ascii="TH SarabunIT๙" w:hAnsi="TH SarabunIT๙" w:cs="TH SarabunIT๙" w:hint="cs"/>
          <w:b/>
          <w:bCs/>
          <w:color w:val="000000"/>
          <w:spacing w:val="-4"/>
          <w:sz w:val="32"/>
          <w:szCs w:val="32"/>
          <w:cs/>
        </w:rPr>
        <w:t xml:space="preserve">ตำบล (ฉบับที่ 2) พ.ศ. 2562 </w:t>
      </w:r>
      <w:r>
        <w:rPr>
          <w:rFonts w:ascii="TH SarabunIT๙" w:hAnsi="TH SarabunIT๙" w:cs="TH SarabunIT๙" w:hint="cs"/>
          <w:b/>
          <w:bCs/>
          <w:color w:val="000000"/>
          <w:spacing w:val="-4"/>
          <w:sz w:val="32"/>
          <w:szCs w:val="32"/>
          <w:cs/>
        </w:rPr>
        <w:t>และแก้ไขตามประกาศ</w:t>
      </w:r>
      <w:r w:rsidRPr="00FE0134">
        <w:rPr>
          <w:rFonts w:ascii="TH SarabunIT๙" w:hAnsi="TH SarabunIT๙" w:cs="TH SarabunIT๙"/>
          <w:b/>
          <w:bCs/>
          <w:color w:val="000000"/>
          <w:sz w:val="32"/>
          <w:szCs w:val="32"/>
          <w:cs/>
        </w:rPr>
        <w:t xml:space="preserve">คณะกรรมการกลางพนักงานส่วนตำบล เรื่อง มาตรฐานทั่วไปเกี่ยวกับโครงสร้างส่วนราชการและระดับตำแหน่งขององค์การบริหารส่วนตำบล (ฉบับที่ </w:t>
      </w:r>
      <w:r w:rsidRPr="00FE0134">
        <w:rPr>
          <w:rFonts w:ascii="TH SarabunIT๙" w:hAnsi="TH SarabunIT๙" w:cs="TH SarabunIT๙"/>
          <w:b/>
          <w:bCs/>
          <w:color w:val="000000"/>
          <w:sz w:val="32"/>
          <w:szCs w:val="32"/>
        </w:rPr>
        <w:t xml:space="preserve">5) </w:t>
      </w:r>
      <w:r w:rsidRPr="00FE0134">
        <w:rPr>
          <w:rFonts w:ascii="TH SarabunIT๙" w:hAnsi="TH SarabunIT๙" w:cs="TH SarabunIT๙"/>
          <w:b/>
          <w:bCs/>
          <w:color w:val="000000"/>
          <w:sz w:val="32"/>
          <w:szCs w:val="32"/>
          <w:cs/>
        </w:rPr>
        <w:t xml:space="preserve">พ.ศ. </w:t>
      </w:r>
      <w:r w:rsidRPr="00FE0134">
        <w:rPr>
          <w:rFonts w:ascii="TH SarabunIT๙" w:hAnsi="TH SarabunIT๙" w:cs="TH SarabunIT๙"/>
          <w:b/>
          <w:bCs/>
          <w:color w:val="000000"/>
          <w:sz w:val="32"/>
          <w:szCs w:val="32"/>
        </w:rPr>
        <w:t>2565</w:t>
      </w:r>
    </w:p>
    <w:p w:rsidR="00824B1F" w:rsidRPr="00755BDE" w:rsidRDefault="00824B1F" w:rsidP="00824B1F">
      <w:pPr>
        <w:jc w:val="center"/>
        <w:rPr>
          <w:rFonts w:ascii="TH SarabunIT๙" w:hAnsi="TH SarabunIT๙" w:cs="TH SarabunIT๙"/>
          <w:sz w:val="32"/>
          <w:szCs w:val="32"/>
          <w:cs/>
        </w:rPr>
      </w:pPr>
      <w:r w:rsidRPr="00755BDE">
        <w:rPr>
          <w:rFonts w:ascii="TH SarabunIT๙" w:hAnsi="TH SarabunIT๙" w:cs="TH SarabunIT๙" w:hint="cs"/>
          <w:sz w:val="32"/>
          <w:szCs w:val="32"/>
          <w:cs/>
        </w:rPr>
        <w:t xml:space="preserve"> (แนบท้ายหนังสือสำน</w:t>
      </w:r>
      <w:r>
        <w:rPr>
          <w:rFonts w:ascii="TH SarabunIT๙" w:hAnsi="TH SarabunIT๙" w:cs="TH SarabunIT๙" w:hint="cs"/>
          <w:sz w:val="32"/>
          <w:szCs w:val="32"/>
          <w:cs/>
        </w:rPr>
        <w:t>ักงาน ก.</w:t>
      </w:r>
      <w:proofErr w:type="spellStart"/>
      <w:r>
        <w:rPr>
          <w:rFonts w:ascii="TH SarabunIT๙" w:hAnsi="TH SarabunIT๙" w:cs="TH SarabunIT๙" w:hint="cs"/>
          <w:sz w:val="32"/>
          <w:szCs w:val="32"/>
          <w:cs/>
        </w:rPr>
        <w:t>อบต</w:t>
      </w:r>
      <w:proofErr w:type="spellEnd"/>
      <w:r w:rsidRPr="00755BDE">
        <w:rPr>
          <w:rFonts w:ascii="TH SarabunIT๙" w:hAnsi="TH SarabunIT๙" w:cs="TH SarabunIT๙" w:hint="cs"/>
          <w:sz w:val="32"/>
          <w:szCs w:val="32"/>
          <w:cs/>
        </w:rPr>
        <w:t>. ที่ มท 0809.2/ว</w:t>
      </w:r>
      <w:r w:rsidRPr="009276CD">
        <w:rPr>
          <w:rFonts w:ascii="TH SarabunIT๙" w:hAnsi="TH SarabunIT๙" w:cs="TH SarabunIT๙" w:hint="cs"/>
          <w:color w:val="FFFFFF"/>
          <w:sz w:val="32"/>
          <w:szCs w:val="32"/>
          <w:cs/>
        </w:rPr>
        <w:t xml:space="preserve"> ...</w:t>
      </w:r>
      <w:r>
        <w:rPr>
          <w:rFonts w:ascii="TH SarabunIT๙" w:hAnsi="TH SarabunIT๙" w:cs="TH SarabunIT๙" w:hint="cs"/>
          <w:sz w:val="32"/>
          <w:szCs w:val="32"/>
          <w:cs/>
        </w:rPr>
        <w:t xml:space="preserve">       </w:t>
      </w:r>
      <w:r w:rsidRPr="00755BDE">
        <w:rPr>
          <w:rFonts w:ascii="TH SarabunIT๙" w:hAnsi="TH SarabunIT๙" w:cs="TH SarabunIT๙" w:hint="cs"/>
          <w:sz w:val="32"/>
          <w:szCs w:val="32"/>
          <w:cs/>
        </w:rPr>
        <w:t xml:space="preserve"> ลงวันที่ </w:t>
      </w:r>
      <w:r w:rsidRPr="009276CD">
        <w:rPr>
          <w:rFonts w:ascii="TH SarabunIT๙" w:hAnsi="TH SarabunIT๙" w:cs="TH SarabunIT๙" w:hint="cs"/>
          <w:color w:val="FFFFFF"/>
          <w:sz w:val="32"/>
          <w:szCs w:val="32"/>
          <w:cs/>
        </w:rPr>
        <w:t>.  .</w:t>
      </w:r>
      <w:r>
        <w:rPr>
          <w:rFonts w:ascii="TH SarabunIT๙" w:hAnsi="TH SarabunIT๙" w:cs="TH SarabunIT๙" w:hint="cs"/>
          <w:color w:val="FFFFFF"/>
          <w:sz w:val="32"/>
          <w:szCs w:val="32"/>
          <w:cs/>
        </w:rPr>
        <w:t xml:space="preserve">   </w:t>
      </w:r>
      <w:r w:rsidRPr="009276CD">
        <w:rPr>
          <w:rFonts w:ascii="TH SarabunIT๙" w:hAnsi="TH SarabunIT๙" w:cs="TH SarabunIT๙" w:hint="cs"/>
          <w:color w:val="FFFFFF"/>
          <w:sz w:val="32"/>
          <w:szCs w:val="32"/>
          <w:cs/>
        </w:rPr>
        <w:t xml:space="preserve"> </w:t>
      </w:r>
      <w:r>
        <w:rPr>
          <w:rFonts w:ascii="TH SarabunIT๙" w:hAnsi="TH SarabunIT๙" w:cs="TH SarabunIT๙" w:hint="cs"/>
          <w:color w:val="000000"/>
          <w:sz w:val="32"/>
          <w:szCs w:val="32"/>
          <w:cs/>
        </w:rPr>
        <w:t>มกราคม</w:t>
      </w:r>
      <w:r w:rsidRPr="00F3272A">
        <w:rPr>
          <w:rFonts w:ascii="TH SarabunIT๙" w:hAnsi="TH SarabunIT๙" w:cs="TH SarabunIT๙" w:hint="cs"/>
          <w:color w:val="000000"/>
          <w:sz w:val="32"/>
          <w:szCs w:val="32"/>
          <w:cs/>
        </w:rPr>
        <w:t xml:space="preserve"> 256</w:t>
      </w:r>
      <w:r>
        <w:rPr>
          <w:rFonts w:ascii="TH SarabunIT๙" w:hAnsi="TH SarabunIT๙" w:cs="TH SarabunIT๙" w:hint="cs"/>
          <w:color w:val="000000"/>
          <w:sz w:val="32"/>
          <w:szCs w:val="32"/>
          <w:cs/>
        </w:rPr>
        <w:t>6</w:t>
      </w:r>
      <w:r w:rsidRPr="00755BDE">
        <w:rPr>
          <w:rFonts w:ascii="TH SarabunIT๙" w:hAnsi="TH SarabunIT๙" w:cs="TH SarabunIT๙" w:hint="cs"/>
          <w:sz w:val="32"/>
          <w:szCs w:val="32"/>
          <w:cs/>
        </w:rPr>
        <w:t>)</w:t>
      </w:r>
    </w:p>
    <w:p w:rsidR="00824B1F" w:rsidRPr="005240BF" w:rsidRDefault="00824B1F" w:rsidP="00824B1F">
      <w:pPr>
        <w:jc w:val="center"/>
        <w:rPr>
          <w:rFonts w:ascii="TH SarabunIT๙" w:hAnsi="TH SarabunIT๙" w:cs="TH SarabunIT๙"/>
          <w:sz w:val="32"/>
          <w:szCs w:val="32"/>
        </w:rPr>
      </w:pPr>
      <w:r>
        <w:rPr>
          <w:noProof/>
        </w:rPr>
        <mc:AlternateContent>
          <mc:Choice Requires="wps">
            <w:drawing>
              <wp:anchor distT="4294967295" distB="4294967295" distL="114300" distR="114300" simplePos="0" relativeHeight="251710464" behindDoc="0" locked="0" layoutInCell="1" allowOverlap="1">
                <wp:simplePos x="0" y="0"/>
                <wp:positionH relativeFrom="column">
                  <wp:posOffset>1983740</wp:posOffset>
                </wp:positionH>
                <wp:positionV relativeFrom="paragraph">
                  <wp:posOffset>137159</wp:posOffset>
                </wp:positionV>
                <wp:extent cx="2026285" cy="0"/>
                <wp:effectExtent l="0" t="0" r="12065" b="19050"/>
                <wp:wrapNone/>
                <wp:docPr id="13" name="ลูกศรเชื่อมต่อแบบตรง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13" o:spid="_x0000_s1026" type="#_x0000_t32" style="position:absolute;margin-left:156.2pt;margin-top:10.8pt;width:159.5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"/>
            </w:pict>
          </mc:Fallback>
        </mc:AlternateContent>
      </w:r>
    </w:p>
    <w:p w:rsidR="00824B1F" w:rsidRPr="00086962" w:rsidRDefault="00824B1F" w:rsidP="00824B1F">
      <w:pPr>
        <w:tabs>
          <w:tab w:val="left" w:pos="540"/>
        </w:tabs>
        <w:spacing w:before="120"/>
        <w:jc w:val="thaiDistribute"/>
        <w:rPr>
          <w:rFonts w:ascii="TH SarabunIT๙" w:hAnsi="TH SarabunIT๙" w:cs="TH SarabunIT๙"/>
          <w:color w:val="000000"/>
          <w:sz w:val="32"/>
          <w:szCs w:val="32"/>
        </w:rPr>
      </w:pPr>
      <w:r w:rsidRPr="00117BF2">
        <w:rPr>
          <w:rFonts w:ascii="TH SarabunIT๙" w:hAnsi="TH SarabunIT๙" w:cs="TH SarabunIT๙" w:hint="cs"/>
          <w:color w:val="FF0000"/>
          <w:sz w:val="32"/>
          <w:szCs w:val="32"/>
          <w:cs/>
        </w:rPr>
        <w:t xml:space="preserve"> </w:t>
      </w:r>
      <w:r w:rsidRPr="00117BF2">
        <w:rPr>
          <w:rFonts w:ascii="TH SarabunIT๙" w:hAnsi="TH SarabunIT๙" w:cs="TH SarabunIT๙"/>
          <w:color w:val="FF0000"/>
          <w:sz w:val="32"/>
          <w:szCs w:val="32"/>
          <w:cs/>
        </w:rPr>
        <w:tab/>
      </w:r>
      <w:r w:rsidRPr="00117BF2">
        <w:rPr>
          <w:rFonts w:ascii="TH SarabunIT๙" w:hAnsi="TH SarabunIT๙" w:cs="TH SarabunIT๙"/>
          <w:color w:val="FF0000"/>
          <w:sz w:val="32"/>
          <w:szCs w:val="32"/>
          <w:cs/>
        </w:rPr>
        <w:tab/>
      </w:r>
      <w:r w:rsidRPr="00117BF2">
        <w:rPr>
          <w:rFonts w:ascii="TH SarabunIT๙" w:hAnsi="TH SarabunIT๙" w:cs="TH SarabunIT๙"/>
          <w:color w:val="FF0000"/>
          <w:sz w:val="32"/>
          <w:szCs w:val="32"/>
          <w:cs/>
        </w:rPr>
        <w:tab/>
      </w:r>
      <w:r w:rsidRPr="00890EFE">
        <w:rPr>
          <w:rFonts w:ascii="TH SarabunIT๙" w:hAnsi="TH SarabunIT๙" w:cs="TH SarabunIT๙"/>
          <w:color w:val="000000"/>
          <w:spacing w:val="10"/>
          <w:sz w:val="32"/>
          <w:szCs w:val="32"/>
          <w:cs/>
        </w:rPr>
        <w:t>ด้วยคณะกรรมการกลางพนักงานส่วนตำบล (ก.</w:t>
      </w:r>
      <w:proofErr w:type="spellStart"/>
      <w:r w:rsidRPr="00890EFE">
        <w:rPr>
          <w:rFonts w:ascii="TH SarabunIT๙" w:hAnsi="TH SarabunIT๙" w:cs="TH SarabunIT๙"/>
          <w:color w:val="000000"/>
          <w:spacing w:val="10"/>
          <w:sz w:val="32"/>
          <w:szCs w:val="32"/>
          <w:cs/>
        </w:rPr>
        <w:t>อบต</w:t>
      </w:r>
      <w:proofErr w:type="spellEnd"/>
      <w:r w:rsidRPr="00890EFE">
        <w:rPr>
          <w:rFonts w:ascii="TH SarabunIT๙" w:hAnsi="TH SarabunIT๙" w:cs="TH SarabunIT๙"/>
          <w:color w:val="000000"/>
          <w:spacing w:val="10"/>
          <w:sz w:val="32"/>
          <w:szCs w:val="32"/>
          <w:cs/>
        </w:rPr>
        <w:t>.)ในการประชุมครั้งที่</w:t>
      </w:r>
      <w:r w:rsidRPr="00890EFE">
        <w:rPr>
          <w:rFonts w:ascii="TH SarabunIT๙" w:hAnsi="TH SarabunIT๙" w:cs="TH SarabunIT๙"/>
          <w:color w:val="000000"/>
          <w:spacing w:val="10"/>
          <w:sz w:val="32"/>
          <w:szCs w:val="32"/>
        </w:rPr>
        <w:t xml:space="preserve"> 10/256</w:t>
      </w:r>
      <w:r w:rsidRPr="00890EFE">
        <w:rPr>
          <w:rFonts w:ascii="TH SarabunIT๙" w:hAnsi="TH SarabunIT๙" w:cs="TH SarabunIT๙"/>
          <w:color w:val="000000"/>
          <w:spacing w:val="10"/>
          <w:sz w:val="32"/>
          <w:szCs w:val="32"/>
          <w:cs/>
        </w:rPr>
        <w:t>5</w:t>
      </w:r>
      <w:r w:rsidRPr="00086962">
        <w:rPr>
          <w:rFonts w:ascii="TH SarabunIT๙" w:hAnsi="TH SarabunIT๙" w:cs="TH SarabunIT๙"/>
          <w:color w:val="FF0000"/>
          <w:sz w:val="32"/>
          <w:szCs w:val="32"/>
          <w:cs/>
        </w:rPr>
        <w:t xml:space="preserve"> </w:t>
      </w:r>
      <w:r w:rsidRPr="00086962">
        <w:rPr>
          <w:rFonts w:ascii="TH SarabunIT๙" w:hAnsi="TH SarabunIT๙" w:cs="TH SarabunIT๙"/>
          <w:color w:val="000000"/>
          <w:sz w:val="32"/>
          <w:szCs w:val="32"/>
          <w:cs/>
        </w:rPr>
        <w:t xml:space="preserve">        เมื่อวันที่ 27 ตุลาคม ๒๕๖5 มีมติปรับปรุงแนวทางปฏิบัติเกี่ยวกับการกำหนดหรือปรับปรุงตำแหน่ง</w:t>
      </w:r>
      <w:r>
        <w:rPr>
          <w:rFonts w:ascii="TH SarabunIT๙" w:hAnsi="TH SarabunIT๙" w:cs="TH SarabunIT๙" w:hint="cs"/>
          <w:color w:val="000000"/>
          <w:sz w:val="32"/>
          <w:szCs w:val="32"/>
          <w:cs/>
        </w:rPr>
        <w:t xml:space="preserve">          </w:t>
      </w:r>
      <w:r w:rsidRPr="00890EFE">
        <w:rPr>
          <w:rFonts w:ascii="TH SarabunIT๙" w:hAnsi="TH SarabunIT๙" w:cs="TH SarabunIT๙"/>
          <w:color w:val="000000"/>
          <w:spacing w:val="4"/>
          <w:sz w:val="32"/>
          <w:szCs w:val="32"/>
          <w:cs/>
        </w:rPr>
        <w:t>ตามประกาศคณะกรรมการกลางพนักงานส่วนตำบล เรื่อง มาตรฐานทั่วไปเกี่ยวกับโครงสร้างส่วนราชการ</w:t>
      </w:r>
      <w:r w:rsidRPr="00890EFE">
        <w:rPr>
          <w:rFonts w:ascii="TH SarabunIT๙" w:hAnsi="TH SarabunIT๙" w:cs="TH SarabunIT๙"/>
          <w:color w:val="000000"/>
          <w:spacing w:val="-2"/>
          <w:sz w:val="32"/>
          <w:szCs w:val="32"/>
          <w:cs/>
        </w:rPr>
        <w:t>และระดับตำแหน่งขององค์การบริหารส่วนตำบล (ฉบับที่ ๒) พ.ศ. ๒๕6๒ ซึ่งแจ้งตามหนังสือสำนักงาน ก.</w:t>
      </w:r>
      <w:proofErr w:type="spellStart"/>
      <w:r w:rsidRPr="00890EFE">
        <w:rPr>
          <w:rFonts w:ascii="TH SarabunIT๙" w:hAnsi="TH SarabunIT๙" w:cs="TH SarabunIT๙"/>
          <w:color w:val="000000"/>
          <w:spacing w:val="-2"/>
          <w:sz w:val="32"/>
          <w:szCs w:val="32"/>
          <w:cs/>
        </w:rPr>
        <w:t>อบต</w:t>
      </w:r>
      <w:proofErr w:type="spellEnd"/>
      <w:r w:rsidRPr="00890EFE">
        <w:rPr>
          <w:rFonts w:ascii="TH SarabunIT๙" w:hAnsi="TH SarabunIT๙" w:cs="TH SarabunIT๙"/>
          <w:color w:val="000000"/>
          <w:spacing w:val="-2"/>
          <w:sz w:val="32"/>
          <w:szCs w:val="32"/>
          <w:cs/>
        </w:rPr>
        <w:t>.</w:t>
      </w:r>
      <w:r>
        <w:rPr>
          <w:rFonts w:ascii="TH SarabunIT๙" w:hAnsi="TH SarabunIT๙" w:cs="TH SarabunIT๙" w:hint="cs"/>
          <w:color w:val="000000"/>
          <w:sz w:val="32"/>
          <w:szCs w:val="32"/>
          <w:cs/>
        </w:rPr>
        <w:t xml:space="preserve"> </w:t>
      </w:r>
      <w:r w:rsidRPr="00086962">
        <w:rPr>
          <w:rFonts w:ascii="TH SarabunIT๙" w:hAnsi="TH SarabunIT๙" w:cs="TH SarabunIT๙"/>
          <w:sz w:val="32"/>
          <w:szCs w:val="32"/>
          <w:cs/>
        </w:rPr>
        <w:t xml:space="preserve">ที่ มท </w:t>
      </w:r>
      <w:r>
        <w:rPr>
          <w:rFonts w:ascii="TH SarabunIT๙" w:hAnsi="TH SarabunIT๙" w:cs="TH SarabunIT๙" w:hint="cs"/>
          <w:sz w:val="32"/>
          <w:szCs w:val="32"/>
          <w:cs/>
        </w:rPr>
        <w:t>0</w:t>
      </w:r>
      <w:r w:rsidRPr="00086962">
        <w:rPr>
          <w:rFonts w:ascii="TH SarabunIT๙" w:hAnsi="TH SarabunIT๙" w:cs="TH SarabunIT๙"/>
          <w:sz w:val="32"/>
          <w:szCs w:val="32"/>
          <w:cs/>
        </w:rPr>
        <w:t>809.๒/</w:t>
      </w:r>
      <w:r>
        <w:rPr>
          <w:rFonts w:ascii="TH SarabunIT๙" w:hAnsi="TH SarabunIT๙" w:cs="TH SarabunIT๙"/>
          <w:sz w:val="32"/>
          <w:szCs w:val="32"/>
          <w:cs/>
        </w:rPr>
        <w:t>ว ๒๑ ลงวันที่ ๑๔ กุมภาพันธ์ ๒๕๖</w:t>
      </w:r>
      <w:r>
        <w:rPr>
          <w:rFonts w:ascii="TH SarabunIT๙" w:hAnsi="TH SarabunIT๙" w:cs="TH SarabunIT๙" w:hint="cs"/>
          <w:sz w:val="32"/>
          <w:szCs w:val="32"/>
          <w:cs/>
        </w:rPr>
        <w:t>3</w:t>
      </w:r>
      <w:r w:rsidRPr="00086962">
        <w:rPr>
          <w:rFonts w:ascii="TH SarabunIT๙" w:hAnsi="TH SarabunIT๙" w:cs="TH SarabunIT๙"/>
          <w:sz w:val="32"/>
          <w:szCs w:val="32"/>
          <w:cs/>
        </w:rPr>
        <w:t xml:space="preserve"> </w:t>
      </w:r>
      <w:r w:rsidRPr="00086962">
        <w:rPr>
          <w:rFonts w:ascii="TH SarabunIT๙" w:hAnsi="TH SarabunIT๙" w:cs="TH SarabunIT๙"/>
          <w:color w:val="000000"/>
          <w:sz w:val="32"/>
          <w:szCs w:val="32"/>
          <w:cs/>
        </w:rPr>
        <w:t>โดย</w:t>
      </w:r>
      <w:r w:rsidRPr="00086962">
        <w:rPr>
          <w:rFonts w:ascii="TH SarabunIT๙" w:hAnsi="TH SarabunIT๙" w:cs="TH SarabunIT๙"/>
          <w:sz w:val="32"/>
          <w:szCs w:val="32"/>
          <w:cs/>
        </w:rPr>
        <w:t>ให้ยกเลิกความข้อ 7 และให้ใช้ความต่อไปนี้แทน</w:t>
      </w:r>
    </w:p>
    <w:p w:rsidR="00824B1F" w:rsidRPr="005466EC" w:rsidRDefault="00824B1F" w:rsidP="00824B1F">
      <w:pPr>
        <w:tabs>
          <w:tab w:val="left" w:pos="1418"/>
        </w:tabs>
        <w:jc w:val="thaiDistribute"/>
        <w:rPr>
          <w:rFonts w:ascii="TH SarabunIT๙" w:hAnsi="TH SarabunIT๙" w:cs="TH SarabunIT๙"/>
          <w:spacing w:val="-4"/>
          <w:sz w:val="32"/>
          <w:szCs w:val="32"/>
        </w:rPr>
      </w:pPr>
      <w:r w:rsidRPr="00086962">
        <w:rPr>
          <w:rFonts w:ascii="TH SarabunIT๙" w:hAnsi="TH SarabunIT๙" w:cs="TH SarabunIT๙"/>
          <w:sz w:val="32"/>
          <w:szCs w:val="32"/>
          <w:cs/>
        </w:rPr>
        <w:t xml:space="preserve">                    </w:t>
      </w:r>
      <w:proofErr w:type="gramStart"/>
      <w:r w:rsidRPr="00920C8A">
        <w:rPr>
          <w:rFonts w:ascii="TH SarabunIT๙" w:hAnsi="TH SarabunIT๙" w:cs="TH SarabunIT๙"/>
          <w:spacing w:val="14"/>
          <w:sz w:val="32"/>
          <w:szCs w:val="32"/>
        </w:rPr>
        <w:t>“7.</w:t>
      </w:r>
      <w:r w:rsidRPr="00920C8A">
        <w:rPr>
          <w:rFonts w:ascii="TH SarabunIT๙" w:hAnsi="TH SarabunIT๙" w:cs="TH SarabunIT๙"/>
          <w:spacing w:val="14"/>
          <w:sz w:val="12"/>
          <w:szCs w:val="12"/>
        </w:rPr>
        <w:t xml:space="preserve"> </w:t>
      </w:r>
      <w:r w:rsidRPr="00920C8A">
        <w:rPr>
          <w:rFonts w:ascii="TH SarabunIT๙" w:hAnsi="TH SarabunIT๙" w:cs="TH SarabunIT๙"/>
          <w:spacing w:val="14"/>
          <w:sz w:val="32"/>
          <w:szCs w:val="32"/>
          <w:cs/>
        </w:rPr>
        <w:t>กรณีองค์การบริหารส่วนตำบลได้รายงานตำแหน่งสายงานผู้บริหารตามประกาศ</w:t>
      </w:r>
      <w:r w:rsidRPr="00086962">
        <w:rPr>
          <w:rFonts w:ascii="TH SarabunIT๙" w:hAnsi="TH SarabunIT๙" w:cs="TH SarabunIT๙"/>
          <w:sz w:val="32"/>
          <w:szCs w:val="32"/>
          <w:cs/>
        </w:rPr>
        <w:t>คณะกรรมการกลางพนักงานส่วนตำบล เรื่อง มาตรฐานทั่วไปเกี่ยวกับการสอบคัดเลือกและการคัดเลือกพนักงานส่วนตำบลให้ดำรงตำแหน่งสายงานผู้บริหาร พ.ศ. 2560 และที่แก้ไขเพิ่มเติม เพื่อให้ ก.</w:t>
      </w:r>
      <w:proofErr w:type="spellStart"/>
      <w:r w:rsidRPr="00086962">
        <w:rPr>
          <w:rFonts w:ascii="TH SarabunIT๙" w:hAnsi="TH SarabunIT๙" w:cs="TH SarabunIT๙"/>
          <w:sz w:val="32"/>
          <w:szCs w:val="32"/>
          <w:cs/>
        </w:rPr>
        <w:t>อบต</w:t>
      </w:r>
      <w:proofErr w:type="spellEnd"/>
      <w:r w:rsidRPr="00086962">
        <w:rPr>
          <w:rFonts w:ascii="TH SarabunIT๙" w:hAnsi="TH SarabunIT๙" w:cs="TH SarabunIT๙"/>
          <w:sz w:val="32"/>
          <w:szCs w:val="32"/>
          <w:cs/>
        </w:rPr>
        <w:t>.</w:t>
      </w:r>
      <w:proofErr w:type="gramEnd"/>
      <w:r w:rsidRPr="00086962">
        <w:rPr>
          <w:rFonts w:ascii="TH SarabunIT๙" w:hAnsi="TH SarabunIT๙" w:cs="TH SarabunIT๙"/>
          <w:sz w:val="32"/>
          <w:szCs w:val="32"/>
          <w:cs/>
        </w:rPr>
        <w:t xml:space="preserve"> สรรหา </w:t>
      </w:r>
      <w:r w:rsidRPr="00920C8A">
        <w:rPr>
          <w:rFonts w:ascii="TH SarabunIT๙" w:hAnsi="TH SarabunIT๙" w:cs="TH SarabunIT๙"/>
          <w:spacing w:val="10"/>
          <w:sz w:val="32"/>
          <w:szCs w:val="32"/>
          <w:cs/>
        </w:rPr>
        <w:t>ถือว่าเป็นตำแหน่งไม่ว่าง ดังนั้น องค์การบริหารส่วนตำบลจึงไม่สามารถรับโอนหรือปรับปรุงตำแหน่ง</w:t>
      </w:r>
      <w:r w:rsidRPr="00920C8A">
        <w:rPr>
          <w:rFonts w:ascii="TH SarabunIT๙" w:hAnsi="TH SarabunIT๙" w:cs="TH SarabunIT๙"/>
          <w:spacing w:val="-2"/>
          <w:sz w:val="32"/>
          <w:szCs w:val="32"/>
          <w:cs/>
        </w:rPr>
        <w:t>หรือยุบเลิกตำแหน่งดังกล่าวได้ ทั้งนี้ คณะกรรมการพนักงานส่วนตำบลอาจกำหนดให้องค์การบริหารส่วนตำบล</w:t>
      </w:r>
      <w:r w:rsidRPr="00086962">
        <w:rPr>
          <w:rFonts w:ascii="TH SarabunIT๙" w:hAnsi="TH SarabunIT๙" w:cs="TH SarabunIT๙"/>
          <w:sz w:val="32"/>
          <w:szCs w:val="32"/>
          <w:cs/>
        </w:rPr>
        <w:t>ที่มีตำแหน่งหัวหน้าส่วนราชการ ระดับต้น ที่ว่างและรายงาน ก.</w:t>
      </w:r>
      <w:proofErr w:type="spellStart"/>
      <w:r w:rsidRPr="00086962">
        <w:rPr>
          <w:rFonts w:ascii="TH SarabunIT๙" w:hAnsi="TH SarabunIT๙" w:cs="TH SarabunIT๙"/>
          <w:sz w:val="32"/>
          <w:szCs w:val="32"/>
          <w:cs/>
        </w:rPr>
        <w:t>อบต</w:t>
      </w:r>
      <w:proofErr w:type="spellEnd"/>
      <w:r w:rsidRPr="00086962">
        <w:rPr>
          <w:rFonts w:ascii="TH SarabunIT๙" w:hAnsi="TH SarabunIT๙" w:cs="TH SarabunIT๙"/>
          <w:sz w:val="32"/>
          <w:szCs w:val="32"/>
          <w:cs/>
        </w:rPr>
        <w:t>. หรือ ก.</w:t>
      </w:r>
      <w:proofErr w:type="spellStart"/>
      <w:r w:rsidRPr="00086962">
        <w:rPr>
          <w:rFonts w:ascii="TH SarabunIT๙" w:hAnsi="TH SarabunIT๙" w:cs="TH SarabunIT๙"/>
          <w:sz w:val="32"/>
          <w:szCs w:val="32"/>
          <w:cs/>
        </w:rPr>
        <w:t>อบต</w:t>
      </w:r>
      <w:proofErr w:type="spellEnd"/>
      <w:r w:rsidRPr="00086962">
        <w:rPr>
          <w:rFonts w:ascii="TH SarabunIT๙" w:hAnsi="TH SarabunIT๙" w:cs="TH SarabunIT๙"/>
          <w:sz w:val="32"/>
          <w:szCs w:val="32"/>
          <w:cs/>
        </w:rPr>
        <w:t xml:space="preserve">.จังหวัด </w:t>
      </w:r>
      <w:r w:rsidRPr="005466EC">
        <w:rPr>
          <w:rFonts w:ascii="TH SarabunIT๙" w:hAnsi="TH SarabunIT๙" w:cs="TH SarabunIT๙"/>
          <w:sz w:val="32"/>
          <w:szCs w:val="32"/>
          <w:cs/>
        </w:rPr>
        <w:t xml:space="preserve">ดำเนินการสรรหา </w:t>
      </w:r>
      <w:r w:rsidRPr="005466EC">
        <w:rPr>
          <w:rFonts w:ascii="TH SarabunIT๙" w:hAnsi="TH SarabunIT๙" w:cs="TH SarabunIT๙"/>
          <w:spacing w:val="-12"/>
          <w:sz w:val="32"/>
          <w:szCs w:val="32"/>
          <w:cs/>
        </w:rPr>
        <w:t>แล้วแต่กรณี</w:t>
      </w:r>
      <w:r w:rsidRPr="005466EC">
        <w:rPr>
          <w:rFonts w:ascii="TH SarabunIT๙" w:hAnsi="TH SarabunIT๙" w:cs="TH SarabunIT๙" w:hint="cs"/>
          <w:spacing w:val="-12"/>
          <w:sz w:val="32"/>
          <w:szCs w:val="32"/>
          <w:cs/>
        </w:rPr>
        <w:t xml:space="preserve"> </w:t>
      </w:r>
      <w:r w:rsidRPr="005466EC">
        <w:rPr>
          <w:rFonts w:ascii="TH SarabunIT๙" w:hAnsi="TH SarabunIT๙" w:cs="TH SarabunIT๙"/>
          <w:spacing w:val="-12"/>
          <w:sz w:val="32"/>
          <w:szCs w:val="32"/>
          <w:cs/>
        </w:rPr>
        <w:t>หรือว่างเกิน 60 วัน และเป็นตำแหน่งที่ยังไม่มีการประกาศรับสมัครสรรหาหรือไม่มีบัญชีผู้ผ่านการสรรหา</w:t>
      </w:r>
      <w:r w:rsidRPr="005466EC">
        <w:rPr>
          <w:rFonts w:ascii="TH SarabunIT๙" w:hAnsi="TH SarabunIT๙" w:cs="TH SarabunIT๙"/>
          <w:spacing w:val="-4"/>
          <w:sz w:val="32"/>
          <w:szCs w:val="32"/>
          <w:cs/>
        </w:rPr>
        <w:t>ในตำแหน่งดังกล่าว</w:t>
      </w:r>
      <w:r w:rsidRPr="005466EC">
        <w:rPr>
          <w:rFonts w:ascii="TH SarabunIT๙" w:hAnsi="TH SarabunIT๙" w:cs="TH SarabunIT๙"/>
          <w:spacing w:val="-4"/>
          <w:sz w:val="20"/>
          <w:szCs w:val="20"/>
          <w:cs/>
        </w:rPr>
        <w:t xml:space="preserve"> </w:t>
      </w:r>
      <w:r w:rsidRPr="005466EC">
        <w:rPr>
          <w:rFonts w:ascii="TH SarabunIT๙" w:hAnsi="TH SarabunIT๙" w:cs="TH SarabunIT๙"/>
          <w:spacing w:val="-4"/>
          <w:sz w:val="32"/>
          <w:szCs w:val="32"/>
          <w:cs/>
        </w:rPr>
        <w:t>องค์การบริหารส่วนตำบลสามารถขอปรับปรุงตำแหน่งเป็นระดับกลางได้ โดยความเห็นชอบของ ก.</w:t>
      </w:r>
      <w:proofErr w:type="spellStart"/>
      <w:r w:rsidRPr="005466EC">
        <w:rPr>
          <w:rFonts w:ascii="TH SarabunIT๙" w:hAnsi="TH SarabunIT๙" w:cs="TH SarabunIT๙"/>
          <w:spacing w:val="-4"/>
          <w:sz w:val="32"/>
          <w:szCs w:val="32"/>
          <w:cs/>
        </w:rPr>
        <w:t>อบต</w:t>
      </w:r>
      <w:proofErr w:type="spellEnd"/>
      <w:r w:rsidRPr="005466EC">
        <w:rPr>
          <w:rFonts w:ascii="TH SarabunIT๙" w:hAnsi="TH SarabunIT๙" w:cs="TH SarabunIT๙"/>
          <w:spacing w:val="-4"/>
          <w:sz w:val="32"/>
          <w:szCs w:val="32"/>
          <w:cs/>
        </w:rPr>
        <w:t>.จังหวัด</w:t>
      </w:r>
      <w:r w:rsidRPr="005466EC">
        <w:rPr>
          <w:rFonts w:ascii="TH SarabunIT๙" w:hAnsi="TH SarabunIT๙" w:cs="TH SarabunIT๙" w:hint="cs"/>
          <w:spacing w:val="-4"/>
          <w:sz w:val="32"/>
          <w:szCs w:val="32"/>
          <w:cs/>
        </w:rPr>
        <w:t xml:space="preserve"> </w:t>
      </w:r>
      <w:r w:rsidRPr="005466EC">
        <w:rPr>
          <w:rFonts w:ascii="TH SarabunIT๙" w:hAnsi="TH SarabunIT๙" w:cs="TH SarabunIT๙"/>
          <w:spacing w:val="-4"/>
          <w:sz w:val="32"/>
          <w:szCs w:val="32"/>
          <w:cs/>
        </w:rPr>
        <w:t>โดยองค์การบริหารส่วนตำบลแห่งใดไม่ประสงค์จะปรับปรุงเป็นระดับกลางก็ได้</w:t>
      </w:r>
      <w:r w:rsidRPr="005466EC">
        <w:rPr>
          <w:rFonts w:ascii="TH SarabunIT๙" w:hAnsi="TH SarabunIT๙" w:cs="TH SarabunIT๙"/>
          <w:spacing w:val="-4"/>
          <w:sz w:val="32"/>
          <w:szCs w:val="32"/>
        </w:rPr>
        <w:t>”</w:t>
      </w:r>
    </w:p>
    <w:p w:rsidR="00824B1F" w:rsidRPr="00D66E99" w:rsidRDefault="00824B1F" w:rsidP="00824B1F">
      <w:pPr>
        <w:ind w:firstLine="1418"/>
        <w:jc w:val="thaiDistribute"/>
        <w:rPr>
          <w:rFonts w:ascii="TH SarabunIT๙" w:hAnsi="TH SarabunIT๙" w:cs="TH SarabunIT๙"/>
          <w:sz w:val="16"/>
          <w:szCs w:val="16"/>
        </w:rPr>
      </w:pPr>
    </w:p>
    <w:p w:rsidR="00824B1F" w:rsidRPr="00755BDE" w:rsidRDefault="00824B1F" w:rsidP="00824B1F">
      <w:pPr>
        <w:jc w:val="thaiDistribute"/>
        <w:rPr>
          <w:rFonts w:ascii="TH SarabunIT๙" w:hAnsi="TH SarabunIT๙" w:cs="TH SarabunIT๙"/>
          <w:sz w:val="32"/>
          <w:szCs w:val="32"/>
        </w:rPr>
      </w:pPr>
      <w:r>
        <w:rPr>
          <w:noProof/>
        </w:rPr>
        <mc:AlternateContent>
          <mc:Choice Requires="wps">
            <w:drawing>
              <wp:anchor distT="4294967295" distB="4294967295" distL="114300" distR="114300" simplePos="0" relativeHeight="251709440" behindDoc="0" locked="0" layoutInCell="1" allowOverlap="1">
                <wp:simplePos x="0" y="0"/>
                <wp:positionH relativeFrom="column">
                  <wp:posOffset>1794510</wp:posOffset>
                </wp:positionH>
                <wp:positionV relativeFrom="paragraph">
                  <wp:posOffset>151129</wp:posOffset>
                </wp:positionV>
                <wp:extent cx="2026285" cy="0"/>
                <wp:effectExtent l="0" t="0" r="12065" b="19050"/>
                <wp:wrapNone/>
                <wp:docPr id="6" name="ลูกศรเชื่อมต่อแบบตรง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6" o:spid="_x0000_s1026" type="#_x0000_t32" style="position:absolute;margin-left:141.3pt;margin-top:11.9pt;width:159.5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"/>
            </w:pict>
          </mc:Fallback>
        </mc:AlternateContent>
      </w:r>
    </w:p>
    <w:p w:rsidR="00824B1F" w:rsidRDefault="00824B1F" w:rsidP="00824B1F">
      <w:pPr>
        <w:jc w:val="center"/>
        <w:rPr>
          <w:rFonts w:ascii="TH SarabunIT๙" w:hAnsi="TH SarabunIT๙" w:cs="TH SarabunIT๙"/>
          <w:b/>
          <w:bCs/>
          <w:sz w:val="32"/>
          <w:szCs w:val="32"/>
        </w:rPr>
      </w:pPr>
    </w:p>
    <w:p w:rsidR="00824B1F" w:rsidRPr="00755BDE" w:rsidRDefault="00824B1F" w:rsidP="00824B1F">
      <w:pPr>
        <w:jc w:val="center"/>
        <w:rPr>
          <w:rFonts w:ascii="TH SarabunIT๙" w:hAnsi="TH SarabunIT๙" w:cs="TH SarabunIT๙"/>
          <w:b/>
          <w:bCs/>
          <w:sz w:val="32"/>
          <w:szCs w:val="32"/>
        </w:rPr>
      </w:pPr>
    </w:p>
    <w:p w:rsidR="00824B1F" w:rsidRPr="00047547" w:rsidRDefault="00824B1F" w:rsidP="00824B1F">
      <w:pPr>
        <w:jc w:val="thaiDistribute"/>
        <w:rPr>
          <w:rFonts w:ascii="TH SarabunIT๙" w:hAnsi="TH SarabunIT๙" w:cs="TH SarabunIT๙"/>
          <w:b/>
          <w:bCs/>
          <w:sz w:val="32"/>
          <w:szCs w:val="32"/>
          <w:cs/>
        </w:rPr>
      </w:pPr>
      <w:r>
        <w:rPr>
          <w:noProof/>
        </w:rPr>
        <mc:AlternateContent>
          <mc:Choice Requires="wps">
            <w:drawing>
              <wp:anchor distT="0" distB="0" distL="114300" distR="114300" simplePos="0" relativeHeight="251711488" behindDoc="0" locked="0" layoutInCell="1" allowOverlap="1">
                <wp:simplePos x="0" y="0"/>
                <wp:positionH relativeFrom="column">
                  <wp:posOffset>4128135</wp:posOffset>
                </wp:positionH>
                <wp:positionV relativeFrom="paragraph">
                  <wp:posOffset>146050</wp:posOffset>
                </wp:positionV>
                <wp:extent cx="2249805" cy="1396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39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B1F" w:rsidRPr="00FE0134" w:rsidRDefault="00824B1F" w:rsidP="00824B1F">
                            <w:pPr>
                              <w:rPr>
                                <w:rFonts w:ascii="TH SarabunIT๙" w:hAnsi="TH SarabunIT๙" w:cs="TH SarabunIT๙"/>
                                <w:color w:val="FFFFFF"/>
                                <w:sz w:val="28"/>
                              </w:rPr>
                            </w:pPr>
                            <w:r w:rsidRPr="00FE0134">
                              <w:rPr>
                                <w:rFonts w:ascii="TH SarabunIT๙" w:hAnsi="TH SarabunIT๙" w:cs="TH SarabunIT๙" w:hint="cs"/>
                                <w:color w:val="FFFFFF"/>
                                <w:sz w:val="28"/>
                                <w:cs/>
                              </w:rPr>
                              <w:t>ผอ.สน.บถ. .............................................</w:t>
                            </w:r>
                            <w:r w:rsidRPr="00FE0134">
                              <w:rPr>
                                <w:rFonts w:ascii="TH SarabunIT๙" w:hAnsi="TH SarabunIT๙" w:cs="TH SarabunIT๙"/>
                                <w:color w:val="FFFFFF"/>
                                <w:sz w:val="28"/>
                              </w:rPr>
                              <w:t>.</w:t>
                            </w:r>
                          </w:p>
                          <w:p w:rsidR="00824B1F" w:rsidRPr="00FE0134" w:rsidRDefault="00824B1F" w:rsidP="00824B1F">
                            <w:pPr>
                              <w:rPr>
                                <w:rFonts w:ascii="TH SarabunIT๙" w:hAnsi="TH SarabunIT๙" w:cs="TH SarabunIT๙"/>
                                <w:color w:val="FFFFFF"/>
                                <w:sz w:val="28"/>
                                <w:cs/>
                              </w:rPr>
                            </w:pPr>
                            <w:proofErr w:type="spellStart"/>
                            <w:r w:rsidRPr="00FE0134">
                              <w:rPr>
                                <w:rFonts w:ascii="TH SarabunIT๙" w:hAnsi="TH SarabunIT๙" w:cs="TH SarabunIT๙" w:hint="cs"/>
                                <w:color w:val="FFFFFF"/>
                                <w:sz w:val="28"/>
                                <w:cs/>
                              </w:rPr>
                              <w:t>ผชช</w:t>
                            </w:r>
                            <w:proofErr w:type="spellEnd"/>
                            <w:r w:rsidRPr="00FE0134">
                              <w:rPr>
                                <w:rFonts w:ascii="TH SarabunIT๙" w:hAnsi="TH SarabunIT๙" w:cs="TH SarabunIT๙" w:hint="cs"/>
                                <w:color w:val="FFFFFF"/>
                                <w:sz w:val="28"/>
                                <w:cs/>
                              </w:rPr>
                              <w:t>.บถ. ..................................................</w:t>
                            </w:r>
                          </w:p>
                          <w:p w:rsidR="00824B1F" w:rsidRPr="00FE0134" w:rsidRDefault="00824B1F" w:rsidP="00824B1F">
                            <w:pPr>
                              <w:rPr>
                                <w:rFonts w:ascii="TH SarabunIT๙" w:hAnsi="TH SarabunIT๙" w:cs="TH SarabunIT๙"/>
                                <w:color w:val="FFFFFF"/>
                                <w:sz w:val="28"/>
                              </w:rPr>
                            </w:pPr>
                            <w:r w:rsidRPr="00FE0134">
                              <w:rPr>
                                <w:rFonts w:ascii="TH SarabunIT๙" w:hAnsi="TH SarabunIT๙" w:cs="TH SarabunIT๙"/>
                                <w:color w:val="FFFFFF"/>
                                <w:sz w:val="28"/>
                                <w:cs/>
                              </w:rPr>
                              <w:t>ผอ.</w:t>
                            </w:r>
                            <w:r w:rsidRPr="00FE0134">
                              <w:rPr>
                                <w:rFonts w:ascii="TH SarabunIT๙" w:hAnsi="TH SarabunIT๙" w:cs="TH SarabunIT๙" w:hint="cs"/>
                                <w:color w:val="FFFFFF"/>
                                <w:sz w:val="28"/>
                                <w:cs/>
                              </w:rPr>
                              <w:t>กง.</w:t>
                            </w:r>
                            <w:proofErr w:type="spellStart"/>
                            <w:r w:rsidRPr="00FE0134">
                              <w:rPr>
                                <w:rFonts w:ascii="TH SarabunIT๙" w:hAnsi="TH SarabunIT๙" w:cs="TH SarabunIT๙"/>
                                <w:color w:val="FFFFFF"/>
                                <w:sz w:val="28"/>
                                <w:cs/>
                              </w:rPr>
                              <w:t>มบ</w:t>
                            </w:r>
                            <w:proofErr w:type="spellEnd"/>
                            <w:r w:rsidRPr="00FE0134">
                              <w:rPr>
                                <w:rFonts w:ascii="TH SarabunIT๙" w:hAnsi="TH SarabunIT๙" w:cs="TH SarabunIT๙"/>
                                <w:color w:val="FFFFFF"/>
                                <w:sz w:val="28"/>
                                <w:cs/>
                              </w:rPr>
                              <w:t>. .........</w:t>
                            </w:r>
                            <w:r w:rsidRPr="00FE0134">
                              <w:rPr>
                                <w:rFonts w:ascii="TH SarabunIT๙" w:hAnsi="TH SarabunIT๙" w:cs="TH SarabunIT๙" w:hint="cs"/>
                                <w:color w:val="FFFFFF"/>
                                <w:sz w:val="28"/>
                                <w:cs/>
                              </w:rPr>
                              <w:t>..</w:t>
                            </w:r>
                            <w:r w:rsidRPr="00FE0134">
                              <w:rPr>
                                <w:rFonts w:ascii="TH SarabunIT๙" w:hAnsi="TH SarabunIT๙" w:cs="TH SarabunIT๙"/>
                                <w:color w:val="FFFFFF"/>
                                <w:sz w:val="28"/>
                                <w:cs/>
                              </w:rPr>
                              <w:t>..................</w:t>
                            </w:r>
                            <w:r w:rsidRPr="00FE0134">
                              <w:rPr>
                                <w:rFonts w:ascii="TH SarabunIT๙" w:hAnsi="TH SarabunIT๙" w:cs="TH SarabunIT๙"/>
                                <w:color w:val="FFFFFF"/>
                                <w:sz w:val="28"/>
                              </w:rPr>
                              <w:t>..................</w:t>
                            </w:r>
                          </w:p>
                          <w:p w:rsidR="00824B1F" w:rsidRPr="00FE0134" w:rsidRDefault="00824B1F" w:rsidP="00824B1F">
                            <w:pPr>
                              <w:rPr>
                                <w:rFonts w:ascii="TH SarabunIT๙" w:hAnsi="TH SarabunIT๙" w:cs="TH SarabunIT๙"/>
                                <w:color w:val="FFFFFF"/>
                                <w:sz w:val="28"/>
                              </w:rPr>
                            </w:pPr>
                            <w:r w:rsidRPr="00FE0134">
                              <w:rPr>
                                <w:rFonts w:ascii="TH SarabunIT๙" w:hAnsi="TH SarabunIT๙" w:cs="TH SarabunIT๙"/>
                                <w:color w:val="FFFFFF"/>
                                <w:sz w:val="28"/>
                                <w:cs/>
                              </w:rPr>
                              <w:t>หน.ฝ</w:t>
                            </w:r>
                            <w:r w:rsidRPr="00FE0134">
                              <w:rPr>
                                <w:rFonts w:ascii="TH SarabunIT๙" w:hAnsi="TH SarabunIT๙" w:cs="TH SarabunIT๙" w:hint="cs"/>
                                <w:color w:val="FFFFFF"/>
                                <w:sz w:val="28"/>
                                <w:cs/>
                              </w:rPr>
                              <w:t xml:space="preserve">่าย </w:t>
                            </w:r>
                            <w:r w:rsidRPr="00FE0134">
                              <w:rPr>
                                <w:rFonts w:ascii="TH SarabunIT๙" w:hAnsi="TH SarabunIT๙" w:cs="TH SarabunIT๙"/>
                                <w:color w:val="FFFFFF"/>
                                <w:sz w:val="28"/>
                                <w:cs/>
                              </w:rPr>
                              <w:t>.......................</w:t>
                            </w:r>
                            <w:r w:rsidRPr="00FE0134">
                              <w:rPr>
                                <w:rFonts w:ascii="TH SarabunIT๙" w:hAnsi="TH SarabunIT๙" w:cs="TH SarabunIT๙" w:hint="cs"/>
                                <w:color w:val="FFFFFF"/>
                                <w:sz w:val="28"/>
                                <w:cs/>
                              </w:rPr>
                              <w:t>...</w:t>
                            </w:r>
                            <w:r w:rsidRPr="00FE0134">
                              <w:rPr>
                                <w:rFonts w:ascii="TH SarabunIT๙" w:hAnsi="TH SarabunIT๙" w:cs="TH SarabunIT๙"/>
                                <w:color w:val="FFFFFF"/>
                                <w:sz w:val="28"/>
                                <w:cs/>
                              </w:rPr>
                              <w:t>......</w:t>
                            </w:r>
                            <w:r w:rsidRPr="00FE0134">
                              <w:rPr>
                                <w:rFonts w:ascii="TH SarabunIT๙" w:hAnsi="TH SarabunIT๙" w:cs="TH SarabunIT๙" w:hint="cs"/>
                                <w:color w:val="FFFFFF"/>
                                <w:sz w:val="28"/>
                                <w:cs/>
                              </w:rPr>
                              <w:t>.</w:t>
                            </w:r>
                            <w:r w:rsidRPr="00FE0134">
                              <w:rPr>
                                <w:rFonts w:ascii="TH SarabunIT๙" w:hAnsi="TH SarabunIT๙" w:cs="TH SarabunIT๙"/>
                                <w:color w:val="FFFFFF"/>
                                <w:sz w:val="28"/>
                                <w:cs/>
                              </w:rPr>
                              <w:t>.</w:t>
                            </w:r>
                            <w:r w:rsidRPr="00FE0134">
                              <w:rPr>
                                <w:rFonts w:ascii="TH SarabunIT๙" w:hAnsi="TH SarabunIT๙" w:cs="TH SarabunIT๙"/>
                                <w:color w:val="FFFFFF"/>
                                <w:sz w:val="28"/>
                              </w:rPr>
                              <w:t>..................</w:t>
                            </w:r>
                          </w:p>
                          <w:p w:rsidR="00824B1F" w:rsidRPr="00FE0134" w:rsidRDefault="00824B1F" w:rsidP="00824B1F">
                            <w:pPr>
                              <w:rPr>
                                <w:rFonts w:ascii="TH SarabunIT๙" w:hAnsi="TH SarabunIT๙" w:cs="TH SarabunIT๙"/>
                                <w:color w:val="FFFFFF"/>
                                <w:sz w:val="28"/>
                                <w:cs/>
                              </w:rPr>
                            </w:pPr>
                            <w:r w:rsidRPr="00FE0134">
                              <w:rPr>
                                <w:rFonts w:ascii="TH SarabunIT๙" w:hAnsi="TH SarabunIT๙" w:cs="TH SarabunIT๙" w:hint="cs"/>
                                <w:color w:val="FFFFFF"/>
                                <w:sz w:val="28"/>
                                <w:cs/>
                              </w:rPr>
                              <w:t>(</w:t>
                            </w:r>
                            <w:proofErr w:type="spellStart"/>
                            <w:r w:rsidRPr="00FE0134">
                              <w:rPr>
                                <w:rFonts w:ascii="TH SarabunIT๙" w:hAnsi="TH SarabunIT๙" w:cs="TH SarabunIT๙" w:hint="cs"/>
                                <w:color w:val="FFFFFF"/>
                                <w:sz w:val="28"/>
                                <w:cs/>
                              </w:rPr>
                              <w:t>ศิ</w:t>
                            </w:r>
                            <w:proofErr w:type="spellEnd"/>
                            <w:r w:rsidRPr="00FE0134">
                              <w:rPr>
                                <w:rFonts w:ascii="TH SarabunIT๙" w:hAnsi="TH SarabunIT๙" w:cs="TH SarabunIT๙" w:hint="cs"/>
                                <w:color w:val="FFFFFF"/>
                                <w:sz w:val="28"/>
                                <w:cs/>
                              </w:rPr>
                              <w:t>ริกานดา)</w:t>
                            </w:r>
                            <w:proofErr w:type="spellStart"/>
                            <w:r w:rsidRPr="00FE0134">
                              <w:rPr>
                                <w:rFonts w:ascii="TH SarabunIT๙" w:hAnsi="TH SarabunIT๙" w:cs="TH SarabunIT๙" w:hint="cs"/>
                                <w:color w:val="FFFFFF"/>
                                <w:sz w:val="28"/>
                                <w:cs/>
                              </w:rPr>
                              <w:t>นทบ</w:t>
                            </w:r>
                            <w:proofErr w:type="spellEnd"/>
                            <w:r w:rsidRPr="00FE0134">
                              <w:rPr>
                                <w:rFonts w:ascii="TH SarabunIT๙" w:hAnsi="TH SarabunIT๙" w:cs="TH SarabunIT๙" w:hint="cs"/>
                                <w:color w:val="FFFFFF"/>
                                <w:sz w:val="28"/>
                                <w:cs/>
                              </w:rPr>
                              <w:t>.ปก.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25.05pt;margin-top:11.5pt;width:177.15pt;height:109.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8Pug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" filled="f" stroked="f">
                <v:textbox>
                  <w:txbxContent>
                    <w:p w:rsidR="00824B1F" w:rsidRPr="00FE0134" w:rsidRDefault="00824B1F" w:rsidP="00824B1F">
                      <w:pPr>
                        <w:rPr>
                          <w:rFonts w:ascii="TH SarabunIT๙" w:hAnsi="TH SarabunIT๙" w:cs="TH SarabunIT๙"/>
                          <w:color w:val="FFFFFF"/>
                          <w:sz w:val="28"/>
                        </w:rPr>
                      </w:pPr>
                      <w:r w:rsidRPr="00FE0134">
                        <w:rPr>
                          <w:rFonts w:ascii="TH SarabunIT๙" w:hAnsi="TH SarabunIT๙" w:cs="TH SarabunIT๙" w:hint="cs"/>
                          <w:color w:val="FFFFFF"/>
                          <w:sz w:val="28"/>
                          <w:cs/>
                        </w:rPr>
                        <w:t>ผอ.สน.บถ. .............................................</w:t>
                      </w:r>
                      <w:r w:rsidRPr="00FE0134">
                        <w:rPr>
                          <w:rFonts w:ascii="TH SarabunIT๙" w:hAnsi="TH SarabunIT๙" w:cs="TH SarabunIT๙"/>
                          <w:color w:val="FFFFFF"/>
                          <w:sz w:val="28"/>
                        </w:rPr>
                        <w:t>.</w:t>
                      </w:r>
                    </w:p>
                    <w:p w:rsidR="00824B1F" w:rsidRPr="00FE0134" w:rsidRDefault="00824B1F" w:rsidP="00824B1F">
                      <w:pPr>
                        <w:rPr>
                          <w:rFonts w:ascii="TH SarabunIT๙" w:hAnsi="TH SarabunIT๙" w:cs="TH SarabunIT๙"/>
                          <w:color w:val="FFFFFF"/>
                          <w:sz w:val="28"/>
                          <w:cs/>
                        </w:rPr>
                      </w:pPr>
                      <w:proofErr w:type="spellStart"/>
                      <w:r w:rsidRPr="00FE0134">
                        <w:rPr>
                          <w:rFonts w:ascii="TH SarabunIT๙" w:hAnsi="TH SarabunIT๙" w:cs="TH SarabunIT๙" w:hint="cs"/>
                          <w:color w:val="FFFFFF"/>
                          <w:sz w:val="28"/>
                          <w:cs/>
                        </w:rPr>
                        <w:t>ผชช</w:t>
                      </w:r>
                      <w:proofErr w:type="spellEnd"/>
                      <w:r w:rsidRPr="00FE0134">
                        <w:rPr>
                          <w:rFonts w:ascii="TH SarabunIT๙" w:hAnsi="TH SarabunIT๙" w:cs="TH SarabunIT๙" w:hint="cs"/>
                          <w:color w:val="FFFFFF"/>
                          <w:sz w:val="28"/>
                          <w:cs/>
                        </w:rPr>
                        <w:t>.บถ. ..................................................</w:t>
                      </w:r>
                    </w:p>
                    <w:p w:rsidR="00824B1F" w:rsidRPr="00FE0134" w:rsidRDefault="00824B1F" w:rsidP="00824B1F">
                      <w:pPr>
                        <w:rPr>
                          <w:rFonts w:ascii="TH SarabunIT๙" w:hAnsi="TH SarabunIT๙" w:cs="TH SarabunIT๙"/>
                          <w:color w:val="FFFFFF"/>
                          <w:sz w:val="28"/>
                        </w:rPr>
                      </w:pPr>
                      <w:r w:rsidRPr="00FE0134">
                        <w:rPr>
                          <w:rFonts w:ascii="TH SarabunIT๙" w:hAnsi="TH SarabunIT๙" w:cs="TH SarabunIT๙"/>
                          <w:color w:val="FFFFFF"/>
                          <w:sz w:val="28"/>
                          <w:cs/>
                        </w:rPr>
                        <w:t>ผอ.</w:t>
                      </w:r>
                      <w:r w:rsidRPr="00FE0134">
                        <w:rPr>
                          <w:rFonts w:ascii="TH SarabunIT๙" w:hAnsi="TH SarabunIT๙" w:cs="TH SarabunIT๙" w:hint="cs"/>
                          <w:color w:val="FFFFFF"/>
                          <w:sz w:val="28"/>
                          <w:cs/>
                        </w:rPr>
                        <w:t>กง.</w:t>
                      </w:r>
                      <w:proofErr w:type="spellStart"/>
                      <w:r w:rsidRPr="00FE0134">
                        <w:rPr>
                          <w:rFonts w:ascii="TH SarabunIT๙" w:hAnsi="TH SarabunIT๙" w:cs="TH SarabunIT๙"/>
                          <w:color w:val="FFFFFF"/>
                          <w:sz w:val="28"/>
                          <w:cs/>
                        </w:rPr>
                        <w:t>มบ</w:t>
                      </w:r>
                      <w:proofErr w:type="spellEnd"/>
                      <w:r w:rsidRPr="00FE0134">
                        <w:rPr>
                          <w:rFonts w:ascii="TH SarabunIT๙" w:hAnsi="TH SarabunIT๙" w:cs="TH SarabunIT๙"/>
                          <w:color w:val="FFFFFF"/>
                          <w:sz w:val="28"/>
                          <w:cs/>
                        </w:rPr>
                        <w:t>. .........</w:t>
                      </w:r>
                      <w:r w:rsidRPr="00FE0134">
                        <w:rPr>
                          <w:rFonts w:ascii="TH SarabunIT๙" w:hAnsi="TH SarabunIT๙" w:cs="TH SarabunIT๙" w:hint="cs"/>
                          <w:color w:val="FFFFFF"/>
                          <w:sz w:val="28"/>
                          <w:cs/>
                        </w:rPr>
                        <w:t>..</w:t>
                      </w:r>
                      <w:r w:rsidRPr="00FE0134">
                        <w:rPr>
                          <w:rFonts w:ascii="TH SarabunIT๙" w:hAnsi="TH SarabunIT๙" w:cs="TH SarabunIT๙"/>
                          <w:color w:val="FFFFFF"/>
                          <w:sz w:val="28"/>
                          <w:cs/>
                        </w:rPr>
                        <w:t>..................</w:t>
                      </w:r>
                      <w:r w:rsidRPr="00FE0134">
                        <w:rPr>
                          <w:rFonts w:ascii="TH SarabunIT๙" w:hAnsi="TH SarabunIT๙" w:cs="TH SarabunIT๙"/>
                          <w:color w:val="FFFFFF"/>
                          <w:sz w:val="28"/>
                        </w:rPr>
                        <w:t>..................</w:t>
                      </w:r>
                    </w:p>
                    <w:p w:rsidR="00824B1F" w:rsidRPr="00FE0134" w:rsidRDefault="00824B1F" w:rsidP="00824B1F">
                      <w:pPr>
                        <w:rPr>
                          <w:rFonts w:ascii="TH SarabunIT๙" w:hAnsi="TH SarabunIT๙" w:cs="TH SarabunIT๙"/>
                          <w:color w:val="FFFFFF"/>
                          <w:sz w:val="28"/>
                        </w:rPr>
                      </w:pPr>
                      <w:r w:rsidRPr="00FE0134">
                        <w:rPr>
                          <w:rFonts w:ascii="TH SarabunIT๙" w:hAnsi="TH SarabunIT๙" w:cs="TH SarabunIT๙"/>
                          <w:color w:val="FFFFFF"/>
                          <w:sz w:val="28"/>
                          <w:cs/>
                        </w:rPr>
                        <w:t>หน.ฝ</w:t>
                      </w:r>
                      <w:r w:rsidRPr="00FE0134">
                        <w:rPr>
                          <w:rFonts w:ascii="TH SarabunIT๙" w:hAnsi="TH SarabunIT๙" w:cs="TH SarabunIT๙" w:hint="cs"/>
                          <w:color w:val="FFFFFF"/>
                          <w:sz w:val="28"/>
                          <w:cs/>
                        </w:rPr>
                        <w:t xml:space="preserve">่าย </w:t>
                      </w:r>
                      <w:r w:rsidRPr="00FE0134">
                        <w:rPr>
                          <w:rFonts w:ascii="TH SarabunIT๙" w:hAnsi="TH SarabunIT๙" w:cs="TH SarabunIT๙"/>
                          <w:color w:val="FFFFFF"/>
                          <w:sz w:val="28"/>
                          <w:cs/>
                        </w:rPr>
                        <w:t>.......................</w:t>
                      </w:r>
                      <w:r w:rsidRPr="00FE0134">
                        <w:rPr>
                          <w:rFonts w:ascii="TH SarabunIT๙" w:hAnsi="TH SarabunIT๙" w:cs="TH SarabunIT๙" w:hint="cs"/>
                          <w:color w:val="FFFFFF"/>
                          <w:sz w:val="28"/>
                          <w:cs/>
                        </w:rPr>
                        <w:t>...</w:t>
                      </w:r>
                      <w:r w:rsidRPr="00FE0134">
                        <w:rPr>
                          <w:rFonts w:ascii="TH SarabunIT๙" w:hAnsi="TH SarabunIT๙" w:cs="TH SarabunIT๙"/>
                          <w:color w:val="FFFFFF"/>
                          <w:sz w:val="28"/>
                          <w:cs/>
                        </w:rPr>
                        <w:t>......</w:t>
                      </w:r>
                      <w:r w:rsidRPr="00FE0134">
                        <w:rPr>
                          <w:rFonts w:ascii="TH SarabunIT๙" w:hAnsi="TH SarabunIT๙" w:cs="TH SarabunIT๙" w:hint="cs"/>
                          <w:color w:val="FFFFFF"/>
                          <w:sz w:val="28"/>
                          <w:cs/>
                        </w:rPr>
                        <w:t>.</w:t>
                      </w:r>
                      <w:r w:rsidRPr="00FE0134">
                        <w:rPr>
                          <w:rFonts w:ascii="TH SarabunIT๙" w:hAnsi="TH SarabunIT๙" w:cs="TH SarabunIT๙"/>
                          <w:color w:val="FFFFFF"/>
                          <w:sz w:val="28"/>
                          <w:cs/>
                        </w:rPr>
                        <w:t>.</w:t>
                      </w:r>
                      <w:r w:rsidRPr="00FE0134">
                        <w:rPr>
                          <w:rFonts w:ascii="TH SarabunIT๙" w:hAnsi="TH SarabunIT๙" w:cs="TH SarabunIT๙"/>
                          <w:color w:val="FFFFFF"/>
                          <w:sz w:val="28"/>
                        </w:rPr>
                        <w:t>..................</w:t>
                      </w:r>
                    </w:p>
                    <w:p w:rsidR="00824B1F" w:rsidRPr="00FE0134" w:rsidRDefault="00824B1F" w:rsidP="00824B1F">
                      <w:pPr>
                        <w:rPr>
                          <w:rFonts w:ascii="TH SarabunIT๙" w:hAnsi="TH SarabunIT๙" w:cs="TH SarabunIT๙"/>
                          <w:color w:val="FFFFFF"/>
                          <w:sz w:val="28"/>
                          <w:cs/>
                        </w:rPr>
                      </w:pPr>
                      <w:r w:rsidRPr="00FE0134">
                        <w:rPr>
                          <w:rFonts w:ascii="TH SarabunIT๙" w:hAnsi="TH SarabunIT๙" w:cs="TH SarabunIT๙" w:hint="cs"/>
                          <w:color w:val="FFFFFF"/>
                          <w:sz w:val="28"/>
                          <w:cs/>
                        </w:rPr>
                        <w:t>(</w:t>
                      </w:r>
                      <w:proofErr w:type="spellStart"/>
                      <w:r w:rsidRPr="00FE0134">
                        <w:rPr>
                          <w:rFonts w:ascii="TH SarabunIT๙" w:hAnsi="TH SarabunIT๙" w:cs="TH SarabunIT๙" w:hint="cs"/>
                          <w:color w:val="FFFFFF"/>
                          <w:sz w:val="28"/>
                          <w:cs/>
                        </w:rPr>
                        <w:t>ศิ</w:t>
                      </w:r>
                      <w:proofErr w:type="spellEnd"/>
                      <w:r w:rsidRPr="00FE0134">
                        <w:rPr>
                          <w:rFonts w:ascii="TH SarabunIT๙" w:hAnsi="TH SarabunIT๙" w:cs="TH SarabunIT๙" w:hint="cs"/>
                          <w:color w:val="FFFFFF"/>
                          <w:sz w:val="28"/>
                          <w:cs/>
                        </w:rPr>
                        <w:t>ริกานดา)</w:t>
                      </w:r>
                      <w:proofErr w:type="spellStart"/>
                      <w:r w:rsidRPr="00FE0134">
                        <w:rPr>
                          <w:rFonts w:ascii="TH SarabunIT๙" w:hAnsi="TH SarabunIT๙" w:cs="TH SarabunIT๙" w:hint="cs"/>
                          <w:color w:val="FFFFFF"/>
                          <w:sz w:val="28"/>
                          <w:cs/>
                        </w:rPr>
                        <w:t>นทบ</w:t>
                      </w:r>
                      <w:proofErr w:type="spellEnd"/>
                      <w:r w:rsidRPr="00FE0134">
                        <w:rPr>
                          <w:rFonts w:ascii="TH SarabunIT๙" w:hAnsi="TH SarabunIT๙" w:cs="TH SarabunIT๙" w:hint="cs"/>
                          <w:color w:val="FFFFFF"/>
                          <w:sz w:val="28"/>
                          <w:cs/>
                        </w:rPr>
                        <w:t>.ปก. ................................</w:t>
                      </w:r>
                    </w:p>
                  </w:txbxContent>
                </v:textbox>
              </v:shape>
            </w:pict>
          </mc:Fallback>
        </mc:AlternateContent>
      </w:r>
    </w:p>
    <w:p w:rsidR="00824B1F" w:rsidRDefault="00824B1F" w:rsidP="00824B1F">
      <w:pPr>
        <w:tabs>
          <w:tab w:val="left" w:pos="1418"/>
        </w:tabs>
        <w:jc w:val="thaiDistribute"/>
        <w:rPr>
          <w:rFonts w:ascii="TH SarabunIT๙" w:hAnsi="TH SarabunIT๙" w:cs="TH SarabunIT๙"/>
          <w:sz w:val="32"/>
          <w:szCs w:val="32"/>
        </w:rPr>
      </w:pPr>
    </w:p>
    <w:p w:rsidR="00824B1F" w:rsidRDefault="00824B1F" w:rsidP="00824B1F">
      <w:pPr>
        <w:tabs>
          <w:tab w:val="left" w:pos="1418"/>
        </w:tabs>
        <w:jc w:val="right"/>
        <w:rPr>
          <w:rFonts w:ascii="TH SarabunIT๙" w:hAnsi="TH SarabunIT๙" w:cs="TH SarabunIT๙"/>
          <w:sz w:val="32"/>
          <w:szCs w:val="32"/>
        </w:rPr>
      </w:pPr>
    </w:p>
    <w:p w:rsidR="00824B1F" w:rsidRDefault="00824B1F" w:rsidP="00824B1F">
      <w:pPr>
        <w:tabs>
          <w:tab w:val="left" w:pos="1418"/>
        </w:tabs>
        <w:jc w:val="thaiDistribute"/>
        <w:rPr>
          <w:rFonts w:ascii="TH SarabunIT๙" w:hAnsi="TH SarabunIT๙" w:cs="TH SarabunIT๙"/>
          <w:sz w:val="32"/>
          <w:szCs w:val="32"/>
        </w:rPr>
      </w:pPr>
    </w:p>
    <w:p w:rsidR="00824B1F" w:rsidRDefault="00824B1F" w:rsidP="00824B1F">
      <w:pPr>
        <w:tabs>
          <w:tab w:val="left" w:pos="1418"/>
        </w:tabs>
        <w:jc w:val="thaiDistribute"/>
        <w:rPr>
          <w:rFonts w:ascii="TH SarabunIT๙" w:hAnsi="TH SarabunIT๙" w:cs="TH SarabunIT๙"/>
          <w:sz w:val="32"/>
          <w:szCs w:val="32"/>
        </w:rPr>
      </w:pPr>
    </w:p>
    <w:p w:rsidR="00824B1F" w:rsidRDefault="00824B1F" w:rsidP="00824B1F">
      <w:pPr>
        <w:tabs>
          <w:tab w:val="left" w:pos="1418"/>
        </w:tabs>
        <w:jc w:val="thaiDistribute"/>
        <w:rPr>
          <w:rFonts w:ascii="TH SarabunIT๙" w:hAnsi="TH SarabunIT๙" w:cs="TH SarabunIT๙"/>
          <w:sz w:val="32"/>
          <w:szCs w:val="32"/>
        </w:rPr>
      </w:pPr>
    </w:p>
    <w:p w:rsidR="00824B1F" w:rsidRDefault="00824B1F" w:rsidP="00824B1F">
      <w:pPr>
        <w:tabs>
          <w:tab w:val="left" w:pos="1418"/>
        </w:tabs>
        <w:jc w:val="thaiDistribute"/>
        <w:rPr>
          <w:rFonts w:ascii="TH SarabunIT๙" w:hAnsi="TH SarabunIT๙" w:cs="TH SarabunIT๙"/>
          <w:sz w:val="32"/>
          <w:szCs w:val="32"/>
        </w:rPr>
      </w:pPr>
    </w:p>
    <w:p w:rsidR="00824B1F" w:rsidRDefault="00824B1F" w:rsidP="00824B1F">
      <w:pPr>
        <w:rPr>
          <w:rFonts w:ascii="TH SarabunIT๙" w:hAnsi="TH SarabunIT๙" w:cs="TH SarabunIT๙"/>
          <w:sz w:val="32"/>
          <w:szCs w:val="32"/>
        </w:rPr>
      </w:pPr>
    </w:p>
    <w:p w:rsidR="00824B1F" w:rsidRDefault="00824B1F" w:rsidP="00824B1F">
      <w:pPr>
        <w:rPr>
          <w:rFonts w:ascii="TH SarabunIT๙" w:hAnsi="TH SarabunIT๙" w:cs="TH SarabunIT๙"/>
          <w:sz w:val="32"/>
          <w:szCs w:val="32"/>
        </w:rPr>
      </w:pPr>
    </w:p>
    <w:p w:rsidR="00824B1F" w:rsidRDefault="00824B1F" w:rsidP="00824B1F">
      <w:pPr>
        <w:rPr>
          <w:rFonts w:ascii="TH SarabunIT๙" w:hAnsi="TH SarabunIT๙" w:cs="TH SarabunIT๙"/>
          <w:sz w:val="32"/>
          <w:szCs w:val="32"/>
        </w:rPr>
      </w:pPr>
    </w:p>
    <w:p w:rsidR="00824B1F" w:rsidRDefault="00824B1F" w:rsidP="00824B1F">
      <w:pPr>
        <w:rPr>
          <w:rFonts w:ascii="TH SarabunIT๙" w:hAnsi="TH SarabunIT๙" w:cs="TH SarabunIT๙"/>
          <w:sz w:val="32"/>
          <w:szCs w:val="32"/>
        </w:rPr>
      </w:pPr>
    </w:p>
    <w:p w:rsidR="00824B1F" w:rsidRDefault="00824B1F" w:rsidP="00824B1F">
      <w:pPr>
        <w:rPr>
          <w:rFonts w:ascii="TH SarabunIT๙" w:hAnsi="TH SarabunIT๙" w:cs="TH SarabunIT๙"/>
          <w:sz w:val="32"/>
          <w:szCs w:val="32"/>
        </w:rPr>
      </w:pPr>
    </w:p>
    <w:p w:rsidR="00F30C6C" w:rsidRDefault="00F30C6C" w:rsidP="00F30C6C">
      <w:pPr>
        <w:ind w:right="-142"/>
        <w:jc w:val="thaiDistribute"/>
        <w:rPr>
          <w:rFonts w:ascii="TH SarabunIT๙" w:hAnsi="TH SarabunIT๙" w:cs="TH SarabunIT๙"/>
          <w:sz w:val="32"/>
          <w:szCs w:val="32"/>
        </w:rPr>
      </w:pPr>
    </w:p>
    <w:p w:rsidR="00F30C6C" w:rsidRDefault="00F30C6C" w:rsidP="00F30C6C">
      <w:pPr>
        <w:rPr>
          <w:rFonts w:ascii="TH SarabunIT๙" w:hAnsi="TH SarabunIT๙" w:cs="TH SarabunIT๙"/>
          <w:sz w:val="32"/>
          <w:szCs w:val="32"/>
        </w:rPr>
      </w:pPr>
    </w:p>
    <w:p w:rsidR="00F30C6C" w:rsidRDefault="00F30C6C" w:rsidP="00F30C6C">
      <w:pPr>
        <w:rPr>
          <w:rFonts w:ascii="TH SarabunIT๙" w:hAnsi="TH SarabunIT๙" w:cs="TH SarabunIT๙"/>
          <w:sz w:val="32"/>
          <w:szCs w:val="32"/>
        </w:rPr>
      </w:pPr>
    </w:p>
    <w:p w:rsidR="00F30C6C" w:rsidRDefault="00F30C6C" w:rsidP="00F30C6C">
      <w:pPr>
        <w:rPr>
          <w:rFonts w:ascii="TH SarabunIT๙" w:hAnsi="TH SarabunIT๙" w:cs="TH SarabunIT๙"/>
          <w:sz w:val="32"/>
          <w:szCs w:val="32"/>
        </w:rPr>
      </w:pPr>
    </w:p>
    <w:p w:rsidR="00F30C6C" w:rsidRPr="006F6643" w:rsidRDefault="00F30C6C" w:rsidP="00F30C6C">
      <w:pPr>
        <w:ind w:right="-142"/>
        <w:rPr>
          <w:rFonts w:ascii="TH SarabunIT๙ Bold" w:hAnsi="TH SarabunIT๙ Bold" w:cs="TH SarabunIT๙"/>
          <w:b/>
          <w:bCs/>
          <w:color w:val="000000" w:themeColor="text1"/>
          <w:spacing w:val="-6"/>
          <w:sz w:val="28"/>
          <w:szCs w:val="32"/>
        </w:rPr>
      </w:pPr>
    </w:p>
    <w:p w:rsidR="00F30C6C" w:rsidRPr="00F30C6C" w:rsidRDefault="00F30C6C" w:rsidP="00602730">
      <w:pPr>
        <w:ind w:right="-142"/>
        <w:rPr>
          <w:rFonts w:ascii="TH SarabunIT๙ Bold" w:hAnsi="TH SarabunIT๙ Bold" w:cs="TH SarabunIT๙"/>
          <w:b/>
          <w:bCs/>
          <w:color w:val="000000" w:themeColor="text1"/>
          <w:spacing w:val="-6"/>
          <w:sz w:val="28"/>
          <w:szCs w:val="32"/>
        </w:rPr>
      </w:pPr>
    </w:p>
    <w:sectPr w:rsidR="00F30C6C" w:rsidRPr="00F30C6C" w:rsidSect="00D074CF">
      <w:pgSz w:w="11906" w:h="16838" w:code="9"/>
      <w:pgMar w:top="993" w:right="1133" w:bottom="568" w:left="1701" w:header="1418" w:footer="720" w:gutter="0"/>
      <w:pgNumType w:fmt="thaiNumb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5D" w:rsidRDefault="005B685D">
      <w:r>
        <w:separator/>
      </w:r>
    </w:p>
  </w:endnote>
  <w:endnote w:type="continuationSeparator" w:id="0">
    <w:p w:rsidR="005B685D" w:rsidRDefault="005B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IT๙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5D" w:rsidRDefault="005B685D">
      <w:r>
        <w:separator/>
      </w:r>
    </w:p>
  </w:footnote>
  <w:footnote w:type="continuationSeparator" w:id="0">
    <w:p w:rsidR="005B685D" w:rsidRDefault="005B6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587"/>
    <w:multiLevelType w:val="hybridMultilevel"/>
    <w:tmpl w:val="DCD0B5A4"/>
    <w:lvl w:ilvl="0" w:tplc="9B941D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2E021D"/>
    <w:multiLevelType w:val="hybridMultilevel"/>
    <w:tmpl w:val="02A238A8"/>
    <w:lvl w:ilvl="0" w:tplc="524A5D6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nsid w:val="5E64656B"/>
    <w:multiLevelType w:val="hybridMultilevel"/>
    <w:tmpl w:val="A82E72EC"/>
    <w:lvl w:ilvl="0" w:tplc="9B00C2B2">
      <w:start w:val="2"/>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85764"/>
    <w:multiLevelType w:val="hybridMultilevel"/>
    <w:tmpl w:val="45ECBD14"/>
    <w:lvl w:ilvl="0" w:tplc="E64EC31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67DD4A2F"/>
    <w:multiLevelType w:val="hybridMultilevel"/>
    <w:tmpl w:val="3560123E"/>
    <w:lvl w:ilvl="0" w:tplc="5D48F0C4">
      <w:start w:val="1"/>
      <w:numFmt w:val="decimal"/>
      <w:lvlText w:val="(%1)"/>
      <w:lvlJc w:val="left"/>
      <w:pPr>
        <w:ind w:left="2393" w:hanging="360"/>
      </w:pPr>
      <w:rPr>
        <w:rFonts w:hint="default"/>
      </w:rPr>
    </w:lvl>
    <w:lvl w:ilvl="1" w:tplc="04090019" w:tentative="1">
      <w:start w:val="1"/>
      <w:numFmt w:val="lowerLetter"/>
      <w:lvlText w:val="%2."/>
      <w:lvlJc w:val="left"/>
      <w:pPr>
        <w:ind w:left="3113" w:hanging="360"/>
      </w:pPr>
    </w:lvl>
    <w:lvl w:ilvl="2" w:tplc="0409001B" w:tentative="1">
      <w:start w:val="1"/>
      <w:numFmt w:val="lowerRoman"/>
      <w:lvlText w:val="%3."/>
      <w:lvlJc w:val="right"/>
      <w:pPr>
        <w:ind w:left="3833" w:hanging="180"/>
      </w:pPr>
    </w:lvl>
    <w:lvl w:ilvl="3" w:tplc="0409000F" w:tentative="1">
      <w:start w:val="1"/>
      <w:numFmt w:val="decimal"/>
      <w:lvlText w:val="%4."/>
      <w:lvlJc w:val="left"/>
      <w:pPr>
        <w:ind w:left="4553" w:hanging="360"/>
      </w:pPr>
    </w:lvl>
    <w:lvl w:ilvl="4" w:tplc="04090019" w:tentative="1">
      <w:start w:val="1"/>
      <w:numFmt w:val="lowerLetter"/>
      <w:lvlText w:val="%5."/>
      <w:lvlJc w:val="left"/>
      <w:pPr>
        <w:ind w:left="5273" w:hanging="360"/>
      </w:pPr>
    </w:lvl>
    <w:lvl w:ilvl="5" w:tplc="0409001B" w:tentative="1">
      <w:start w:val="1"/>
      <w:numFmt w:val="lowerRoman"/>
      <w:lvlText w:val="%6."/>
      <w:lvlJc w:val="right"/>
      <w:pPr>
        <w:ind w:left="5993" w:hanging="180"/>
      </w:pPr>
    </w:lvl>
    <w:lvl w:ilvl="6" w:tplc="0409000F" w:tentative="1">
      <w:start w:val="1"/>
      <w:numFmt w:val="decimal"/>
      <w:lvlText w:val="%7."/>
      <w:lvlJc w:val="left"/>
      <w:pPr>
        <w:ind w:left="6713" w:hanging="360"/>
      </w:pPr>
    </w:lvl>
    <w:lvl w:ilvl="7" w:tplc="04090019" w:tentative="1">
      <w:start w:val="1"/>
      <w:numFmt w:val="lowerLetter"/>
      <w:lvlText w:val="%8."/>
      <w:lvlJc w:val="left"/>
      <w:pPr>
        <w:ind w:left="7433" w:hanging="360"/>
      </w:pPr>
    </w:lvl>
    <w:lvl w:ilvl="8" w:tplc="0409001B" w:tentative="1">
      <w:start w:val="1"/>
      <w:numFmt w:val="lowerRoman"/>
      <w:lvlText w:val="%9."/>
      <w:lvlJc w:val="right"/>
      <w:pPr>
        <w:ind w:left="8153"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69"/>
    <w:rsid w:val="000009B3"/>
    <w:rsid w:val="00001527"/>
    <w:rsid w:val="000024DC"/>
    <w:rsid w:val="00003890"/>
    <w:rsid w:val="00004839"/>
    <w:rsid w:val="00006BFC"/>
    <w:rsid w:val="000103CE"/>
    <w:rsid w:val="00011C65"/>
    <w:rsid w:val="00012035"/>
    <w:rsid w:val="00012452"/>
    <w:rsid w:val="000135C7"/>
    <w:rsid w:val="00015AC0"/>
    <w:rsid w:val="00015CAB"/>
    <w:rsid w:val="00020071"/>
    <w:rsid w:val="00020456"/>
    <w:rsid w:val="00020600"/>
    <w:rsid w:val="000220EA"/>
    <w:rsid w:val="00025FF6"/>
    <w:rsid w:val="00026F5B"/>
    <w:rsid w:val="000273CD"/>
    <w:rsid w:val="00027627"/>
    <w:rsid w:val="00030363"/>
    <w:rsid w:val="0003172C"/>
    <w:rsid w:val="000318C5"/>
    <w:rsid w:val="00031E8B"/>
    <w:rsid w:val="00033310"/>
    <w:rsid w:val="00033426"/>
    <w:rsid w:val="0003378D"/>
    <w:rsid w:val="000361FB"/>
    <w:rsid w:val="00036D31"/>
    <w:rsid w:val="00040160"/>
    <w:rsid w:val="00040E29"/>
    <w:rsid w:val="000411E9"/>
    <w:rsid w:val="00041424"/>
    <w:rsid w:val="00041466"/>
    <w:rsid w:val="000424CA"/>
    <w:rsid w:val="000432CA"/>
    <w:rsid w:val="00044BEE"/>
    <w:rsid w:val="0004568E"/>
    <w:rsid w:val="00046620"/>
    <w:rsid w:val="000470C9"/>
    <w:rsid w:val="00047BDB"/>
    <w:rsid w:val="00047E63"/>
    <w:rsid w:val="00050E5D"/>
    <w:rsid w:val="00051F1A"/>
    <w:rsid w:val="00052840"/>
    <w:rsid w:val="000556C9"/>
    <w:rsid w:val="00060447"/>
    <w:rsid w:val="00060BD9"/>
    <w:rsid w:val="00060E81"/>
    <w:rsid w:val="00061C64"/>
    <w:rsid w:val="00062C3B"/>
    <w:rsid w:val="00065619"/>
    <w:rsid w:val="0006583D"/>
    <w:rsid w:val="000659A6"/>
    <w:rsid w:val="00067589"/>
    <w:rsid w:val="00070153"/>
    <w:rsid w:val="00071036"/>
    <w:rsid w:val="00073C12"/>
    <w:rsid w:val="00076F35"/>
    <w:rsid w:val="00077882"/>
    <w:rsid w:val="000819C6"/>
    <w:rsid w:val="0008212D"/>
    <w:rsid w:val="000834C3"/>
    <w:rsid w:val="00084241"/>
    <w:rsid w:val="000871C5"/>
    <w:rsid w:val="00087324"/>
    <w:rsid w:val="00090327"/>
    <w:rsid w:val="00091E9E"/>
    <w:rsid w:val="000921E7"/>
    <w:rsid w:val="00092A05"/>
    <w:rsid w:val="00092E25"/>
    <w:rsid w:val="00094279"/>
    <w:rsid w:val="000944C1"/>
    <w:rsid w:val="00095A0A"/>
    <w:rsid w:val="00095E76"/>
    <w:rsid w:val="0009601F"/>
    <w:rsid w:val="0009602A"/>
    <w:rsid w:val="00096940"/>
    <w:rsid w:val="00097228"/>
    <w:rsid w:val="000978DA"/>
    <w:rsid w:val="000A04E0"/>
    <w:rsid w:val="000A103D"/>
    <w:rsid w:val="000A1D4B"/>
    <w:rsid w:val="000A3541"/>
    <w:rsid w:val="000A3BC1"/>
    <w:rsid w:val="000A5DDC"/>
    <w:rsid w:val="000B00FE"/>
    <w:rsid w:val="000B2E10"/>
    <w:rsid w:val="000B30E9"/>
    <w:rsid w:val="000B4851"/>
    <w:rsid w:val="000B5E63"/>
    <w:rsid w:val="000B6DCE"/>
    <w:rsid w:val="000B6FFA"/>
    <w:rsid w:val="000C04D4"/>
    <w:rsid w:val="000C07DF"/>
    <w:rsid w:val="000C3FF2"/>
    <w:rsid w:val="000C433A"/>
    <w:rsid w:val="000C442F"/>
    <w:rsid w:val="000C5639"/>
    <w:rsid w:val="000C56FD"/>
    <w:rsid w:val="000C6C89"/>
    <w:rsid w:val="000D02E5"/>
    <w:rsid w:val="000D0AB7"/>
    <w:rsid w:val="000D1022"/>
    <w:rsid w:val="000D3094"/>
    <w:rsid w:val="000D3C0A"/>
    <w:rsid w:val="000D658D"/>
    <w:rsid w:val="000D6831"/>
    <w:rsid w:val="000D6F65"/>
    <w:rsid w:val="000D784E"/>
    <w:rsid w:val="000E1F94"/>
    <w:rsid w:val="000E289D"/>
    <w:rsid w:val="000E2B73"/>
    <w:rsid w:val="000E3292"/>
    <w:rsid w:val="000E3BBB"/>
    <w:rsid w:val="000E4A4F"/>
    <w:rsid w:val="000E58A2"/>
    <w:rsid w:val="000E5ADE"/>
    <w:rsid w:val="000F144A"/>
    <w:rsid w:val="000F1E5F"/>
    <w:rsid w:val="000F44F5"/>
    <w:rsid w:val="000F53E1"/>
    <w:rsid w:val="000F5CB2"/>
    <w:rsid w:val="0010012E"/>
    <w:rsid w:val="00101396"/>
    <w:rsid w:val="001020A5"/>
    <w:rsid w:val="0010256D"/>
    <w:rsid w:val="00102692"/>
    <w:rsid w:val="0010509A"/>
    <w:rsid w:val="0010648C"/>
    <w:rsid w:val="00107BB9"/>
    <w:rsid w:val="00107DC9"/>
    <w:rsid w:val="00110DE1"/>
    <w:rsid w:val="00111CE5"/>
    <w:rsid w:val="00112060"/>
    <w:rsid w:val="00112377"/>
    <w:rsid w:val="00112684"/>
    <w:rsid w:val="00112AFE"/>
    <w:rsid w:val="00112FF1"/>
    <w:rsid w:val="00113572"/>
    <w:rsid w:val="00113F25"/>
    <w:rsid w:val="00114A92"/>
    <w:rsid w:val="00114BD5"/>
    <w:rsid w:val="00116091"/>
    <w:rsid w:val="00116673"/>
    <w:rsid w:val="0011758F"/>
    <w:rsid w:val="00120276"/>
    <w:rsid w:val="00120917"/>
    <w:rsid w:val="0012159F"/>
    <w:rsid w:val="00122706"/>
    <w:rsid w:val="00123451"/>
    <w:rsid w:val="00123E93"/>
    <w:rsid w:val="00123FD2"/>
    <w:rsid w:val="00126479"/>
    <w:rsid w:val="001268A9"/>
    <w:rsid w:val="001300F0"/>
    <w:rsid w:val="00130682"/>
    <w:rsid w:val="0013131D"/>
    <w:rsid w:val="001331C9"/>
    <w:rsid w:val="00133CBE"/>
    <w:rsid w:val="001345DA"/>
    <w:rsid w:val="00134DCC"/>
    <w:rsid w:val="0013557B"/>
    <w:rsid w:val="001355AD"/>
    <w:rsid w:val="00135E20"/>
    <w:rsid w:val="00135E48"/>
    <w:rsid w:val="001360E9"/>
    <w:rsid w:val="00137D36"/>
    <w:rsid w:val="001407E6"/>
    <w:rsid w:val="00140807"/>
    <w:rsid w:val="00141019"/>
    <w:rsid w:val="0014106C"/>
    <w:rsid w:val="00143A03"/>
    <w:rsid w:val="00143B00"/>
    <w:rsid w:val="00144FDC"/>
    <w:rsid w:val="00146E23"/>
    <w:rsid w:val="001471F1"/>
    <w:rsid w:val="00147507"/>
    <w:rsid w:val="001501CF"/>
    <w:rsid w:val="00150749"/>
    <w:rsid w:val="00150D50"/>
    <w:rsid w:val="00151CC8"/>
    <w:rsid w:val="001532E9"/>
    <w:rsid w:val="00153776"/>
    <w:rsid w:val="00155044"/>
    <w:rsid w:val="001561F6"/>
    <w:rsid w:val="001562DD"/>
    <w:rsid w:val="00156A07"/>
    <w:rsid w:val="00156AA7"/>
    <w:rsid w:val="00157151"/>
    <w:rsid w:val="001575E5"/>
    <w:rsid w:val="00157603"/>
    <w:rsid w:val="00160C06"/>
    <w:rsid w:val="00162491"/>
    <w:rsid w:val="001645B2"/>
    <w:rsid w:val="00167C77"/>
    <w:rsid w:val="00167EDD"/>
    <w:rsid w:val="00170552"/>
    <w:rsid w:val="00170CD2"/>
    <w:rsid w:val="00170DD0"/>
    <w:rsid w:val="00173C68"/>
    <w:rsid w:val="0017416B"/>
    <w:rsid w:val="001770CB"/>
    <w:rsid w:val="00177A39"/>
    <w:rsid w:val="00180D14"/>
    <w:rsid w:val="00181435"/>
    <w:rsid w:val="001814D4"/>
    <w:rsid w:val="00182D76"/>
    <w:rsid w:val="00183A65"/>
    <w:rsid w:val="001861FA"/>
    <w:rsid w:val="00190551"/>
    <w:rsid w:val="00190680"/>
    <w:rsid w:val="00192AD9"/>
    <w:rsid w:val="00193E3C"/>
    <w:rsid w:val="00193FB7"/>
    <w:rsid w:val="001943F5"/>
    <w:rsid w:val="001948E0"/>
    <w:rsid w:val="00194E35"/>
    <w:rsid w:val="001956D7"/>
    <w:rsid w:val="00195F82"/>
    <w:rsid w:val="001A03EA"/>
    <w:rsid w:val="001A13D5"/>
    <w:rsid w:val="001A1CD6"/>
    <w:rsid w:val="001A3B66"/>
    <w:rsid w:val="001A3E21"/>
    <w:rsid w:val="001A45A8"/>
    <w:rsid w:val="001A494C"/>
    <w:rsid w:val="001A4C11"/>
    <w:rsid w:val="001A5E0B"/>
    <w:rsid w:val="001A5F5D"/>
    <w:rsid w:val="001A6955"/>
    <w:rsid w:val="001A747C"/>
    <w:rsid w:val="001A75A9"/>
    <w:rsid w:val="001A7B6A"/>
    <w:rsid w:val="001B114E"/>
    <w:rsid w:val="001B170E"/>
    <w:rsid w:val="001B1D2D"/>
    <w:rsid w:val="001B202F"/>
    <w:rsid w:val="001B2F08"/>
    <w:rsid w:val="001B434D"/>
    <w:rsid w:val="001B5023"/>
    <w:rsid w:val="001B6224"/>
    <w:rsid w:val="001B7258"/>
    <w:rsid w:val="001C0A99"/>
    <w:rsid w:val="001C1450"/>
    <w:rsid w:val="001C30BD"/>
    <w:rsid w:val="001C4518"/>
    <w:rsid w:val="001C51B1"/>
    <w:rsid w:val="001C69D0"/>
    <w:rsid w:val="001C6D93"/>
    <w:rsid w:val="001C7C49"/>
    <w:rsid w:val="001D02B0"/>
    <w:rsid w:val="001D0828"/>
    <w:rsid w:val="001D1909"/>
    <w:rsid w:val="001D1E4F"/>
    <w:rsid w:val="001D28AF"/>
    <w:rsid w:val="001D344D"/>
    <w:rsid w:val="001D36AF"/>
    <w:rsid w:val="001D534D"/>
    <w:rsid w:val="001D54DD"/>
    <w:rsid w:val="001D6D1E"/>
    <w:rsid w:val="001D7B3D"/>
    <w:rsid w:val="001E0332"/>
    <w:rsid w:val="001E0D82"/>
    <w:rsid w:val="001E1172"/>
    <w:rsid w:val="001E21E3"/>
    <w:rsid w:val="001E2541"/>
    <w:rsid w:val="001E33A5"/>
    <w:rsid w:val="001E4A4B"/>
    <w:rsid w:val="001E565C"/>
    <w:rsid w:val="001F22B6"/>
    <w:rsid w:val="001F275D"/>
    <w:rsid w:val="001F2D2C"/>
    <w:rsid w:val="001F387B"/>
    <w:rsid w:val="001F5029"/>
    <w:rsid w:val="001F5813"/>
    <w:rsid w:val="001F5B1D"/>
    <w:rsid w:val="001F5E85"/>
    <w:rsid w:val="001F7F1E"/>
    <w:rsid w:val="002005D3"/>
    <w:rsid w:val="002006EC"/>
    <w:rsid w:val="002046AE"/>
    <w:rsid w:val="002050F3"/>
    <w:rsid w:val="00206ADB"/>
    <w:rsid w:val="00207A74"/>
    <w:rsid w:val="00212230"/>
    <w:rsid w:val="002133BF"/>
    <w:rsid w:val="002143C5"/>
    <w:rsid w:val="00215053"/>
    <w:rsid w:val="002166D5"/>
    <w:rsid w:val="00217861"/>
    <w:rsid w:val="0022060F"/>
    <w:rsid w:val="00220669"/>
    <w:rsid w:val="00221069"/>
    <w:rsid w:val="002217E2"/>
    <w:rsid w:val="00221FD6"/>
    <w:rsid w:val="00222AE0"/>
    <w:rsid w:val="00222FF5"/>
    <w:rsid w:val="002239CD"/>
    <w:rsid w:val="002259AD"/>
    <w:rsid w:val="00225BA6"/>
    <w:rsid w:val="002264CA"/>
    <w:rsid w:val="002277E8"/>
    <w:rsid w:val="002306CF"/>
    <w:rsid w:val="00232015"/>
    <w:rsid w:val="002324F7"/>
    <w:rsid w:val="002334B7"/>
    <w:rsid w:val="00234334"/>
    <w:rsid w:val="00234405"/>
    <w:rsid w:val="00235878"/>
    <w:rsid w:val="00235BC4"/>
    <w:rsid w:val="002366D8"/>
    <w:rsid w:val="00236796"/>
    <w:rsid w:val="00241408"/>
    <w:rsid w:val="00241955"/>
    <w:rsid w:val="00242723"/>
    <w:rsid w:val="00244207"/>
    <w:rsid w:val="002448D0"/>
    <w:rsid w:val="00245365"/>
    <w:rsid w:val="00246ED3"/>
    <w:rsid w:val="00247EA7"/>
    <w:rsid w:val="0025162D"/>
    <w:rsid w:val="0025193A"/>
    <w:rsid w:val="002530A6"/>
    <w:rsid w:val="00253871"/>
    <w:rsid w:val="00254568"/>
    <w:rsid w:val="002557AA"/>
    <w:rsid w:val="00256D43"/>
    <w:rsid w:val="00256E76"/>
    <w:rsid w:val="00257489"/>
    <w:rsid w:val="00262641"/>
    <w:rsid w:val="00262B96"/>
    <w:rsid w:val="002637A2"/>
    <w:rsid w:val="00264492"/>
    <w:rsid w:val="00264563"/>
    <w:rsid w:val="00264E22"/>
    <w:rsid w:val="002655B0"/>
    <w:rsid w:val="00265899"/>
    <w:rsid w:val="00267CCA"/>
    <w:rsid w:val="00272889"/>
    <w:rsid w:val="00272CEA"/>
    <w:rsid w:val="00274505"/>
    <w:rsid w:val="002747A4"/>
    <w:rsid w:val="00276121"/>
    <w:rsid w:val="002806FB"/>
    <w:rsid w:val="002808A8"/>
    <w:rsid w:val="0028123C"/>
    <w:rsid w:val="0028127F"/>
    <w:rsid w:val="00281542"/>
    <w:rsid w:val="002816B8"/>
    <w:rsid w:val="00281E61"/>
    <w:rsid w:val="002821E1"/>
    <w:rsid w:val="002835C9"/>
    <w:rsid w:val="00284B2F"/>
    <w:rsid w:val="00284D19"/>
    <w:rsid w:val="00285106"/>
    <w:rsid w:val="00286199"/>
    <w:rsid w:val="00286AFE"/>
    <w:rsid w:val="0028708F"/>
    <w:rsid w:val="00290758"/>
    <w:rsid w:val="002909A9"/>
    <w:rsid w:val="00292DFE"/>
    <w:rsid w:val="00292F05"/>
    <w:rsid w:val="002A1540"/>
    <w:rsid w:val="002A1CB0"/>
    <w:rsid w:val="002A2B67"/>
    <w:rsid w:val="002A2FD7"/>
    <w:rsid w:val="002A3084"/>
    <w:rsid w:val="002A5E91"/>
    <w:rsid w:val="002A601A"/>
    <w:rsid w:val="002A667A"/>
    <w:rsid w:val="002B0107"/>
    <w:rsid w:val="002B0ABC"/>
    <w:rsid w:val="002B0E10"/>
    <w:rsid w:val="002B1F19"/>
    <w:rsid w:val="002B6DB0"/>
    <w:rsid w:val="002C083F"/>
    <w:rsid w:val="002C361F"/>
    <w:rsid w:val="002C3955"/>
    <w:rsid w:val="002C3BF7"/>
    <w:rsid w:val="002C40AF"/>
    <w:rsid w:val="002C45B4"/>
    <w:rsid w:val="002C4BA6"/>
    <w:rsid w:val="002C55AA"/>
    <w:rsid w:val="002C63D0"/>
    <w:rsid w:val="002C6647"/>
    <w:rsid w:val="002C6852"/>
    <w:rsid w:val="002C6A18"/>
    <w:rsid w:val="002C7BE8"/>
    <w:rsid w:val="002D1F24"/>
    <w:rsid w:val="002D1F30"/>
    <w:rsid w:val="002D2924"/>
    <w:rsid w:val="002D2CE4"/>
    <w:rsid w:val="002D38EA"/>
    <w:rsid w:val="002D6460"/>
    <w:rsid w:val="002D6D1D"/>
    <w:rsid w:val="002E0843"/>
    <w:rsid w:val="002E0899"/>
    <w:rsid w:val="002E1EB8"/>
    <w:rsid w:val="002E282E"/>
    <w:rsid w:val="002E558B"/>
    <w:rsid w:val="002E5D68"/>
    <w:rsid w:val="002E6552"/>
    <w:rsid w:val="002E6C01"/>
    <w:rsid w:val="002F025F"/>
    <w:rsid w:val="002F162D"/>
    <w:rsid w:val="002F2331"/>
    <w:rsid w:val="002F2C7C"/>
    <w:rsid w:val="002F3129"/>
    <w:rsid w:val="002F3C3A"/>
    <w:rsid w:val="002F4369"/>
    <w:rsid w:val="002F4FEF"/>
    <w:rsid w:val="002F51BB"/>
    <w:rsid w:val="002F53E9"/>
    <w:rsid w:val="002F6A3C"/>
    <w:rsid w:val="002F6D0B"/>
    <w:rsid w:val="00300A59"/>
    <w:rsid w:val="00300F8B"/>
    <w:rsid w:val="0030113E"/>
    <w:rsid w:val="0030151A"/>
    <w:rsid w:val="0030197B"/>
    <w:rsid w:val="00302B0E"/>
    <w:rsid w:val="00302D90"/>
    <w:rsid w:val="00302F97"/>
    <w:rsid w:val="003046DF"/>
    <w:rsid w:val="003049F1"/>
    <w:rsid w:val="00304E2D"/>
    <w:rsid w:val="003059AA"/>
    <w:rsid w:val="00307DE5"/>
    <w:rsid w:val="003113AA"/>
    <w:rsid w:val="00311915"/>
    <w:rsid w:val="00312052"/>
    <w:rsid w:val="003124AF"/>
    <w:rsid w:val="00312955"/>
    <w:rsid w:val="00314F44"/>
    <w:rsid w:val="00317745"/>
    <w:rsid w:val="003203A5"/>
    <w:rsid w:val="003204D6"/>
    <w:rsid w:val="00322651"/>
    <w:rsid w:val="00323435"/>
    <w:rsid w:val="00323D8B"/>
    <w:rsid w:val="003263D2"/>
    <w:rsid w:val="003268DE"/>
    <w:rsid w:val="003269DD"/>
    <w:rsid w:val="00326C40"/>
    <w:rsid w:val="00330B9D"/>
    <w:rsid w:val="003312D7"/>
    <w:rsid w:val="00331591"/>
    <w:rsid w:val="00332085"/>
    <w:rsid w:val="00332E55"/>
    <w:rsid w:val="00332FA1"/>
    <w:rsid w:val="00333E0D"/>
    <w:rsid w:val="0033429D"/>
    <w:rsid w:val="003344CB"/>
    <w:rsid w:val="00334B1C"/>
    <w:rsid w:val="003352E8"/>
    <w:rsid w:val="00336840"/>
    <w:rsid w:val="00336C5A"/>
    <w:rsid w:val="00337EC8"/>
    <w:rsid w:val="00340F24"/>
    <w:rsid w:val="003422C7"/>
    <w:rsid w:val="0034297B"/>
    <w:rsid w:val="00343FDF"/>
    <w:rsid w:val="00347E38"/>
    <w:rsid w:val="003510EB"/>
    <w:rsid w:val="003531DE"/>
    <w:rsid w:val="003534D3"/>
    <w:rsid w:val="0035409A"/>
    <w:rsid w:val="00355C7F"/>
    <w:rsid w:val="003573E7"/>
    <w:rsid w:val="003579DE"/>
    <w:rsid w:val="00357A4F"/>
    <w:rsid w:val="00357D77"/>
    <w:rsid w:val="00360A44"/>
    <w:rsid w:val="00360A45"/>
    <w:rsid w:val="00361EFC"/>
    <w:rsid w:val="00362ABA"/>
    <w:rsid w:val="00362E37"/>
    <w:rsid w:val="00363BDF"/>
    <w:rsid w:val="00363F18"/>
    <w:rsid w:val="00364E20"/>
    <w:rsid w:val="0036600B"/>
    <w:rsid w:val="00366181"/>
    <w:rsid w:val="003673C5"/>
    <w:rsid w:val="0037081F"/>
    <w:rsid w:val="0037134D"/>
    <w:rsid w:val="00372C72"/>
    <w:rsid w:val="00374918"/>
    <w:rsid w:val="0037682C"/>
    <w:rsid w:val="00376DFB"/>
    <w:rsid w:val="00377A48"/>
    <w:rsid w:val="0038012F"/>
    <w:rsid w:val="003802AC"/>
    <w:rsid w:val="00380C41"/>
    <w:rsid w:val="00380E9D"/>
    <w:rsid w:val="00380F2A"/>
    <w:rsid w:val="00383610"/>
    <w:rsid w:val="003846FA"/>
    <w:rsid w:val="00384D34"/>
    <w:rsid w:val="00384F60"/>
    <w:rsid w:val="0038566F"/>
    <w:rsid w:val="003857FC"/>
    <w:rsid w:val="00385911"/>
    <w:rsid w:val="00386AB1"/>
    <w:rsid w:val="00386D31"/>
    <w:rsid w:val="00386E5F"/>
    <w:rsid w:val="00387B20"/>
    <w:rsid w:val="00387E24"/>
    <w:rsid w:val="00387FF7"/>
    <w:rsid w:val="00390152"/>
    <w:rsid w:val="003904E9"/>
    <w:rsid w:val="003912FA"/>
    <w:rsid w:val="00391CEE"/>
    <w:rsid w:val="00391E13"/>
    <w:rsid w:val="00392E5C"/>
    <w:rsid w:val="00392F01"/>
    <w:rsid w:val="00393DA5"/>
    <w:rsid w:val="00394D25"/>
    <w:rsid w:val="00395E97"/>
    <w:rsid w:val="00397BDC"/>
    <w:rsid w:val="003A0C75"/>
    <w:rsid w:val="003A2587"/>
    <w:rsid w:val="003A3470"/>
    <w:rsid w:val="003A35F8"/>
    <w:rsid w:val="003A6649"/>
    <w:rsid w:val="003B04AC"/>
    <w:rsid w:val="003B0B81"/>
    <w:rsid w:val="003B0D4D"/>
    <w:rsid w:val="003B2CBA"/>
    <w:rsid w:val="003B2ED1"/>
    <w:rsid w:val="003B433C"/>
    <w:rsid w:val="003B43CA"/>
    <w:rsid w:val="003B4C37"/>
    <w:rsid w:val="003B4D14"/>
    <w:rsid w:val="003B6A53"/>
    <w:rsid w:val="003B7AE0"/>
    <w:rsid w:val="003B7DE9"/>
    <w:rsid w:val="003C08A7"/>
    <w:rsid w:val="003C1348"/>
    <w:rsid w:val="003C17EB"/>
    <w:rsid w:val="003C211C"/>
    <w:rsid w:val="003C4263"/>
    <w:rsid w:val="003C4AFF"/>
    <w:rsid w:val="003C6A11"/>
    <w:rsid w:val="003C6D6D"/>
    <w:rsid w:val="003D07A2"/>
    <w:rsid w:val="003D07CB"/>
    <w:rsid w:val="003D1992"/>
    <w:rsid w:val="003D2E81"/>
    <w:rsid w:val="003D31A0"/>
    <w:rsid w:val="003D3966"/>
    <w:rsid w:val="003D54C5"/>
    <w:rsid w:val="003D7606"/>
    <w:rsid w:val="003E03E3"/>
    <w:rsid w:val="003E0607"/>
    <w:rsid w:val="003E5428"/>
    <w:rsid w:val="003E5E60"/>
    <w:rsid w:val="003E6E74"/>
    <w:rsid w:val="003F19C4"/>
    <w:rsid w:val="003F5BD9"/>
    <w:rsid w:val="003F705B"/>
    <w:rsid w:val="003F7A53"/>
    <w:rsid w:val="004027E5"/>
    <w:rsid w:val="00402BAD"/>
    <w:rsid w:val="00404084"/>
    <w:rsid w:val="00404643"/>
    <w:rsid w:val="00404E25"/>
    <w:rsid w:val="00405D6F"/>
    <w:rsid w:val="004060D6"/>
    <w:rsid w:val="0040636A"/>
    <w:rsid w:val="00406944"/>
    <w:rsid w:val="00406ECC"/>
    <w:rsid w:val="0040703D"/>
    <w:rsid w:val="004075D3"/>
    <w:rsid w:val="00410D19"/>
    <w:rsid w:val="00412BB9"/>
    <w:rsid w:val="00413B25"/>
    <w:rsid w:val="00413D04"/>
    <w:rsid w:val="00413DD7"/>
    <w:rsid w:val="00415414"/>
    <w:rsid w:val="00416EE8"/>
    <w:rsid w:val="00416FE8"/>
    <w:rsid w:val="004171DB"/>
    <w:rsid w:val="00421FF0"/>
    <w:rsid w:val="00426EA3"/>
    <w:rsid w:val="004308E6"/>
    <w:rsid w:val="00431054"/>
    <w:rsid w:val="004310BB"/>
    <w:rsid w:val="00432A78"/>
    <w:rsid w:val="0043315E"/>
    <w:rsid w:val="004346FA"/>
    <w:rsid w:val="0043514C"/>
    <w:rsid w:val="00435F48"/>
    <w:rsid w:val="00441001"/>
    <w:rsid w:val="00441038"/>
    <w:rsid w:val="004419F8"/>
    <w:rsid w:val="00441FE9"/>
    <w:rsid w:val="00443841"/>
    <w:rsid w:val="00444AFC"/>
    <w:rsid w:val="00445A39"/>
    <w:rsid w:val="004469AD"/>
    <w:rsid w:val="00446F13"/>
    <w:rsid w:val="004470AA"/>
    <w:rsid w:val="00450AE8"/>
    <w:rsid w:val="00450F36"/>
    <w:rsid w:val="004512B0"/>
    <w:rsid w:val="00451CF6"/>
    <w:rsid w:val="0045329C"/>
    <w:rsid w:val="00453921"/>
    <w:rsid w:val="00453983"/>
    <w:rsid w:val="00454D64"/>
    <w:rsid w:val="004561CC"/>
    <w:rsid w:val="00456805"/>
    <w:rsid w:val="00456C16"/>
    <w:rsid w:val="00457FA3"/>
    <w:rsid w:val="004605D1"/>
    <w:rsid w:val="00460BEC"/>
    <w:rsid w:val="00460C54"/>
    <w:rsid w:val="00461F5F"/>
    <w:rsid w:val="004633B3"/>
    <w:rsid w:val="00464726"/>
    <w:rsid w:val="00465F62"/>
    <w:rsid w:val="004662B1"/>
    <w:rsid w:val="00466C01"/>
    <w:rsid w:val="0046787A"/>
    <w:rsid w:val="00470150"/>
    <w:rsid w:val="004707ED"/>
    <w:rsid w:val="00470E88"/>
    <w:rsid w:val="004711E9"/>
    <w:rsid w:val="00472414"/>
    <w:rsid w:val="00473D3C"/>
    <w:rsid w:val="00473E3C"/>
    <w:rsid w:val="00474234"/>
    <w:rsid w:val="0047444F"/>
    <w:rsid w:val="00474803"/>
    <w:rsid w:val="00474ED5"/>
    <w:rsid w:val="00475952"/>
    <w:rsid w:val="00475A3F"/>
    <w:rsid w:val="00476653"/>
    <w:rsid w:val="00480C7C"/>
    <w:rsid w:val="004811A4"/>
    <w:rsid w:val="00481D33"/>
    <w:rsid w:val="004827E9"/>
    <w:rsid w:val="0048356B"/>
    <w:rsid w:val="004843AC"/>
    <w:rsid w:val="00484596"/>
    <w:rsid w:val="00484B7D"/>
    <w:rsid w:val="00487D09"/>
    <w:rsid w:val="00487FA1"/>
    <w:rsid w:val="0049014C"/>
    <w:rsid w:val="00491BB7"/>
    <w:rsid w:val="00492769"/>
    <w:rsid w:val="004938FA"/>
    <w:rsid w:val="00494020"/>
    <w:rsid w:val="0049496F"/>
    <w:rsid w:val="004972C8"/>
    <w:rsid w:val="0049794E"/>
    <w:rsid w:val="004A14CF"/>
    <w:rsid w:val="004A19B0"/>
    <w:rsid w:val="004A1A66"/>
    <w:rsid w:val="004A1E16"/>
    <w:rsid w:val="004A2643"/>
    <w:rsid w:val="004A316F"/>
    <w:rsid w:val="004A32FA"/>
    <w:rsid w:val="004A3415"/>
    <w:rsid w:val="004A3487"/>
    <w:rsid w:val="004A3E97"/>
    <w:rsid w:val="004A4161"/>
    <w:rsid w:val="004A4C97"/>
    <w:rsid w:val="004A5C3B"/>
    <w:rsid w:val="004A620B"/>
    <w:rsid w:val="004A697A"/>
    <w:rsid w:val="004A7B20"/>
    <w:rsid w:val="004B1A88"/>
    <w:rsid w:val="004B29D3"/>
    <w:rsid w:val="004B3D83"/>
    <w:rsid w:val="004B4399"/>
    <w:rsid w:val="004B44FC"/>
    <w:rsid w:val="004B45B8"/>
    <w:rsid w:val="004B4D7E"/>
    <w:rsid w:val="004B640C"/>
    <w:rsid w:val="004B66CB"/>
    <w:rsid w:val="004B67F1"/>
    <w:rsid w:val="004B6D0F"/>
    <w:rsid w:val="004C16F9"/>
    <w:rsid w:val="004C1768"/>
    <w:rsid w:val="004C1A24"/>
    <w:rsid w:val="004C2779"/>
    <w:rsid w:val="004C3AA6"/>
    <w:rsid w:val="004C3C49"/>
    <w:rsid w:val="004C3C79"/>
    <w:rsid w:val="004C3F0B"/>
    <w:rsid w:val="004C40BC"/>
    <w:rsid w:val="004C4AC0"/>
    <w:rsid w:val="004C4AE5"/>
    <w:rsid w:val="004C53C8"/>
    <w:rsid w:val="004D0BB6"/>
    <w:rsid w:val="004D14C0"/>
    <w:rsid w:val="004D27B2"/>
    <w:rsid w:val="004D2A03"/>
    <w:rsid w:val="004D31D2"/>
    <w:rsid w:val="004D31D4"/>
    <w:rsid w:val="004D4ADB"/>
    <w:rsid w:val="004D5434"/>
    <w:rsid w:val="004D6418"/>
    <w:rsid w:val="004D662D"/>
    <w:rsid w:val="004D7252"/>
    <w:rsid w:val="004E055D"/>
    <w:rsid w:val="004E0609"/>
    <w:rsid w:val="004E081E"/>
    <w:rsid w:val="004E276A"/>
    <w:rsid w:val="004E5E1E"/>
    <w:rsid w:val="004E69E6"/>
    <w:rsid w:val="004E7030"/>
    <w:rsid w:val="004E73D1"/>
    <w:rsid w:val="004E7E55"/>
    <w:rsid w:val="004F24AE"/>
    <w:rsid w:val="004F30FE"/>
    <w:rsid w:val="004F54B5"/>
    <w:rsid w:val="004F5B46"/>
    <w:rsid w:val="004F7417"/>
    <w:rsid w:val="00500BEB"/>
    <w:rsid w:val="005018BB"/>
    <w:rsid w:val="00501DD1"/>
    <w:rsid w:val="00502616"/>
    <w:rsid w:val="00502B5E"/>
    <w:rsid w:val="00503C9D"/>
    <w:rsid w:val="005046BB"/>
    <w:rsid w:val="0050497D"/>
    <w:rsid w:val="00505882"/>
    <w:rsid w:val="005069AC"/>
    <w:rsid w:val="00506ADA"/>
    <w:rsid w:val="005070CD"/>
    <w:rsid w:val="0050710A"/>
    <w:rsid w:val="005073DB"/>
    <w:rsid w:val="00507521"/>
    <w:rsid w:val="00510017"/>
    <w:rsid w:val="00510652"/>
    <w:rsid w:val="005109B2"/>
    <w:rsid w:val="005120C0"/>
    <w:rsid w:val="00512848"/>
    <w:rsid w:val="005128DD"/>
    <w:rsid w:val="00512B12"/>
    <w:rsid w:val="00512F49"/>
    <w:rsid w:val="00514AF3"/>
    <w:rsid w:val="00514ECB"/>
    <w:rsid w:val="00515078"/>
    <w:rsid w:val="005153A9"/>
    <w:rsid w:val="00515442"/>
    <w:rsid w:val="005174AD"/>
    <w:rsid w:val="005176EF"/>
    <w:rsid w:val="00517E23"/>
    <w:rsid w:val="00521BD3"/>
    <w:rsid w:val="00522EBC"/>
    <w:rsid w:val="00524170"/>
    <w:rsid w:val="00524F5D"/>
    <w:rsid w:val="00525308"/>
    <w:rsid w:val="00526687"/>
    <w:rsid w:val="005304C4"/>
    <w:rsid w:val="005305DE"/>
    <w:rsid w:val="005316FE"/>
    <w:rsid w:val="00532245"/>
    <w:rsid w:val="00533BD5"/>
    <w:rsid w:val="0053574A"/>
    <w:rsid w:val="00537A1F"/>
    <w:rsid w:val="00540464"/>
    <w:rsid w:val="00540683"/>
    <w:rsid w:val="005410CE"/>
    <w:rsid w:val="00541B78"/>
    <w:rsid w:val="005430E4"/>
    <w:rsid w:val="0054379B"/>
    <w:rsid w:val="005443D8"/>
    <w:rsid w:val="00544CDD"/>
    <w:rsid w:val="00545A8C"/>
    <w:rsid w:val="005474EB"/>
    <w:rsid w:val="0054763D"/>
    <w:rsid w:val="005501AD"/>
    <w:rsid w:val="00550855"/>
    <w:rsid w:val="00552429"/>
    <w:rsid w:val="0055262E"/>
    <w:rsid w:val="00553EB4"/>
    <w:rsid w:val="00555777"/>
    <w:rsid w:val="00555949"/>
    <w:rsid w:val="00557659"/>
    <w:rsid w:val="005576C0"/>
    <w:rsid w:val="005579D4"/>
    <w:rsid w:val="00557ABA"/>
    <w:rsid w:val="00557BD5"/>
    <w:rsid w:val="00561441"/>
    <w:rsid w:val="005620AF"/>
    <w:rsid w:val="0056313F"/>
    <w:rsid w:val="00563AA4"/>
    <w:rsid w:val="0057148D"/>
    <w:rsid w:val="0057162B"/>
    <w:rsid w:val="00571B6F"/>
    <w:rsid w:val="00571E43"/>
    <w:rsid w:val="005733ED"/>
    <w:rsid w:val="0057388C"/>
    <w:rsid w:val="00573B54"/>
    <w:rsid w:val="0057455F"/>
    <w:rsid w:val="00576D2D"/>
    <w:rsid w:val="00577FD7"/>
    <w:rsid w:val="00580932"/>
    <w:rsid w:val="00581602"/>
    <w:rsid w:val="0058423A"/>
    <w:rsid w:val="00584605"/>
    <w:rsid w:val="00584D31"/>
    <w:rsid w:val="005864E4"/>
    <w:rsid w:val="0058745F"/>
    <w:rsid w:val="00587795"/>
    <w:rsid w:val="00587964"/>
    <w:rsid w:val="00591233"/>
    <w:rsid w:val="005930B7"/>
    <w:rsid w:val="005934EC"/>
    <w:rsid w:val="00594FA1"/>
    <w:rsid w:val="00596A7B"/>
    <w:rsid w:val="005A270E"/>
    <w:rsid w:val="005A27D6"/>
    <w:rsid w:val="005A336A"/>
    <w:rsid w:val="005A445A"/>
    <w:rsid w:val="005A5490"/>
    <w:rsid w:val="005A596C"/>
    <w:rsid w:val="005A6730"/>
    <w:rsid w:val="005A6845"/>
    <w:rsid w:val="005A7FCC"/>
    <w:rsid w:val="005B0AF3"/>
    <w:rsid w:val="005B0C20"/>
    <w:rsid w:val="005B0D0C"/>
    <w:rsid w:val="005B1AF0"/>
    <w:rsid w:val="005B3759"/>
    <w:rsid w:val="005B42DB"/>
    <w:rsid w:val="005B5A79"/>
    <w:rsid w:val="005B5BFD"/>
    <w:rsid w:val="005B5D2F"/>
    <w:rsid w:val="005B5F8B"/>
    <w:rsid w:val="005B5FB8"/>
    <w:rsid w:val="005B685D"/>
    <w:rsid w:val="005B7B58"/>
    <w:rsid w:val="005B7BCB"/>
    <w:rsid w:val="005C0BB0"/>
    <w:rsid w:val="005C0DD6"/>
    <w:rsid w:val="005C1570"/>
    <w:rsid w:val="005C28A8"/>
    <w:rsid w:val="005C344C"/>
    <w:rsid w:val="005C4522"/>
    <w:rsid w:val="005C499E"/>
    <w:rsid w:val="005C4CAF"/>
    <w:rsid w:val="005D1AA6"/>
    <w:rsid w:val="005D1B6A"/>
    <w:rsid w:val="005D2EBC"/>
    <w:rsid w:val="005D3288"/>
    <w:rsid w:val="005D3B64"/>
    <w:rsid w:val="005D3F53"/>
    <w:rsid w:val="005D4DFC"/>
    <w:rsid w:val="005D600C"/>
    <w:rsid w:val="005D7E56"/>
    <w:rsid w:val="005E0C27"/>
    <w:rsid w:val="005E0C4F"/>
    <w:rsid w:val="005E2521"/>
    <w:rsid w:val="005E297B"/>
    <w:rsid w:val="005E6080"/>
    <w:rsid w:val="005E6683"/>
    <w:rsid w:val="005E7167"/>
    <w:rsid w:val="005F1309"/>
    <w:rsid w:val="005F1BDF"/>
    <w:rsid w:val="005F2737"/>
    <w:rsid w:val="005F2794"/>
    <w:rsid w:val="005F43A8"/>
    <w:rsid w:val="005F4EE0"/>
    <w:rsid w:val="005F5C3F"/>
    <w:rsid w:val="005F5F43"/>
    <w:rsid w:val="005F6580"/>
    <w:rsid w:val="005F7F83"/>
    <w:rsid w:val="00600488"/>
    <w:rsid w:val="00601F6F"/>
    <w:rsid w:val="00602229"/>
    <w:rsid w:val="00602730"/>
    <w:rsid w:val="0060291E"/>
    <w:rsid w:val="00602F24"/>
    <w:rsid w:val="00603076"/>
    <w:rsid w:val="00603604"/>
    <w:rsid w:val="006060CE"/>
    <w:rsid w:val="0060694E"/>
    <w:rsid w:val="00610626"/>
    <w:rsid w:val="00612B96"/>
    <w:rsid w:val="00616165"/>
    <w:rsid w:val="0061637D"/>
    <w:rsid w:val="00620089"/>
    <w:rsid w:val="0062139A"/>
    <w:rsid w:val="00624721"/>
    <w:rsid w:val="006249F0"/>
    <w:rsid w:val="00624B19"/>
    <w:rsid w:val="00624D71"/>
    <w:rsid w:val="00627100"/>
    <w:rsid w:val="00627A42"/>
    <w:rsid w:val="00630176"/>
    <w:rsid w:val="006301A7"/>
    <w:rsid w:val="00631A67"/>
    <w:rsid w:val="006326EE"/>
    <w:rsid w:val="00632B63"/>
    <w:rsid w:val="00633041"/>
    <w:rsid w:val="0063314C"/>
    <w:rsid w:val="0063559C"/>
    <w:rsid w:val="006358C1"/>
    <w:rsid w:val="00636233"/>
    <w:rsid w:val="00636CCC"/>
    <w:rsid w:val="00637FD2"/>
    <w:rsid w:val="006408B5"/>
    <w:rsid w:val="00640D8F"/>
    <w:rsid w:val="00641D1A"/>
    <w:rsid w:val="006444A8"/>
    <w:rsid w:val="00644ADE"/>
    <w:rsid w:val="00644B7B"/>
    <w:rsid w:val="00644D12"/>
    <w:rsid w:val="00646D63"/>
    <w:rsid w:val="0064721F"/>
    <w:rsid w:val="0065044D"/>
    <w:rsid w:val="0065047E"/>
    <w:rsid w:val="00650A23"/>
    <w:rsid w:val="00650A85"/>
    <w:rsid w:val="00650BCA"/>
    <w:rsid w:val="006525BE"/>
    <w:rsid w:val="00653142"/>
    <w:rsid w:val="00653CAE"/>
    <w:rsid w:val="0065415E"/>
    <w:rsid w:val="00654401"/>
    <w:rsid w:val="006550C2"/>
    <w:rsid w:val="00655855"/>
    <w:rsid w:val="00655F77"/>
    <w:rsid w:val="00656C5A"/>
    <w:rsid w:val="00657513"/>
    <w:rsid w:val="00661C48"/>
    <w:rsid w:val="00661C7C"/>
    <w:rsid w:val="00663965"/>
    <w:rsid w:val="00664C4F"/>
    <w:rsid w:val="00665375"/>
    <w:rsid w:val="00665720"/>
    <w:rsid w:val="0066582C"/>
    <w:rsid w:val="0066681D"/>
    <w:rsid w:val="00666E9B"/>
    <w:rsid w:val="00667B62"/>
    <w:rsid w:val="006718A2"/>
    <w:rsid w:val="00674089"/>
    <w:rsid w:val="00675802"/>
    <w:rsid w:val="00675FF1"/>
    <w:rsid w:val="00676C39"/>
    <w:rsid w:val="00677CDE"/>
    <w:rsid w:val="0068034B"/>
    <w:rsid w:val="0068207D"/>
    <w:rsid w:val="006825A3"/>
    <w:rsid w:val="006825C5"/>
    <w:rsid w:val="006830B3"/>
    <w:rsid w:val="006839AC"/>
    <w:rsid w:val="00683BEA"/>
    <w:rsid w:val="00685B78"/>
    <w:rsid w:val="00686E98"/>
    <w:rsid w:val="00686F3D"/>
    <w:rsid w:val="0069130E"/>
    <w:rsid w:val="0069147D"/>
    <w:rsid w:val="0069177B"/>
    <w:rsid w:val="00692C48"/>
    <w:rsid w:val="00693349"/>
    <w:rsid w:val="0069527D"/>
    <w:rsid w:val="00695E8E"/>
    <w:rsid w:val="00695FAE"/>
    <w:rsid w:val="00696791"/>
    <w:rsid w:val="00696B66"/>
    <w:rsid w:val="006979A0"/>
    <w:rsid w:val="00697D47"/>
    <w:rsid w:val="006A0121"/>
    <w:rsid w:val="006A04D2"/>
    <w:rsid w:val="006A0A05"/>
    <w:rsid w:val="006A0FC5"/>
    <w:rsid w:val="006A1451"/>
    <w:rsid w:val="006A2278"/>
    <w:rsid w:val="006A2869"/>
    <w:rsid w:val="006A4118"/>
    <w:rsid w:val="006A6A23"/>
    <w:rsid w:val="006A715A"/>
    <w:rsid w:val="006B03EC"/>
    <w:rsid w:val="006B0E2A"/>
    <w:rsid w:val="006B17F4"/>
    <w:rsid w:val="006B294C"/>
    <w:rsid w:val="006B326A"/>
    <w:rsid w:val="006B37A9"/>
    <w:rsid w:val="006B40EA"/>
    <w:rsid w:val="006B53E6"/>
    <w:rsid w:val="006B62F5"/>
    <w:rsid w:val="006B65EF"/>
    <w:rsid w:val="006B778B"/>
    <w:rsid w:val="006B7A69"/>
    <w:rsid w:val="006C0DFB"/>
    <w:rsid w:val="006C1298"/>
    <w:rsid w:val="006C2057"/>
    <w:rsid w:val="006C3485"/>
    <w:rsid w:val="006C37B7"/>
    <w:rsid w:val="006C734C"/>
    <w:rsid w:val="006D16F7"/>
    <w:rsid w:val="006D199A"/>
    <w:rsid w:val="006D3A32"/>
    <w:rsid w:val="006D41B2"/>
    <w:rsid w:val="006D46BF"/>
    <w:rsid w:val="006D6319"/>
    <w:rsid w:val="006D6778"/>
    <w:rsid w:val="006D734C"/>
    <w:rsid w:val="006E07AC"/>
    <w:rsid w:val="006E293C"/>
    <w:rsid w:val="006E2A3A"/>
    <w:rsid w:val="006E3685"/>
    <w:rsid w:val="006E57E1"/>
    <w:rsid w:val="006E664B"/>
    <w:rsid w:val="006E6C83"/>
    <w:rsid w:val="006E6D08"/>
    <w:rsid w:val="006E7337"/>
    <w:rsid w:val="006E7DD5"/>
    <w:rsid w:val="006F14F9"/>
    <w:rsid w:val="006F2892"/>
    <w:rsid w:val="006F2E5A"/>
    <w:rsid w:val="006F3B95"/>
    <w:rsid w:val="006F3BBA"/>
    <w:rsid w:val="006F4413"/>
    <w:rsid w:val="006F533B"/>
    <w:rsid w:val="006F5FDA"/>
    <w:rsid w:val="006F6643"/>
    <w:rsid w:val="006F6A6B"/>
    <w:rsid w:val="006F78AD"/>
    <w:rsid w:val="006F7C5C"/>
    <w:rsid w:val="007041D0"/>
    <w:rsid w:val="0070457E"/>
    <w:rsid w:val="00704D13"/>
    <w:rsid w:val="0070538A"/>
    <w:rsid w:val="007060F7"/>
    <w:rsid w:val="007112A0"/>
    <w:rsid w:val="007127FC"/>
    <w:rsid w:val="00714449"/>
    <w:rsid w:val="0071550C"/>
    <w:rsid w:val="007158AC"/>
    <w:rsid w:val="00716FF7"/>
    <w:rsid w:val="00717B4C"/>
    <w:rsid w:val="00720091"/>
    <w:rsid w:val="0072104E"/>
    <w:rsid w:val="007216DC"/>
    <w:rsid w:val="0072178D"/>
    <w:rsid w:val="00722579"/>
    <w:rsid w:val="007228BD"/>
    <w:rsid w:val="00722927"/>
    <w:rsid w:val="00723C9C"/>
    <w:rsid w:val="0072499A"/>
    <w:rsid w:val="00727848"/>
    <w:rsid w:val="00727B2D"/>
    <w:rsid w:val="0073104F"/>
    <w:rsid w:val="00731123"/>
    <w:rsid w:val="0073116E"/>
    <w:rsid w:val="00731A79"/>
    <w:rsid w:val="00731AB1"/>
    <w:rsid w:val="00731BA3"/>
    <w:rsid w:val="00731BDF"/>
    <w:rsid w:val="00735F68"/>
    <w:rsid w:val="00737253"/>
    <w:rsid w:val="00740FDC"/>
    <w:rsid w:val="00741E16"/>
    <w:rsid w:val="007430EA"/>
    <w:rsid w:val="007432DB"/>
    <w:rsid w:val="00743429"/>
    <w:rsid w:val="00744509"/>
    <w:rsid w:val="00745F79"/>
    <w:rsid w:val="00746104"/>
    <w:rsid w:val="00746A97"/>
    <w:rsid w:val="00747049"/>
    <w:rsid w:val="0075037B"/>
    <w:rsid w:val="00750B18"/>
    <w:rsid w:val="00752C35"/>
    <w:rsid w:val="00757160"/>
    <w:rsid w:val="007579D4"/>
    <w:rsid w:val="00757B48"/>
    <w:rsid w:val="007608F2"/>
    <w:rsid w:val="00760E74"/>
    <w:rsid w:val="00761BAC"/>
    <w:rsid w:val="00761BC3"/>
    <w:rsid w:val="007636A8"/>
    <w:rsid w:val="00763F14"/>
    <w:rsid w:val="0076445F"/>
    <w:rsid w:val="00764EFD"/>
    <w:rsid w:val="0076626C"/>
    <w:rsid w:val="00767C4B"/>
    <w:rsid w:val="0077059E"/>
    <w:rsid w:val="00770E58"/>
    <w:rsid w:val="00771A9B"/>
    <w:rsid w:val="00771EF0"/>
    <w:rsid w:val="00772B8D"/>
    <w:rsid w:val="00773148"/>
    <w:rsid w:val="00773315"/>
    <w:rsid w:val="00774926"/>
    <w:rsid w:val="00775C06"/>
    <w:rsid w:val="007776FF"/>
    <w:rsid w:val="0078050E"/>
    <w:rsid w:val="007833AC"/>
    <w:rsid w:val="007844A4"/>
    <w:rsid w:val="0078466D"/>
    <w:rsid w:val="007856E4"/>
    <w:rsid w:val="00785718"/>
    <w:rsid w:val="00785CC2"/>
    <w:rsid w:val="007877A1"/>
    <w:rsid w:val="00790848"/>
    <w:rsid w:val="00791FEE"/>
    <w:rsid w:val="007927B2"/>
    <w:rsid w:val="00793501"/>
    <w:rsid w:val="007941B5"/>
    <w:rsid w:val="00795E11"/>
    <w:rsid w:val="00796283"/>
    <w:rsid w:val="0079652F"/>
    <w:rsid w:val="00796D64"/>
    <w:rsid w:val="007979FB"/>
    <w:rsid w:val="007A05D5"/>
    <w:rsid w:val="007A132E"/>
    <w:rsid w:val="007A2737"/>
    <w:rsid w:val="007A2F42"/>
    <w:rsid w:val="007A3E92"/>
    <w:rsid w:val="007A4439"/>
    <w:rsid w:val="007A47A7"/>
    <w:rsid w:val="007A6FB9"/>
    <w:rsid w:val="007B0882"/>
    <w:rsid w:val="007B0FEB"/>
    <w:rsid w:val="007B100E"/>
    <w:rsid w:val="007B18B8"/>
    <w:rsid w:val="007B2452"/>
    <w:rsid w:val="007B5346"/>
    <w:rsid w:val="007B6DF0"/>
    <w:rsid w:val="007B70B7"/>
    <w:rsid w:val="007C04CF"/>
    <w:rsid w:val="007C0B53"/>
    <w:rsid w:val="007C1A0F"/>
    <w:rsid w:val="007C3C9F"/>
    <w:rsid w:val="007C3F0F"/>
    <w:rsid w:val="007C4100"/>
    <w:rsid w:val="007C5552"/>
    <w:rsid w:val="007C65BE"/>
    <w:rsid w:val="007C6A76"/>
    <w:rsid w:val="007C6B28"/>
    <w:rsid w:val="007C70B5"/>
    <w:rsid w:val="007C7299"/>
    <w:rsid w:val="007C7C11"/>
    <w:rsid w:val="007D005F"/>
    <w:rsid w:val="007D0A53"/>
    <w:rsid w:val="007D10A6"/>
    <w:rsid w:val="007D1528"/>
    <w:rsid w:val="007D3635"/>
    <w:rsid w:val="007D4E97"/>
    <w:rsid w:val="007D4EB1"/>
    <w:rsid w:val="007D628A"/>
    <w:rsid w:val="007D630F"/>
    <w:rsid w:val="007D70EC"/>
    <w:rsid w:val="007D77B6"/>
    <w:rsid w:val="007D7CBD"/>
    <w:rsid w:val="007D7D98"/>
    <w:rsid w:val="007D7F0D"/>
    <w:rsid w:val="007E1137"/>
    <w:rsid w:val="007E139F"/>
    <w:rsid w:val="007E1951"/>
    <w:rsid w:val="007E46E8"/>
    <w:rsid w:val="007E5A5A"/>
    <w:rsid w:val="007E654A"/>
    <w:rsid w:val="007E6AC3"/>
    <w:rsid w:val="007E6AE2"/>
    <w:rsid w:val="007E6E95"/>
    <w:rsid w:val="007E6F3B"/>
    <w:rsid w:val="007F112B"/>
    <w:rsid w:val="007F2313"/>
    <w:rsid w:val="007F2D1E"/>
    <w:rsid w:val="007F344A"/>
    <w:rsid w:val="007F3B30"/>
    <w:rsid w:val="007F4B99"/>
    <w:rsid w:val="007F5859"/>
    <w:rsid w:val="007F5B76"/>
    <w:rsid w:val="007F6489"/>
    <w:rsid w:val="007F718F"/>
    <w:rsid w:val="00800496"/>
    <w:rsid w:val="008006B7"/>
    <w:rsid w:val="00800D55"/>
    <w:rsid w:val="00802CA6"/>
    <w:rsid w:val="00802DF0"/>
    <w:rsid w:val="008050D5"/>
    <w:rsid w:val="00807449"/>
    <w:rsid w:val="00807F59"/>
    <w:rsid w:val="00807FB6"/>
    <w:rsid w:val="00807FDC"/>
    <w:rsid w:val="00812175"/>
    <w:rsid w:val="00812A75"/>
    <w:rsid w:val="008148FE"/>
    <w:rsid w:val="00815E9B"/>
    <w:rsid w:val="00816EDB"/>
    <w:rsid w:val="0081788E"/>
    <w:rsid w:val="0082206C"/>
    <w:rsid w:val="00822815"/>
    <w:rsid w:val="00823312"/>
    <w:rsid w:val="008233BE"/>
    <w:rsid w:val="00824B1F"/>
    <w:rsid w:val="00826039"/>
    <w:rsid w:val="00826890"/>
    <w:rsid w:val="00826D4B"/>
    <w:rsid w:val="00830820"/>
    <w:rsid w:val="00831E09"/>
    <w:rsid w:val="00831EBF"/>
    <w:rsid w:val="00832A95"/>
    <w:rsid w:val="00832CC5"/>
    <w:rsid w:val="00832FF1"/>
    <w:rsid w:val="00834D50"/>
    <w:rsid w:val="0083571A"/>
    <w:rsid w:val="00836929"/>
    <w:rsid w:val="00837221"/>
    <w:rsid w:val="00840908"/>
    <w:rsid w:val="00841701"/>
    <w:rsid w:val="00841F6E"/>
    <w:rsid w:val="00842391"/>
    <w:rsid w:val="008460A9"/>
    <w:rsid w:val="0084667C"/>
    <w:rsid w:val="00847FAB"/>
    <w:rsid w:val="00850741"/>
    <w:rsid w:val="0085149C"/>
    <w:rsid w:val="00851C08"/>
    <w:rsid w:val="00851E46"/>
    <w:rsid w:val="00851E9F"/>
    <w:rsid w:val="00852345"/>
    <w:rsid w:val="00852566"/>
    <w:rsid w:val="00853369"/>
    <w:rsid w:val="008535D9"/>
    <w:rsid w:val="00853696"/>
    <w:rsid w:val="00853AB2"/>
    <w:rsid w:val="00853CB9"/>
    <w:rsid w:val="00853DC8"/>
    <w:rsid w:val="008547C4"/>
    <w:rsid w:val="00855740"/>
    <w:rsid w:val="00855CDF"/>
    <w:rsid w:val="0085610E"/>
    <w:rsid w:val="0085679C"/>
    <w:rsid w:val="00856813"/>
    <w:rsid w:val="0085799B"/>
    <w:rsid w:val="0086052A"/>
    <w:rsid w:val="00860566"/>
    <w:rsid w:val="0086056C"/>
    <w:rsid w:val="008609C1"/>
    <w:rsid w:val="0086327E"/>
    <w:rsid w:val="008663C0"/>
    <w:rsid w:val="0086677E"/>
    <w:rsid w:val="008667A0"/>
    <w:rsid w:val="00870B15"/>
    <w:rsid w:val="008720A2"/>
    <w:rsid w:val="0087471D"/>
    <w:rsid w:val="0087472C"/>
    <w:rsid w:val="00874D7C"/>
    <w:rsid w:val="00874E20"/>
    <w:rsid w:val="00876C2B"/>
    <w:rsid w:val="008801D0"/>
    <w:rsid w:val="008801D7"/>
    <w:rsid w:val="008804A4"/>
    <w:rsid w:val="00882393"/>
    <w:rsid w:val="00882EB5"/>
    <w:rsid w:val="00882EF6"/>
    <w:rsid w:val="00883368"/>
    <w:rsid w:val="008849C9"/>
    <w:rsid w:val="0088526D"/>
    <w:rsid w:val="008859A6"/>
    <w:rsid w:val="00885B83"/>
    <w:rsid w:val="00885CB2"/>
    <w:rsid w:val="00885D42"/>
    <w:rsid w:val="008877A4"/>
    <w:rsid w:val="0088785C"/>
    <w:rsid w:val="00887B1B"/>
    <w:rsid w:val="00891792"/>
    <w:rsid w:val="0089495F"/>
    <w:rsid w:val="008969DC"/>
    <w:rsid w:val="00896E2B"/>
    <w:rsid w:val="008974E9"/>
    <w:rsid w:val="008975AD"/>
    <w:rsid w:val="00897E05"/>
    <w:rsid w:val="008A153E"/>
    <w:rsid w:val="008A28C7"/>
    <w:rsid w:val="008A5C15"/>
    <w:rsid w:val="008A679F"/>
    <w:rsid w:val="008B1D92"/>
    <w:rsid w:val="008B3A44"/>
    <w:rsid w:val="008B4F9F"/>
    <w:rsid w:val="008B5011"/>
    <w:rsid w:val="008B5649"/>
    <w:rsid w:val="008B60EA"/>
    <w:rsid w:val="008C0843"/>
    <w:rsid w:val="008C126F"/>
    <w:rsid w:val="008C427B"/>
    <w:rsid w:val="008C6B78"/>
    <w:rsid w:val="008C76DD"/>
    <w:rsid w:val="008C7A6E"/>
    <w:rsid w:val="008D0120"/>
    <w:rsid w:val="008D1ADE"/>
    <w:rsid w:val="008D2EAD"/>
    <w:rsid w:val="008D3173"/>
    <w:rsid w:val="008D400E"/>
    <w:rsid w:val="008D4692"/>
    <w:rsid w:val="008D6C9E"/>
    <w:rsid w:val="008D6FFC"/>
    <w:rsid w:val="008D7B0E"/>
    <w:rsid w:val="008E0505"/>
    <w:rsid w:val="008E0C39"/>
    <w:rsid w:val="008E1598"/>
    <w:rsid w:val="008E2431"/>
    <w:rsid w:val="008E2ED0"/>
    <w:rsid w:val="008E4310"/>
    <w:rsid w:val="008E539A"/>
    <w:rsid w:val="008E7ECF"/>
    <w:rsid w:val="008F0801"/>
    <w:rsid w:val="008F12A8"/>
    <w:rsid w:val="008F255B"/>
    <w:rsid w:val="008F2634"/>
    <w:rsid w:val="008F2819"/>
    <w:rsid w:val="008F37F7"/>
    <w:rsid w:val="008F4F6D"/>
    <w:rsid w:val="008F5149"/>
    <w:rsid w:val="008F54AD"/>
    <w:rsid w:val="008F5BAD"/>
    <w:rsid w:val="008F60B2"/>
    <w:rsid w:val="008F6D8C"/>
    <w:rsid w:val="008F6DF0"/>
    <w:rsid w:val="00900070"/>
    <w:rsid w:val="009000E3"/>
    <w:rsid w:val="009001E0"/>
    <w:rsid w:val="00901110"/>
    <w:rsid w:val="00901235"/>
    <w:rsid w:val="00901DD6"/>
    <w:rsid w:val="00902179"/>
    <w:rsid w:val="009029F1"/>
    <w:rsid w:val="00902EEC"/>
    <w:rsid w:val="0090418B"/>
    <w:rsid w:val="0090424F"/>
    <w:rsid w:val="009048CC"/>
    <w:rsid w:val="00904C2B"/>
    <w:rsid w:val="009052AD"/>
    <w:rsid w:val="00905CCE"/>
    <w:rsid w:val="0091328B"/>
    <w:rsid w:val="00913405"/>
    <w:rsid w:val="009145D3"/>
    <w:rsid w:val="009153C2"/>
    <w:rsid w:val="00915C54"/>
    <w:rsid w:val="00915F3B"/>
    <w:rsid w:val="0091692E"/>
    <w:rsid w:val="00920979"/>
    <w:rsid w:val="00921E9F"/>
    <w:rsid w:val="00923102"/>
    <w:rsid w:val="009239BF"/>
    <w:rsid w:val="0092479B"/>
    <w:rsid w:val="00924BB4"/>
    <w:rsid w:val="0092528C"/>
    <w:rsid w:val="0092559B"/>
    <w:rsid w:val="00926EAA"/>
    <w:rsid w:val="00927AEE"/>
    <w:rsid w:val="00927CBC"/>
    <w:rsid w:val="00931DCF"/>
    <w:rsid w:val="00932C7F"/>
    <w:rsid w:val="009331EB"/>
    <w:rsid w:val="0093486E"/>
    <w:rsid w:val="00934FA4"/>
    <w:rsid w:val="0093711B"/>
    <w:rsid w:val="00940A47"/>
    <w:rsid w:val="00940BFD"/>
    <w:rsid w:val="009413B4"/>
    <w:rsid w:val="0094550C"/>
    <w:rsid w:val="00946E2C"/>
    <w:rsid w:val="0095084A"/>
    <w:rsid w:val="00951D06"/>
    <w:rsid w:val="00952A36"/>
    <w:rsid w:val="00952F7E"/>
    <w:rsid w:val="00953871"/>
    <w:rsid w:val="00953ED2"/>
    <w:rsid w:val="00954584"/>
    <w:rsid w:val="00954825"/>
    <w:rsid w:val="00954F5B"/>
    <w:rsid w:val="00956A8F"/>
    <w:rsid w:val="00960944"/>
    <w:rsid w:val="00960DF5"/>
    <w:rsid w:val="0096146B"/>
    <w:rsid w:val="009627CC"/>
    <w:rsid w:val="0096554D"/>
    <w:rsid w:val="00966C50"/>
    <w:rsid w:val="00966D82"/>
    <w:rsid w:val="009704A4"/>
    <w:rsid w:val="00971FF4"/>
    <w:rsid w:val="009720AD"/>
    <w:rsid w:val="009723B1"/>
    <w:rsid w:val="009737E3"/>
    <w:rsid w:val="00974282"/>
    <w:rsid w:val="009746F4"/>
    <w:rsid w:val="00974A41"/>
    <w:rsid w:val="00975587"/>
    <w:rsid w:val="00975886"/>
    <w:rsid w:val="00975892"/>
    <w:rsid w:val="00975FC5"/>
    <w:rsid w:val="00980B6A"/>
    <w:rsid w:val="009818CF"/>
    <w:rsid w:val="009824D4"/>
    <w:rsid w:val="00982A45"/>
    <w:rsid w:val="00984ED7"/>
    <w:rsid w:val="00985738"/>
    <w:rsid w:val="00985B07"/>
    <w:rsid w:val="00985BCE"/>
    <w:rsid w:val="009862A1"/>
    <w:rsid w:val="009862FF"/>
    <w:rsid w:val="009864AD"/>
    <w:rsid w:val="0098735F"/>
    <w:rsid w:val="00987B0F"/>
    <w:rsid w:val="00987F00"/>
    <w:rsid w:val="00990041"/>
    <w:rsid w:val="00990D85"/>
    <w:rsid w:val="00990F0A"/>
    <w:rsid w:val="00991C9B"/>
    <w:rsid w:val="009921C1"/>
    <w:rsid w:val="00994111"/>
    <w:rsid w:val="00994164"/>
    <w:rsid w:val="009952D0"/>
    <w:rsid w:val="009954DC"/>
    <w:rsid w:val="00995B34"/>
    <w:rsid w:val="00996381"/>
    <w:rsid w:val="009A12D8"/>
    <w:rsid w:val="009A133B"/>
    <w:rsid w:val="009A2EAE"/>
    <w:rsid w:val="009A4AD9"/>
    <w:rsid w:val="009A54CA"/>
    <w:rsid w:val="009A58A9"/>
    <w:rsid w:val="009A7B04"/>
    <w:rsid w:val="009B0056"/>
    <w:rsid w:val="009B0E24"/>
    <w:rsid w:val="009B11F5"/>
    <w:rsid w:val="009B2339"/>
    <w:rsid w:val="009B3CE7"/>
    <w:rsid w:val="009B4671"/>
    <w:rsid w:val="009B4C3B"/>
    <w:rsid w:val="009B4E4E"/>
    <w:rsid w:val="009B531C"/>
    <w:rsid w:val="009B7264"/>
    <w:rsid w:val="009C0194"/>
    <w:rsid w:val="009C022F"/>
    <w:rsid w:val="009C059C"/>
    <w:rsid w:val="009C1694"/>
    <w:rsid w:val="009C1800"/>
    <w:rsid w:val="009C1C90"/>
    <w:rsid w:val="009C1D3E"/>
    <w:rsid w:val="009C3A9B"/>
    <w:rsid w:val="009C44CA"/>
    <w:rsid w:val="009C6810"/>
    <w:rsid w:val="009C7022"/>
    <w:rsid w:val="009C7428"/>
    <w:rsid w:val="009C74E1"/>
    <w:rsid w:val="009C75AF"/>
    <w:rsid w:val="009C7D79"/>
    <w:rsid w:val="009D1C58"/>
    <w:rsid w:val="009D3589"/>
    <w:rsid w:val="009D3F3A"/>
    <w:rsid w:val="009D5B72"/>
    <w:rsid w:val="009D74D7"/>
    <w:rsid w:val="009D7524"/>
    <w:rsid w:val="009D7AAA"/>
    <w:rsid w:val="009E1789"/>
    <w:rsid w:val="009E4D03"/>
    <w:rsid w:val="009E4F9D"/>
    <w:rsid w:val="009E5A55"/>
    <w:rsid w:val="009E6733"/>
    <w:rsid w:val="009E6B81"/>
    <w:rsid w:val="009E7A75"/>
    <w:rsid w:val="009F1A56"/>
    <w:rsid w:val="009F20B0"/>
    <w:rsid w:val="009F27D1"/>
    <w:rsid w:val="009F39AA"/>
    <w:rsid w:val="009F53EF"/>
    <w:rsid w:val="009F67BB"/>
    <w:rsid w:val="009F7524"/>
    <w:rsid w:val="00A02963"/>
    <w:rsid w:val="00A02B94"/>
    <w:rsid w:val="00A03F0F"/>
    <w:rsid w:val="00A049DA"/>
    <w:rsid w:val="00A0547B"/>
    <w:rsid w:val="00A05ED9"/>
    <w:rsid w:val="00A068EC"/>
    <w:rsid w:val="00A06DE1"/>
    <w:rsid w:val="00A10CB1"/>
    <w:rsid w:val="00A10D9D"/>
    <w:rsid w:val="00A125EC"/>
    <w:rsid w:val="00A12E12"/>
    <w:rsid w:val="00A1383F"/>
    <w:rsid w:val="00A1469D"/>
    <w:rsid w:val="00A15CB9"/>
    <w:rsid w:val="00A166D5"/>
    <w:rsid w:val="00A16AA8"/>
    <w:rsid w:val="00A172AA"/>
    <w:rsid w:val="00A17A87"/>
    <w:rsid w:val="00A22CEB"/>
    <w:rsid w:val="00A23429"/>
    <w:rsid w:val="00A2384F"/>
    <w:rsid w:val="00A23AA3"/>
    <w:rsid w:val="00A25037"/>
    <w:rsid w:val="00A25A3C"/>
    <w:rsid w:val="00A26920"/>
    <w:rsid w:val="00A27160"/>
    <w:rsid w:val="00A30516"/>
    <w:rsid w:val="00A30AA8"/>
    <w:rsid w:val="00A33323"/>
    <w:rsid w:val="00A34693"/>
    <w:rsid w:val="00A355F8"/>
    <w:rsid w:val="00A37955"/>
    <w:rsid w:val="00A41CAA"/>
    <w:rsid w:val="00A44B51"/>
    <w:rsid w:val="00A45D52"/>
    <w:rsid w:val="00A46DF7"/>
    <w:rsid w:val="00A47921"/>
    <w:rsid w:val="00A47A0E"/>
    <w:rsid w:val="00A51A5F"/>
    <w:rsid w:val="00A51BEE"/>
    <w:rsid w:val="00A52CD5"/>
    <w:rsid w:val="00A52E5F"/>
    <w:rsid w:val="00A533E5"/>
    <w:rsid w:val="00A54ACF"/>
    <w:rsid w:val="00A55A2A"/>
    <w:rsid w:val="00A56573"/>
    <w:rsid w:val="00A5660D"/>
    <w:rsid w:val="00A571D1"/>
    <w:rsid w:val="00A60A18"/>
    <w:rsid w:val="00A60D81"/>
    <w:rsid w:val="00A6194B"/>
    <w:rsid w:val="00A624DC"/>
    <w:rsid w:val="00A63ED6"/>
    <w:rsid w:val="00A646DE"/>
    <w:rsid w:val="00A648A7"/>
    <w:rsid w:val="00A649E9"/>
    <w:rsid w:val="00A64DF4"/>
    <w:rsid w:val="00A6560B"/>
    <w:rsid w:val="00A66901"/>
    <w:rsid w:val="00A66988"/>
    <w:rsid w:val="00A67647"/>
    <w:rsid w:val="00A7057E"/>
    <w:rsid w:val="00A713AE"/>
    <w:rsid w:val="00A726F0"/>
    <w:rsid w:val="00A7355B"/>
    <w:rsid w:val="00A736ED"/>
    <w:rsid w:val="00A7575D"/>
    <w:rsid w:val="00A802A2"/>
    <w:rsid w:val="00A80A68"/>
    <w:rsid w:val="00A81277"/>
    <w:rsid w:val="00A815AD"/>
    <w:rsid w:val="00A840B0"/>
    <w:rsid w:val="00A85E12"/>
    <w:rsid w:val="00A85EBA"/>
    <w:rsid w:val="00A8620F"/>
    <w:rsid w:val="00A86AAE"/>
    <w:rsid w:val="00A91288"/>
    <w:rsid w:val="00A9212B"/>
    <w:rsid w:val="00A923A3"/>
    <w:rsid w:val="00A92E3D"/>
    <w:rsid w:val="00A95C6E"/>
    <w:rsid w:val="00A96322"/>
    <w:rsid w:val="00A97E58"/>
    <w:rsid w:val="00AA0D37"/>
    <w:rsid w:val="00AA0F8E"/>
    <w:rsid w:val="00AA14AB"/>
    <w:rsid w:val="00AA221F"/>
    <w:rsid w:val="00AA2A32"/>
    <w:rsid w:val="00AA2E34"/>
    <w:rsid w:val="00AA3888"/>
    <w:rsid w:val="00AA460F"/>
    <w:rsid w:val="00AA4CBE"/>
    <w:rsid w:val="00AA65A9"/>
    <w:rsid w:val="00AA6816"/>
    <w:rsid w:val="00AA7EBF"/>
    <w:rsid w:val="00AB1333"/>
    <w:rsid w:val="00AB171C"/>
    <w:rsid w:val="00AB174A"/>
    <w:rsid w:val="00AB2F88"/>
    <w:rsid w:val="00AB33CA"/>
    <w:rsid w:val="00AB3BC8"/>
    <w:rsid w:val="00AB583F"/>
    <w:rsid w:val="00AB5C19"/>
    <w:rsid w:val="00AB6A91"/>
    <w:rsid w:val="00AC139E"/>
    <w:rsid w:val="00AC2849"/>
    <w:rsid w:val="00AC36C3"/>
    <w:rsid w:val="00AC3A64"/>
    <w:rsid w:val="00AC3E51"/>
    <w:rsid w:val="00AC41A5"/>
    <w:rsid w:val="00AC56BA"/>
    <w:rsid w:val="00AC570D"/>
    <w:rsid w:val="00AC66E7"/>
    <w:rsid w:val="00AC733C"/>
    <w:rsid w:val="00AD02D6"/>
    <w:rsid w:val="00AD0725"/>
    <w:rsid w:val="00AD0D3B"/>
    <w:rsid w:val="00AD269F"/>
    <w:rsid w:val="00AD2BBC"/>
    <w:rsid w:val="00AD5CDA"/>
    <w:rsid w:val="00AD6746"/>
    <w:rsid w:val="00AE082A"/>
    <w:rsid w:val="00AE106A"/>
    <w:rsid w:val="00AE1FBC"/>
    <w:rsid w:val="00AE4267"/>
    <w:rsid w:val="00AE471C"/>
    <w:rsid w:val="00AE474B"/>
    <w:rsid w:val="00AE4DE3"/>
    <w:rsid w:val="00AE52B1"/>
    <w:rsid w:val="00AE61D0"/>
    <w:rsid w:val="00AE67DB"/>
    <w:rsid w:val="00AE6FE6"/>
    <w:rsid w:val="00AE7A32"/>
    <w:rsid w:val="00AF1524"/>
    <w:rsid w:val="00AF1651"/>
    <w:rsid w:val="00AF18C5"/>
    <w:rsid w:val="00AF18FE"/>
    <w:rsid w:val="00AF1A2D"/>
    <w:rsid w:val="00AF2D72"/>
    <w:rsid w:val="00AF33CD"/>
    <w:rsid w:val="00AF3F5E"/>
    <w:rsid w:val="00AF681D"/>
    <w:rsid w:val="00AF76D2"/>
    <w:rsid w:val="00B0057F"/>
    <w:rsid w:val="00B00821"/>
    <w:rsid w:val="00B02145"/>
    <w:rsid w:val="00B02704"/>
    <w:rsid w:val="00B052F6"/>
    <w:rsid w:val="00B07058"/>
    <w:rsid w:val="00B07759"/>
    <w:rsid w:val="00B07784"/>
    <w:rsid w:val="00B07C58"/>
    <w:rsid w:val="00B11186"/>
    <w:rsid w:val="00B1182F"/>
    <w:rsid w:val="00B1249F"/>
    <w:rsid w:val="00B13583"/>
    <w:rsid w:val="00B13816"/>
    <w:rsid w:val="00B14DF2"/>
    <w:rsid w:val="00B15BD6"/>
    <w:rsid w:val="00B15BDB"/>
    <w:rsid w:val="00B20867"/>
    <w:rsid w:val="00B2132C"/>
    <w:rsid w:val="00B23CDD"/>
    <w:rsid w:val="00B252E6"/>
    <w:rsid w:val="00B310D2"/>
    <w:rsid w:val="00B311E5"/>
    <w:rsid w:val="00B33601"/>
    <w:rsid w:val="00B33D4F"/>
    <w:rsid w:val="00B345AB"/>
    <w:rsid w:val="00B40254"/>
    <w:rsid w:val="00B404EB"/>
    <w:rsid w:val="00B41337"/>
    <w:rsid w:val="00B423AA"/>
    <w:rsid w:val="00B42C1D"/>
    <w:rsid w:val="00B42ECC"/>
    <w:rsid w:val="00B43395"/>
    <w:rsid w:val="00B44880"/>
    <w:rsid w:val="00B47617"/>
    <w:rsid w:val="00B508F9"/>
    <w:rsid w:val="00B50DB2"/>
    <w:rsid w:val="00B54970"/>
    <w:rsid w:val="00B54A36"/>
    <w:rsid w:val="00B553EC"/>
    <w:rsid w:val="00B564F4"/>
    <w:rsid w:val="00B57B10"/>
    <w:rsid w:val="00B610E2"/>
    <w:rsid w:val="00B61905"/>
    <w:rsid w:val="00B61971"/>
    <w:rsid w:val="00B64023"/>
    <w:rsid w:val="00B67BF8"/>
    <w:rsid w:val="00B707C7"/>
    <w:rsid w:val="00B70B7A"/>
    <w:rsid w:val="00B70E4E"/>
    <w:rsid w:val="00B731BA"/>
    <w:rsid w:val="00B7367B"/>
    <w:rsid w:val="00B73F21"/>
    <w:rsid w:val="00B7424D"/>
    <w:rsid w:val="00B75D5A"/>
    <w:rsid w:val="00B76D9A"/>
    <w:rsid w:val="00B80623"/>
    <w:rsid w:val="00B80825"/>
    <w:rsid w:val="00B80975"/>
    <w:rsid w:val="00B80AE6"/>
    <w:rsid w:val="00B80B01"/>
    <w:rsid w:val="00B812C3"/>
    <w:rsid w:val="00B82E88"/>
    <w:rsid w:val="00B8344F"/>
    <w:rsid w:val="00B84631"/>
    <w:rsid w:val="00B84A26"/>
    <w:rsid w:val="00B8566C"/>
    <w:rsid w:val="00B8577F"/>
    <w:rsid w:val="00B8626B"/>
    <w:rsid w:val="00B864C7"/>
    <w:rsid w:val="00B879E3"/>
    <w:rsid w:val="00B902A1"/>
    <w:rsid w:val="00B90FF5"/>
    <w:rsid w:val="00B91588"/>
    <w:rsid w:val="00B915D6"/>
    <w:rsid w:val="00B9243F"/>
    <w:rsid w:val="00B935DF"/>
    <w:rsid w:val="00B95530"/>
    <w:rsid w:val="00B9708C"/>
    <w:rsid w:val="00BA051B"/>
    <w:rsid w:val="00BA0BBF"/>
    <w:rsid w:val="00BA15E1"/>
    <w:rsid w:val="00BA2048"/>
    <w:rsid w:val="00BA20EE"/>
    <w:rsid w:val="00BA3407"/>
    <w:rsid w:val="00BA3734"/>
    <w:rsid w:val="00BA616C"/>
    <w:rsid w:val="00BA7409"/>
    <w:rsid w:val="00BB07BB"/>
    <w:rsid w:val="00BB0AEE"/>
    <w:rsid w:val="00BB16CD"/>
    <w:rsid w:val="00BB2ABC"/>
    <w:rsid w:val="00BB2C08"/>
    <w:rsid w:val="00BB2E84"/>
    <w:rsid w:val="00BB3072"/>
    <w:rsid w:val="00BB332D"/>
    <w:rsid w:val="00BB333F"/>
    <w:rsid w:val="00BB4D08"/>
    <w:rsid w:val="00BB5F93"/>
    <w:rsid w:val="00BB6075"/>
    <w:rsid w:val="00BB636C"/>
    <w:rsid w:val="00BC0784"/>
    <w:rsid w:val="00BC07F2"/>
    <w:rsid w:val="00BC1696"/>
    <w:rsid w:val="00BC18DE"/>
    <w:rsid w:val="00BC1CFF"/>
    <w:rsid w:val="00BC2C63"/>
    <w:rsid w:val="00BC42A4"/>
    <w:rsid w:val="00BC4E39"/>
    <w:rsid w:val="00BC4EE8"/>
    <w:rsid w:val="00BC504B"/>
    <w:rsid w:val="00BC6A0A"/>
    <w:rsid w:val="00BD03C5"/>
    <w:rsid w:val="00BD1335"/>
    <w:rsid w:val="00BD2E1F"/>
    <w:rsid w:val="00BD3059"/>
    <w:rsid w:val="00BD3D33"/>
    <w:rsid w:val="00BD73EA"/>
    <w:rsid w:val="00BE12CC"/>
    <w:rsid w:val="00BE2CBA"/>
    <w:rsid w:val="00BE4A98"/>
    <w:rsid w:val="00BE5CE5"/>
    <w:rsid w:val="00BE6D4C"/>
    <w:rsid w:val="00BF0393"/>
    <w:rsid w:val="00BF0716"/>
    <w:rsid w:val="00BF1B4B"/>
    <w:rsid w:val="00BF2444"/>
    <w:rsid w:val="00BF2B11"/>
    <w:rsid w:val="00BF3572"/>
    <w:rsid w:val="00BF36ED"/>
    <w:rsid w:val="00BF3A5D"/>
    <w:rsid w:val="00BF3BA4"/>
    <w:rsid w:val="00BF4582"/>
    <w:rsid w:val="00BF6AB6"/>
    <w:rsid w:val="00BF6C20"/>
    <w:rsid w:val="00BF70C5"/>
    <w:rsid w:val="00BF72F2"/>
    <w:rsid w:val="00C00391"/>
    <w:rsid w:val="00C00566"/>
    <w:rsid w:val="00C01F85"/>
    <w:rsid w:val="00C02468"/>
    <w:rsid w:val="00C0617B"/>
    <w:rsid w:val="00C11369"/>
    <w:rsid w:val="00C1219D"/>
    <w:rsid w:val="00C12426"/>
    <w:rsid w:val="00C13F57"/>
    <w:rsid w:val="00C1467D"/>
    <w:rsid w:val="00C15D43"/>
    <w:rsid w:val="00C167CB"/>
    <w:rsid w:val="00C200CC"/>
    <w:rsid w:val="00C20150"/>
    <w:rsid w:val="00C204F6"/>
    <w:rsid w:val="00C232D7"/>
    <w:rsid w:val="00C244F9"/>
    <w:rsid w:val="00C245FA"/>
    <w:rsid w:val="00C25C0D"/>
    <w:rsid w:val="00C267AF"/>
    <w:rsid w:val="00C269A4"/>
    <w:rsid w:val="00C31DBA"/>
    <w:rsid w:val="00C32863"/>
    <w:rsid w:val="00C3372B"/>
    <w:rsid w:val="00C35D6A"/>
    <w:rsid w:val="00C36A66"/>
    <w:rsid w:val="00C36C4D"/>
    <w:rsid w:val="00C40175"/>
    <w:rsid w:val="00C40426"/>
    <w:rsid w:val="00C41903"/>
    <w:rsid w:val="00C423DA"/>
    <w:rsid w:val="00C424DC"/>
    <w:rsid w:val="00C42EE1"/>
    <w:rsid w:val="00C4341B"/>
    <w:rsid w:val="00C44323"/>
    <w:rsid w:val="00C44612"/>
    <w:rsid w:val="00C4489B"/>
    <w:rsid w:val="00C453C6"/>
    <w:rsid w:val="00C45510"/>
    <w:rsid w:val="00C45845"/>
    <w:rsid w:val="00C459D6"/>
    <w:rsid w:val="00C45B00"/>
    <w:rsid w:val="00C47654"/>
    <w:rsid w:val="00C50359"/>
    <w:rsid w:val="00C50724"/>
    <w:rsid w:val="00C50AA2"/>
    <w:rsid w:val="00C51AD6"/>
    <w:rsid w:val="00C532A4"/>
    <w:rsid w:val="00C538AA"/>
    <w:rsid w:val="00C53A29"/>
    <w:rsid w:val="00C54497"/>
    <w:rsid w:val="00C551DD"/>
    <w:rsid w:val="00C57F9E"/>
    <w:rsid w:val="00C60C54"/>
    <w:rsid w:val="00C6287E"/>
    <w:rsid w:val="00C63F9A"/>
    <w:rsid w:val="00C656AE"/>
    <w:rsid w:val="00C65DD7"/>
    <w:rsid w:val="00C6611F"/>
    <w:rsid w:val="00C668D2"/>
    <w:rsid w:val="00C66B2D"/>
    <w:rsid w:val="00C7039C"/>
    <w:rsid w:val="00C71015"/>
    <w:rsid w:val="00C72343"/>
    <w:rsid w:val="00C737B5"/>
    <w:rsid w:val="00C73A8F"/>
    <w:rsid w:val="00C74108"/>
    <w:rsid w:val="00C747E9"/>
    <w:rsid w:val="00C74E06"/>
    <w:rsid w:val="00C756E5"/>
    <w:rsid w:val="00C759D8"/>
    <w:rsid w:val="00C76188"/>
    <w:rsid w:val="00C764C8"/>
    <w:rsid w:val="00C77BA7"/>
    <w:rsid w:val="00C77E10"/>
    <w:rsid w:val="00C80516"/>
    <w:rsid w:val="00C80A4B"/>
    <w:rsid w:val="00C80F4D"/>
    <w:rsid w:val="00C80FEE"/>
    <w:rsid w:val="00C820B4"/>
    <w:rsid w:val="00C832D3"/>
    <w:rsid w:val="00C8407C"/>
    <w:rsid w:val="00C8443F"/>
    <w:rsid w:val="00C86079"/>
    <w:rsid w:val="00C8652C"/>
    <w:rsid w:val="00C87320"/>
    <w:rsid w:val="00C879E3"/>
    <w:rsid w:val="00C87E7C"/>
    <w:rsid w:val="00C90294"/>
    <w:rsid w:val="00C90E15"/>
    <w:rsid w:val="00C933F6"/>
    <w:rsid w:val="00C93A4F"/>
    <w:rsid w:val="00C94909"/>
    <w:rsid w:val="00C955F8"/>
    <w:rsid w:val="00C965C4"/>
    <w:rsid w:val="00C9781F"/>
    <w:rsid w:val="00CA19F5"/>
    <w:rsid w:val="00CA2B40"/>
    <w:rsid w:val="00CA3B5A"/>
    <w:rsid w:val="00CA480C"/>
    <w:rsid w:val="00CA4AB0"/>
    <w:rsid w:val="00CA59AB"/>
    <w:rsid w:val="00CA5FEE"/>
    <w:rsid w:val="00CA771C"/>
    <w:rsid w:val="00CB09AB"/>
    <w:rsid w:val="00CB0BD5"/>
    <w:rsid w:val="00CB0BF0"/>
    <w:rsid w:val="00CB3253"/>
    <w:rsid w:val="00CB3C51"/>
    <w:rsid w:val="00CB3D8A"/>
    <w:rsid w:val="00CB52DD"/>
    <w:rsid w:val="00CB633C"/>
    <w:rsid w:val="00CB6A26"/>
    <w:rsid w:val="00CB7D04"/>
    <w:rsid w:val="00CC082F"/>
    <w:rsid w:val="00CC1295"/>
    <w:rsid w:val="00CC1B55"/>
    <w:rsid w:val="00CC2CE6"/>
    <w:rsid w:val="00CC3558"/>
    <w:rsid w:val="00CC4BFA"/>
    <w:rsid w:val="00CC5B9E"/>
    <w:rsid w:val="00CC6186"/>
    <w:rsid w:val="00CC75E7"/>
    <w:rsid w:val="00CD2363"/>
    <w:rsid w:val="00CD25A2"/>
    <w:rsid w:val="00CD26A5"/>
    <w:rsid w:val="00CD2D68"/>
    <w:rsid w:val="00CD3AD6"/>
    <w:rsid w:val="00CD3AFD"/>
    <w:rsid w:val="00CD452E"/>
    <w:rsid w:val="00CD618A"/>
    <w:rsid w:val="00CD6CC6"/>
    <w:rsid w:val="00CE0A68"/>
    <w:rsid w:val="00CE0A75"/>
    <w:rsid w:val="00CE22A6"/>
    <w:rsid w:val="00CE2A6A"/>
    <w:rsid w:val="00CE3FEC"/>
    <w:rsid w:val="00CE40DB"/>
    <w:rsid w:val="00CE48DB"/>
    <w:rsid w:val="00CE5D9F"/>
    <w:rsid w:val="00CE5EC2"/>
    <w:rsid w:val="00CE6049"/>
    <w:rsid w:val="00CE70E7"/>
    <w:rsid w:val="00CF30BF"/>
    <w:rsid w:val="00CF34A2"/>
    <w:rsid w:val="00CF3674"/>
    <w:rsid w:val="00CF4AA0"/>
    <w:rsid w:val="00CF62EC"/>
    <w:rsid w:val="00CF7611"/>
    <w:rsid w:val="00D00083"/>
    <w:rsid w:val="00D00329"/>
    <w:rsid w:val="00D012B7"/>
    <w:rsid w:val="00D019D3"/>
    <w:rsid w:val="00D022FE"/>
    <w:rsid w:val="00D02395"/>
    <w:rsid w:val="00D0256C"/>
    <w:rsid w:val="00D027C7"/>
    <w:rsid w:val="00D02C9A"/>
    <w:rsid w:val="00D02EB5"/>
    <w:rsid w:val="00D04E11"/>
    <w:rsid w:val="00D06083"/>
    <w:rsid w:val="00D0743D"/>
    <w:rsid w:val="00D074CF"/>
    <w:rsid w:val="00D07548"/>
    <w:rsid w:val="00D0765B"/>
    <w:rsid w:val="00D10C8B"/>
    <w:rsid w:val="00D10D0B"/>
    <w:rsid w:val="00D11976"/>
    <w:rsid w:val="00D12863"/>
    <w:rsid w:val="00D13162"/>
    <w:rsid w:val="00D13792"/>
    <w:rsid w:val="00D13A76"/>
    <w:rsid w:val="00D13F0D"/>
    <w:rsid w:val="00D1400F"/>
    <w:rsid w:val="00D1445B"/>
    <w:rsid w:val="00D14604"/>
    <w:rsid w:val="00D14612"/>
    <w:rsid w:val="00D15B4A"/>
    <w:rsid w:val="00D15C2B"/>
    <w:rsid w:val="00D15FEB"/>
    <w:rsid w:val="00D16919"/>
    <w:rsid w:val="00D2127A"/>
    <w:rsid w:val="00D216CE"/>
    <w:rsid w:val="00D2185F"/>
    <w:rsid w:val="00D21FB6"/>
    <w:rsid w:val="00D2305D"/>
    <w:rsid w:val="00D2351F"/>
    <w:rsid w:val="00D24623"/>
    <w:rsid w:val="00D250CC"/>
    <w:rsid w:val="00D25175"/>
    <w:rsid w:val="00D25454"/>
    <w:rsid w:val="00D32B7E"/>
    <w:rsid w:val="00D338E9"/>
    <w:rsid w:val="00D33A33"/>
    <w:rsid w:val="00D35165"/>
    <w:rsid w:val="00D376DE"/>
    <w:rsid w:val="00D37DE5"/>
    <w:rsid w:val="00D414EA"/>
    <w:rsid w:val="00D466F9"/>
    <w:rsid w:val="00D47401"/>
    <w:rsid w:val="00D47479"/>
    <w:rsid w:val="00D5093B"/>
    <w:rsid w:val="00D511A3"/>
    <w:rsid w:val="00D518B7"/>
    <w:rsid w:val="00D53468"/>
    <w:rsid w:val="00D53564"/>
    <w:rsid w:val="00D5361B"/>
    <w:rsid w:val="00D544C1"/>
    <w:rsid w:val="00D558BA"/>
    <w:rsid w:val="00D55A06"/>
    <w:rsid w:val="00D55F42"/>
    <w:rsid w:val="00D56400"/>
    <w:rsid w:val="00D56BCA"/>
    <w:rsid w:val="00D62344"/>
    <w:rsid w:val="00D629B5"/>
    <w:rsid w:val="00D62ADC"/>
    <w:rsid w:val="00D646FD"/>
    <w:rsid w:val="00D64DDD"/>
    <w:rsid w:val="00D64FA0"/>
    <w:rsid w:val="00D65A74"/>
    <w:rsid w:val="00D6626B"/>
    <w:rsid w:val="00D669B5"/>
    <w:rsid w:val="00D66A3D"/>
    <w:rsid w:val="00D714B0"/>
    <w:rsid w:val="00D71ACF"/>
    <w:rsid w:val="00D71DE1"/>
    <w:rsid w:val="00D7282F"/>
    <w:rsid w:val="00D73905"/>
    <w:rsid w:val="00D74B25"/>
    <w:rsid w:val="00D74CAA"/>
    <w:rsid w:val="00D74CC6"/>
    <w:rsid w:val="00D74EC1"/>
    <w:rsid w:val="00D76D8E"/>
    <w:rsid w:val="00D77E05"/>
    <w:rsid w:val="00D803FE"/>
    <w:rsid w:val="00D80AD8"/>
    <w:rsid w:val="00D81669"/>
    <w:rsid w:val="00D81C5C"/>
    <w:rsid w:val="00D823F9"/>
    <w:rsid w:val="00D83816"/>
    <w:rsid w:val="00D83950"/>
    <w:rsid w:val="00D83CDE"/>
    <w:rsid w:val="00D8452C"/>
    <w:rsid w:val="00D8543E"/>
    <w:rsid w:val="00D85E73"/>
    <w:rsid w:val="00D860CE"/>
    <w:rsid w:val="00D8700C"/>
    <w:rsid w:val="00D87183"/>
    <w:rsid w:val="00D8793F"/>
    <w:rsid w:val="00D8794E"/>
    <w:rsid w:val="00D91188"/>
    <w:rsid w:val="00D92970"/>
    <w:rsid w:val="00D94A24"/>
    <w:rsid w:val="00D94ACF"/>
    <w:rsid w:val="00D94C15"/>
    <w:rsid w:val="00D94D6D"/>
    <w:rsid w:val="00D950F0"/>
    <w:rsid w:val="00D95F6A"/>
    <w:rsid w:val="00D965A6"/>
    <w:rsid w:val="00D97691"/>
    <w:rsid w:val="00D9770C"/>
    <w:rsid w:val="00D97DFB"/>
    <w:rsid w:val="00DA0AE2"/>
    <w:rsid w:val="00DA1667"/>
    <w:rsid w:val="00DA3F6D"/>
    <w:rsid w:val="00DA4907"/>
    <w:rsid w:val="00DA49BC"/>
    <w:rsid w:val="00DA4A53"/>
    <w:rsid w:val="00DA5647"/>
    <w:rsid w:val="00DA588D"/>
    <w:rsid w:val="00DA6CA8"/>
    <w:rsid w:val="00DB3405"/>
    <w:rsid w:val="00DB39BE"/>
    <w:rsid w:val="00DB6E46"/>
    <w:rsid w:val="00DB71FC"/>
    <w:rsid w:val="00DB741A"/>
    <w:rsid w:val="00DB7C81"/>
    <w:rsid w:val="00DC159E"/>
    <w:rsid w:val="00DC2313"/>
    <w:rsid w:val="00DC30FB"/>
    <w:rsid w:val="00DC3A9D"/>
    <w:rsid w:val="00DC4E3C"/>
    <w:rsid w:val="00DC4F00"/>
    <w:rsid w:val="00DC53BF"/>
    <w:rsid w:val="00DC6BB6"/>
    <w:rsid w:val="00DC6E47"/>
    <w:rsid w:val="00DD0159"/>
    <w:rsid w:val="00DD02F6"/>
    <w:rsid w:val="00DD1CA7"/>
    <w:rsid w:val="00DD289F"/>
    <w:rsid w:val="00DD28AA"/>
    <w:rsid w:val="00DD33A0"/>
    <w:rsid w:val="00DD3BF0"/>
    <w:rsid w:val="00DD5358"/>
    <w:rsid w:val="00DD60DD"/>
    <w:rsid w:val="00DD776B"/>
    <w:rsid w:val="00DD79CF"/>
    <w:rsid w:val="00DE1412"/>
    <w:rsid w:val="00DE5746"/>
    <w:rsid w:val="00DE6197"/>
    <w:rsid w:val="00DE68C6"/>
    <w:rsid w:val="00DE7908"/>
    <w:rsid w:val="00DE7C6D"/>
    <w:rsid w:val="00DF0772"/>
    <w:rsid w:val="00DF0957"/>
    <w:rsid w:val="00DF133F"/>
    <w:rsid w:val="00DF2158"/>
    <w:rsid w:val="00DF228A"/>
    <w:rsid w:val="00DF371F"/>
    <w:rsid w:val="00DF3A83"/>
    <w:rsid w:val="00DF4630"/>
    <w:rsid w:val="00DF476E"/>
    <w:rsid w:val="00DF4F55"/>
    <w:rsid w:val="00DF4F90"/>
    <w:rsid w:val="00DF5156"/>
    <w:rsid w:val="00DF64D1"/>
    <w:rsid w:val="00E00417"/>
    <w:rsid w:val="00E03F69"/>
    <w:rsid w:val="00E04F25"/>
    <w:rsid w:val="00E0571C"/>
    <w:rsid w:val="00E05A36"/>
    <w:rsid w:val="00E05F69"/>
    <w:rsid w:val="00E07EF7"/>
    <w:rsid w:val="00E10949"/>
    <w:rsid w:val="00E119A7"/>
    <w:rsid w:val="00E12493"/>
    <w:rsid w:val="00E126A4"/>
    <w:rsid w:val="00E14511"/>
    <w:rsid w:val="00E148B3"/>
    <w:rsid w:val="00E154FB"/>
    <w:rsid w:val="00E20721"/>
    <w:rsid w:val="00E230E6"/>
    <w:rsid w:val="00E243F6"/>
    <w:rsid w:val="00E24D63"/>
    <w:rsid w:val="00E26AEC"/>
    <w:rsid w:val="00E27782"/>
    <w:rsid w:val="00E27AC5"/>
    <w:rsid w:val="00E27AF6"/>
    <w:rsid w:val="00E30395"/>
    <w:rsid w:val="00E31B6E"/>
    <w:rsid w:val="00E32582"/>
    <w:rsid w:val="00E32801"/>
    <w:rsid w:val="00E329AA"/>
    <w:rsid w:val="00E32E2D"/>
    <w:rsid w:val="00E33569"/>
    <w:rsid w:val="00E34C3F"/>
    <w:rsid w:val="00E3652F"/>
    <w:rsid w:val="00E406F9"/>
    <w:rsid w:val="00E40DD9"/>
    <w:rsid w:val="00E423F8"/>
    <w:rsid w:val="00E42EE3"/>
    <w:rsid w:val="00E42F4B"/>
    <w:rsid w:val="00E44B07"/>
    <w:rsid w:val="00E44D84"/>
    <w:rsid w:val="00E46EAE"/>
    <w:rsid w:val="00E47011"/>
    <w:rsid w:val="00E50A35"/>
    <w:rsid w:val="00E52207"/>
    <w:rsid w:val="00E524AA"/>
    <w:rsid w:val="00E534D2"/>
    <w:rsid w:val="00E537F1"/>
    <w:rsid w:val="00E54649"/>
    <w:rsid w:val="00E54E0D"/>
    <w:rsid w:val="00E55518"/>
    <w:rsid w:val="00E5574E"/>
    <w:rsid w:val="00E558FA"/>
    <w:rsid w:val="00E55F5E"/>
    <w:rsid w:val="00E5791E"/>
    <w:rsid w:val="00E57F54"/>
    <w:rsid w:val="00E6070C"/>
    <w:rsid w:val="00E60CB5"/>
    <w:rsid w:val="00E63B46"/>
    <w:rsid w:val="00E63C43"/>
    <w:rsid w:val="00E64FC6"/>
    <w:rsid w:val="00E65420"/>
    <w:rsid w:val="00E65E51"/>
    <w:rsid w:val="00E7012B"/>
    <w:rsid w:val="00E725BF"/>
    <w:rsid w:val="00E728E9"/>
    <w:rsid w:val="00E740C4"/>
    <w:rsid w:val="00E74661"/>
    <w:rsid w:val="00E74E5D"/>
    <w:rsid w:val="00E75EF2"/>
    <w:rsid w:val="00E762D9"/>
    <w:rsid w:val="00E80126"/>
    <w:rsid w:val="00E81427"/>
    <w:rsid w:val="00E81677"/>
    <w:rsid w:val="00E818D9"/>
    <w:rsid w:val="00E838DB"/>
    <w:rsid w:val="00E84CFF"/>
    <w:rsid w:val="00E85613"/>
    <w:rsid w:val="00E90244"/>
    <w:rsid w:val="00E90F2D"/>
    <w:rsid w:val="00E929AA"/>
    <w:rsid w:val="00E92D99"/>
    <w:rsid w:val="00E9300F"/>
    <w:rsid w:val="00E93829"/>
    <w:rsid w:val="00E953E9"/>
    <w:rsid w:val="00E9578B"/>
    <w:rsid w:val="00E965B6"/>
    <w:rsid w:val="00E9696C"/>
    <w:rsid w:val="00E97968"/>
    <w:rsid w:val="00EA1817"/>
    <w:rsid w:val="00EA1BAF"/>
    <w:rsid w:val="00EA1E10"/>
    <w:rsid w:val="00EA1F93"/>
    <w:rsid w:val="00EA259D"/>
    <w:rsid w:val="00EA3C82"/>
    <w:rsid w:val="00EA45A2"/>
    <w:rsid w:val="00EA4771"/>
    <w:rsid w:val="00EA6E42"/>
    <w:rsid w:val="00EA7D2B"/>
    <w:rsid w:val="00EB1AE7"/>
    <w:rsid w:val="00EB247C"/>
    <w:rsid w:val="00EB3EA2"/>
    <w:rsid w:val="00EB4FA5"/>
    <w:rsid w:val="00EB699D"/>
    <w:rsid w:val="00EC0685"/>
    <w:rsid w:val="00EC10AD"/>
    <w:rsid w:val="00EC1431"/>
    <w:rsid w:val="00EC28F9"/>
    <w:rsid w:val="00EC37A9"/>
    <w:rsid w:val="00EC5025"/>
    <w:rsid w:val="00EC6921"/>
    <w:rsid w:val="00EC6DAB"/>
    <w:rsid w:val="00EC74B9"/>
    <w:rsid w:val="00ED05B3"/>
    <w:rsid w:val="00ED0826"/>
    <w:rsid w:val="00ED0C1F"/>
    <w:rsid w:val="00ED0C30"/>
    <w:rsid w:val="00ED1BED"/>
    <w:rsid w:val="00ED1E83"/>
    <w:rsid w:val="00ED24F5"/>
    <w:rsid w:val="00ED349E"/>
    <w:rsid w:val="00ED4465"/>
    <w:rsid w:val="00ED4C2F"/>
    <w:rsid w:val="00ED4D25"/>
    <w:rsid w:val="00ED52B5"/>
    <w:rsid w:val="00ED53DF"/>
    <w:rsid w:val="00EE0C32"/>
    <w:rsid w:val="00EE118D"/>
    <w:rsid w:val="00EE1DEE"/>
    <w:rsid w:val="00EE255F"/>
    <w:rsid w:val="00EE31C0"/>
    <w:rsid w:val="00EE53A1"/>
    <w:rsid w:val="00EE5AAF"/>
    <w:rsid w:val="00EE5E72"/>
    <w:rsid w:val="00EE707C"/>
    <w:rsid w:val="00EF0199"/>
    <w:rsid w:val="00EF166D"/>
    <w:rsid w:val="00EF1819"/>
    <w:rsid w:val="00EF317D"/>
    <w:rsid w:val="00EF512B"/>
    <w:rsid w:val="00EF520D"/>
    <w:rsid w:val="00EF61DD"/>
    <w:rsid w:val="00EF748E"/>
    <w:rsid w:val="00EF7DBD"/>
    <w:rsid w:val="00F00D9C"/>
    <w:rsid w:val="00F029A9"/>
    <w:rsid w:val="00F02B4C"/>
    <w:rsid w:val="00F030F1"/>
    <w:rsid w:val="00F04444"/>
    <w:rsid w:val="00F04C02"/>
    <w:rsid w:val="00F05C09"/>
    <w:rsid w:val="00F07AE5"/>
    <w:rsid w:val="00F10D07"/>
    <w:rsid w:val="00F116A9"/>
    <w:rsid w:val="00F11D2F"/>
    <w:rsid w:val="00F14CDD"/>
    <w:rsid w:val="00F16D62"/>
    <w:rsid w:val="00F1765A"/>
    <w:rsid w:val="00F17812"/>
    <w:rsid w:val="00F20201"/>
    <w:rsid w:val="00F20481"/>
    <w:rsid w:val="00F20A04"/>
    <w:rsid w:val="00F22BE3"/>
    <w:rsid w:val="00F23720"/>
    <w:rsid w:val="00F25708"/>
    <w:rsid w:val="00F3083F"/>
    <w:rsid w:val="00F30C6C"/>
    <w:rsid w:val="00F30CAD"/>
    <w:rsid w:val="00F31222"/>
    <w:rsid w:val="00F33DCA"/>
    <w:rsid w:val="00F349B0"/>
    <w:rsid w:val="00F34D26"/>
    <w:rsid w:val="00F366CF"/>
    <w:rsid w:val="00F407B4"/>
    <w:rsid w:val="00F4400B"/>
    <w:rsid w:val="00F44080"/>
    <w:rsid w:val="00F44136"/>
    <w:rsid w:val="00F4446C"/>
    <w:rsid w:val="00F44604"/>
    <w:rsid w:val="00F44809"/>
    <w:rsid w:val="00F448D5"/>
    <w:rsid w:val="00F45CBE"/>
    <w:rsid w:val="00F4638C"/>
    <w:rsid w:val="00F46A50"/>
    <w:rsid w:val="00F476E2"/>
    <w:rsid w:val="00F513E6"/>
    <w:rsid w:val="00F515D6"/>
    <w:rsid w:val="00F51746"/>
    <w:rsid w:val="00F518A1"/>
    <w:rsid w:val="00F52EAC"/>
    <w:rsid w:val="00F538D9"/>
    <w:rsid w:val="00F54947"/>
    <w:rsid w:val="00F55A02"/>
    <w:rsid w:val="00F565E7"/>
    <w:rsid w:val="00F57925"/>
    <w:rsid w:val="00F57CC9"/>
    <w:rsid w:val="00F60001"/>
    <w:rsid w:val="00F6039A"/>
    <w:rsid w:val="00F60AC5"/>
    <w:rsid w:val="00F60F64"/>
    <w:rsid w:val="00F65EF6"/>
    <w:rsid w:val="00F6602D"/>
    <w:rsid w:val="00F664D4"/>
    <w:rsid w:val="00F67F8A"/>
    <w:rsid w:val="00F7135B"/>
    <w:rsid w:val="00F728C6"/>
    <w:rsid w:val="00F73B8A"/>
    <w:rsid w:val="00F73FB4"/>
    <w:rsid w:val="00F7642F"/>
    <w:rsid w:val="00F76853"/>
    <w:rsid w:val="00F7747B"/>
    <w:rsid w:val="00F77F34"/>
    <w:rsid w:val="00F77FC5"/>
    <w:rsid w:val="00F77FFD"/>
    <w:rsid w:val="00F80129"/>
    <w:rsid w:val="00F82013"/>
    <w:rsid w:val="00F82C0B"/>
    <w:rsid w:val="00F8402E"/>
    <w:rsid w:val="00F84663"/>
    <w:rsid w:val="00F84811"/>
    <w:rsid w:val="00F84E53"/>
    <w:rsid w:val="00F85727"/>
    <w:rsid w:val="00F85B66"/>
    <w:rsid w:val="00F87212"/>
    <w:rsid w:val="00F8789B"/>
    <w:rsid w:val="00F907C9"/>
    <w:rsid w:val="00F93B1B"/>
    <w:rsid w:val="00FA0551"/>
    <w:rsid w:val="00FA128D"/>
    <w:rsid w:val="00FA24E5"/>
    <w:rsid w:val="00FA2DA5"/>
    <w:rsid w:val="00FA413E"/>
    <w:rsid w:val="00FA4965"/>
    <w:rsid w:val="00FA4B73"/>
    <w:rsid w:val="00FA57AF"/>
    <w:rsid w:val="00FA5A29"/>
    <w:rsid w:val="00FA61F6"/>
    <w:rsid w:val="00FA6244"/>
    <w:rsid w:val="00FA66D5"/>
    <w:rsid w:val="00FA748D"/>
    <w:rsid w:val="00FB3670"/>
    <w:rsid w:val="00FB3EF2"/>
    <w:rsid w:val="00FC0438"/>
    <w:rsid w:val="00FC0CE2"/>
    <w:rsid w:val="00FC0ED5"/>
    <w:rsid w:val="00FC4674"/>
    <w:rsid w:val="00FC537D"/>
    <w:rsid w:val="00FD1B18"/>
    <w:rsid w:val="00FD2466"/>
    <w:rsid w:val="00FD26F7"/>
    <w:rsid w:val="00FD2B0C"/>
    <w:rsid w:val="00FD2E3A"/>
    <w:rsid w:val="00FD3B17"/>
    <w:rsid w:val="00FD4202"/>
    <w:rsid w:val="00FD5ACE"/>
    <w:rsid w:val="00FD66DF"/>
    <w:rsid w:val="00FD6B0A"/>
    <w:rsid w:val="00FD7F7E"/>
    <w:rsid w:val="00FE09EF"/>
    <w:rsid w:val="00FE1947"/>
    <w:rsid w:val="00FE1CDB"/>
    <w:rsid w:val="00FE1F29"/>
    <w:rsid w:val="00FE27FE"/>
    <w:rsid w:val="00FE2902"/>
    <w:rsid w:val="00FE425C"/>
    <w:rsid w:val="00FE43D5"/>
    <w:rsid w:val="00FE509F"/>
    <w:rsid w:val="00FE61E7"/>
    <w:rsid w:val="00FE6978"/>
    <w:rsid w:val="00FE7205"/>
    <w:rsid w:val="00FE76D9"/>
    <w:rsid w:val="00FF0131"/>
    <w:rsid w:val="00FF075D"/>
    <w:rsid w:val="00FF0D73"/>
    <w:rsid w:val="00FF1760"/>
    <w:rsid w:val="00FF2388"/>
    <w:rsid w:val="00FF4977"/>
    <w:rsid w:val="00FF524A"/>
    <w:rsid w:val="00FF60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79"/>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F57925"/>
    <w:rPr>
      <w:color w:val="800080"/>
      <w:u w:val="single"/>
    </w:rPr>
  </w:style>
  <w:style w:type="character" w:styleId="a4">
    <w:name w:val="Hyperlink"/>
    <w:basedOn w:val="a0"/>
    <w:rsid w:val="00C87E7C"/>
    <w:rPr>
      <w:color w:val="0000FF"/>
      <w:u w:val="single"/>
      <w:lang w:bidi="th-TH"/>
    </w:rPr>
  </w:style>
  <w:style w:type="paragraph" w:styleId="a5">
    <w:name w:val="header"/>
    <w:aliases w:val=" อักขระ อักขระ อักขระ, อักขระ อั อักขระ อักขระ, อักขระ อั อักขระ อักขระ อักขระ อักขระ, อักขระ อั อักขระ อักขระ อักขระ อักขระ อักขระ,อักขระ อั อักขระ อักขระ,อักขระ อั อักขระ อักขระ อักขระ อักขระ,อักขระ อักขระ อักขระ"/>
    <w:basedOn w:val="a"/>
    <w:link w:val="a6"/>
    <w:rsid w:val="00D6626B"/>
    <w:pPr>
      <w:tabs>
        <w:tab w:val="center" w:pos="4153"/>
        <w:tab w:val="right" w:pos="8306"/>
      </w:tabs>
    </w:pPr>
  </w:style>
  <w:style w:type="character" w:styleId="a7">
    <w:name w:val="page number"/>
    <w:basedOn w:val="a0"/>
    <w:rsid w:val="00D6626B"/>
  </w:style>
  <w:style w:type="paragraph" w:styleId="a8">
    <w:name w:val="footer"/>
    <w:basedOn w:val="a"/>
    <w:link w:val="a9"/>
    <w:rsid w:val="00D6626B"/>
    <w:pPr>
      <w:tabs>
        <w:tab w:val="center" w:pos="4153"/>
        <w:tab w:val="right" w:pos="8306"/>
      </w:tabs>
    </w:pPr>
  </w:style>
  <w:style w:type="paragraph" w:customStyle="1" w:styleId="Char">
    <w:name w:val="อักขระ อักขระ Char"/>
    <w:basedOn w:val="a"/>
    <w:semiHidden/>
    <w:rsid w:val="00372C72"/>
    <w:pPr>
      <w:spacing w:after="160" w:line="240" w:lineRule="exact"/>
    </w:pPr>
    <w:rPr>
      <w:rFonts w:ascii="Verdana" w:hAnsi="Verdana" w:cs="Times New Roman"/>
      <w:sz w:val="21"/>
      <w:szCs w:val="20"/>
      <w:lang w:bidi="ar-SA"/>
    </w:rPr>
  </w:style>
  <w:style w:type="table" w:styleId="aa">
    <w:name w:val="Table Grid"/>
    <w:basedOn w:val="a1"/>
    <w:uiPriority w:val="39"/>
    <w:rsid w:val="000D6F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6249F0"/>
    <w:pPr>
      <w:ind w:left="720"/>
      <w:contextualSpacing/>
    </w:pPr>
  </w:style>
  <w:style w:type="paragraph" w:styleId="ad">
    <w:name w:val="Balloon Text"/>
    <w:basedOn w:val="a"/>
    <w:link w:val="ae"/>
    <w:rsid w:val="003268DE"/>
    <w:rPr>
      <w:rFonts w:ascii="Tahoma" w:hAnsi="Tahoma"/>
      <w:sz w:val="16"/>
      <w:szCs w:val="20"/>
    </w:rPr>
  </w:style>
  <w:style w:type="character" w:customStyle="1" w:styleId="ae">
    <w:name w:val="ข้อความบอลลูน อักขระ"/>
    <w:basedOn w:val="a0"/>
    <w:link w:val="ad"/>
    <w:rsid w:val="003268DE"/>
    <w:rPr>
      <w:rFonts w:ascii="Tahoma" w:hAnsi="Tahoma"/>
      <w:sz w:val="16"/>
    </w:rPr>
  </w:style>
  <w:style w:type="character" w:customStyle="1" w:styleId="a9">
    <w:name w:val="ท้ายกระดาษ อักขระ"/>
    <w:basedOn w:val="a0"/>
    <w:link w:val="a8"/>
    <w:rsid w:val="008E1598"/>
    <w:rPr>
      <w:sz w:val="24"/>
      <w:szCs w:val="28"/>
    </w:rPr>
  </w:style>
  <w:style w:type="character" w:customStyle="1" w:styleId="a6">
    <w:name w:val="หัวกระดาษ อักขระ"/>
    <w:aliases w:val=" อักขระ อักขระ อักขระ อักขระ, อักขระ อั อักขระ อักขระ อักขระ, อักขระ อั อักขระ อักขระ อักขระ อักขระ อักขระ1, อักขระ อั อักขระ อักขระ อักขระ อักขระ อักขระ อักขระ,อักขระ อั อักขระ อักขระ อักขระ,อักขระ อั อักขระ อักขระ อักขระ อักขระ อักขระ"/>
    <w:basedOn w:val="a0"/>
    <w:link w:val="a5"/>
    <w:rsid w:val="00347E38"/>
    <w:rPr>
      <w:sz w:val="24"/>
      <w:szCs w:val="28"/>
    </w:rPr>
  </w:style>
  <w:style w:type="character" w:customStyle="1" w:styleId="UnresolvedMention1">
    <w:name w:val="Unresolved Mention1"/>
    <w:basedOn w:val="a0"/>
    <w:uiPriority w:val="99"/>
    <w:semiHidden/>
    <w:unhideWhenUsed/>
    <w:rsid w:val="003C211C"/>
    <w:rPr>
      <w:color w:val="605E5C"/>
      <w:shd w:val="clear" w:color="auto" w:fill="E1DFDD"/>
    </w:rPr>
  </w:style>
  <w:style w:type="paragraph" w:styleId="af">
    <w:name w:val="Body Text"/>
    <w:basedOn w:val="a"/>
    <w:link w:val="af0"/>
    <w:rsid w:val="000318C5"/>
    <w:rPr>
      <w:rFonts w:ascii="AngsanaUPC" w:eastAsia="Cordia New" w:hAnsi="AngsanaUPC"/>
      <w:sz w:val="32"/>
      <w:szCs w:val="32"/>
      <w:lang w:val="x-none" w:eastAsia="x-none"/>
    </w:rPr>
  </w:style>
  <w:style w:type="character" w:customStyle="1" w:styleId="af0">
    <w:name w:val="เนื้อความ อักขระ"/>
    <w:basedOn w:val="a0"/>
    <w:link w:val="af"/>
    <w:rsid w:val="000318C5"/>
    <w:rPr>
      <w:rFonts w:ascii="AngsanaUPC" w:eastAsia="Cordia New" w:hAnsi="AngsanaUPC"/>
      <w:sz w:val="32"/>
      <w:szCs w:val="32"/>
      <w:lang w:val="x-none" w:eastAsia="x-none"/>
    </w:rPr>
  </w:style>
  <w:style w:type="character" w:customStyle="1" w:styleId="ac">
    <w:name w:val="รายการย่อหน้า อักขระ"/>
    <w:link w:val="ab"/>
    <w:uiPriority w:val="34"/>
    <w:locked/>
    <w:rsid w:val="00470150"/>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79"/>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F57925"/>
    <w:rPr>
      <w:color w:val="800080"/>
      <w:u w:val="single"/>
    </w:rPr>
  </w:style>
  <w:style w:type="character" w:styleId="a4">
    <w:name w:val="Hyperlink"/>
    <w:basedOn w:val="a0"/>
    <w:rsid w:val="00C87E7C"/>
    <w:rPr>
      <w:color w:val="0000FF"/>
      <w:u w:val="single"/>
      <w:lang w:bidi="th-TH"/>
    </w:rPr>
  </w:style>
  <w:style w:type="paragraph" w:styleId="a5">
    <w:name w:val="header"/>
    <w:aliases w:val=" อักขระ อักขระ อักขระ, อักขระ อั อักขระ อักขระ, อักขระ อั อักขระ อักขระ อักขระ อักขระ, อักขระ อั อักขระ อักขระ อักขระ อักขระ อักขระ,อักขระ อั อักขระ อักขระ,อักขระ อั อักขระ อักขระ อักขระ อักขระ,อักขระ อักขระ อักขระ"/>
    <w:basedOn w:val="a"/>
    <w:link w:val="a6"/>
    <w:rsid w:val="00D6626B"/>
    <w:pPr>
      <w:tabs>
        <w:tab w:val="center" w:pos="4153"/>
        <w:tab w:val="right" w:pos="8306"/>
      </w:tabs>
    </w:pPr>
  </w:style>
  <w:style w:type="character" w:styleId="a7">
    <w:name w:val="page number"/>
    <w:basedOn w:val="a0"/>
    <w:rsid w:val="00D6626B"/>
  </w:style>
  <w:style w:type="paragraph" w:styleId="a8">
    <w:name w:val="footer"/>
    <w:basedOn w:val="a"/>
    <w:link w:val="a9"/>
    <w:rsid w:val="00D6626B"/>
    <w:pPr>
      <w:tabs>
        <w:tab w:val="center" w:pos="4153"/>
        <w:tab w:val="right" w:pos="8306"/>
      </w:tabs>
    </w:pPr>
  </w:style>
  <w:style w:type="paragraph" w:customStyle="1" w:styleId="Char">
    <w:name w:val="อักขระ อักขระ Char"/>
    <w:basedOn w:val="a"/>
    <w:semiHidden/>
    <w:rsid w:val="00372C72"/>
    <w:pPr>
      <w:spacing w:after="160" w:line="240" w:lineRule="exact"/>
    </w:pPr>
    <w:rPr>
      <w:rFonts w:ascii="Verdana" w:hAnsi="Verdana" w:cs="Times New Roman"/>
      <w:sz w:val="21"/>
      <w:szCs w:val="20"/>
      <w:lang w:bidi="ar-SA"/>
    </w:rPr>
  </w:style>
  <w:style w:type="table" w:styleId="aa">
    <w:name w:val="Table Grid"/>
    <w:basedOn w:val="a1"/>
    <w:uiPriority w:val="39"/>
    <w:rsid w:val="000D6F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6249F0"/>
    <w:pPr>
      <w:ind w:left="720"/>
      <w:contextualSpacing/>
    </w:pPr>
  </w:style>
  <w:style w:type="paragraph" w:styleId="ad">
    <w:name w:val="Balloon Text"/>
    <w:basedOn w:val="a"/>
    <w:link w:val="ae"/>
    <w:rsid w:val="003268DE"/>
    <w:rPr>
      <w:rFonts w:ascii="Tahoma" w:hAnsi="Tahoma"/>
      <w:sz w:val="16"/>
      <w:szCs w:val="20"/>
    </w:rPr>
  </w:style>
  <w:style w:type="character" w:customStyle="1" w:styleId="ae">
    <w:name w:val="ข้อความบอลลูน อักขระ"/>
    <w:basedOn w:val="a0"/>
    <w:link w:val="ad"/>
    <w:rsid w:val="003268DE"/>
    <w:rPr>
      <w:rFonts w:ascii="Tahoma" w:hAnsi="Tahoma"/>
      <w:sz w:val="16"/>
    </w:rPr>
  </w:style>
  <w:style w:type="character" w:customStyle="1" w:styleId="a9">
    <w:name w:val="ท้ายกระดาษ อักขระ"/>
    <w:basedOn w:val="a0"/>
    <w:link w:val="a8"/>
    <w:rsid w:val="008E1598"/>
    <w:rPr>
      <w:sz w:val="24"/>
      <w:szCs w:val="28"/>
    </w:rPr>
  </w:style>
  <w:style w:type="character" w:customStyle="1" w:styleId="a6">
    <w:name w:val="หัวกระดาษ อักขระ"/>
    <w:aliases w:val=" อักขระ อักขระ อักขระ อักขระ, อักขระ อั อักขระ อักขระ อักขระ, อักขระ อั อักขระ อักขระ อักขระ อักขระ อักขระ1, อักขระ อั อักขระ อักขระ อักขระ อักขระ อักขระ อักขระ,อักขระ อั อักขระ อักขระ อักขระ,อักขระ อั อักขระ อักขระ อักขระ อักขระ อักขระ"/>
    <w:basedOn w:val="a0"/>
    <w:link w:val="a5"/>
    <w:rsid w:val="00347E38"/>
    <w:rPr>
      <w:sz w:val="24"/>
      <w:szCs w:val="28"/>
    </w:rPr>
  </w:style>
  <w:style w:type="character" w:customStyle="1" w:styleId="UnresolvedMention1">
    <w:name w:val="Unresolved Mention1"/>
    <w:basedOn w:val="a0"/>
    <w:uiPriority w:val="99"/>
    <w:semiHidden/>
    <w:unhideWhenUsed/>
    <w:rsid w:val="003C211C"/>
    <w:rPr>
      <w:color w:val="605E5C"/>
      <w:shd w:val="clear" w:color="auto" w:fill="E1DFDD"/>
    </w:rPr>
  </w:style>
  <w:style w:type="paragraph" w:styleId="af">
    <w:name w:val="Body Text"/>
    <w:basedOn w:val="a"/>
    <w:link w:val="af0"/>
    <w:rsid w:val="000318C5"/>
    <w:rPr>
      <w:rFonts w:ascii="AngsanaUPC" w:eastAsia="Cordia New" w:hAnsi="AngsanaUPC"/>
      <w:sz w:val="32"/>
      <w:szCs w:val="32"/>
      <w:lang w:val="x-none" w:eastAsia="x-none"/>
    </w:rPr>
  </w:style>
  <w:style w:type="character" w:customStyle="1" w:styleId="af0">
    <w:name w:val="เนื้อความ อักขระ"/>
    <w:basedOn w:val="a0"/>
    <w:link w:val="af"/>
    <w:rsid w:val="000318C5"/>
    <w:rPr>
      <w:rFonts w:ascii="AngsanaUPC" w:eastAsia="Cordia New" w:hAnsi="AngsanaUPC"/>
      <w:sz w:val="32"/>
      <w:szCs w:val="32"/>
      <w:lang w:val="x-none" w:eastAsia="x-none"/>
    </w:rPr>
  </w:style>
  <w:style w:type="character" w:customStyle="1" w:styleId="ac">
    <w:name w:val="รายการย่อหน้า อักขระ"/>
    <w:link w:val="ab"/>
    <w:uiPriority w:val="34"/>
    <w:locked/>
    <w:rsid w:val="00470150"/>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3501">
      <w:bodyDiv w:val="1"/>
      <w:marLeft w:val="0"/>
      <w:marRight w:val="0"/>
      <w:marTop w:val="0"/>
      <w:marBottom w:val="0"/>
      <w:divBdr>
        <w:top w:val="none" w:sz="0" w:space="0" w:color="auto"/>
        <w:left w:val="none" w:sz="0" w:space="0" w:color="auto"/>
        <w:bottom w:val="none" w:sz="0" w:space="0" w:color="auto"/>
        <w:right w:val="none" w:sz="0" w:space="0" w:color="auto"/>
      </w:divBdr>
    </w:div>
    <w:div w:id="6995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araban@dla.go.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85;&#3619;&#3617;&#3626;&#3656;&#3591;&#3648;&#3626;&#3619;&#3636;&#3617;&#3585;&#3634;&#3619;&#3611;&#3585;&#3588;&#3619;&#3629;&#3591;&#3607;&#3657;&#3629;&#3591;&#3606;&#3636;&#3656;&#3609;)\&#3585;&#3634;&#3619;&#3619;&#3623;&#3610;&#3619;&#3623;&#3617;&#3588;&#3623;&#3634;&#3617;&#3605;&#3657;&#3629;&#3591;&#3585;&#3634;&#3619;&#3629;&#3633;&#3605;&#3619;&#3634;&#3585;&#3635;&#3621;&#3633;&#3591;&#3586;&#3629;&#3591;%20&#3629;&#3611;&#3607;.%20&#3605;&#3634;&#3617;&#3617;&#3605;&#3636;%20&#3588;&#3619;&#3617;\&#3627;&#3609;&#3633;&#3591;&#3626;&#3639;&#3629;&#3616;&#3634;&#3618;&#3651;&#3609;%20(&#3651;&#3627;&#3617;&#3656;)..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685D-BFCB-47CD-AC02-250D51A6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หนังสือภายใน (ใหม่).</Template>
  <TotalTime>1930</TotalTime>
  <Pages>6</Pages>
  <Words>1414</Words>
  <Characters>8060</Characters>
  <Application>Microsoft Office Word</Application>
  <DocSecurity>0</DocSecurity>
  <Lines>67</Lines>
  <Paragraphs>18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SPM</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th</dc:creator>
  <cp:lastModifiedBy>DLA</cp:lastModifiedBy>
  <cp:revision>275</cp:revision>
  <cp:lastPrinted>2023-01-04T07:14:00Z</cp:lastPrinted>
  <dcterms:created xsi:type="dcterms:W3CDTF">2021-08-13T09:12:00Z</dcterms:created>
  <dcterms:modified xsi:type="dcterms:W3CDTF">2023-01-09T06:19:00Z</dcterms:modified>
</cp:coreProperties>
</file>