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658" w14:textId="283B8510" w:rsidR="002F3AEF" w:rsidRDefault="00FE5678" w:rsidP="00187164">
      <w:pPr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124D5FA4" wp14:editId="30CDC616">
            <wp:simplePos x="0" y="0"/>
            <wp:positionH relativeFrom="column">
              <wp:posOffset>2282825</wp:posOffset>
            </wp:positionH>
            <wp:positionV relativeFrom="paragraph">
              <wp:posOffset>-13970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88B55" w14:textId="77777777" w:rsidR="008F5946" w:rsidRPr="004365B0" w:rsidRDefault="008F5946" w:rsidP="00E1109B">
      <w:pPr>
        <w:ind w:firstLine="1411"/>
        <w:rPr>
          <w:rFonts w:ascii="TH SarabunIT๙" w:hAnsi="TH SarabunIT๙" w:cs="TH SarabunIT๙"/>
          <w:sz w:val="16"/>
          <w:szCs w:val="16"/>
        </w:rPr>
      </w:pPr>
    </w:p>
    <w:p w14:paraId="6572D771" w14:textId="024D1FC4" w:rsidR="001F5959" w:rsidRPr="004365B0" w:rsidRDefault="001F5959" w:rsidP="00E1109B">
      <w:pPr>
        <w:ind w:firstLine="1411"/>
        <w:rPr>
          <w:rFonts w:ascii="TH SarabunIT๙" w:hAnsi="TH SarabunIT๙" w:cs="TH SarabunIT๙"/>
          <w:szCs w:val="24"/>
        </w:rPr>
      </w:pPr>
    </w:p>
    <w:p w14:paraId="4BA2F3C8" w14:textId="24102CE8" w:rsidR="00E1109B" w:rsidRPr="00D60271" w:rsidRDefault="00E1109B" w:rsidP="00E1109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4366DDE7" w14:textId="08546F54" w:rsidR="002B2E65" w:rsidRPr="00BC69B5" w:rsidRDefault="002B2E65" w:rsidP="00A03525">
      <w:pPr>
        <w:tabs>
          <w:tab w:val="left" w:pos="4395"/>
        </w:tabs>
        <w:spacing w:line="23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174FC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F0C0B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5C5BCA46" w14:textId="52B01058" w:rsidR="002B2E65" w:rsidRPr="00BC69B5" w:rsidRDefault="002B2E65" w:rsidP="00A03525">
      <w:pPr>
        <w:spacing w:line="23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0373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C69B5"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 w:rsidR="000373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486BC21C" w14:textId="27C9072B" w:rsidR="002B2E65" w:rsidRPr="00D60271" w:rsidRDefault="002B2E65" w:rsidP="00A03525">
      <w:pPr>
        <w:spacing w:before="120" w:line="230" w:lineRule="auto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23F6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041152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0268D5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4B8515E" w14:textId="702A70B8" w:rsidR="002E0504" w:rsidRPr="00ED08B6" w:rsidRDefault="00EF4E89" w:rsidP="00A03525">
      <w:pPr>
        <w:spacing w:before="120" w:line="230" w:lineRule="auto"/>
        <w:ind w:left="709" w:hanging="709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 w:rsidR="00EE507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 w:rsidR="002E4C59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612EC9">
        <w:rPr>
          <w:rFonts w:ascii="TH SarabunIT๙" w:hAnsi="TH SarabunIT๙" w:cs="TH SarabunIT๙" w:hint="cs"/>
          <w:spacing w:val="-4"/>
          <w:sz w:val="32"/>
          <w:szCs w:val="32"/>
          <w:cs/>
        </w:rPr>
        <w:t>ขอ</w:t>
      </w:r>
      <w:r w:rsidR="000268D5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612EC9">
        <w:rPr>
          <w:rFonts w:ascii="TH SarabunIT๙" w:hAnsi="TH SarabunIT๙" w:cs="TH SarabunIT๙" w:hint="cs"/>
          <w:spacing w:val="-4"/>
          <w:sz w:val="32"/>
          <w:szCs w:val="32"/>
          <w:cs/>
        </w:rPr>
        <w:t>เตรียมข้อมูลการบริหารจัดการทรัพยากรน้ำ ฤดูแล้ง ปี 256</w:t>
      </w:r>
      <w:r w:rsidR="000268D5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612EC9">
        <w:rPr>
          <w:rFonts w:ascii="TH SarabunIT๙" w:hAnsi="TH SarabunIT๙" w:cs="TH SarabunIT๙" w:hint="cs"/>
          <w:spacing w:val="-4"/>
          <w:sz w:val="32"/>
          <w:szCs w:val="32"/>
          <w:cs/>
        </w:rPr>
        <w:t>/6</w:t>
      </w:r>
      <w:r w:rsidR="000268D5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</w:p>
    <w:p w14:paraId="10E27647" w14:textId="5AE03A83" w:rsidR="007930C7" w:rsidRPr="00D60271" w:rsidRDefault="002B2E65" w:rsidP="00A03525">
      <w:pPr>
        <w:spacing w:before="120" w:line="230" w:lineRule="auto"/>
        <w:rPr>
          <w:rFonts w:ascii="TH SarabunIT๙" w:hAnsi="TH SarabunIT๙" w:cs="TH SarabunIT๙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211781">
        <w:rPr>
          <w:rFonts w:ascii="TH SarabunIT๙" w:hAnsi="TH SarabunIT๙" w:cs="TH SarabunIT๙" w:hint="cs"/>
          <w:sz w:val="32"/>
          <w:szCs w:val="32"/>
          <w:cs/>
        </w:rPr>
        <w:tab/>
      </w:r>
      <w:r w:rsidR="002E4C59"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="0021178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612EC9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1BD3596E" w14:textId="59F35491" w:rsidR="00940D62" w:rsidRDefault="000B090C" w:rsidP="00A03525">
      <w:pPr>
        <w:tabs>
          <w:tab w:val="left" w:pos="1418"/>
        </w:tabs>
        <w:spacing w:before="120" w:line="23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E807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0C0B">
        <w:rPr>
          <w:rFonts w:ascii="TH SarabunIT๙" w:hAnsi="TH SarabunIT๙" w:cs="TH SarabunIT๙" w:hint="cs"/>
          <w:sz w:val="32"/>
          <w:szCs w:val="32"/>
          <w:cs/>
        </w:rPr>
        <w:tab/>
      </w:r>
      <w:r w:rsidR="00940D62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สำเนาหนังสือสำนักงานทรัพยากรน้ำแห่งชาติ ด่วนที่สุด ที่ นร 140</w:t>
      </w:r>
      <w:r w:rsidR="004365B0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940D62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="004365B0">
        <w:rPr>
          <w:rFonts w:ascii="TH SarabunIT๙" w:hAnsi="TH SarabunIT๙" w:cs="TH SarabunIT๙" w:hint="cs"/>
          <w:spacing w:val="-6"/>
          <w:sz w:val="32"/>
          <w:szCs w:val="32"/>
          <w:cs/>
        </w:rPr>
        <w:t>ว 5461</w:t>
      </w:r>
    </w:p>
    <w:p w14:paraId="7A1B4ADD" w14:textId="0ABB3DFD" w:rsidR="00940D62" w:rsidRDefault="00940D62" w:rsidP="00A03525">
      <w:pPr>
        <w:tabs>
          <w:tab w:val="left" w:pos="1418"/>
        </w:tabs>
        <w:spacing w:line="23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365B0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65B0">
        <w:rPr>
          <w:rFonts w:ascii="TH SarabunIT๙" w:hAnsi="TH SarabunIT๙" w:cs="TH SarabunIT๙" w:hint="cs"/>
          <w:sz w:val="32"/>
          <w:szCs w:val="32"/>
          <w:cs/>
        </w:rPr>
        <w:t>กันยา</w:t>
      </w:r>
      <w:r>
        <w:rPr>
          <w:rFonts w:ascii="TH SarabunIT๙" w:hAnsi="TH SarabunIT๙" w:cs="TH SarabunIT๙"/>
          <w:sz w:val="32"/>
          <w:szCs w:val="32"/>
          <w:cs/>
        </w:rPr>
        <w:t xml:space="preserve">ยน 2565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จำนวน 1 ฉบับ</w:t>
      </w:r>
    </w:p>
    <w:p w14:paraId="7F6ECEB7" w14:textId="53EE4F1D" w:rsidR="00C84728" w:rsidRPr="007930C7" w:rsidRDefault="002024EE" w:rsidP="00A03525">
      <w:pPr>
        <w:tabs>
          <w:tab w:val="left" w:pos="1134"/>
          <w:tab w:val="left" w:pos="1276"/>
          <w:tab w:val="left" w:pos="1418"/>
          <w:tab w:val="left" w:pos="1701"/>
        </w:tabs>
        <w:spacing w:before="120" w:line="230" w:lineRule="auto"/>
        <w:jc w:val="thaiDistribute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544D">
        <w:rPr>
          <w:rFonts w:ascii="TH SarabunIT๙" w:hAnsi="TH SarabunIT๙" w:cs="TH SarabunIT๙" w:hint="cs"/>
          <w:sz w:val="32"/>
          <w:szCs w:val="32"/>
          <w:cs/>
        </w:rPr>
        <w:tab/>
      </w:r>
      <w:r w:rsidR="00BF0C0B">
        <w:rPr>
          <w:rFonts w:ascii="TH SarabunIT๙" w:hAnsi="TH SarabunIT๙" w:cs="TH SarabunIT๙" w:hint="cs"/>
          <w:sz w:val="32"/>
          <w:szCs w:val="32"/>
          <w:cs/>
        </w:rPr>
        <w:tab/>
      </w:r>
      <w:r w:rsidR="009A686C" w:rsidRPr="007930C7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7930C7" w:rsidRPr="007930C7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สำนักงานทรัพยากรน้ำแห่งชาติ</w:t>
      </w:r>
      <w:r w:rsidR="00782E62" w:rsidRPr="00793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0C7" w:rsidRPr="007930C7">
        <w:rPr>
          <w:rFonts w:ascii="TH SarabunIT๙" w:hAnsi="TH SarabunIT๙" w:cs="TH SarabunIT๙"/>
          <w:sz w:val="28"/>
          <w:szCs w:val="32"/>
          <w:cs/>
        </w:rPr>
        <w:t>ได้จัดทำปฏิทินการบริหารจัดการทรัพยากรน้ำฤดูแล้ง     (เริ่มตั้งแต่วันที่ 1 พฤศจิกายน ปีปัจจุบัน สิ้นสุด วันที่ 30 เมษายน ของปีถัดไป) โดยมีกิจกรรมหลักประกอบด้วย การเตรียมการและการสร้างการรับรู้ การวิเคราะห์ ติดตามและประเมินสถานการณ์พื้นที่</w:t>
      </w:r>
      <w:r w:rsidR="007930C7">
        <w:rPr>
          <w:rFonts w:ascii="TH SarabunIT๙" w:hAnsi="TH SarabunIT๙" w:cs="TH SarabunIT๙" w:hint="cs"/>
          <w:sz w:val="28"/>
          <w:szCs w:val="32"/>
          <w:cs/>
        </w:rPr>
        <w:t xml:space="preserve">      </w:t>
      </w:r>
      <w:r w:rsidR="007930C7" w:rsidRPr="007930C7">
        <w:rPr>
          <w:rFonts w:ascii="TH SarabunIT๙" w:hAnsi="TH SarabunIT๙" w:cs="TH SarabunIT๙"/>
          <w:spacing w:val="-2"/>
          <w:sz w:val="28"/>
          <w:szCs w:val="32"/>
          <w:cs/>
        </w:rPr>
        <w:t>เสี่ยงภัยแล้ง และการประเมินผลเมื่อสิ้นสุดฤดูกาล</w:t>
      </w:r>
      <w:r w:rsidR="007930C7" w:rsidRPr="007930C7">
        <w:rPr>
          <w:rFonts w:ascii="TH SarabunIT๙" w:hAnsi="TH SarabunIT๙" w:cs="TH SarabunIT๙" w:hint="cs"/>
          <w:spacing w:val="-2"/>
          <w:sz w:val="28"/>
          <w:szCs w:val="32"/>
          <w:cs/>
        </w:rPr>
        <w:t xml:space="preserve"> เพื่อเป็นการเตรียมความพร้อมการบริหารจัดการทรัพยากรน้ำ</w:t>
      </w:r>
      <w:r w:rsidR="007930C7" w:rsidRPr="007930C7">
        <w:rPr>
          <w:rFonts w:ascii="TH SarabunIT๙" w:hAnsi="TH SarabunIT๙" w:cs="TH SarabunIT๙" w:hint="cs"/>
          <w:sz w:val="28"/>
          <w:szCs w:val="32"/>
          <w:cs/>
        </w:rPr>
        <w:t xml:space="preserve"> ช่วงฤดูแล้ง ปี 256</w:t>
      </w:r>
      <w:r w:rsidR="00E3471D">
        <w:rPr>
          <w:rFonts w:ascii="TH SarabunIT๙" w:hAnsi="TH SarabunIT๙" w:cs="TH SarabunIT๙" w:hint="cs"/>
          <w:sz w:val="28"/>
          <w:szCs w:val="32"/>
          <w:cs/>
        </w:rPr>
        <w:t>5</w:t>
      </w:r>
      <w:r w:rsidR="007930C7" w:rsidRPr="007930C7">
        <w:rPr>
          <w:rFonts w:ascii="TH SarabunIT๙" w:hAnsi="TH SarabunIT๙" w:cs="TH SarabunIT๙" w:hint="cs"/>
          <w:sz w:val="28"/>
          <w:szCs w:val="32"/>
          <w:cs/>
        </w:rPr>
        <w:t>/6</w:t>
      </w:r>
      <w:r w:rsidR="00E3471D">
        <w:rPr>
          <w:rFonts w:ascii="TH SarabunIT๙" w:hAnsi="TH SarabunIT๙" w:cs="TH SarabunIT๙" w:hint="cs"/>
          <w:sz w:val="28"/>
          <w:szCs w:val="32"/>
          <w:cs/>
        </w:rPr>
        <w:t>6</w:t>
      </w:r>
      <w:r w:rsidR="007930C7" w:rsidRPr="007930C7">
        <w:rPr>
          <w:rFonts w:ascii="TH SarabunIT๙" w:hAnsi="TH SarabunIT๙" w:cs="TH SarabunIT๙" w:hint="cs"/>
          <w:sz w:val="28"/>
          <w:szCs w:val="32"/>
          <w:cs/>
        </w:rPr>
        <w:t xml:space="preserve"> สอดคล้องกับกิจกรรมของปฏิทินการบริหารจัดการทรัพยากรน้ำฤดูแล้ง </w:t>
      </w:r>
      <w:r w:rsidR="007930C7">
        <w:rPr>
          <w:rFonts w:ascii="TH SarabunIT๙" w:hAnsi="TH SarabunIT๙" w:cs="TH SarabunIT๙" w:hint="cs"/>
          <w:sz w:val="28"/>
          <w:szCs w:val="32"/>
          <w:cs/>
        </w:rPr>
        <w:t xml:space="preserve">           </w:t>
      </w:r>
      <w:r w:rsidR="007930C7" w:rsidRPr="007930C7">
        <w:rPr>
          <w:rFonts w:ascii="TH SarabunIT๙" w:hAnsi="TH SarabunIT๙" w:cs="TH SarabunIT๙" w:hint="cs"/>
          <w:sz w:val="28"/>
          <w:szCs w:val="32"/>
          <w:cs/>
        </w:rPr>
        <w:t>และเป็นกรอบแนวทางการบริหารจัดการทรัพยากรน้ำ ฤดูแล้ง ปี 256</w:t>
      </w:r>
      <w:r w:rsidR="00E3471D">
        <w:rPr>
          <w:rFonts w:ascii="TH SarabunIT๙" w:hAnsi="TH SarabunIT๙" w:cs="TH SarabunIT๙" w:hint="cs"/>
          <w:sz w:val="28"/>
          <w:szCs w:val="32"/>
          <w:cs/>
        </w:rPr>
        <w:t>5</w:t>
      </w:r>
      <w:r w:rsidR="007930C7" w:rsidRPr="007930C7">
        <w:rPr>
          <w:rFonts w:ascii="TH SarabunIT๙" w:hAnsi="TH SarabunIT๙" w:cs="TH SarabunIT๙" w:hint="cs"/>
          <w:sz w:val="28"/>
          <w:szCs w:val="32"/>
          <w:cs/>
        </w:rPr>
        <w:t>/6</w:t>
      </w:r>
      <w:r w:rsidR="00E3471D">
        <w:rPr>
          <w:rFonts w:ascii="TH SarabunIT๙" w:hAnsi="TH SarabunIT๙" w:cs="TH SarabunIT๙" w:hint="cs"/>
          <w:sz w:val="28"/>
          <w:szCs w:val="32"/>
          <w:cs/>
        </w:rPr>
        <w:t>6</w:t>
      </w:r>
    </w:p>
    <w:p w14:paraId="2AB291F8" w14:textId="3341450A" w:rsidR="007030AF" w:rsidRPr="00F4584A" w:rsidRDefault="00012D9A" w:rsidP="00A03525">
      <w:pPr>
        <w:tabs>
          <w:tab w:val="left" w:pos="1134"/>
          <w:tab w:val="left" w:pos="1276"/>
          <w:tab w:val="left" w:pos="1418"/>
          <w:tab w:val="left" w:pos="1701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BF0C0B">
        <w:rPr>
          <w:rFonts w:ascii="TH SarabunIT๙" w:hAnsi="TH SarabunIT๙" w:cs="TH SarabunIT๙" w:hint="cs"/>
          <w:sz w:val="28"/>
          <w:szCs w:val="32"/>
          <w:cs/>
        </w:rPr>
        <w:tab/>
      </w:r>
      <w:r w:rsidR="00782E62">
        <w:rPr>
          <w:rFonts w:ascii="TH SarabunIT๙" w:hAnsi="TH SarabunIT๙" w:cs="TH SarabunIT๙" w:hint="cs"/>
          <w:sz w:val="28"/>
          <w:szCs w:val="32"/>
          <w:cs/>
        </w:rPr>
        <w:t>กรมส่งเสริมการปกครองท้องถิ่น</w:t>
      </w:r>
      <w:r w:rsidR="007930C7">
        <w:rPr>
          <w:rFonts w:ascii="TH SarabunIT๙" w:hAnsi="TH SarabunIT๙" w:cs="TH SarabunIT๙" w:hint="cs"/>
          <w:sz w:val="28"/>
          <w:szCs w:val="32"/>
          <w:cs/>
        </w:rPr>
        <w:t xml:space="preserve">พิจารณาแล้ว </w:t>
      </w:r>
      <w:r w:rsidR="007930C7" w:rsidRPr="007930C7">
        <w:rPr>
          <w:rFonts w:ascii="TH SarabunIT๙" w:hAnsi="TH SarabunIT๙" w:cs="TH SarabunIT๙" w:hint="cs"/>
          <w:sz w:val="32"/>
          <w:szCs w:val="32"/>
          <w:cs/>
        </w:rPr>
        <w:t>เพื่อให้การเตรียมความพร้อมการบริหารจัดการ</w:t>
      </w:r>
      <w:r w:rsidR="007930C7" w:rsidRPr="000B5EED">
        <w:rPr>
          <w:rFonts w:ascii="TH SarabunIT๙" w:hAnsi="TH SarabunIT๙" w:cs="TH SarabunIT๙" w:hint="cs"/>
          <w:spacing w:val="-6"/>
          <w:sz w:val="32"/>
          <w:szCs w:val="32"/>
          <w:cs/>
        </w:rPr>
        <w:t>ทรัพยากรน้ำช่วงฤดูแล้ง ปี 256</w:t>
      </w:r>
      <w:r w:rsidR="00E3471D" w:rsidRPr="000B5EED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7930C7" w:rsidRPr="000B5EED">
        <w:rPr>
          <w:rFonts w:ascii="TH SarabunIT๙" w:hAnsi="TH SarabunIT๙" w:cs="TH SarabunIT๙" w:hint="cs"/>
          <w:spacing w:val="-6"/>
          <w:sz w:val="32"/>
          <w:szCs w:val="32"/>
          <w:cs/>
        </w:rPr>
        <w:t>/6</w:t>
      </w:r>
      <w:r w:rsidR="00E3471D" w:rsidRPr="000B5EED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7930C7" w:rsidRPr="000B5E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930C7" w:rsidRPr="000B5EED">
        <w:rPr>
          <w:rFonts w:ascii="TH SarabunIT๙" w:hAnsi="TH SarabunIT๙" w:cs="TH SarabunIT๙"/>
          <w:spacing w:val="-6"/>
          <w:sz w:val="32"/>
          <w:szCs w:val="32"/>
          <w:cs/>
        </w:rPr>
        <w:t>สอดคล้องกับกิจกรรมของปฏิทินการบริหารจัดการทรัพยากรน้ำฤดูแล้ง</w:t>
      </w:r>
      <w:r w:rsidR="007930C7" w:rsidRPr="007930C7">
        <w:rPr>
          <w:rFonts w:ascii="TH SarabunIT๙" w:hAnsi="TH SarabunIT๙" w:cs="TH SarabunIT๙"/>
          <w:sz w:val="32"/>
          <w:szCs w:val="32"/>
          <w:cs/>
        </w:rPr>
        <w:t xml:space="preserve"> และเป็นไปตามกรอบแนวทางวางแผนบริหารจัดการทรัพยากรน้ำ ฤดูแล้ง ปี 256</w:t>
      </w:r>
      <w:r w:rsidR="00E3471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930C7" w:rsidRPr="007930C7">
        <w:rPr>
          <w:rFonts w:ascii="TH SarabunIT๙" w:hAnsi="TH SarabunIT๙" w:cs="TH SarabunIT๙"/>
          <w:sz w:val="32"/>
          <w:szCs w:val="32"/>
          <w:cs/>
        </w:rPr>
        <w:t>/6</w:t>
      </w:r>
      <w:r w:rsidR="00E3471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930C7" w:rsidRPr="007930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5DC4"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</w:t>
      </w:r>
      <w:r w:rsidR="000B5EE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65DC4" w:rsidRPr="00465DC4">
        <w:rPr>
          <w:rFonts w:ascii="TH SarabunIT๙" w:hAnsi="TH SarabunIT๙" w:cs="TH SarabunIT๙"/>
          <w:sz w:val="32"/>
          <w:szCs w:val="32"/>
          <w:cs/>
        </w:rPr>
        <w:t>แจ้ง</w:t>
      </w:r>
      <w:r w:rsidR="00465DC4" w:rsidRPr="00465DC4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7930C7" w:rsidRPr="00465DC4">
        <w:rPr>
          <w:rFonts w:ascii="TH SarabunIT๙" w:hAnsi="TH SarabunIT๙" w:cs="TH SarabunIT๙"/>
          <w:sz w:val="32"/>
          <w:szCs w:val="32"/>
          <w:cs/>
        </w:rPr>
        <w:t>ในพื้นที่จัดทำข้อมูลการประเมินพื้นที่เสี่ยงขาดแคลนน้ำเพื่อการอุปโภคบริโภคนอกเขตพื้นที่การประปาส่วนภูมิภาค (พื้นที่ประปาท้องถิ่น) ฤดูแล้ง ปี 256</w:t>
      </w:r>
      <w:r w:rsidR="00E3471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930C7" w:rsidRPr="00465DC4">
        <w:rPr>
          <w:rFonts w:ascii="TH SarabunIT๙" w:hAnsi="TH SarabunIT๙" w:cs="TH SarabunIT๙"/>
          <w:sz w:val="32"/>
          <w:szCs w:val="32"/>
          <w:cs/>
        </w:rPr>
        <w:t>/6</w:t>
      </w:r>
      <w:r w:rsidR="00E3471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930C7" w:rsidRPr="00465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71D" w:rsidRPr="00223F69">
        <w:rPr>
          <w:rFonts w:ascii="TH SarabunIT๙" w:hAnsi="TH SarabunIT๙" w:cs="TH SarabunIT๙" w:hint="cs"/>
          <w:spacing w:val="4"/>
          <w:sz w:val="32"/>
          <w:szCs w:val="32"/>
          <w:cs/>
        </w:rPr>
        <w:t>และเสนอมาตรการป้องกันภาวะน้ำแล้งเพื่อรองรับสถานการณ์ในช่วงฤดูแล้ง ปี 256</w:t>
      </w:r>
      <w:r w:rsidR="00E3471D"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="00E3471D" w:rsidRPr="00223F69">
        <w:rPr>
          <w:rFonts w:ascii="TH SarabunIT๙" w:hAnsi="TH SarabunIT๙" w:cs="TH SarabunIT๙" w:hint="cs"/>
          <w:spacing w:val="4"/>
          <w:sz w:val="32"/>
          <w:szCs w:val="32"/>
          <w:cs/>
        </w:rPr>
        <w:t>/6</w:t>
      </w:r>
      <w:r w:rsidR="00E3471D">
        <w:rPr>
          <w:rFonts w:ascii="TH SarabunIT๙" w:hAnsi="TH SarabunIT๙" w:cs="TH SarabunIT๙" w:hint="cs"/>
          <w:spacing w:val="4"/>
          <w:sz w:val="32"/>
          <w:szCs w:val="32"/>
          <w:cs/>
        </w:rPr>
        <w:t>6</w:t>
      </w:r>
      <w:r w:rsidR="00F27B0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F4584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930C7" w:rsidRPr="00465DC4">
        <w:rPr>
          <w:rFonts w:ascii="TH SarabunIT๙" w:hAnsi="TH SarabunIT๙" w:cs="TH SarabunIT๙" w:hint="cs"/>
          <w:sz w:val="32"/>
          <w:szCs w:val="32"/>
          <w:cs/>
        </w:rPr>
        <w:t>ให้จังหวัด</w:t>
      </w:r>
      <w:r w:rsidR="007930C7" w:rsidRPr="00465DC4">
        <w:rPr>
          <w:rFonts w:ascii="TH SarabunIT๙" w:hAnsi="TH SarabunIT๙" w:cs="TH SarabunIT๙"/>
          <w:sz w:val="32"/>
          <w:szCs w:val="32"/>
          <w:cs/>
        </w:rPr>
        <w:t xml:space="preserve">รวบรวมข้อมูลดังกล่าว </w:t>
      </w:r>
      <w:r w:rsidR="000B5EE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174FC" w:rsidRPr="00465DC4">
        <w:rPr>
          <w:rFonts w:ascii="TH SarabunIT๙" w:hAnsi="TH SarabunIT๙" w:cs="TH SarabunIT๙"/>
          <w:sz w:val="32"/>
          <w:szCs w:val="32"/>
          <w:cs/>
        </w:rPr>
        <w:t>ส่งให้</w:t>
      </w:r>
      <w:r w:rsidR="004174F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ทั้งรูปแบบเอกสาร</w:t>
      </w:r>
      <w:r w:rsidR="00F458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4F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930C7" w:rsidRPr="00465DC4">
        <w:rPr>
          <w:rFonts w:ascii="TH SarabunIT๙" w:hAnsi="TH SarabunIT๙" w:cs="TH SarabunIT๙"/>
          <w:sz w:val="32"/>
          <w:szCs w:val="32"/>
          <w:cs/>
        </w:rPr>
        <w:t xml:space="preserve">ไฟล์ </w:t>
      </w:r>
      <w:r w:rsidR="007930C7" w:rsidRPr="00465DC4">
        <w:rPr>
          <w:rFonts w:ascii="TH SarabunIT๙" w:hAnsi="TH SarabunIT๙" w:cs="TH SarabunIT๙"/>
          <w:sz w:val="32"/>
          <w:szCs w:val="32"/>
        </w:rPr>
        <w:t xml:space="preserve">Excel </w:t>
      </w:r>
      <w:r w:rsidR="007930C7" w:rsidRPr="00465DC4">
        <w:rPr>
          <w:rFonts w:ascii="TH SarabunIT๙" w:hAnsi="TH SarabunIT๙" w:cs="TH SarabunIT๙"/>
          <w:sz w:val="32"/>
          <w:szCs w:val="32"/>
          <w:cs/>
        </w:rPr>
        <w:t xml:space="preserve">ทางไปรษณีย์อิเล็กทรอนิกส์ </w:t>
      </w:r>
      <w:r w:rsidR="000B5EED">
        <w:rPr>
          <w:rFonts w:ascii="TH SarabunIT๙" w:hAnsi="TH SarabunIT๙" w:cs="TH SarabunIT๙"/>
          <w:sz w:val="32"/>
          <w:szCs w:val="32"/>
        </w:rPr>
        <w:t xml:space="preserve">       </w:t>
      </w:r>
      <w:r w:rsidR="007930C7" w:rsidRPr="000B5EED">
        <w:rPr>
          <w:rFonts w:ascii="TH SarabunIT๙" w:hAnsi="TH SarabunIT๙" w:cs="TH SarabunIT๙"/>
          <w:spacing w:val="-6"/>
          <w:sz w:val="32"/>
          <w:szCs w:val="32"/>
        </w:rPr>
        <w:t xml:space="preserve">sps-water@hotmail.com </w:t>
      </w:r>
      <w:r w:rsidR="007930C7" w:rsidRPr="000B5EE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โดยระบุหัวข้อเรื่อง </w:t>
      </w:r>
      <w:r w:rsidR="007930C7" w:rsidRPr="000B5EED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="007930C7" w:rsidRPr="000B5EED">
        <w:rPr>
          <w:rFonts w:ascii="TH SarabunIT๙" w:hAnsi="TH SarabunIT๙" w:cs="TH SarabunIT๙"/>
          <w:spacing w:val="-6"/>
          <w:sz w:val="32"/>
          <w:szCs w:val="32"/>
          <w:cs/>
        </w:rPr>
        <w:t>แบบฟอร์มประเมินพื้นที่เสี่ยงขาดแคลนน้ำเพื่อการอุปโภคบริโภค</w:t>
      </w:r>
      <w:r w:rsidR="007930C7" w:rsidRPr="00F27B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ปี 256</w:t>
      </w:r>
      <w:r w:rsidR="00E3471D" w:rsidRPr="00F27B0B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7930C7" w:rsidRPr="00F27B0B">
        <w:rPr>
          <w:rFonts w:ascii="TH SarabunIT๙" w:hAnsi="TH SarabunIT๙" w:cs="TH SarabunIT๙"/>
          <w:spacing w:val="-6"/>
          <w:sz w:val="32"/>
          <w:szCs w:val="32"/>
          <w:cs/>
        </w:rPr>
        <w:t>/6</w:t>
      </w:r>
      <w:r w:rsidR="00E3471D" w:rsidRPr="00F27B0B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7930C7" w:rsidRPr="00F27B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จังหวัด .....(ระบุ).....</w:t>
      </w:r>
      <w:r w:rsidR="007930C7" w:rsidRPr="00F27B0B">
        <w:rPr>
          <w:rFonts w:ascii="TH SarabunIT๙" w:hAnsi="TH SarabunIT๙" w:cs="TH SarabunIT๙"/>
          <w:spacing w:val="-6"/>
          <w:sz w:val="32"/>
          <w:szCs w:val="32"/>
        </w:rPr>
        <w:t xml:space="preserve">” </w:t>
      </w:r>
      <w:r w:rsidR="007930C7" w:rsidRPr="00F27B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ภายในวันที่ </w:t>
      </w:r>
      <w:r w:rsidR="007930C7" w:rsidRPr="00F27B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 </w:t>
      </w:r>
      <w:r w:rsidR="00E3471D" w:rsidRPr="00F27B0B">
        <w:rPr>
          <w:rFonts w:ascii="TH SarabunIT๙" w:hAnsi="TH SarabunIT๙" w:cs="TH SarabunIT๙" w:hint="cs"/>
          <w:spacing w:val="-6"/>
          <w:sz w:val="32"/>
          <w:szCs w:val="32"/>
          <w:cs/>
        </w:rPr>
        <w:t>ตุลาคม</w:t>
      </w:r>
      <w:r w:rsidR="007930C7" w:rsidRPr="00F27B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๒๕๖</w:t>
      </w:r>
      <w:r w:rsidR="00E3471D" w:rsidRPr="00F27B0B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465DC4" w:rsidRPr="00F27B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4584A" w:rsidRPr="00F27B0B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สามารถดาวน์โหลด</w:t>
      </w:r>
      <w:r w:rsidR="00F630B8" w:rsidRPr="007930C7">
        <w:rPr>
          <w:rFonts w:ascii="TH SarabunIT๙" w:hAnsi="TH SarabunIT๙" w:cs="TH SarabunIT๙" w:hint="cs"/>
          <w:spacing w:val="-4"/>
          <w:sz w:val="32"/>
          <w:szCs w:val="32"/>
          <w:cs/>
        </w:rPr>
        <w:t>แบบประเมิน</w:t>
      </w:r>
      <w:r w:rsidR="000B5EE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F630B8" w:rsidRPr="007930C7">
        <w:rPr>
          <w:rFonts w:ascii="TH SarabunIT๙" w:hAnsi="TH SarabunIT๙" w:cs="TH SarabunIT๙" w:hint="cs"/>
          <w:spacing w:val="-4"/>
          <w:sz w:val="32"/>
          <w:szCs w:val="32"/>
          <w:cs/>
        </w:rPr>
        <w:t>พื้นที่เสี่ยงขาดแคลนน้ำ</w:t>
      </w:r>
      <w:r w:rsidR="00F630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ฯ </w:t>
      </w:r>
      <w:r w:rsidR="00BF0C0B">
        <w:rPr>
          <w:rFonts w:ascii="TH SarabunIT๙" w:hAnsi="TH SarabunIT๙" w:cs="TH SarabunIT๙" w:hint="cs"/>
          <w:sz w:val="32"/>
          <w:szCs w:val="32"/>
          <w:cs/>
        </w:rPr>
        <w:t>ได้ตาม</w:t>
      </w:r>
      <w:r w:rsidR="00F458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84A">
        <w:rPr>
          <w:rFonts w:ascii="TH SarabunIT๙" w:hAnsi="TH SarabunIT๙" w:cs="TH SarabunIT๙"/>
          <w:sz w:val="32"/>
          <w:szCs w:val="32"/>
        </w:rPr>
        <w:t xml:space="preserve">QR-Code </w:t>
      </w:r>
      <w:r w:rsidR="00F4584A"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</w:p>
    <w:p w14:paraId="5B5F20C5" w14:textId="0FA532E9" w:rsidR="00BC69B5" w:rsidRPr="00B45B0F" w:rsidRDefault="00B130A4" w:rsidP="00A03525">
      <w:pPr>
        <w:tabs>
          <w:tab w:val="left" w:pos="1276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0C0B">
        <w:rPr>
          <w:rFonts w:ascii="TH SarabunIT๙" w:hAnsi="TH SarabunIT๙" w:cs="TH SarabunIT๙" w:hint="cs"/>
          <w:sz w:val="32"/>
          <w:szCs w:val="32"/>
          <w:cs/>
        </w:rPr>
        <w:tab/>
      </w:r>
      <w:r w:rsidR="00311FAB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6B7905B2" w14:textId="7DCCA322" w:rsidR="00BC69B5" w:rsidRPr="00B45B0F" w:rsidRDefault="00BC69B5" w:rsidP="00A03525">
      <w:pPr>
        <w:spacing w:before="240" w:line="23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CDC7F98" w14:textId="01497002" w:rsidR="00BC69B5" w:rsidRPr="00EE05B0" w:rsidRDefault="00BC69B5" w:rsidP="00A03525">
      <w:pPr>
        <w:tabs>
          <w:tab w:val="left" w:pos="1418"/>
        </w:tabs>
        <w:spacing w:line="230" w:lineRule="auto"/>
        <w:jc w:val="center"/>
        <w:rPr>
          <w:rFonts w:ascii="TH SarabunIT๙" w:hAnsi="TH SarabunIT๙" w:cs="TH SarabunIT๙"/>
          <w:sz w:val="31"/>
          <w:szCs w:val="31"/>
        </w:rPr>
      </w:pPr>
    </w:p>
    <w:p w14:paraId="52179C7F" w14:textId="49F58217" w:rsidR="00BC69B5" w:rsidRPr="00EE05B0" w:rsidRDefault="00BC69B5" w:rsidP="00A03525">
      <w:pPr>
        <w:spacing w:line="230" w:lineRule="auto"/>
        <w:jc w:val="center"/>
        <w:rPr>
          <w:rFonts w:ascii="TH SarabunIT๙" w:hAnsi="TH SarabunIT๙" w:cs="TH SarabunIT๙"/>
          <w:sz w:val="31"/>
          <w:szCs w:val="31"/>
        </w:rPr>
      </w:pPr>
    </w:p>
    <w:p w14:paraId="6EDB8967" w14:textId="3314393C" w:rsidR="00BC69B5" w:rsidRPr="00EE05B0" w:rsidRDefault="00BC69B5" w:rsidP="00A03525">
      <w:pPr>
        <w:spacing w:line="230" w:lineRule="auto"/>
        <w:jc w:val="center"/>
        <w:rPr>
          <w:rFonts w:ascii="TH SarabunIT๙" w:hAnsi="TH SarabunIT๙" w:cs="TH SarabunIT๙"/>
          <w:sz w:val="31"/>
          <w:szCs w:val="31"/>
        </w:rPr>
      </w:pPr>
    </w:p>
    <w:p w14:paraId="77332961" w14:textId="63094C5B" w:rsidR="00BC69B5" w:rsidRPr="00EE05B0" w:rsidRDefault="00BC69B5" w:rsidP="00A03525">
      <w:pPr>
        <w:spacing w:line="230" w:lineRule="auto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 w:rsidRPr="00EE05B0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             ชื่อเต็ม             )</w:t>
      </w:r>
    </w:p>
    <w:p w14:paraId="7F314427" w14:textId="10D7FC95" w:rsidR="00B668D5" w:rsidRDefault="00EE4DA2" w:rsidP="00A03525">
      <w:pPr>
        <w:tabs>
          <w:tab w:val="left" w:pos="4962"/>
        </w:tabs>
        <w:spacing w:line="23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r w:rsidR="00BF0C0B">
        <w:rPr>
          <w:rFonts w:ascii="TH SarabunIT๙" w:hAnsi="TH SarabunIT๙" w:cs="TH SarabunIT๙" w:hint="cs"/>
          <w:sz w:val="31"/>
          <w:szCs w:val="31"/>
          <w:cs/>
        </w:rPr>
        <w:t xml:space="preserve">                   </w:t>
      </w:r>
      <w:r w:rsidR="00BC69B5" w:rsidRPr="00B45B0F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3FD6A271" w14:textId="22125441" w:rsidR="004D7F0B" w:rsidRDefault="004D7F0B" w:rsidP="00A03525">
      <w:pPr>
        <w:spacing w:line="230" w:lineRule="auto"/>
        <w:rPr>
          <w:rFonts w:ascii="TH SarabunIT๙" w:hAnsi="TH SarabunIT๙" w:cs="TH SarabunIT๙"/>
          <w:sz w:val="32"/>
          <w:szCs w:val="32"/>
        </w:rPr>
      </w:pPr>
    </w:p>
    <w:p w14:paraId="2F73EF80" w14:textId="3436FC5C" w:rsidR="004174FC" w:rsidRDefault="00A03525" w:rsidP="00A03525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4112" behindDoc="0" locked="0" layoutInCell="1" allowOverlap="1" wp14:anchorId="4F47DB64" wp14:editId="35027E73">
            <wp:simplePos x="0" y="0"/>
            <wp:positionH relativeFrom="column">
              <wp:posOffset>78105</wp:posOffset>
            </wp:positionH>
            <wp:positionV relativeFrom="paragraph">
              <wp:posOffset>203835</wp:posOffset>
            </wp:positionV>
            <wp:extent cx="643255" cy="643255"/>
            <wp:effectExtent l="0" t="0" r="4445" b="444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คิวอาร์โค้ดภัยแล้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7304E" w14:textId="77777777" w:rsidR="00B97431" w:rsidRDefault="00B97431" w:rsidP="00A03525">
      <w:pPr>
        <w:spacing w:line="230" w:lineRule="auto"/>
        <w:rPr>
          <w:rFonts w:ascii="TH SarabunIT๙" w:hAnsi="TH SarabunIT๙" w:cs="TH SarabunIT๙"/>
          <w:sz w:val="32"/>
          <w:szCs w:val="32"/>
          <w:cs/>
        </w:rPr>
      </w:pPr>
    </w:p>
    <w:p w14:paraId="0DB7D14D" w14:textId="4C45D9DE" w:rsidR="004174FC" w:rsidRDefault="004174FC" w:rsidP="00A03525">
      <w:pPr>
        <w:spacing w:line="230" w:lineRule="auto"/>
        <w:rPr>
          <w:rFonts w:ascii="TH SarabunIT๙" w:hAnsi="TH SarabunIT๙" w:cs="TH SarabunIT๙"/>
          <w:sz w:val="32"/>
          <w:szCs w:val="32"/>
        </w:rPr>
      </w:pPr>
    </w:p>
    <w:p w14:paraId="39F7525B" w14:textId="399210EA" w:rsidR="005910A0" w:rsidRDefault="007D1905" w:rsidP="00A03525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3088" behindDoc="1" locked="0" layoutInCell="1" allowOverlap="1" wp14:anchorId="7F63956A" wp14:editId="25C80521">
            <wp:simplePos x="0" y="0"/>
            <wp:positionH relativeFrom="column">
              <wp:posOffset>6391275</wp:posOffset>
            </wp:positionH>
            <wp:positionV relativeFrom="paragraph">
              <wp:posOffset>273685</wp:posOffset>
            </wp:positionV>
            <wp:extent cx="784225" cy="756920"/>
            <wp:effectExtent l="0" t="0" r="0" b="508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อกสารเตรียมข้อมูลการบริหารจัดการทรัพยากรน้ำ ฤดูแล้ง ปี2564 6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C71E9" w14:textId="116C2559" w:rsidR="00BC69B5" w:rsidRPr="00C9665C" w:rsidRDefault="005802CB" w:rsidP="00A03525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5B147" wp14:editId="346A6BFD">
                <wp:simplePos x="0" y="0"/>
                <wp:positionH relativeFrom="column">
                  <wp:posOffset>4737100</wp:posOffset>
                </wp:positionH>
                <wp:positionV relativeFrom="paragraph">
                  <wp:posOffset>101600</wp:posOffset>
                </wp:positionV>
                <wp:extent cx="1686560" cy="1120140"/>
                <wp:effectExtent l="0" t="0" r="889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EA444" w14:textId="77777777" w:rsidR="005802CB" w:rsidRPr="005F4540" w:rsidRDefault="005802CB" w:rsidP="005802C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F45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5F45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5F45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</w:t>
                            </w:r>
                          </w:p>
                          <w:p w14:paraId="3350BCBD" w14:textId="77777777" w:rsidR="005802CB" w:rsidRPr="005F4540" w:rsidRDefault="005802CB" w:rsidP="005802C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F45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F45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กพ</w:t>
                            </w:r>
                            <w:proofErr w:type="spellEnd"/>
                            <w:r w:rsidRPr="005F45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ส. .............................</w:t>
                            </w:r>
                          </w:p>
                          <w:p w14:paraId="3B657833" w14:textId="77777777" w:rsidR="005802CB" w:rsidRPr="005F4540" w:rsidRDefault="005802CB" w:rsidP="005802C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F45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ผอ.กง.พค. ..........................</w:t>
                            </w:r>
                          </w:p>
                          <w:p w14:paraId="3EC118B1" w14:textId="77777777" w:rsidR="005802CB" w:rsidRPr="005F4540" w:rsidRDefault="005802CB" w:rsidP="005802C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F45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</w:t>
                            </w:r>
                          </w:p>
                          <w:p w14:paraId="10DD01D0" w14:textId="77777777" w:rsidR="005802CB" w:rsidRPr="005F4540" w:rsidRDefault="005802CB" w:rsidP="005802C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F454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35B14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3pt;margin-top:8pt;width:132.8pt;height:88.2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MjIQIAACUEAAAOAAAAZHJzL2Uyb0RvYy54bWysU8GO2yAQvVfqPyDujeMoSXetOKtttqkq&#10;bbeVdvsBGHCMCgwFEjv9+g44SaPtrSoHxDDDY+a9mdXdYDQ5SB8U2JqWkykl0nIQyu5q+v1l++6G&#10;khCZFUyDlTU9ykDv1m/frHpXyRl0oIX0BEFsqHpX0y5GVxVF4J00LEzASYvOFrxhEU2/K4RnPaIb&#10;Xcym02XRgxfOA5ch4O3D6KTrjN+2ksevbRtkJLqmmFvMu897k/ZivWLVzjPXKX5Kg/1DFoYpi59e&#10;oB5YZGTv1V9QRnEPAdo44WAKaFvFZa4Bqymnr6p57piTuRYkJ7gLTeH/wfKnwzdPlEDt5pRYZlCj&#10;FzlE8gEGglfIT+9ChWHPDgPjgPcYm2sN7hH4j0AsbDpmd/Lee+g7yQTmV6aXxdXTESckkKb/AgL/&#10;YfsIGWhovUnkIR0E0VGn40WblAtPXy5vloslujj6yhLZmmf1Cladnzsf4icJhqRDTT2Kn+HZ4THE&#10;lA6rziHptwBaia3SOht+12y0JweGjbLNK1fwKkxb0tf0djFbZGQL6X3uIaMiNrJWpqY307TG1kp0&#10;fLQih0Sm9HjGTLQ98ZMoGcmJQzOMUpxpb0AckTAPY9/inOGhA/+Lkh57tqbh5555SYn+bJH023KO&#10;pJCYjfni/QwNf+1prj3McoSqaaRkPG5iHoxMh7tHcbYq05ZUHDM5pYy9mNk8zU1q9ms7R/2Z7vVv&#10;AAAA//8DAFBLAwQUAAYACAAAACEApvugs94AAAALAQAADwAAAGRycy9kb3ducmV2LnhtbEyPwU7D&#10;MBBE70j8g7VI3KiTqgQIcaqKigsHJAoSHN14E0fYa8t20/D3OCc47a5mNPum2c7WsAlDHB0JKFcF&#10;MKTOqZEGAR/vzzf3wGKSpKRxhAJ+MMK2vbxoZK3cmd5wOqSB5RCKtRSgU/I157HTaGVcOY+Utd4F&#10;K1M+w8BVkOccbg1fF0XFrRwpf9DS45PG7vtwsgI+rR7VPrx+9cpM+5d+d+vn4IW4vpp3j8ASzunP&#10;DAt+Roc2Mx3diVRkRsDdpspdUhaWuRiKsqyAHfP2sN4Abxv+v0P7CwAA//8DAFBLAQItABQABgAI&#10;AAAAIQC2gziS/gAAAOEBAAATAAAAAAAAAAAAAAAAAAAAAABbQ29udGVudF9UeXBlc10ueG1sUEsB&#10;Ai0AFAAGAAgAAAAhADj9If/WAAAAlAEAAAsAAAAAAAAAAAAAAAAALwEAAF9yZWxzLy5yZWxzUEsB&#10;Ai0AFAAGAAgAAAAhAJCwgyMhAgAAJQQAAA4AAAAAAAAAAAAAAAAALgIAAGRycy9lMm9Eb2MueG1s&#10;UEsBAi0AFAAGAAgAAAAhAKb7oLPeAAAACwEAAA8AAAAAAAAAAAAAAAAAewQAAGRycy9kb3ducmV2&#10;LnhtbFBLBQYAAAAABAAEAPMAAACGBQAAAAA=&#10;" stroked="f">
                <v:textbox style="mso-fit-shape-to-text:t">
                  <w:txbxContent>
                    <w:p w14:paraId="77DEA444" w14:textId="77777777" w:rsidR="005802CB" w:rsidRPr="005F4540" w:rsidRDefault="005802CB" w:rsidP="005802C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F45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5F45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5F45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</w:t>
                      </w:r>
                    </w:p>
                    <w:p w14:paraId="3350BCBD" w14:textId="77777777" w:rsidR="005802CB" w:rsidRPr="005F4540" w:rsidRDefault="005802CB" w:rsidP="005802C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F45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5F45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กพ</w:t>
                      </w:r>
                      <w:proofErr w:type="spellEnd"/>
                      <w:r w:rsidRPr="005F45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ส. .............................</w:t>
                      </w:r>
                    </w:p>
                    <w:p w14:paraId="3B657833" w14:textId="77777777" w:rsidR="005802CB" w:rsidRPr="005F4540" w:rsidRDefault="005802CB" w:rsidP="005802C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F45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ผอ.กง.พค. ..........................</w:t>
                      </w:r>
                    </w:p>
                    <w:p w14:paraId="3EC118B1" w14:textId="77777777" w:rsidR="005802CB" w:rsidRPr="005F4540" w:rsidRDefault="005802CB" w:rsidP="005802C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F45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หน.ฝ. ..................................</w:t>
                      </w:r>
                    </w:p>
                    <w:p w14:paraId="10DD01D0" w14:textId="77777777" w:rsidR="005802CB" w:rsidRPr="005F4540" w:rsidRDefault="005802CB" w:rsidP="005802C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F454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C69B5"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75AE929" w14:textId="5CDA282D" w:rsidR="00BC69B5" w:rsidRPr="00B45B0F" w:rsidRDefault="00BC69B5" w:rsidP="00A03525">
      <w:pPr>
        <w:spacing w:line="230" w:lineRule="auto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4545D9D1" w14:textId="2200BD55" w:rsidR="003F741E" w:rsidRDefault="00BC69B5" w:rsidP="00A03525">
      <w:pPr>
        <w:spacing w:line="230" w:lineRule="auto"/>
        <w:rPr>
          <w:rFonts w:ascii="TH SarabunIT๙" w:hAnsi="TH SarabunIT๙" w:cs="TH SarabunIT๙"/>
          <w:spacing w:val="4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  <w:r w:rsidR="005802CB" w:rsidRPr="005802CB">
        <w:rPr>
          <w:rFonts w:ascii="Angsana New" w:hAnsi="Angsana New"/>
          <w:sz w:val="28"/>
        </w:rPr>
        <w:t xml:space="preserve"> </w:t>
      </w:r>
    </w:p>
    <w:p w14:paraId="299B6994" w14:textId="14B21AA1" w:rsidR="00FE0FD8" w:rsidRDefault="000B5EED" w:rsidP="00A03525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  <w:sz w:val="32"/>
          <w:szCs w:val="32"/>
        </w:rPr>
        <w:t>saraband@dla.go.th</w:t>
      </w:r>
    </w:p>
    <w:sectPr w:rsidR="00FE0FD8" w:rsidSect="00FD0BEC">
      <w:headerReference w:type="even" r:id="rId11"/>
      <w:headerReference w:type="default" r:id="rId12"/>
      <w:pgSz w:w="11906" w:h="16838" w:code="9"/>
      <w:pgMar w:top="-426" w:right="1134" w:bottom="567" w:left="1701" w:header="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6A33C" w14:textId="77777777" w:rsidR="00634364" w:rsidRDefault="00634364">
      <w:r>
        <w:separator/>
      </w:r>
    </w:p>
  </w:endnote>
  <w:endnote w:type="continuationSeparator" w:id="0">
    <w:p w14:paraId="4E6232D2" w14:textId="77777777" w:rsidR="00634364" w:rsidRDefault="0063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FEFED" w14:textId="77777777" w:rsidR="00634364" w:rsidRDefault="00634364">
      <w:r>
        <w:separator/>
      </w:r>
    </w:p>
  </w:footnote>
  <w:footnote w:type="continuationSeparator" w:id="0">
    <w:p w14:paraId="4F71EA01" w14:textId="77777777" w:rsidR="00634364" w:rsidRDefault="0063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2D81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3605DBF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1091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69656603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00F3"/>
    <w:multiLevelType w:val="hybridMultilevel"/>
    <w:tmpl w:val="2E641AB6"/>
    <w:lvl w:ilvl="0" w:tplc="30AEDB4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428DF"/>
    <w:multiLevelType w:val="hybridMultilevel"/>
    <w:tmpl w:val="A9A6BAB6"/>
    <w:lvl w:ilvl="0" w:tplc="2B361C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17"/>
    <w:rsid w:val="000009B3"/>
    <w:rsid w:val="000058A5"/>
    <w:rsid w:val="0000614C"/>
    <w:rsid w:val="00012D9A"/>
    <w:rsid w:val="0001428A"/>
    <w:rsid w:val="00022180"/>
    <w:rsid w:val="00023025"/>
    <w:rsid w:val="000230E8"/>
    <w:rsid w:val="000268D5"/>
    <w:rsid w:val="00027517"/>
    <w:rsid w:val="000302C0"/>
    <w:rsid w:val="000305DE"/>
    <w:rsid w:val="000342F1"/>
    <w:rsid w:val="0003560C"/>
    <w:rsid w:val="000373B2"/>
    <w:rsid w:val="00041152"/>
    <w:rsid w:val="00041424"/>
    <w:rsid w:val="00043B01"/>
    <w:rsid w:val="00045CE9"/>
    <w:rsid w:val="00050450"/>
    <w:rsid w:val="0005244E"/>
    <w:rsid w:val="000566DD"/>
    <w:rsid w:val="00062378"/>
    <w:rsid w:val="0006583D"/>
    <w:rsid w:val="00065E7D"/>
    <w:rsid w:val="00066DC6"/>
    <w:rsid w:val="0007056C"/>
    <w:rsid w:val="0007164A"/>
    <w:rsid w:val="00071DED"/>
    <w:rsid w:val="00072681"/>
    <w:rsid w:val="00076639"/>
    <w:rsid w:val="00085C93"/>
    <w:rsid w:val="00090A4B"/>
    <w:rsid w:val="00090BD5"/>
    <w:rsid w:val="00091958"/>
    <w:rsid w:val="000919DF"/>
    <w:rsid w:val="000B090C"/>
    <w:rsid w:val="000B5EED"/>
    <w:rsid w:val="000B7540"/>
    <w:rsid w:val="000C4E22"/>
    <w:rsid w:val="000C55D6"/>
    <w:rsid w:val="000C5820"/>
    <w:rsid w:val="000C6ACE"/>
    <w:rsid w:val="000D0824"/>
    <w:rsid w:val="000D08BB"/>
    <w:rsid w:val="000D2806"/>
    <w:rsid w:val="000D64BC"/>
    <w:rsid w:val="000D658D"/>
    <w:rsid w:val="000F0E64"/>
    <w:rsid w:val="000F365E"/>
    <w:rsid w:val="000F52C9"/>
    <w:rsid w:val="000F5809"/>
    <w:rsid w:val="001001C5"/>
    <w:rsid w:val="001002D6"/>
    <w:rsid w:val="00101215"/>
    <w:rsid w:val="00104A6C"/>
    <w:rsid w:val="00107DC9"/>
    <w:rsid w:val="00112EFC"/>
    <w:rsid w:val="00123B99"/>
    <w:rsid w:val="00124398"/>
    <w:rsid w:val="00133E46"/>
    <w:rsid w:val="00135197"/>
    <w:rsid w:val="00135A86"/>
    <w:rsid w:val="00151CCE"/>
    <w:rsid w:val="0015538A"/>
    <w:rsid w:val="00156B30"/>
    <w:rsid w:val="0016096B"/>
    <w:rsid w:val="00177354"/>
    <w:rsid w:val="00182D05"/>
    <w:rsid w:val="00183AB3"/>
    <w:rsid w:val="00183D0A"/>
    <w:rsid w:val="0018704C"/>
    <w:rsid w:val="00187164"/>
    <w:rsid w:val="001878D0"/>
    <w:rsid w:val="00187F0B"/>
    <w:rsid w:val="001908BE"/>
    <w:rsid w:val="00190AE4"/>
    <w:rsid w:val="00190C88"/>
    <w:rsid w:val="00190CE7"/>
    <w:rsid w:val="00190D42"/>
    <w:rsid w:val="00191B1E"/>
    <w:rsid w:val="00193FB7"/>
    <w:rsid w:val="001A220D"/>
    <w:rsid w:val="001A2D6B"/>
    <w:rsid w:val="001A6244"/>
    <w:rsid w:val="001A64A9"/>
    <w:rsid w:val="001A696D"/>
    <w:rsid w:val="001B2C01"/>
    <w:rsid w:val="001B4C44"/>
    <w:rsid w:val="001B6D96"/>
    <w:rsid w:val="001B7196"/>
    <w:rsid w:val="001B7255"/>
    <w:rsid w:val="001C2640"/>
    <w:rsid w:val="001C623C"/>
    <w:rsid w:val="001D0BBE"/>
    <w:rsid w:val="001D1210"/>
    <w:rsid w:val="001D15A0"/>
    <w:rsid w:val="001D27CD"/>
    <w:rsid w:val="001D2897"/>
    <w:rsid w:val="001D3627"/>
    <w:rsid w:val="001D4AD3"/>
    <w:rsid w:val="001D7113"/>
    <w:rsid w:val="001F33C3"/>
    <w:rsid w:val="001F4BDD"/>
    <w:rsid w:val="001F5959"/>
    <w:rsid w:val="001F5E85"/>
    <w:rsid w:val="001F6E97"/>
    <w:rsid w:val="001F7659"/>
    <w:rsid w:val="00200CBA"/>
    <w:rsid w:val="002024EE"/>
    <w:rsid w:val="00203153"/>
    <w:rsid w:val="0020574A"/>
    <w:rsid w:val="002062D7"/>
    <w:rsid w:val="00211781"/>
    <w:rsid w:val="002173A3"/>
    <w:rsid w:val="00217D6D"/>
    <w:rsid w:val="00223F69"/>
    <w:rsid w:val="00224F6A"/>
    <w:rsid w:val="00227B69"/>
    <w:rsid w:val="00230521"/>
    <w:rsid w:val="00234405"/>
    <w:rsid w:val="0023528C"/>
    <w:rsid w:val="002367FD"/>
    <w:rsid w:val="00241BBA"/>
    <w:rsid w:val="0024348F"/>
    <w:rsid w:val="0024772F"/>
    <w:rsid w:val="00250BDB"/>
    <w:rsid w:val="00251919"/>
    <w:rsid w:val="0025218E"/>
    <w:rsid w:val="0026205F"/>
    <w:rsid w:val="0027076B"/>
    <w:rsid w:val="002747A4"/>
    <w:rsid w:val="00282353"/>
    <w:rsid w:val="0028734C"/>
    <w:rsid w:val="00287A35"/>
    <w:rsid w:val="00293D64"/>
    <w:rsid w:val="00294F09"/>
    <w:rsid w:val="00295769"/>
    <w:rsid w:val="00295A64"/>
    <w:rsid w:val="002A1C1C"/>
    <w:rsid w:val="002A38C0"/>
    <w:rsid w:val="002B2E65"/>
    <w:rsid w:val="002B3FFA"/>
    <w:rsid w:val="002B630E"/>
    <w:rsid w:val="002C2212"/>
    <w:rsid w:val="002C3D98"/>
    <w:rsid w:val="002C49E7"/>
    <w:rsid w:val="002C57BE"/>
    <w:rsid w:val="002D4EB8"/>
    <w:rsid w:val="002D66FA"/>
    <w:rsid w:val="002E0504"/>
    <w:rsid w:val="002E1EB8"/>
    <w:rsid w:val="002E2F63"/>
    <w:rsid w:val="002E48BB"/>
    <w:rsid w:val="002E4C59"/>
    <w:rsid w:val="002E5011"/>
    <w:rsid w:val="002F0E4C"/>
    <w:rsid w:val="002F0F63"/>
    <w:rsid w:val="002F256D"/>
    <w:rsid w:val="002F3AEF"/>
    <w:rsid w:val="002F3DC3"/>
    <w:rsid w:val="002F4CC5"/>
    <w:rsid w:val="002F4D7B"/>
    <w:rsid w:val="002F7B2D"/>
    <w:rsid w:val="0030149B"/>
    <w:rsid w:val="00303C15"/>
    <w:rsid w:val="00305CC4"/>
    <w:rsid w:val="00306957"/>
    <w:rsid w:val="00311FAB"/>
    <w:rsid w:val="003122BF"/>
    <w:rsid w:val="00314B41"/>
    <w:rsid w:val="003161D4"/>
    <w:rsid w:val="00317778"/>
    <w:rsid w:val="003178F0"/>
    <w:rsid w:val="00320DE7"/>
    <w:rsid w:val="003244E4"/>
    <w:rsid w:val="00325C9E"/>
    <w:rsid w:val="00331091"/>
    <w:rsid w:val="0033295D"/>
    <w:rsid w:val="00340E9C"/>
    <w:rsid w:val="00343F12"/>
    <w:rsid w:val="003461BD"/>
    <w:rsid w:val="0034637C"/>
    <w:rsid w:val="00347AFE"/>
    <w:rsid w:val="0035105F"/>
    <w:rsid w:val="00355A9F"/>
    <w:rsid w:val="00363AB0"/>
    <w:rsid w:val="00364854"/>
    <w:rsid w:val="00370CA3"/>
    <w:rsid w:val="00372631"/>
    <w:rsid w:val="00373969"/>
    <w:rsid w:val="00380116"/>
    <w:rsid w:val="00381E4E"/>
    <w:rsid w:val="00384F64"/>
    <w:rsid w:val="003861E7"/>
    <w:rsid w:val="0038634F"/>
    <w:rsid w:val="00387B20"/>
    <w:rsid w:val="00395272"/>
    <w:rsid w:val="00396C4D"/>
    <w:rsid w:val="003A04E7"/>
    <w:rsid w:val="003A1DC3"/>
    <w:rsid w:val="003A42EC"/>
    <w:rsid w:val="003A5D8D"/>
    <w:rsid w:val="003A5EEA"/>
    <w:rsid w:val="003A7E47"/>
    <w:rsid w:val="003B0B81"/>
    <w:rsid w:val="003B0BA9"/>
    <w:rsid w:val="003B638C"/>
    <w:rsid w:val="003B65D6"/>
    <w:rsid w:val="003C4C0A"/>
    <w:rsid w:val="003C4EEB"/>
    <w:rsid w:val="003D304E"/>
    <w:rsid w:val="003D73D2"/>
    <w:rsid w:val="003D7F72"/>
    <w:rsid w:val="003E3595"/>
    <w:rsid w:val="003E3AC6"/>
    <w:rsid w:val="003F0A4A"/>
    <w:rsid w:val="003F2C90"/>
    <w:rsid w:val="003F446A"/>
    <w:rsid w:val="003F4B77"/>
    <w:rsid w:val="003F6607"/>
    <w:rsid w:val="003F741E"/>
    <w:rsid w:val="003F7A0E"/>
    <w:rsid w:val="00401968"/>
    <w:rsid w:val="00401C85"/>
    <w:rsid w:val="00402384"/>
    <w:rsid w:val="004047C5"/>
    <w:rsid w:val="00405F1D"/>
    <w:rsid w:val="00407372"/>
    <w:rsid w:val="004075E9"/>
    <w:rsid w:val="00414DE2"/>
    <w:rsid w:val="004174FC"/>
    <w:rsid w:val="00417B28"/>
    <w:rsid w:val="00417E03"/>
    <w:rsid w:val="00426F5C"/>
    <w:rsid w:val="00431CC0"/>
    <w:rsid w:val="00434748"/>
    <w:rsid w:val="0043528F"/>
    <w:rsid w:val="004365B0"/>
    <w:rsid w:val="00443791"/>
    <w:rsid w:val="00444197"/>
    <w:rsid w:val="004470AA"/>
    <w:rsid w:val="00450134"/>
    <w:rsid w:val="00455839"/>
    <w:rsid w:val="004627CB"/>
    <w:rsid w:val="004629AC"/>
    <w:rsid w:val="00465DC4"/>
    <w:rsid w:val="004711AD"/>
    <w:rsid w:val="00471C66"/>
    <w:rsid w:val="00472057"/>
    <w:rsid w:val="00473D8C"/>
    <w:rsid w:val="00475BA6"/>
    <w:rsid w:val="00483A13"/>
    <w:rsid w:val="004900A8"/>
    <w:rsid w:val="00492020"/>
    <w:rsid w:val="00494E43"/>
    <w:rsid w:val="0049547E"/>
    <w:rsid w:val="00497A3A"/>
    <w:rsid w:val="004A22C0"/>
    <w:rsid w:val="004A290B"/>
    <w:rsid w:val="004A52B2"/>
    <w:rsid w:val="004A5D1A"/>
    <w:rsid w:val="004A7793"/>
    <w:rsid w:val="004B2EE3"/>
    <w:rsid w:val="004B4D7E"/>
    <w:rsid w:val="004B6FD6"/>
    <w:rsid w:val="004C0ABE"/>
    <w:rsid w:val="004C1D3C"/>
    <w:rsid w:val="004C3128"/>
    <w:rsid w:val="004C53C8"/>
    <w:rsid w:val="004D06B2"/>
    <w:rsid w:val="004D7F0B"/>
    <w:rsid w:val="004E0903"/>
    <w:rsid w:val="004E2E40"/>
    <w:rsid w:val="004E3279"/>
    <w:rsid w:val="004E45BE"/>
    <w:rsid w:val="004F1FCE"/>
    <w:rsid w:val="004F5E33"/>
    <w:rsid w:val="005011A5"/>
    <w:rsid w:val="00503331"/>
    <w:rsid w:val="005074D7"/>
    <w:rsid w:val="00511736"/>
    <w:rsid w:val="00515BCC"/>
    <w:rsid w:val="0052250E"/>
    <w:rsid w:val="00522BB7"/>
    <w:rsid w:val="00523E6C"/>
    <w:rsid w:val="00533EF2"/>
    <w:rsid w:val="00535857"/>
    <w:rsid w:val="00536687"/>
    <w:rsid w:val="005403EC"/>
    <w:rsid w:val="0054065E"/>
    <w:rsid w:val="00541470"/>
    <w:rsid w:val="0054335F"/>
    <w:rsid w:val="00553A0B"/>
    <w:rsid w:val="00553D7E"/>
    <w:rsid w:val="00554E7C"/>
    <w:rsid w:val="00555C8A"/>
    <w:rsid w:val="00556649"/>
    <w:rsid w:val="005669AB"/>
    <w:rsid w:val="0057016B"/>
    <w:rsid w:val="0057203D"/>
    <w:rsid w:val="0057322C"/>
    <w:rsid w:val="005746AE"/>
    <w:rsid w:val="00577483"/>
    <w:rsid w:val="005802CB"/>
    <w:rsid w:val="00582E58"/>
    <w:rsid w:val="00584A2B"/>
    <w:rsid w:val="00586A1F"/>
    <w:rsid w:val="005910A0"/>
    <w:rsid w:val="005936E6"/>
    <w:rsid w:val="0059438C"/>
    <w:rsid w:val="005A0425"/>
    <w:rsid w:val="005A058D"/>
    <w:rsid w:val="005A5719"/>
    <w:rsid w:val="005A5E48"/>
    <w:rsid w:val="005A61B4"/>
    <w:rsid w:val="005A63C7"/>
    <w:rsid w:val="005B2BE2"/>
    <w:rsid w:val="005B4AB7"/>
    <w:rsid w:val="005B548C"/>
    <w:rsid w:val="005B6996"/>
    <w:rsid w:val="005C3067"/>
    <w:rsid w:val="005C4371"/>
    <w:rsid w:val="005C475A"/>
    <w:rsid w:val="005C5136"/>
    <w:rsid w:val="005C5D0E"/>
    <w:rsid w:val="005D0F6B"/>
    <w:rsid w:val="005E0934"/>
    <w:rsid w:val="005E0F82"/>
    <w:rsid w:val="005E23EA"/>
    <w:rsid w:val="005E428A"/>
    <w:rsid w:val="005E64A1"/>
    <w:rsid w:val="005F4540"/>
    <w:rsid w:val="005F4EE0"/>
    <w:rsid w:val="005F5686"/>
    <w:rsid w:val="005F63D7"/>
    <w:rsid w:val="0060078A"/>
    <w:rsid w:val="00600C4E"/>
    <w:rsid w:val="00600CD5"/>
    <w:rsid w:val="00602412"/>
    <w:rsid w:val="006065CD"/>
    <w:rsid w:val="00612EC9"/>
    <w:rsid w:val="006138F9"/>
    <w:rsid w:val="0061755F"/>
    <w:rsid w:val="00620DE8"/>
    <w:rsid w:val="0062178D"/>
    <w:rsid w:val="006221D0"/>
    <w:rsid w:val="0062435E"/>
    <w:rsid w:val="00625120"/>
    <w:rsid w:val="00627A1B"/>
    <w:rsid w:val="0063057F"/>
    <w:rsid w:val="00632963"/>
    <w:rsid w:val="00632EE5"/>
    <w:rsid w:val="006338B7"/>
    <w:rsid w:val="00634364"/>
    <w:rsid w:val="0063620C"/>
    <w:rsid w:val="0064350F"/>
    <w:rsid w:val="00654C2E"/>
    <w:rsid w:val="006553E2"/>
    <w:rsid w:val="006553FD"/>
    <w:rsid w:val="00656EEB"/>
    <w:rsid w:val="00660498"/>
    <w:rsid w:val="006607BF"/>
    <w:rsid w:val="00663331"/>
    <w:rsid w:val="00674303"/>
    <w:rsid w:val="00675117"/>
    <w:rsid w:val="006774E1"/>
    <w:rsid w:val="00681862"/>
    <w:rsid w:val="00682D47"/>
    <w:rsid w:val="00686656"/>
    <w:rsid w:val="00686B51"/>
    <w:rsid w:val="00686D5B"/>
    <w:rsid w:val="006903DC"/>
    <w:rsid w:val="00690F32"/>
    <w:rsid w:val="00692DBA"/>
    <w:rsid w:val="0069441B"/>
    <w:rsid w:val="006A1DD3"/>
    <w:rsid w:val="006A4118"/>
    <w:rsid w:val="006A7183"/>
    <w:rsid w:val="006A7914"/>
    <w:rsid w:val="006B0C7C"/>
    <w:rsid w:val="006B17F4"/>
    <w:rsid w:val="006B4E55"/>
    <w:rsid w:val="006B5A21"/>
    <w:rsid w:val="006C327C"/>
    <w:rsid w:val="006C3C8A"/>
    <w:rsid w:val="006C42E6"/>
    <w:rsid w:val="006C42F3"/>
    <w:rsid w:val="006C764B"/>
    <w:rsid w:val="006D0CF3"/>
    <w:rsid w:val="006D16F7"/>
    <w:rsid w:val="006D46B7"/>
    <w:rsid w:val="006E1FF1"/>
    <w:rsid w:val="006E2DCE"/>
    <w:rsid w:val="006E34A8"/>
    <w:rsid w:val="006F2B6A"/>
    <w:rsid w:val="006F2C10"/>
    <w:rsid w:val="006F4002"/>
    <w:rsid w:val="0070032A"/>
    <w:rsid w:val="0070106E"/>
    <w:rsid w:val="00701B05"/>
    <w:rsid w:val="007030AF"/>
    <w:rsid w:val="00706FE0"/>
    <w:rsid w:val="00720361"/>
    <w:rsid w:val="00722330"/>
    <w:rsid w:val="00722A67"/>
    <w:rsid w:val="007236AD"/>
    <w:rsid w:val="00735AA6"/>
    <w:rsid w:val="00740E36"/>
    <w:rsid w:val="00741E06"/>
    <w:rsid w:val="00752E21"/>
    <w:rsid w:val="00753DFC"/>
    <w:rsid w:val="007561F5"/>
    <w:rsid w:val="00761C01"/>
    <w:rsid w:val="00775999"/>
    <w:rsid w:val="00780AD1"/>
    <w:rsid w:val="0078236A"/>
    <w:rsid w:val="00782E62"/>
    <w:rsid w:val="00787F4A"/>
    <w:rsid w:val="007930C7"/>
    <w:rsid w:val="007941B5"/>
    <w:rsid w:val="00794D82"/>
    <w:rsid w:val="007A6469"/>
    <w:rsid w:val="007B00EB"/>
    <w:rsid w:val="007B0BD6"/>
    <w:rsid w:val="007B1073"/>
    <w:rsid w:val="007B372D"/>
    <w:rsid w:val="007B54E9"/>
    <w:rsid w:val="007C0821"/>
    <w:rsid w:val="007C1A9B"/>
    <w:rsid w:val="007C5BF9"/>
    <w:rsid w:val="007C6E4C"/>
    <w:rsid w:val="007C712E"/>
    <w:rsid w:val="007D16FF"/>
    <w:rsid w:val="007D1905"/>
    <w:rsid w:val="007D2DDE"/>
    <w:rsid w:val="007D54FD"/>
    <w:rsid w:val="007E028F"/>
    <w:rsid w:val="007E1557"/>
    <w:rsid w:val="007E49E7"/>
    <w:rsid w:val="007E5252"/>
    <w:rsid w:val="007E6E95"/>
    <w:rsid w:val="007F140D"/>
    <w:rsid w:val="007F1DFA"/>
    <w:rsid w:val="0080217F"/>
    <w:rsid w:val="0081493E"/>
    <w:rsid w:val="008177C9"/>
    <w:rsid w:val="0082077A"/>
    <w:rsid w:val="0082175C"/>
    <w:rsid w:val="00822DFC"/>
    <w:rsid w:val="00825E85"/>
    <w:rsid w:val="008269D5"/>
    <w:rsid w:val="00827AAE"/>
    <w:rsid w:val="0083234A"/>
    <w:rsid w:val="00833786"/>
    <w:rsid w:val="0085326D"/>
    <w:rsid w:val="008535D9"/>
    <w:rsid w:val="00854301"/>
    <w:rsid w:val="00857914"/>
    <w:rsid w:val="00860B9C"/>
    <w:rsid w:val="008633DD"/>
    <w:rsid w:val="00863DC9"/>
    <w:rsid w:val="0086677E"/>
    <w:rsid w:val="008720A2"/>
    <w:rsid w:val="00875935"/>
    <w:rsid w:val="0087733E"/>
    <w:rsid w:val="00882709"/>
    <w:rsid w:val="00886599"/>
    <w:rsid w:val="00890E00"/>
    <w:rsid w:val="008969E3"/>
    <w:rsid w:val="0089791E"/>
    <w:rsid w:val="008A45D2"/>
    <w:rsid w:val="008A529A"/>
    <w:rsid w:val="008A6D39"/>
    <w:rsid w:val="008A732B"/>
    <w:rsid w:val="008C28D7"/>
    <w:rsid w:val="008C36EB"/>
    <w:rsid w:val="008C4CAB"/>
    <w:rsid w:val="008C5462"/>
    <w:rsid w:val="008C7BF4"/>
    <w:rsid w:val="008D0551"/>
    <w:rsid w:val="008D2E4C"/>
    <w:rsid w:val="008D2EA5"/>
    <w:rsid w:val="008D380F"/>
    <w:rsid w:val="008E029F"/>
    <w:rsid w:val="008E4FAA"/>
    <w:rsid w:val="008E5974"/>
    <w:rsid w:val="008E6102"/>
    <w:rsid w:val="008E766A"/>
    <w:rsid w:val="008F3AE1"/>
    <w:rsid w:val="008F5946"/>
    <w:rsid w:val="008F62B0"/>
    <w:rsid w:val="009000FF"/>
    <w:rsid w:val="00902FAD"/>
    <w:rsid w:val="00904B32"/>
    <w:rsid w:val="00904C2B"/>
    <w:rsid w:val="00907246"/>
    <w:rsid w:val="00911BFE"/>
    <w:rsid w:val="00917364"/>
    <w:rsid w:val="009178BB"/>
    <w:rsid w:val="00921E9F"/>
    <w:rsid w:val="0092235A"/>
    <w:rsid w:val="00923102"/>
    <w:rsid w:val="009231C0"/>
    <w:rsid w:val="00926E97"/>
    <w:rsid w:val="009353E2"/>
    <w:rsid w:val="009362F7"/>
    <w:rsid w:val="00940D62"/>
    <w:rsid w:val="009432E0"/>
    <w:rsid w:val="00944117"/>
    <w:rsid w:val="009441D6"/>
    <w:rsid w:val="00946E2C"/>
    <w:rsid w:val="00951D06"/>
    <w:rsid w:val="0095265E"/>
    <w:rsid w:val="009531D6"/>
    <w:rsid w:val="00960B47"/>
    <w:rsid w:val="00963BA5"/>
    <w:rsid w:val="00964146"/>
    <w:rsid w:val="009737CA"/>
    <w:rsid w:val="009764EF"/>
    <w:rsid w:val="00987657"/>
    <w:rsid w:val="009876BC"/>
    <w:rsid w:val="00987728"/>
    <w:rsid w:val="00990D85"/>
    <w:rsid w:val="009935F2"/>
    <w:rsid w:val="009977B4"/>
    <w:rsid w:val="009A0D55"/>
    <w:rsid w:val="009A1314"/>
    <w:rsid w:val="009A3C69"/>
    <w:rsid w:val="009A4905"/>
    <w:rsid w:val="009A686C"/>
    <w:rsid w:val="009A7B0C"/>
    <w:rsid w:val="009B2CDD"/>
    <w:rsid w:val="009B3AB9"/>
    <w:rsid w:val="009B407D"/>
    <w:rsid w:val="009B546C"/>
    <w:rsid w:val="009C1634"/>
    <w:rsid w:val="009C1E26"/>
    <w:rsid w:val="009C74E1"/>
    <w:rsid w:val="009D2D7F"/>
    <w:rsid w:val="009D4F46"/>
    <w:rsid w:val="009D74D7"/>
    <w:rsid w:val="009D7521"/>
    <w:rsid w:val="009E2336"/>
    <w:rsid w:val="009E4D13"/>
    <w:rsid w:val="009F09C1"/>
    <w:rsid w:val="009F58E5"/>
    <w:rsid w:val="009F5CB6"/>
    <w:rsid w:val="00A0027B"/>
    <w:rsid w:val="00A003DB"/>
    <w:rsid w:val="00A006A9"/>
    <w:rsid w:val="00A03525"/>
    <w:rsid w:val="00A10FA6"/>
    <w:rsid w:val="00A12557"/>
    <w:rsid w:val="00A1617C"/>
    <w:rsid w:val="00A26078"/>
    <w:rsid w:val="00A26FCA"/>
    <w:rsid w:val="00A3025E"/>
    <w:rsid w:val="00A31A72"/>
    <w:rsid w:val="00A32F13"/>
    <w:rsid w:val="00A346B8"/>
    <w:rsid w:val="00A35F92"/>
    <w:rsid w:val="00A4333C"/>
    <w:rsid w:val="00A4557F"/>
    <w:rsid w:val="00A4730A"/>
    <w:rsid w:val="00A541E1"/>
    <w:rsid w:val="00A54ECB"/>
    <w:rsid w:val="00A60D81"/>
    <w:rsid w:val="00A64DF4"/>
    <w:rsid w:val="00A6754F"/>
    <w:rsid w:val="00A76000"/>
    <w:rsid w:val="00A77A0E"/>
    <w:rsid w:val="00A804C9"/>
    <w:rsid w:val="00A80BAE"/>
    <w:rsid w:val="00A81B94"/>
    <w:rsid w:val="00A821F7"/>
    <w:rsid w:val="00A97E58"/>
    <w:rsid w:val="00AA08F1"/>
    <w:rsid w:val="00AA0BC7"/>
    <w:rsid w:val="00AA6619"/>
    <w:rsid w:val="00AB0492"/>
    <w:rsid w:val="00AB2A46"/>
    <w:rsid w:val="00AB3102"/>
    <w:rsid w:val="00AB3742"/>
    <w:rsid w:val="00AB3BC8"/>
    <w:rsid w:val="00AC0192"/>
    <w:rsid w:val="00AC0588"/>
    <w:rsid w:val="00AC5BB6"/>
    <w:rsid w:val="00AD0725"/>
    <w:rsid w:val="00AD10BA"/>
    <w:rsid w:val="00AD11F1"/>
    <w:rsid w:val="00AD5458"/>
    <w:rsid w:val="00AD79E2"/>
    <w:rsid w:val="00AE403A"/>
    <w:rsid w:val="00AE4267"/>
    <w:rsid w:val="00AE5AEA"/>
    <w:rsid w:val="00AF2263"/>
    <w:rsid w:val="00AF4BDE"/>
    <w:rsid w:val="00B01648"/>
    <w:rsid w:val="00B0249A"/>
    <w:rsid w:val="00B02C91"/>
    <w:rsid w:val="00B03740"/>
    <w:rsid w:val="00B039BB"/>
    <w:rsid w:val="00B10244"/>
    <w:rsid w:val="00B10306"/>
    <w:rsid w:val="00B130A4"/>
    <w:rsid w:val="00B15BC9"/>
    <w:rsid w:val="00B16EAF"/>
    <w:rsid w:val="00B17F03"/>
    <w:rsid w:val="00B217EF"/>
    <w:rsid w:val="00B228D3"/>
    <w:rsid w:val="00B24093"/>
    <w:rsid w:val="00B24A55"/>
    <w:rsid w:val="00B24BA9"/>
    <w:rsid w:val="00B25BC8"/>
    <w:rsid w:val="00B36B5D"/>
    <w:rsid w:val="00B37DCD"/>
    <w:rsid w:val="00B4277B"/>
    <w:rsid w:val="00B43547"/>
    <w:rsid w:val="00B45956"/>
    <w:rsid w:val="00B45B0F"/>
    <w:rsid w:val="00B47321"/>
    <w:rsid w:val="00B516F5"/>
    <w:rsid w:val="00B52B5E"/>
    <w:rsid w:val="00B5400A"/>
    <w:rsid w:val="00B57651"/>
    <w:rsid w:val="00B64E6C"/>
    <w:rsid w:val="00B668D5"/>
    <w:rsid w:val="00B706C2"/>
    <w:rsid w:val="00B73AA5"/>
    <w:rsid w:val="00B80B01"/>
    <w:rsid w:val="00B84631"/>
    <w:rsid w:val="00B8566C"/>
    <w:rsid w:val="00B87E9B"/>
    <w:rsid w:val="00B93C6E"/>
    <w:rsid w:val="00B93CCA"/>
    <w:rsid w:val="00B97431"/>
    <w:rsid w:val="00BA3F13"/>
    <w:rsid w:val="00BA5DAF"/>
    <w:rsid w:val="00BA68D2"/>
    <w:rsid w:val="00BB038E"/>
    <w:rsid w:val="00BB224B"/>
    <w:rsid w:val="00BC1C4A"/>
    <w:rsid w:val="00BC2197"/>
    <w:rsid w:val="00BC6565"/>
    <w:rsid w:val="00BC69B5"/>
    <w:rsid w:val="00BE2FF5"/>
    <w:rsid w:val="00BE3453"/>
    <w:rsid w:val="00BE502A"/>
    <w:rsid w:val="00BE6762"/>
    <w:rsid w:val="00BE7BAD"/>
    <w:rsid w:val="00BF0C0B"/>
    <w:rsid w:val="00BF19A2"/>
    <w:rsid w:val="00BF571A"/>
    <w:rsid w:val="00C0026A"/>
    <w:rsid w:val="00C0449A"/>
    <w:rsid w:val="00C10C3C"/>
    <w:rsid w:val="00C13F57"/>
    <w:rsid w:val="00C23277"/>
    <w:rsid w:val="00C25AD4"/>
    <w:rsid w:val="00C26288"/>
    <w:rsid w:val="00C2780F"/>
    <w:rsid w:val="00C30D8C"/>
    <w:rsid w:val="00C32DDF"/>
    <w:rsid w:val="00C336C2"/>
    <w:rsid w:val="00C33EF5"/>
    <w:rsid w:val="00C36845"/>
    <w:rsid w:val="00C37027"/>
    <w:rsid w:val="00C4134B"/>
    <w:rsid w:val="00C44F6D"/>
    <w:rsid w:val="00C45A2B"/>
    <w:rsid w:val="00C4646A"/>
    <w:rsid w:val="00C52B54"/>
    <w:rsid w:val="00C53624"/>
    <w:rsid w:val="00C542A7"/>
    <w:rsid w:val="00C55935"/>
    <w:rsid w:val="00C5671B"/>
    <w:rsid w:val="00C66558"/>
    <w:rsid w:val="00C71709"/>
    <w:rsid w:val="00C7194F"/>
    <w:rsid w:val="00C72074"/>
    <w:rsid w:val="00C755B2"/>
    <w:rsid w:val="00C77C2A"/>
    <w:rsid w:val="00C8135A"/>
    <w:rsid w:val="00C84728"/>
    <w:rsid w:val="00C87E7C"/>
    <w:rsid w:val="00C87F80"/>
    <w:rsid w:val="00C90565"/>
    <w:rsid w:val="00C9364A"/>
    <w:rsid w:val="00C940B0"/>
    <w:rsid w:val="00C94909"/>
    <w:rsid w:val="00C96119"/>
    <w:rsid w:val="00C964C3"/>
    <w:rsid w:val="00C9665C"/>
    <w:rsid w:val="00CA000A"/>
    <w:rsid w:val="00CA3409"/>
    <w:rsid w:val="00CA3C3E"/>
    <w:rsid w:val="00CA4B81"/>
    <w:rsid w:val="00CB002C"/>
    <w:rsid w:val="00CB461E"/>
    <w:rsid w:val="00CB53B2"/>
    <w:rsid w:val="00CC13B0"/>
    <w:rsid w:val="00CC45D4"/>
    <w:rsid w:val="00CC78CE"/>
    <w:rsid w:val="00CE0942"/>
    <w:rsid w:val="00CE43D6"/>
    <w:rsid w:val="00CE45F4"/>
    <w:rsid w:val="00CE4ED2"/>
    <w:rsid w:val="00CF071A"/>
    <w:rsid w:val="00CF283F"/>
    <w:rsid w:val="00CF2AA0"/>
    <w:rsid w:val="00D038B3"/>
    <w:rsid w:val="00D054E0"/>
    <w:rsid w:val="00D05785"/>
    <w:rsid w:val="00D133CE"/>
    <w:rsid w:val="00D2360A"/>
    <w:rsid w:val="00D24DE1"/>
    <w:rsid w:val="00D3162F"/>
    <w:rsid w:val="00D3284A"/>
    <w:rsid w:val="00D34440"/>
    <w:rsid w:val="00D35165"/>
    <w:rsid w:val="00D35DC0"/>
    <w:rsid w:val="00D36F93"/>
    <w:rsid w:val="00D408B0"/>
    <w:rsid w:val="00D4091E"/>
    <w:rsid w:val="00D409AD"/>
    <w:rsid w:val="00D416C4"/>
    <w:rsid w:val="00D42EE4"/>
    <w:rsid w:val="00D433CD"/>
    <w:rsid w:val="00D460EF"/>
    <w:rsid w:val="00D518B7"/>
    <w:rsid w:val="00D52A89"/>
    <w:rsid w:val="00D53381"/>
    <w:rsid w:val="00D55295"/>
    <w:rsid w:val="00D60271"/>
    <w:rsid w:val="00D6288E"/>
    <w:rsid w:val="00D64FB0"/>
    <w:rsid w:val="00D6626B"/>
    <w:rsid w:val="00D73FE7"/>
    <w:rsid w:val="00D863D4"/>
    <w:rsid w:val="00D87EFD"/>
    <w:rsid w:val="00DA01A0"/>
    <w:rsid w:val="00DA240C"/>
    <w:rsid w:val="00DA2B51"/>
    <w:rsid w:val="00DA487E"/>
    <w:rsid w:val="00DA4A2C"/>
    <w:rsid w:val="00DA51FD"/>
    <w:rsid w:val="00DA5E5D"/>
    <w:rsid w:val="00DB190E"/>
    <w:rsid w:val="00DB741A"/>
    <w:rsid w:val="00DB7744"/>
    <w:rsid w:val="00DD451D"/>
    <w:rsid w:val="00DD7B2B"/>
    <w:rsid w:val="00DE3ABF"/>
    <w:rsid w:val="00DE4301"/>
    <w:rsid w:val="00DE4C3B"/>
    <w:rsid w:val="00DE64FC"/>
    <w:rsid w:val="00DF57D2"/>
    <w:rsid w:val="00DF6DBD"/>
    <w:rsid w:val="00DF7236"/>
    <w:rsid w:val="00DF7C2C"/>
    <w:rsid w:val="00E01EC8"/>
    <w:rsid w:val="00E032B8"/>
    <w:rsid w:val="00E04730"/>
    <w:rsid w:val="00E0596E"/>
    <w:rsid w:val="00E10617"/>
    <w:rsid w:val="00E1109B"/>
    <w:rsid w:val="00E159A5"/>
    <w:rsid w:val="00E15AC4"/>
    <w:rsid w:val="00E16119"/>
    <w:rsid w:val="00E176BF"/>
    <w:rsid w:val="00E2019E"/>
    <w:rsid w:val="00E338B8"/>
    <w:rsid w:val="00E33D8D"/>
    <w:rsid w:val="00E3471D"/>
    <w:rsid w:val="00E42B5B"/>
    <w:rsid w:val="00E434FB"/>
    <w:rsid w:val="00E43E71"/>
    <w:rsid w:val="00E443E9"/>
    <w:rsid w:val="00E4544D"/>
    <w:rsid w:val="00E478EF"/>
    <w:rsid w:val="00E5077D"/>
    <w:rsid w:val="00E50BCD"/>
    <w:rsid w:val="00E51166"/>
    <w:rsid w:val="00E537F1"/>
    <w:rsid w:val="00E550D2"/>
    <w:rsid w:val="00E56AEF"/>
    <w:rsid w:val="00E56DC2"/>
    <w:rsid w:val="00E616F8"/>
    <w:rsid w:val="00E644E6"/>
    <w:rsid w:val="00E702F7"/>
    <w:rsid w:val="00E72371"/>
    <w:rsid w:val="00E80790"/>
    <w:rsid w:val="00E808F6"/>
    <w:rsid w:val="00E80EFF"/>
    <w:rsid w:val="00E82E74"/>
    <w:rsid w:val="00E84491"/>
    <w:rsid w:val="00E86C1E"/>
    <w:rsid w:val="00E917EC"/>
    <w:rsid w:val="00E932FD"/>
    <w:rsid w:val="00E9667C"/>
    <w:rsid w:val="00EA03EB"/>
    <w:rsid w:val="00EA6A7E"/>
    <w:rsid w:val="00EB01C5"/>
    <w:rsid w:val="00EB05DA"/>
    <w:rsid w:val="00EB2849"/>
    <w:rsid w:val="00EB3F17"/>
    <w:rsid w:val="00EB4911"/>
    <w:rsid w:val="00EB58D2"/>
    <w:rsid w:val="00EC1595"/>
    <w:rsid w:val="00EC4225"/>
    <w:rsid w:val="00ED08B6"/>
    <w:rsid w:val="00ED0FC6"/>
    <w:rsid w:val="00ED2EB2"/>
    <w:rsid w:val="00ED5B74"/>
    <w:rsid w:val="00ED6265"/>
    <w:rsid w:val="00ED71BE"/>
    <w:rsid w:val="00ED7F4D"/>
    <w:rsid w:val="00EE0C32"/>
    <w:rsid w:val="00EE4DA2"/>
    <w:rsid w:val="00EE507E"/>
    <w:rsid w:val="00EF1032"/>
    <w:rsid w:val="00EF2F3A"/>
    <w:rsid w:val="00EF3FF5"/>
    <w:rsid w:val="00EF4A76"/>
    <w:rsid w:val="00EF4E89"/>
    <w:rsid w:val="00EF5337"/>
    <w:rsid w:val="00EF69E3"/>
    <w:rsid w:val="00F0142F"/>
    <w:rsid w:val="00F02AEE"/>
    <w:rsid w:val="00F04078"/>
    <w:rsid w:val="00F0435F"/>
    <w:rsid w:val="00F04F51"/>
    <w:rsid w:val="00F05F9F"/>
    <w:rsid w:val="00F116A9"/>
    <w:rsid w:val="00F1172A"/>
    <w:rsid w:val="00F16D86"/>
    <w:rsid w:val="00F17D59"/>
    <w:rsid w:val="00F23720"/>
    <w:rsid w:val="00F23BDE"/>
    <w:rsid w:val="00F27B0B"/>
    <w:rsid w:val="00F30AA4"/>
    <w:rsid w:val="00F376D9"/>
    <w:rsid w:val="00F434BF"/>
    <w:rsid w:val="00F452A3"/>
    <w:rsid w:val="00F4584A"/>
    <w:rsid w:val="00F569DF"/>
    <w:rsid w:val="00F57925"/>
    <w:rsid w:val="00F610C7"/>
    <w:rsid w:val="00F630B8"/>
    <w:rsid w:val="00F63AEF"/>
    <w:rsid w:val="00F67D86"/>
    <w:rsid w:val="00F732B0"/>
    <w:rsid w:val="00F75BFB"/>
    <w:rsid w:val="00F779EB"/>
    <w:rsid w:val="00F85C4D"/>
    <w:rsid w:val="00F901CE"/>
    <w:rsid w:val="00F91B22"/>
    <w:rsid w:val="00F92231"/>
    <w:rsid w:val="00F9449C"/>
    <w:rsid w:val="00FB17F6"/>
    <w:rsid w:val="00FB3C19"/>
    <w:rsid w:val="00FB3EF2"/>
    <w:rsid w:val="00FB6D6E"/>
    <w:rsid w:val="00FB775A"/>
    <w:rsid w:val="00FC13F7"/>
    <w:rsid w:val="00FD0BEC"/>
    <w:rsid w:val="00FD69DA"/>
    <w:rsid w:val="00FE0652"/>
    <w:rsid w:val="00FE0FD8"/>
    <w:rsid w:val="00FE271F"/>
    <w:rsid w:val="00FE3E14"/>
    <w:rsid w:val="00FE46D1"/>
    <w:rsid w:val="00FE5678"/>
    <w:rsid w:val="00FE6931"/>
    <w:rsid w:val="00FF0131"/>
    <w:rsid w:val="00FF09A5"/>
    <w:rsid w:val="00FF5748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02DB7"/>
  <w15:docId w15:val="{85AFF871-24E3-4B46-9F34-186F3ABE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02302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23025"/>
    <w:rPr>
      <w:rFonts w:ascii="Segoe UI" w:hAnsi="Segoe UI"/>
      <w:sz w:val="18"/>
      <w:szCs w:val="22"/>
    </w:rPr>
  </w:style>
  <w:style w:type="paragraph" w:styleId="aa">
    <w:name w:val="List Paragraph"/>
    <w:basedOn w:val="a"/>
    <w:uiPriority w:val="34"/>
    <w:qFormat/>
    <w:rsid w:val="003F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&#3629;&#3639;&#3656;&#3609;%20&#3654;%20&#3607;&#3633;&#3656;&#3623;&#3652;&#3611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E95C-86C5-412F-A237-5D859C06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382</TotalTime>
  <Pages>1</Pages>
  <Words>374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DLA-PC01</cp:lastModifiedBy>
  <cp:revision>7</cp:revision>
  <cp:lastPrinted>2022-09-20T10:04:00Z</cp:lastPrinted>
  <dcterms:created xsi:type="dcterms:W3CDTF">2022-09-20T03:18:00Z</dcterms:created>
  <dcterms:modified xsi:type="dcterms:W3CDTF">2022-09-23T03:41:00Z</dcterms:modified>
</cp:coreProperties>
</file>