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7CDE1" w14:textId="77777777" w:rsidR="007E2EAE" w:rsidRDefault="007E2EAE" w:rsidP="007E2EAE">
      <w:pPr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8208" behindDoc="1" locked="0" layoutInCell="1" allowOverlap="1" wp14:anchorId="305819BC" wp14:editId="254C7324">
            <wp:simplePos x="0" y="0"/>
            <wp:positionH relativeFrom="column">
              <wp:posOffset>2282825</wp:posOffset>
            </wp:positionH>
            <wp:positionV relativeFrom="paragraph">
              <wp:posOffset>89866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1AEAC" w14:textId="77777777" w:rsidR="002C0DF7" w:rsidRDefault="002C0DF7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04C1FFC3" w14:textId="77777777" w:rsidR="007E2EAE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217D7FA8" w14:textId="77777777" w:rsidR="007E2EAE" w:rsidRPr="00D60271" w:rsidRDefault="007E2EAE" w:rsidP="007E2EAE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66972320" w14:textId="795D958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D6027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0271">
        <w:rPr>
          <w:rFonts w:ascii="TH SarabunIT๙" w:hAnsi="TH SarabunIT๙" w:cs="TH SarabunIT๙"/>
          <w:sz w:val="32"/>
          <w:szCs w:val="32"/>
        </w:rPr>
        <w:t>0810</w:t>
      </w:r>
      <w:r w:rsidRPr="00D60271">
        <w:rPr>
          <w:rFonts w:ascii="TH SarabunIT๙" w:hAnsi="TH SarabunIT๙" w:cs="TH SarabunIT๙"/>
          <w:sz w:val="32"/>
          <w:szCs w:val="32"/>
          <w:cs/>
        </w:rPr>
        <w:t>.</w:t>
      </w:r>
      <w:r w:rsidRPr="00D60271">
        <w:rPr>
          <w:rFonts w:ascii="TH SarabunIT๙" w:hAnsi="TH SarabunIT๙" w:cs="TH SarabunIT๙"/>
          <w:sz w:val="32"/>
          <w:szCs w:val="32"/>
        </w:rPr>
        <w:t>4</w:t>
      </w:r>
      <w:r w:rsidRPr="00D60271">
        <w:rPr>
          <w:rFonts w:ascii="TH SarabunIT๙" w:hAnsi="TH SarabunIT๙" w:cs="TH SarabunIT๙"/>
          <w:sz w:val="32"/>
          <w:szCs w:val="32"/>
          <w:cs/>
        </w:rPr>
        <w:t>/</w:t>
      </w:r>
      <w:r w:rsidR="008F14DF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กรมส่งเสริมการปกครองท้องถิ่น</w:t>
      </w:r>
    </w:p>
    <w:p w14:paraId="4F2B6D53" w14:textId="77777777" w:rsidR="007E2EAE" w:rsidRPr="00BC69B5" w:rsidRDefault="007E2EAE" w:rsidP="007E2EAE">
      <w:pPr>
        <w:spacing w:line="320" w:lineRule="exact"/>
        <w:rPr>
          <w:rFonts w:ascii="TH SarabunIT๙" w:hAnsi="TH SarabunIT๙" w:cs="TH SarabunIT๙"/>
          <w:spacing w:val="-4"/>
          <w:sz w:val="32"/>
          <w:szCs w:val="32"/>
        </w:rPr>
      </w:pP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ถนนนครราชสีมา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 w:hint="cs"/>
          <w:spacing w:val="-4"/>
          <w:sz w:val="32"/>
          <w:szCs w:val="32"/>
          <w:cs/>
        </w:rPr>
        <w:t>เขตดุสิต กทม.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BC69B5">
        <w:rPr>
          <w:rFonts w:ascii="TH SarabunIT๙" w:hAnsi="TH SarabunIT๙" w:cs="TH SarabunIT๙"/>
          <w:spacing w:val="-4"/>
          <w:sz w:val="32"/>
          <w:szCs w:val="32"/>
          <w:cs/>
        </w:rPr>
        <w:t>๑๐๓๐๐</w:t>
      </w:r>
    </w:p>
    <w:p w14:paraId="500DD5CE" w14:textId="6CE397F6" w:rsidR="007E2EAE" w:rsidRPr="00D60271" w:rsidRDefault="007E2EAE" w:rsidP="007E2EAE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</w:rPr>
        <w:tab/>
      </w:r>
      <w:r w:rsidRPr="00D60271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F0353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F14DF">
        <w:rPr>
          <w:rFonts w:ascii="TH SarabunIT๙" w:hAnsi="TH SarabunIT๙" w:cs="TH SarabunIT๙" w:hint="cs"/>
          <w:sz w:val="32"/>
          <w:szCs w:val="32"/>
          <w:cs/>
        </w:rPr>
        <w:t xml:space="preserve">  2565</w:t>
      </w:r>
    </w:p>
    <w:p w14:paraId="3DD012B5" w14:textId="5F1CDF4A" w:rsidR="007E2EAE" w:rsidRPr="00ED08B6" w:rsidRDefault="007E2EAE" w:rsidP="006F0C4A">
      <w:pPr>
        <w:spacing w:before="120"/>
        <w:ind w:left="709" w:hanging="709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2E0504">
        <w:rPr>
          <w:rFonts w:ascii="TH SarabunIT๙" w:hAnsi="TH SarabunIT๙" w:cs="TH SarabunIT๙"/>
          <w:spacing w:val="2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8F23EE" w:rsidRPr="008F23EE">
        <w:rPr>
          <w:rFonts w:ascii="TH SarabunIT๙" w:hAnsi="TH SarabunIT๙" w:cs="TH SarabunIT๙"/>
          <w:sz w:val="32"/>
          <w:szCs w:val="32"/>
          <w:cs/>
        </w:rPr>
        <w:t>การสำรวจข้อมูลการก่อสร้าง/ปรับปรุงเพิ่มประสิทธิภาพระบบประปาหมู่บ้านตามบัญชีนวัตกรรมไทย</w:t>
      </w:r>
    </w:p>
    <w:p w14:paraId="726A7F8B" w14:textId="4386D4FA" w:rsidR="007E2EAE" w:rsidRDefault="007E2EAE" w:rsidP="00E770E9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D60271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14DF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</w:p>
    <w:p w14:paraId="7D6AEBD7" w14:textId="77777777" w:rsidR="008F23EE" w:rsidRDefault="007E2EAE" w:rsidP="00047DD5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DE1E4A">
        <w:rPr>
          <w:rFonts w:ascii="TH SarabunIT๙" w:hAnsi="TH SarabunIT๙" w:cs="TH SarabunIT๙"/>
          <w:sz w:val="32"/>
          <w:szCs w:val="32"/>
          <w:cs/>
        </w:rPr>
        <w:tab/>
      </w:r>
      <w:r w:rsidR="008F23EE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แบบสำรวจ</w:t>
      </w:r>
      <w:r w:rsidR="008F23EE">
        <w:rPr>
          <w:rFonts w:ascii="TH SarabunIT๙" w:hAnsi="TH SarabunIT๙" w:cs="TH SarabunIT๙" w:hint="cs"/>
          <w:spacing w:val="4"/>
          <w:sz w:val="32"/>
          <w:szCs w:val="32"/>
          <w:cs/>
        </w:rPr>
        <w:t>ข้อมูล</w:t>
      </w:r>
      <w:r w:rsidR="008F23EE" w:rsidRPr="008F23EE">
        <w:rPr>
          <w:rFonts w:ascii="TH SarabunIT๙" w:hAnsi="TH SarabunIT๙" w:cs="TH SarabunIT๙"/>
          <w:sz w:val="32"/>
          <w:szCs w:val="32"/>
          <w:cs/>
        </w:rPr>
        <w:t>การก่อสร้าง/ปรับปรุงเพิ่มประสิทธิภาพระบบประปาหมู่บ้าน</w:t>
      </w:r>
    </w:p>
    <w:p w14:paraId="7D5157BC" w14:textId="38D23F1F" w:rsidR="007E2EAE" w:rsidRPr="009A4752" w:rsidRDefault="008F23EE" w:rsidP="00047DD5">
      <w:pPr>
        <w:tabs>
          <w:tab w:val="left" w:pos="1418"/>
        </w:tabs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F23EE">
        <w:rPr>
          <w:rFonts w:ascii="TH SarabunIT๙" w:hAnsi="TH SarabunIT๙" w:cs="TH SarabunIT๙"/>
          <w:sz w:val="32"/>
          <w:szCs w:val="32"/>
          <w:cs/>
        </w:rPr>
        <w:t>ตามบัญชีนวัตกรรมไทย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ab/>
        <w:t xml:space="preserve">         จำนวน 1 ชุด</w:t>
      </w:r>
    </w:p>
    <w:p w14:paraId="6616CCF6" w14:textId="2D7C829F" w:rsidR="00545FD2" w:rsidRPr="0087054E" w:rsidRDefault="007E2EAE" w:rsidP="00DE1E4A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4"/>
          <w:sz w:val="28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 w:rsidR="008F23EE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ด้วยในคราวประชุมคณะอนุกรรมการอำนวยการด้านบริหารจัดการทรัพยากรน้ำ ครั้งที่ 2/2565 เมื่อวันศุกร์ที่ 26 สิงหาคม 2565 โดยมีรองนายกรัฐมนตรี (พลเอก ประวิตร วงษ์สุวรรณ) เป็นประธานคณะอนุกรรมการฯ มีข้อสังเกตเรื่องปัญหาการขาดแคลนน้ำดิบในการดำเนินการผลิตประปาหมู่บ้านในหลายพื้นที่ โดยเฉพาะระบบปรับปรุงคุณภาพน้ำประปาตามบัญชีนวัตกรรมไทยที่ก่อสร้างแล้ว ไม่สามารถใช้งานได้ จึงมี</w:t>
      </w:r>
      <w:r w:rsidR="009A226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="008F23EE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ข้อสั่งการในที่ประชุมให้หน่วยงานที่เกี่ยวข้องตรวจสอบข้อมูลดังกล่าว</w:t>
      </w:r>
    </w:p>
    <w:p w14:paraId="63341EAA" w14:textId="77777777" w:rsidR="00DD44F5" w:rsidRDefault="007E2EAE" w:rsidP="00545FD2">
      <w:pPr>
        <w:tabs>
          <w:tab w:val="left" w:pos="1134"/>
          <w:tab w:val="left" w:pos="1276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</w:rPr>
        <w:tab/>
      </w:r>
      <w:r w:rsidR="00D03FBA">
        <w:rPr>
          <w:rFonts w:ascii="TH SarabunIT๙" w:hAnsi="TH SarabunIT๙" w:cs="TH SarabunIT๙"/>
          <w:sz w:val="28"/>
          <w:szCs w:val="32"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กรมส่งเสริมการปกครองท้องถิ่น</w:t>
      </w:r>
      <w:r w:rsidR="00EB0183">
        <w:rPr>
          <w:rFonts w:ascii="TH SarabunIT๙" w:hAnsi="TH SarabunIT๙" w:cs="TH SarabunIT๙" w:hint="cs"/>
          <w:sz w:val="28"/>
          <w:szCs w:val="32"/>
          <w:cs/>
        </w:rPr>
        <w:t xml:space="preserve">พิจารณาแล้ว เพื่อให้เป็นไปตามข้อสั่งการของประธานคณะอนุกรรมการอำนวยการด้านบริหารจัดการทรัพยากรน้ำ </w:t>
      </w:r>
      <w:r w:rsidR="006838EE">
        <w:rPr>
          <w:rFonts w:ascii="TH SarabunIT๙" w:hAnsi="TH SarabunIT๙" w:cs="TH SarabunIT๙" w:hint="cs"/>
          <w:sz w:val="28"/>
          <w:szCs w:val="32"/>
          <w:cs/>
        </w:rPr>
        <w:t>ขอให้จังหวัดดำเนินการ</w:t>
      </w:r>
      <w:r w:rsidR="00DD44F5">
        <w:rPr>
          <w:rFonts w:ascii="TH SarabunIT๙" w:hAnsi="TH SarabunIT๙" w:cs="TH SarabunIT๙" w:hint="cs"/>
          <w:sz w:val="28"/>
          <w:szCs w:val="32"/>
          <w:cs/>
        </w:rPr>
        <w:t>ดังนี้</w:t>
      </w:r>
    </w:p>
    <w:p w14:paraId="5FF83437" w14:textId="37ABC6E6" w:rsidR="00DD44F5" w:rsidRDefault="00DD44F5" w:rsidP="00DD44F5">
      <w:pPr>
        <w:tabs>
          <w:tab w:val="left" w:pos="1134"/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1 กำชับองค์กรปกครองส่วนท้องถิ่นที่</w:t>
      </w:r>
      <w:r w:rsidR="00F0353D" w:rsidRPr="00F0353D">
        <w:rPr>
          <w:rFonts w:ascii="TH SarabunIT๙" w:hAnsi="TH SarabunIT๙" w:cs="TH SarabunIT๙"/>
          <w:sz w:val="28"/>
          <w:szCs w:val="32"/>
          <w:cs/>
        </w:rPr>
        <w:t>มีแผนจะดำเนินการหรือจะขอรับการสนับสนุน</w:t>
      </w:r>
      <w:r w:rsidR="00F0353D" w:rsidRPr="00F0353D">
        <w:rPr>
          <w:rFonts w:ascii="TH SarabunIT๙" w:hAnsi="TH SarabunIT๙" w:cs="TH SarabunIT๙"/>
          <w:spacing w:val="-2"/>
          <w:sz w:val="28"/>
          <w:szCs w:val="32"/>
          <w:cs/>
        </w:rPr>
        <w:t>งบประมาณดำเนินการโครงการก่อสร้าง/ปรับปรุงเพิ่มประสิทธิภาพระบบประปาหมู่บ้านตามบัญชีนวัตกรรมไทย</w:t>
      </w:r>
      <w:r w:rsidR="00F0353D">
        <w:rPr>
          <w:rFonts w:ascii="TH SarabunIT๙" w:hAnsi="TH SarabunIT๙" w:cs="TH SarabunIT๙"/>
          <w:sz w:val="28"/>
          <w:szCs w:val="32"/>
          <w:cs/>
        </w:rPr>
        <w:t xml:space="preserve"> จะต้องมีความพร้อม</w:t>
      </w:r>
      <w:r w:rsidR="00F0353D" w:rsidRPr="00F0353D">
        <w:rPr>
          <w:rFonts w:ascii="TH SarabunIT๙" w:hAnsi="TH SarabunIT๙" w:cs="TH SarabunIT๙"/>
          <w:sz w:val="28"/>
          <w:szCs w:val="32"/>
          <w:cs/>
        </w:rPr>
        <w:t>ด้านแหล่งน้ำ สถานที่ก่อสร้าง และระบบไฟฟ้า โดยคำนึงถึงประโยชน์สูงสุด</w:t>
      </w:r>
      <w:r w:rsidR="00F0353D">
        <w:rPr>
          <w:rFonts w:ascii="TH SarabunIT๙" w:hAnsi="TH SarabunIT๙" w:cs="TH SarabunIT๙" w:hint="cs"/>
          <w:sz w:val="28"/>
          <w:szCs w:val="32"/>
          <w:cs/>
        </w:rPr>
        <w:t xml:space="preserve">              </w:t>
      </w:r>
      <w:r w:rsidR="00F0353D" w:rsidRPr="00F0353D">
        <w:rPr>
          <w:rFonts w:ascii="TH SarabunIT๙" w:hAnsi="TH SarabunIT๙" w:cs="TH SarabunIT๙"/>
          <w:sz w:val="28"/>
          <w:szCs w:val="32"/>
          <w:cs/>
        </w:rPr>
        <w:t>ของทางราชการ</w:t>
      </w:r>
    </w:p>
    <w:p w14:paraId="702AE293" w14:textId="0FADCE31" w:rsidR="00F0353D" w:rsidRDefault="00DD44F5" w:rsidP="00DD44F5">
      <w:pPr>
        <w:tabs>
          <w:tab w:val="left" w:pos="1134"/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ab/>
        <w:t>2. กรณีที่องค์กรปกครองส่วนท้องถิ่นมีการดำเนินการก่อสร้าง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/ปรับปรุงเพิ่มประสิทธิภาพระบบประปาหมู่บ้านตามบัญชีนวัตกรรม</w:t>
      </w:r>
      <w:r>
        <w:rPr>
          <w:rFonts w:ascii="TH SarabunIT๙" w:hAnsi="TH SarabunIT๙" w:cs="TH SarabunIT๙" w:hint="cs"/>
          <w:sz w:val="28"/>
          <w:szCs w:val="32"/>
          <w:cs/>
        </w:rPr>
        <w:t>แล้ว ให้</w:t>
      </w:r>
      <w:r w:rsidR="006838EE">
        <w:rPr>
          <w:rFonts w:ascii="TH SarabunIT๙" w:hAnsi="TH SarabunIT๙" w:cs="TH SarabunIT๙" w:hint="cs"/>
          <w:sz w:val="28"/>
          <w:szCs w:val="32"/>
          <w:cs/>
        </w:rPr>
        <w:t>สำรวจ</w:t>
      </w:r>
      <w:r w:rsidR="006838EE" w:rsidRPr="008F23EE">
        <w:rPr>
          <w:rFonts w:ascii="TH SarabunIT๙" w:hAnsi="TH SarabunIT๙" w:cs="TH SarabunIT๙"/>
          <w:sz w:val="32"/>
          <w:szCs w:val="32"/>
          <w:cs/>
        </w:rPr>
        <w:t>ข้อมูลการก่อสร้าง/ปรับปรุงเพิ่มประสิทธิภาพระบบประปาหมู่บ้านตามบัญชีนวัตกรรมไทย</w:t>
      </w:r>
      <w:r w:rsidR="006838E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ขององค์กรปกครองส่วนท้องถิ่นในพื้นที่</w:t>
      </w:r>
      <w:r w:rsidR="006B28D2">
        <w:rPr>
          <w:rFonts w:ascii="TH SarabunIT๙" w:hAnsi="TH SarabunIT๙" w:cs="TH SarabunIT๙" w:hint="cs"/>
          <w:sz w:val="32"/>
          <w:szCs w:val="32"/>
          <w:cs/>
        </w:rPr>
        <w:t>ตามแบบ</w:t>
      </w:r>
      <w:r w:rsidR="00F0353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6B28D2">
        <w:rPr>
          <w:rFonts w:ascii="TH SarabunIT๙" w:hAnsi="TH SarabunIT๙" w:cs="TH SarabunIT๙" w:hint="cs"/>
          <w:sz w:val="32"/>
          <w:szCs w:val="32"/>
          <w:cs/>
        </w:rPr>
        <w:t>ที่กำหนด</w:t>
      </w:r>
      <w:r w:rsidR="00683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353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838EE">
        <w:rPr>
          <w:rFonts w:ascii="TH SarabunIT๙" w:hAnsi="TH SarabunIT๙" w:cs="TH SarabunIT๙" w:hint="cs"/>
          <w:sz w:val="32"/>
          <w:szCs w:val="32"/>
          <w:cs/>
        </w:rPr>
        <w:t>และรวบรวมส่ง</w:t>
      </w:r>
      <w:r w:rsidR="006B28D2">
        <w:rPr>
          <w:rFonts w:ascii="TH SarabunIT๙" w:hAnsi="TH SarabunIT๙" w:cs="TH SarabunIT๙" w:hint="cs"/>
          <w:sz w:val="32"/>
          <w:szCs w:val="32"/>
          <w:cs/>
        </w:rPr>
        <w:t xml:space="preserve">ให้กรมส่งเสริมการปกครองท้องถิ่นในรูปแบบเอกสารและไฟล์ </w:t>
      </w:r>
      <w:r w:rsidR="000D47DB">
        <w:rPr>
          <w:rFonts w:ascii="TH SarabunIT๙" w:hAnsi="TH SarabunIT๙" w:cs="TH SarabunIT๙"/>
          <w:sz w:val="32"/>
          <w:szCs w:val="32"/>
        </w:rPr>
        <w:t>Excel</w:t>
      </w:r>
      <w:r w:rsidR="000D47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B28D2">
        <w:rPr>
          <w:rFonts w:ascii="TH SarabunIT๙" w:hAnsi="TH SarabunIT๙" w:cs="TH SarabunIT๙" w:hint="cs"/>
          <w:sz w:val="32"/>
          <w:szCs w:val="32"/>
          <w:cs/>
        </w:rPr>
        <w:t xml:space="preserve">ทางไปรษณีย์อิเล็กทรอนิกส์ </w:t>
      </w:r>
      <w:hyperlink r:id="rId10" w:history="1">
        <w:r w:rsidR="009A226A" w:rsidRPr="009A226A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sps-water@hotmail</w:t>
        </w:r>
        <w:r w:rsidR="009A226A" w:rsidRPr="009A226A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.</w:t>
        </w:r>
        <w:r w:rsidR="009A226A" w:rsidRPr="009A226A">
          <w:rPr>
            <w:rStyle w:val="a4"/>
            <w:rFonts w:ascii="TH SarabunIT๙" w:hAnsi="TH SarabunIT๙" w:cs="TH SarabunIT๙"/>
            <w:color w:val="auto"/>
            <w:sz w:val="32"/>
            <w:szCs w:val="32"/>
            <w:u w:val="none"/>
          </w:rPr>
          <w:t>com</w:t>
        </w:r>
        <w:r w:rsidR="009A226A" w:rsidRPr="009A226A">
          <w:rPr>
            <w:rStyle w:val="a4"/>
            <w:rFonts w:ascii="TH SarabunIT๙" w:hAnsi="TH SarabunIT๙" w:cs="TH SarabunIT๙" w:hint="cs"/>
            <w:color w:val="auto"/>
            <w:sz w:val="28"/>
            <w:szCs w:val="32"/>
            <w:u w:val="none"/>
            <w:cs/>
          </w:rPr>
          <w:t xml:space="preserve"> ภายใน</w:t>
        </w:r>
      </w:hyperlink>
      <w:r w:rsidR="00F0353D">
        <w:rPr>
          <w:rFonts w:ascii="TH SarabunIT๙" w:hAnsi="TH SarabunIT๙" w:cs="TH SarabunIT๙" w:hint="cs"/>
          <w:sz w:val="28"/>
          <w:szCs w:val="32"/>
          <w:cs/>
        </w:rPr>
        <w:t>วันที่ 15</w:t>
      </w:r>
      <w:r w:rsidR="009A226A">
        <w:rPr>
          <w:rFonts w:ascii="TH SarabunIT๙" w:hAnsi="TH SarabunIT๙" w:cs="TH SarabunIT๙" w:hint="cs"/>
          <w:sz w:val="28"/>
          <w:szCs w:val="32"/>
          <w:cs/>
        </w:rPr>
        <w:t xml:space="preserve"> กันยายน 2565</w:t>
      </w:r>
      <w:r w:rsidR="00F0353D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9A226A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</w:p>
    <w:p w14:paraId="6E092A06" w14:textId="384318EA" w:rsidR="007E2EAE" w:rsidRPr="0005244E" w:rsidRDefault="00545FD2" w:rsidP="00DD44F5">
      <w:pPr>
        <w:tabs>
          <w:tab w:val="left" w:pos="1134"/>
          <w:tab w:val="left" w:pos="1276"/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รายละเอียดปรากฏตามสิ่งที่ส่งมาด้วย</w:t>
      </w:r>
      <w:r w:rsidR="009A06C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09E1E44" w14:textId="69ADF911" w:rsidR="007E2EAE" w:rsidRPr="00B45B0F" w:rsidRDefault="007E2EAE" w:rsidP="00D03FBA">
      <w:pPr>
        <w:tabs>
          <w:tab w:val="left" w:pos="1276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D03F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</w:t>
      </w:r>
      <w:r w:rsidR="00155B7A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7CFBFABB" w14:textId="0A18F5E8" w:rsidR="007E2EAE" w:rsidRPr="00B45B0F" w:rsidRDefault="00AB246E" w:rsidP="00AB246E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E2EAE" w:rsidRPr="00B45B0F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9CEC4A7" w14:textId="77777777" w:rsidR="007E2EAE" w:rsidRPr="00EE05B0" w:rsidRDefault="007E2EAE" w:rsidP="007E2EAE">
      <w:pPr>
        <w:tabs>
          <w:tab w:val="left" w:pos="1418"/>
        </w:tabs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3C5B2A16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106A6BA8" w14:textId="77777777" w:rsidR="007E2EAE" w:rsidRPr="00EE05B0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</w:p>
    <w:p w14:paraId="5DB0C174" w14:textId="2BCAE4D1" w:rsidR="007E2EAE" w:rsidRPr="00624165" w:rsidRDefault="00624165" w:rsidP="007E2EAE">
      <w:pPr>
        <w:spacing w:line="320" w:lineRule="exact"/>
        <w:jc w:val="center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  </w:t>
      </w:r>
      <w:r w:rsidR="002C0DF7"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(</w:t>
      </w:r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 xml:space="preserve">นายประยูร  </w:t>
      </w:r>
      <w:proofErr w:type="spellStart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รัตน</w:t>
      </w:r>
      <w:proofErr w:type="spellEnd"/>
      <w:r w:rsidRPr="002C0DF7">
        <w:rPr>
          <w:rFonts w:ascii="TH SarabunIT๙" w:hAnsi="TH SarabunIT๙" w:cs="TH SarabunIT๙" w:hint="cs"/>
          <w:color w:val="FFFFFF" w:themeColor="background1"/>
          <w:sz w:val="31"/>
          <w:szCs w:val="31"/>
          <w:cs/>
        </w:rPr>
        <w:t>เสนีย์</w:t>
      </w:r>
      <w:r w:rsidR="007E2EAE" w:rsidRPr="002C0DF7">
        <w:rPr>
          <w:rFonts w:ascii="TH SarabunIT๙" w:hAnsi="TH SarabunIT๙" w:cs="TH SarabunIT๙"/>
          <w:color w:val="FFFFFF" w:themeColor="background1"/>
          <w:sz w:val="31"/>
          <w:szCs w:val="31"/>
          <w:cs/>
        </w:rPr>
        <w:t>)</w:t>
      </w:r>
    </w:p>
    <w:p w14:paraId="60FA6C89" w14:textId="29250614" w:rsidR="007E2EAE" w:rsidRDefault="007E2EAE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</w:t>
      </w:r>
      <w:r w:rsidR="00AB246E">
        <w:rPr>
          <w:rFonts w:ascii="TH SarabunIT๙" w:hAnsi="TH SarabunIT๙" w:cs="TH SarabunIT๙" w:hint="cs"/>
          <w:sz w:val="31"/>
          <w:szCs w:val="31"/>
          <w:cs/>
        </w:rPr>
        <w:t xml:space="preserve">             </w:t>
      </w:r>
      <w:r w:rsidR="002C0D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5B0F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14:paraId="1B2EF708" w14:textId="61E7767E" w:rsidR="007E2EAE" w:rsidRDefault="007E2EAE" w:rsidP="006F0C4A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52E9B5C6" w14:textId="77777777" w:rsidR="00105B29" w:rsidRDefault="00105B29" w:rsidP="007E2EAE">
      <w:pPr>
        <w:spacing w:line="32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14:paraId="73C7C040" w14:textId="207C17EB" w:rsidR="007E2EAE" w:rsidRDefault="007E2EAE" w:rsidP="004933A5">
      <w:pPr>
        <w:spacing w:line="320" w:lineRule="exact"/>
        <w:rPr>
          <w:rFonts w:ascii="TH SarabunIT๙" w:hAnsi="TH SarabunIT๙" w:cs="TH SarabunIT๙"/>
          <w:sz w:val="32"/>
          <w:szCs w:val="32"/>
        </w:rPr>
      </w:pPr>
    </w:p>
    <w:p w14:paraId="512748FE" w14:textId="076C4725" w:rsidR="007E2EAE" w:rsidRPr="00C9665C" w:rsidRDefault="000B149D" w:rsidP="007E2EAE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C52B5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2C38A53" wp14:editId="2A565208">
                <wp:simplePos x="0" y="0"/>
                <wp:positionH relativeFrom="column">
                  <wp:posOffset>4654550</wp:posOffset>
                </wp:positionH>
                <wp:positionV relativeFrom="paragraph">
                  <wp:posOffset>7924</wp:posOffset>
                </wp:positionV>
                <wp:extent cx="1686560" cy="1403985"/>
                <wp:effectExtent l="0" t="0" r="889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FC31" w14:textId="77777777" w:rsidR="007E2EAE" w:rsidRPr="000D47D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0D47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0D47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</w:t>
                            </w:r>
                          </w:p>
                          <w:p w14:paraId="5706BDF0" w14:textId="77777777" w:rsidR="007E2EAE" w:rsidRPr="000D47D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0D47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0D47DB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</w:t>
                            </w:r>
                          </w:p>
                          <w:p w14:paraId="38B18DBC" w14:textId="77777777" w:rsidR="007E2EAE" w:rsidRPr="000D47D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0D47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0D47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กง.พค</w:t>
                            </w:r>
                            <w:proofErr w:type="spellEnd"/>
                            <w:r w:rsidRPr="000D47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</w:t>
                            </w:r>
                          </w:p>
                          <w:p w14:paraId="0E972E35" w14:textId="77777777" w:rsidR="007E2EAE" w:rsidRPr="000D47D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0D47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0D47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</w:t>
                            </w:r>
                          </w:p>
                          <w:p w14:paraId="58D4509D" w14:textId="77777777" w:rsidR="007E2EAE" w:rsidRPr="000D47DB" w:rsidRDefault="007E2EAE" w:rsidP="007E2EAE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proofErr w:type="spellStart"/>
                            <w:r w:rsidRPr="000D47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0D47DB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366.5pt;margin-top:.6pt;width:132.8pt;height:110.5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" stroked="f">
                <v:textbox style="mso-fit-shape-to-text:t">
                  <w:txbxContent>
                    <w:p w14:paraId="4DFBFC31" w14:textId="77777777" w:rsidR="007E2EAE" w:rsidRPr="000D47D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0D47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</w:t>
                      </w:r>
                      <w:proofErr w:type="spellEnd"/>
                      <w:r w:rsidRPr="000D47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</w:t>
                      </w:r>
                    </w:p>
                    <w:p w14:paraId="5706BDF0" w14:textId="77777777" w:rsidR="007E2EAE" w:rsidRPr="000D47D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0D47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</w:t>
                      </w:r>
                      <w:proofErr w:type="spellEnd"/>
                      <w:r w:rsidRPr="000D47DB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</w:t>
                      </w:r>
                    </w:p>
                    <w:p w14:paraId="38B18DBC" w14:textId="77777777" w:rsidR="007E2EAE" w:rsidRPr="000D47D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0D47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proofErr w:type="spellStart"/>
                      <w:r w:rsidRPr="000D47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กง.พค</w:t>
                      </w:r>
                      <w:proofErr w:type="spellEnd"/>
                      <w:r w:rsidRPr="000D47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</w:t>
                      </w:r>
                    </w:p>
                    <w:p w14:paraId="0E972E35" w14:textId="77777777" w:rsidR="007E2EAE" w:rsidRPr="000D47D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0D47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0D47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</w:t>
                      </w:r>
                    </w:p>
                    <w:p w14:paraId="58D4509D" w14:textId="77777777" w:rsidR="007E2EAE" w:rsidRPr="000D47DB" w:rsidRDefault="007E2EAE" w:rsidP="007E2EAE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proofErr w:type="spellStart"/>
                      <w:r w:rsidRPr="000D47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0D47DB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7E2EAE"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กองพัฒนาและส่งเสริมการบริหารงานท้องถิ่น</w:t>
      </w:r>
    </w:p>
    <w:p w14:paraId="6B2807C5" w14:textId="477FA867" w:rsidR="007E2EAE" w:rsidRPr="00B45B0F" w:rsidRDefault="007E2EAE" w:rsidP="007E2EAE">
      <w:pPr>
        <w:spacing w:line="320" w:lineRule="exact"/>
        <w:rPr>
          <w:rFonts w:ascii="TH SarabunIT๙" w:hAnsi="TH SarabunIT๙" w:cs="TH SarabunIT๙"/>
          <w:spacing w:val="4"/>
          <w:sz w:val="32"/>
          <w:szCs w:val="32"/>
          <w:cs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กลุ่มงานส่งเสริมการพัฒนาโครงสร้างพื้นฐาน</w:t>
      </w:r>
    </w:p>
    <w:p w14:paraId="56A3EA7F" w14:textId="11CCDE1C" w:rsidR="00BA4B8F" w:rsidRDefault="007E2EAE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B45B0F">
        <w:rPr>
          <w:rFonts w:ascii="TH SarabunIT๙" w:hAnsi="TH SarabunIT๙" w:cs="TH SarabunIT๙" w:hint="cs"/>
          <w:spacing w:val="4"/>
          <w:sz w:val="32"/>
          <w:szCs w:val="32"/>
          <w:cs/>
        </w:rPr>
        <w:t>โทร. 0 2241 9000 ต่อ 4116 โทรสาร 0 2241 6931</w:t>
      </w:r>
    </w:p>
    <w:p w14:paraId="30B301E1" w14:textId="136DB36E" w:rsidR="00F015FD" w:rsidRDefault="00F015FD" w:rsidP="009D23A7">
      <w:pPr>
        <w:spacing w:line="320" w:lineRule="exact"/>
        <w:rPr>
          <w:rFonts w:ascii="TH SarabunIT๙" w:hAnsi="TH SarabunIT๙" w:cs="TH SarabunIT๙"/>
          <w:sz w:val="32"/>
          <w:szCs w:val="32"/>
        </w:rPr>
      </w:pPr>
      <w:r w:rsidRPr="00F015FD">
        <w:rPr>
          <w:rFonts w:ascii="TH SarabunIT๙" w:hAnsi="TH SarabunIT๙" w:cs="TH SarabunIT๙"/>
          <w:sz w:val="32"/>
          <w:szCs w:val="32"/>
          <w:cs/>
        </w:rPr>
        <w:t xml:space="preserve">ไปรษณีย์อิเล็กทรอนิกส์ </w:t>
      </w:r>
      <w:r w:rsidRPr="00F015FD">
        <w:rPr>
          <w:rFonts w:ascii="TH SarabunIT๙" w:hAnsi="TH SarabunIT๙" w:cs="TH SarabunIT๙"/>
          <w:sz w:val="32"/>
          <w:szCs w:val="32"/>
        </w:rPr>
        <w:t>saraban@dla.go.th</w:t>
      </w:r>
    </w:p>
    <w:p w14:paraId="427530D8" w14:textId="77777777" w:rsidR="00545FD2" w:rsidRPr="004F16A8" w:rsidRDefault="00545FD2" w:rsidP="00545FD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545FD2" w:rsidRPr="004F16A8" w:rsidSect="00784DC8">
      <w:headerReference w:type="even" r:id="rId11"/>
      <w:pgSz w:w="11906" w:h="16838" w:code="9"/>
      <w:pgMar w:top="720" w:right="1134" w:bottom="0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0E8FC" w14:textId="77777777" w:rsidR="007E3723" w:rsidRDefault="007E3723">
      <w:r>
        <w:separator/>
      </w:r>
    </w:p>
  </w:endnote>
  <w:endnote w:type="continuationSeparator" w:id="0">
    <w:p w14:paraId="77927516" w14:textId="77777777" w:rsidR="007E3723" w:rsidRDefault="007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B8417" w14:textId="77777777" w:rsidR="007E3723" w:rsidRDefault="007E3723">
      <w:r>
        <w:separator/>
      </w:r>
    </w:p>
  </w:footnote>
  <w:footnote w:type="continuationSeparator" w:id="0">
    <w:p w14:paraId="521D75BF" w14:textId="77777777" w:rsidR="007E3723" w:rsidRDefault="007E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4B65D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3574F629" w14:textId="77777777" w:rsidR="00B84631" w:rsidRDefault="00B846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420A4"/>
    <w:multiLevelType w:val="multilevel"/>
    <w:tmpl w:val="B350A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">
    <w:nsid w:val="0EAE6203"/>
    <w:multiLevelType w:val="hybridMultilevel"/>
    <w:tmpl w:val="EA6C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05EB"/>
    <w:multiLevelType w:val="hybridMultilevel"/>
    <w:tmpl w:val="D36C96D4"/>
    <w:lvl w:ilvl="0" w:tplc="06A09F24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3">
    <w:nsid w:val="496905EF"/>
    <w:multiLevelType w:val="multilevel"/>
    <w:tmpl w:val="B350A7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4">
    <w:nsid w:val="5DE609C6"/>
    <w:multiLevelType w:val="hybridMultilevel"/>
    <w:tmpl w:val="2B2A3C4A"/>
    <w:lvl w:ilvl="0" w:tplc="8B5A701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781C29F1"/>
    <w:multiLevelType w:val="hybridMultilevel"/>
    <w:tmpl w:val="62967FA2"/>
    <w:lvl w:ilvl="0" w:tplc="506833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5E"/>
    <w:rsid w:val="000009B3"/>
    <w:rsid w:val="00017BB8"/>
    <w:rsid w:val="000238CD"/>
    <w:rsid w:val="00034665"/>
    <w:rsid w:val="00041424"/>
    <w:rsid w:val="00041DE1"/>
    <w:rsid w:val="000428E3"/>
    <w:rsid w:val="00047DD5"/>
    <w:rsid w:val="0005417D"/>
    <w:rsid w:val="00060396"/>
    <w:rsid w:val="00061C6A"/>
    <w:rsid w:val="0006583D"/>
    <w:rsid w:val="00077A57"/>
    <w:rsid w:val="00096F01"/>
    <w:rsid w:val="000A1985"/>
    <w:rsid w:val="000B149D"/>
    <w:rsid w:val="000B3F57"/>
    <w:rsid w:val="000B450B"/>
    <w:rsid w:val="000B7A2F"/>
    <w:rsid w:val="000C5284"/>
    <w:rsid w:val="000D43D9"/>
    <w:rsid w:val="000D47DB"/>
    <w:rsid w:val="000D658D"/>
    <w:rsid w:val="000F0F1F"/>
    <w:rsid w:val="000F6D77"/>
    <w:rsid w:val="001042B2"/>
    <w:rsid w:val="00104B56"/>
    <w:rsid w:val="00105B29"/>
    <w:rsid w:val="0010616D"/>
    <w:rsid w:val="00107DC9"/>
    <w:rsid w:val="00110139"/>
    <w:rsid w:val="00111B92"/>
    <w:rsid w:val="0011263E"/>
    <w:rsid w:val="0011615E"/>
    <w:rsid w:val="0012473B"/>
    <w:rsid w:val="00127C8E"/>
    <w:rsid w:val="00132DB7"/>
    <w:rsid w:val="001330E6"/>
    <w:rsid w:val="00136E52"/>
    <w:rsid w:val="0015538A"/>
    <w:rsid w:val="00155B7A"/>
    <w:rsid w:val="00174822"/>
    <w:rsid w:val="00181AA9"/>
    <w:rsid w:val="0018588D"/>
    <w:rsid w:val="00190026"/>
    <w:rsid w:val="00193FB7"/>
    <w:rsid w:val="001A2294"/>
    <w:rsid w:val="001D6B1F"/>
    <w:rsid w:val="001E27E7"/>
    <w:rsid w:val="001E52CB"/>
    <w:rsid w:val="001F20FE"/>
    <w:rsid w:val="001F594F"/>
    <w:rsid w:val="001F5AAE"/>
    <w:rsid w:val="001F5E85"/>
    <w:rsid w:val="00213E9B"/>
    <w:rsid w:val="00224E23"/>
    <w:rsid w:val="00232721"/>
    <w:rsid w:val="00233134"/>
    <w:rsid w:val="00234405"/>
    <w:rsid w:val="002511E9"/>
    <w:rsid w:val="00260034"/>
    <w:rsid w:val="00260ED6"/>
    <w:rsid w:val="002747A4"/>
    <w:rsid w:val="002756A7"/>
    <w:rsid w:val="002919CB"/>
    <w:rsid w:val="00292F38"/>
    <w:rsid w:val="00293E4C"/>
    <w:rsid w:val="002A4370"/>
    <w:rsid w:val="002A7D7B"/>
    <w:rsid w:val="002B0E81"/>
    <w:rsid w:val="002B52A0"/>
    <w:rsid w:val="002B6C5D"/>
    <w:rsid w:val="002C081B"/>
    <w:rsid w:val="002C0DF7"/>
    <w:rsid w:val="002C3EF0"/>
    <w:rsid w:val="002E06B1"/>
    <w:rsid w:val="002E1EB8"/>
    <w:rsid w:val="002E5E80"/>
    <w:rsid w:val="002F6F5E"/>
    <w:rsid w:val="003167D3"/>
    <w:rsid w:val="003244CC"/>
    <w:rsid w:val="00330820"/>
    <w:rsid w:val="00330C97"/>
    <w:rsid w:val="00335264"/>
    <w:rsid w:val="003365AF"/>
    <w:rsid w:val="00343A61"/>
    <w:rsid w:val="003456CE"/>
    <w:rsid w:val="00355919"/>
    <w:rsid w:val="00356C14"/>
    <w:rsid w:val="00367FEB"/>
    <w:rsid w:val="00385CC8"/>
    <w:rsid w:val="00387B20"/>
    <w:rsid w:val="003973C4"/>
    <w:rsid w:val="003A3278"/>
    <w:rsid w:val="003B0B81"/>
    <w:rsid w:val="003B0C38"/>
    <w:rsid w:val="003C270A"/>
    <w:rsid w:val="003C583B"/>
    <w:rsid w:val="003D058A"/>
    <w:rsid w:val="003D225D"/>
    <w:rsid w:val="003F0FF1"/>
    <w:rsid w:val="003F3D17"/>
    <w:rsid w:val="003F5932"/>
    <w:rsid w:val="00406B1D"/>
    <w:rsid w:val="0041187B"/>
    <w:rsid w:val="00427DED"/>
    <w:rsid w:val="004359D5"/>
    <w:rsid w:val="0043667F"/>
    <w:rsid w:val="004376D7"/>
    <w:rsid w:val="00444D03"/>
    <w:rsid w:val="004470AA"/>
    <w:rsid w:val="00447352"/>
    <w:rsid w:val="00454B94"/>
    <w:rsid w:val="0046505D"/>
    <w:rsid w:val="004655AB"/>
    <w:rsid w:val="00473767"/>
    <w:rsid w:val="00473AD8"/>
    <w:rsid w:val="00491942"/>
    <w:rsid w:val="004933A5"/>
    <w:rsid w:val="004B4D7E"/>
    <w:rsid w:val="004B5E3C"/>
    <w:rsid w:val="004C53C8"/>
    <w:rsid w:val="004C7C75"/>
    <w:rsid w:val="004C7E4C"/>
    <w:rsid w:val="004D32D4"/>
    <w:rsid w:val="004D3E47"/>
    <w:rsid w:val="004D4B15"/>
    <w:rsid w:val="004D7597"/>
    <w:rsid w:val="004E2B25"/>
    <w:rsid w:val="004E3624"/>
    <w:rsid w:val="004E37B9"/>
    <w:rsid w:val="004E5436"/>
    <w:rsid w:val="004F16A8"/>
    <w:rsid w:val="004F370B"/>
    <w:rsid w:val="00517719"/>
    <w:rsid w:val="00520687"/>
    <w:rsid w:val="005236AC"/>
    <w:rsid w:val="0053269E"/>
    <w:rsid w:val="00532EFE"/>
    <w:rsid w:val="00536A26"/>
    <w:rsid w:val="00537D10"/>
    <w:rsid w:val="00544D02"/>
    <w:rsid w:val="00545FD2"/>
    <w:rsid w:val="0054611A"/>
    <w:rsid w:val="005501C8"/>
    <w:rsid w:val="00551F91"/>
    <w:rsid w:val="005533AB"/>
    <w:rsid w:val="005572E1"/>
    <w:rsid w:val="00560A48"/>
    <w:rsid w:val="005617AA"/>
    <w:rsid w:val="005669B1"/>
    <w:rsid w:val="0057578A"/>
    <w:rsid w:val="00582A70"/>
    <w:rsid w:val="005A473F"/>
    <w:rsid w:val="005B096C"/>
    <w:rsid w:val="005B3321"/>
    <w:rsid w:val="005C5D59"/>
    <w:rsid w:val="005D644B"/>
    <w:rsid w:val="005E49D2"/>
    <w:rsid w:val="005F0F28"/>
    <w:rsid w:val="005F4EE0"/>
    <w:rsid w:val="005F5A3F"/>
    <w:rsid w:val="0060193C"/>
    <w:rsid w:val="00605D0F"/>
    <w:rsid w:val="006062FC"/>
    <w:rsid w:val="00610C75"/>
    <w:rsid w:val="0061438D"/>
    <w:rsid w:val="00615961"/>
    <w:rsid w:val="00624165"/>
    <w:rsid w:val="00624FB0"/>
    <w:rsid w:val="00626309"/>
    <w:rsid w:val="00631D85"/>
    <w:rsid w:val="00641DB8"/>
    <w:rsid w:val="00642453"/>
    <w:rsid w:val="006430F9"/>
    <w:rsid w:val="00647B65"/>
    <w:rsid w:val="00650899"/>
    <w:rsid w:val="00653DE7"/>
    <w:rsid w:val="006731C5"/>
    <w:rsid w:val="006746CC"/>
    <w:rsid w:val="006750A7"/>
    <w:rsid w:val="00680997"/>
    <w:rsid w:val="00680F85"/>
    <w:rsid w:val="00681398"/>
    <w:rsid w:val="006838EE"/>
    <w:rsid w:val="00684776"/>
    <w:rsid w:val="0068575D"/>
    <w:rsid w:val="00687930"/>
    <w:rsid w:val="00695E07"/>
    <w:rsid w:val="006A4118"/>
    <w:rsid w:val="006A6902"/>
    <w:rsid w:val="006B17F4"/>
    <w:rsid w:val="006B28D2"/>
    <w:rsid w:val="006B5FEA"/>
    <w:rsid w:val="006D14BD"/>
    <w:rsid w:val="006D16F7"/>
    <w:rsid w:val="006D3127"/>
    <w:rsid w:val="006E6DE8"/>
    <w:rsid w:val="006F0C4A"/>
    <w:rsid w:val="00712B2F"/>
    <w:rsid w:val="0071437B"/>
    <w:rsid w:val="00722246"/>
    <w:rsid w:val="007235F6"/>
    <w:rsid w:val="00726677"/>
    <w:rsid w:val="00733B43"/>
    <w:rsid w:val="00734401"/>
    <w:rsid w:val="007367CA"/>
    <w:rsid w:val="007412C8"/>
    <w:rsid w:val="00743A8A"/>
    <w:rsid w:val="00762674"/>
    <w:rsid w:val="00764330"/>
    <w:rsid w:val="00767D4E"/>
    <w:rsid w:val="00770C7B"/>
    <w:rsid w:val="007717C9"/>
    <w:rsid w:val="00772CFB"/>
    <w:rsid w:val="007745CF"/>
    <w:rsid w:val="007762FD"/>
    <w:rsid w:val="00777793"/>
    <w:rsid w:val="00784DC8"/>
    <w:rsid w:val="00786C43"/>
    <w:rsid w:val="007941B5"/>
    <w:rsid w:val="007A0C6A"/>
    <w:rsid w:val="007A74C0"/>
    <w:rsid w:val="007C22EE"/>
    <w:rsid w:val="007C689C"/>
    <w:rsid w:val="007C75AC"/>
    <w:rsid w:val="007D5974"/>
    <w:rsid w:val="007D71D5"/>
    <w:rsid w:val="007E1557"/>
    <w:rsid w:val="007E2EAE"/>
    <w:rsid w:val="007E3723"/>
    <w:rsid w:val="007E6E95"/>
    <w:rsid w:val="007F65C3"/>
    <w:rsid w:val="008007B6"/>
    <w:rsid w:val="00810636"/>
    <w:rsid w:val="008146CD"/>
    <w:rsid w:val="00827FDB"/>
    <w:rsid w:val="00832C88"/>
    <w:rsid w:val="008367CD"/>
    <w:rsid w:val="00841FA9"/>
    <w:rsid w:val="00843D6B"/>
    <w:rsid w:val="00851E56"/>
    <w:rsid w:val="008535D9"/>
    <w:rsid w:val="00853E13"/>
    <w:rsid w:val="008544A0"/>
    <w:rsid w:val="008623A8"/>
    <w:rsid w:val="00864DCB"/>
    <w:rsid w:val="0086677E"/>
    <w:rsid w:val="00867563"/>
    <w:rsid w:val="0087054E"/>
    <w:rsid w:val="008720A2"/>
    <w:rsid w:val="008722D5"/>
    <w:rsid w:val="00884B35"/>
    <w:rsid w:val="00885356"/>
    <w:rsid w:val="00890090"/>
    <w:rsid w:val="008927BD"/>
    <w:rsid w:val="0089296E"/>
    <w:rsid w:val="00893264"/>
    <w:rsid w:val="00893A2E"/>
    <w:rsid w:val="008A3C11"/>
    <w:rsid w:val="008A7D8E"/>
    <w:rsid w:val="008B1995"/>
    <w:rsid w:val="008C1570"/>
    <w:rsid w:val="008F14DF"/>
    <w:rsid w:val="008F1895"/>
    <w:rsid w:val="008F1CC0"/>
    <w:rsid w:val="008F23EE"/>
    <w:rsid w:val="00901918"/>
    <w:rsid w:val="00904C2B"/>
    <w:rsid w:val="00906927"/>
    <w:rsid w:val="00911369"/>
    <w:rsid w:val="00911454"/>
    <w:rsid w:val="00921E9F"/>
    <w:rsid w:val="00922FDF"/>
    <w:rsid w:val="00923102"/>
    <w:rsid w:val="0094028D"/>
    <w:rsid w:val="00941574"/>
    <w:rsid w:val="00942044"/>
    <w:rsid w:val="00946017"/>
    <w:rsid w:val="00946E2C"/>
    <w:rsid w:val="00950FD4"/>
    <w:rsid w:val="00951D06"/>
    <w:rsid w:val="0096095D"/>
    <w:rsid w:val="009714CB"/>
    <w:rsid w:val="0097661D"/>
    <w:rsid w:val="00976C8F"/>
    <w:rsid w:val="00990D85"/>
    <w:rsid w:val="009918E7"/>
    <w:rsid w:val="009A06C1"/>
    <w:rsid w:val="009A226A"/>
    <w:rsid w:val="009A4752"/>
    <w:rsid w:val="009A5049"/>
    <w:rsid w:val="009A5228"/>
    <w:rsid w:val="009B35B8"/>
    <w:rsid w:val="009B7540"/>
    <w:rsid w:val="009C0034"/>
    <w:rsid w:val="009C0A27"/>
    <w:rsid w:val="009C2D7A"/>
    <w:rsid w:val="009C74E1"/>
    <w:rsid w:val="009D23A7"/>
    <w:rsid w:val="009D70D5"/>
    <w:rsid w:val="009D74D7"/>
    <w:rsid w:val="009E026E"/>
    <w:rsid w:val="009E4D13"/>
    <w:rsid w:val="009F2F99"/>
    <w:rsid w:val="00A042F7"/>
    <w:rsid w:val="00A154E6"/>
    <w:rsid w:val="00A206D7"/>
    <w:rsid w:val="00A35901"/>
    <w:rsid w:val="00A376DA"/>
    <w:rsid w:val="00A43350"/>
    <w:rsid w:val="00A556A8"/>
    <w:rsid w:val="00A60D81"/>
    <w:rsid w:val="00A64DF4"/>
    <w:rsid w:val="00A750C2"/>
    <w:rsid w:val="00A822EE"/>
    <w:rsid w:val="00A902BA"/>
    <w:rsid w:val="00A97E58"/>
    <w:rsid w:val="00AB1959"/>
    <w:rsid w:val="00AB246E"/>
    <w:rsid w:val="00AB3BC8"/>
    <w:rsid w:val="00AB3E61"/>
    <w:rsid w:val="00AB6589"/>
    <w:rsid w:val="00AC119A"/>
    <w:rsid w:val="00AC3065"/>
    <w:rsid w:val="00AD0725"/>
    <w:rsid w:val="00AD45A9"/>
    <w:rsid w:val="00AD6466"/>
    <w:rsid w:val="00AE4267"/>
    <w:rsid w:val="00AE65CE"/>
    <w:rsid w:val="00AF3DE9"/>
    <w:rsid w:val="00B05F03"/>
    <w:rsid w:val="00B14501"/>
    <w:rsid w:val="00B227D5"/>
    <w:rsid w:val="00B25285"/>
    <w:rsid w:val="00B31530"/>
    <w:rsid w:val="00B35343"/>
    <w:rsid w:val="00B441E6"/>
    <w:rsid w:val="00B50DB1"/>
    <w:rsid w:val="00B54D30"/>
    <w:rsid w:val="00B57F38"/>
    <w:rsid w:val="00B63F95"/>
    <w:rsid w:val="00B700D9"/>
    <w:rsid w:val="00B70C15"/>
    <w:rsid w:val="00B80B01"/>
    <w:rsid w:val="00B84631"/>
    <w:rsid w:val="00B8566C"/>
    <w:rsid w:val="00B85AB4"/>
    <w:rsid w:val="00B93FA6"/>
    <w:rsid w:val="00B94442"/>
    <w:rsid w:val="00B94AB5"/>
    <w:rsid w:val="00B95338"/>
    <w:rsid w:val="00BA21D7"/>
    <w:rsid w:val="00BA4B8F"/>
    <w:rsid w:val="00BB4393"/>
    <w:rsid w:val="00BC1C4A"/>
    <w:rsid w:val="00BC5CFF"/>
    <w:rsid w:val="00BD0A4A"/>
    <w:rsid w:val="00BD1D03"/>
    <w:rsid w:val="00BD7A55"/>
    <w:rsid w:val="00BE0AE9"/>
    <w:rsid w:val="00BE50C3"/>
    <w:rsid w:val="00BF571A"/>
    <w:rsid w:val="00C03962"/>
    <w:rsid w:val="00C07007"/>
    <w:rsid w:val="00C13F57"/>
    <w:rsid w:val="00C27436"/>
    <w:rsid w:val="00C36971"/>
    <w:rsid w:val="00C55F20"/>
    <w:rsid w:val="00C6163C"/>
    <w:rsid w:val="00C643BD"/>
    <w:rsid w:val="00C65CA6"/>
    <w:rsid w:val="00C67410"/>
    <w:rsid w:val="00C702A3"/>
    <w:rsid w:val="00C709E4"/>
    <w:rsid w:val="00C71471"/>
    <w:rsid w:val="00C71BFD"/>
    <w:rsid w:val="00C75326"/>
    <w:rsid w:val="00C87E7C"/>
    <w:rsid w:val="00C90948"/>
    <w:rsid w:val="00C90AB2"/>
    <w:rsid w:val="00C91AD0"/>
    <w:rsid w:val="00C91BE6"/>
    <w:rsid w:val="00C92167"/>
    <w:rsid w:val="00C93FC3"/>
    <w:rsid w:val="00C94909"/>
    <w:rsid w:val="00C970B5"/>
    <w:rsid w:val="00CC3748"/>
    <w:rsid w:val="00CC72EF"/>
    <w:rsid w:val="00CF2819"/>
    <w:rsid w:val="00CF6974"/>
    <w:rsid w:val="00D000EE"/>
    <w:rsid w:val="00D00A83"/>
    <w:rsid w:val="00D0196F"/>
    <w:rsid w:val="00D03FBA"/>
    <w:rsid w:val="00D05E8A"/>
    <w:rsid w:val="00D16A3E"/>
    <w:rsid w:val="00D177BF"/>
    <w:rsid w:val="00D2702E"/>
    <w:rsid w:val="00D335BB"/>
    <w:rsid w:val="00D33F4D"/>
    <w:rsid w:val="00D35165"/>
    <w:rsid w:val="00D408B0"/>
    <w:rsid w:val="00D439A2"/>
    <w:rsid w:val="00D518B7"/>
    <w:rsid w:val="00D62A9D"/>
    <w:rsid w:val="00D6578F"/>
    <w:rsid w:val="00D6626B"/>
    <w:rsid w:val="00D669BE"/>
    <w:rsid w:val="00D7370E"/>
    <w:rsid w:val="00D9162A"/>
    <w:rsid w:val="00D961B6"/>
    <w:rsid w:val="00DA23EC"/>
    <w:rsid w:val="00DB741A"/>
    <w:rsid w:val="00DC3AFB"/>
    <w:rsid w:val="00DC5E0D"/>
    <w:rsid w:val="00DD147E"/>
    <w:rsid w:val="00DD3099"/>
    <w:rsid w:val="00DD44F5"/>
    <w:rsid w:val="00DE1E4A"/>
    <w:rsid w:val="00DF6A2F"/>
    <w:rsid w:val="00E02F06"/>
    <w:rsid w:val="00E07C69"/>
    <w:rsid w:val="00E1109B"/>
    <w:rsid w:val="00E12573"/>
    <w:rsid w:val="00E1536F"/>
    <w:rsid w:val="00E232FE"/>
    <w:rsid w:val="00E27C39"/>
    <w:rsid w:val="00E35D35"/>
    <w:rsid w:val="00E44865"/>
    <w:rsid w:val="00E537F1"/>
    <w:rsid w:val="00E7007E"/>
    <w:rsid w:val="00E762C1"/>
    <w:rsid w:val="00E770E9"/>
    <w:rsid w:val="00E81B61"/>
    <w:rsid w:val="00E82A0E"/>
    <w:rsid w:val="00E85290"/>
    <w:rsid w:val="00E941A1"/>
    <w:rsid w:val="00E9710D"/>
    <w:rsid w:val="00EA6888"/>
    <w:rsid w:val="00EB0183"/>
    <w:rsid w:val="00EB6303"/>
    <w:rsid w:val="00EC5134"/>
    <w:rsid w:val="00EE0C32"/>
    <w:rsid w:val="00EE3098"/>
    <w:rsid w:val="00F015FD"/>
    <w:rsid w:val="00F0353D"/>
    <w:rsid w:val="00F03FD3"/>
    <w:rsid w:val="00F068E5"/>
    <w:rsid w:val="00F116A9"/>
    <w:rsid w:val="00F1460F"/>
    <w:rsid w:val="00F23720"/>
    <w:rsid w:val="00F305CD"/>
    <w:rsid w:val="00F3174B"/>
    <w:rsid w:val="00F31AD5"/>
    <w:rsid w:val="00F37806"/>
    <w:rsid w:val="00F4607B"/>
    <w:rsid w:val="00F54547"/>
    <w:rsid w:val="00F574ED"/>
    <w:rsid w:val="00F57925"/>
    <w:rsid w:val="00F74558"/>
    <w:rsid w:val="00F779EB"/>
    <w:rsid w:val="00FA124F"/>
    <w:rsid w:val="00FA170A"/>
    <w:rsid w:val="00FB3EF2"/>
    <w:rsid w:val="00FB498C"/>
    <w:rsid w:val="00FB61F6"/>
    <w:rsid w:val="00FB68C6"/>
    <w:rsid w:val="00FC0BD4"/>
    <w:rsid w:val="00FC1484"/>
    <w:rsid w:val="00FC229B"/>
    <w:rsid w:val="00FD0954"/>
    <w:rsid w:val="00FD1B34"/>
    <w:rsid w:val="00FE10BF"/>
    <w:rsid w:val="00FE2905"/>
    <w:rsid w:val="00FF0131"/>
    <w:rsid w:val="00FF0B89"/>
    <w:rsid w:val="00FF12F0"/>
    <w:rsid w:val="00F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59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62FD"/>
    <w:pPr>
      <w:spacing w:before="120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62FD"/>
    <w:rPr>
      <w:rFonts w:ascii="CordiaUPC" w:eastAsia="Cordia New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7A74C0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9002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semiHidden/>
    <w:rsid w:val="00190026"/>
    <w:rPr>
      <w:rFonts w:ascii="Tahoma" w:hAnsi="Tahoma"/>
      <w:sz w:val="16"/>
    </w:rPr>
  </w:style>
  <w:style w:type="table" w:styleId="ab">
    <w:name w:val="Table Grid"/>
    <w:basedOn w:val="a1"/>
    <w:rsid w:val="00FA12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7762FD"/>
    <w:pPr>
      <w:spacing w:before="120"/>
    </w:pPr>
    <w:rPr>
      <w:rFonts w:ascii="CordiaUPC" w:eastAsia="Cordia New" w:hAnsi="CordiaUPC" w:cs="Cordi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7762FD"/>
    <w:rPr>
      <w:rFonts w:ascii="CordiaUPC" w:eastAsia="Cordia New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ps-water@hotmail.com%20&#3616;&#3634;&#3618;&#3651;&#3609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09;&#3591;&#3588;&#3660;\Template%20&#3627;&#3609;&#3633;&#3591;&#3626;&#3639;&#3629;&#3619;&#3634;&#3594;&#3585;&#3634;&#3619;\Template%20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D44A-D3DB-451F-B5E6-DE75A487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หนังสือภายใน.dot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DLA_2362</cp:lastModifiedBy>
  <cp:revision>3</cp:revision>
  <cp:lastPrinted>2022-09-02T04:26:00Z</cp:lastPrinted>
  <dcterms:created xsi:type="dcterms:W3CDTF">2022-09-07T02:54:00Z</dcterms:created>
  <dcterms:modified xsi:type="dcterms:W3CDTF">2022-09-07T02:54:00Z</dcterms:modified>
</cp:coreProperties>
</file>