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D09" w:rsidRDefault="00511D09" w:rsidP="009E7D98">
      <w:pPr>
        <w:pStyle w:val="a3"/>
        <w:jc w:val="left"/>
        <w:rPr>
          <w:rFonts w:ascii="TH SarabunIT๙" w:hAnsi="TH SarabunIT๙" w:cs="TH SarabunIT๙"/>
        </w:rPr>
      </w:pPr>
    </w:p>
    <w:p w:rsidR="009E7D98" w:rsidRPr="00964144" w:rsidRDefault="002E09F4" w:rsidP="00F60FAE">
      <w:pPr>
        <w:pStyle w:val="a3"/>
        <w:ind w:right="0"/>
        <w:jc w:val="left"/>
        <w:rPr>
          <w:rFonts w:ascii="TH SarabunIT๙" w:hAnsi="TH SarabunIT๙" w:cs="TH SarabunIT๙"/>
        </w:rPr>
      </w:pPr>
      <w:r>
        <w:rPr>
          <w:rFonts w:ascii="TH SarabunPSK" w:hAnsi="TH SarabunPSK" w:cs="TH SarabunPSK"/>
          <w:noProof/>
          <w:sz w:val="28"/>
          <w:szCs w:val="35"/>
          <w:lang w:val="x-none" w:eastAsia="x-non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6.5pt;margin-top:-56.9pt;width:82.8pt;height:87.05pt;z-index:251659264" wrapcoords="-218 0 -218 21392 21600 21392 21600 0 -218 0" fillcolor="window">
            <v:imagedata r:id="rId9" o:title=""/>
          </v:shape>
          <o:OLEObject Type="Embed" ProgID="Word.Picture.8" ShapeID="_x0000_s1026" DrawAspect="Content" ObjectID="_1722173079" r:id="rId10"/>
        </w:pict>
      </w:r>
      <w:r w:rsidR="00271931">
        <w:rPr>
          <w:rFonts w:ascii="TH SarabunIT๙" w:hAnsi="TH SarabunIT๙" w:cs="TH SarabunIT๙"/>
          <w:cs/>
        </w:rPr>
        <w:t>ที่ มท ๐๘๑๐.</w:t>
      </w:r>
      <w:r w:rsidR="00271931">
        <w:rPr>
          <w:rFonts w:ascii="TH SarabunIT๙" w:hAnsi="TH SarabunIT๙" w:cs="TH SarabunIT๙" w:hint="cs"/>
          <w:cs/>
        </w:rPr>
        <w:t>4</w:t>
      </w:r>
      <w:r w:rsidR="00EE6199">
        <w:rPr>
          <w:rFonts w:ascii="TH SarabunIT๙" w:hAnsi="TH SarabunIT๙" w:cs="TH SarabunIT๙"/>
          <w:cs/>
        </w:rPr>
        <w:t>/</w:t>
      </w:r>
      <w:r w:rsidR="00B71FE1">
        <w:rPr>
          <w:rFonts w:ascii="TH SarabunIT๙" w:hAnsi="TH SarabunIT๙" w:cs="TH SarabunIT๙" w:hint="cs"/>
          <w:cs/>
        </w:rPr>
        <w:tab/>
      </w:r>
      <w:r w:rsidR="008B2FCA">
        <w:rPr>
          <w:rFonts w:ascii="TH SarabunIT๙" w:hAnsi="TH SarabunIT๙" w:cs="TH SarabunIT๙" w:hint="cs"/>
          <w:cs/>
        </w:rPr>
        <w:t>ว</w:t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</w:t>
      </w:r>
      <w:r w:rsidR="009E7D98" w:rsidRPr="00964144">
        <w:rPr>
          <w:rFonts w:ascii="TH SarabunIT๙" w:hAnsi="TH SarabunIT๙" w:cs="TH SarabunIT๙"/>
          <w:spacing w:val="-8"/>
          <w:cs/>
        </w:rPr>
        <w:t xml:space="preserve">       </w:t>
      </w:r>
      <w:r w:rsidR="009E7D98" w:rsidRPr="00964144">
        <w:rPr>
          <w:rFonts w:ascii="TH SarabunIT๙" w:hAnsi="TH SarabunIT๙" w:cs="TH SarabunIT๙"/>
          <w:cs/>
        </w:rPr>
        <w:t xml:space="preserve">         </w:t>
      </w:r>
      <w:r w:rsidR="00B71FE1">
        <w:rPr>
          <w:rFonts w:ascii="TH SarabunIT๙" w:hAnsi="TH SarabunIT๙" w:cs="TH SarabunIT๙" w:hint="cs"/>
          <w:cs/>
        </w:rPr>
        <w:t xml:space="preserve"> </w:t>
      </w:r>
      <w:r w:rsidR="008B2FCA">
        <w:rPr>
          <w:rFonts w:ascii="TH SarabunIT๙" w:hAnsi="TH SarabunIT๙" w:cs="TH SarabunIT๙" w:hint="cs"/>
          <w:cs/>
        </w:rPr>
        <w:t xml:space="preserve"> </w:t>
      </w:r>
      <w:r w:rsidR="009E7D98" w:rsidRPr="00964144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9E7D98" w:rsidRPr="00964144">
        <w:rPr>
          <w:rFonts w:ascii="TH SarabunIT๙" w:hAnsi="TH SarabunIT๙" w:cs="TH SarabunIT๙"/>
        </w:rPr>
        <w:br/>
      </w:r>
      <w:r w:rsidR="009E7D98" w:rsidRPr="00964144">
        <w:rPr>
          <w:rFonts w:ascii="TH SarabunIT๙" w:hAnsi="TH SarabunIT๙" w:cs="TH SarabunIT๙"/>
          <w:cs/>
        </w:rPr>
        <w:t xml:space="preserve">                                                  </w:t>
      </w:r>
      <w:r w:rsidR="009E7D98">
        <w:rPr>
          <w:rFonts w:ascii="TH SarabunIT๙" w:hAnsi="TH SarabunIT๙" w:cs="TH SarabunIT๙"/>
          <w:cs/>
        </w:rPr>
        <w:t xml:space="preserve">                           </w:t>
      </w:r>
      <w:r w:rsidR="00F60FAE">
        <w:rPr>
          <w:rFonts w:ascii="TH SarabunIT๙" w:hAnsi="TH SarabunIT๙" w:cs="TH SarabunIT๙" w:hint="cs"/>
          <w:cs/>
        </w:rPr>
        <w:t xml:space="preserve">   </w:t>
      </w:r>
      <w:r w:rsidR="009E7D98" w:rsidRPr="00964144">
        <w:rPr>
          <w:rFonts w:ascii="TH SarabunIT๙" w:hAnsi="TH SarabunIT๙" w:cs="TH SarabunIT๙"/>
          <w:cs/>
        </w:rPr>
        <w:t>ถนนนครราชสีมา เขตดุสิต กทม. ๑๐๓๐๐</w:t>
      </w:r>
    </w:p>
    <w:p w:rsidR="009E7D98" w:rsidRPr="00964144" w:rsidRDefault="009E7D98" w:rsidP="009E7D98">
      <w:pPr>
        <w:spacing w:before="120" w:after="120" w:line="350" w:lineRule="exact"/>
        <w:jc w:val="center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     </w:t>
      </w:r>
      <w:r w:rsidR="00063981">
        <w:rPr>
          <w:rFonts w:ascii="TH SarabunIT๙" w:hAnsi="TH SarabunIT๙" w:cs="TH SarabunIT๙"/>
          <w:cs/>
        </w:rPr>
        <w:t xml:space="preserve">        </w:t>
      </w:r>
      <w:r w:rsidR="008B2FCA">
        <w:rPr>
          <w:rFonts w:ascii="TH SarabunIT๙" w:hAnsi="TH SarabunIT๙" w:cs="TH SarabunIT๙" w:hint="cs"/>
          <w:cs/>
        </w:rPr>
        <w:t xml:space="preserve">          </w:t>
      </w:r>
      <w:r w:rsidR="00AE2F67">
        <w:rPr>
          <w:rFonts w:ascii="TH SarabunIT๙" w:hAnsi="TH SarabunIT๙" w:cs="TH SarabunIT๙" w:hint="cs"/>
          <w:cs/>
        </w:rPr>
        <w:t>สิงหาคม  2565</w:t>
      </w:r>
    </w:p>
    <w:p w:rsidR="009E7D98" w:rsidRPr="007D29F9" w:rsidRDefault="009E7D98" w:rsidP="003A510E">
      <w:pPr>
        <w:tabs>
          <w:tab w:val="left" w:pos="567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C3618F">
        <w:rPr>
          <w:rFonts w:ascii="TH SarabunIT๙" w:hAnsi="TH SarabunIT๙" w:cs="TH SarabunIT๙"/>
          <w:spacing w:val="-4"/>
          <w:cs/>
        </w:rPr>
        <w:t xml:space="preserve">เรื่อง  </w:t>
      </w:r>
      <w:r w:rsidR="00AE2F67" w:rsidRPr="007D29F9">
        <w:rPr>
          <w:rFonts w:ascii="TH SarabunIT๙" w:hAnsi="TH SarabunIT๙" w:cs="TH SarabunIT๙" w:hint="cs"/>
          <w:cs/>
        </w:rPr>
        <w:t>หลักสูตรการบัญชา</w:t>
      </w:r>
      <w:r w:rsidR="007D29F9" w:rsidRPr="007D29F9">
        <w:rPr>
          <w:rFonts w:ascii="TH SarabunIT๙" w:hAnsi="TH SarabunIT๙" w:cs="TH SarabunIT๙" w:hint="cs"/>
          <w:cs/>
        </w:rPr>
        <w:t>การ</w:t>
      </w:r>
      <w:r w:rsidR="00AE2F67" w:rsidRPr="007D29F9">
        <w:rPr>
          <w:rFonts w:ascii="TH SarabunIT๙" w:hAnsi="TH SarabunIT๙" w:cs="TH SarabunIT๙" w:hint="cs"/>
          <w:cs/>
        </w:rPr>
        <w:t xml:space="preserve">เหตุการณ์ </w:t>
      </w:r>
      <w:r w:rsidR="00AE2F67" w:rsidRPr="007D29F9">
        <w:rPr>
          <w:rFonts w:ascii="TH SarabunIT๙" w:hAnsi="TH SarabunIT๙" w:cs="TH SarabunIT๙"/>
        </w:rPr>
        <w:t xml:space="preserve">(Incident Command System : ICS) </w:t>
      </w:r>
      <w:r w:rsidR="00AE2F67" w:rsidRPr="007D29F9">
        <w:rPr>
          <w:rFonts w:ascii="TH SarabunIT๙" w:hAnsi="TH SarabunIT๙" w:cs="TH SarabunIT๙" w:hint="cs"/>
          <w:cs/>
        </w:rPr>
        <w:t>รุ่นที่ 5 - 8</w:t>
      </w:r>
    </w:p>
    <w:p w:rsidR="009E7D98" w:rsidRPr="00964144" w:rsidRDefault="009E7D98" w:rsidP="00063981">
      <w:pPr>
        <w:tabs>
          <w:tab w:val="left" w:pos="720"/>
          <w:tab w:val="center" w:pos="4536"/>
        </w:tabs>
        <w:spacing w:before="120" w:after="120" w:line="350" w:lineRule="exact"/>
        <w:rPr>
          <w:rFonts w:ascii="TH SarabunIT๙" w:hAnsi="TH SarabunIT๙" w:cs="TH SarabunIT๙"/>
          <w:cs/>
        </w:rPr>
      </w:pPr>
      <w:r w:rsidRPr="00964144">
        <w:rPr>
          <w:rFonts w:ascii="TH SarabunIT๙" w:hAnsi="TH SarabunIT๙" w:cs="TH SarabunIT๙"/>
          <w:cs/>
        </w:rPr>
        <w:t xml:space="preserve">เรียน  </w:t>
      </w:r>
      <w:r>
        <w:rPr>
          <w:rFonts w:ascii="TH SarabunPSK" w:hAnsi="TH SarabunPSK" w:cs="TH SarabunPSK" w:hint="cs"/>
          <w:cs/>
        </w:rPr>
        <w:t>ผู้</w:t>
      </w:r>
      <w:r w:rsidR="003B5DBD">
        <w:rPr>
          <w:rFonts w:ascii="TH SarabunPSK" w:hAnsi="TH SarabunPSK" w:cs="TH SarabunPSK" w:hint="cs"/>
          <w:cs/>
        </w:rPr>
        <w:t>ว่าราชการจังหว</w:t>
      </w:r>
      <w:r w:rsidR="00D84B27">
        <w:rPr>
          <w:rFonts w:ascii="TH SarabunPSK" w:hAnsi="TH SarabunPSK" w:cs="TH SarabunPSK" w:hint="cs"/>
          <w:cs/>
        </w:rPr>
        <w:t>ัด ทุกจังหวัด</w:t>
      </w:r>
    </w:p>
    <w:p w:rsidR="00271931" w:rsidRDefault="00D84B27" w:rsidP="00A81468">
      <w:pPr>
        <w:tabs>
          <w:tab w:val="left" w:pos="720"/>
        </w:tabs>
        <w:spacing w:line="350" w:lineRule="exact"/>
        <w:jc w:val="thaiDistribute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 w:hint="cs"/>
          <w:cs/>
        </w:rPr>
        <w:t>สิ่งที่ส่งมาด้วย  สำเนาหนังสือ</w:t>
      </w:r>
      <w:r w:rsidR="00CB0FC1">
        <w:rPr>
          <w:rFonts w:ascii="TH SarabunIT๙" w:hAnsi="TH SarabunIT๙" w:cs="TH SarabunIT๙" w:hint="cs"/>
          <w:cs/>
        </w:rPr>
        <w:t>กรมป้องกันและ</w:t>
      </w:r>
      <w:r w:rsidR="00AE2F67">
        <w:rPr>
          <w:rFonts w:ascii="TH SarabunIT๙" w:hAnsi="TH SarabunIT๙" w:cs="TH SarabunIT๙" w:hint="cs"/>
          <w:cs/>
        </w:rPr>
        <w:t>บรรเทาสาธารณภัย ที่ มท 0625/6900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 xml:space="preserve">                  </w:t>
      </w:r>
      <w:r w:rsidR="00EC683F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ลงวันที่ </w:t>
      </w:r>
      <w:r w:rsidR="00AE2F67">
        <w:rPr>
          <w:rFonts w:ascii="TH SarabunIT๙" w:hAnsi="TH SarabunIT๙" w:cs="TH SarabunIT๙" w:hint="cs"/>
          <w:cs/>
        </w:rPr>
        <w:t>10 สิงหาคม 2565</w:t>
      </w:r>
      <w:r>
        <w:rPr>
          <w:rFonts w:ascii="TH SarabunIT๙" w:hAnsi="TH SarabunIT๙" w:cs="TH SarabunIT๙" w:hint="cs"/>
          <w:cs/>
        </w:rPr>
        <w:t xml:space="preserve">                                                </w:t>
      </w:r>
      <w:r w:rsidR="00EC683F">
        <w:rPr>
          <w:rFonts w:ascii="TH SarabunIT๙" w:hAnsi="TH SarabunIT๙" w:cs="TH SarabunIT๙" w:hint="cs"/>
          <w:cs/>
        </w:rPr>
        <w:t xml:space="preserve">       </w:t>
      </w:r>
      <w:r w:rsidR="00AE2F67">
        <w:rPr>
          <w:rFonts w:ascii="TH SarabunIT๙" w:hAnsi="TH SarabunIT๙" w:cs="TH SarabunIT๙" w:hint="cs"/>
          <w:cs/>
        </w:rPr>
        <w:t xml:space="preserve">  </w:t>
      </w:r>
      <w:r>
        <w:rPr>
          <w:rFonts w:ascii="TH SarabunIT๙" w:hAnsi="TH SarabunIT๙" w:cs="TH SarabunIT๙" w:hint="cs"/>
          <w:cs/>
        </w:rPr>
        <w:t>จำนวน  1  ฉบับ</w:t>
      </w:r>
    </w:p>
    <w:p w:rsidR="006D2153" w:rsidRDefault="00D84B27" w:rsidP="00D84B27">
      <w:pPr>
        <w:tabs>
          <w:tab w:val="left" w:pos="7230"/>
        </w:tabs>
        <w:spacing w:before="100"/>
        <w:ind w:firstLine="1418"/>
        <w:jc w:val="thaiDistribute"/>
        <w:rPr>
          <w:rFonts w:ascii="TH SarabunIT๙" w:hAnsi="TH SarabunIT๙" w:cs="TH SarabunIT๙" w:hint="cs"/>
          <w:b/>
          <w:bCs/>
        </w:rPr>
      </w:pPr>
      <w:r w:rsidRPr="00563282">
        <w:rPr>
          <w:rFonts w:ascii="TH SarabunIT๙" w:hAnsi="TH SarabunIT๙" w:cs="TH SarabunIT๙" w:hint="cs"/>
          <w:spacing w:val="10"/>
          <w:cs/>
        </w:rPr>
        <w:t>ด้วย</w:t>
      </w:r>
      <w:r w:rsidR="00185D53" w:rsidRPr="00563282">
        <w:rPr>
          <w:rFonts w:ascii="TH SarabunIT๙" w:hAnsi="TH SarabunIT๙" w:cs="TH SarabunIT๙" w:hint="cs"/>
          <w:spacing w:val="10"/>
          <w:cs/>
        </w:rPr>
        <w:t>กรมป้องกันและบรรเทาสาธารณภัย</w:t>
      </w:r>
      <w:r w:rsidR="006F490A" w:rsidRPr="00563282">
        <w:rPr>
          <w:rFonts w:ascii="TH SarabunIT๙" w:hAnsi="TH SarabunIT๙" w:cs="TH SarabunIT๙" w:hint="cs"/>
          <w:spacing w:val="10"/>
          <w:cs/>
        </w:rPr>
        <w:t>แจ้ง</w:t>
      </w:r>
      <w:r w:rsidR="007C1F52" w:rsidRPr="00563282">
        <w:rPr>
          <w:rFonts w:ascii="TH SarabunIT๙" w:hAnsi="TH SarabunIT๙" w:cs="TH SarabunIT๙" w:hint="cs"/>
          <w:spacing w:val="10"/>
          <w:cs/>
        </w:rPr>
        <w:t>ว่า</w:t>
      </w:r>
      <w:r w:rsidR="00563282" w:rsidRPr="00563282">
        <w:rPr>
          <w:rFonts w:ascii="TH SarabunIT๙" w:hAnsi="TH SarabunIT๙" w:cs="TH SarabunIT๙" w:hint="cs"/>
          <w:spacing w:val="10"/>
          <w:cs/>
        </w:rPr>
        <w:t xml:space="preserve"> ได้จัดให้มีการฝึกอบรมหลักสูตร</w:t>
      </w:r>
      <w:r w:rsidR="00563282">
        <w:rPr>
          <w:rFonts w:ascii="TH SarabunIT๙" w:hAnsi="TH SarabunIT๙" w:cs="TH SarabunIT๙" w:hint="cs"/>
          <w:cs/>
        </w:rPr>
        <w:t xml:space="preserve">      </w:t>
      </w:r>
      <w:r w:rsidR="00563282">
        <w:rPr>
          <w:rFonts w:ascii="TH SarabunIT๙" w:hAnsi="TH SarabunIT๙" w:cs="TH SarabunIT๙" w:hint="cs"/>
          <w:cs/>
        </w:rPr>
        <w:t>การบัญชาการเหตุการณ์</w:t>
      </w:r>
      <w:r w:rsidR="00563282">
        <w:rPr>
          <w:rFonts w:ascii="TH SarabunIT๙" w:hAnsi="TH SarabunIT๙" w:cs="TH SarabunIT๙" w:hint="cs"/>
          <w:cs/>
        </w:rPr>
        <w:t xml:space="preserve"> </w:t>
      </w:r>
      <w:r w:rsidR="00563282">
        <w:rPr>
          <w:rFonts w:ascii="TH SarabunIT๙" w:hAnsi="TH SarabunIT๙" w:cs="TH SarabunIT๙"/>
          <w:spacing w:val="-8"/>
        </w:rPr>
        <w:t>(Incident Command System : ICS)</w:t>
      </w:r>
      <w:r w:rsidR="00563282">
        <w:rPr>
          <w:rFonts w:ascii="TH SarabunIT๙" w:hAnsi="TH SarabunIT๙" w:cs="TH SarabunIT๙" w:hint="cs"/>
          <w:spacing w:val="-8"/>
          <w:cs/>
        </w:rPr>
        <w:t xml:space="preserve"> จำนวน 8 รุ่น รุ่นละ 40 คน โดยมีวัตถุประสงค์เพื่อให้ผู้เข้ารับการฝึกอบรม</w:t>
      </w:r>
      <w:r w:rsidR="006D2153">
        <w:rPr>
          <w:rFonts w:ascii="TH SarabunIT๙" w:hAnsi="TH SarabunIT๙" w:cs="TH SarabunIT๙" w:hint="cs"/>
          <w:spacing w:val="-8"/>
          <w:cs/>
        </w:rPr>
        <w:t xml:space="preserve"> </w:t>
      </w:r>
      <w:r w:rsidR="00563282">
        <w:rPr>
          <w:rFonts w:ascii="TH SarabunIT๙" w:hAnsi="TH SarabunIT๙" w:cs="TH SarabunIT๙" w:hint="cs"/>
          <w:spacing w:val="-8"/>
          <w:cs/>
        </w:rPr>
        <w:t>มีความรู้พื้นฐาน เข้าใจระบบบัญชาการเหตุการณ์ สามารถประยุกต์ใช้หลักการบัญชาการเหตุการณ์ในการจัดการเหตุการณ์ในพื้นที่เกิดเหตุ และองค์กรปฏิบัติในการจัดการภาวะฉุกเฉิน รวมถึงเข้าใจบทบาทหน้าที่ของผู้บัญชาการเหตุการณ์ รวมทั้งสามารถวางแผนและจัดทำแผนเผชิญเหตุในการจัดการสาธารณภัยในพื้นที่</w:t>
      </w:r>
      <w:r w:rsidR="00563282" w:rsidRPr="006D2153">
        <w:rPr>
          <w:rFonts w:ascii="TH SarabunIT๙" w:hAnsi="TH SarabunIT๙" w:cs="TH SarabunIT๙" w:hint="cs"/>
          <w:spacing w:val="-6"/>
          <w:cs/>
        </w:rPr>
        <w:t>โดยรุ่นที่ 5 - 8 กำหนดดำเนินการให้แก่กลุ่มเป้าหมายที่เป็นบุคลากรภาคีเครือข่ายที่เกี่ยวข้อง โดยขอความร่วมมือ</w:t>
      </w:r>
      <w:r w:rsidR="00563282">
        <w:rPr>
          <w:rFonts w:ascii="TH SarabunIT๙" w:hAnsi="TH SarabunIT๙" w:cs="TH SarabunIT๙" w:hint="cs"/>
          <w:cs/>
        </w:rPr>
        <w:t xml:space="preserve"> แจ้งบุคลากรในสังกัดตามคุณสมบัติที่กำหนด สมัครเข้ารับการฝึกอบรมหลักสูตรดังกล่าว</w:t>
      </w:r>
      <w:r w:rsidR="00563282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404611" w:rsidRPr="00AA4EDD" w:rsidRDefault="00DA5F09" w:rsidP="00D84B27">
      <w:pPr>
        <w:tabs>
          <w:tab w:val="left" w:pos="7230"/>
        </w:tabs>
        <w:spacing w:before="100"/>
        <w:ind w:firstLine="1418"/>
        <w:jc w:val="thaiDistribute"/>
        <w:rPr>
          <w:rFonts w:ascii="TH SarabunIT๙" w:hAnsi="TH SarabunIT๙" w:cs="TH SarabunIT๙"/>
          <w:sz w:val="12"/>
          <w:szCs w:val="12"/>
        </w:rPr>
      </w:pPr>
      <w:r w:rsidRPr="00AA4EDD">
        <w:rPr>
          <w:rFonts w:ascii="TH SarabunIT๙" w:hAnsi="TH SarabunIT๙" w:cs="TH SarabunIT๙" w:hint="cs"/>
          <w:cs/>
        </w:rPr>
        <w:t xml:space="preserve">ในการนี้ </w:t>
      </w:r>
      <w:r w:rsidR="006F490A" w:rsidRPr="00AA4EDD">
        <w:rPr>
          <w:rFonts w:ascii="TH SarabunIT๙" w:hAnsi="TH SarabunIT๙" w:cs="TH SarabunIT๙" w:hint="cs"/>
          <w:cs/>
        </w:rPr>
        <w:t>กรมส่งเสริมการปกครองท้องถิ่น</w:t>
      </w:r>
      <w:r w:rsidRPr="00AA4EDD">
        <w:rPr>
          <w:rFonts w:ascii="TH SarabunIT๙" w:hAnsi="TH SarabunIT๙" w:cs="TH SarabunIT๙" w:hint="cs"/>
          <w:cs/>
        </w:rPr>
        <w:t>ขอความ</w:t>
      </w:r>
      <w:r w:rsidR="006F490A" w:rsidRPr="00AA4EDD">
        <w:rPr>
          <w:rFonts w:ascii="TH SarabunIT๙" w:hAnsi="TH SarabunIT๙" w:cs="TH SarabunIT๙" w:hint="cs"/>
          <w:cs/>
        </w:rPr>
        <w:t>ร่วมมือจังหวัด</w:t>
      </w:r>
      <w:r w:rsidRPr="00AA4EDD">
        <w:rPr>
          <w:rFonts w:ascii="TH SarabunIT๙" w:hAnsi="TH SarabunIT๙" w:cs="TH SarabunIT๙" w:hint="cs"/>
          <w:cs/>
        </w:rPr>
        <w:t>แจ้ง</w:t>
      </w:r>
      <w:r w:rsidR="00B773E6">
        <w:rPr>
          <w:rFonts w:ascii="TH SarabunIT๙" w:hAnsi="TH SarabunIT๙" w:cs="TH SarabunIT๙" w:hint="cs"/>
          <w:cs/>
        </w:rPr>
        <w:t>ประชาสัมพันธ์</w:t>
      </w:r>
      <w:r w:rsidR="00594A35">
        <w:rPr>
          <w:rFonts w:ascii="TH SarabunIT๙" w:hAnsi="TH SarabunIT๙" w:cs="TH SarabunIT๙" w:hint="cs"/>
          <w:spacing w:val="-8"/>
          <w:cs/>
        </w:rPr>
        <w:t>หลักสูตร</w:t>
      </w:r>
      <w:r w:rsidR="00594A35" w:rsidRPr="006D2153">
        <w:rPr>
          <w:rFonts w:ascii="TH SarabunIT๙" w:hAnsi="TH SarabunIT๙" w:cs="TH SarabunIT๙" w:hint="cs"/>
          <w:spacing w:val="-12"/>
          <w:cs/>
        </w:rPr>
        <w:t>การบัญชา</w:t>
      </w:r>
      <w:r w:rsidR="006D2153" w:rsidRPr="006D2153">
        <w:rPr>
          <w:rFonts w:ascii="TH SarabunIT๙" w:hAnsi="TH SarabunIT๙" w:cs="TH SarabunIT๙" w:hint="cs"/>
          <w:spacing w:val="-12"/>
          <w:cs/>
        </w:rPr>
        <w:t>การ</w:t>
      </w:r>
      <w:r w:rsidR="00594A35" w:rsidRPr="006D2153">
        <w:rPr>
          <w:rFonts w:ascii="TH SarabunIT๙" w:hAnsi="TH SarabunIT๙" w:cs="TH SarabunIT๙" w:hint="cs"/>
          <w:spacing w:val="-12"/>
          <w:cs/>
        </w:rPr>
        <w:t xml:space="preserve">เหตุการณ์ </w:t>
      </w:r>
      <w:r w:rsidR="00594A35" w:rsidRPr="006D2153">
        <w:rPr>
          <w:rFonts w:ascii="TH SarabunIT๙" w:hAnsi="TH SarabunIT๙" w:cs="TH SarabunIT๙"/>
          <w:spacing w:val="-12"/>
        </w:rPr>
        <w:t xml:space="preserve">(Incident Command System : ICS) </w:t>
      </w:r>
      <w:r w:rsidR="00594A35" w:rsidRPr="006D2153">
        <w:rPr>
          <w:rFonts w:ascii="TH SarabunIT๙" w:hAnsi="TH SarabunIT๙" w:cs="TH SarabunIT๙" w:hint="cs"/>
          <w:spacing w:val="-12"/>
          <w:cs/>
        </w:rPr>
        <w:t>รุ่นที่ 5 - 8</w:t>
      </w:r>
      <w:r w:rsidRPr="006D2153">
        <w:rPr>
          <w:rFonts w:ascii="TH SarabunIT๙" w:hAnsi="TH SarabunIT๙" w:cs="TH SarabunIT๙" w:hint="cs"/>
          <w:spacing w:val="-12"/>
          <w:cs/>
        </w:rPr>
        <w:t xml:space="preserve"> </w:t>
      </w:r>
      <w:r w:rsidR="00D84B27" w:rsidRPr="006D2153">
        <w:rPr>
          <w:rFonts w:ascii="TH SarabunIT๙" w:hAnsi="TH SarabunIT๙" w:cs="TH SarabunIT๙" w:hint="cs"/>
          <w:spacing w:val="-12"/>
          <w:cs/>
        </w:rPr>
        <w:t>ให้</w:t>
      </w:r>
      <w:r w:rsidRPr="006D2153">
        <w:rPr>
          <w:rFonts w:ascii="TH SarabunIT๙" w:hAnsi="TH SarabunIT๙" w:cs="TH SarabunIT๙" w:hint="cs"/>
          <w:spacing w:val="-12"/>
          <w:cs/>
        </w:rPr>
        <w:t>อง</w:t>
      </w:r>
      <w:bookmarkStart w:id="0" w:name="_GoBack"/>
      <w:bookmarkEnd w:id="0"/>
      <w:r w:rsidRPr="006D2153">
        <w:rPr>
          <w:rFonts w:ascii="TH SarabunIT๙" w:hAnsi="TH SarabunIT๙" w:cs="TH SarabunIT๙" w:hint="cs"/>
          <w:spacing w:val="-12"/>
          <w:cs/>
        </w:rPr>
        <w:t>ค์กรปกครองส่วนท้องถิ่นในพื้นที่</w:t>
      </w:r>
      <w:r w:rsidR="00D84B27" w:rsidRPr="006D2153">
        <w:rPr>
          <w:rFonts w:ascii="TH SarabunIT๙" w:hAnsi="TH SarabunIT๙" w:cs="TH SarabunIT๙" w:hint="cs"/>
          <w:spacing w:val="-12"/>
          <w:cs/>
        </w:rPr>
        <w:t>ทราบ</w:t>
      </w:r>
      <w:r w:rsidR="006F490A" w:rsidRPr="00AA4EDD">
        <w:rPr>
          <w:rFonts w:ascii="TH SarabunIT๙" w:hAnsi="TH SarabunIT๙" w:cs="TH SarabunIT๙" w:hint="cs"/>
          <w:cs/>
        </w:rPr>
        <w:t xml:space="preserve"> และดำเนินการในส่วนที่เกี่ยวข้องต่อไป</w:t>
      </w:r>
      <w:r w:rsidR="003A5CB9" w:rsidRPr="00AA4EDD">
        <w:rPr>
          <w:rFonts w:ascii="TH SarabunIT๙" w:hAnsi="TH SarabunIT๙" w:cs="TH SarabunIT๙" w:hint="cs"/>
          <w:cs/>
        </w:rPr>
        <w:t xml:space="preserve"> รายละเอียดปรากฏตามสิ่งที่ส่งมาด้วย</w:t>
      </w:r>
      <w:r w:rsidR="00D84B27" w:rsidRPr="00AA4EDD">
        <w:rPr>
          <w:rFonts w:ascii="TH SarabunIT๙" w:hAnsi="TH SarabunIT๙" w:cs="TH SarabunIT๙" w:hint="cs"/>
          <w:cs/>
        </w:rPr>
        <w:t xml:space="preserve"> </w:t>
      </w:r>
      <w:r w:rsidR="00D84B27" w:rsidRPr="00AA4EDD">
        <w:rPr>
          <w:rFonts w:ascii="TH SarabunIT๙" w:hAnsi="TH SarabunIT๙" w:cs="TH SarabunIT๙" w:hint="cs"/>
          <w:b/>
          <w:bCs/>
          <w:cs/>
        </w:rPr>
        <w:t xml:space="preserve"> </w:t>
      </w:r>
    </w:p>
    <w:p w:rsidR="00573166" w:rsidRPr="003E11B6" w:rsidRDefault="00573166" w:rsidP="00573166">
      <w:pPr>
        <w:tabs>
          <w:tab w:val="left" w:pos="1418"/>
          <w:tab w:val="left" w:pos="1701"/>
          <w:tab w:val="left" w:pos="2127"/>
        </w:tabs>
        <w:jc w:val="thaiDistribute"/>
        <w:rPr>
          <w:rFonts w:ascii="TH SarabunIT๙" w:hAnsi="TH SarabunIT๙" w:cs="TH SarabunIT๙"/>
          <w:spacing w:val="-12"/>
          <w:sz w:val="12"/>
          <w:szCs w:val="12"/>
        </w:rPr>
      </w:pPr>
      <w:r w:rsidRPr="003E11B6">
        <w:rPr>
          <w:rFonts w:ascii="TH SarabunIT๙" w:hAnsi="TH SarabunIT๙" w:cs="TH SarabunIT๙"/>
          <w:spacing w:val="-12"/>
          <w:sz w:val="12"/>
          <w:szCs w:val="12"/>
        </w:rPr>
        <w:t xml:space="preserve"> </w:t>
      </w:r>
    </w:p>
    <w:p w:rsidR="00573166" w:rsidRDefault="00573166" w:rsidP="00573166">
      <w:pPr>
        <w:tabs>
          <w:tab w:val="left" w:pos="1418"/>
        </w:tabs>
        <w:jc w:val="thaiDistribute"/>
        <w:rPr>
          <w:rFonts w:ascii="TH SarabunIT๙" w:hAnsi="TH SarabunIT๙" w:cs="TH SarabunIT๙"/>
          <w:sz w:val="132"/>
          <w:szCs w:val="132"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จึงเรียนมาเพื่อโปร</w:t>
      </w:r>
      <w:r w:rsidR="00A8089A">
        <w:rPr>
          <w:rFonts w:ascii="TH SarabunIT๙" w:hAnsi="TH SarabunIT๙" w:cs="TH SarabunIT๙" w:hint="cs"/>
          <w:cs/>
        </w:rPr>
        <w:t>ด</w:t>
      </w:r>
      <w:r w:rsidR="006F490A">
        <w:rPr>
          <w:rFonts w:ascii="TH SarabunIT๙" w:hAnsi="TH SarabunIT๙" w:cs="TH SarabunIT๙" w:hint="cs"/>
          <w:cs/>
        </w:rPr>
        <w:t>พิจารณา</w:t>
      </w:r>
    </w:p>
    <w:p w:rsidR="00DC777E" w:rsidRPr="00DC777E" w:rsidRDefault="00DC777E" w:rsidP="00573166">
      <w:pPr>
        <w:tabs>
          <w:tab w:val="left" w:pos="1418"/>
        </w:tabs>
        <w:jc w:val="thaiDistribute"/>
        <w:rPr>
          <w:rFonts w:ascii="TH SarabunIT๙" w:hAnsi="TH SarabunIT๙" w:cs="TH SarabunIT๙"/>
          <w:spacing w:val="-12"/>
          <w:sz w:val="12"/>
          <w:szCs w:val="12"/>
          <w:cs/>
        </w:rPr>
      </w:pPr>
    </w:p>
    <w:p w:rsidR="00573166" w:rsidRDefault="00573166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9E7D98" w:rsidRPr="00964144">
        <w:rPr>
          <w:rFonts w:ascii="TH SarabunIT๙" w:hAnsi="TH SarabunIT๙" w:cs="TH SarabunIT๙"/>
          <w:cs/>
        </w:rPr>
        <w:t xml:space="preserve">ขอแสดงความนับถือ </w:t>
      </w: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3B396A" w:rsidRDefault="003B396A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B861FF" w:rsidRDefault="00B861FF" w:rsidP="0057316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</w:p>
    <w:p w:rsidR="00B773E6" w:rsidRDefault="003B396A" w:rsidP="00B773E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B861FF">
        <w:rPr>
          <w:rFonts w:ascii="TH SarabunIT๙" w:hAnsi="TH SarabunIT๙" w:cs="TH SarabunIT๙"/>
        </w:rPr>
        <w:t xml:space="preserve">           </w:t>
      </w:r>
      <w:r w:rsidR="00B861FF">
        <w:rPr>
          <w:rFonts w:ascii="TH SarabunIT๙" w:hAnsi="TH SarabunIT๙" w:cs="TH SarabunIT๙" w:hint="cs"/>
          <w:cs/>
        </w:rPr>
        <w:t>อธิบดีกรมส่งเสริมการปกครองท้องถิ่น</w:t>
      </w:r>
      <w:r>
        <w:rPr>
          <w:rFonts w:ascii="TH SarabunIT๙" w:hAnsi="TH SarabunIT๙" w:cs="TH SarabunIT๙" w:hint="cs"/>
          <w:cs/>
        </w:rPr>
        <w:tab/>
      </w:r>
    </w:p>
    <w:p w:rsidR="00DA63E2" w:rsidRDefault="00B861FF" w:rsidP="00B773E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/>
          <w:cs/>
        </w:rPr>
        <w:br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DA63E2" w:rsidRDefault="00DA63E2" w:rsidP="00B773E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 w:hint="cs"/>
        </w:rPr>
      </w:pPr>
    </w:p>
    <w:p w:rsidR="00B773E6" w:rsidRDefault="00B861FF" w:rsidP="00B773E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9E7D98" w:rsidRPr="00964144" w:rsidRDefault="009E7D98" w:rsidP="00B773E6">
      <w:pPr>
        <w:tabs>
          <w:tab w:val="left" w:pos="720"/>
        </w:tabs>
        <w:spacing w:before="120" w:line="350" w:lineRule="exact"/>
        <w:jc w:val="thaiDistribute"/>
        <w:rPr>
          <w:rFonts w:ascii="TH SarabunIT๙" w:hAnsi="TH SarabunIT๙" w:cs="TH SarabunIT๙"/>
        </w:rPr>
      </w:pPr>
      <w:r w:rsidRPr="00964144">
        <w:rPr>
          <w:rFonts w:ascii="TH SarabunIT๙" w:hAnsi="TH SarabunIT๙" w:cs="TH SarabunIT๙"/>
          <w:spacing w:val="-2"/>
          <w:cs/>
        </w:rPr>
        <w:t>กองพัฒนาและส่งเสริมการบริหารงานท้องถิ่น</w:t>
      </w:r>
    </w:p>
    <w:p w:rsidR="00296639" w:rsidRDefault="00296639" w:rsidP="00296639">
      <w:pPr>
        <w:tabs>
          <w:tab w:val="left" w:pos="6240"/>
          <w:tab w:val="right" w:pos="9638"/>
        </w:tabs>
        <w:spacing w:line="340" w:lineRule="exact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กลุ่มงาน</w:t>
      </w:r>
      <w:r>
        <w:rPr>
          <w:rFonts w:ascii="TH SarabunPSK" w:hAnsi="TH SarabunPSK" w:cs="TH SarabunPSK"/>
          <w:cs/>
        </w:rPr>
        <w:t>ส่งเสริมการพัฒนาโครงสร้างพื้นฐาน</w:t>
      </w:r>
    </w:p>
    <w:p w:rsidR="00511D09" w:rsidRDefault="00296639" w:rsidP="0029663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  <w:color w:val="808080" w:themeColor="background1" w:themeShade="80"/>
        </w:rPr>
      </w:pPr>
      <w:r w:rsidRPr="00E12BD0">
        <w:rPr>
          <w:rFonts w:ascii="TH SarabunPSK" w:hAnsi="TH SarabunPSK" w:cs="TH SarabunPSK"/>
          <w:cs/>
        </w:rPr>
        <w:t>โทร. ๐-๒๒๔๑-๙๐๐๐ ต่อ ๔๑๑</w:t>
      </w:r>
      <w:r>
        <w:rPr>
          <w:rFonts w:ascii="TH SarabunPSK" w:hAnsi="TH SarabunPSK" w:cs="TH SarabunPSK" w:hint="cs"/>
          <w:cs/>
        </w:rPr>
        <w:t xml:space="preserve">๖ </w:t>
      </w:r>
      <w:r w:rsidRPr="00E12BD0">
        <w:rPr>
          <w:rFonts w:ascii="TH SarabunPSK" w:hAnsi="TH SarabunPSK" w:cs="TH SarabunPSK"/>
          <w:cs/>
        </w:rPr>
        <w:t>โทรสาร ๐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๒๒๔๑</w:t>
      </w:r>
      <w:r w:rsidRPr="00E12BD0">
        <w:rPr>
          <w:rFonts w:ascii="TH SarabunPSK" w:hAnsi="TH SarabunPSK" w:cs="TH SarabunPSK"/>
        </w:rPr>
        <w:t>-</w:t>
      </w:r>
      <w:r w:rsidRPr="00E12BD0">
        <w:rPr>
          <w:rFonts w:ascii="TH SarabunPSK" w:hAnsi="TH SarabunPSK" w:cs="TH SarabunPSK"/>
          <w:cs/>
        </w:rPr>
        <w:t>๖๙๓๔</w:t>
      </w:r>
    </w:p>
    <w:p w:rsidR="00511D09" w:rsidRPr="00DA5F09" w:rsidRDefault="00DA5F09" w:rsidP="00EE6199">
      <w:pPr>
        <w:tabs>
          <w:tab w:val="left" w:pos="9360"/>
        </w:tabs>
        <w:spacing w:line="350" w:lineRule="exact"/>
        <w:jc w:val="thaiDistribute"/>
        <w:rPr>
          <w:rFonts w:ascii="TH SarabunIT๙" w:hAnsi="TH SarabunIT๙" w:cs="TH SarabunIT๙"/>
        </w:rPr>
      </w:pPr>
      <w:r w:rsidRPr="00DA5F09">
        <w:rPr>
          <w:rFonts w:ascii="TH SarabunIT๙" w:hAnsi="TH SarabunIT๙" w:cs="TH SarabunIT๙" w:hint="cs"/>
          <w:cs/>
        </w:rPr>
        <w:t xml:space="preserve">ไปรษณีย์อิเล็กทรอนิกส์ </w:t>
      </w:r>
      <w:r w:rsidRPr="00DA5F09">
        <w:rPr>
          <w:rFonts w:ascii="TH SarabunIT๙" w:hAnsi="TH SarabunIT๙" w:cs="TH SarabunIT๙"/>
        </w:rPr>
        <w:t>saraban@dla.go.th</w:t>
      </w:r>
    </w:p>
    <w:sectPr w:rsidR="00511D09" w:rsidRPr="00DA5F09" w:rsidSect="00CC7A37">
      <w:headerReference w:type="even" r:id="rId11"/>
      <w:headerReference w:type="default" r:id="rId12"/>
      <w:pgSz w:w="11907" w:h="16834" w:code="9"/>
      <w:pgMar w:top="1276" w:right="1134" w:bottom="0" w:left="1701" w:header="851" w:footer="624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F4" w:rsidRDefault="002E09F4">
      <w:r>
        <w:separator/>
      </w:r>
    </w:p>
  </w:endnote>
  <w:endnote w:type="continuationSeparator" w:id="0">
    <w:p w:rsidR="002E09F4" w:rsidRDefault="002E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F4" w:rsidRDefault="002E09F4">
      <w:r>
        <w:separator/>
      </w:r>
    </w:p>
  </w:footnote>
  <w:footnote w:type="continuationSeparator" w:id="0">
    <w:p w:rsidR="002E09F4" w:rsidRDefault="002E09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F" w:rsidRDefault="005008B2" w:rsidP="003D7579">
    <w:pPr>
      <w:pStyle w:val="a7"/>
      <w:framePr w:wrap="around" w:vAnchor="text" w:hAnchor="margin" w:xAlign="center" w:y="1"/>
      <w:rPr>
        <w:rStyle w:val="aa"/>
      </w:rPr>
    </w:pPr>
    <w:r>
      <w:rPr>
        <w:rStyle w:val="aa"/>
        <w:cs/>
      </w:rPr>
      <w:fldChar w:fldCharType="begin"/>
    </w:r>
    <w:r w:rsidR="00AF75FF">
      <w:rPr>
        <w:rStyle w:val="aa"/>
      </w:rPr>
      <w:instrText xml:space="preserve">PAGE  </w:instrText>
    </w:r>
    <w:r>
      <w:rPr>
        <w:rStyle w:val="aa"/>
        <w:cs/>
      </w:rPr>
      <w:fldChar w:fldCharType="end"/>
    </w:r>
  </w:p>
  <w:p w:rsidR="00AF75FF" w:rsidRDefault="00AF75F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3C6" w:rsidRPr="00C523C6" w:rsidRDefault="00C523C6" w:rsidP="00C523C6">
    <w:pPr>
      <w:pStyle w:val="a7"/>
      <w:jc w:val="center"/>
      <w:rPr>
        <w:rFonts w:ascii="TH SarabunIT๙" w:hAnsi="TH SarabunIT๙" w:cs="TH SarabunIT๙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53458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1BB3F78"/>
    <w:multiLevelType w:val="singleLevel"/>
    <w:tmpl w:val="59C42010"/>
    <w:lvl w:ilvl="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">
    <w:nsid w:val="230358B4"/>
    <w:multiLevelType w:val="hybridMultilevel"/>
    <w:tmpl w:val="077430DA"/>
    <w:lvl w:ilvl="0" w:tplc="63E48A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A77E31"/>
    <w:multiLevelType w:val="hybridMultilevel"/>
    <w:tmpl w:val="E7E0FDE6"/>
    <w:lvl w:ilvl="0" w:tplc="1212BBBA">
      <w:start w:val="1"/>
      <w:numFmt w:val="thaiNumbers"/>
      <w:lvlText w:val="%1."/>
      <w:lvlJc w:val="left"/>
      <w:pPr>
        <w:tabs>
          <w:tab w:val="num" w:pos="3173"/>
        </w:tabs>
        <w:ind w:left="3173" w:hanging="1755"/>
      </w:pPr>
      <w:rPr>
        <w:rFonts w:ascii="EucrosiaUPC" w:eastAsia="Times New Roman" w:hAnsi="EucrosiaUPC" w:cs="EucrosiaUPC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2B301BB2"/>
    <w:multiLevelType w:val="hybridMultilevel"/>
    <w:tmpl w:val="AF7A7FC0"/>
    <w:lvl w:ilvl="0" w:tplc="94200408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600C4388">
      <w:start w:val="2"/>
      <w:numFmt w:val="bullet"/>
      <w:lvlText w:val="-"/>
      <w:lvlJc w:val="left"/>
      <w:pPr>
        <w:tabs>
          <w:tab w:val="num" w:pos="4193"/>
        </w:tabs>
        <w:ind w:left="4193" w:hanging="2055"/>
      </w:pPr>
      <w:rPr>
        <w:rFonts w:ascii="EucrosiaUPC" w:eastAsia="Times New Roman" w:hAnsi="EucrosiaUPC" w:cs="EucrosiaUPC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1B07D38"/>
    <w:multiLevelType w:val="singleLevel"/>
    <w:tmpl w:val="602C018A"/>
    <w:lvl w:ilvl="0">
      <w:start w:val="1"/>
      <w:numFmt w:val="arabicAlpha"/>
      <w:lvlText w:val="๒.%1"/>
      <w:lvlJc w:val="left"/>
      <w:pPr>
        <w:tabs>
          <w:tab w:val="num" w:pos="720"/>
        </w:tabs>
        <w:ind w:left="360" w:hanging="360"/>
      </w:pPr>
    </w:lvl>
  </w:abstractNum>
  <w:abstractNum w:abstractNumId="6">
    <w:nsid w:val="3210554B"/>
    <w:multiLevelType w:val="hybridMultilevel"/>
    <w:tmpl w:val="0EC4C1E8"/>
    <w:lvl w:ilvl="0" w:tplc="35542014">
      <w:start w:val="1"/>
      <w:numFmt w:val="decimal"/>
      <w:lvlText w:val="%1."/>
      <w:lvlJc w:val="left"/>
      <w:pPr>
        <w:tabs>
          <w:tab w:val="num" w:pos="3263"/>
        </w:tabs>
        <w:ind w:left="3263" w:hanging="18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4C0E7005"/>
    <w:multiLevelType w:val="hybridMultilevel"/>
    <w:tmpl w:val="3CF8690C"/>
    <w:lvl w:ilvl="0" w:tplc="2F5A0000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69D09FE"/>
    <w:multiLevelType w:val="singleLevel"/>
    <w:tmpl w:val="832CCBCC"/>
    <w:lvl w:ilvl="0">
      <w:start w:val="1"/>
      <w:numFmt w:val="arabicAlph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6E463101"/>
    <w:multiLevelType w:val="singleLevel"/>
    <w:tmpl w:val="E82474B2"/>
    <w:lvl w:ilvl="0">
      <w:start w:val="1"/>
      <w:numFmt w:val="arabicAlpha"/>
      <w:lvlText w:val="๑.%1"/>
      <w:lvlJc w:val="left"/>
      <w:pPr>
        <w:tabs>
          <w:tab w:val="num" w:pos="360"/>
        </w:tabs>
        <w:ind w:left="360" w:hanging="360"/>
      </w:pPr>
    </w:lvl>
  </w:abstractNum>
  <w:abstractNum w:abstractNumId="10">
    <w:nsid w:val="6FC226D0"/>
    <w:multiLevelType w:val="singleLevel"/>
    <w:tmpl w:val="39C47332"/>
    <w:lvl w:ilvl="0">
      <w:start w:val="1"/>
      <w:numFmt w:val="arabicAlpha"/>
      <w:lvlText w:val="๓.%1"/>
      <w:lvlJc w:val="left"/>
      <w:pPr>
        <w:tabs>
          <w:tab w:val="num" w:pos="72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8"/>
  </w:num>
  <w:num w:numId="5">
    <w:abstractNumId w:val="1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740"/>
    <w:rsid w:val="00004D71"/>
    <w:rsid w:val="00004FF0"/>
    <w:rsid w:val="0000599B"/>
    <w:rsid w:val="000131EA"/>
    <w:rsid w:val="00013B30"/>
    <w:rsid w:val="00015663"/>
    <w:rsid w:val="00015CB5"/>
    <w:rsid w:val="00016FBB"/>
    <w:rsid w:val="00021474"/>
    <w:rsid w:val="00021563"/>
    <w:rsid w:val="000218D2"/>
    <w:rsid w:val="00022265"/>
    <w:rsid w:val="000232F7"/>
    <w:rsid w:val="0002549E"/>
    <w:rsid w:val="000263AB"/>
    <w:rsid w:val="00030E6E"/>
    <w:rsid w:val="0004084D"/>
    <w:rsid w:val="00041F6B"/>
    <w:rsid w:val="00042925"/>
    <w:rsid w:val="00042D74"/>
    <w:rsid w:val="000436F4"/>
    <w:rsid w:val="00046496"/>
    <w:rsid w:val="000523C6"/>
    <w:rsid w:val="000526B5"/>
    <w:rsid w:val="00053165"/>
    <w:rsid w:val="00054FE0"/>
    <w:rsid w:val="00055294"/>
    <w:rsid w:val="00061C6F"/>
    <w:rsid w:val="00063981"/>
    <w:rsid w:val="00063C35"/>
    <w:rsid w:val="000658E7"/>
    <w:rsid w:val="0007630F"/>
    <w:rsid w:val="000773C7"/>
    <w:rsid w:val="00077CC0"/>
    <w:rsid w:val="00077F7A"/>
    <w:rsid w:val="000814D4"/>
    <w:rsid w:val="00081E7F"/>
    <w:rsid w:val="00082877"/>
    <w:rsid w:val="00082CCC"/>
    <w:rsid w:val="00083BD2"/>
    <w:rsid w:val="000938BF"/>
    <w:rsid w:val="00093DAA"/>
    <w:rsid w:val="000A104D"/>
    <w:rsid w:val="000A16A0"/>
    <w:rsid w:val="000A1832"/>
    <w:rsid w:val="000A234B"/>
    <w:rsid w:val="000A59CE"/>
    <w:rsid w:val="000A6580"/>
    <w:rsid w:val="000A6C09"/>
    <w:rsid w:val="000A79F1"/>
    <w:rsid w:val="000B3ADF"/>
    <w:rsid w:val="000B4502"/>
    <w:rsid w:val="000B5901"/>
    <w:rsid w:val="000C38AE"/>
    <w:rsid w:val="000D5806"/>
    <w:rsid w:val="000D5C77"/>
    <w:rsid w:val="000D7F0C"/>
    <w:rsid w:val="000E0232"/>
    <w:rsid w:val="000E02B8"/>
    <w:rsid w:val="000E0A20"/>
    <w:rsid w:val="000E30B3"/>
    <w:rsid w:val="000E3C98"/>
    <w:rsid w:val="000E65E7"/>
    <w:rsid w:val="000E7B3E"/>
    <w:rsid w:val="000F0131"/>
    <w:rsid w:val="000F0ED1"/>
    <w:rsid w:val="000F40FC"/>
    <w:rsid w:val="000F6F6A"/>
    <w:rsid w:val="00104C7C"/>
    <w:rsid w:val="00104EDC"/>
    <w:rsid w:val="00104F70"/>
    <w:rsid w:val="00107639"/>
    <w:rsid w:val="00114FAE"/>
    <w:rsid w:val="0012050D"/>
    <w:rsid w:val="001220CB"/>
    <w:rsid w:val="00123A30"/>
    <w:rsid w:val="0012491C"/>
    <w:rsid w:val="00131578"/>
    <w:rsid w:val="0013316F"/>
    <w:rsid w:val="00135C84"/>
    <w:rsid w:val="00137BB5"/>
    <w:rsid w:val="00140EC7"/>
    <w:rsid w:val="00142B58"/>
    <w:rsid w:val="00145C78"/>
    <w:rsid w:val="001507C4"/>
    <w:rsid w:val="001511BB"/>
    <w:rsid w:val="001524CB"/>
    <w:rsid w:val="00153242"/>
    <w:rsid w:val="0015367E"/>
    <w:rsid w:val="001610D6"/>
    <w:rsid w:val="00164987"/>
    <w:rsid w:val="00167687"/>
    <w:rsid w:val="0017018A"/>
    <w:rsid w:val="00171BD3"/>
    <w:rsid w:val="00180AAE"/>
    <w:rsid w:val="00185D53"/>
    <w:rsid w:val="001864BF"/>
    <w:rsid w:val="001869CA"/>
    <w:rsid w:val="001937E8"/>
    <w:rsid w:val="00194974"/>
    <w:rsid w:val="001A2AE8"/>
    <w:rsid w:val="001A5805"/>
    <w:rsid w:val="001A74D9"/>
    <w:rsid w:val="001B05BE"/>
    <w:rsid w:val="001B0A63"/>
    <w:rsid w:val="001B279B"/>
    <w:rsid w:val="001B2F19"/>
    <w:rsid w:val="001B5C58"/>
    <w:rsid w:val="001C0959"/>
    <w:rsid w:val="001C3A80"/>
    <w:rsid w:val="001C5D98"/>
    <w:rsid w:val="001C6118"/>
    <w:rsid w:val="001D2AC0"/>
    <w:rsid w:val="001D4DFD"/>
    <w:rsid w:val="001D5B3C"/>
    <w:rsid w:val="001E1CCA"/>
    <w:rsid w:val="001E3B4B"/>
    <w:rsid w:val="001E45CD"/>
    <w:rsid w:val="001E7650"/>
    <w:rsid w:val="001F0BE0"/>
    <w:rsid w:val="001F2E44"/>
    <w:rsid w:val="001F3F92"/>
    <w:rsid w:val="001F4450"/>
    <w:rsid w:val="001F5A96"/>
    <w:rsid w:val="001F6B6D"/>
    <w:rsid w:val="001F7248"/>
    <w:rsid w:val="002012E6"/>
    <w:rsid w:val="00201490"/>
    <w:rsid w:val="00203D68"/>
    <w:rsid w:val="0020722B"/>
    <w:rsid w:val="00207541"/>
    <w:rsid w:val="00212F97"/>
    <w:rsid w:val="00215F06"/>
    <w:rsid w:val="00216AEC"/>
    <w:rsid w:val="00216F8C"/>
    <w:rsid w:val="00223921"/>
    <w:rsid w:val="0022728C"/>
    <w:rsid w:val="0023432B"/>
    <w:rsid w:val="00237C62"/>
    <w:rsid w:val="002404B6"/>
    <w:rsid w:val="00240F19"/>
    <w:rsid w:val="0024400C"/>
    <w:rsid w:val="00245760"/>
    <w:rsid w:val="00246910"/>
    <w:rsid w:val="002541EC"/>
    <w:rsid w:val="00262A2B"/>
    <w:rsid w:val="00270B35"/>
    <w:rsid w:val="00271931"/>
    <w:rsid w:val="00273DDF"/>
    <w:rsid w:val="00277DF2"/>
    <w:rsid w:val="00277DFE"/>
    <w:rsid w:val="00281BF0"/>
    <w:rsid w:val="002832B1"/>
    <w:rsid w:val="00294E61"/>
    <w:rsid w:val="00296639"/>
    <w:rsid w:val="002A0222"/>
    <w:rsid w:val="002A5864"/>
    <w:rsid w:val="002A5D28"/>
    <w:rsid w:val="002A7133"/>
    <w:rsid w:val="002B14A4"/>
    <w:rsid w:val="002C26D6"/>
    <w:rsid w:val="002C2966"/>
    <w:rsid w:val="002C2C0E"/>
    <w:rsid w:val="002D06B1"/>
    <w:rsid w:val="002D07EC"/>
    <w:rsid w:val="002D3601"/>
    <w:rsid w:val="002D5C38"/>
    <w:rsid w:val="002D5FAD"/>
    <w:rsid w:val="002E09F4"/>
    <w:rsid w:val="002E1A56"/>
    <w:rsid w:val="002E25EB"/>
    <w:rsid w:val="002E33CE"/>
    <w:rsid w:val="002E648A"/>
    <w:rsid w:val="002F26AB"/>
    <w:rsid w:val="002F5352"/>
    <w:rsid w:val="00301AF7"/>
    <w:rsid w:val="00302AB4"/>
    <w:rsid w:val="00303A5B"/>
    <w:rsid w:val="003045E3"/>
    <w:rsid w:val="00305879"/>
    <w:rsid w:val="00305A03"/>
    <w:rsid w:val="00307B73"/>
    <w:rsid w:val="00310F77"/>
    <w:rsid w:val="00314E57"/>
    <w:rsid w:val="00317EA9"/>
    <w:rsid w:val="003202BD"/>
    <w:rsid w:val="0032046F"/>
    <w:rsid w:val="00321D85"/>
    <w:rsid w:val="00325CD5"/>
    <w:rsid w:val="00327CE4"/>
    <w:rsid w:val="00332729"/>
    <w:rsid w:val="00336E13"/>
    <w:rsid w:val="00341840"/>
    <w:rsid w:val="0034276F"/>
    <w:rsid w:val="003435C3"/>
    <w:rsid w:val="0034509B"/>
    <w:rsid w:val="0034513E"/>
    <w:rsid w:val="00345CEB"/>
    <w:rsid w:val="00351FE1"/>
    <w:rsid w:val="0035469A"/>
    <w:rsid w:val="00356AA0"/>
    <w:rsid w:val="00357AAB"/>
    <w:rsid w:val="00365B83"/>
    <w:rsid w:val="0036617C"/>
    <w:rsid w:val="003671EF"/>
    <w:rsid w:val="00367FC2"/>
    <w:rsid w:val="00374D50"/>
    <w:rsid w:val="00375E12"/>
    <w:rsid w:val="00375F4C"/>
    <w:rsid w:val="00376ED6"/>
    <w:rsid w:val="00381ECF"/>
    <w:rsid w:val="00386FFB"/>
    <w:rsid w:val="0038766C"/>
    <w:rsid w:val="00393811"/>
    <w:rsid w:val="00394717"/>
    <w:rsid w:val="00395C00"/>
    <w:rsid w:val="003A22AF"/>
    <w:rsid w:val="003A449E"/>
    <w:rsid w:val="003A4AE2"/>
    <w:rsid w:val="003A510E"/>
    <w:rsid w:val="003A5CB9"/>
    <w:rsid w:val="003A6C1B"/>
    <w:rsid w:val="003B150D"/>
    <w:rsid w:val="003B396A"/>
    <w:rsid w:val="003B3B66"/>
    <w:rsid w:val="003B5312"/>
    <w:rsid w:val="003B5DBD"/>
    <w:rsid w:val="003B6E1F"/>
    <w:rsid w:val="003C3278"/>
    <w:rsid w:val="003C3945"/>
    <w:rsid w:val="003D5E2D"/>
    <w:rsid w:val="003D7579"/>
    <w:rsid w:val="003E0C83"/>
    <w:rsid w:val="003E1685"/>
    <w:rsid w:val="003E457A"/>
    <w:rsid w:val="003F0C28"/>
    <w:rsid w:val="003F46C6"/>
    <w:rsid w:val="003F6125"/>
    <w:rsid w:val="003F797E"/>
    <w:rsid w:val="00400B5E"/>
    <w:rsid w:val="00404611"/>
    <w:rsid w:val="00411475"/>
    <w:rsid w:val="0041280F"/>
    <w:rsid w:val="004131B8"/>
    <w:rsid w:val="00413DBA"/>
    <w:rsid w:val="004165A6"/>
    <w:rsid w:val="00416C26"/>
    <w:rsid w:val="004215A8"/>
    <w:rsid w:val="004441D9"/>
    <w:rsid w:val="004450AB"/>
    <w:rsid w:val="00445480"/>
    <w:rsid w:val="00450B03"/>
    <w:rsid w:val="00452C34"/>
    <w:rsid w:val="00455F21"/>
    <w:rsid w:val="00460B4B"/>
    <w:rsid w:val="0046377B"/>
    <w:rsid w:val="00470849"/>
    <w:rsid w:val="004774B8"/>
    <w:rsid w:val="00480F3C"/>
    <w:rsid w:val="00481CA6"/>
    <w:rsid w:val="00483410"/>
    <w:rsid w:val="004838E3"/>
    <w:rsid w:val="00491833"/>
    <w:rsid w:val="00496CAC"/>
    <w:rsid w:val="004B2CDC"/>
    <w:rsid w:val="004B605E"/>
    <w:rsid w:val="004C117D"/>
    <w:rsid w:val="004C122C"/>
    <w:rsid w:val="004C1581"/>
    <w:rsid w:val="004C602E"/>
    <w:rsid w:val="004C6170"/>
    <w:rsid w:val="004C6911"/>
    <w:rsid w:val="004C7249"/>
    <w:rsid w:val="004D2DB8"/>
    <w:rsid w:val="004D3110"/>
    <w:rsid w:val="004D369B"/>
    <w:rsid w:val="004D48D0"/>
    <w:rsid w:val="004D6936"/>
    <w:rsid w:val="004D6D16"/>
    <w:rsid w:val="004E0B4A"/>
    <w:rsid w:val="004E5C36"/>
    <w:rsid w:val="004F0E2F"/>
    <w:rsid w:val="004F2B09"/>
    <w:rsid w:val="004F45EF"/>
    <w:rsid w:val="004F77E2"/>
    <w:rsid w:val="004F7DA7"/>
    <w:rsid w:val="00500856"/>
    <w:rsid w:val="005008B2"/>
    <w:rsid w:val="0050220F"/>
    <w:rsid w:val="00504682"/>
    <w:rsid w:val="0050484D"/>
    <w:rsid w:val="00511D09"/>
    <w:rsid w:val="005128FF"/>
    <w:rsid w:val="00514A9C"/>
    <w:rsid w:val="0051567E"/>
    <w:rsid w:val="0052006C"/>
    <w:rsid w:val="005205E8"/>
    <w:rsid w:val="00524F64"/>
    <w:rsid w:val="00525C72"/>
    <w:rsid w:val="00526153"/>
    <w:rsid w:val="005305F6"/>
    <w:rsid w:val="005313CE"/>
    <w:rsid w:val="005315AE"/>
    <w:rsid w:val="0053430E"/>
    <w:rsid w:val="0053501D"/>
    <w:rsid w:val="005361A9"/>
    <w:rsid w:val="00541BAA"/>
    <w:rsid w:val="00542121"/>
    <w:rsid w:val="005457E7"/>
    <w:rsid w:val="005464BC"/>
    <w:rsid w:val="005540F1"/>
    <w:rsid w:val="00554BB4"/>
    <w:rsid w:val="005568A5"/>
    <w:rsid w:val="00560A05"/>
    <w:rsid w:val="00563282"/>
    <w:rsid w:val="00566534"/>
    <w:rsid w:val="005727B5"/>
    <w:rsid w:val="00573166"/>
    <w:rsid w:val="005872EA"/>
    <w:rsid w:val="00594A35"/>
    <w:rsid w:val="005965DD"/>
    <w:rsid w:val="00596D0D"/>
    <w:rsid w:val="005A15B0"/>
    <w:rsid w:val="005A2A02"/>
    <w:rsid w:val="005B581F"/>
    <w:rsid w:val="005B788E"/>
    <w:rsid w:val="005B7B44"/>
    <w:rsid w:val="005C20CE"/>
    <w:rsid w:val="005C4E86"/>
    <w:rsid w:val="005D1ADF"/>
    <w:rsid w:val="005D48C4"/>
    <w:rsid w:val="005D5702"/>
    <w:rsid w:val="005E08BE"/>
    <w:rsid w:val="005E18D6"/>
    <w:rsid w:val="005E1BFB"/>
    <w:rsid w:val="005E5AE4"/>
    <w:rsid w:val="005F389A"/>
    <w:rsid w:val="005F474E"/>
    <w:rsid w:val="005F61D2"/>
    <w:rsid w:val="00600D0A"/>
    <w:rsid w:val="00604D54"/>
    <w:rsid w:val="00610D33"/>
    <w:rsid w:val="006134FE"/>
    <w:rsid w:val="00616E96"/>
    <w:rsid w:val="00621B5F"/>
    <w:rsid w:val="00622F46"/>
    <w:rsid w:val="00631AE8"/>
    <w:rsid w:val="0063228A"/>
    <w:rsid w:val="00632645"/>
    <w:rsid w:val="00632E8E"/>
    <w:rsid w:val="0063660F"/>
    <w:rsid w:val="0064085E"/>
    <w:rsid w:val="006431AB"/>
    <w:rsid w:val="00644D1A"/>
    <w:rsid w:val="0064595E"/>
    <w:rsid w:val="00650041"/>
    <w:rsid w:val="006507AF"/>
    <w:rsid w:val="00655168"/>
    <w:rsid w:val="00655951"/>
    <w:rsid w:val="00660740"/>
    <w:rsid w:val="00673E89"/>
    <w:rsid w:val="006743F5"/>
    <w:rsid w:val="0067497C"/>
    <w:rsid w:val="00686BC7"/>
    <w:rsid w:val="00692FD3"/>
    <w:rsid w:val="00697D48"/>
    <w:rsid w:val="006A757C"/>
    <w:rsid w:val="006B2D50"/>
    <w:rsid w:val="006C72E0"/>
    <w:rsid w:val="006D0F45"/>
    <w:rsid w:val="006D2153"/>
    <w:rsid w:val="006D2928"/>
    <w:rsid w:val="006D2B45"/>
    <w:rsid w:val="006D3B3C"/>
    <w:rsid w:val="006D7838"/>
    <w:rsid w:val="006E02B6"/>
    <w:rsid w:val="006E7C49"/>
    <w:rsid w:val="006F2470"/>
    <w:rsid w:val="006F2608"/>
    <w:rsid w:val="006F4001"/>
    <w:rsid w:val="006F490A"/>
    <w:rsid w:val="006F6142"/>
    <w:rsid w:val="007024B3"/>
    <w:rsid w:val="0071005C"/>
    <w:rsid w:val="00711A14"/>
    <w:rsid w:val="00715406"/>
    <w:rsid w:val="007168D7"/>
    <w:rsid w:val="00721898"/>
    <w:rsid w:val="00725330"/>
    <w:rsid w:val="0072614C"/>
    <w:rsid w:val="00727E39"/>
    <w:rsid w:val="00730098"/>
    <w:rsid w:val="00740944"/>
    <w:rsid w:val="007415E9"/>
    <w:rsid w:val="00742E5D"/>
    <w:rsid w:val="00745714"/>
    <w:rsid w:val="00755AFC"/>
    <w:rsid w:val="007607E7"/>
    <w:rsid w:val="00761463"/>
    <w:rsid w:val="00762378"/>
    <w:rsid w:val="00763EFB"/>
    <w:rsid w:val="00770542"/>
    <w:rsid w:val="00770EA9"/>
    <w:rsid w:val="007712F1"/>
    <w:rsid w:val="007722ED"/>
    <w:rsid w:val="00772517"/>
    <w:rsid w:val="00773278"/>
    <w:rsid w:val="00782171"/>
    <w:rsid w:val="00784C5C"/>
    <w:rsid w:val="007856CC"/>
    <w:rsid w:val="0078754F"/>
    <w:rsid w:val="00793239"/>
    <w:rsid w:val="00793E01"/>
    <w:rsid w:val="00795C32"/>
    <w:rsid w:val="00796946"/>
    <w:rsid w:val="0079755A"/>
    <w:rsid w:val="007A044F"/>
    <w:rsid w:val="007A5C34"/>
    <w:rsid w:val="007A721C"/>
    <w:rsid w:val="007B1860"/>
    <w:rsid w:val="007B1DD0"/>
    <w:rsid w:val="007B3017"/>
    <w:rsid w:val="007B4800"/>
    <w:rsid w:val="007B4992"/>
    <w:rsid w:val="007B5174"/>
    <w:rsid w:val="007B66DA"/>
    <w:rsid w:val="007B6D1A"/>
    <w:rsid w:val="007C1549"/>
    <w:rsid w:val="007C1F52"/>
    <w:rsid w:val="007C31A7"/>
    <w:rsid w:val="007C4110"/>
    <w:rsid w:val="007D29F9"/>
    <w:rsid w:val="007D2D34"/>
    <w:rsid w:val="007D6FE3"/>
    <w:rsid w:val="007E4789"/>
    <w:rsid w:val="007E63FD"/>
    <w:rsid w:val="007F1CAC"/>
    <w:rsid w:val="007F2620"/>
    <w:rsid w:val="007F43DA"/>
    <w:rsid w:val="00800077"/>
    <w:rsid w:val="008014F5"/>
    <w:rsid w:val="00802502"/>
    <w:rsid w:val="00803E4E"/>
    <w:rsid w:val="0080402F"/>
    <w:rsid w:val="00811D74"/>
    <w:rsid w:val="00812448"/>
    <w:rsid w:val="008261D0"/>
    <w:rsid w:val="008305DD"/>
    <w:rsid w:val="00833C75"/>
    <w:rsid w:val="008353A5"/>
    <w:rsid w:val="00841CF7"/>
    <w:rsid w:val="00841E0C"/>
    <w:rsid w:val="00844170"/>
    <w:rsid w:val="0084695E"/>
    <w:rsid w:val="00847620"/>
    <w:rsid w:val="0085215F"/>
    <w:rsid w:val="00853288"/>
    <w:rsid w:val="00854084"/>
    <w:rsid w:val="00857DCB"/>
    <w:rsid w:val="008625E2"/>
    <w:rsid w:val="008633D9"/>
    <w:rsid w:val="00866E11"/>
    <w:rsid w:val="008826D7"/>
    <w:rsid w:val="00883949"/>
    <w:rsid w:val="00891877"/>
    <w:rsid w:val="008A0039"/>
    <w:rsid w:val="008B07AC"/>
    <w:rsid w:val="008B2FCA"/>
    <w:rsid w:val="008B46E2"/>
    <w:rsid w:val="008B52D6"/>
    <w:rsid w:val="008B7A65"/>
    <w:rsid w:val="008C1062"/>
    <w:rsid w:val="008D0D36"/>
    <w:rsid w:val="008D0F0A"/>
    <w:rsid w:val="008D2125"/>
    <w:rsid w:val="008D6E02"/>
    <w:rsid w:val="008D74DA"/>
    <w:rsid w:val="008E22DD"/>
    <w:rsid w:val="008E3067"/>
    <w:rsid w:val="008E3F4E"/>
    <w:rsid w:val="008E4C6C"/>
    <w:rsid w:val="008F34F6"/>
    <w:rsid w:val="008F3F1C"/>
    <w:rsid w:val="008F500D"/>
    <w:rsid w:val="00901FFB"/>
    <w:rsid w:val="00902E03"/>
    <w:rsid w:val="009102C0"/>
    <w:rsid w:val="00915E06"/>
    <w:rsid w:val="0092014B"/>
    <w:rsid w:val="00921601"/>
    <w:rsid w:val="0092713B"/>
    <w:rsid w:val="009274E8"/>
    <w:rsid w:val="00930723"/>
    <w:rsid w:val="00930F63"/>
    <w:rsid w:val="00931EEC"/>
    <w:rsid w:val="00932D03"/>
    <w:rsid w:val="00934548"/>
    <w:rsid w:val="00935F6A"/>
    <w:rsid w:val="0094592D"/>
    <w:rsid w:val="00950122"/>
    <w:rsid w:val="00950525"/>
    <w:rsid w:val="00951FE5"/>
    <w:rsid w:val="009520AA"/>
    <w:rsid w:val="00954EA0"/>
    <w:rsid w:val="00955E8F"/>
    <w:rsid w:val="00956E5A"/>
    <w:rsid w:val="00963499"/>
    <w:rsid w:val="0096547F"/>
    <w:rsid w:val="00966F9D"/>
    <w:rsid w:val="0097416A"/>
    <w:rsid w:val="0097464D"/>
    <w:rsid w:val="00981D87"/>
    <w:rsid w:val="009860E3"/>
    <w:rsid w:val="009874ED"/>
    <w:rsid w:val="0099044F"/>
    <w:rsid w:val="00995E35"/>
    <w:rsid w:val="009A0388"/>
    <w:rsid w:val="009A2BA1"/>
    <w:rsid w:val="009A597E"/>
    <w:rsid w:val="009B1752"/>
    <w:rsid w:val="009B518A"/>
    <w:rsid w:val="009B5BC4"/>
    <w:rsid w:val="009C14FC"/>
    <w:rsid w:val="009C2F9C"/>
    <w:rsid w:val="009C3337"/>
    <w:rsid w:val="009C39CB"/>
    <w:rsid w:val="009C441B"/>
    <w:rsid w:val="009C53C0"/>
    <w:rsid w:val="009C57C2"/>
    <w:rsid w:val="009C68A5"/>
    <w:rsid w:val="009D471B"/>
    <w:rsid w:val="009D4757"/>
    <w:rsid w:val="009D5B94"/>
    <w:rsid w:val="009D6227"/>
    <w:rsid w:val="009D67CC"/>
    <w:rsid w:val="009E0257"/>
    <w:rsid w:val="009E4A68"/>
    <w:rsid w:val="009E4F39"/>
    <w:rsid w:val="009E7D98"/>
    <w:rsid w:val="009F34B1"/>
    <w:rsid w:val="00A011CD"/>
    <w:rsid w:val="00A0127C"/>
    <w:rsid w:val="00A04526"/>
    <w:rsid w:val="00A05D5B"/>
    <w:rsid w:val="00A0677F"/>
    <w:rsid w:val="00A079B0"/>
    <w:rsid w:val="00A12C49"/>
    <w:rsid w:val="00A13CEF"/>
    <w:rsid w:val="00A166AB"/>
    <w:rsid w:val="00A17247"/>
    <w:rsid w:val="00A205FB"/>
    <w:rsid w:val="00A235C5"/>
    <w:rsid w:val="00A25E44"/>
    <w:rsid w:val="00A31C31"/>
    <w:rsid w:val="00A327DA"/>
    <w:rsid w:val="00A374E0"/>
    <w:rsid w:val="00A43F4F"/>
    <w:rsid w:val="00A4467B"/>
    <w:rsid w:val="00A546D6"/>
    <w:rsid w:val="00A5502C"/>
    <w:rsid w:val="00A621C1"/>
    <w:rsid w:val="00A65135"/>
    <w:rsid w:val="00A656EF"/>
    <w:rsid w:val="00A75117"/>
    <w:rsid w:val="00A779E6"/>
    <w:rsid w:val="00A807D6"/>
    <w:rsid w:val="00A8089A"/>
    <w:rsid w:val="00A81468"/>
    <w:rsid w:val="00A82538"/>
    <w:rsid w:val="00A8602A"/>
    <w:rsid w:val="00A8707A"/>
    <w:rsid w:val="00A87188"/>
    <w:rsid w:val="00A914E3"/>
    <w:rsid w:val="00A9347C"/>
    <w:rsid w:val="00A9722A"/>
    <w:rsid w:val="00AA0961"/>
    <w:rsid w:val="00AA25EE"/>
    <w:rsid w:val="00AA4EDD"/>
    <w:rsid w:val="00AA621E"/>
    <w:rsid w:val="00AA64AD"/>
    <w:rsid w:val="00AB0458"/>
    <w:rsid w:val="00AB1167"/>
    <w:rsid w:val="00AB1C9D"/>
    <w:rsid w:val="00AB30B7"/>
    <w:rsid w:val="00AB34A7"/>
    <w:rsid w:val="00AB3D58"/>
    <w:rsid w:val="00AC1546"/>
    <w:rsid w:val="00AC4DB4"/>
    <w:rsid w:val="00AD083B"/>
    <w:rsid w:val="00AE1009"/>
    <w:rsid w:val="00AE2F67"/>
    <w:rsid w:val="00AE771E"/>
    <w:rsid w:val="00AE7E24"/>
    <w:rsid w:val="00AF2F17"/>
    <w:rsid w:val="00AF6108"/>
    <w:rsid w:val="00AF75FF"/>
    <w:rsid w:val="00AF7B5D"/>
    <w:rsid w:val="00B023C9"/>
    <w:rsid w:val="00B120AF"/>
    <w:rsid w:val="00B1496E"/>
    <w:rsid w:val="00B206AA"/>
    <w:rsid w:val="00B20E87"/>
    <w:rsid w:val="00B21087"/>
    <w:rsid w:val="00B218B8"/>
    <w:rsid w:val="00B34836"/>
    <w:rsid w:val="00B36586"/>
    <w:rsid w:val="00B41BDC"/>
    <w:rsid w:val="00B4432D"/>
    <w:rsid w:val="00B452EA"/>
    <w:rsid w:val="00B4742E"/>
    <w:rsid w:val="00B5507D"/>
    <w:rsid w:val="00B558E4"/>
    <w:rsid w:val="00B57A96"/>
    <w:rsid w:val="00B64150"/>
    <w:rsid w:val="00B6564E"/>
    <w:rsid w:val="00B67D72"/>
    <w:rsid w:val="00B71E34"/>
    <w:rsid w:val="00B71FE1"/>
    <w:rsid w:val="00B73F85"/>
    <w:rsid w:val="00B773E6"/>
    <w:rsid w:val="00B807A3"/>
    <w:rsid w:val="00B83D63"/>
    <w:rsid w:val="00B861FF"/>
    <w:rsid w:val="00B87F4C"/>
    <w:rsid w:val="00B93228"/>
    <w:rsid w:val="00B93A83"/>
    <w:rsid w:val="00B940D7"/>
    <w:rsid w:val="00B969B7"/>
    <w:rsid w:val="00B977FA"/>
    <w:rsid w:val="00BA32B9"/>
    <w:rsid w:val="00BA3FCA"/>
    <w:rsid w:val="00BA5D1C"/>
    <w:rsid w:val="00BB5509"/>
    <w:rsid w:val="00BB69D0"/>
    <w:rsid w:val="00BC1AA5"/>
    <w:rsid w:val="00BC35E8"/>
    <w:rsid w:val="00BC447E"/>
    <w:rsid w:val="00BC5479"/>
    <w:rsid w:val="00BD2B1C"/>
    <w:rsid w:val="00BD6D0A"/>
    <w:rsid w:val="00BD7A50"/>
    <w:rsid w:val="00BE02F9"/>
    <w:rsid w:val="00BE1918"/>
    <w:rsid w:val="00BE35BF"/>
    <w:rsid w:val="00BE38D8"/>
    <w:rsid w:val="00BE47BE"/>
    <w:rsid w:val="00BE54FD"/>
    <w:rsid w:val="00BF6415"/>
    <w:rsid w:val="00C00B86"/>
    <w:rsid w:val="00C0167C"/>
    <w:rsid w:val="00C03B7C"/>
    <w:rsid w:val="00C043C3"/>
    <w:rsid w:val="00C06B3C"/>
    <w:rsid w:val="00C10A6A"/>
    <w:rsid w:val="00C135DC"/>
    <w:rsid w:val="00C13D1B"/>
    <w:rsid w:val="00C13F64"/>
    <w:rsid w:val="00C14D36"/>
    <w:rsid w:val="00C216AD"/>
    <w:rsid w:val="00C220FD"/>
    <w:rsid w:val="00C26564"/>
    <w:rsid w:val="00C26F77"/>
    <w:rsid w:val="00C271E9"/>
    <w:rsid w:val="00C309F4"/>
    <w:rsid w:val="00C32256"/>
    <w:rsid w:val="00C3390A"/>
    <w:rsid w:val="00C3597C"/>
    <w:rsid w:val="00C3618F"/>
    <w:rsid w:val="00C40F6D"/>
    <w:rsid w:val="00C458F0"/>
    <w:rsid w:val="00C47208"/>
    <w:rsid w:val="00C523C6"/>
    <w:rsid w:val="00C55367"/>
    <w:rsid w:val="00C5734A"/>
    <w:rsid w:val="00C714D7"/>
    <w:rsid w:val="00C71D5F"/>
    <w:rsid w:val="00C81F85"/>
    <w:rsid w:val="00C936D1"/>
    <w:rsid w:val="00C94254"/>
    <w:rsid w:val="00C94506"/>
    <w:rsid w:val="00C95EA7"/>
    <w:rsid w:val="00C97E19"/>
    <w:rsid w:val="00CA3D03"/>
    <w:rsid w:val="00CB085D"/>
    <w:rsid w:val="00CB0B6C"/>
    <w:rsid w:val="00CB0FC1"/>
    <w:rsid w:val="00CB63E3"/>
    <w:rsid w:val="00CB6579"/>
    <w:rsid w:val="00CB7355"/>
    <w:rsid w:val="00CC0216"/>
    <w:rsid w:val="00CC26DB"/>
    <w:rsid w:val="00CC2768"/>
    <w:rsid w:val="00CC400D"/>
    <w:rsid w:val="00CC4A77"/>
    <w:rsid w:val="00CC7A37"/>
    <w:rsid w:val="00CD282D"/>
    <w:rsid w:val="00CD2BA4"/>
    <w:rsid w:val="00CD3E78"/>
    <w:rsid w:val="00CE2EC1"/>
    <w:rsid w:val="00CE3052"/>
    <w:rsid w:val="00CE3CDD"/>
    <w:rsid w:val="00CE3F05"/>
    <w:rsid w:val="00CE7350"/>
    <w:rsid w:val="00CF010E"/>
    <w:rsid w:val="00CF1BCA"/>
    <w:rsid w:val="00CF37CD"/>
    <w:rsid w:val="00CF7357"/>
    <w:rsid w:val="00D0423F"/>
    <w:rsid w:val="00D04717"/>
    <w:rsid w:val="00D04BF0"/>
    <w:rsid w:val="00D04D35"/>
    <w:rsid w:val="00D05834"/>
    <w:rsid w:val="00D06744"/>
    <w:rsid w:val="00D06BF7"/>
    <w:rsid w:val="00D0784C"/>
    <w:rsid w:val="00D10747"/>
    <w:rsid w:val="00D11563"/>
    <w:rsid w:val="00D11B32"/>
    <w:rsid w:val="00D14947"/>
    <w:rsid w:val="00D1588F"/>
    <w:rsid w:val="00D168B7"/>
    <w:rsid w:val="00D17CFB"/>
    <w:rsid w:val="00D20800"/>
    <w:rsid w:val="00D21196"/>
    <w:rsid w:val="00D23315"/>
    <w:rsid w:val="00D237C0"/>
    <w:rsid w:val="00D253FD"/>
    <w:rsid w:val="00D2603B"/>
    <w:rsid w:val="00D26D0C"/>
    <w:rsid w:val="00D27ABC"/>
    <w:rsid w:val="00D30D15"/>
    <w:rsid w:val="00D31AEA"/>
    <w:rsid w:val="00D33C0B"/>
    <w:rsid w:val="00D377AB"/>
    <w:rsid w:val="00D40C6D"/>
    <w:rsid w:val="00D41675"/>
    <w:rsid w:val="00D41DBB"/>
    <w:rsid w:val="00D44188"/>
    <w:rsid w:val="00D44C2B"/>
    <w:rsid w:val="00D51596"/>
    <w:rsid w:val="00D57B7E"/>
    <w:rsid w:val="00D62E39"/>
    <w:rsid w:val="00D65774"/>
    <w:rsid w:val="00D65AA8"/>
    <w:rsid w:val="00D6609B"/>
    <w:rsid w:val="00D67A18"/>
    <w:rsid w:val="00D67F9A"/>
    <w:rsid w:val="00D72744"/>
    <w:rsid w:val="00D75088"/>
    <w:rsid w:val="00D75C94"/>
    <w:rsid w:val="00D8016B"/>
    <w:rsid w:val="00D820DE"/>
    <w:rsid w:val="00D84B27"/>
    <w:rsid w:val="00D90F4A"/>
    <w:rsid w:val="00D91607"/>
    <w:rsid w:val="00D96807"/>
    <w:rsid w:val="00D96C8D"/>
    <w:rsid w:val="00DA23EA"/>
    <w:rsid w:val="00DA438A"/>
    <w:rsid w:val="00DA5D05"/>
    <w:rsid w:val="00DA5F09"/>
    <w:rsid w:val="00DA63E2"/>
    <w:rsid w:val="00DB33D6"/>
    <w:rsid w:val="00DB3F10"/>
    <w:rsid w:val="00DB4E43"/>
    <w:rsid w:val="00DC053E"/>
    <w:rsid w:val="00DC0B97"/>
    <w:rsid w:val="00DC1BE1"/>
    <w:rsid w:val="00DC777E"/>
    <w:rsid w:val="00DD44B4"/>
    <w:rsid w:val="00DE15DC"/>
    <w:rsid w:val="00DE57FE"/>
    <w:rsid w:val="00DE5ED5"/>
    <w:rsid w:val="00DF08EF"/>
    <w:rsid w:val="00DF2794"/>
    <w:rsid w:val="00DF51CF"/>
    <w:rsid w:val="00DF6CE8"/>
    <w:rsid w:val="00E0322E"/>
    <w:rsid w:val="00E0402B"/>
    <w:rsid w:val="00E12239"/>
    <w:rsid w:val="00E14F4E"/>
    <w:rsid w:val="00E15412"/>
    <w:rsid w:val="00E25B36"/>
    <w:rsid w:val="00E269FE"/>
    <w:rsid w:val="00E3176A"/>
    <w:rsid w:val="00E37E17"/>
    <w:rsid w:val="00E400F1"/>
    <w:rsid w:val="00E4103C"/>
    <w:rsid w:val="00E42A79"/>
    <w:rsid w:val="00E43D48"/>
    <w:rsid w:val="00E4526A"/>
    <w:rsid w:val="00E45E94"/>
    <w:rsid w:val="00E51013"/>
    <w:rsid w:val="00E515B6"/>
    <w:rsid w:val="00E54009"/>
    <w:rsid w:val="00E54E9B"/>
    <w:rsid w:val="00E663AD"/>
    <w:rsid w:val="00E66BF4"/>
    <w:rsid w:val="00E67115"/>
    <w:rsid w:val="00E722D1"/>
    <w:rsid w:val="00E75E1D"/>
    <w:rsid w:val="00E77093"/>
    <w:rsid w:val="00E81CCC"/>
    <w:rsid w:val="00E92017"/>
    <w:rsid w:val="00E950D8"/>
    <w:rsid w:val="00E9753F"/>
    <w:rsid w:val="00EA27C4"/>
    <w:rsid w:val="00EA2C0D"/>
    <w:rsid w:val="00EA4B75"/>
    <w:rsid w:val="00EA63E7"/>
    <w:rsid w:val="00EA65A2"/>
    <w:rsid w:val="00EA6D36"/>
    <w:rsid w:val="00EA6EC5"/>
    <w:rsid w:val="00EB7EB7"/>
    <w:rsid w:val="00EC0DFC"/>
    <w:rsid w:val="00EC2594"/>
    <w:rsid w:val="00EC371D"/>
    <w:rsid w:val="00EC5F02"/>
    <w:rsid w:val="00EC683F"/>
    <w:rsid w:val="00ED333F"/>
    <w:rsid w:val="00ED6F11"/>
    <w:rsid w:val="00EE08E6"/>
    <w:rsid w:val="00EE1358"/>
    <w:rsid w:val="00EE45AC"/>
    <w:rsid w:val="00EE60BE"/>
    <w:rsid w:val="00EE6199"/>
    <w:rsid w:val="00EE61A2"/>
    <w:rsid w:val="00EF004F"/>
    <w:rsid w:val="00EF53ED"/>
    <w:rsid w:val="00EF5A19"/>
    <w:rsid w:val="00EF61B3"/>
    <w:rsid w:val="00EF6324"/>
    <w:rsid w:val="00F01140"/>
    <w:rsid w:val="00F03DAF"/>
    <w:rsid w:val="00F079C2"/>
    <w:rsid w:val="00F1291B"/>
    <w:rsid w:val="00F12AA8"/>
    <w:rsid w:val="00F14019"/>
    <w:rsid w:val="00F145E5"/>
    <w:rsid w:val="00F14B6E"/>
    <w:rsid w:val="00F1704A"/>
    <w:rsid w:val="00F173D6"/>
    <w:rsid w:val="00F206FA"/>
    <w:rsid w:val="00F225B4"/>
    <w:rsid w:val="00F24D50"/>
    <w:rsid w:val="00F259AE"/>
    <w:rsid w:val="00F349E3"/>
    <w:rsid w:val="00F42A23"/>
    <w:rsid w:val="00F465B9"/>
    <w:rsid w:val="00F53C00"/>
    <w:rsid w:val="00F559E3"/>
    <w:rsid w:val="00F60394"/>
    <w:rsid w:val="00F60FAE"/>
    <w:rsid w:val="00F65593"/>
    <w:rsid w:val="00F706A0"/>
    <w:rsid w:val="00F75320"/>
    <w:rsid w:val="00F7550D"/>
    <w:rsid w:val="00F75A19"/>
    <w:rsid w:val="00F75E3E"/>
    <w:rsid w:val="00F76E19"/>
    <w:rsid w:val="00F775FF"/>
    <w:rsid w:val="00F82299"/>
    <w:rsid w:val="00F93EAA"/>
    <w:rsid w:val="00FA17E8"/>
    <w:rsid w:val="00FA2423"/>
    <w:rsid w:val="00FB0512"/>
    <w:rsid w:val="00FB1DAC"/>
    <w:rsid w:val="00FB76F3"/>
    <w:rsid w:val="00FC05F0"/>
    <w:rsid w:val="00FC3EB1"/>
    <w:rsid w:val="00FC40E0"/>
    <w:rsid w:val="00FC7AE6"/>
    <w:rsid w:val="00FD179F"/>
    <w:rsid w:val="00FD3199"/>
    <w:rsid w:val="00FD3655"/>
    <w:rsid w:val="00FD762A"/>
    <w:rsid w:val="00FE0E4F"/>
    <w:rsid w:val="00FE1920"/>
    <w:rsid w:val="00FE31BD"/>
    <w:rsid w:val="00FE6056"/>
    <w:rsid w:val="00FF0DFC"/>
    <w:rsid w:val="00FF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2608"/>
    <w:rPr>
      <w:rFonts w:ascii="EucrosiaUPC" w:hAnsi="EucrosiaUPC" w:cs="EucrosiaUPC"/>
      <w:sz w:val="32"/>
      <w:szCs w:val="32"/>
    </w:rPr>
  </w:style>
  <w:style w:type="paragraph" w:styleId="1">
    <w:name w:val="heading 1"/>
    <w:basedOn w:val="a"/>
    <w:next w:val="a"/>
    <w:qFormat/>
    <w:rsid w:val="006F2608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6F2608"/>
    <w:pPr>
      <w:keepNext/>
      <w:spacing w:before="120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F2608"/>
    <w:pPr>
      <w:spacing w:before="120"/>
      <w:ind w:right="226"/>
      <w:jc w:val="both"/>
    </w:pPr>
  </w:style>
  <w:style w:type="character" w:styleId="a4">
    <w:name w:val="Hyperlink"/>
    <w:rsid w:val="006F2608"/>
    <w:rPr>
      <w:color w:val="0000FF"/>
      <w:u w:val="single"/>
      <w:lang w:bidi="th-TH"/>
    </w:rPr>
  </w:style>
  <w:style w:type="paragraph" w:styleId="a5">
    <w:name w:val="Body Text Indent"/>
    <w:basedOn w:val="a"/>
    <w:rsid w:val="006F2608"/>
    <w:pPr>
      <w:ind w:firstLine="1418"/>
    </w:pPr>
  </w:style>
  <w:style w:type="paragraph" w:styleId="20">
    <w:name w:val="Body Text Indent 2"/>
    <w:basedOn w:val="a"/>
    <w:rsid w:val="006F2608"/>
    <w:pPr>
      <w:spacing w:before="240"/>
      <w:ind w:firstLine="1440"/>
    </w:pPr>
  </w:style>
  <w:style w:type="paragraph" w:styleId="3">
    <w:name w:val="Body Text Indent 3"/>
    <w:basedOn w:val="a"/>
    <w:rsid w:val="006F2608"/>
    <w:pPr>
      <w:spacing w:line="480" w:lineRule="exact"/>
      <w:ind w:firstLine="1440"/>
      <w:jc w:val="both"/>
    </w:pPr>
    <w:rPr>
      <w:spacing w:val="2"/>
    </w:rPr>
  </w:style>
  <w:style w:type="paragraph" w:styleId="21">
    <w:name w:val="Body Text 2"/>
    <w:basedOn w:val="a"/>
    <w:rsid w:val="001E3B4B"/>
    <w:pPr>
      <w:spacing w:after="120" w:line="480" w:lineRule="auto"/>
    </w:pPr>
    <w:rPr>
      <w:rFonts w:ascii="Cordia New" w:eastAsia="Cordia New" w:hAnsi="Cordia New" w:cs="Cordia New"/>
      <w:sz w:val="28"/>
    </w:rPr>
  </w:style>
  <w:style w:type="character" w:styleId="a6">
    <w:name w:val="Strong"/>
    <w:qFormat/>
    <w:rsid w:val="00AA25EE"/>
    <w:rPr>
      <w:b/>
      <w:bCs/>
    </w:rPr>
  </w:style>
  <w:style w:type="paragraph" w:styleId="a7">
    <w:name w:val="head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a8">
    <w:name w:val="footer"/>
    <w:basedOn w:val="a"/>
    <w:rsid w:val="001F4450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a9">
    <w:name w:val="FollowedHyperlink"/>
    <w:rsid w:val="006F2470"/>
    <w:rPr>
      <w:color w:val="800080"/>
      <w:u w:val="single"/>
    </w:rPr>
  </w:style>
  <w:style w:type="character" w:styleId="aa">
    <w:name w:val="page number"/>
    <w:basedOn w:val="a0"/>
    <w:rsid w:val="003D7579"/>
  </w:style>
  <w:style w:type="paragraph" w:styleId="ab">
    <w:name w:val="Title"/>
    <w:basedOn w:val="a"/>
    <w:link w:val="ac"/>
    <w:qFormat/>
    <w:rsid w:val="00D2603B"/>
    <w:pPr>
      <w:jc w:val="center"/>
    </w:pPr>
    <w:rPr>
      <w:rFonts w:ascii="Angsana New" w:hAnsi="Times New Roman" w:cs="Angsana New"/>
      <w:b/>
      <w:bCs/>
    </w:rPr>
  </w:style>
  <w:style w:type="character" w:customStyle="1" w:styleId="ac">
    <w:name w:val="ชื่อเรื่อง อักขระ"/>
    <w:basedOn w:val="a0"/>
    <w:link w:val="ab"/>
    <w:rsid w:val="00D2603B"/>
    <w:rPr>
      <w:rFonts w:ascii="Angsana New" w:hAnsi="Times New Roman"/>
      <w:b/>
      <w:bCs/>
      <w:sz w:val="32"/>
      <w:szCs w:val="32"/>
    </w:rPr>
  </w:style>
  <w:style w:type="paragraph" w:styleId="ad">
    <w:name w:val="Balloon Text"/>
    <w:basedOn w:val="a"/>
    <w:link w:val="ae"/>
    <w:rsid w:val="00B206AA"/>
    <w:rPr>
      <w:rFonts w:ascii="Tahoma" w:hAnsi="Tahoma" w:cs="Angsana New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B206AA"/>
    <w:rPr>
      <w:rFonts w:ascii="Tahoma" w:hAnsi="Tahoma"/>
      <w:sz w:val="16"/>
    </w:rPr>
  </w:style>
  <w:style w:type="paragraph" w:styleId="af">
    <w:name w:val="List Paragraph"/>
    <w:basedOn w:val="a"/>
    <w:uiPriority w:val="34"/>
    <w:qFormat/>
    <w:rsid w:val="009874ED"/>
    <w:pPr>
      <w:ind w:left="720"/>
      <w:contextualSpacing/>
    </w:pPr>
    <w:rPr>
      <w:rFonts w:cs="Angsana New"/>
      <w:szCs w:val="40"/>
    </w:rPr>
  </w:style>
  <w:style w:type="paragraph" w:styleId="af0">
    <w:name w:val="No Spacing"/>
    <w:uiPriority w:val="1"/>
    <w:qFormat/>
    <w:rsid w:val="00A779E6"/>
    <w:rPr>
      <w:rFonts w:asciiTheme="minorHAnsi" w:eastAsiaTheme="minorHAnsi" w:hAnsiTheme="minorHAnsi" w:cstheme="minorBidi"/>
      <w:sz w:val="22"/>
      <w:szCs w:val="28"/>
    </w:rPr>
  </w:style>
  <w:style w:type="paragraph" w:styleId="30">
    <w:name w:val="Body Text 3"/>
    <w:basedOn w:val="a"/>
    <w:link w:val="31"/>
    <w:rsid w:val="00296639"/>
    <w:pPr>
      <w:spacing w:after="120"/>
    </w:pPr>
    <w:rPr>
      <w:rFonts w:cs="Angsana New"/>
      <w:sz w:val="16"/>
      <w:szCs w:val="20"/>
    </w:rPr>
  </w:style>
  <w:style w:type="character" w:customStyle="1" w:styleId="31">
    <w:name w:val="เนื้อความ 3 อักขระ"/>
    <w:basedOn w:val="a0"/>
    <w:link w:val="30"/>
    <w:rsid w:val="00296639"/>
    <w:rPr>
      <w:rFonts w:ascii="EucrosiaUPC" w:hAnsi="EucrosiaUPC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0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m\Desktop\&#3616;&#3634;&#3619;&#3585;&#3636;&#3592;%20&#3626;&#3614;&#3606;\&#3605;&#3629;&#3610;%20&#3626;&#3605;&#3591;\&#3627;&#3609;&#3633;&#3591;&#3626;&#3639;&#3629;&#3626;&#3656;&#3591;%20&#3626;&#3605;&#3591;%20&#3616;&#3634;&#3588;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AF2AE-C448-450E-B1F8-53BED8FF3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หนังสือส่ง สตง ภาค.dot</Template>
  <TotalTime>1343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of Thailand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som</dc:creator>
  <cp:lastModifiedBy>DLA_2328</cp:lastModifiedBy>
  <cp:revision>440</cp:revision>
  <cp:lastPrinted>2022-08-16T08:57:00Z</cp:lastPrinted>
  <dcterms:created xsi:type="dcterms:W3CDTF">2016-12-02T03:23:00Z</dcterms:created>
  <dcterms:modified xsi:type="dcterms:W3CDTF">2022-08-16T09:38:00Z</dcterms:modified>
</cp:coreProperties>
</file>