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CE32" w14:textId="77777777" w:rsidR="004B347F" w:rsidRDefault="00F279D0" w:rsidP="004B347F">
      <w:pPr>
        <w:pStyle w:val="a9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  <w:sz w:val="32"/>
          <w:szCs w:val="32"/>
        </w:rPr>
        <w:pict w14:anchorId="744E4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5" o:spid="_x0000_s2123" type="#_x0000_t75" style="position:absolute;margin-left:179.85pt;margin-top:-4.95pt;width:85.05pt;height:84.85pt;z-index:-251658240;visibility:visible" o:preferrelative="f">
            <v:imagedata r:id="rId8" o:title="" croptop="10788f" cropbottom="4979f" cropleft="12948f" cropright="17133f"/>
            <o:lock v:ext="edit" aspectratio="f"/>
          </v:shape>
        </w:pict>
      </w:r>
    </w:p>
    <w:p w14:paraId="7952AAFC" w14:textId="77777777" w:rsidR="004B347F" w:rsidRPr="00331255" w:rsidRDefault="004B347F" w:rsidP="005E7EA1">
      <w:pPr>
        <w:pStyle w:val="a9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56"/>
          <w:szCs w:val="56"/>
        </w:rPr>
      </w:pPr>
    </w:p>
    <w:p w14:paraId="7376811A" w14:textId="77777777" w:rsidR="004B347F" w:rsidRPr="00CF7E7F" w:rsidRDefault="004B347F" w:rsidP="004B347F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F9020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2443B084" w14:textId="77777777" w:rsidR="004B347F" w:rsidRPr="00CF7E7F" w:rsidRDefault="004B347F" w:rsidP="004B347F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53D78B59" w14:textId="181AD1A2" w:rsidR="004B347F" w:rsidRPr="00CF7E7F" w:rsidRDefault="000A644B" w:rsidP="004B347F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3E4F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0F7AB8">
        <w:rPr>
          <w:rFonts w:ascii="TH SarabunIT๙" w:hAnsi="TH SarabunIT๙" w:cs="TH SarabunIT๙" w:hint="cs"/>
          <w:sz w:val="32"/>
          <w:szCs w:val="32"/>
          <w:cs/>
        </w:rPr>
        <w:t>คม 256</w:t>
      </w:r>
      <w:r w:rsidR="000631A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F09B58B" w14:textId="5FA533E6" w:rsidR="000A644B" w:rsidRPr="00391370" w:rsidRDefault="004B347F" w:rsidP="00101EE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13064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C13064" w:rsidRPr="00F76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>การเตรียมการจัดซื้อจัดจ้าง ตามระเบียบกระทรวงการคลังว่าด้วยการจัดซื้อจัดจ้างและการบริหาร</w:t>
      </w:r>
      <w:r w:rsidR="000F7AB8">
        <w:rPr>
          <w:rFonts w:ascii="TH SarabunIT๙" w:hAnsi="TH SarabunIT๙" w:cs="TH SarabunIT๙"/>
          <w:sz w:val="32"/>
          <w:szCs w:val="32"/>
          <w:cs/>
        </w:rPr>
        <w:br/>
      </w:r>
      <w:r w:rsidR="000F7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 xml:space="preserve">พัสดุภาครัฐ พ.ศ. 2560 </w:t>
      </w:r>
      <w:r w:rsidR="000F7AB8" w:rsidRPr="000F7AB8">
        <w:rPr>
          <w:rFonts w:ascii="TH SarabunIT๙" w:hAnsi="TH SarabunIT๙" w:cs="TH SarabunIT๙"/>
          <w:sz w:val="32"/>
          <w:szCs w:val="32"/>
          <w:cs/>
        </w:rPr>
        <w:t>สำหรับรายการงบประมาณเงินอุดหนุนเฉพาะกิจ</w:t>
      </w:r>
      <w:r w:rsidR="00573E4F">
        <w:rPr>
          <w:rFonts w:ascii="TH SarabunIT๙" w:hAnsi="TH SarabunIT๙" w:cs="TH SarabunIT๙" w:hint="cs"/>
          <w:sz w:val="32"/>
          <w:szCs w:val="32"/>
          <w:cs/>
        </w:rPr>
        <w:t>ที่จะได้รับ</w:t>
      </w:r>
      <w:r w:rsidR="007541F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73E4F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573E4F">
        <w:rPr>
          <w:rFonts w:ascii="TH SarabunIT๙" w:hAnsi="TH SarabunIT๙" w:cs="TH SarabunIT๙"/>
          <w:sz w:val="32"/>
          <w:szCs w:val="32"/>
          <w:cs/>
        </w:rPr>
        <w:br/>
      </w:r>
      <w:r w:rsidR="00573E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AB8" w:rsidRPr="000F7AB8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B24E77">
        <w:rPr>
          <w:rFonts w:ascii="TH SarabunIT๙" w:hAnsi="TH SarabunIT๙" w:cs="TH SarabunIT๙"/>
          <w:sz w:val="32"/>
          <w:szCs w:val="32"/>
          <w:cs/>
        </w:rPr>
        <w:t>งบประมาณร</w:t>
      </w:r>
      <w:r w:rsidR="000F7AB8" w:rsidRPr="000F7AB8">
        <w:rPr>
          <w:rFonts w:ascii="TH SarabunIT๙" w:hAnsi="TH SarabunIT๙" w:cs="TH SarabunIT๙"/>
          <w:sz w:val="32"/>
          <w:szCs w:val="32"/>
          <w:cs/>
        </w:rPr>
        <w:t>ายจ่ายประจำปีงบประมาณ พ.ศ. 256</w:t>
      </w:r>
      <w:r w:rsidR="000631A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28651AB" w14:textId="77777777" w:rsidR="004B347F" w:rsidRPr="00D4532C" w:rsidRDefault="004B347F" w:rsidP="00101EE5">
      <w:pPr>
        <w:tabs>
          <w:tab w:val="left" w:pos="567"/>
          <w:tab w:val="left" w:pos="709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7AB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30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pacing w:val="-4"/>
          <w:sz w:val="32"/>
          <w:szCs w:val="32"/>
          <w:cs/>
        </w:rPr>
        <w:t>ผู้ว่าราชการจังหวัด</w:t>
      </w:r>
      <w:r w:rsidR="004E18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ทุกจังหวัด</w:t>
      </w:r>
      <w:r w:rsidR="00AC4DE0" w:rsidRPr="00CF7E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3BAB0B44" w14:textId="19F0912B" w:rsidR="000C18F7" w:rsidRPr="00611CAB" w:rsidRDefault="00C13064" w:rsidP="00101EE5">
      <w:pPr>
        <w:tabs>
          <w:tab w:val="left" w:pos="567"/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1CAB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611CA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B62E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B62EF">
        <w:rPr>
          <w:rFonts w:ascii="TH SarabunIT๙" w:hAnsi="TH SarabunIT๙" w:cs="TH SarabunIT๙"/>
          <w:sz w:val="32"/>
          <w:szCs w:val="32"/>
          <w:cs/>
        </w:rPr>
        <w:tab/>
      </w:r>
      <w:r w:rsidR="00AB62EF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611CAB">
        <w:rPr>
          <w:rFonts w:ascii="TH SarabunIT๙" w:hAnsi="TH SarabunIT๙" w:cs="TH SarabunIT๙" w:hint="cs"/>
          <w:sz w:val="32"/>
          <w:szCs w:val="32"/>
          <w:cs/>
        </w:rPr>
        <w:t>นังสือกรมส่งเสริมการปกครองท้องถิ่น</w:t>
      </w:r>
      <w:r w:rsidR="000F7AB8" w:rsidRPr="00611CAB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Pr="00611CAB">
        <w:rPr>
          <w:rFonts w:ascii="TH SarabunIT๙" w:hAnsi="TH SarabunIT๙" w:cs="TH SarabunIT๙" w:hint="cs"/>
          <w:sz w:val="32"/>
          <w:szCs w:val="32"/>
          <w:cs/>
        </w:rPr>
        <w:t xml:space="preserve"> ที่ มท 0810.8/ว </w:t>
      </w:r>
      <w:r w:rsidR="000C18F7" w:rsidRPr="00611CAB">
        <w:rPr>
          <w:rFonts w:ascii="TH SarabunIT๙" w:hAnsi="TH SarabunIT๙" w:cs="TH SarabunIT๙" w:hint="cs"/>
          <w:sz w:val="32"/>
          <w:szCs w:val="32"/>
          <w:cs/>
        </w:rPr>
        <w:t>2687</w:t>
      </w:r>
      <w:r w:rsidRPr="00611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F7BB20" w14:textId="4E07F9D0" w:rsidR="00610D99" w:rsidRPr="00611CAB" w:rsidRDefault="000C18F7" w:rsidP="00101EE5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1CAB">
        <w:rPr>
          <w:rFonts w:ascii="TH SarabunIT๙" w:hAnsi="TH SarabunIT๙" w:cs="TH SarabunIT๙"/>
          <w:sz w:val="32"/>
          <w:szCs w:val="32"/>
          <w:cs/>
        </w:rPr>
        <w:tab/>
      </w:r>
      <w:r w:rsidRPr="00611CAB">
        <w:rPr>
          <w:rFonts w:ascii="TH SarabunIT๙" w:hAnsi="TH SarabunIT๙" w:cs="TH SarabunIT๙"/>
          <w:sz w:val="32"/>
          <w:szCs w:val="32"/>
          <w:cs/>
        </w:rPr>
        <w:tab/>
      </w:r>
      <w:r w:rsidR="00C13064" w:rsidRPr="00611CAB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Pr="00611CAB">
        <w:rPr>
          <w:rFonts w:ascii="TH SarabunIT๙" w:hAnsi="TH SarabunIT๙" w:cs="TH SarabunIT๙" w:hint="cs"/>
          <w:sz w:val="32"/>
          <w:szCs w:val="32"/>
          <w:cs/>
        </w:rPr>
        <w:t>15 พฤศจิกายน</w:t>
      </w:r>
      <w:r w:rsidR="00C13064" w:rsidRPr="00611CA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Pr="00611CA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2662E49" w14:textId="77777777" w:rsidR="004A6A4D" w:rsidRPr="00E265F5" w:rsidRDefault="00C13064" w:rsidP="00101EE5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265F5">
        <w:rPr>
          <w:rFonts w:ascii="TH SarabunIT๙" w:hAnsi="TH SarabunIT๙" w:cs="TH SarabunIT๙" w:hint="cs"/>
          <w:sz w:val="32"/>
          <w:szCs w:val="32"/>
          <w:cs/>
        </w:rPr>
        <w:tab/>
        <w:t xml:space="preserve"> 2.</w:t>
      </w:r>
      <w:r w:rsidR="00341CF8" w:rsidRPr="00E265F5">
        <w:rPr>
          <w:rFonts w:ascii="TH SarabunIT๙" w:hAnsi="TH SarabunIT๙" w:cs="TH SarabunIT๙"/>
          <w:sz w:val="32"/>
          <w:szCs w:val="32"/>
          <w:cs/>
        </w:rPr>
        <w:tab/>
      </w:r>
      <w:r w:rsidRPr="00E265F5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ด่วนที่สุด ที่ มท 0810.</w:t>
      </w:r>
      <w:r w:rsidR="002B1C30" w:rsidRPr="00E265F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265F5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273A6F" w:rsidRPr="00E265F5">
        <w:rPr>
          <w:rFonts w:ascii="TH SarabunIT๙" w:hAnsi="TH SarabunIT๙" w:cs="TH SarabunIT๙" w:hint="cs"/>
          <w:sz w:val="32"/>
          <w:szCs w:val="32"/>
          <w:cs/>
        </w:rPr>
        <w:t>2804</w:t>
      </w:r>
      <w:r w:rsidR="000F7AB8" w:rsidRPr="00E265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092BF7" w14:textId="77777777" w:rsidR="00C377BB" w:rsidRDefault="004A6A4D" w:rsidP="00101EE5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265F5">
        <w:rPr>
          <w:rFonts w:ascii="TH SarabunIT๙" w:hAnsi="TH SarabunIT๙" w:cs="TH SarabunIT๙"/>
          <w:sz w:val="32"/>
          <w:szCs w:val="32"/>
          <w:cs/>
        </w:rPr>
        <w:tab/>
      </w:r>
      <w:r w:rsidRPr="00E265F5">
        <w:rPr>
          <w:rFonts w:ascii="TH SarabunIT๙" w:hAnsi="TH SarabunIT๙" w:cs="TH SarabunIT๙"/>
          <w:sz w:val="32"/>
          <w:szCs w:val="32"/>
          <w:cs/>
        </w:rPr>
        <w:tab/>
      </w:r>
      <w:r w:rsidR="00C13064" w:rsidRPr="00E265F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273A6F" w:rsidRPr="00E265F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F7AB8" w:rsidRPr="00E265F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13064" w:rsidRPr="00E265F5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256</w:t>
      </w:r>
      <w:r w:rsidR="00273A6F" w:rsidRPr="00E265F5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49C9444" w14:textId="32E91ACA" w:rsidR="00C377BB" w:rsidRDefault="004B3AFF" w:rsidP="00101EE5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AB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65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65F5">
        <w:rPr>
          <w:rFonts w:ascii="TH SarabunIT๙" w:hAnsi="TH SarabunIT๙" w:cs="TH SarabunIT๙"/>
          <w:sz w:val="32"/>
          <w:szCs w:val="32"/>
          <w:cs/>
        </w:rPr>
        <w:tab/>
      </w:r>
      <w:r w:rsidRPr="005E65E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>กรมบัญชีกลาง</w:t>
      </w:r>
      <w:r w:rsidR="00C37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315AB5" w14:textId="77777777" w:rsidR="00C377BB" w:rsidRDefault="00C377BB" w:rsidP="00101EE5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3AFF">
        <w:rPr>
          <w:rFonts w:ascii="TH SarabunIT๙" w:hAnsi="TH SarabunIT๙" w:cs="TH SarabunIT๙" w:hint="cs"/>
          <w:sz w:val="32"/>
          <w:szCs w:val="32"/>
          <w:cs/>
        </w:rPr>
        <w:t>ด่วนที่สุด ที่ กค (กวจ</w:t>
      </w:r>
      <w:r w:rsidR="004B3AFF" w:rsidRPr="005E65E2">
        <w:rPr>
          <w:rFonts w:ascii="TH SarabunIT๙" w:hAnsi="TH SarabunIT๙" w:cs="TH SarabunIT๙" w:hint="cs"/>
          <w:sz w:val="32"/>
          <w:szCs w:val="32"/>
          <w:cs/>
        </w:rPr>
        <w:t xml:space="preserve">) 0405.2/ว 371 ลงวันที่ 5 สิงหาคม 2562 </w:t>
      </w:r>
    </w:p>
    <w:p w14:paraId="2F462016" w14:textId="3CFDEE1F" w:rsidR="003A4537" w:rsidRPr="005E65E2" w:rsidRDefault="00C377BB" w:rsidP="00101EE5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B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AB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65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65F5">
        <w:rPr>
          <w:rFonts w:ascii="TH SarabunIT๙" w:hAnsi="TH SarabunIT๙" w:cs="TH SarabunIT๙"/>
          <w:sz w:val="32"/>
          <w:szCs w:val="32"/>
          <w:cs/>
        </w:rPr>
        <w:tab/>
      </w:r>
      <w:r w:rsidR="004B3AFF" w:rsidRPr="005E65E2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 xml:space="preserve">กรมบัญชีกลาง </w:t>
      </w:r>
      <w:r w:rsidR="00E82091" w:rsidRPr="00E82091">
        <w:rPr>
          <w:rFonts w:ascii="TH SarabunIT๙" w:hAnsi="TH SarabunIT๙" w:cs="TH SarabunIT๙"/>
          <w:sz w:val="32"/>
          <w:szCs w:val="32"/>
          <w:cs/>
        </w:rPr>
        <w:t>ด่วนที่สุด ที่ กค 0405.4/ว 708 ลงวันที่ 29 มิถุนายน 2565</w:t>
      </w:r>
    </w:p>
    <w:p w14:paraId="3049AD1B" w14:textId="77777777" w:rsidR="004B3AFF" w:rsidRDefault="004B3AFF" w:rsidP="00101EE5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6E1A0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F7AB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บัญชีรายการงบประมาณ</w:t>
      </w:r>
      <w:r w:rsidR="00243701"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ที่จะได้รับการจัดสรร</w:t>
      </w:r>
      <w:r w:rsidR="00243701">
        <w:rPr>
          <w:rFonts w:ascii="TH SarabunIT๙" w:hAnsi="TH SarabunIT๙" w:cs="TH SarabunIT๙" w:hint="cs"/>
          <w:spacing w:val="1"/>
          <w:sz w:val="32"/>
          <w:szCs w:val="32"/>
          <w:cs/>
        </w:rPr>
        <w:t>ฯ</w:t>
      </w:r>
      <w:r w:rsidR="006E1A0B">
        <w:rPr>
          <w:rFonts w:ascii="TH SarabunIT๙" w:hAnsi="TH SarabunIT๙" w:cs="TH SarabunIT๙"/>
          <w:spacing w:val="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จำนวน 1 ชุด</w:t>
      </w:r>
    </w:p>
    <w:p w14:paraId="5719DFB2" w14:textId="1526D6D6" w:rsidR="00FA3E1B" w:rsidRDefault="00FA3E1B" w:rsidP="00101EE5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แนวทางปฏิบัติ</w:t>
      </w:r>
      <w:r w:rsidR="00BD79BB" w:rsidRPr="00BD79BB">
        <w:rPr>
          <w:rFonts w:ascii="TH SarabunIT๙" w:hAnsi="TH SarabunIT๙" w:cs="TH SarabunIT๙"/>
          <w:sz w:val="32"/>
          <w:szCs w:val="32"/>
          <w:cs/>
        </w:rPr>
        <w:t>ในการดำเนินการจัดซื้อจัดจ้าง</w:t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582B8BB" w14:textId="263F1D43" w:rsidR="000F7AB8" w:rsidRPr="009C0C62" w:rsidRDefault="000F7AB8" w:rsidP="00101EE5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4A8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บัญชีหน่วยงานและรายชื่อผู้ประสานงาน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2F5A231" w14:textId="695D51B6" w:rsidR="004A5B74" w:rsidRPr="00101EE5" w:rsidRDefault="00830CB6" w:rsidP="00101EE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pacing w:val="-2"/>
          <w:szCs w:val="24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6377EC" w:rsidRPr="004A5B7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0F7AB8" w:rsidRPr="004A5B74">
        <w:rPr>
          <w:rFonts w:ascii="TH SarabunIT๙" w:hAnsi="TH SarabunIT๙" w:cs="TH SarabunIT๙"/>
          <w:sz w:val="32"/>
          <w:szCs w:val="32"/>
          <w:cs/>
        </w:rPr>
        <w:t>ขอ</w:t>
      </w:r>
      <w:r w:rsidR="004B3AFF" w:rsidRPr="004A5B74">
        <w:rPr>
          <w:rFonts w:ascii="TH SarabunIT๙" w:hAnsi="TH SarabunIT๙" w:cs="TH SarabunIT๙"/>
          <w:sz w:val="32"/>
          <w:szCs w:val="32"/>
          <w:cs/>
        </w:rPr>
        <w:t>ให้จังหวัด</w:t>
      </w:r>
      <w:r w:rsidR="006377EC" w:rsidRPr="004A5B74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</w:t>
      </w:r>
      <w:r w:rsidR="00F46065" w:rsidRPr="004A5B74">
        <w:rPr>
          <w:rFonts w:ascii="TH SarabunIT๙" w:hAnsi="TH SarabunIT๙" w:cs="TH SarabunIT๙"/>
          <w:sz w:val="32"/>
          <w:szCs w:val="32"/>
          <w:cs/>
        </w:rPr>
        <w:br/>
      </w:r>
      <w:r w:rsidR="009809AD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เทศบาลตำบลและองค์การบริหารส่วนตำบล) 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ทุกแห่ง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9AD" w:rsidRPr="00473303">
        <w:rPr>
          <w:rFonts w:ascii="TH SarabunIT๙" w:hAnsi="TH SarabunIT๙" w:cs="TH SarabunIT๙"/>
          <w:sz w:val="32"/>
          <w:szCs w:val="32"/>
          <w:cs/>
        </w:rPr>
        <w:t xml:space="preserve">ที่มีความประสงค์ขอรับการสนับสนุนงบประมาณรายจ่ายประจำปีงบประมาณ พ.ศ. 2566 งบเงินอุดหนุนเฉพาะกิจ </w:t>
      </w:r>
      <w:r w:rsidR="008B3A7A">
        <w:rPr>
          <w:rFonts w:ascii="TH SarabunIT๙" w:hAnsi="TH SarabunIT๙" w:cs="TH SarabunIT๙" w:hint="cs"/>
          <w:sz w:val="32"/>
          <w:szCs w:val="32"/>
          <w:cs/>
        </w:rPr>
        <w:t>เสนอคำขอรับการสนับสนุนงบประมาณ</w:t>
      </w:r>
      <w:r w:rsidR="009809AD" w:rsidRPr="00473303">
        <w:rPr>
          <w:rFonts w:ascii="TH SarabunIT๙" w:hAnsi="TH SarabunIT๙" w:cs="TH SarabunIT๙"/>
          <w:sz w:val="32"/>
          <w:szCs w:val="32"/>
          <w:cs/>
        </w:rPr>
        <w:t xml:space="preserve"> โดยดำเนินการบันทึกคำของบประมาณในระบบสารสนเทศเพื่อขอรับการสนับสนุนงบประมาณเงินอุดหนุน</w:t>
      </w:r>
      <w:r w:rsidR="008B3A7A">
        <w:rPr>
          <w:rFonts w:ascii="TH SarabunIT๙" w:hAnsi="TH SarabunIT๙" w:cs="TH SarabunIT๙"/>
          <w:sz w:val="32"/>
          <w:szCs w:val="32"/>
          <w:cs/>
        </w:rPr>
        <w:br/>
      </w:r>
      <w:r w:rsidR="009809AD" w:rsidRPr="00473303">
        <w:rPr>
          <w:rFonts w:ascii="TH SarabunIT๙" w:hAnsi="TH SarabunIT๙" w:cs="TH SarabunIT๙"/>
          <w:sz w:val="32"/>
          <w:szCs w:val="32"/>
          <w:cs/>
        </w:rPr>
        <w:t>ของ</w:t>
      </w:r>
      <w:r w:rsidR="008B3A7A" w:rsidRPr="004A5B7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9809AD" w:rsidRPr="0047330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809AD" w:rsidRPr="00473303">
        <w:rPr>
          <w:rFonts w:ascii="TH SarabunIT๙" w:hAnsi="TH SarabunIT๙" w:cs="TH SarabunIT๙"/>
          <w:sz w:val="32"/>
          <w:szCs w:val="32"/>
        </w:rPr>
        <w:t>SOLA</w:t>
      </w:r>
      <w:r w:rsidR="009809AD" w:rsidRPr="00473303">
        <w:rPr>
          <w:rFonts w:ascii="TH SarabunIT๙" w:hAnsi="TH SarabunIT๙" w:cs="TH SarabunIT๙"/>
          <w:sz w:val="32"/>
          <w:szCs w:val="32"/>
          <w:cs/>
        </w:rPr>
        <w:t>)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จัดทำรายละเอียดคำของบประมาณและเอกสารประกอบ</w:t>
      </w:r>
      <w:r w:rsidR="00964E3A">
        <w:rPr>
          <w:rFonts w:ascii="TH SarabunIT๙" w:hAnsi="TH SarabunIT๙" w:cs="TH SarabunIT๙"/>
          <w:sz w:val="32"/>
          <w:szCs w:val="32"/>
          <w:cs/>
        </w:rPr>
        <w:br/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ให้ครบถ้วนตามหลักเกณฑ์และเงื่อนไขการเสนอ</w:t>
      </w:r>
      <w:r w:rsidR="00303A19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ขอรับ</w:t>
      </w:r>
      <w:r w:rsidR="000631AF">
        <w:rPr>
          <w:rFonts w:ascii="TH SarabunIT๙" w:hAnsi="TH SarabunIT๙" w:cs="TH SarabunIT๙" w:hint="cs"/>
          <w:sz w:val="32"/>
          <w:szCs w:val="32"/>
          <w:cs/>
        </w:rPr>
        <w:t>การสนับสนุน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งบประมาณแต่ละรายการ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1AF">
        <w:rPr>
          <w:rFonts w:ascii="TH SarabunIT๙" w:hAnsi="TH SarabunIT๙" w:cs="TH SarabunIT๙"/>
          <w:sz w:val="32"/>
          <w:szCs w:val="32"/>
          <w:cs/>
        </w:rPr>
        <w:br/>
      </w:r>
      <w:r w:rsidR="009809A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ให้จังหวัดพิจารณากลั่นกรอ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แล้ว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>รวบรวมส่ง</w:t>
      </w:r>
      <w:r w:rsidR="009809AD" w:rsidRPr="007B55D8">
        <w:rPr>
          <w:rFonts w:ascii="TH SarabunIT๙" w:hAnsi="TH SarabunIT๙" w:cs="TH SarabunIT๙"/>
          <w:sz w:val="32"/>
          <w:szCs w:val="32"/>
          <w:cs/>
        </w:rPr>
        <w:t>ให้</w:t>
      </w:r>
      <w:r w:rsidR="00964E3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809AD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  <w:r w:rsidR="002517C3" w:rsidRPr="004A5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1AF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1C50F4" w:rsidRPr="004A5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3AFF" w:rsidRPr="004A5B74">
        <w:rPr>
          <w:rFonts w:ascii="TH SarabunIT๙" w:hAnsi="TH SarabunIT๙" w:cs="TH SarabunIT๙"/>
          <w:sz w:val="32"/>
          <w:szCs w:val="32"/>
          <w:cs/>
        </w:rPr>
        <w:t>จังหวัดได้ส่ง</w:t>
      </w:r>
      <w:r w:rsidR="002517C3" w:rsidRPr="004A5B74">
        <w:rPr>
          <w:rFonts w:ascii="TH SarabunIT๙" w:hAnsi="TH SarabunIT๙" w:cs="TH SarabunIT๙"/>
          <w:sz w:val="32"/>
          <w:szCs w:val="32"/>
          <w:cs/>
        </w:rPr>
        <w:t>คำ</w:t>
      </w:r>
      <w:r w:rsidR="004B3AFF" w:rsidRPr="004A5B74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ขอรับการสนับสนุนงบประมาณรายจ่ายประจำปีงบประมาณ พ.ศ. 256</w:t>
      </w:r>
      <w:r w:rsidR="000631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3AFF" w:rsidRPr="004A5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6065" w:rsidRPr="004A5B74">
        <w:rPr>
          <w:rFonts w:ascii="TH SarabunIT๙" w:hAnsi="TH SarabunIT๙" w:cs="TH SarabunIT๙"/>
          <w:sz w:val="32"/>
          <w:szCs w:val="32"/>
          <w:cs/>
        </w:rPr>
        <w:br/>
      </w:r>
      <w:r w:rsidR="004B3AFF" w:rsidRPr="004A5B74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(เทศบาลตำบลและองค์การบริหารส่วนตำบล) 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เพื่อให้กรมส่งเสริมการปกครองท้องถิ่นรวบรวมเสนอขอรับการสนับสนุนงบประมาณต่อสำนักงบประมาณเรียบร้อยแล้ว ประกอบกับคณะกรรมการวินิจฉัยปัญหาการจัดซื้อจัดจ้างและการบริหารพัสดุภาครัฐ กรมบัญชีกลาง ได้กำหนดแนวปฏิบัติเกี่ยวกับการเตรียมการจัดซื้อจัดจ้างตามระเบียบกระทรวงการคลังว่าด้วยการจัดซื้อจัดจ้างและการบริหารพัสดุภาครัฐ พ.ศ. 2560 </w:t>
      </w:r>
      <w:r w:rsidR="00177FCF" w:rsidRPr="004A5B74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ตามหนังสือที่อ้างถึง </w:t>
      </w:r>
      <w:r w:rsidR="002517C3" w:rsidRPr="004A5B74">
        <w:rPr>
          <w:rFonts w:ascii="TH SarabunIT๙" w:hAnsi="TH SarabunIT๙" w:cs="TH SarabunIT๙"/>
          <w:sz w:val="32"/>
          <w:szCs w:val="32"/>
          <w:cs/>
        </w:rPr>
        <w:t>3</w:t>
      </w:r>
      <w:r w:rsidR="00177FCF" w:rsidRPr="004A5B74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2517C3" w:rsidRPr="004A5B74">
        <w:rPr>
          <w:rFonts w:ascii="TH SarabunIT๙" w:hAnsi="TH SarabunIT๙" w:cs="TH SarabunIT๙"/>
          <w:sz w:val="32"/>
          <w:szCs w:val="32"/>
          <w:cs/>
        </w:rPr>
        <w:t>4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 “กรณีการใช้งบประมาณตามพระราชบัญญัติงบประมาณ</w:t>
      </w:r>
      <w:r w:rsidR="000C05CD" w:rsidRPr="004A5B74">
        <w:rPr>
          <w:rFonts w:ascii="TH SarabunIT๙" w:hAnsi="TH SarabunIT๙" w:cs="TH SarabunIT๙"/>
          <w:spacing w:val="-2"/>
          <w:sz w:val="32"/>
          <w:szCs w:val="32"/>
          <w:cs/>
        </w:rPr>
        <w:t>รายจ่ายประจำปี หรือพระราชบัญญัติงบประมาณรายจ่ายเพิ่มเติม หรือพระราชบัญญัติโอนงบประมาณรายจ่าย</w:t>
      </w:r>
      <w:r w:rsidR="000C05CD" w:rsidRPr="004A5B7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.... หมายถึง เมื่อคณะกรรมาธิการวิสามัญพิจารณาร่างพระราชบัญญัติงบประมาณรายจ่าย</w:t>
      </w:r>
      <w:r w:rsidR="00177FCF" w:rsidRPr="004A5B74">
        <w:rPr>
          <w:rFonts w:ascii="TH SarabunIT๙" w:hAnsi="TH SarabunIT๙" w:cs="TH SarabunIT๙"/>
          <w:spacing w:val="-6"/>
          <w:sz w:val="32"/>
          <w:szCs w:val="32"/>
          <w:cs/>
        </w:rPr>
        <w:t>ประจำปี</w:t>
      </w:r>
      <w:r w:rsidR="004343AF" w:rsidRPr="004A5B7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77FCF" w:rsidRPr="004A5B74">
        <w:rPr>
          <w:rFonts w:ascii="TH SarabunIT๙" w:hAnsi="TH SarabunIT๙" w:cs="TH SarabunIT๙"/>
          <w:spacing w:val="-2"/>
          <w:sz w:val="32"/>
          <w:szCs w:val="32"/>
          <w:cs/>
        </w:rPr>
        <w:t>หรือพระราชบัญญัติงบประมาณรายจ่ายเพิ่มเติม หรือพระราชบัญญัติโอนงบประมาณรายจ่าย พ.ศ. .... แล้วเสร็จ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>ก่อนเสนอสภาผู้แทนราษฎรพิจารณาในวาระที่ 2” โดยขณะนี้ร่างพระราชบัญญัติงบประมาณรายจ่ายประจำปีงบประมาณ พ.ศ. 256</w:t>
      </w:r>
      <w:r w:rsidR="000E4A12">
        <w:rPr>
          <w:rFonts w:ascii="TH SarabunIT๙" w:hAnsi="TH SarabunIT๙" w:cs="TH SarabunIT๙"/>
          <w:sz w:val="32"/>
          <w:szCs w:val="32"/>
        </w:rPr>
        <w:t>6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 อยู่ระหว่างการพิจารณาของรัฐสภา</w:t>
      </w:r>
      <w:r w:rsidR="004A5B7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A5B74" w:rsidRPr="00FE3A2B">
        <w:rPr>
          <w:rFonts w:ascii="TH SarabunIT๙" w:hAnsi="TH SarabunIT๙" w:cs="TH SarabunIT๙"/>
          <w:sz w:val="32"/>
          <w:szCs w:val="32"/>
          <w:cs/>
        </w:rPr>
        <w:t>เพื่อให้หน่วยงานของรัฐสามารถ</w:t>
      </w:r>
      <w:r w:rsidR="004A5B74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A5B74">
        <w:rPr>
          <w:rFonts w:ascii="TH SarabunIT๙" w:hAnsi="TH SarabunIT๙" w:cs="TH SarabunIT๙"/>
          <w:spacing w:val="-2"/>
          <w:sz w:val="32"/>
          <w:szCs w:val="32"/>
          <w:cs/>
        </w:rPr>
        <w:br/>
      </w:r>
    </w:p>
    <w:p w14:paraId="345C1DD9" w14:textId="1ED4BBB3" w:rsidR="004A5B74" w:rsidRDefault="004A5B74" w:rsidP="00AB62EF">
      <w:pPr>
        <w:tabs>
          <w:tab w:val="left" w:pos="1418"/>
        </w:tabs>
        <w:spacing w:before="120" w:line="235" w:lineRule="auto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</w:t>
      </w:r>
      <w:r w:rsidR="00523039"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</w:p>
    <w:p w14:paraId="4CF1E4D3" w14:textId="77777777" w:rsidR="004A5B74" w:rsidRDefault="004A5B74" w:rsidP="004A5B74">
      <w:pPr>
        <w:tabs>
          <w:tab w:val="left" w:pos="1418"/>
        </w:tabs>
        <w:spacing w:before="120" w:after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- 2 -</w:t>
      </w:r>
    </w:p>
    <w:p w14:paraId="76E44811" w14:textId="089896CD" w:rsidR="0070081D" w:rsidRDefault="00101EE5" w:rsidP="004A5B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จัดซื้อจัดจ้างเป็นไปด้วยความรวดเร็ว และสามารถ</w:t>
      </w:r>
      <w:r w:rsidRPr="00FE3A2B">
        <w:rPr>
          <w:rFonts w:ascii="TH SarabunIT๙" w:hAnsi="TH SarabunIT๙" w:cs="TH SarabunIT๙"/>
          <w:sz w:val="32"/>
          <w:szCs w:val="32"/>
          <w:cs/>
        </w:rPr>
        <w:t>ก่อหนี้ผูกพันและเบิกจ่ายเงินได้แล้วเสร็จ</w:t>
      </w:r>
      <w:r w:rsidRPr="00EE0F9A">
        <w:rPr>
          <w:rFonts w:ascii="TH SarabunIT๙" w:hAnsi="TH SarabunIT๙" w:cs="TH SarabunIT๙"/>
          <w:spacing w:val="-2"/>
          <w:sz w:val="32"/>
          <w:szCs w:val="32"/>
          <w:cs/>
        </w:rPr>
        <w:t>ภายใน</w:t>
      </w:r>
      <w:r w:rsidR="004A5B74" w:rsidRPr="00EE0F9A">
        <w:rPr>
          <w:rFonts w:ascii="TH SarabunIT๙" w:hAnsi="TH SarabunIT๙" w:cs="TH SarabunIT๙"/>
          <w:spacing w:val="-2"/>
          <w:sz w:val="32"/>
          <w:szCs w:val="32"/>
          <w:cs/>
        </w:rPr>
        <w:t>ปีงบประมาณ พ.ศ. 256</w:t>
      </w:r>
      <w:r w:rsidR="00E163A5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4A5B74" w:rsidRPr="00EE0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A5B74" w:rsidRPr="00EE0F9A">
        <w:rPr>
          <w:rFonts w:ascii="TH SarabunIT๙" w:hAnsi="TH SarabunIT๙" w:cs="TH SarabunIT๙" w:hint="cs"/>
          <w:spacing w:val="-2"/>
          <w:sz w:val="32"/>
          <w:szCs w:val="32"/>
          <w:cs/>
        </w:rPr>
        <w:t>สอดคล้องกับนโยบายเร่งรัดการเบิกจ่ายเงินของรัฐบาล จึงให้หน่วยงานของรัฐ</w:t>
      </w:r>
      <w:r w:rsidR="004A5B7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A5B74" w:rsidRPr="009D34F6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 w:rsidR="004A5B74" w:rsidRPr="009D34F6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="00CB100B">
        <w:rPr>
          <w:rFonts w:ascii="TH SarabunIT๙" w:hAnsi="TH SarabunIT๙" w:cs="TH SarabunIT๙" w:hint="cs"/>
          <w:sz w:val="32"/>
          <w:szCs w:val="32"/>
          <w:cs/>
        </w:rPr>
        <w:t>ที่อ้างถึง</w:t>
      </w:r>
      <w:r w:rsidR="004A5B74" w:rsidRPr="009D34F6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4A5B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ทั้งนี้ การจะถือว่าหน่วยงานของรัฐได้รับความเห็นชอบวงเงินงบประมาณที่จะใช้</w:t>
      </w:r>
      <w:r w:rsidR="004A5B7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A5B74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ในการจัดซื้อจัดจ้างตาม</w:t>
      </w:r>
      <w:r w:rsidR="004A5B74" w:rsidRPr="009D34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</w:t>
      </w:r>
      <w:r w:rsidR="004A5B74" w:rsidRPr="009D34F6">
        <w:rPr>
          <w:rFonts w:ascii="TH SarabunIT๙" w:hAnsi="TH SarabunIT๙" w:cs="TH SarabunIT๙"/>
          <w:sz w:val="32"/>
          <w:szCs w:val="32"/>
          <w:cs/>
        </w:rPr>
        <w:t xml:space="preserve">พ.ศ. 2560 </w:t>
      </w:r>
      <w:r w:rsidR="004A5B74">
        <w:rPr>
          <w:rFonts w:ascii="TH SarabunIT๙" w:hAnsi="TH SarabunIT๙" w:cs="TH SarabunIT๙" w:hint="cs"/>
          <w:sz w:val="32"/>
          <w:szCs w:val="32"/>
          <w:cs/>
        </w:rPr>
        <w:t>ข้อ 11 ห</w:t>
      </w:r>
      <w:r w:rsidR="004A5B74">
        <w:rPr>
          <w:rFonts w:ascii="TH SarabunIT๙" w:hAnsi="TH SarabunIT๙" w:cs="TH SarabunIT๙"/>
          <w:sz w:val="32"/>
          <w:szCs w:val="32"/>
          <w:cs/>
        </w:rPr>
        <w:t>มายความรวมถึง</w:t>
      </w:r>
      <w:r w:rsidR="004A5B74" w:rsidRPr="009D34F6">
        <w:rPr>
          <w:rFonts w:ascii="TH SarabunIT๙" w:hAnsi="TH SarabunIT๙" w:cs="TH SarabunIT๙"/>
          <w:sz w:val="32"/>
          <w:szCs w:val="32"/>
          <w:cs/>
        </w:rPr>
        <w:t>เมื่อคณะอนุกรรมาธิการ</w:t>
      </w:r>
      <w:r w:rsidR="004A5B74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4A5B74" w:rsidRPr="009D34F6">
        <w:rPr>
          <w:rFonts w:ascii="TH SarabunIT๙" w:hAnsi="TH SarabunIT๙" w:cs="TH SarabunIT๙"/>
          <w:sz w:val="32"/>
          <w:szCs w:val="32"/>
          <w:cs/>
        </w:rPr>
        <w:t>พิจารณาร่างพระราชบัญญัติงบประมาณรายจ่ายประจำปีงบประมาณ</w:t>
      </w:r>
      <w:r w:rsidR="004A5B74" w:rsidRPr="00FE3A2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CB100B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4A5B74">
        <w:rPr>
          <w:rFonts w:ascii="TH SarabunIT๙" w:hAnsi="TH SarabunIT๙" w:cs="TH SarabunIT๙"/>
          <w:sz w:val="32"/>
          <w:szCs w:val="32"/>
          <w:cs/>
        </w:rPr>
        <w:t xml:space="preserve"> ได้พิจารณาร่างพระราชบั</w:t>
      </w:r>
      <w:r w:rsidR="004A5B74">
        <w:rPr>
          <w:rFonts w:ascii="TH SarabunIT๙" w:hAnsi="TH SarabunIT๙" w:cs="TH SarabunIT๙" w:hint="cs"/>
          <w:sz w:val="32"/>
          <w:szCs w:val="32"/>
          <w:cs/>
        </w:rPr>
        <w:t>ญญัติ</w:t>
      </w:r>
      <w:r w:rsidR="004A5B74" w:rsidRPr="00FE3A2B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 w:rsidR="004A5B74">
        <w:rPr>
          <w:rFonts w:ascii="TH SarabunIT๙" w:hAnsi="TH SarabunIT๙" w:cs="TH SarabunIT๙"/>
          <w:sz w:val="32"/>
          <w:szCs w:val="32"/>
          <w:cs/>
        </w:rPr>
        <w:br/>
      </w:r>
      <w:r w:rsidR="004A5B74" w:rsidRPr="00CB100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</w:t>
      </w:r>
      <w:r w:rsidR="00CB100B" w:rsidRPr="00CB100B">
        <w:rPr>
          <w:rFonts w:ascii="TH SarabunIT๙" w:hAnsi="TH SarabunIT๙" w:cs="TH SarabunIT๙" w:hint="cs"/>
          <w:spacing w:val="-4"/>
          <w:sz w:val="32"/>
          <w:szCs w:val="32"/>
          <w:cs/>
        </w:rPr>
        <w:t>2566</w:t>
      </w:r>
      <w:r w:rsidR="004A5B74" w:rsidRPr="00CB100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รายหน่วยงานของรัฐ และมีมติเป็นที่สิ้นสุดแล้วก่อนเสนอสภาผู้แทนราษฎรพิจารณาในวาระที่ 2</w:t>
      </w:r>
      <w:r w:rsidR="00CF7F35" w:rsidRPr="00CB10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นั้น</w:t>
      </w:r>
    </w:p>
    <w:p w14:paraId="2EADB714" w14:textId="1EFCD414" w:rsidR="003F2F44" w:rsidRDefault="0070081D" w:rsidP="004A5B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3F2F44">
        <w:rPr>
          <w:rFonts w:ascii="TH SarabunIT๙" w:hAnsi="TH SarabunIT๙" w:cs="TH SarabunIT๙" w:hint="cs"/>
          <w:sz w:val="32"/>
          <w:szCs w:val="32"/>
          <w:cs/>
        </w:rPr>
        <w:t>ร่างพระราชบัญญัติงบประมาณรายจ่ายประจำปี</w:t>
      </w:r>
      <w:r w:rsidR="003F2F44" w:rsidRPr="003F2F44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พ.ศ. 256</w:t>
      </w:r>
      <w:r w:rsidR="00F279D0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bookmarkStart w:id="0" w:name="_GoBack"/>
      <w:bookmarkEnd w:id="0"/>
      <w:r w:rsidR="003F2F44" w:rsidRPr="003F2F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งบเงินอุดหนุนที่จัดสรรให้แก่องค์กรปกครองส่วนท้องถิ่น (เทศบาลตำบลและองค์การ</w:t>
      </w:r>
      <w:r w:rsidR="003F2F44">
        <w:rPr>
          <w:rFonts w:ascii="TH SarabunIT๙" w:hAnsi="TH SarabunIT๙" w:cs="TH SarabunIT๙" w:hint="cs"/>
          <w:sz w:val="32"/>
          <w:szCs w:val="32"/>
          <w:cs/>
        </w:rPr>
        <w:t>บริหารส่วนตำบล) ของกรมส่งเสริมการปกครองท้องถิ่น ได้ผ่านการพิจารณาของคณะอนุกรรมาธิการท้องถิ่น เทศบาลนคร เทศบาลเมือง และเงินอุดหนุนที่จัดสรรให้แก่องค์กรปกครองส่วนท้องถิ่น (เทศบาลตำบล</w:t>
      </w:r>
      <w:r w:rsidR="003F2F44">
        <w:rPr>
          <w:rFonts w:ascii="TH SarabunIT๙" w:hAnsi="TH SarabunIT๙" w:cs="TH SarabunIT๙"/>
          <w:sz w:val="32"/>
          <w:szCs w:val="32"/>
          <w:cs/>
        </w:rPr>
        <w:br/>
      </w:r>
      <w:r w:rsidR="003F2F44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และองค์การบริหารส่วนตำบล) ของกรมส่งเสริมการปกครองท้องถิ่น ในคณะกรรมาธิการวิสามัญพิจารณา</w:t>
      </w:r>
      <w:r w:rsidR="003F2F44">
        <w:rPr>
          <w:rFonts w:ascii="TH SarabunIT๙" w:hAnsi="TH SarabunIT๙" w:cs="TH SarabunIT๙"/>
          <w:sz w:val="32"/>
          <w:szCs w:val="32"/>
          <w:cs/>
        </w:rPr>
        <w:br/>
      </w:r>
      <w:r w:rsidR="003F2F44">
        <w:rPr>
          <w:rFonts w:ascii="TH SarabunIT๙" w:hAnsi="TH SarabunIT๙" w:cs="TH SarabunIT๙" w:hint="cs"/>
          <w:sz w:val="32"/>
          <w:szCs w:val="32"/>
          <w:cs/>
        </w:rPr>
        <w:t>ร่างพระราชบัญญัติงบประมาณรายจ่ายประจำปีงบประมาณ พ.ศ. 256</w:t>
      </w:r>
      <w:r w:rsidR="00CB100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2F44">
        <w:rPr>
          <w:rFonts w:ascii="TH SarabunIT๙" w:hAnsi="TH SarabunIT๙" w:cs="TH SarabunIT๙" w:hint="cs"/>
          <w:sz w:val="32"/>
          <w:szCs w:val="32"/>
          <w:cs/>
        </w:rPr>
        <w:t xml:space="preserve"> สภาผู้แทนราษฎร เรียบร้อยแล้ว </w:t>
      </w:r>
      <w:r w:rsidR="003F2F44">
        <w:rPr>
          <w:rFonts w:ascii="TH SarabunIT๙" w:hAnsi="TH SarabunIT๙" w:cs="TH SarabunIT๙"/>
          <w:sz w:val="32"/>
          <w:szCs w:val="32"/>
          <w:cs/>
        </w:rPr>
        <w:br/>
      </w:r>
      <w:r w:rsidR="003F2F44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ได้รับความเห็นชอบวงเงินงบประมาณที่จะใช้ในการจัดซื้อจัดจ้างตามระเบียบกระทรวงการคลังว่าด้วยการจัดซื้อจัดจ้างและการบริหารพัสดุภาครัฐ พ.ศ. 2560 </w:t>
      </w:r>
      <w:r w:rsidR="003F2F44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3F2F44" w:rsidRPr="004A5B74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สามารถดำเนินการเตรียมการจัดซื้อจัดจ้างให้เป็นไปตามแนวทางปฏิบัติในการจัดซื้อจัดจ้างพัสดุตามระเบียบ</w:t>
      </w:r>
      <w:r w:rsidR="003F2F44" w:rsidRPr="004A5B74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</w:t>
      </w:r>
      <w:r w:rsidR="003F2F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เพื่อเร่งรัดการจัดหาพัสดุ</w:t>
      </w:r>
      <w:r w:rsidR="003F2F4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ก่อน</w:t>
      </w:r>
      <w:r w:rsidR="003F2F44">
        <w:rPr>
          <w:rFonts w:ascii="TH SarabunIT๙" w:hAnsi="TH SarabunIT๙" w:cs="TH SarabunIT๙" w:hint="cs"/>
          <w:spacing w:val="-2"/>
          <w:sz w:val="32"/>
          <w:szCs w:val="32"/>
          <w:cs/>
        </w:rPr>
        <w:t>พระราชบัญญัติ</w:t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งบประมาณรายจ่ายประจำปีงบประมาณ พ.ศ. 256</w:t>
      </w:r>
      <w:r w:rsidR="00CB100B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มีผลใช้บังคับ โดยให้</w:t>
      </w:r>
      <w:r w:rsidR="003F2F44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สามารถดำเนินการจัดซื้อ</w:t>
      </w:r>
      <w:r w:rsidR="005666A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จัดจ้างเป็นไปด้วยความรวดเร็ว </w:t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สามารถก่อหนี้ผูกพันและเบิกจ่ายเงิน</w:t>
      </w:r>
      <w:r w:rsidR="005666A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>ได้แล้วเสร็จภายในปีงบประมาณ พ.ศ. 256</w:t>
      </w:r>
      <w:r w:rsidR="00CB100B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="003F2F44" w:rsidRPr="003F2F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สอดคล้องกับนโยบายเร่งรัดการเบิกจ่ายเงินของรัฐบาล</w:t>
      </w:r>
      <w:r w:rsidR="003F2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F44">
        <w:rPr>
          <w:rFonts w:ascii="TH SarabunIT๙" w:hAnsi="TH SarabunIT๙" w:cs="TH SarabunIT๙"/>
          <w:sz w:val="32"/>
          <w:szCs w:val="32"/>
          <w:cs/>
        </w:rPr>
        <w:br/>
      </w:r>
      <w:r w:rsidR="003F2F44">
        <w:rPr>
          <w:rFonts w:ascii="TH SarabunIT๙" w:hAnsi="TH SarabunIT๙" w:cs="TH SarabunIT๙" w:hint="cs"/>
          <w:sz w:val="32"/>
          <w:szCs w:val="32"/>
          <w:cs/>
        </w:rPr>
        <w:t>ขอให้จังหวัดดำเนินการ ดังนี้</w:t>
      </w:r>
    </w:p>
    <w:p w14:paraId="59553A54" w14:textId="03B877ED" w:rsidR="00A86545" w:rsidRDefault="003F2F44" w:rsidP="0078526B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F2F44"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(เทศบาลตำบลและองค์การบริหารส่วนตำบล) </w:t>
      </w:r>
      <w:r w:rsidRPr="003F2F44">
        <w:rPr>
          <w:rFonts w:ascii="TH SarabunIT๙" w:hAnsi="TH SarabunIT๙" w:cs="TH SarabunIT๙"/>
          <w:sz w:val="32"/>
          <w:szCs w:val="32"/>
          <w:cs/>
        </w:rPr>
        <w:t>ที่จะได้รับ</w:t>
      </w:r>
      <w:r w:rsidRPr="00D64763">
        <w:rPr>
          <w:rFonts w:ascii="TH SarabunIT๙" w:hAnsi="TH SarabunIT๙" w:cs="TH SarabunIT๙"/>
          <w:sz w:val="32"/>
          <w:szCs w:val="32"/>
          <w:cs/>
        </w:rPr>
        <w:t>การจัดสรรงบประมาณเงินอุดหนุนเฉพาะกิจ</w:t>
      </w:r>
      <w:r w:rsidR="0078526B" w:rsidRPr="00D64763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ตามพระราชบัญญัติงบประมาณรายจ่ายประจำปีงบประมาณ </w:t>
      </w:r>
      <w:r w:rsidR="00D64763">
        <w:rPr>
          <w:rFonts w:ascii="TH SarabunIT๙" w:hAnsi="TH SarabunIT๙" w:cs="TH SarabunIT๙"/>
          <w:sz w:val="32"/>
          <w:szCs w:val="32"/>
          <w:cs/>
        </w:rPr>
        <w:br/>
      </w:r>
      <w:r w:rsidR="0078526B" w:rsidRPr="00D64763">
        <w:rPr>
          <w:rFonts w:ascii="TH SarabunIT๙" w:hAnsi="TH SarabunIT๙" w:cs="TH SarabunIT๙"/>
          <w:sz w:val="32"/>
          <w:szCs w:val="32"/>
          <w:cs/>
        </w:rPr>
        <w:t>พ.ศ. 256</w:t>
      </w:r>
      <w:r w:rsidR="000F46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8526B" w:rsidRPr="0078526B">
        <w:rPr>
          <w:rFonts w:ascii="TH SarabunIT๙" w:hAnsi="TH SarabunIT๙" w:cs="TH SarabunIT๙"/>
          <w:sz w:val="32"/>
          <w:szCs w:val="32"/>
          <w:cs/>
        </w:rPr>
        <w:t xml:space="preserve"> งบประมาณเงินอุดหนุนที่จัดสรรให้แก่เทศบาลตำบลและองค์การบริหารส่วนตำบล </w:t>
      </w:r>
      <w:r w:rsidR="000F46AA">
        <w:rPr>
          <w:rFonts w:ascii="TH SarabunIT๙" w:hAnsi="TH SarabunIT๙" w:cs="TH SarabunIT๙"/>
          <w:sz w:val="32"/>
          <w:szCs w:val="32"/>
          <w:cs/>
        </w:rPr>
        <w:br/>
      </w:r>
      <w:r w:rsidR="0078526B" w:rsidRPr="00D64763">
        <w:rPr>
          <w:rFonts w:ascii="TH SarabunIT๙" w:hAnsi="TH SarabunIT๙" w:cs="TH SarabunIT๙"/>
          <w:spacing w:val="-2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</w:t>
      </w:r>
      <w:r w:rsidR="0078526B" w:rsidRPr="00D6476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64763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ดำเนินการตามแนวทางปฏิบัติ</w:t>
      </w:r>
      <w:r w:rsidRPr="00D64763">
        <w:rPr>
          <w:rFonts w:ascii="TH SarabunIT๙" w:hAnsi="TH SarabunIT๙" w:cs="TH SarabunIT๙"/>
          <w:spacing w:val="-6"/>
          <w:sz w:val="32"/>
          <w:szCs w:val="32"/>
          <w:cs/>
        </w:rPr>
        <w:t>เพื่อการจัดซื้อจัดจ้างตามระเบียบกระทรวงการคลังว่าด้วยการจัดซื้อจัดจ้างและการบริหารพัสดุภาครัฐ พ.ศ. 2560</w:t>
      </w:r>
      <w:r w:rsidRPr="003F2F44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3F2F4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 256</w:t>
      </w:r>
      <w:r w:rsidR="0075695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2F44">
        <w:rPr>
          <w:rFonts w:ascii="TH SarabunIT๙" w:hAnsi="TH SarabunIT๙" w:cs="TH SarabunIT๙"/>
          <w:sz w:val="32"/>
          <w:szCs w:val="32"/>
          <w:cs/>
        </w:rPr>
        <w:t xml:space="preserve"> โดยกำหนดเงื่อนไขในเอกสาร</w:t>
      </w:r>
      <w:r w:rsidRPr="00D64763">
        <w:rPr>
          <w:rFonts w:ascii="TH SarabunIT๙" w:hAnsi="TH SarabunIT๙" w:cs="TH SarabunIT๙"/>
          <w:spacing w:val="-2"/>
          <w:sz w:val="32"/>
          <w:szCs w:val="32"/>
          <w:cs/>
        </w:rPr>
        <w:t>เชิญชวนการจัดซื้อจัดจ้างไว้ด้วยว่า “การจัดซื้อจัดจ้างครั้งนี้จะมีการลงนามในสัญญาหรือข้อตกลงเป็นหนังสือได้</w:t>
      </w:r>
      <w:r w:rsidRPr="003F2F44">
        <w:rPr>
          <w:rFonts w:ascii="TH SarabunIT๙" w:hAnsi="TH SarabunIT๙" w:cs="TH SarabunIT๙"/>
          <w:sz w:val="32"/>
          <w:szCs w:val="32"/>
          <w:cs/>
        </w:rPr>
        <w:t>ต่อเมื่อพระราชบัญญัติงบประมาณรายจ่ายประจำปีงบประมาณ พ.ศ. 256</w:t>
      </w:r>
      <w:r w:rsidR="000F46A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2F44">
        <w:rPr>
          <w:rFonts w:ascii="TH SarabunIT๙" w:hAnsi="TH SarabunIT๙" w:cs="TH SarabunIT๙"/>
          <w:sz w:val="32"/>
          <w:szCs w:val="32"/>
          <w:cs/>
        </w:rPr>
        <w:t xml:space="preserve"> มีผลใช้บังคับ และได้รับจัดสรรงบประมาณรายจ่ายประจำปีงบประมาณ พ.ศ. 256</w:t>
      </w:r>
      <w:r w:rsidR="000F46A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2F44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3F2F44">
        <w:rPr>
          <w:rFonts w:ascii="TH SarabunIT๙" w:hAnsi="TH SarabunIT๙" w:cs="TH SarabunIT๙"/>
          <w:sz w:val="32"/>
          <w:szCs w:val="32"/>
          <w:cs/>
        </w:rPr>
        <w:t>แล้ว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26B" w:rsidRPr="004A5B74">
        <w:rPr>
          <w:rFonts w:ascii="TH SarabunIT๙" w:hAnsi="TH SarabunIT๙" w:cs="TH SarabunIT๙"/>
          <w:sz w:val="32"/>
          <w:szCs w:val="32"/>
          <w:cs/>
        </w:rPr>
        <w:t>และกรณีที่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8526B" w:rsidRPr="004A5B74">
        <w:rPr>
          <w:rFonts w:ascii="TH SarabunIT๙" w:hAnsi="TH SarabunIT๙" w:cs="TH SarabunIT๙"/>
          <w:sz w:val="32"/>
          <w:szCs w:val="32"/>
          <w:cs/>
        </w:rPr>
        <w:t xml:space="preserve">ไม่ได้รับการจัดสรรงบประมาณเพื่อการจัดซื้อจัดจ้างในครั้งดังกล่าว 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78526B" w:rsidRPr="0078526B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78526B" w:rsidRPr="0078526B">
        <w:rPr>
          <w:rFonts w:ascii="TH SarabunIT๙" w:hAnsi="TH SarabunIT๙" w:cs="TH SarabunIT๙"/>
          <w:spacing w:val="-6"/>
          <w:sz w:val="32"/>
          <w:szCs w:val="32"/>
          <w:cs/>
        </w:rPr>
        <w:t>สามารถยกเลิกการจัดซื้อจัดจ้างได้</w:t>
      </w:r>
      <w:r w:rsidR="0078526B" w:rsidRPr="007852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” ในการนี้ </w:t>
      </w:r>
      <w:r w:rsidR="000C05CD" w:rsidRPr="0078526B">
        <w:rPr>
          <w:rFonts w:ascii="TH SarabunIT๙" w:hAnsi="TH SarabunIT๙" w:cs="TH SarabunIT๙"/>
          <w:spacing w:val="-6"/>
          <w:sz w:val="32"/>
          <w:szCs w:val="32"/>
          <w:cs/>
        </w:rPr>
        <w:t>ให้</w:t>
      </w:r>
      <w:r w:rsidR="0078526B" w:rsidRPr="0078526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0C05CD" w:rsidRPr="0078526B">
        <w:rPr>
          <w:rFonts w:ascii="TH SarabunIT๙" w:hAnsi="TH SarabunIT๙" w:cs="TH SarabunIT๙"/>
          <w:spacing w:val="-6"/>
          <w:sz w:val="32"/>
          <w:szCs w:val="32"/>
          <w:cs/>
        </w:rPr>
        <w:t>จัดทำแผนการจัดซื้อจัดจ้าง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>ประจำปีทั้งปี ประกาศเผยแพร่ในระบบเครือข่ายสารสนเทศของกรมบัญชีกลาง และของ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5666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>ปิดประกาศโดยเปิดเผย ณ สถานที่ปิดประกาศของ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 และให้</w:t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>รีบดำเนินการจัดซื้อจัดจ้างเพื่อให้พร้อมที่จะทำสัญญาหรือข้อตกลงได้ทันที เมื่อได้รับ</w:t>
      </w:r>
      <w:r w:rsidR="005666A0">
        <w:rPr>
          <w:rFonts w:ascii="TH SarabunIT๙" w:hAnsi="TH SarabunIT๙" w:cs="TH SarabunIT๙"/>
          <w:sz w:val="32"/>
          <w:szCs w:val="32"/>
          <w:cs/>
        </w:rPr>
        <w:br/>
      </w:r>
      <w:r w:rsidR="0078526B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 สำหรับการบันทึกข้อมูลโครงการจัดซื้อจัดจ้างภาครัฐด้วยอิเล็กทรอนิกส์ (</w:t>
      </w:r>
      <w:r w:rsidR="000C05CD" w:rsidRPr="004A5B74">
        <w:rPr>
          <w:rFonts w:ascii="TH SarabunIT๙" w:hAnsi="TH SarabunIT๙" w:cs="TH SarabunIT๙"/>
          <w:sz w:val="32"/>
          <w:szCs w:val="32"/>
        </w:rPr>
        <w:t>Electronic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5CD" w:rsidRPr="004A5B74">
        <w:rPr>
          <w:rFonts w:ascii="TH SarabunIT๙" w:hAnsi="TH SarabunIT๙" w:cs="TH SarabunIT๙"/>
          <w:sz w:val="32"/>
          <w:szCs w:val="32"/>
        </w:rPr>
        <w:t>Government Procurement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C05CD" w:rsidRPr="004A5B74">
        <w:rPr>
          <w:rFonts w:ascii="TH SarabunIT๙" w:hAnsi="TH SarabunIT๙" w:cs="TH SarabunIT๙"/>
          <w:sz w:val="32"/>
          <w:szCs w:val="32"/>
        </w:rPr>
        <w:t>e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>-</w:t>
      </w:r>
      <w:r w:rsidR="000C05CD" w:rsidRPr="004A5B74">
        <w:rPr>
          <w:rFonts w:ascii="TH SarabunIT๙" w:hAnsi="TH SarabunIT๙" w:cs="TH SarabunIT๙"/>
          <w:sz w:val="32"/>
          <w:szCs w:val="32"/>
        </w:rPr>
        <w:t>GP</w:t>
      </w:r>
      <w:r w:rsidR="000C05CD" w:rsidRPr="004A5B74">
        <w:rPr>
          <w:rFonts w:ascii="TH SarabunIT๙" w:hAnsi="TH SarabunIT๙" w:cs="TH SarabunIT๙"/>
          <w:sz w:val="32"/>
          <w:szCs w:val="32"/>
          <w:cs/>
        </w:rPr>
        <w:t xml:space="preserve">) ให้ดำเนินการบันทึกข้อมูลโครงการจัดซื้อจัดจ้างได้ทันที </w:t>
      </w:r>
      <w:r w:rsidR="000C05CD" w:rsidRPr="0078526B">
        <w:rPr>
          <w:rFonts w:ascii="TH SarabunIT๙" w:hAnsi="TH SarabunIT๙" w:cs="TH SarabunIT๙"/>
          <w:sz w:val="32"/>
          <w:szCs w:val="32"/>
          <w:cs/>
        </w:rPr>
        <w:t>โดยไม่ต้องระบุรหัสงบประมาณและแหล่งของเงิน แต่ทั้งนี้ ต้องบันทึกรหัสงบประมาณ รหัสแหล่งของเงินให้แล้วเสร็จ</w:t>
      </w:r>
      <w:r w:rsidR="005666A0">
        <w:rPr>
          <w:rFonts w:ascii="TH SarabunIT๙" w:hAnsi="TH SarabunIT๙" w:cs="TH SarabunIT๙"/>
          <w:sz w:val="32"/>
          <w:szCs w:val="32"/>
          <w:cs/>
        </w:rPr>
        <w:br/>
      </w:r>
      <w:r w:rsidR="000C05CD" w:rsidRPr="004A5B74">
        <w:rPr>
          <w:rFonts w:ascii="TH SarabunIT๙" w:hAnsi="TH SarabunIT๙" w:cs="TH SarabunIT๙"/>
          <w:spacing w:val="-4"/>
          <w:sz w:val="32"/>
          <w:szCs w:val="32"/>
          <w:cs/>
        </w:rPr>
        <w:t>ก่อนลงนามในสัญญาหรือข้อตกลงเป็นหนังสือ</w:t>
      </w:r>
    </w:p>
    <w:p w14:paraId="11723AB0" w14:textId="77777777" w:rsidR="00E65DC1" w:rsidRPr="004A5B74" w:rsidRDefault="00E65DC1" w:rsidP="00E65DC1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0A64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A640C" w:rsidRPr="004A5B74">
        <w:rPr>
          <w:rFonts w:ascii="TH SarabunIT๙" w:hAnsi="TH SarabunIT๙" w:cs="TH SarabunIT๙"/>
          <w:sz w:val="32"/>
          <w:szCs w:val="32"/>
          <w:cs/>
        </w:rPr>
        <w:t>. ให้จังหวัด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6423260" w14:textId="77777777" w:rsidR="00E65DC1" w:rsidRDefault="00E65DC1" w:rsidP="00E65DC1">
      <w:pPr>
        <w:tabs>
          <w:tab w:val="left" w:pos="1418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14936ECF" w14:textId="77777777" w:rsidR="006E1A0B" w:rsidRPr="004A5B74" w:rsidRDefault="00E65DC1" w:rsidP="004A5B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1A0B" w:rsidRPr="004A5B74">
        <w:rPr>
          <w:rFonts w:ascii="TH SarabunIT๙" w:hAnsi="TH SarabunIT๙" w:cs="TH SarabunIT๙"/>
          <w:sz w:val="32"/>
          <w:szCs w:val="32"/>
          <w:cs/>
        </w:rPr>
        <w:t>. ให้จังหวัดติดตาม กำกับ ดูแล และตรวจสอบการจัดซื้อจัดจ้างขององค์กรปกครอง</w:t>
      </w:r>
      <w:r w:rsidR="006E1A0B" w:rsidRPr="004A5B74">
        <w:rPr>
          <w:rFonts w:ascii="TH SarabunIT๙" w:hAnsi="TH SarabunIT๙" w:cs="TH SarabunIT๙"/>
          <w:sz w:val="32"/>
          <w:szCs w:val="32"/>
          <w:cs/>
        </w:rPr>
        <w:br/>
        <w:t xml:space="preserve">ส่วนท้องถิ่นให้เป็นไปตามกฎหมาย ระเบียบ ข้อบังคับ มติคณะรัฐมนตรี และหนังสือสั่งการที่เกี่ยวข้อง </w:t>
      </w:r>
      <w:r w:rsidR="006E1A0B" w:rsidRPr="004A5B74">
        <w:rPr>
          <w:rFonts w:ascii="TH SarabunIT๙" w:hAnsi="TH SarabunIT๙" w:cs="TH SarabunIT๙"/>
          <w:sz w:val="32"/>
          <w:szCs w:val="32"/>
          <w:cs/>
        </w:rPr>
        <w:br/>
        <w:t>และเป็นไปอย่างเปิดเผย โปร่งใส ตรวจสอบได้และเปิดโอกาสให้มีการแข่งขันอย่างเป็นธรรม</w:t>
      </w:r>
    </w:p>
    <w:p w14:paraId="0C685273" w14:textId="272B519C" w:rsidR="000F46AA" w:rsidRDefault="006E1A0B" w:rsidP="004A5B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ab/>
      </w:r>
      <w:r w:rsidR="00E65DC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A5B7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ให้จังหวัดติดตาม กำชับ</w:t>
      </w:r>
      <w:r w:rsidR="00E65DC1" w:rsidRPr="004A5B7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จัดซื้อจัดจ้างและความคืบหน้าของการดำเนินโครงการทุกครั้งเมื่อมีการดำเนินการตามขั้นตอนของการจัดซื้อจัดจ้าง </w:t>
      </w:r>
      <w:r w:rsidR="00E65DC1">
        <w:rPr>
          <w:rFonts w:ascii="TH SarabunIT๙" w:hAnsi="TH SarabunIT๙" w:cs="TH SarabunIT๙"/>
          <w:sz w:val="32"/>
          <w:szCs w:val="32"/>
          <w:cs/>
        </w:rPr>
        <w:br/>
      </w:r>
      <w:r w:rsidR="00DC6D2A" w:rsidRPr="00DC6D2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C6D2A" w:rsidRPr="00DC6D2A">
        <w:rPr>
          <w:rFonts w:ascii="TH SarabunIT๙" w:hAnsi="TH SarabunIT๙" w:cs="TH SarabunIT๙"/>
          <w:sz w:val="32"/>
          <w:szCs w:val="32"/>
          <w:cs/>
        </w:rPr>
        <w:t>สารสนเทศเพื่อการวางแผนและประเมินผลขององค์กรปกครองส่วนท้องถิ่น (</w:t>
      </w:r>
      <w:r w:rsidR="00DC6D2A" w:rsidRPr="00DC6D2A">
        <w:rPr>
          <w:rFonts w:ascii="TH SarabunIT๙" w:hAnsi="TH SarabunIT๙" w:cs="TH SarabunIT๙"/>
          <w:sz w:val="32"/>
          <w:szCs w:val="32"/>
        </w:rPr>
        <w:t>e</w:t>
      </w:r>
      <w:r w:rsidR="00DC6D2A" w:rsidRPr="00DC6D2A">
        <w:rPr>
          <w:rFonts w:ascii="TH SarabunIT๙" w:hAnsi="TH SarabunIT๙" w:cs="TH SarabunIT๙"/>
          <w:sz w:val="32"/>
          <w:szCs w:val="32"/>
          <w:cs/>
        </w:rPr>
        <w:t>-</w:t>
      </w:r>
      <w:r w:rsidR="00DC6D2A" w:rsidRPr="00DC6D2A">
        <w:rPr>
          <w:rFonts w:ascii="TH SarabunIT๙" w:hAnsi="TH SarabunIT๙" w:cs="TH SarabunIT๙"/>
          <w:sz w:val="32"/>
          <w:szCs w:val="32"/>
        </w:rPr>
        <w:t>Plan</w:t>
      </w:r>
      <w:r w:rsidR="00DC6D2A" w:rsidRPr="00DC6D2A">
        <w:rPr>
          <w:rFonts w:ascii="TH SarabunIT๙" w:hAnsi="TH SarabunIT๙" w:cs="TH SarabunIT๙"/>
          <w:sz w:val="32"/>
          <w:szCs w:val="32"/>
          <w:cs/>
        </w:rPr>
        <w:t>)</w:t>
      </w:r>
      <w:r w:rsidR="00DC6D2A" w:rsidRPr="00DC6D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DC1" w:rsidRPr="00DC6D2A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 w:rsidR="00DC6D2A">
        <w:rPr>
          <w:rFonts w:ascii="TH SarabunIT๙" w:hAnsi="TH SarabunIT๙" w:cs="TH SarabunIT๙"/>
          <w:sz w:val="32"/>
          <w:szCs w:val="32"/>
          <w:cs/>
        </w:rPr>
        <w:br/>
      </w:r>
      <w:r w:rsidR="00E65DC1" w:rsidRPr="00DC6D2A">
        <w:rPr>
          <w:rFonts w:ascii="TH SarabunIT๙" w:hAnsi="TH SarabunIT๙" w:cs="TH SarabunIT๙" w:hint="cs"/>
          <w:sz w:val="32"/>
          <w:szCs w:val="32"/>
          <w:cs/>
        </w:rPr>
        <w:t>ของกรมส่งเสริม</w:t>
      </w:r>
      <w:r w:rsidR="00E65DC1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5DC1" w:rsidRPr="00E65DC1">
        <w:rPr>
          <w:rFonts w:ascii="TH SarabunIT๙" w:hAnsi="TH SarabunIT๙" w:cs="TH SarabunIT๙"/>
          <w:sz w:val="32"/>
          <w:szCs w:val="32"/>
        </w:rPr>
        <w:t>www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.</w:t>
      </w:r>
      <w:r w:rsidR="00E65DC1" w:rsidRPr="00E65DC1">
        <w:rPr>
          <w:rFonts w:ascii="TH SarabunIT๙" w:hAnsi="TH SarabunIT๙" w:cs="TH SarabunIT๙"/>
          <w:sz w:val="32"/>
          <w:szCs w:val="32"/>
        </w:rPr>
        <w:t>dla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.</w:t>
      </w:r>
      <w:r w:rsidR="00E65DC1" w:rsidRPr="00E65DC1">
        <w:rPr>
          <w:rFonts w:ascii="TH SarabunIT๙" w:hAnsi="TH SarabunIT๙" w:cs="TH SarabunIT๙"/>
          <w:sz w:val="32"/>
          <w:szCs w:val="32"/>
        </w:rPr>
        <w:t>go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.</w:t>
      </w:r>
      <w:r w:rsidR="00E65DC1" w:rsidRPr="00E65DC1">
        <w:rPr>
          <w:rFonts w:ascii="TH SarabunIT๙" w:hAnsi="TH SarabunIT๙" w:cs="TH SarabunIT๙"/>
          <w:sz w:val="32"/>
          <w:szCs w:val="32"/>
        </w:rPr>
        <w:t xml:space="preserve">th 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หัวข้อระบบสารสนเทศ เมนูระบบสารสนเทศ</w:t>
      </w:r>
      <w:r w:rsidR="00DC6D2A">
        <w:rPr>
          <w:rFonts w:ascii="TH SarabunIT๙" w:hAnsi="TH SarabunIT๙" w:cs="TH SarabunIT๙"/>
          <w:sz w:val="32"/>
          <w:szCs w:val="32"/>
          <w:cs/>
        </w:rPr>
        <w:br/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เพื่อการวางแผน ไปจนกว่าการดำเนินการ</w:t>
      </w:r>
      <w:r w:rsidR="00E65DC1" w:rsidRPr="00E65DC1">
        <w:rPr>
          <w:rFonts w:ascii="TH SarabunIT๙" w:hAnsi="TH SarabunIT๙" w:cs="TH SarabunIT๙"/>
          <w:spacing w:val="-8"/>
          <w:sz w:val="32"/>
          <w:szCs w:val="32"/>
          <w:cs/>
        </w:rPr>
        <w:t>จะสิ้นสุด เพื่อ</w:t>
      </w:r>
      <w:r w:rsidR="00E65DC1" w:rsidRPr="00E65DC1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E65DC1" w:rsidRPr="00E65DC1">
        <w:rPr>
          <w:rFonts w:ascii="TH SarabunIT๙" w:hAnsi="TH SarabunIT๙" w:cs="TH SarabunIT๙"/>
          <w:spacing w:val="-8"/>
          <w:sz w:val="32"/>
          <w:szCs w:val="32"/>
          <w:cs/>
        </w:rPr>
        <w:t>จะได้ประมวลผล</w:t>
      </w:r>
      <w:r w:rsidR="00DC6D2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65DC1" w:rsidRPr="00E65DC1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การดำเนินงานและการใช้จ่ายงบเงินอุดหนุนเฉพาะกิจ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ของ</w:t>
      </w:r>
      <w:r w:rsidR="00E65DC1" w:rsidRPr="004A5B7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A6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DC1" w:rsidRPr="00E65DC1">
        <w:rPr>
          <w:rFonts w:ascii="TH SarabunIT๙" w:hAnsi="TH SarabunIT๙" w:cs="TH SarabunIT๙"/>
          <w:sz w:val="32"/>
          <w:szCs w:val="32"/>
          <w:cs/>
        </w:rPr>
        <w:t>เสนอรายงานต่อคณะกรรมการติดตามเร่งรัดการใช้จ่ายงบประมาณภาครัฐและสำนักงบประมาณ</w:t>
      </w:r>
    </w:p>
    <w:p w14:paraId="770EBE2F" w14:textId="3A9BC9F3" w:rsidR="001C50F4" w:rsidRPr="004A5B74" w:rsidRDefault="000F46AA" w:rsidP="004A5B7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กรณีที่</w:t>
      </w:r>
      <w:r w:rsidR="00A1204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องค์กรปกครองส่วนท้องถิ่นตรวจสอบรายการงบประมาณเงินอุดหนุนเฉพาะกิจ</w:t>
      </w:r>
      <w:r w:rsidR="00A1204D">
        <w:rPr>
          <w:rFonts w:ascii="TH SarabunIT๙" w:hAnsi="TH SarabunIT๙" w:cs="TH SarabunIT๙"/>
          <w:sz w:val="32"/>
          <w:szCs w:val="32"/>
          <w:cs/>
        </w:rPr>
        <w:br/>
      </w:r>
      <w:r w:rsidR="00A1204D">
        <w:rPr>
          <w:rFonts w:ascii="TH SarabunIT๙" w:hAnsi="TH SarabunIT๙" w:cs="TH SarabunIT๙" w:hint="cs"/>
          <w:sz w:val="32"/>
          <w:szCs w:val="32"/>
          <w:cs/>
        </w:rPr>
        <w:t>ที่จะได้รับการจัดสรรตามพระราชบัญญัติงบประมาณรายจ่ายประจำปีงบประมาณ พ.ศ. 2566 แล้วพบปัญหาในการดำเนินการ ให้ถือปฏิบัติตามแนวทางที่กำหนดตามสิ่งที่ส่งมาด้วย 2</w:t>
      </w:r>
      <w:r w:rsidR="001C50F4" w:rsidRPr="004A5B74">
        <w:rPr>
          <w:rFonts w:ascii="TH SarabunIT๙" w:hAnsi="TH SarabunIT๙" w:cs="TH SarabunIT๙"/>
          <w:sz w:val="32"/>
          <w:szCs w:val="32"/>
          <w:cs/>
        </w:rPr>
        <w:tab/>
      </w:r>
    </w:p>
    <w:p w14:paraId="0BA2F9C1" w14:textId="77777777" w:rsidR="006C1E7A" w:rsidRDefault="006E1A0B" w:rsidP="006C1E7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F46065" w:rsidRPr="004A5B74">
        <w:rPr>
          <w:rFonts w:ascii="TH SarabunIT๙" w:hAnsi="TH SarabunIT๙" w:cs="TH SarabunIT๙"/>
          <w:sz w:val="32"/>
          <w:szCs w:val="32"/>
          <w:cs/>
        </w:rPr>
        <w:tab/>
      </w:r>
    </w:p>
    <w:p w14:paraId="06540B27" w14:textId="77777777" w:rsidR="004B347F" w:rsidRPr="00CF7E7F" w:rsidRDefault="004B347F" w:rsidP="006C1E7A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3C86D2" w14:textId="77777777" w:rsidR="004B347F" w:rsidRPr="00CF7E7F" w:rsidRDefault="004B347F" w:rsidP="004B3AFF">
      <w:pPr>
        <w:tabs>
          <w:tab w:val="left" w:pos="1560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0D1435" w14:textId="77777777" w:rsidR="004B347F" w:rsidRPr="00CF7E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2CD2101" w14:textId="77777777" w:rsidR="004B34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277DE7B" w14:textId="77777777" w:rsidR="006A4A36" w:rsidRPr="00CF7E7F" w:rsidRDefault="006A4A36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9EFA96" w14:textId="77777777" w:rsidR="004B347F" w:rsidRPr="00CF7E7F" w:rsidRDefault="004A5B74" w:rsidP="004B3AFF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14:paraId="0D002789" w14:textId="77777777" w:rsidR="004B347F" w:rsidRPr="00CF7E7F" w:rsidRDefault="004B347F" w:rsidP="004B3AFF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9F95A7B" w14:textId="77777777" w:rsidR="004B347F" w:rsidRDefault="004B347F" w:rsidP="004B3AFF">
      <w:pPr>
        <w:rPr>
          <w:rFonts w:ascii="TH SarabunIT๙" w:hAnsi="TH SarabunIT๙" w:cs="TH SarabunIT๙"/>
          <w:sz w:val="32"/>
          <w:szCs w:val="32"/>
        </w:rPr>
      </w:pPr>
    </w:p>
    <w:p w14:paraId="7E4A3238" w14:textId="77777777" w:rsidR="00C47E79" w:rsidRDefault="00C47E79" w:rsidP="004B3AFF">
      <w:pPr>
        <w:rPr>
          <w:rFonts w:ascii="TH SarabunIT๙" w:hAnsi="TH SarabunIT๙" w:cs="TH SarabunIT๙"/>
          <w:sz w:val="32"/>
          <w:szCs w:val="32"/>
        </w:rPr>
      </w:pPr>
    </w:p>
    <w:p w14:paraId="59805E56" w14:textId="77777777" w:rsidR="00C47E79" w:rsidRDefault="00C47E79" w:rsidP="004B3AFF">
      <w:pPr>
        <w:rPr>
          <w:rFonts w:ascii="TH SarabunIT๙" w:hAnsi="TH SarabunIT๙" w:cs="TH SarabunIT๙"/>
          <w:sz w:val="32"/>
          <w:szCs w:val="32"/>
        </w:rPr>
      </w:pPr>
    </w:p>
    <w:p w14:paraId="7325E89C" w14:textId="77777777" w:rsidR="00C47E79" w:rsidRDefault="00C47E79" w:rsidP="004B3AFF">
      <w:pPr>
        <w:rPr>
          <w:rFonts w:ascii="TH SarabunIT๙" w:hAnsi="TH SarabunIT๙" w:cs="TH SarabunIT๙"/>
          <w:sz w:val="32"/>
          <w:szCs w:val="32"/>
        </w:rPr>
      </w:pPr>
    </w:p>
    <w:p w14:paraId="5671DC02" w14:textId="77777777" w:rsidR="00C47E79" w:rsidRDefault="00C47E79" w:rsidP="004B3AFF">
      <w:pPr>
        <w:rPr>
          <w:rFonts w:ascii="TH SarabunIT๙" w:hAnsi="TH SarabunIT๙" w:cs="TH SarabunIT๙"/>
          <w:sz w:val="32"/>
          <w:szCs w:val="32"/>
        </w:rPr>
      </w:pPr>
    </w:p>
    <w:p w14:paraId="74148538" w14:textId="77777777" w:rsidR="00C47E79" w:rsidRDefault="00C47E79" w:rsidP="004B3AFF">
      <w:pPr>
        <w:rPr>
          <w:rFonts w:ascii="TH SarabunIT๙" w:hAnsi="TH SarabunIT๙" w:cs="TH SarabunIT๙"/>
          <w:sz w:val="32"/>
          <w:szCs w:val="32"/>
        </w:rPr>
      </w:pPr>
    </w:p>
    <w:p w14:paraId="2043D944" w14:textId="77777777" w:rsidR="00C47E79" w:rsidRDefault="00C47E79" w:rsidP="004B3AFF">
      <w:pPr>
        <w:rPr>
          <w:rFonts w:ascii="TH SarabunIT๙" w:hAnsi="TH SarabunIT๙" w:cs="TH SarabunIT๙"/>
          <w:sz w:val="32"/>
          <w:szCs w:val="32"/>
        </w:rPr>
      </w:pPr>
    </w:p>
    <w:p w14:paraId="172985B5" w14:textId="52479C4B" w:rsidR="004B347F" w:rsidRPr="00CF7E7F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2EFB31DE" w14:textId="77777777" w:rsidR="004B347F" w:rsidRPr="00CF7E7F" w:rsidRDefault="00610D99" w:rsidP="004B3A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ส่งเสริมการกระจายอำนาจและการจัดทำงบประมาณเงินอุดหนุน</w:t>
      </w:r>
    </w:p>
    <w:p w14:paraId="75B4E591" w14:textId="77777777" w:rsidR="004B3AFF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 xml:space="preserve">๙๐๐๐ ต่อ ๒๓๓๒  </w:t>
      </w:r>
    </w:p>
    <w:p w14:paraId="37D7D64D" w14:textId="77777777" w:rsidR="00FD4CE9" w:rsidRDefault="004B347F" w:rsidP="004B3AFF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>๖๙๕๖</w:t>
      </w:r>
    </w:p>
    <w:p w14:paraId="0B25833E" w14:textId="0D8F0FF4" w:rsidR="004E4AFE" w:rsidRPr="00761DD0" w:rsidRDefault="00F279D0" w:rsidP="004B3A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 w14:anchorId="3637DD90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2124" type="#_x0000_t202" style="position:absolute;margin-left:371.7pt;margin-top:69.4pt;width:128.55pt;height:80.65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571B651" w14:textId="77777777" w:rsidR="00866D37" w:rsidRPr="00F279D0" w:rsidRDefault="00866D37" w:rsidP="00866D37">
                  <w:pPr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</w:rPr>
                  </w:pP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ร.อสถ. ..............</w:t>
                  </w:r>
                  <w:r w:rsidRPr="00F279D0">
                    <w:rPr>
                      <w:rFonts w:ascii="TH SarabunPSK" w:hAnsi="TH SarabunPSK" w:cs="TH SarabunPSK" w:hint="cs"/>
                      <w:color w:val="FFFFFF"/>
                      <w:sz w:val="26"/>
                      <w:szCs w:val="26"/>
                      <w:cs/>
                    </w:rPr>
                    <w:t>........</w:t>
                  </w: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.....</w:t>
                  </w:r>
                  <w:r w:rsidRPr="00F279D0">
                    <w:rPr>
                      <w:rFonts w:ascii="TH SarabunPSK" w:hAnsi="TH SarabunPSK" w:cs="TH SarabunPSK" w:hint="cs"/>
                      <w:color w:val="FFFFFF"/>
                      <w:sz w:val="26"/>
                      <w:szCs w:val="26"/>
                      <w:cs/>
                    </w:rPr>
                    <w:t>.......</w:t>
                  </w: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.......</w:t>
                  </w:r>
                </w:p>
                <w:p w14:paraId="566C3E7B" w14:textId="77777777" w:rsidR="00866D37" w:rsidRPr="00F279D0" w:rsidRDefault="00866D37" w:rsidP="00866D37">
                  <w:pPr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</w:rPr>
                  </w:pP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ผอ.กพส. ..........................</w:t>
                  </w:r>
                  <w:r w:rsidRPr="00F279D0">
                    <w:rPr>
                      <w:rFonts w:ascii="TH SarabunPSK" w:hAnsi="TH SarabunPSK" w:cs="TH SarabunPSK" w:hint="cs"/>
                      <w:color w:val="FFFFFF"/>
                      <w:sz w:val="26"/>
                      <w:szCs w:val="26"/>
                      <w:cs/>
                    </w:rPr>
                    <w:t>......</w:t>
                  </w: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......</w:t>
                  </w:r>
                </w:p>
                <w:p w14:paraId="11A5D498" w14:textId="77777777" w:rsidR="00866D37" w:rsidRPr="00F279D0" w:rsidRDefault="00866D37" w:rsidP="00866D37">
                  <w:pPr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</w:rPr>
                  </w:pP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ผอ.กง.กจ. ....................................</w:t>
                  </w:r>
                </w:p>
                <w:p w14:paraId="21D991E1" w14:textId="77777777" w:rsidR="00866D37" w:rsidRPr="00F279D0" w:rsidRDefault="00866D37" w:rsidP="00866D37">
                  <w:pPr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</w:rPr>
                  </w:pP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นวผ.ชก. .......................................</w:t>
                  </w:r>
                </w:p>
                <w:p w14:paraId="32BE233B" w14:textId="4795432D" w:rsidR="00866D37" w:rsidRPr="00F279D0" w:rsidRDefault="00866D37" w:rsidP="00866D37">
                  <w:pPr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</w:rPr>
                  </w:pPr>
                  <w:r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 xml:space="preserve">นวผ.ชก. </w:t>
                  </w:r>
                  <w:r w:rsidR="00D94861"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..........</w:t>
                  </w:r>
                  <w:r w:rsidR="00D94861" w:rsidRPr="00F279D0">
                    <w:rPr>
                      <w:rFonts w:ascii="TH SarabunPSK" w:hAnsi="TH SarabunPSK" w:cs="TH SarabunPSK" w:hint="cs"/>
                      <w:color w:val="FFFFFF"/>
                      <w:sz w:val="26"/>
                      <w:szCs w:val="26"/>
                      <w:cs/>
                    </w:rPr>
                    <w:t>ณัฏฐ์ฐนนท์</w:t>
                  </w:r>
                  <w:r w:rsidR="00D94861" w:rsidRPr="00F279D0">
                    <w:rPr>
                      <w:rFonts w:ascii="TH SarabunPSK" w:hAnsi="TH SarabunPSK" w:cs="TH SarabunPSK"/>
                      <w:color w:val="FFFFFF"/>
                      <w:sz w:val="26"/>
                      <w:szCs w:val="26"/>
                      <w:cs/>
                    </w:rPr>
                    <w:t>...........</w:t>
                  </w:r>
                </w:p>
              </w:txbxContent>
            </v:textbox>
            <w10:wrap type="square"/>
          </v:shape>
        </w:pict>
      </w:r>
      <w:r w:rsidR="004E4AFE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4E4AFE">
        <w:rPr>
          <w:rFonts w:ascii="TH SarabunIT๙" w:hAnsi="TH SarabunIT๙" w:cs="TH SarabunIT๙"/>
          <w:sz w:val="32"/>
          <w:szCs w:val="32"/>
        </w:rPr>
        <w:t>saraban@dla</w:t>
      </w:r>
      <w:r w:rsidR="004E4AFE">
        <w:rPr>
          <w:rFonts w:ascii="TH SarabunIT๙" w:hAnsi="TH SarabunIT๙" w:cs="TH SarabunIT๙"/>
          <w:sz w:val="32"/>
          <w:szCs w:val="32"/>
          <w:cs/>
        </w:rPr>
        <w:t>.</w:t>
      </w:r>
      <w:r w:rsidR="004E4AFE">
        <w:rPr>
          <w:rFonts w:ascii="TH SarabunIT๙" w:hAnsi="TH SarabunIT๙" w:cs="TH SarabunIT๙"/>
          <w:sz w:val="32"/>
          <w:szCs w:val="32"/>
        </w:rPr>
        <w:t>go</w:t>
      </w:r>
      <w:r w:rsidR="004E4AFE">
        <w:rPr>
          <w:rFonts w:ascii="TH SarabunIT๙" w:hAnsi="TH SarabunIT๙" w:cs="TH SarabunIT๙"/>
          <w:sz w:val="32"/>
          <w:szCs w:val="32"/>
          <w:cs/>
        </w:rPr>
        <w:t>.</w:t>
      </w:r>
      <w:r w:rsidR="004E4AFE">
        <w:rPr>
          <w:rFonts w:ascii="TH SarabunIT๙" w:hAnsi="TH SarabunIT๙" w:cs="TH SarabunIT๙"/>
          <w:sz w:val="32"/>
          <w:szCs w:val="32"/>
        </w:rPr>
        <w:t>th</w:t>
      </w:r>
    </w:p>
    <w:sectPr w:rsidR="004E4AFE" w:rsidRPr="00761DD0" w:rsidSect="00180A9D">
      <w:headerReference w:type="even" r:id="rId9"/>
      <w:headerReference w:type="default" r:id="rId10"/>
      <w:pgSz w:w="11906" w:h="16838" w:code="9"/>
      <w:pgMar w:top="851" w:right="1134" w:bottom="567" w:left="1701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4A2A9" w14:textId="77777777" w:rsidR="00E5123E" w:rsidRDefault="00E5123E">
      <w:r>
        <w:separator/>
      </w:r>
    </w:p>
  </w:endnote>
  <w:endnote w:type="continuationSeparator" w:id="0">
    <w:p w14:paraId="469D735B" w14:textId="77777777" w:rsidR="00E5123E" w:rsidRDefault="00E5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C7626" w14:textId="77777777" w:rsidR="00E5123E" w:rsidRDefault="00E5123E">
      <w:r>
        <w:separator/>
      </w:r>
    </w:p>
  </w:footnote>
  <w:footnote w:type="continuationSeparator" w:id="0">
    <w:p w14:paraId="5803A2FE" w14:textId="77777777" w:rsidR="00E5123E" w:rsidRDefault="00E5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9CE4" w14:textId="77777777" w:rsidR="00830CB6" w:rsidRDefault="00830CB6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C8BCEA3" w14:textId="77777777" w:rsidR="00830CB6" w:rsidRDefault="00830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F668" w14:textId="77777777" w:rsidR="00830CB6" w:rsidRDefault="00830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26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28"/>
    <w:rsid w:val="000009B3"/>
    <w:rsid w:val="00001B2E"/>
    <w:rsid w:val="00001B8A"/>
    <w:rsid w:val="00003883"/>
    <w:rsid w:val="00005CAD"/>
    <w:rsid w:val="0000794B"/>
    <w:rsid w:val="00010781"/>
    <w:rsid w:val="00011A7D"/>
    <w:rsid w:val="00012A41"/>
    <w:rsid w:val="000136E6"/>
    <w:rsid w:val="00013AA5"/>
    <w:rsid w:val="00017F23"/>
    <w:rsid w:val="00021977"/>
    <w:rsid w:val="00022F35"/>
    <w:rsid w:val="00025EBE"/>
    <w:rsid w:val="00027C99"/>
    <w:rsid w:val="00030338"/>
    <w:rsid w:val="000311D9"/>
    <w:rsid w:val="00031AC5"/>
    <w:rsid w:val="00031C26"/>
    <w:rsid w:val="00040877"/>
    <w:rsid w:val="00041424"/>
    <w:rsid w:val="000424DC"/>
    <w:rsid w:val="00043D0E"/>
    <w:rsid w:val="00047105"/>
    <w:rsid w:val="00047C6C"/>
    <w:rsid w:val="00050A86"/>
    <w:rsid w:val="00051844"/>
    <w:rsid w:val="000518E2"/>
    <w:rsid w:val="00055C54"/>
    <w:rsid w:val="000572BE"/>
    <w:rsid w:val="000606EF"/>
    <w:rsid w:val="00062922"/>
    <w:rsid w:val="000631AF"/>
    <w:rsid w:val="000631B5"/>
    <w:rsid w:val="00063C07"/>
    <w:rsid w:val="0006583D"/>
    <w:rsid w:val="00066DE2"/>
    <w:rsid w:val="00067237"/>
    <w:rsid w:val="0007002D"/>
    <w:rsid w:val="00073061"/>
    <w:rsid w:val="00073895"/>
    <w:rsid w:val="00082201"/>
    <w:rsid w:val="00083B57"/>
    <w:rsid w:val="00086D51"/>
    <w:rsid w:val="00090F1A"/>
    <w:rsid w:val="000917B6"/>
    <w:rsid w:val="000957B9"/>
    <w:rsid w:val="00096786"/>
    <w:rsid w:val="0009733D"/>
    <w:rsid w:val="000A01FE"/>
    <w:rsid w:val="000A0283"/>
    <w:rsid w:val="000A147A"/>
    <w:rsid w:val="000A15AC"/>
    <w:rsid w:val="000A5517"/>
    <w:rsid w:val="000A640C"/>
    <w:rsid w:val="000A644B"/>
    <w:rsid w:val="000B0157"/>
    <w:rsid w:val="000C05CD"/>
    <w:rsid w:val="000C18F7"/>
    <w:rsid w:val="000C4BE2"/>
    <w:rsid w:val="000C538D"/>
    <w:rsid w:val="000D0172"/>
    <w:rsid w:val="000D233D"/>
    <w:rsid w:val="000D3173"/>
    <w:rsid w:val="000D4999"/>
    <w:rsid w:val="000D4CDA"/>
    <w:rsid w:val="000D5900"/>
    <w:rsid w:val="000D658D"/>
    <w:rsid w:val="000E0351"/>
    <w:rsid w:val="000E4A12"/>
    <w:rsid w:val="000E6E9D"/>
    <w:rsid w:val="000F46AA"/>
    <w:rsid w:val="000F5232"/>
    <w:rsid w:val="000F67B8"/>
    <w:rsid w:val="000F7AB8"/>
    <w:rsid w:val="001001DD"/>
    <w:rsid w:val="00101193"/>
    <w:rsid w:val="00101EE5"/>
    <w:rsid w:val="00101EF9"/>
    <w:rsid w:val="00102F48"/>
    <w:rsid w:val="001049A5"/>
    <w:rsid w:val="00107448"/>
    <w:rsid w:val="00107A99"/>
    <w:rsid w:val="00107DC9"/>
    <w:rsid w:val="00111251"/>
    <w:rsid w:val="001115E0"/>
    <w:rsid w:val="00113299"/>
    <w:rsid w:val="00116637"/>
    <w:rsid w:val="001177AC"/>
    <w:rsid w:val="00117EDE"/>
    <w:rsid w:val="00120999"/>
    <w:rsid w:val="001249EA"/>
    <w:rsid w:val="001251C9"/>
    <w:rsid w:val="00127A64"/>
    <w:rsid w:val="00130A75"/>
    <w:rsid w:val="001315D1"/>
    <w:rsid w:val="00135DEA"/>
    <w:rsid w:val="00137530"/>
    <w:rsid w:val="0014333B"/>
    <w:rsid w:val="001443BF"/>
    <w:rsid w:val="0014503A"/>
    <w:rsid w:val="00146E41"/>
    <w:rsid w:val="001471D0"/>
    <w:rsid w:val="0015196A"/>
    <w:rsid w:val="00151DF4"/>
    <w:rsid w:val="001544F1"/>
    <w:rsid w:val="00154A82"/>
    <w:rsid w:val="001564FB"/>
    <w:rsid w:val="00161585"/>
    <w:rsid w:val="00161AD2"/>
    <w:rsid w:val="0016472A"/>
    <w:rsid w:val="0016513C"/>
    <w:rsid w:val="001660BD"/>
    <w:rsid w:val="00167339"/>
    <w:rsid w:val="0016791D"/>
    <w:rsid w:val="001761B6"/>
    <w:rsid w:val="00177FCF"/>
    <w:rsid w:val="001806E9"/>
    <w:rsid w:val="00180A9D"/>
    <w:rsid w:val="00181559"/>
    <w:rsid w:val="00182131"/>
    <w:rsid w:val="00182752"/>
    <w:rsid w:val="0018580D"/>
    <w:rsid w:val="00186D14"/>
    <w:rsid w:val="00187B49"/>
    <w:rsid w:val="001900C4"/>
    <w:rsid w:val="00190C9C"/>
    <w:rsid w:val="00191E04"/>
    <w:rsid w:val="00193FB7"/>
    <w:rsid w:val="00194370"/>
    <w:rsid w:val="0019743C"/>
    <w:rsid w:val="00197E56"/>
    <w:rsid w:val="001A2369"/>
    <w:rsid w:val="001A308B"/>
    <w:rsid w:val="001A515E"/>
    <w:rsid w:val="001A5CC6"/>
    <w:rsid w:val="001A7C5F"/>
    <w:rsid w:val="001B089D"/>
    <w:rsid w:val="001B0C7E"/>
    <w:rsid w:val="001B0DC2"/>
    <w:rsid w:val="001B3002"/>
    <w:rsid w:val="001B3FF0"/>
    <w:rsid w:val="001B540C"/>
    <w:rsid w:val="001B6E44"/>
    <w:rsid w:val="001B7C8E"/>
    <w:rsid w:val="001C1415"/>
    <w:rsid w:val="001C2856"/>
    <w:rsid w:val="001C30A4"/>
    <w:rsid w:val="001C37BE"/>
    <w:rsid w:val="001C50F4"/>
    <w:rsid w:val="001C5FF4"/>
    <w:rsid w:val="001C60C2"/>
    <w:rsid w:val="001D05DC"/>
    <w:rsid w:val="001D214F"/>
    <w:rsid w:val="001D6178"/>
    <w:rsid w:val="001E21D6"/>
    <w:rsid w:val="001E436D"/>
    <w:rsid w:val="001E7395"/>
    <w:rsid w:val="001F0B43"/>
    <w:rsid w:val="001F1831"/>
    <w:rsid w:val="001F45C8"/>
    <w:rsid w:val="001F5E85"/>
    <w:rsid w:val="001F6B4E"/>
    <w:rsid w:val="001F739F"/>
    <w:rsid w:val="00202B34"/>
    <w:rsid w:val="00202D27"/>
    <w:rsid w:val="002037C3"/>
    <w:rsid w:val="002040EC"/>
    <w:rsid w:val="0020413C"/>
    <w:rsid w:val="00205A96"/>
    <w:rsid w:val="00205CED"/>
    <w:rsid w:val="00205D57"/>
    <w:rsid w:val="002106E1"/>
    <w:rsid w:val="00212005"/>
    <w:rsid w:val="00216471"/>
    <w:rsid w:val="00217BFE"/>
    <w:rsid w:val="00221173"/>
    <w:rsid w:val="002222AA"/>
    <w:rsid w:val="002244E4"/>
    <w:rsid w:val="00224882"/>
    <w:rsid w:val="00226651"/>
    <w:rsid w:val="00226D41"/>
    <w:rsid w:val="00234310"/>
    <w:rsid w:val="00234405"/>
    <w:rsid w:val="0023492E"/>
    <w:rsid w:val="00237D6F"/>
    <w:rsid w:val="002433EC"/>
    <w:rsid w:val="00243701"/>
    <w:rsid w:val="002441F7"/>
    <w:rsid w:val="0024615B"/>
    <w:rsid w:val="002517C3"/>
    <w:rsid w:val="00254BAF"/>
    <w:rsid w:val="00263627"/>
    <w:rsid w:val="002643AF"/>
    <w:rsid w:val="002675C4"/>
    <w:rsid w:val="00272B9A"/>
    <w:rsid w:val="0027379A"/>
    <w:rsid w:val="00273A6F"/>
    <w:rsid w:val="002747A4"/>
    <w:rsid w:val="00276DDA"/>
    <w:rsid w:val="00281704"/>
    <w:rsid w:val="00282353"/>
    <w:rsid w:val="00282D33"/>
    <w:rsid w:val="00285E0B"/>
    <w:rsid w:val="00286BC3"/>
    <w:rsid w:val="0029047F"/>
    <w:rsid w:val="00290989"/>
    <w:rsid w:val="0029123E"/>
    <w:rsid w:val="00294355"/>
    <w:rsid w:val="00294F25"/>
    <w:rsid w:val="0029528B"/>
    <w:rsid w:val="00296CAD"/>
    <w:rsid w:val="002A3D98"/>
    <w:rsid w:val="002A4F82"/>
    <w:rsid w:val="002A5300"/>
    <w:rsid w:val="002A600E"/>
    <w:rsid w:val="002B1C30"/>
    <w:rsid w:val="002B39C6"/>
    <w:rsid w:val="002C7A4E"/>
    <w:rsid w:val="002D0FDF"/>
    <w:rsid w:val="002D1CBD"/>
    <w:rsid w:val="002D27DF"/>
    <w:rsid w:val="002D2C4C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300434"/>
    <w:rsid w:val="00301914"/>
    <w:rsid w:val="00303018"/>
    <w:rsid w:val="00303A19"/>
    <w:rsid w:val="003058E5"/>
    <w:rsid w:val="00310CDA"/>
    <w:rsid w:val="00312101"/>
    <w:rsid w:val="0031444C"/>
    <w:rsid w:val="003146FB"/>
    <w:rsid w:val="003170B3"/>
    <w:rsid w:val="00322E2B"/>
    <w:rsid w:val="00331255"/>
    <w:rsid w:val="0033663D"/>
    <w:rsid w:val="00336C35"/>
    <w:rsid w:val="003400F1"/>
    <w:rsid w:val="00341CF8"/>
    <w:rsid w:val="00347AB9"/>
    <w:rsid w:val="00350F7A"/>
    <w:rsid w:val="00356225"/>
    <w:rsid w:val="00356587"/>
    <w:rsid w:val="00356C2B"/>
    <w:rsid w:val="0035753A"/>
    <w:rsid w:val="00357710"/>
    <w:rsid w:val="003607CD"/>
    <w:rsid w:val="00362D90"/>
    <w:rsid w:val="00366CBB"/>
    <w:rsid w:val="00373CBA"/>
    <w:rsid w:val="00374403"/>
    <w:rsid w:val="00381836"/>
    <w:rsid w:val="00382173"/>
    <w:rsid w:val="00385389"/>
    <w:rsid w:val="0038771A"/>
    <w:rsid w:val="00387B20"/>
    <w:rsid w:val="00390D94"/>
    <w:rsid w:val="00391370"/>
    <w:rsid w:val="00391F3A"/>
    <w:rsid w:val="00393811"/>
    <w:rsid w:val="00393F36"/>
    <w:rsid w:val="003961E8"/>
    <w:rsid w:val="003A02D3"/>
    <w:rsid w:val="003A4537"/>
    <w:rsid w:val="003A4986"/>
    <w:rsid w:val="003A560E"/>
    <w:rsid w:val="003B0B81"/>
    <w:rsid w:val="003B216E"/>
    <w:rsid w:val="003B2455"/>
    <w:rsid w:val="003B429D"/>
    <w:rsid w:val="003C131F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4268"/>
    <w:rsid w:val="003D5373"/>
    <w:rsid w:val="003D7054"/>
    <w:rsid w:val="003E1429"/>
    <w:rsid w:val="003E3BE1"/>
    <w:rsid w:val="003E692D"/>
    <w:rsid w:val="003E7A1B"/>
    <w:rsid w:val="003E7D10"/>
    <w:rsid w:val="003F166B"/>
    <w:rsid w:val="003F2F44"/>
    <w:rsid w:val="003F6B42"/>
    <w:rsid w:val="00400963"/>
    <w:rsid w:val="0040240E"/>
    <w:rsid w:val="0040477A"/>
    <w:rsid w:val="00404B03"/>
    <w:rsid w:val="0041058F"/>
    <w:rsid w:val="0041172F"/>
    <w:rsid w:val="00413051"/>
    <w:rsid w:val="004137CB"/>
    <w:rsid w:val="004144D0"/>
    <w:rsid w:val="00414D5A"/>
    <w:rsid w:val="00417A31"/>
    <w:rsid w:val="00420724"/>
    <w:rsid w:val="00422826"/>
    <w:rsid w:val="00423AB0"/>
    <w:rsid w:val="0042465C"/>
    <w:rsid w:val="004301AA"/>
    <w:rsid w:val="004306D7"/>
    <w:rsid w:val="00430B3D"/>
    <w:rsid w:val="004313C2"/>
    <w:rsid w:val="00433CFE"/>
    <w:rsid w:val="004343AF"/>
    <w:rsid w:val="00434623"/>
    <w:rsid w:val="00436AB7"/>
    <w:rsid w:val="00440B9D"/>
    <w:rsid w:val="00440C4D"/>
    <w:rsid w:val="00440FD5"/>
    <w:rsid w:val="004425C2"/>
    <w:rsid w:val="004470AA"/>
    <w:rsid w:val="00450916"/>
    <w:rsid w:val="004516F9"/>
    <w:rsid w:val="00453360"/>
    <w:rsid w:val="00454714"/>
    <w:rsid w:val="00454775"/>
    <w:rsid w:val="00456C3C"/>
    <w:rsid w:val="00457821"/>
    <w:rsid w:val="00460FBF"/>
    <w:rsid w:val="00461CB0"/>
    <w:rsid w:val="00463849"/>
    <w:rsid w:val="00470C62"/>
    <w:rsid w:val="00470E0F"/>
    <w:rsid w:val="004754AC"/>
    <w:rsid w:val="00476185"/>
    <w:rsid w:val="004772C5"/>
    <w:rsid w:val="00481C5C"/>
    <w:rsid w:val="0048556A"/>
    <w:rsid w:val="0048654F"/>
    <w:rsid w:val="0048751D"/>
    <w:rsid w:val="004917DC"/>
    <w:rsid w:val="0049400E"/>
    <w:rsid w:val="00497A15"/>
    <w:rsid w:val="004A490C"/>
    <w:rsid w:val="004A5B74"/>
    <w:rsid w:val="004A6A4D"/>
    <w:rsid w:val="004B26AC"/>
    <w:rsid w:val="004B347F"/>
    <w:rsid w:val="004B3AFF"/>
    <w:rsid w:val="004B4D7E"/>
    <w:rsid w:val="004B4EE2"/>
    <w:rsid w:val="004B73E7"/>
    <w:rsid w:val="004C0D78"/>
    <w:rsid w:val="004C45CF"/>
    <w:rsid w:val="004C53C8"/>
    <w:rsid w:val="004C695A"/>
    <w:rsid w:val="004D2306"/>
    <w:rsid w:val="004D35D5"/>
    <w:rsid w:val="004D3900"/>
    <w:rsid w:val="004D5D81"/>
    <w:rsid w:val="004D5E63"/>
    <w:rsid w:val="004E180C"/>
    <w:rsid w:val="004E3FFE"/>
    <w:rsid w:val="004E432F"/>
    <w:rsid w:val="004E4AFE"/>
    <w:rsid w:val="004E5B3E"/>
    <w:rsid w:val="004F1A0A"/>
    <w:rsid w:val="004F2E64"/>
    <w:rsid w:val="004F3BAA"/>
    <w:rsid w:val="00501CDD"/>
    <w:rsid w:val="00504C1D"/>
    <w:rsid w:val="00507001"/>
    <w:rsid w:val="00507F56"/>
    <w:rsid w:val="005120D7"/>
    <w:rsid w:val="00513DDE"/>
    <w:rsid w:val="005154C6"/>
    <w:rsid w:val="00523039"/>
    <w:rsid w:val="00523466"/>
    <w:rsid w:val="00526F82"/>
    <w:rsid w:val="005307DE"/>
    <w:rsid w:val="00532BC8"/>
    <w:rsid w:val="005350D0"/>
    <w:rsid w:val="005374AF"/>
    <w:rsid w:val="005374BA"/>
    <w:rsid w:val="00537A3E"/>
    <w:rsid w:val="00540BDD"/>
    <w:rsid w:val="005435AC"/>
    <w:rsid w:val="005442A6"/>
    <w:rsid w:val="00544CA1"/>
    <w:rsid w:val="00551FAB"/>
    <w:rsid w:val="005563AB"/>
    <w:rsid w:val="00557157"/>
    <w:rsid w:val="00561A13"/>
    <w:rsid w:val="00561E23"/>
    <w:rsid w:val="0056247F"/>
    <w:rsid w:val="005666A0"/>
    <w:rsid w:val="00573E4F"/>
    <w:rsid w:val="00574B89"/>
    <w:rsid w:val="00580EC6"/>
    <w:rsid w:val="00581E70"/>
    <w:rsid w:val="00581F38"/>
    <w:rsid w:val="005839E3"/>
    <w:rsid w:val="00585E09"/>
    <w:rsid w:val="005869C9"/>
    <w:rsid w:val="005912D1"/>
    <w:rsid w:val="00594081"/>
    <w:rsid w:val="005A168C"/>
    <w:rsid w:val="005A1C3C"/>
    <w:rsid w:val="005A747E"/>
    <w:rsid w:val="005B42D0"/>
    <w:rsid w:val="005B43FA"/>
    <w:rsid w:val="005B4BF2"/>
    <w:rsid w:val="005B5BC1"/>
    <w:rsid w:val="005B7D7B"/>
    <w:rsid w:val="005C2DAB"/>
    <w:rsid w:val="005C3513"/>
    <w:rsid w:val="005C4483"/>
    <w:rsid w:val="005C5165"/>
    <w:rsid w:val="005C6AF1"/>
    <w:rsid w:val="005D166C"/>
    <w:rsid w:val="005D2C69"/>
    <w:rsid w:val="005D38FC"/>
    <w:rsid w:val="005D429E"/>
    <w:rsid w:val="005D5BA8"/>
    <w:rsid w:val="005E384F"/>
    <w:rsid w:val="005E4C6F"/>
    <w:rsid w:val="005E6D51"/>
    <w:rsid w:val="005E7EA1"/>
    <w:rsid w:val="005F1AB8"/>
    <w:rsid w:val="005F27A9"/>
    <w:rsid w:val="005F4331"/>
    <w:rsid w:val="005F45E0"/>
    <w:rsid w:val="005F4BCE"/>
    <w:rsid w:val="005F4EE0"/>
    <w:rsid w:val="005F74D2"/>
    <w:rsid w:val="006022AB"/>
    <w:rsid w:val="00602558"/>
    <w:rsid w:val="00603413"/>
    <w:rsid w:val="00603933"/>
    <w:rsid w:val="0060542F"/>
    <w:rsid w:val="00605E2A"/>
    <w:rsid w:val="00607498"/>
    <w:rsid w:val="00610D99"/>
    <w:rsid w:val="00611CAB"/>
    <w:rsid w:val="00613EDB"/>
    <w:rsid w:val="00616D0E"/>
    <w:rsid w:val="00616FE2"/>
    <w:rsid w:val="00617973"/>
    <w:rsid w:val="00620EC7"/>
    <w:rsid w:val="00621791"/>
    <w:rsid w:val="00621E4B"/>
    <w:rsid w:val="00625F18"/>
    <w:rsid w:val="006269CE"/>
    <w:rsid w:val="006319F7"/>
    <w:rsid w:val="00631C65"/>
    <w:rsid w:val="006336BF"/>
    <w:rsid w:val="006351DE"/>
    <w:rsid w:val="00635724"/>
    <w:rsid w:val="00636885"/>
    <w:rsid w:val="006377EC"/>
    <w:rsid w:val="00640409"/>
    <w:rsid w:val="00641FE4"/>
    <w:rsid w:val="0064314D"/>
    <w:rsid w:val="00644436"/>
    <w:rsid w:val="006457EB"/>
    <w:rsid w:val="006517D7"/>
    <w:rsid w:val="0065260F"/>
    <w:rsid w:val="00653268"/>
    <w:rsid w:val="006545AD"/>
    <w:rsid w:val="00654CE5"/>
    <w:rsid w:val="00655DBE"/>
    <w:rsid w:val="006568D3"/>
    <w:rsid w:val="006576E7"/>
    <w:rsid w:val="00657FE1"/>
    <w:rsid w:val="006605D0"/>
    <w:rsid w:val="00663587"/>
    <w:rsid w:val="00671E3E"/>
    <w:rsid w:val="0067217A"/>
    <w:rsid w:val="0067271A"/>
    <w:rsid w:val="0067522F"/>
    <w:rsid w:val="006765A8"/>
    <w:rsid w:val="00676D1B"/>
    <w:rsid w:val="00682E9D"/>
    <w:rsid w:val="006833CA"/>
    <w:rsid w:val="00683A03"/>
    <w:rsid w:val="00685235"/>
    <w:rsid w:val="0068668A"/>
    <w:rsid w:val="0069053C"/>
    <w:rsid w:val="006905C2"/>
    <w:rsid w:val="00690DAC"/>
    <w:rsid w:val="006916C7"/>
    <w:rsid w:val="00692C22"/>
    <w:rsid w:val="006969A5"/>
    <w:rsid w:val="00697FE5"/>
    <w:rsid w:val="006A2526"/>
    <w:rsid w:val="006A3EF8"/>
    <w:rsid w:val="006A4033"/>
    <w:rsid w:val="006A4118"/>
    <w:rsid w:val="006A4A36"/>
    <w:rsid w:val="006A5E72"/>
    <w:rsid w:val="006A6999"/>
    <w:rsid w:val="006A7552"/>
    <w:rsid w:val="006B139C"/>
    <w:rsid w:val="006B17F4"/>
    <w:rsid w:val="006B6F6E"/>
    <w:rsid w:val="006B709F"/>
    <w:rsid w:val="006C0335"/>
    <w:rsid w:val="006C085E"/>
    <w:rsid w:val="006C1E7A"/>
    <w:rsid w:val="006C4967"/>
    <w:rsid w:val="006C4EE3"/>
    <w:rsid w:val="006D0217"/>
    <w:rsid w:val="006D1462"/>
    <w:rsid w:val="006D16F7"/>
    <w:rsid w:val="006D1CF8"/>
    <w:rsid w:val="006D217C"/>
    <w:rsid w:val="006D2203"/>
    <w:rsid w:val="006D48B3"/>
    <w:rsid w:val="006E0814"/>
    <w:rsid w:val="006E17B3"/>
    <w:rsid w:val="006E1A0B"/>
    <w:rsid w:val="006E5FB7"/>
    <w:rsid w:val="006E6745"/>
    <w:rsid w:val="006E6DA6"/>
    <w:rsid w:val="006E7632"/>
    <w:rsid w:val="006F4617"/>
    <w:rsid w:val="006F591C"/>
    <w:rsid w:val="006F5C13"/>
    <w:rsid w:val="0070081D"/>
    <w:rsid w:val="00702816"/>
    <w:rsid w:val="00705263"/>
    <w:rsid w:val="00705D56"/>
    <w:rsid w:val="00706AC4"/>
    <w:rsid w:val="00707D13"/>
    <w:rsid w:val="00711DD3"/>
    <w:rsid w:val="00711ED0"/>
    <w:rsid w:val="007214CB"/>
    <w:rsid w:val="007224AA"/>
    <w:rsid w:val="00722F3B"/>
    <w:rsid w:val="00726203"/>
    <w:rsid w:val="00726802"/>
    <w:rsid w:val="007317D9"/>
    <w:rsid w:val="00732FCF"/>
    <w:rsid w:val="00734305"/>
    <w:rsid w:val="0073554E"/>
    <w:rsid w:val="0073624F"/>
    <w:rsid w:val="00737960"/>
    <w:rsid w:val="00741934"/>
    <w:rsid w:val="00742B12"/>
    <w:rsid w:val="00743353"/>
    <w:rsid w:val="007462BB"/>
    <w:rsid w:val="00747306"/>
    <w:rsid w:val="00750E42"/>
    <w:rsid w:val="00752CF1"/>
    <w:rsid w:val="007541F5"/>
    <w:rsid w:val="00754FD2"/>
    <w:rsid w:val="00756957"/>
    <w:rsid w:val="00756B03"/>
    <w:rsid w:val="007574DF"/>
    <w:rsid w:val="00761DD0"/>
    <w:rsid w:val="007659F9"/>
    <w:rsid w:val="00766CAD"/>
    <w:rsid w:val="00767F10"/>
    <w:rsid w:val="007701B9"/>
    <w:rsid w:val="00772241"/>
    <w:rsid w:val="00773094"/>
    <w:rsid w:val="00774631"/>
    <w:rsid w:val="00776522"/>
    <w:rsid w:val="007766FE"/>
    <w:rsid w:val="00777BD0"/>
    <w:rsid w:val="0078526B"/>
    <w:rsid w:val="00785B8F"/>
    <w:rsid w:val="00786C01"/>
    <w:rsid w:val="00791D50"/>
    <w:rsid w:val="007929BC"/>
    <w:rsid w:val="007941B5"/>
    <w:rsid w:val="00794524"/>
    <w:rsid w:val="00794CCC"/>
    <w:rsid w:val="00795E27"/>
    <w:rsid w:val="00796083"/>
    <w:rsid w:val="0079794A"/>
    <w:rsid w:val="007A12FD"/>
    <w:rsid w:val="007A6903"/>
    <w:rsid w:val="007A7D8A"/>
    <w:rsid w:val="007B0FA4"/>
    <w:rsid w:val="007B3E41"/>
    <w:rsid w:val="007B4645"/>
    <w:rsid w:val="007B689A"/>
    <w:rsid w:val="007C0B09"/>
    <w:rsid w:val="007C1720"/>
    <w:rsid w:val="007C301A"/>
    <w:rsid w:val="007C424C"/>
    <w:rsid w:val="007C4A11"/>
    <w:rsid w:val="007C6B60"/>
    <w:rsid w:val="007C7187"/>
    <w:rsid w:val="007D0A41"/>
    <w:rsid w:val="007D0C0D"/>
    <w:rsid w:val="007D29C0"/>
    <w:rsid w:val="007D5122"/>
    <w:rsid w:val="007D75FD"/>
    <w:rsid w:val="007E593C"/>
    <w:rsid w:val="007E6E95"/>
    <w:rsid w:val="007E7B28"/>
    <w:rsid w:val="007F1089"/>
    <w:rsid w:val="007F3FB3"/>
    <w:rsid w:val="007F5DFA"/>
    <w:rsid w:val="007F73B0"/>
    <w:rsid w:val="007F7707"/>
    <w:rsid w:val="00800686"/>
    <w:rsid w:val="00800ADE"/>
    <w:rsid w:val="00800B3A"/>
    <w:rsid w:val="0080224A"/>
    <w:rsid w:val="00810B83"/>
    <w:rsid w:val="00813016"/>
    <w:rsid w:val="0082578B"/>
    <w:rsid w:val="008264D4"/>
    <w:rsid w:val="008264DA"/>
    <w:rsid w:val="008308D6"/>
    <w:rsid w:val="00830CB6"/>
    <w:rsid w:val="00831469"/>
    <w:rsid w:val="00831546"/>
    <w:rsid w:val="00831A30"/>
    <w:rsid w:val="00832F42"/>
    <w:rsid w:val="00833076"/>
    <w:rsid w:val="00833155"/>
    <w:rsid w:val="008348FE"/>
    <w:rsid w:val="00835B0B"/>
    <w:rsid w:val="00836A87"/>
    <w:rsid w:val="00837210"/>
    <w:rsid w:val="00841C7E"/>
    <w:rsid w:val="00842D92"/>
    <w:rsid w:val="008523D7"/>
    <w:rsid w:val="00852E28"/>
    <w:rsid w:val="008535D9"/>
    <w:rsid w:val="00854AFC"/>
    <w:rsid w:val="00861D27"/>
    <w:rsid w:val="00863065"/>
    <w:rsid w:val="008635BD"/>
    <w:rsid w:val="0086677E"/>
    <w:rsid w:val="00866C00"/>
    <w:rsid w:val="00866D37"/>
    <w:rsid w:val="008720A2"/>
    <w:rsid w:val="00872109"/>
    <w:rsid w:val="00872274"/>
    <w:rsid w:val="00875083"/>
    <w:rsid w:val="00876316"/>
    <w:rsid w:val="00883ADF"/>
    <w:rsid w:val="008855E0"/>
    <w:rsid w:val="00886421"/>
    <w:rsid w:val="0088778A"/>
    <w:rsid w:val="008912D3"/>
    <w:rsid w:val="008930BE"/>
    <w:rsid w:val="008955E2"/>
    <w:rsid w:val="00895B52"/>
    <w:rsid w:val="00895D1A"/>
    <w:rsid w:val="008A0E2A"/>
    <w:rsid w:val="008A282A"/>
    <w:rsid w:val="008A2D72"/>
    <w:rsid w:val="008A4820"/>
    <w:rsid w:val="008A64D0"/>
    <w:rsid w:val="008A777A"/>
    <w:rsid w:val="008B08DC"/>
    <w:rsid w:val="008B2B06"/>
    <w:rsid w:val="008B3A7A"/>
    <w:rsid w:val="008B3C5B"/>
    <w:rsid w:val="008B4300"/>
    <w:rsid w:val="008B5F7A"/>
    <w:rsid w:val="008C3350"/>
    <w:rsid w:val="008C3880"/>
    <w:rsid w:val="008C44C5"/>
    <w:rsid w:val="008C647E"/>
    <w:rsid w:val="008C76EE"/>
    <w:rsid w:val="008D37A7"/>
    <w:rsid w:val="008D6141"/>
    <w:rsid w:val="008D64CF"/>
    <w:rsid w:val="008D7B51"/>
    <w:rsid w:val="008E2F39"/>
    <w:rsid w:val="008E3CFC"/>
    <w:rsid w:val="008E4449"/>
    <w:rsid w:val="008E4E13"/>
    <w:rsid w:val="008E584E"/>
    <w:rsid w:val="008E5B7C"/>
    <w:rsid w:val="008E6868"/>
    <w:rsid w:val="008F14F2"/>
    <w:rsid w:val="008F479F"/>
    <w:rsid w:val="008F5EC5"/>
    <w:rsid w:val="008F62A1"/>
    <w:rsid w:val="008F640C"/>
    <w:rsid w:val="008F7B0B"/>
    <w:rsid w:val="008F7BEE"/>
    <w:rsid w:val="0090055B"/>
    <w:rsid w:val="009038CE"/>
    <w:rsid w:val="009042D5"/>
    <w:rsid w:val="00904C14"/>
    <w:rsid w:val="00904C2B"/>
    <w:rsid w:val="00906C4D"/>
    <w:rsid w:val="009129C4"/>
    <w:rsid w:val="0091574F"/>
    <w:rsid w:val="00917116"/>
    <w:rsid w:val="00917C38"/>
    <w:rsid w:val="00917D00"/>
    <w:rsid w:val="00917F19"/>
    <w:rsid w:val="00920A5A"/>
    <w:rsid w:val="00920BA7"/>
    <w:rsid w:val="009211DA"/>
    <w:rsid w:val="009212A8"/>
    <w:rsid w:val="00921E9F"/>
    <w:rsid w:val="00922C2F"/>
    <w:rsid w:val="00923102"/>
    <w:rsid w:val="009259C8"/>
    <w:rsid w:val="009270A1"/>
    <w:rsid w:val="00932A09"/>
    <w:rsid w:val="009371B8"/>
    <w:rsid w:val="00940266"/>
    <w:rsid w:val="0094051F"/>
    <w:rsid w:val="00940E41"/>
    <w:rsid w:val="00941481"/>
    <w:rsid w:val="00941BA8"/>
    <w:rsid w:val="009425DC"/>
    <w:rsid w:val="009463E6"/>
    <w:rsid w:val="009469F9"/>
    <w:rsid w:val="00946E2C"/>
    <w:rsid w:val="00951D06"/>
    <w:rsid w:val="009528C1"/>
    <w:rsid w:val="00953D7E"/>
    <w:rsid w:val="009555E4"/>
    <w:rsid w:val="009561C3"/>
    <w:rsid w:val="00957106"/>
    <w:rsid w:val="00957506"/>
    <w:rsid w:val="00963078"/>
    <w:rsid w:val="00963FB4"/>
    <w:rsid w:val="009642C7"/>
    <w:rsid w:val="00964C5C"/>
    <w:rsid w:val="00964E3A"/>
    <w:rsid w:val="0096528A"/>
    <w:rsid w:val="00965A0A"/>
    <w:rsid w:val="00966B5E"/>
    <w:rsid w:val="00967545"/>
    <w:rsid w:val="009708E3"/>
    <w:rsid w:val="009809AD"/>
    <w:rsid w:val="009813D9"/>
    <w:rsid w:val="00981AF5"/>
    <w:rsid w:val="00982120"/>
    <w:rsid w:val="009845B4"/>
    <w:rsid w:val="009855FC"/>
    <w:rsid w:val="00990D85"/>
    <w:rsid w:val="00991161"/>
    <w:rsid w:val="00991577"/>
    <w:rsid w:val="00992A8A"/>
    <w:rsid w:val="00993B46"/>
    <w:rsid w:val="0099408F"/>
    <w:rsid w:val="00995250"/>
    <w:rsid w:val="009A025B"/>
    <w:rsid w:val="009A12E1"/>
    <w:rsid w:val="009A757D"/>
    <w:rsid w:val="009B48DF"/>
    <w:rsid w:val="009C0C62"/>
    <w:rsid w:val="009C0EF1"/>
    <w:rsid w:val="009C205C"/>
    <w:rsid w:val="009C680E"/>
    <w:rsid w:val="009C6A7C"/>
    <w:rsid w:val="009C74E1"/>
    <w:rsid w:val="009D20F4"/>
    <w:rsid w:val="009D248E"/>
    <w:rsid w:val="009D2A40"/>
    <w:rsid w:val="009D74D7"/>
    <w:rsid w:val="009E02B1"/>
    <w:rsid w:val="009E195D"/>
    <w:rsid w:val="009E58F1"/>
    <w:rsid w:val="009F39A0"/>
    <w:rsid w:val="009F43BA"/>
    <w:rsid w:val="009F4864"/>
    <w:rsid w:val="009F6902"/>
    <w:rsid w:val="00A00AC2"/>
    <w:rsid w:val="00A00F8B"/>
    <w:rsid w:val="00A017C4"/>
    <w:rsid w:val="00A0471B"/>
    <w:rsid w:val="00A1204D"/>
    <w:rsid w:val="00A1281F"/>
    <w:rsid w:val="00A139F2"/>
    <w:rsid w:val="00A147A8"/>
    <w:rsid w:val="00A20004"/>
    <w:rsid w:val="00A221AD"/>
    <w:rsid w:val="00A22780"/>
    <w:rsid w:val="00A27076"/>
    <w:rsid w:val="00A27FC8"/>
    <w:rsid w:val="00A3031E"/>
    <w:rsid w:val="00A34DBD"/>
    <w:rsid w:val="00A359D0"/>
    <w:rsid w:val="00A41FEA"/>
    <w:rsid w:val="00A42A84"/>
    <w:rsid w:val="00A42C79"/>
    <w:rsid w:val="00A46D3F"/>
    <w:rsid w:val="00A5632D"/>
    <w:rsid w:val="00A574C4"/>
    <w:rsid w:val="00A60D81"/>
    <w:rsid w:val="00A64B6E"/>
    <w:rsid w:val="00A64DF4"/>
    <w:rsid w:val="00A65717"/>
    <w:rsid w:val="00A664B0"/>
    <w:rsid w:val="00A665CE"/>
    <w:rsid w:val="00A668D8"/>
    <w:rsid w:val="00A70C3E"/>
    <w:rsid w:val="00A71FC4"/>
    <w:rsid w:val="00A73482"/>
    <w:rsid w:val="00A8318C"/>
    <w:rsid w:val="00A85340"/>
    <w:rsid w:val="00A853C4"/>
    <w:rsid w:val="00A85DBA"/>
    <w:rsid w:val="00A86545"/>
    <w:rsid w:val="00A90341"/>
    <w:rsid w:val="00A92B9E"/>
    <w:rsid w:val="00A949C5"/>
    <w:rsid w:val="00A97AAD"/>
    <w:rsid w:val="00A97E58"/>
    <w:rsid w:val="00AA250E"/>
    <w:rsid w:val="00AA2A0A"/>
    <w:rsid w:val="00AA3FDB"/>
    <w:rsid w:val="00AA4FA4"/>
    <w:rsid w:val="00AA51AB"/>
    <w:rsid w:val="00AA5332"/>
    <w:rsid w:val="00AA61F8"/>
    <w:rsid w:val="00AB0BD8"/>
    <w:rsid w:val="00AB2675"/>
    <w:rsid w:val="00AB3BC8"/>
    <w:rsid w:val="00AB3EAC"/>
    <w:rsid w:val="00AB62EF"/>
    <w:rsid w:val="00AC11A8"/>
    <w:rsid w:val="00AC4B08"/>
    <w:rsid w:val="00AC4DE0"/>
    <w:rsid w:val="00AC51D4"/>
    <w:rsid w:val="00AC56BA"/>
    <w:rsid w:val="00AC7F49"/>
    <w:rsid w:val="00AD0725"/>
    <w:rsid w:val="00AD2416"/>
    <w:rsid w:val="00AD4792"/>
    <w:rsid w:val="00AD64D6"/>
    <w:rsid w:val="00AD7222"/>
    <w:rsid w:val="00AE3336"/>
    <w:rsid w:val="00AE4267"/>
    <w:rsid w:val="00AE48A9"/>
    <w:rsid w:val="00AE4C88"/>
    <w:rsid w:val="00AE785F"/>
    <w:rsid w:val="00AF5CE8"/>
    <w:rsid w:val="00AF6AD0"/>
    <w:rsid w:val="00AF778F"/>
    <w:rsid w:val="00B00504"/>
    <w:rsid w:val="00B02838"/>
    <w:rsid w:val="00B04644"/>
    <w:rsid w:val="00B06CDF"/>
    <w:rsid w:val="00B11267"/>
    <w:rsid w:val="00B14D9C"/>
    <w:rsid w:val="00B1635A"/>
    <w:rsid w:val="00B22810"/>
    <w:rsid w:val="00B24E77"/>
    <w:rsid w:val="00B24F67"/>
    <w:rsid w:val="00B26436"/>
    <w:rsid w:val="00B27A07"/>
    <w:rsid w:val="00B317B4"/>
    <w:rsid w:val="00B31851"/>
    <w:rsid w:val="00B360E7"/>
    <w:rsid w:val="00B37560"/>
    <w:rsid w:val="00B40BDA"/>
    <w:rsid w:val="00B42385"/>
    <w:rsid w:val="00B4648C"/>
    <w:rsid w:val="00B5187A"/>
    <w:rsid w:val="00B51DA3"/>
    <w:rsid w:val="00B53417"/>
    <w:rsid w:val="00B54CA2"/>
    <w:rsid w:val="00B601C7"/>
    <w:rsid w:val="00B616BD"/>
    <w:rsid w:val="00B6185D"/>
    <w:rsid w:val="00B63897"/>
    <w:rsid w:val="00B71008"/>
    <w:rsid w:val="00B7399D"/>
    <w:rsid w:val="00B74FEB"/>
    <w:rsid w:val="00B751D4"/>
    <w:rsid w:val="00B75805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79A2"/>
    <w:rsid w:val="00B87E97"/>
    <w:rsid w:val="00B91B0B"/>
    <w:rsid w:val="00B91D2A"/>
    <w:rsid w:val="00B94488"/>
    <w:rsid w:val="00B94E8C"/>
    <w:rsid w:val="00B9580E"/>
    <w:rsid w:val="00BA142B"/>
    <w:rsid w:val="00BA3A5C"/>
    <w:rsid w:val="00BA5889"/>
    <w:rsid w:val="00BB0DCD"/>
    <w:rsid w:val="00BB371F"/>
    <w:rsid w:val="00BB5113"/>
    <w:rsid w:val="00BB5D4B"/>
    <w:rsid w:val="00BC281B"/>
    <w:rsid w:val="00BC2D07"/>
    <w:rsid w:val="00BD07E3"/>
    <w:rsid w:val="00BD4584"/>
    <w:rsid w:val="00BD5B9F"/>
    <w:rsid w:val="00BD5F42"/>
    <w:rsid w:val="00BD5FF6"/>
    <w:rsid w:val="00BD7818"/>
    <w:rsid w:val="00BD79BB"/>
    <w:rsid w:val="00BF1ACF"/>
    <w:rsid w:val="00BF30A7"/>
    <w:rsid w:val="00BF460C"/>
    <w:rsid w:val="00BF4E3F"/>
    <w:rsid w:val="00BF4EA2"/>
    <w:rsid w:val="00BF5EC8"/>
    <w:rsid w:val="00C0533B"/>
    <w:rsid w:val="00C1191D"/>
    <w:rsid w:val="00C11F90"/>
    <w:rsid w:val="00C13054"/>
    <w:rsid w:val="00C13064"/>
    <w:rsid w:val="00C13F57"/>
    <w:rsid w:val="00C14A56"/>
    <w:rsid w:val="00C165A8"/>
    <w:rsid w:val="00C1776B"/>
    <w:rsid w:val="00C21CD0"/>
    <w:rsid w:val="00C232FC"/>
    <w:rsid w:val="00C2412F"/>
    <w:rsid w:val="00C257EB"/>
    <w:rsid w:val="00C25C95"/>
    <w:rsid w:val="00C26E77"/>
    <w:rsid w:val="00C304EB"/>
    <w:rsid w:val="00C30902"/>
    <w:rsid w:val="00C3486B"/>
    <w:rsid w:val="00C366D6"/>
    <w:rsid w:val="00C36900"/>
    <w:rsid w:val="00C377BB"/>
    <w:rsid w:val="00C414D1"/>
    <w:rsid w:val="00C42167"/>
    <w:rsid w:val="00C44582"/>
    <w:rsid w:val="00C46679"/>
    <w:rsid w:val="00C477FF"/>
    <w:rsid w:val="00C47E79"/>
    <w:rsid w:val="00C50789"/>
    <w:rsid w:val="00C50F2B"/>
    <w:rsid w:val="00C52FA1"/>
    <w:rsid w:val="00C53ACF"/>
    <w:rsid w:val="00C5442F"/>
    <w:rsid w:val="00C54A87"/>
    <w:rsid w:val="00C55349"/>
    <w:rsid w:val="00C55CE4"/>
    <w:rsid w:val="00C573F3"/>
    <w:rsid w:val="00C57E08"/>
    <w:rsid w:val="00C60C00"/>
    <w:rsid w:val="00C6332E"/>
    <w:rsid w:val="00C6334B"/>
    <w:rsid w:val="00C64EF3"/>
    <w:rsid w:val="00C658A7"/>
    <w:rsid w:val="00C70D24"/>
    <w:rsid w:val="00C74E69"/>
    <w:rsid w:val="00C76B26"/>
    <w:rsid w:val="00C77F39"/>
    <w:rsid w:val="00C8030F"/>
    <w:rsid w:val="00C81A6F"/>
    <w:rsid w:val="00C82DAC"/>
    <w:rsid w:val="00C87E7C"/>
    <w:rsid w:val="00C92BB4"/>
    <w:rsid w:val="00C93B9A"/>
    <w:rsid w:val="00C94909"/>
    <w:rsid w:val="00C95648"/>
    <w:rsid w:val="00C960BD"/>
    <w:rsid w:val="00CA7B70"/>
    <w:rsid w:val="00CB0E8B"/>
    <w:rsid w:val="00CB100B"/>
    <w:rsid w:val="00CB1AFE"/>
    <w:rsid w:val="00CB1E2E"/>
    <w:rsid w:val="00CB25B8"/>
    <w:rsid w:val="00CB5FB7"/>
    <w:rsid w:val="00CB6AA4"/>
    <w:rsid w:val="00CB6E0F"/>
    <w:rsid w:val="00CC1B5E"/>
    <w:rsid w:val="00CC1EDC"/>
    <w:rsid w:val="00CC2DAE"/>
    <w:rsid w:val="00CC358E"/>
    <w:rsid w:val="00CC5105"/>
    <w:rsid w:val="00CD5B9C"/>
    <w:rsid w:val="00CD66FE"/>
    <w:rsid w:val="00CE0916"/>
    <w:rsid w:val="00CE55BB"/>
    <w:rsid w:val="00CE59E1"/>
    <w:rsid w:val="00CF0E4B"/>
    <w:rsid w:val="00CF1C5D"/>
    <w:rsid w:val="00CF22C1"/>
    <w:rsid w:val="00CF3EF4"/>
    <w:rsid w:val="00CF5227"/>
    <w:rsid w:val="00CF5BFC"/>
    <w:rsid w:val="00CF7E7F"/>
    <w:rsid w:val="00CF7F35"/>
    <w:rsid w:val="00D01CCB"/>
    <w:rsid w:val="00D01D88"/>
    <w:rsid w:val="00D071A7"/>
    <w:rsid w:val="00D07842"/>
    <w:rsid w:val="00D07E58"/>
    <w:rsid w:val="00D149B6"/>
    <w:rsid w:val="00D168B7"/>
    <w:rsid w:val="00D273F6"/>
    <w:rsid w:val="00D276DC"/>
    <w:rsid w:val="00D30B7C"/>
    <w:rsid w:val="00D32677"/>
    <w:rsid w:val="00D33EE4"/>
    <w:rsid w:val="00D33F40"/>
    <w:rsid w:val="00D34AB6"/>
    <w:rsid w:val="00D34C03"/>
    <w:rsid w:val="00D35165"/>
    <w:rsid w:val="00D37523"/>
    <w:rsid w:val="00D4532C"/>
    <w:rsid w:val="00D4599B"/>
    <w:rsid w:val="00D45EED"/>
    <w:rsid w:val="00D47867"/>
    <w:rsid w:val="00D47F5D"/>
    <w:rsid w:val="00D518B7"/>
    <w:rsid w:val="00D53873"/>
    <w:rsid w:val="00D544F1"/>
    <w:rsid w:val="00D55D5A"/>
    <w:rsid w:val="00D64763"/>
    <w:rsid w:val="00D6519F"/>
    <w:rsid w:val="00D6626B"/>
    <w:rsid w:val="00D71B69"/>
    <w:rsid w:val="00D7661C"/>
    <w:rsid w:val="00D80B5F"/>
    <w:rsid w:val="00D80FBD"/>
    <w:rsid w:val="00D810D4"/>
    <w:rsid w:val="00D86371"/>
    <w:rsid w:val="00D90E68"/>
    <w:rsid w:val="00D916FE"/>
    <w:rsid w:val="00D9209F"/>
    <w:rsid w:val="00D94861"/>
    <w:rsid w:val="00D95695"/>
    <w:rsid w:val="00D95E9C"/>
    <w:rsid w:val="00DA1A16"/>
    <w:rsid w:val="00DA5F59"/>
    <w:rsid w:val="00DA799E"/>
    <w:rsid w:val="00DB0E2F"/>
    <w:rsid w:val="00DB2F6C"/>
    <w:rsid w:val="00DB6499"/>
    <w:rsid w:val="00DB741A"/>
    <w:rsid w:val="00DB79FA"/>
    <w:rsid w:val="00DC0836"/>
    <w:rsid w:val="00DC0C2A"/>
    <w:rsid w:val="00DC0F30"/>
    <w:rsid w:val="00DC0F34"/>
    <w:rsid w:val="00DC416E"/>
    <w:rsid w:val="00DC48EA"/>
    <w:rsid w:val="00DC5363"/>
    <w:rsid w:val="00DC6D2A"/>
    <w:rsid w:val="00DD02D0"/>
    <w:rsid w:val="00DD0B0E"/>
    <w:rsid w:val="00DD3388"/>
    <w:rsid w:val="00DD4519"/>
    <w:rsid w:val="00DD4E8B"/>
    <w:rsid w:val="00DD563E"/>
    <w:rsid w:val="00DD580E"/>
    <w:rsid w:val="00DD620C"/>
    <w:rsid w:val="00DE04BA"/>
    <w:rsid w:val="00DE4F16"/>
    <w:rsid w:val="00DE606F"/>
    <w:rsid w:val="00DE6A99"/>
    <w:rsid w:val="00DF1859"/>
    <w:rsid w:val="00DF719D"/>
    <w:rsid w:val="00DF7E5E"/>
    <w:rsid w:val="00E01906"/>
    <w:rsid w:val="00E071DB"/>
    <w:rsid w:val="00E079F3"/>
    <w:rsid w:val="00E11997"/>
    <w:rsid w:val="00E11B13"/>
    <w:rsid w:val="00E129AD"/>
    <w:rsid w:val="00E151D6"/>
    <w:rsid w:val="00E16055"/>
    <w:rsid w:val="00E163A5"/>
    <w:rsid w:val="00E16A2C"/>
    <w:rsid w:val="00E21B7F"/>
    <w:rsid w:val="00E2236E"/>
    <w:rsid w:val="00E24E5C"/>
    <w:rsid w:val="00E25227"/>
    <w:rsid w:val="00E252CF"/>
    <w:rsid w:val="00E265F5"/>
    <w:rsid w:val="00E27343"/>
    <w:rsid w:val="00E3167B"/>
    <w:rsid w:val="00E329AF"/>
    <w:rsid w:val="00E331B3"/>
    <w:rsid w:val="00E33448"/>
    <w:rsid w:val="00E3355C"/>
    <w:rsid w:val="00E3360B"/>
    <w:rsid w:val="00E370BB"/>
    <w:rsid w:val="00E37CF9"/>
    <w:rsid w:val="00E40EEE"/>
    <w:rsid w:val="00E42B03"/>
    <w:rsid w:val="00E4399E"/>
    <w:rsid w:val="00E44616"/>
    <w:rsid w:val="00E44A28"/>
    <w:rsid w:val="00E5123E"/>
    <w:rsid w:val="00E537F1"/>
    <w:rsid w:val="00E54DE3"/>
    <w:rsid w:val="00E55E66"/>
    <w:rsid w:val="00E5723B"/>
    <w:rsid w:val="00E60A95"/>
    <w:rsid w:val="00E619D4"/>
    <w:rsid w:val="00E6446E"/>
    <w:rsid w:val="00E65DC1"/>
    <w:rsid w:val="00E665BE"/>
    <w:rsid w:val="00E6662B"/>
    <w:rsid w:val="00E70682"/>
    <w:rsid w:val="00E710ED"/>
    <w:rsid w:val="00E72618"/>
    <w:rsid w:val="00E72DA2"/>
    <w:rsid w:val="00E74795"/>
    <w:rsid w:val="00E7675A"/>
    <w:rsid w:val="00E82091"/>
    <w:rsid w:val="00E82E9D"/>
    <w:rsid w:val="00E84A78"/>
    <w:rsid w:val="00E8557F"/>
    <w:rsid w:val="00E904B3"/>
    <w:rsid w:val="00E9188A"/>
    <w:rsid w:val="00E936F3"/>
    <w:rsid w:val="00E93CD7"/>
    <w:rsid w:val="00E93D4D"/>
    <w:rsid w:val="00E93ED0"/>
    <w:rsid w:val="00E96DFB"/>
    <w:rsid w:val="00E96E74"/>
    <w:rsid w:val="00EA07DD"/>
    <w:rsid w:val="00EA4C19"/>
    <w:rsid w:val="00EA67AF"/>
    <w:rsid w:val="00EA77C3"/>
    <w:rsid w:val="00EB093E"/>
    <w:rsid w:val="00EB1994"/>
    <w:rsid w:val="00EB36A5"/>
    <w:rsid w:val="00EB3A1A"/>
    <w:rsid w:val="00EB461D"/>
    <w:rsid w:val="00EB46BC"/>
    <w:rsid w:val="00EB4DA0"/>
    <w:rsid w:val="00EC1122"/>
    <w:rsid w:val="00EC1BB7"/>
    <w:rsid w:val="00EC433A"/>
    <w:rsid w:val="00ED129F"/>
    <w:rsid w:val="00ED1CBC"/>
    <w:rsid w:val="00ED20B8"/>
    <w:rsid w:val="00ED2876"/>
    <w:rsid w:val="00EE0C32"/>
    <w:rsid w:val="00EE0D4C"/>
    <w:rsid w:val="00EE0EB7"/>
    <w:rsid w:val="00EE242F"/>
    <w:rsid w:val="00EE2FE8"/>
    <w:rsid w:val="00EE434B"/>
    <w:rsid w:val="00EE59BF"/>
    <w:rsid w:val="00EE60F9"/>
    <w:rsid w:val="00EE6A5C"/>
    <w:rsid w:val="00EF5911"/>
    <w:rsid w:val="00F040C2"/>
    <w:rsid w:val="00F0477E"/>
    <w:rsid w:val="00F047BA"/>
    <w:rsid w:val="00F049FE"/>
    <w:rsid w:val="00F04D68"/>
    <w:rsid w:val="00F05BA5"/>
    <w:rsid w:val="00F0601F"/>
    <w:rsid w:val="00F116A9"/>
    <w:rsid w:val="00F21532"/>
    <w:rsid w:val="00F21DE0"/>
    <w:rsid w:val="00F23720"/>
    <w:rsid w:val="00F244F9"/>
    <w:rsid w:val="00F279D0"/>
    <w:rsid w:val="00F3137D"/>
    <w:rsid w:val="00F3227C"/>
    <w:rsid w:val="00F330F3"/>
    <w:rsid w:val="00F35BF5"/>
    <w:rsid w:val="00F3714C"/>
    <w:rsid w:val="00F436E2"/>
    <w:rsid w:val="00F46065"/>
    <w:rsid w:val="00F471C4"/>
    <w:rsid w:val="00F47239"/>
    <w:rsid w:val="00F50A4F"/>
    <w:rsid w:val="00F50BC6"/>
    <w:rsid w:val="00F54BEA"/>
    <w:rsid w:val="00F57925"/>
    <w:rsid w:val="00F628B3"/>
    <w:rsid w:val="00F65368"/>
    <w:rsid w:val="00F6677C"/>
    <w:rsid w:val="00F713F1"/>
    <w:rsid w:val="00F72EC5"/>
    <w:rsid w:val="00F74AF4"/>
    <w:rsid w:val="00F754C2"/>
    <w:rsid w:val="00F757F9"/>
    <w:rsid w:val="00F76939"/>
    <w:rsid w:val="00F773E0"/>
    <w:rsid w:val="00F8133E"/>
    <w:rsid w:val="00F81F28"/>
    <w:rsid w:val="00F85B5D"/>
    <w:rsid w:val="00F86908"/>
    <w:rsid w:val="00F879CD"/>
    <w:rsid w:val="00F90205"/>
    <w:rsid w:val="00F937C6"/>
    <w:rsid w:val="00FA29E7"/>
    <w:rsid w:val="00FA323E"/>
    <w:rsid w:val="00FA32D3"/>
    <w:rsid w:val="00FA3E1B"/>
    <w:rsid w:val="00FA4B32"/>
    <w:rsid w:val="00FA6B41"/>
    <w:rsid w:val="00FA796D"/>
    <w:rsid w:val="00FA7CA2"/>
    <w:rsid w:val="00FB2E1D"/>
    <w:rsid w:val="00FB32C2"/>
    <w:rsid w:val="00FB3EF2"/>
    <w:rsid w:val="00FB6396"/>
    <w:rsid w:val="00FB64C2"/>
    <w:rsid w:val="00FB6D0D"/>
    <w:rsid w:val="00FC1563"/>
    <w:rsid w:val="00FC1C54"/>
    <w:rsid w:val="00FC29BD"/>
    <w:rsid w:val="00FC5F2F"/>
    <w:rsid w:val="00FC6843"/>
    <w:rsid w:val="00FC6B33"/>
    <w:rsid w:val="00FC6BC9"/>
    <w:rsid w:val="00FD0932"/>
    <w:rsid w:val="00FD4CE9"/>
    <w:rsid w:val="00FD63D4"/>
    <w:rsid w:val="00FE23E2"/>
    <w:rsid w:val="00FE4DF3"/>
    <w:rsid w:val="00FF0131"/>
    <w:rsid w:val="00FF1ACC"/>
    <w:rsid w:val="00FF23B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6"/>
    <o:shapelayout v:ext="edit">
      <o:idmap v:ext="edit" data="2"/>
    </o:shapelayout>
  </w:shapeDefaults>
  <w:decimalSymbol w:val="."/>
  <w:listSeparator w:val=","/>
  <w14:docId w14:val="6FCAC94C"/>
  <w15:docId w15:val="{4185FECE-E252-4C24-8EA0-2CB339C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E370B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B697-3F09-4D57-BD8E-6060C210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571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101</cp:revision>
  <cp:lastPrinted>2022-08-08T11:25:00Z</cp:lastPrinted>
  <dcterms:created xsi:type="dcterms:W3CDTF">2019-11-22T07:29:00Z</dcterms:created>
  <dcterms:modified xsi:type="dcterms:W3CDTF">2022-08-15T03:59:00Z</dcterms:modified>
</cp:coreProperties>
</file>