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D4B4" w14:textId="77777777" w:rsidR="008535D9" w:rsidRPr="00F93525" w:rsidRDefault="005C79B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803E5B4" wp14:editId="5890013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586F713" w14:textId="77777777"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C79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9B8">
        <w:rPr>
          <w:rFonts w:ascii="TH SarabunIT๙" w:hAnsi="TH SarabunIT๙" w:cs="TH SarabunIT๙"/>
          <w:sz w:val="32"/>
          <w:szCs w:val="32"/>
          <w:cs/>
        </w:rPr>
        <w:t>กสธ. (กง.ปร</w:t>
      </w:r>
      <w:r w:rsidR="005C79B8" w:rsidRPr="00413E33">
        <w:rPr>
          <w:rFonts w:ascii="TH SarabunIT๙" w:hAnsi="TH SarabunIT๙" w:cs="TH SarabunIT๙"/>
          <w:sz w:val="32"/>
          <w:szCs w:val="32"/>
          <w:cs/>
        </w:rPr>
        <w:t>.) โทร. ๐ ๒๒๔๑ ๙๐๐๐ ต่อ 5407   โทรสาร 0 2241 7225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5C16D25" w14:textId="77777777"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79B8">
        <w:rPr>
          <w:rFonts w:ascii="TH SarabunPSK" w:hAnsi="TH SarabunPSK" w:cs="TH SarabunPSK"/>
          <w:sz w:val="32"/>
          <w:szCs w:val="32"/>
          <w:cs/>
        </w:rPr>
        <w:t>มท ๐</w:t>
      </w:r>
      <w:r w:rsidR="005C79B8">
        <w:rPr>
          <w:rFonts w:ascii="TH SarabunIT๙" w:hAnsi="TH SarabunIT๙" w:cs="TH SarabunIT๙" w:hint="cs"/>
          <w:sz w:val="32"/>
          <w:szCs w:val="32"/>
          <w:cs/>
        </w:rPr>
        <w:t>819.3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F4466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</w:t>
      </w:r>
      <w:r w:rsidR="00D76177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1474A6">
        <w:rPr>
          <w:rFonts w:ascii="TH SarabunIT๙" w:hAnsi="TH SarabunIT๙" w:cs="TH SarabunIT๙" w:hint="cs"/>
          <w:sz w:val="32"/>
          <w:szCs w:val="32"/>
          <w:cs/>
        </w:rPr>
        <w:t xml:space="preserve"> สิงห</w:t>
      </w:r>
      <w:r w:rsidR="0099410D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D76177" w:rsidRPr="00D761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177" w:rsidRPr="00D76177">
        <w:rPr>
          <w:rFonts w:ascii="TH SarabunIT๙" w:hAnsi="TH SarabunIT๙" w:cs="TH SarabunIT๙"/>
          <w:sz w:val="32"/>
          <w:szCs w:val="32"/>
          <w:cs/>
        </w:rPr>
        <w:t>256</w:t>
      </w:r>
      <w:r w:rsidR="006D6BD5">
        <w:rPr>
          <w:rFonts w:ascii="TH SarabunIT๙" w:hAnsi="TH SarabunIT๙" w:cs="TH SarabunIT๙"/>
          <w:sz w:val="32"/>
          <w:szCs w:val="32"/>
          <w:cs/>
        </w:rPr>
        <w:t>5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5884E4BB" w14:textId="77777777" w:rsidR="008535D9" w:rsidRPr="00A92F73" w:rsidRDefault="008535D9" w:rsidP="004214DB">
      <w:pPr>
        <w:tabs>
          <w:tab w:val="left" w:pos="90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466" w:rsidRPr="001F446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แจ้งมติที่ประชุมคณะอนุกรรมการบริหารภารกิจถ่ายโอนด้านสาธารณสุขให้แก่องค์กรปกครองส่วนท้องถิ่น</w:t>
      </w:r>
    </w:p>
    <w:p w14:paraId="7D47ADED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981AEF">
        <w:rPr>
          <w:rFonts w:ascii="TH SarabunPSK" w:hAnsi="TH SarabunPSK" w:cs="TH SarabunPSK" w:hint="cs"/>
          <w:sz w:val="32"/>
          <w:szCs w:val="32"/>
          <w:cs/>
        </w:rPr>
        <w:t>อสถ.</w:t>
      </w:r>
    </w:p>
    <w:p w14:paraId="41E84EB0" w14:textId="77777777" w:rsidR="004B728A" w:rsidRDefault="00BF5C55" w:rsidP="00BF5C55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ต้นเรื่อง</w:t>
      </w:r>
    </w:p>
    <w:p w14:paraId="081F9DDE" w14:textId="2F3A7DB6" w:rsidR="00692244" w:rsidRPr="00692244" w:rsidRDefault="004B728A" w:rsidP="00692244">
      <w:pPr>
        <w:ind w:firstLine="1440"/>
        <w:jc w:val="thaiDistribute"/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AD413A">
        <w:rPr>
          <w:rFonts w:ascii="TH SarabunIT๙" w:hAnsi="TH SarabunIT๙" w:cs="TH SarabunIT๙" w:hint="cs"/>
          <w:spacing w:val="-10"/>
          <w:sz w:val="32"/>
          <w:szCs w:val="32"/>
          <w:cs/>
        </w:rPr>
        <w:t>สถ. ได้รับแจ้งจาก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สำนักงานปลัดสำนักนายกรัฐมนตรีว่า ได้</w:t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แจ้งมติที่ประชุมคณะอนุกรรมการบริหารภารกิจถ่ายโอนด้านสาธารณสุขให้แก่องค์กรปกครองส่วนท้องถิ่น ในคราวประชุมครั้งที่ ๔/๒๕๖๕</w:t>
      </w:r>
      <w:r w:rsidR="008211B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211B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เมื่อวันที่ ๑</w:t>
      </w:r>
      <w:r w:rsidR="00FE3E30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กรกฎาคม ๒๕๖๕ กรณีขยายระยะเวลาการประเมินความพร้อมขององค์การบริหารจังหวัด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>(อบจ.</w:t>
      </w:r>
      <w:r w:rsidR="00692244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="008211B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ในการรับ</w:t>
      </w:r>
      <w:r w:rsidR="00692244"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การถ่ายโอนภารกิจสถานีอนามัยเฉลิมพระเกียรติ ๖๐ พรรษา นวมินทราชินี (สอน.) และ</w:t>
      </w:r>
      <w:r w:rsidR="00692244" w:rsidRPr="00692244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โรงพยาบา</w:t>
      </w:r>
      <w:r w:rsidR="00692244"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ล</w:t>
      </w:r>
      <w:r w:rsidR="008211B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692244"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ส่งเสริ</w:t>
      </w:r>
      <w:r w:rsidR="008211B7">
        <w:rPr>
          <w:rFonts w:ascii="TH SarabunIT๙" w:hAnsi="TH SarabunIT๙" w:cs="TH SarabunIT๙" w:hint="cs"/>
          <w:spacing w:val="-12"/>
          <w:sz w:val="32"/>
          <w:szCs w:val="32"/>
          <w:cs/>
        </w:rPr>
        <w:t>ม</w:t>
      </w:r>
      <w:r w:rsidR="00692244"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สุขภาพตำบล</w:t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92244" w:rsidRPr="00692244">
        <w:rPr>
          <w:rFonts w:ascii="TH SarabunIT๙" w:hAnsi="TH SarabunIT๙" w:cs="TH SarabunIT๙"/>
          <w:spacing w:val="-14"/>
          <w:sz w:val="32"/>
          <w:szCs w:val="32"/>
          <w:cs/>
        </w:rPr>
        <w:t>(รพ.สต.</w:t>
      </w:r>
      <w:r w:rsidR="00692244" w:rsidRPr="00692244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692244" w:rsidRPr="0069224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ในปีงบประมาณ พ.ศ. ๒๕๖๗ ตามแนวทางกา</w:t>
      </w:r>
      <w:r w:rsidR="00692244" w:rsidRPr="00692244">
        <w:rPr>
          <w:rFonts w:ascii="TH SarabunIT๙" w:hAnsi="TH SarabunIT๙" w:cs="TH SarabunIT๙" w:hint="cs"/>
          <w:spacing w:val="-14"/>
          <w:sz w:val="32"/>
          <w:szCs w:val="32"/>
          <w:cs/>
        </w:rPr>
        <w:t>ร</w:t>
      </w:r>
      <w:r w:rsidR="00FE3E30">
        <w:rPr>
          <w:rFonts w:ascii="TH SarabunIT๙" w:hAnsi="TH SarabunIT๙" w:cs="TH SarabunIT๙" w:hint="cs"/>
          <w:spacing w:val="-14"/>
          <w:sz w:val="32"/>
          <w:szCs w:val="32"/>
          <w:cs/>
        </w:rPr>
        <w:t>ดำเนินการ</w:t>
      </w:r>
      <w:r w:rsidR="00692244" w:rsidRPr="00692244">
        <w:rPr>
          <w:rFonts w:ascii="TH SarabunIT๙" w:hAnsi="TH SarabunIT๙" w:cs="TH SarabunIT๙"/>
          <w:spacing w:val="-14"/>
          <w:sz w:val="32"/>
          <w:szCs w:val="32"/>
          <w:cs/>
        </w:rPr>
        <w:t>ที่ประกาศคณะกรรมการ</w:t>
      </w:r>
      <w:r w:rsidR="00FE3E30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692244" w:rsidRPr="00692244">
        <w:rPr>
          <w:rFonts w:ascii="TH SarabunIT๙" w:hAnsi="TH SarabunIT๙" w:cs="TH SarabunIT๙"/>
          <w:spacing w:val="-14"/>
          <w:sz w:val="32"/>
          <w:szCs w:val="32"/>
          <w:cs/>
        </w:rPr>
        <w:t>การกระจายอำนาจให้แก่องค์กรปกครอง</w:t>
      </w:r>
      <w:r w:rsidR="00692244"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ส่วนท้องถิ่นกำหนดไว้ จนถึงวันที่ ๓๑</w:t>
      </w:r>
      <w:r w:rsidR="0069224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 2565 โดย</w:t>
      </w:r>
      <w:r w:rsidR="00FE3E30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สำนักงานปลัด</w:t>
      </w:r>
      <w:r w:rsidR="00FE3E3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FE3E3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สำนักนายกรัฐมนตรี (สปน.) พิจารณาแล้วเห็นว่า 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คณะอนุกรรมการบริหารภารกิจ</w:t>
      </w:r>
      <w:r w:rsidR="00692244" w:rsidRPr="008211B7">
        <w:rPr>
          <w:rFonts w:ascii="TH SarabunIT๙" w:hAnsi="TH SarabunIT๙" w:cs="TH SarabunIT๙" w:hint="cs"/>
          <w:sz w:val="32"/>
          <w:szCs w:val="32"/>
          <w:cs/>
        </w:rPr>
        <w:t>ถ่ายโอนด้านสาธารณสุข</w:t>
      </w:r>
      <w:r w:rsidR="00A5464D">
        <w:rPr>
          <w:rFonts w:ascii="TH SarabunIT๙" w:hAnsi="TH SarabunIT๙" w:cs="TH SarabunIT๙"/>
          <w:sz w:val="32"/>
          <w:szCs w:val="32"/>
          <w:cs/>
        </w:rPr>
        <w:br/>
      </w:r>
      <w:r w:rsidR="00692244" w:rsidRPr="008211B7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ในคราวประชุมครั้งที่ 5/2565 เมื่อวันที่ 26 กรกฎาคม 2565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5464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92244" w:rsidRPr="00A5464D">
        <w:rPr>
          <w:rFonts w:ascii="TH SarabunIT๙" w:hAnsi="TH SarabunIT๙" w:cs="TH SarabunIT๙" w:hint="cs"/>
          <w:spacing w:val="-14"/>
          <w:sz w:val="32"/>
          <w:szCs w:val="32"/>
          <w:cs/>
        </w:rPr>
        <w:t>มีมติเห็นชอบกรอบระยะเวลาการขอรับการประเมินความพร้อมของ อบจ. เพื่อรับการถ่ายโอนภารกิจ สอน. และ รพ.สต.</w:t>
      </w:r>
      <w:r w:rsidR="006922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ประจำปีงบประมาณ พ.ศ. 2567 </w:t>
      </w:r>
    </w:p>
    <w:p w14:paraId="3FF7FEA7" w14:textId="77777777" w:rsidR="005C79B8" w:rsidRDefault="00407757" w:rsidP="008E11E4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C79B8" w:rsidRPr="005C79B8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  <w:r w:rsidR="00234405" w:rsidRPr="005C79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7F11E91" w14:textId="0DAA5810" w:rsidR="006D6BD5" w:rsidRPr="00407757" w:rsidRDefault="005C79B8" w:rsidP="001F446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959" w:rsidRPr="0099410D">
        <w:rPr>
          <w:rFonts w:ascii="TH SarabunIT๙" w:hAnsi="TH SarabunIT๙" w:cs="TH SarabunIT๙" w:hint="cs"/>
          <w:sz w:val="32"/>
          <w:szCs w:val="32"/>
          <w:cs/>
        </w:rPr>
        <w:t xml:space="preserve">กสธ. </w:t>
      </w:r>
      <w:r w:rsidR="00B41959" w:rsidRPr="0099410D">
        <w:rPr>
          <w:rFonts w:ascii="TH SarabunIT๙" w:hAnsi="TH SarabunIT๙" w:cs="TH SarabunIT๙"/>
          <w:sz w:val="32"/>
          <w:szCs w:val="32"/>
          <w:cs/>
        </w:rPr>
        <w:t>(</w:t>
      </w:r>
      <w:r w:rsidR="00B41959" w:rsidRPr="0099410D">
        <w:rPr>
          <w:rFonts w:ascii="TH SarabunIT๙" w:hAnsi="TH SarabunIT๙" w:cs="TH SarabunIT๙" w:hint="cs"/>
          <w:sz w:val="32"/>
          <w:szCs w:val="32"/>
          <w:cs/>
        </w:rPr>
        <w:t>กง.ปร.</w:t>
      </w:r>
      <w:r w:rsidR="00B41959" w:rsidRPr="0099410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41959" w:rsidRPr="0099410D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8B0E4C" w:rsidRPr="00994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FC0" w:rsidRPr="0099410D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เห็นควร</w:t>
      </w:r>
      <w:r w:rsidR="00692244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มีหนังสือถึง ผวจ. ทุกจังหวัด เพื่อแจ้ง</w:t>
      </w:r>
      <w:r w:rsidR="001F4466">
        <w:rPr>
          <w:rFonts w:ascii="TH SarabunIT๙" w:hAnsi="TH SarabunIT๙" w:cs="TH SarabunIT๙" w:hint="cs"/>
          <w:spacing w:val="-4"/>
          <w:sz w:val="32"/>
          <w:szCs w:val="32"/>
          <w:cs/>
        </w:rPr>
        <w:t>กรอบระยะเวลา</w:t>
      </w:r>
      <w:r w:rsidR="001F4466" w:rsidRPr="001F446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การขอรับการประเมินความพร้อมของ อบจ. เพื่อรับการถ่ายโอนภารกิจ สอน. และ รพ.สต. ประจำปีงบประมาณ </w:t>
      </w:r>
      <w:r w:rsidR="001F4466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1F4466" w:rsidRPr="001F4466">
        <w:rPr>
          <w:rFonts w:ascii="TH SarabunIT๙" w:hAnsi="TH SarabunIT๙" w:cs="TH SarabunIT๙" w:hint="cs"/>
          <w:spacing w:val="-14"/>
          <w:sz w:val="32"/>
          <w:szCs w:val="32"/>
          <w:cs/>
        </w:rPr>
        <w:t>พ.ศ. 2567</w:t>
      </w:r>
      <w:r w:rsidR="001F4466">
        <w:rPr>
          <w:rFonts w:ascii="TH SarabunIT๙" w:hAnsi="TH SarabunIT๙" w:cs="TH SarabunIT๙" w:hint="cs"/>
          <w:sz w:val="32"/>
          <w:szCs w:val="32"/>
          <w:cs/>
        </w:rPr>
        <w:t xml:space="preserve"> ให้ </w:t>
      </w:r>
      <w:r w:rsidR="00355E3D">
        <w:rPr>
          <w:rFonts w:ascii="TH SarabunIT๙" w:hAnsi="TH SarabunIT๙" w:cs="TH SarabunIT๙" w:hint="cs"/>
          <w:sz w:val="32"/>
          <w:szCs w:val="32"/>
          <w:cs/>
        </w:rPr>
        <w:t>อบจ.</w:t>
      </w:r>
      <w:r w:rsidR="001F4466"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</w:p>
    <w:p w14:paraId="682E689B" w14:textId="77777777" w:rsidR="00873979" w:rsidRDefault="00407757" w:rsidP="00873979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73979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</w:t>
      </w:r>
    </w:p>
    <w:p w14:paraId="576FEA88" w14:textId="77777777" w:rsidR="00C87E7C" w:rsidRPr="001F4466" w:rsidRDefault="00873979" w:rsidP="008739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5C79B8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1F44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F4466" w:rsidRPr="001F4466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หากเห็นชอบโปรดลงนามในหนังสือที่เสนอมาพร้อมนี้</w:t>
      </w:r>
    </w:p>
    <w:p w14:paraId="7B8556A5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  <w:cs/>
        </w:rPr>
      </w:pPr>
    </w:p>
    <w:p w14:paraId="4559DFB8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3E85F5A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49EBA71" w14:textId="77777777" w:rsidR="00C87E7C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6D6BD5">
        <w:rPr>
          <w:rFonts w:ascii="TH SarabunPSK" w:hAnsi="TH SarabunPSK" w:cs="TH SarabunPSK" w:hint="cs"/>
          <w:sz w:val="32"/>
          <w:szCs w:val="32"/>
          <w:cs/>
        </w:rPr>
        <w:t>นางสาวสุจิตรา ดาวเรือง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863441C" w14:textId="77777777" w:rsidR="006D6BD5" w:rsidRDefault="006D6BD5" w:rsidP="00A60D8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หน.กง.สส. รกท.</w:t>
      </w:r>
    </w:p>
    <w:p w14:paraId="1338D5D1" w14:textId="77777777" w:rsidR="00B84631" w:rsidRDefault="0099410D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9B8">
        <w:rPr>
          <w:rFonts w:ascii="TH SarabunPSK" w:hAnsi="TH SarabunPSK" w:cs="TH SarabunPSK" w:hint="cs"/>
          <w:sz w:val="32"/>
          <w:szCs w:val="32"/>
          <w:cs/>
        </w:rPr>
        <w:t>ผอ.กสธ.</w:t>
      </w:r>
    </w:p>
    <w:p w14:paraId="066F7F48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E72A426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F105273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037B702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4748829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5989531" w14:textId="77777777" w:rsidR="00045F78" w:rsidRDefault="00045F78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9A04A40" w14:textId="77777777" w:rsidR="00F93525" w:rsidRDefault="00F93525" w:rsidP="00045F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4D3DBC" w14:textId="77777777" w:rsidR="00AD413A" w:rsidRDefault="00AD413A" w:rsidP="00045F7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998943" w14:textId="07612B69" w:rsidR="00045F78" w:rsidRDefault="001F4466" w:rsidP="0013343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2248" wp14:editId="460BE292">
                <wp:simplePos x="0" y="0"/>
                <wp:positionH relativeFrom="column">
                  <wp:posOffset>4639310</wp:posOffset>
                </wp:positionH>
                <wp:positionV relativeFrom="paragraph">
                  <wp:posOffset>121491</wp:posOffset>
                </wp:positionV>
                <wp:extent cx="1294791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1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14B00" w14:textId="77777777" w:rsidR="00D90708" w:rsidRDefault="00D9070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</w:t>
                            </w:r>
                            <w:r w:rsidR="003D32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น.กง.ปร. ...................</w:t>
                            </w:r>
                          </w:p>
                          <w:p w14:paraId="60B6F8B1" w14:textId="77777777" w:rsidR="00D90708" w:rsidRPr="00D90708" w:rsidRDefault="00D9070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พิ</w:t>
                            </w:r>
                            <w:r w:rsidR="003D32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มพ์.........................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5.3pt;margin-top:9.55pt;width:101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" filled="f" stroked="f" strokeweight=".5pt">
                <v:textbox>
                  <w:txbxContent>
                    <w:p w:rsidR="00D90708" w:rsidRDefault="00D9070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</w:t>
                      </w:r>
                      <w:r w:rsidR="003D32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น.กง.ปร. ...................</w:t>
                      </w:r>
                    </w:p>
                    <w:p w:rsidR="00D90708" w:rsidRPr="00D90708" w:rsidRDefault="00D9070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พิ</w:t>
                      </w:r>
                      <w:r w:rsidR="003D32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มพ์.........................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5CAFDC3" w14:textId="77777777" w:rsidR="00133433" w:rsidRPr="00133433" w:rsidRDefault="00133433" w:rsidP="0013343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633A150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szCs w:val="32"/>
        </w:rPr>
      </w:pPr>
    </w:p>
    <w:p w14:paraId="55C048F6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szCs w:val="32"/>
        </w:rPr>
      </w:pPr>
    </w:p>
    <w:p w14:paraId="4CBBE979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szCs w:val="32"/>
        </w:rPr>
      </w:pPr>
    </w:p>
    <w:p w14:paraId="5FF89435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szCs w:val="32"/>
        </w:rPr>
      </w:pPr>
    </w:p>
    <w:p w14:paraId="5E5A9982" w14:textId="77777777" w:rsidR="001F4466" w:rsidRPr="001F4466" w:rsidRDefault="001F4466" w:rsidP="001F4466">
      <w:pPr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0FFE0A4" wp14:editId="0359D91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66">
        <w:rPr>
          <w:rFonts w:ascii="TH SarabunIT๙" w:hAnsi="TH SarabunIT๙" w:cs="TH SarabunIT๙"/>
          <w:sz w:val="32"/>
          <w:szCs w:val="32"/>
          <w:cs/>
        </w:rPr>
        <w:t>ที่ มท ๐๘1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>9.3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4BFEB6A" w14:textId="77777777" w:rsidR="001F4466" w:rsidRPr="001F4466" w:rsidRDefault="001F4466" w:rsidP="001F446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61B71D85" w14:textId="77777777" w:rsidR="001F4466" w:rsidRPr="001F4466" w:rsidRDefault="001F4466" w:rsidP="001F446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/>
          <w:sz w:val="32"/>
          <w:szCs w:val="32"/>
        </w:rPr>
        <w:tab/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ab/>
        <w:t>สิงหาคม  2565</w:t>
      </w:r>
    </w:p>
    <w:p w14:paraId="48F45341" w14:textId="77777777" w:rsidR="001F4466" w:rsidRPr="001F4466" w:rsidRDefault="001F4466" w:rsidP="001F4466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เรื่อง  </w:t>
      </w:r>
      <w:r w:rsidRPr="001F4466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1F446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แจ้งมติที่ประชุมคณะอนุกรรมการบริหารภารกิจถ่ายโอนด้านสาธารณสุขให้แก่องค์กรปกครองส่วนท้องถิ่น</w:t>
      </w:r>
    </w:p>
    <w:p w14:paraId="602AB995" w14:textId="77777777" w:rsidR="001F4466" w:rsidRPr="001F4466" w:rsidRDefault="001F4466" w:rsidP="001F446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446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F446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ผู้ว่าราชการจังหวัด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</w:t>
      </w:r>
    </w:p>
    <w:p w14:paraId="621E6238" w14:textId="77777777" w:rsidR="001F4466" w:rsidRPr="001F4466" w:rsidRDefault="001F4466" w:rsidP="001F446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 xml:space="preserve">  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สำนักงานปลัดสำนักนายกรัฐมนตรี ด่วนที่สุด ที่ นร 0107/6403</w:t>
      </w:r>
    </w:p>
    <w:p w14:paraId="42AAD70F" w14:textId="77777777" w:rsidR="001F4466" w:rsidRPr="001F4466" w:rsidRDefault="001F4466" w:rsidP="001F446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F4466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1F4466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งวันที่ 3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2565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/>
          <w:sz w:val="32"/>
          <w:szCs w:val="32"/>
          <w:cs/>
        </w:rPr>
        <w:tab/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F0936B0" w14:textId="6F6BE370" w:rsidR="001F4466" w:rsidRPr="001F4466" w:rsidRDefault="001F4466" w:rsidP="001F4466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F4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ด้วยสำนักงานปลัดสำนักนายกรัฐมนตรี ได้</w:t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แจ้งมติที่ประชุมคณะอนุกรรมการบริหารภารกิจถ่ายโอนด้านสาธารณสุขให้แก่องค์กรปกครองส่วนท้องถิ่น ในคราวประชุมครั้งที่ ๔/๒๕๖๕เมื่อวันที่ ๑</w:t>
      </w:r>
      <w:r w:rsidR="006D0277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กรกฎาคม ๒๕๖๕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กรณีขยายระยะเวลาการประเมินความพร้อมขององค์การบริหารจังหวัด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>(อบจ.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ในการรับ</w:t>
      </w:r>
      <w:r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การถ่ายโอนภารกิจ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สถานีอนามัยเฉลิมพระเกียรติ ๖๐ พรรษา นวมินทราชินี (สอน.) และ</w:t>
      </w:r>
      <w:r w:rsidRPr="00692244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โรงพยาบา</w:t>
      </w:r>
      <w:r w:rsidRPr="00692244">
        <w:rPr>
          <w:rFonts w:ascii="TH SarabunIT๙" w:hAnsi="TH SarabunIT๙" w:cs="TH SarabunIT๙"/>
          <w:spacing w:val="-12"/>
          <w:sz w:val="32"/>
          <w:szCs w:val="32"/>
          <w:cs/>
        </w:rPr>
        <w:t>ลส่งเสริสุขภาพตำบล</w:t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92244">
        <w:rPr>
          <w:rFonts w:ascii="TH SarabunIT๙" w:hAnsi="TH SarabunIT๙" w:cs="TH SarabunIT๙"/>
          <w:spacing w:val="-14"/>
          <w:sz w:val="32"/>
          <w:szCs w:val="32"/>
          <w:cs/>
        </w:rPr>
        <w:t>(รพ.สต.</w:t>
      </w:r>
      <w:r w:rsidRPr="00692244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Pr="0069224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Pr="00692244">
        <w:rPr>
          <w:rFonts w:ascii="TH SarabunIT๙" w:hAnsi="TH SarabunIT๙" w:cs="TH SarabunIT๙"/>
          <w:spacing w:val="-14"/>
          <w:sz w:val="32"/>
          <w:szCs w:val="32"/>
          <w:cs/>
        </w:rPr>
        <w:t>ในปีงบประมาณ พ.ศ. ๒๕๖๗ ตามแนวทางกา</w:t>
      </w:r>
      <w:r w:rsidRPr="00692244">
        <w:rPr>
          <w:rFonts w:ascii="TH SarabunIT๙" w:hAnsi="TH SarabunIT๙" w:cs="TH SarabunIT๙" w:hint="cs"/>
          <w:spacing w:val="-14"/>
          <w:sz w:val="32"/>
          <w:szCs w:val="32"/>
          <w:cs/>
        </w:rPr>
        <w:t>ร</w:t>
      </w:r>
      <w:r w:rsidR="00133433">
        <w:rPr>
          <w:rFonts w:ascii="TH SarabunIT๙" w:hAnsi="TH SarabunIT๙" w:cs="TH SarabunIT๙" w:hint="cs"/>
          <w:spacing w:val="-14"/>
          <w:sz w:val="32"/>
          <w:szCs w:val="32"/>
          <w:cs/>
        </w:rPr>
        <w:t>ดำเนินการ</w:t>
      </w:r>
      <w:r w:rsidRPr="00692244">
        <w:rPr>
          <w:rFonts w:ascii="TH SarabunIT๙" w:hAnsi="TH SarabunIT๙" w:cs="TH SarabunIT๙"/>
          <w:spacing w:val="-14"/>
          <w:sz w:val="32"/>
          <w:szCs w:val="32"/>
          <w:cs/>
        </w:rPr>
        <w:t>ที่ประกาศคณะกรรมการการกระจายอำนาจให้แก่องค์กรปกครอง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Pr="00692244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ส่วนท้องถิ่นกำหนดไว้ จนถึงวันที่ ๓๑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 2565 โดยคณะอนุกรรมการบริหารภารกิจถ่ายโอนด้านสาธารณสุขให้แก่องค์กรปกครองส่วนท้องถิ่น ในคราวประชุมครั้งที่ 5/2565 เมื่อวันที่ 26 กรกฎาคม 2565 มีมติเห็นชอบ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กรอบระยะเวลาการขอรับการประเมินความพร้อมขององค์การบริหารส่วนจังหวัด เพื่อรับการถ่ายโอนภารกิจ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สถานีอนามัยเฉลิมพระเกียรติ 60 พรรษา และโรงพยาบาลส่งเสริมสุขภาพตำบล ประจำปีงบประมาณ พ.ศ. 2567</w:t>
      </w:r>
    </w:p>
    <w:p w14:paraId="0F83C86B" w14:textId="135202A4" w:rsidR="001F4466" w:rsidRPr="001F4466" w:rsidRDefault="001F4466" w:rsidP="001F446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4466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13343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ในการนี้ </w:t>
      </w:r>
      <w:r w:rsidRPr="001F4466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 ขอให้จังหวัดแจ้ง</w:t>
      </w:r>
      <w:r w:rsidR="00133433">
        <w:rPr>
          <w:rFonts w:ascii="TH SarabunIT๙" w:hAnsi="TH SarabunIT๙" w:cs="TH SarabunIT๙" w:hint="cs"/>
          <w:spacing w:val="-12"/>
          <w:sz w:val="32"/>
          <w:szCs w:val="32"/>
          <w:cs/>
        </w:rPr>
        <w:t>นายกองค์การบริหารส่วนจังหวัด</w:t>
      </w:r>
      <w:r w:rsidR="00133433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8D38C9">
        <w:rPr>
          <w:rFonts w:ascii="TH SarabunIT๙" w:hAnsi="TH SarabunIT๙" w:cs="TH SarabunIT๙" w:hint="cs"/>
          <w:spacing w:val="-10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กรอบระยะเวลาการขอรับการประเมินความพร้อมขององค์การบริหารส่วนจังหวัด เพื่อรับการถ่ายโอนภารกิจ สถานีอนามัยเฉลิมพระเกียรติ 60 พรรษา และโรงพยาบาลส่งเสริมสุขภาพตำบล ประจำปีงบประมาณ พ.ศ. 2567 </w:t>
      </w:r>
      <w:r w:rsidR="008D38C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1F4466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</w:t>
      </w:r>
      <w:r w:rsidR="008D38C9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การบริหารส่วนจังหวัด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ทราบ</w:t>
      </w:r>
      <w:r w:rsidRPr="001F44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F446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รายละเอียดปรากฏตามสิ่งที่ส่งมาด้วย</w:t>
      </w:r>
    </w:p>
    <w:p w14:paraId="4DAC797A" w14:textId="77777777" w:rsidR="001F4466" w:rsidRPr="001F4466" w:rsidRDefault="001F4466" w:rsidP="001F4466">
      <w:pPr>
        <w:tabs>
          <w:tab w:val="left" w:pos="1418"/>
          <w:tab w:val="left" w:pos="1701"/>
          <w:tab w:val="left" w:pos="1843"/>
          <w:tab w:val="left" w:pos="652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Pr="001F446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CBD1788" w14:textId="77777777" w:rsidR="001F4466" w:rsidRPr="001F4466" w:rsidRDefault="001F4466" w:rsidP="001F4466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6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3CB0EC" w14:textId="77777777" w:rsidR="001F4466" w:rsidRPr="001F4466" w:rsidRDefault="001F4466" w:rsidP="001F446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C5C1299" w14:textId="77777777" w:rsidR="001F4466" w:rsidRPr="001F4466" w:rsidRDefault="001F4466" w:rsidP="001F44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422849" w14:textId="77777777" w:rsidR="001F4466" w:rsidRPr="001F4466" w:rsidRDefault="001F4466" w:rsidP="001F44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1054E8" w14:textId="77777777" w:rsidR="001F4466" w:rsidRPr="001F4466" w:rsidRDefault="001F4466" w:rsidP="001F44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99620B2" w14:textId="77777777" w:rsidR="001F4466" w:rsidRPr="001F4466" w:rsidRDefault="001F4466" w:rsidP="001F446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6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F713365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</w:p>
    <w:p w14:paraId="04CD5E5F" w14:textId="77777777" w:rsidR="001F4466" w:rsidRPr="001F4466" w:rsidRDefault="001F4466" w:rsidP="001F4466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</w:p>
    <w:p w14:paraId="55AA0A39" w14:textId="77777777" w:rsidR="001F4466" w:rsidRPr="001F4466" w:rsidRDefault="001F4466" w:rsidP="001F4466">
      <w:pPr>
        <w:tabs>
          <w:tab w:val="left" w:pos="567"/>
          <w:tab w:val="left" w:pos="1418"/>
          <w:tab w:val="left" w:pos="4111"/>
          <w:tab w:val="left" w:pos="5103"/>
        </w:tabs>
        <w:rPr>
          <w:rFonts w:ascii="TH SarabunIT๙" w:hAnsi="TH SarabunIT๙" w:cs="TH SarabunIT๙"/>
          <w:sz w:val="32"/>
          <w:szCs w:val="32"/>
        </w:rPr>
      </w:pPr>
    </w:p>
    <w:p w14:paraId="775710E2" w14:textId="77777777" w:rsidR="001F4466" w:rsidRPr="001F4466" w:rsidRDefault="001F4466" w:rsidP="001F4466">
      <w:pPr>
        <w:tabs>
          <w:tab w:val="left" w:pos="567"/>
          <w:tab w:val="left" w:pos="1418"/>
          <w:tab w:val="left" w:pos="4111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 w:rsidRPr="001F44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ABF5F" wp14:editId="50BC5BD4">
                <wp:simplePos x="0" y="0"/>
                <wp:positionH relativeFrom="column">
                  <wp:posOffset>4378960</wp:posOffset>
                </wp:positionH>
                <wp:positionV relativeFrom="paragraph">
                  <wp:posOffset>191795</wp:posOffset>
                </wp:positionV>
                <wp:extent cx="1600200" cy="902534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6C97" w14:textId="77777777" w:rsidR="001F4466" w:rsidRPr="007506D5" w:rsidRDefault="001F4466" w:rsidP="001F446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ร.อสถ. ........................</w:t>
                            </w: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4EEDC11C" w14:textId="77777777" w:rsidR="001F4466" w:rsidRPr="007506D5" w:rsidRDefault="001F4466" w:rsidP="001F446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กสธ.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14:paraId="12162A5D" w14:textId="77777777" w:rsidR="001F4466" w:rsidRPr="007506D5" w:rsidRDefault="001F4466" w:rsidP="001F446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</w:t>
                            </w: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กง.ปร 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14:paraId="7763E76E" w14:textId="77777777" w:rsidR="001F4466" w:rsidRPr="007506D5" w:rsidRDefault="001F4466" w:rsidP="001F446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…….……………</w:t>
                            </w:r>
                            <w:r w:rsidRPr="007506D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506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BF5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344.8pt;margin-top:15.1pt;width:126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" stroked="f">
                <v:textbox>
                  <w:txbxContent>
                    <w:p w14:paraId="62576C97" w14:textId="77777777" w:rsidR="001F4466" w:rsidRPr="007506D5" w:rsidRDefault="001F4466" w:rsidP="001F446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ร.อสถ. ........................</w:t>
                      </w: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</w:p>
                    <w:p w14:paraId="4EEDC11C" w14:textId="77777777" w:rsidR="001F4466" w:rsidRPr="007506D5" w:rsidRDefault="001F4466" w:rsidP="001F446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กสธ.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</w:p>
                    <w:p w14:paraId="12162A5D" w14:textId="77777777" w:rsidR="001F4466" w:rsidRPr="007506D5" w:rsidRDefault="001F4466" w:rsidP="001F446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</w:t>
                      </w: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กง.ปร 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</w:t>
                      </w:r>
                    </w:p>
                    <w:p w14:paraId="7763E76E" w14:textId="77777777" w:rsidR="001F4466" w:rsidRPr="007506D5" w:rsidRDefault="001F4466" w:rsidP="001F446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…….……………</w:t>
                      </w:r>
                      <w:r w:rsidRPr="007506D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506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1F446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B652" wp14:editId="732E4D9D">
                <wp:simplePos x="0" y="0"/>
                <wp:positionH relativeFrom="column">
                  <wp:posOffset>-194945</wp:posOffset>
                </wp:positionH>
                <wp:positionV relativeFrom="paragraph">
                  <wp:posOffset>65863</wp:posOffset>
                </wp:positionV>
                <wp:extent cx="3905885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0463" w14:textId="77777777" w:rsidR="001F4466" w:rsidRPr="00D26A8F" w:rsidRDefault="001F4466" w:rsidP="001F44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301E03A9" w14:textId="77777777" w:rsidR="001F4466" w:rsidRPr="00D26A8F" w:rsidRDefault="001F4466" w:rsidP="001F44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ป้องกันโรคติดต่อ</w:t>
                            </w:r>
                          </w:p>
                          <w:p w14:paraId="0A7F3EFE" w14:textId="77777777" w:rsidR="001F4466" w:rsidRPr="00D26A8F" w:rsidRDefault="001F4466" w:rsidP="001F44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081 174 3738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EA04C85" w14:textId="77777777" w:rsidR="001F4466" w:rsidRPr="00D26A8F" w:rsidRDefault="001F4466" w:rsidP="001F44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D7CF2" id="กล่องข้อความ 2" o:spid="_x0000_s1028" type="#_x0000_t202" style="position:absolute;margin-left:-15.35pt;margin-top:5.2pt;width:307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" stroked="f">
                <v:textbox style="mso-fit-shape-to-text:t">
                  <w:txbxContent>
                    <w:p w:rsidR="001F4466" w:rsidRPr="00D26A8F" w:rsidRDefault="001F4466" w:rsidP="001F44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1F4466" w:rsidRPr="00D26A8F" w:rsidRDefault="001F4466" w:rsidP="001F44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ป้องกันโรคติดต่อ</w:t>
                      </w:r>
                    </w:p>
                    <w:p w:rsidR="001F4466" w:rsidRPr="00D26A8F" w:rsidRDefault="001F4466" w:rsidP="001F44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081 174 3738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1F4466" w:rsidRPr="00D26A8F" w:rsidRDefault="001F4466" w:rsidP="001F44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622FA8AF" w14:textId="77777777" w:rsidR="001F4466" w:rsidRPr="001F4466" w:rsidRDefault="001F4466" w:rsidP="001F4466">
      <w:pPr>
        <w:tabs>
          <w:tab w:val="left" w:pos="567"/>
          <w:tab w:val="left" w:pos="1418"/>
          <w:tab w:val="left" w:pos="4111"/>
          <w:tab w:val="left" w:pos="5103"/>
        </w:tabs>
        <w:rPr>
          <w:rFonts w:ascii="TH SarabunIT๙" w:hAnsi="TH SarabunIT๙" w:cs="TH SarabunIT๙"/>
          <w:sz w:val="32"/>
          <w:szCs w:val="32"/>
        </w:rPr>
      </w:pPr>
    </w:p>
    <w:p w14:paraId="596721B5" w14:textId="77777777" w:rsidR="001F4466" w:rsidRPr="001F4466" w:rsidRDefault="001F4466" w:rsidP="001F4466">
      <w:pPr>
        <w:tabs>
          <w:tab w:val="left" w:pos="567"/>
          <w:tab w:val="left" w:pos="1418"/>
          <w:tab w:val="left" w:pos="4111"/>
          <w:tab w:val="left" w:pos="510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484F850" w14:textId="77777777" w:rsidR="001F4466" w:rsidRPr="001F4466" w:rsidRDefault="001F4466" w:rsidP="001F4466">
      <w:pPr>
        <w:tabs>
          <w:tab w:val="left" w:pos="567"/>
          <w:tab w:val="left" w:pos="1418"/>
          <w:tab w:val="left" w:pos="4111"/>
          <w:tab w:val="left" w:pos="5103"/>
        </w:tabs>
        <w:rPr>
          <w:rFonts w:ascii="TH SarabunIT๙" w:hAnsi="TH SarabunIT๙" w:cs="TH SarabunIT๙"/>
          <w:sz w:val="32"/>
          <w:szCs w:val="32"/>
        </w:rPr>
      </w:pPr>
    </w:p>
    <w:p w14:paraId="5C3713EA" w14:textId="77777777" w:rsidR="001F4466" w:rsidRPr="001F4466" w:rsidRDefault="001F4466" w:rsidP="00045F78">
      <w:pPr>
        <w:rPr>
          <w:rFonts w:ascii="TH SarabunPSK" w:hAnsi="TH SarabunPSK" w:cs="TH SarabunPSK"/>
          <w:sz w:val="32"/>
          <w:szCs w:val="32"/>
        </w:rPr>
      </w:pPr>
    </w:p>
    <w:sectPr w:rsidR="001F4466" w:rsidRPr="001F4466" w:rsidSect="00263BE0">
      <w:headerReference w:type="even" r:id="rId9"/>
      <w:headerReference w:type="default" r:id="rId10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244F" w14:textId="77777777" w:rsidR="003119C9" w:rsidRDefault="003119C9">
      <w:r>
        <w:separator/>
      </w:r>
    </w:p>
  </w:endnote>
  <w:endnote w:type="continuationSeparator" w:id="0">
    <w:p w14:paraId="1BF3E26C" w14:textId="77777777" w:rsidR="003119C9" w:rsidRDefault="0031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7A78" w14:textId="77777777" w:rsidR="003119C9" w:rsidRDefault="003119C9">
      <w:r>
        <w:separator/>
      </w:r>
    </w:p>
  </w:footnote>
  <w:footnote w:type="continuationSeparator" w:id="0">
    <w:p w14:paraId="6CC52BED" w14:textId="77777777" w:rsidR="003119C9" w:rsidRDefault="0031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B62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0E138B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F229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CFFEA1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B8"/>
    <w:rsid w:val="000009B3"/>
    <w:rsid w:val="00000F84"/>
    <w:rsid w:val="00041424"/>
    <w:rsid w:val="0004290D"/>
    <w:rsid w:val="00045F78"/>
    <w:rsid w:val="0006583D"/>
    <w:rsid w:val="0006616B"/>
    <w:rsid w:val="000770E0"/>
    <w:rsid w:val="000B26B6"/>
    <w:rsid w:val="000D658D"/>
    <w:rsid w:val="001020D4"/>
    <w:rsid w:val="00107DC9"/>
    <w:rsid w:val="00133433"/>
    <w:rsid w:val="001474A6"/>
    <w:rsid w:val="00193FB7"/>
    <w:rsid w:val="001A48D3"/>
    <w:rsid w:val="001E65B6"/>
    <w:rsid w:val="001F4466"/>
    <w:rsid w:val="001F5E85"/>
    <w:rsid w:val="001F64B5"/>
    <w:rsid w:val="00234405"/>
    <w:rsid w:val="002414A5"/>
    <w:rsid w:val="00263BE0"/>
    <w:rsid w:val="002747A4"/>
    <w:rsid w:val="00281BD1"/>
    <w:rsid w:val="0028600C"/>
    <w:rsid w:val="00292E04"/>
    <w:rsid w:val="002C101C"/>
    <w:rsid w:val="002E1EB8"/>
    <w:rsid w:val="002F1E0A"/>
    <w:rsid w:val="003059AE"/>
    <w:rsid w:val="003119C9"/>
    <w:rsid w:val="00355E3D"/>
    <w:rsid w:val="00365211"/>
    <w:rsid w:val="0038148D"/>
    <w:rsid w:val="00387B20"/>
    <w:rsid w:val="003B0B81"/>
    <w:rsid w:val="003D32B8"/>
    <w:rsid w:val="003F72A4"/>
    <w:rsid w:val="00407757"/>
    <w:rsid w:val="004214DB"/>
    <w:rsid w:val="004470AA"/>
    <w:rsid w:val="00456C65"/>
    <w:rsid w:val="00477320"/>
    <w:rsid w:val="004875AE"/>
    <w:rsid w:val="004B4D7E"/>
    <w:rsid w:val="004B728A"/>
    <w:rsid w:val="004C53C8"/>
    <w:rsid w:val="004C707D"/>
    <w:rsid w:val="00501B46"/>
    <w:rsid w:val="00507CA6"/>
    <w:rsid w:val="00513620"/>
    <w:rsid w:val="00524CE8"/>
    <w:rsid w:val="00544B2E"/>
    <w:rsid w:val="00567BD4"/>
    <w:rsid w:val="005C79B8"/>
    <w:rsid w:val="005D2457"/>
    <w:rsid w:val="005F4EE0"/>
    <w:rsid w:val="00604B15"/>
    <w:rsid w:val="0061121A"/>
    <w:rsid w:val="00613CFE"/>
    <w:rsid w:val="00651EB8"/>
    <w:rsid w:val="00692244"/>
    <w:rsid w:val="0069357D"/>
    <w:rsid w:val="006A4118"/>
    <w:rsid w:val="006B0FEB"/>
    <w:rsid w:val="006B17F4"/>
    <w:rsid w:val="006D0277"/>
    <w:rsid w:val="006D16F7"/>
    <w:rsid w:val="006D6BD5"/>
    <w:rsid w:val="00727AF5"/>
    <w:rsid w:val="007506D5"/>
    <w:rsid w:val="007523F0"/>
    <w:rsid w:val="007941B5"/>
    <w:rsid w:val="007A38D4"/>
    <w:rsid w:val="007E6E95"/>
    <w:rsid w:val="008072F5"/>
    <w:rsid w:val="008211B7"/>
    <w:rsid w:val="008255DE"/>
    <w:rsid w:val="00844F9C"/>
    <w:rsid w:val="008535D9"/>
    <w:rsid w:val="0086677E"/>
    <w:rsid w:val="008720A2"/>
    <w:rsid w:val="00873979"/>
    <w:rsid w:val="008B0E4C"/>
    <w:rsid w:val="008D38C9"/>
    <w:rsid w:val="008E11E4"/>
    <w:rsid w:val="00904C2B"/>
    <w:rsid w:val="00921E9F"/>
    <w:rsid w:val="00923102"/>
    <w:rsid w:val="00946E2C"/>
    <w:rsid w:val="00951D06"/>
    <w:rsid w:val="00981AEF"/>
    <w:rsid w:val="00990D85"/>
    <w:rsid w:val="00990FC0"/>
    <w:rsid w:val="0099410D"/>
    <w:rsid w:val="009C56B6"/>
    <w:rsid w:val="009C74E1"/>
    <w:rsid w:val="009D5056"/>
    <w:rsid w:val="009D74D7"/>
    <w:rsid w:val="00A5464D"/>
    <w:rsid w:val="00A60D81"/>
    <w:rsid w:val="00A64DF4"/>
    <w:rsid w:val="00A64E33"/>
    <w:rsid w:val="00A75D77"/>
    <w:rsid w:val="00A761AD"/>
    <w:rsid w:val="00A772EB"/>
    <w:rsid w:val="00A851D4"/>
    <w:rsid w:val="00A92F73"/>
    <w:rsid w:val="00A97E58"/>
    <w:rsid w:val="00A97E79"/>
    <w:rsid w:val="00AB3BC8"/>
    <w:rsid w:val="00AD0725"/>
    <w:rsid w:val="00AD2C7F"/>
    <w:rsid w:val="00AD413A"/>
    <w:rsid w:val="00AE4267"/>
    <w:rsid w:val="00B36F6B"/>
    <w:rsid w:val="00B41959"/>
    <w:rsid w:val="00B42409"/>
    <w:rsid w:val="00B42698"/>
    <w:rsid w:val="00B62124"/>
    <w:rsid w:val="00B80B01"/>
    <w:rsid w:val="00B84631"/>
    <w:rsid w:val="00B8566C"/>
    <w:rsid w:val="00B928E7"/>
    <w:rsid w:val="00BB4C8C"/>
    <w:rsid w:val="00BC40DE"/>
    <w:rsid w:val="00BF5C55"/>
    <w:rsid w:val="00C10E38"/>
    <w:rsid w:val="00C13F57"/>
    <w:rsid w:val="00C16C57"/>
    <w:rsid w:val="00C361B0"/>
    <w:rsid w:val="00C36D76"/>
    <w:rsid w:val="00C42F86"/>
    <w:rsid w:val="00C87E7C"/>
    <w:rsid w:val="00C94909"/>
    <w:rsid w:val="00D1517E"/>
    <w:rsid w:val="00D35165"/>
    <w:rsid w:val="00D4058B"/>
    <w:rsid w:val="00D518B7"/>
    <w:rsid w:val="00D64DA1"/>
    <w:rsid w:val="00D6626B"/>
    <w:rsid w:val="00D76177"/>
    <w:rsid w:val="00D84F29"/>
    <w:rsid w:val="00D906DC"/>
    <w:rsid w:val="00D90708"/>
    <w:rsid w:val="00D962D2"/>
    <w:rsid w:val="00DB741A"/>
    <w:rsid w:val="00DD04D7"/>
    <w:rsid w:val="00DD2F3C"/>
    <w:rsid w:val="00E421C2"/>
    <w:rsid w:val="00E537F1"/>
    <w:rsid w:val="00EE0C32"/>
    <w:rsid w:val="00EE220D"/>
    <w:rsid w:val="00EF0D04"/>
    <w:rsid w:val="00F116A9"/>
    <w:rsid w:val="00F23720"/>
    <w:rsid w:val="00F57925"/>
    <w:rsid w:val="00F74333"/>
    <w:rsid w:val="00F74D7D"/>
    <w:rsid w:val="00F93525"/>
    <w:rsid w:val="00FB3EF2"/>
    <w:rsid w:val="00FE3E30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1A4D7"/>
  <w15:chartTrackingRefBased/>
  <w15:docId w15:val="{21AD56F4-284C-4F75-8FB5-868A115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2DD9-4344-4AF6-B225-6ACF5210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277</TotalTime>
  <Pages>2</Pages>
  <Words>594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DLA_62135</cp:lastModifiedBy>
  <cp:revision>14</cp:revision>
  <cp:lastPrinted>2022-08-09T09:34:00Z</cp:lastPrinted>
  <dcterms:created xsi:type="dcterms:W3CDTF">2022-08-02T07:44:00Z</dcterms:created>
  <dcterms:modified xsi:type="dcterms:W3CDTF">2022-08-09T09:44:00Z</dcterms:modified>
</cp:coreProperties>
</file>