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CEDD6" w14:textId="77777777" w:rsidR="008B5838" w:rsidRDefault="008B5838" w:rsidP="008B5838">
      <w:pPr>
        <w:rPr>
          <w:rFonts w:ascii="TH SarabunIT๙" w:hAnsi="TH SarabunIT๙" w:cs="TH SarabunIT๙"/>
          <w:sz w:val="10"/>
          <w:szCs w:val="10"/>
        </w:rPr>
      </w:pPr>
    </w:p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29CFC512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3C72A8F4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E5D5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55164">
        <w:rPr>
          <w:rFonts w:ascii="TH SarabunIT๙" w:hAnsi="TH SarabunIT๙" w:cs="TH SarabunIT๙" w:hint="cs"/>
          <w:sz w:val="32"/>
          <w:szCs w:val="32"/>
          <w:cs/>
        </w:rPr>
        <w:t xml:space="preserve">  2565</w:t>
      </w:r>
    </w:p>
    <w:p w14:paraId="3DD012B5" w14:textId="4903B2E9" w:rsidR="007E2EAE" w:rsidRPr="0070244B" w:rsidRDefault="007E2EAE" w:rsidP="00042FEF">
      <w:pPr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0244B">
        <w:rPr>
          <w:rFonts w:ascii="TH SarabunIT๙" w:hAnsi="TH SarabunIT๙" w:cs="TH SarabunIT๙" w:hint="cs"/>
          <w:sz w:val="32"/>
          <w:szCs w:val="32"/>
          <w:cs/>
        </w:rPr>
        <w:t>การตรวจสอบและแก</w:t>
      </w:r>
      <w:r w:rsidR="00001749">
        <w:rPr>
          <w:rFonts w:ascii="TH SarabunIT๙" w:hAnsi="TH SarabunIT๙" w:cs="TH SarabunIT๙" w:hint="cs"/>
          <w:sz w:val="32"/>
          <w:szCs w:val="32"/>
          <w:cs/>
        </w:rPr>
        <w:t>้ไขแผนปฏิบัติการด้านทรัพยากรน้ำ</w:t>
      </w:r>
      <w:r w:rsidR="0070244B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ผ่านระบบ </w:t>
      </w:r>
      <w:r w:rsidR="0070244B">
        <w:rPr>
          <w:rFonts w:ascii="TH SarabunIT๙" w:hAnsi="TH SarabunIT๙" w:cs="TH SarabunIT๙"/>
          <w:sz w:val="32"/>
          <w:szCs w:val="32"/>
        </w:rPr>
        <w:t xml:space="preserve">Thai Water Plan </w:t>
      </w:r>
      <w:r w:rsidR="0070244B">
        <w:rPr>
          <w:rFonts w:ascii="TH SarabunIT๙" w:hAnsi="TH SarabunIT๙" w:cs="TH SarabunIT๙" w:hint="cs"/>
          <w:sz w:val="32"/>
          <w:szCs w:val="32"/>
          <w:cs/>
        </w:rPr>
        <w:t>และเชิญประชุมชี้แจงผ่านสื่ออิเล็กทรอนิกส์</w:t>
      </w:r>
    </w:p>
    <w:p w14:paraId="726A7F8B" w14:textId="19D50EE9" w:rsidR="007E2EAE" w:rsidRDefault="007E2EAE" w:rsidP="006F0C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25FA1D23" w14:textId="28D141E4" w:rsidR="005F1244" w:rsidRPr="00D60271" w:rsidRDefault="005F1244" w:rsidP="006F0C4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70244B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หนังสือกรมส่งเสริมการปกครองท้องถิ่น</w:t>
      </w:r>
      <w:r w:rsidRPr="00CB497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ด่วนที่สุด ที่ </w:t>
      </w:r>
      <w:r w:rsidR="0070244B">
        <w:rPr>
          <w:rFonts w:ascii="TH SarabunIT๙" w:hAnsi="TH SarabunIT๙" w:cs="TH SarabunIT๙" w:hint="cs"/>
          <w:spacing w:val="-10"/>
          <w:sz w:val="32"/>
          <w:szCs w:val="32"/>
          <w:cs/>
        </w:rPr>
        <w:t>มท 0810.4/ว 2027</w:t>
      </w:r>
      <w:r w:rsidR="00CB4977" w:rsidRPr="00CB497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B4977" w:rsidRPr="007024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 w:rsidR="0070244B" w:rsidRPr="0070244B">
        <w:rPr>
          <w:rFonts w:ascii="TH SarabunIT๙" w:hAnsi="TH SarabunIT๙" w:cs="TH SarabunIT๙" w:hint="cs"/>
          <w:spacing w:val="-6"/>
          <w:sz w:val="32"/>
          <w:szCs w:val="32"/>
          <w:cs/>
        </w:rPr>
        <w:t>1 กรกฎาคม</w:t>
      </w:r>
      <w:r w:rsidR="007024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B4977" w:rsidRPr="007024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2565</w:t>
      </w:r>
    </w:p>
    <w:p w14:paraId="654DC72D" w14:textId="1B4478D0" w:rsidR="00F4187A" w:rsidRDefault="007E2EAE" w:rsidP="00F4187A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77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2067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</w:t>
      </w:r>
      <w:r w:rsidR="00B60804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</w:t>
      </w:r>
      <w:r w:rsidR="00CB4977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สำนักงานทรัพยากรน้ำแห่งชาติ ด่วนที่สุด</w:t>
      </w:r>
      <w:r w:rsidR="00B60804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B551B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</w:t>
      </w:r>
      <w:proofErr w:type="spellStart"/>
      <w:r w:rsidR="00CB4977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>นร</w:t>
      </w:r>
      <w:proofErr w:type="spellEnd"/>
      <w:r w:rsidR="00CB4977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1406/</w:t>
      </w:r>
      <w:r w:rsidR="0070244B">
        <w:rPr>
          <w:rFonts w:ascii="TH SarabunIT๙" w:hAnsi="TH SarabunIT๙" w:cs="TH SarabunIT๙" w:hint="cs"/>
          <w:spacing w:val="-6"/>
          <w:sz w:val="32"/>
          <w:szCs w:val="32"/>
          <w:cs/>
        </w:rPr>
        <w:t>4495</w:t>
      </w:r>
      <w:r w:rsidR="00D47756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804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5157BC" w14:textId="25FB6BEC" w:rsidR="007E2EAE" w:rsidRPr="00E325CC" w:rsidRDefault="008D46AF" w:rsidP="008D46AF">
      <w:pPr>
        <w:tabs>
          <w:tab w:val="left" w:pos="1276"/>
        </w:tabs>
        <w:rPr>
          <w:rFonts w:ascii="TH SarabunIT๙" w:hAnsi="TH SarabunIT๙" w:cs="TH SarabunIT๙"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E6507" w:rsidRPr="00F4187A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0244B">
        <w:rPr>
          <w:rFonts w:ascii="TH SarabunIT๙" w:hAnsi="TH SarabunIT๙" w:cs="TH SarabunIT๙" w:hint="cs"/>
          <w:sz w:val="32"/>
          <w:szCs w:val="32"/>
          <w:cs/>
        </w:rPr>
        <w:t>5 สิงหาคม</w:t>
      </w:r>
      <w:r w:rsidR="00CB49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977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2B1E394" w14:textId="16953680" w:rsidR="00CB4977" w:rsidRPr="00011ACA" w:rsidRDefault="007E2EAE" w:rsidP="00CB4977">
      <w:pPr>
        <w:pStyle w:val="a8"/>
        <w:spacing w:before="120" w:line="340" w:lineRule="exac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E84">
        <w:rPr>
          <w:rFonts w:ascii="TH SarabunIT๙" w:hAnsi="TH SarabunIT๙" w:cs="TH SarabunIT๙" w:hint="cs"/>
          <w:sz w:val="32"/>
          <w:szCs w:val="32"/>
          <w:cs/>
        </w:rPr>
        <w:tab/>
      </w:r>
      <w:r w:rsidR="00CB4977" w:rsidRPr="00011ACA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70244B" w:rsidRPr="00011AC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กรมส่งเสริมการปกครองท้องถิ่นได้แจ้งแนวทางและปฏิทินการจัดทำแผนปฏิบัติการด้านทรัพยากรน้ำ ประจำปีงบประมาณ พ.ศ. 2567 รวมทั้งการใช้งานบัญชีผู้ใช้งาน (</w:t>
      </w:r>
      <w:r w:rsidR="0070244B" w:rsidRPr="00011ACA">
        <w:rPr>
          <w:rFonts w:ascii="TH SarabunIT๙" w:hAnsi="TH SarabunIT๙" w:cs="TH SarabunIT๙"/>
          <w:sz w:val="32"/>
          <w:szCs w:val="32"/>
        </w:rPr>
        <w:t>User</w:t>
      </w:r>
      <w:r w:rsidR="0070244B" w:rsidRPr="00011ACA">
        <w:rPr>
          <w:rFonts w:ascii="TH SarabunIT๙" w:hAnsi="TH SarabunIT๙" w:cs="TH SarabunIT๙" w:hint="cs"/>
          <w:sz w:val="32"/>
          <w:szCs w:val="32"/>
          <w:cs/>
        </w:rPr>
        <w:t xml:space="preserve">) ระบบ </w:t>
      </w:r>
      <w:r w:rsidR="0070244B" w:rsidRPr="00011ACA">
        <w:rPr>
          <w:rFonts w:ascii="TH SarabunIT๙" w:hAnsi="TH SarabunIT๙" w:cs="TH SarabunIT๙"/>
          <w:sz w:val="32"/>
          <w:szCs w:val="32"/>
        </w:rPr>
        <w:t xml:space="preserve">Thai Water Plan </w:t>
      </w:r>
      <w:r w:rsidR="0070244B" w:rsidRPr="00011ACA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 </w:t>
      </w:r>
      <w:r w:rsidR="00CB4977" w:rsidRPr="00011ACA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 นั้น</w:t>
      </w:r>
    </w:p>
    <w:p w14:paraId="1232BDE8" w14:textId="35BB7DFE" w:rsidR="002B52DE" w:rsidRPr="00011ACA" w:rsidRDefault="007E2EAE" w:rsidP="002B52DE">
      <w:pPr>
        <w:spacing w:before="120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011ACA"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</w:t>
      </w:r>
      <w:r w:rsidR="00CB4977" w:rsidRPr="00011ACA">
        <w:rPr>
          <w:rFonts w:ascii="TH SarabunIT๙" w:hAnsi="TH SarabunIT๙" w:cs="TH SarabunIT๙" w:hint="cs"/>
          <w:sz w:val="28"/>
          <w:szCs w:val="32"/>
          <w:cs/>
        </w:rPr>
        <w:t>ได้รับแจ้งจาก</w:t>
      </w:r>
      <w:r w:rsidR="00CB4977" w:rsidRPr="00011ACA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สำนักงานทรัพยากรน้ำแห่งชาติว่า</w:t>
      </w:r>
      <w:r w:rsidR="00011AC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>แผนปฏิบัติการด้านทรัพยากรน้ำ 5 ปี (พ.ศ. 2566</w:t>
      </w:r>
      <w:r w:rsidR="00A37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0AE">
        <w:rPr>
          <w:rFonts w:ascii="TH SarabunIT๙" w:hAnsi="TH SarabunIT๙" w:cs="TH SarabunIT๙"/>
          <w:sz w:val="32"/>
          <w:szCs w:val="32"/>
        </w:rPr>
        <w:t>–</w:t>
      </w:r>
      <w:r w:rsidR="00A37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>2570) ของ</w:t>
      </w:r>
      <w:r w:rsidR="002B52DE" w:rsidRPr="00011AC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1AC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 xml:space="preserve">ที่คณะกรรมการทรัพยากรน้ำแห่งชาติเห็นชอบ ซึ่งมีฐานข้อมูลอยู่ในระบบ </w:t>
      </w:r>
      <w:r w:rsidR="002B52DE" w:rsidRPr="00011ACA">
        <w:rPr>
          <w:rFonts w:ascii="TH SarabunIT๙" w:hAnsi="TH SarabunIT๙" w:cs="TH SarabunIT๙"/>
          <w:sz w:val="32"/>
          <w:szCs w:val="32"/>
        </w:rPr>
        <w:t>Th</w:t>
      </w:r>
      <w:r w:rsidR="00011ACA">
        <w:rPr>
          <w:rFonts w:ascii="TH SarabunIT๙" w:hAnsi="TH SarabunIT๙" w:cs="TH SarabunIT๙"/>
          <w:sz w:val="32"/>
          <w:szCs w:val="32"/>
        </w:rPr>
        <w:t>ai</w:t>
      </w:r>
      <w:r w:rsidR="00011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ACA">
        <w:rPr>
          <w:rFonts w:ascii="TH SarabunIT๙" w:hAnsi="TH SarabunIT๙" w:cs="TH SarabunIT๙"/>
          <w:sz w:val="32"/>
          <w:szCs w:val="32"/>
        </w:rPr>
        <w:t>Water</w:t>
      </w:r>
      <w:r w:rsidR="00011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ACA">
        <w:rPr>
          <w:rFonts w:ascii="TH SarabunIT๙" w:hAnsi="TH SarabunIT๙" w:cs="TH SarabunIT๙"/>
          <w:sz w:val="32"/>
          <w:szCs w:val="32"/>
        </w:rPr>
        <w:t>Plan</w:t>
      </w:r>
      <w:r w:rsidR="00011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>แล้ว แต่ยัง</w:t>
      </w:r>
      <w:r w:rsidR="00011A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>ไม่สามารถระบุชื่อ</w:t>
      </w:r>
      <w:r w:rsidR="002B52DE" w:rsidRPr="00011AC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>เจ้าของแผนปฏิบัติการได้ชัดเจน</w:t>
      </w:r>
      <w:r w:rsidR="00011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2DE" w:rsidRPr="00011ACA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สำนักงานทรัพยากรน้ำแห่งชาติ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 xml:space="preserve"> จึงขอความอนุเคราะห์</w:t>
      </w:r>
      <w:r w:rsidR="002B52DE" w:rsidRPr="00011AC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>พิจารณาแจ้ง</w:t>
      </w:r>
      <w:r w:rsidR="002B52DE" w:rsidRPr="00011AC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="00011ACA" w:rsidRPr="00011ACA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14:paraId="3FAC2361" w14:textId="36AD5575" w:rsidR="002B52DE" w:rsidRPr="00011ACA" w:rsidRDefault="00011ACA" w:rsidP="00011ACA">
      <w:pPr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="002B52DE" w:rsidRPr="00943136">
        <w:rPr>
          <w:rFonts w:ascii="TH SarabunIT๙" w:hAnsi="TH SarabunIT๙" w:cs="TH SarabunIT๙"/>
          <w:spacing w:val="-4"/>
          <w:sz w:val="32"/>
          <w:szCs w:val="32"/>
          <w:cs/>
        </w:rPr>
        <w:t>ตรวจสอบและระบุหน่วยรับงบประมาณระดับ</w:t>
      </w:r>
      <w:r w:rsidRPr="00943136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="002B52DE" w:rsidRPr="00943136">
        <w:rPr>
          <w:rFonts w:ascii="TH SarabunIT๙" w:hAnsi="TH SarabunIT๙" w:cs="TH SarabunIT๙"/>
          <w:spacing w:val="-4"/>
          <w:sz w:val="32"/>
          <w:szCs w:val="32"/>
          <w:cs/>
        </w:rPr>
        <w:t>ของแผนปฏิบัติการ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 xml:space="preserve">ด้านทรัพยากรน้ำ ประจำปีงบประมาณ </w:t>
      </w:r>
      <w:r w:rsidRPr="00011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 xml:space="preserve">พ.ศ. 2566 และแผนปฏิบัติการด้านทรัพยากรน้ำ </w:t>
      </w:r>
      <w:r w:rsidR="00DA334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4313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2567</w:t>
      </w:r>
      <w:r w:rsidR="00A37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0AE">
        <w:rPr>
          <w:rFonts w:ascii="TH SarabunIT๙" w:hAnsi="TH SarabunIT๙" w:cs="TH SarabunIT๙"/>
          <w:sz w:val="32"/>
          <w:szCs w:val="32"/>
        </w:rPr>
        <w:t>–</w:t>
      </w:r>
      <w:r w:rsidR="00A37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 xml:space="preserve">2570 ในระบบ </w:t>
      </w:r>
      <w:r w:rsidR="00A370AE">
        <w:rPr>
          <w:rFonts w:ascii="TH SarabunIT๙" w:hAnsi="TH SarabunIT๙" w:cs="TH SarabunIT๙"/>
          <w:sz w:val="32"/>
          <w:szCs w:val="32"/>
        </w:rPr>
        <w:t>Thai</w:t>
      </w:r>
      <w:r w:rsidR="00A37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0AE">
        <w:rPr>
          <w:rFonts w:ascii="TH SarabunIT๙" w:hAnsi="TH SarabunIT๙" w:cs="TH SarabunIT๙"/>
          <w:sz w:val="32"/>
          <w:szCs w:val="32"/>
        </w:rPr>
        <w:t>Water</w:t>
      </w:r>
      <w:r w:rsidR="00A37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0AE">
        <w:rPr>
          <w:rFonts w:ascii="TH SarabunIT๙" w:hAnsi="TH SarabunIT๙" w:cs="TH SarabunIT๙"/>
          <w:sz w:val="32"/>
          <w:szCs w:val="32"/>
        </w:rPr>
        <w:t>Plan</w:t>
      </w:r>
      <w:r w:rsidR="00A37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>ให้แล้วเสร็จ ภายใน</w:t>
      </w:r>
      <w:r w:rsidR="00DA334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>วันที่ 31 สิงหาคม 2565 โดย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สำนักงานทรัพยากรน้ำแห่งชาติ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 xml:space="preserve">ได้สร้างระบบ </w:t>
      </w:r>
      <w:r w:rsidR="00A370AE">
        <w:rPr>
          <w:rFonts w:ascii="TH SarabunIT๙" w:hAnsi="TH SarabunIT๙" w:cs="TH SarabunIT๙"/>
          <w:sz w:val="32"/>
          <w:szCs w:val="32"/>
        </w:rPr>
        <w:t>Clearing</w:t>
      </w:r>
      <w:r w:rsidR="00A37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 xml:space="preserve">เฉพาะกิจ </w:t>
      </w:r>
      <w:r w:rsidR="00DA334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 xml:space="preserve">และจัดส่ง </w:t>
      </w:r>
      <w:r w:rsidR="002B52DE" w:rsidRPr="00011ACA">
        <w:rPr>
          <w:rFonts w:ascii="TH SarabunIT๙" w:hAnsi="TH SarabunIT๙" w:cs="TH SarabunIT๙"/>
          <w:sz w:val="32"/>
          <w:szCs w:val="32"/>
        </w:rPr>
        <w:t xml:space="preserve">User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 xml:space="preserve">เพิ่มเติมให้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 xml:space="preserve"> จำนวน 5</w:t>
      </w:r>
      <w:r w:rsidR="002B52DE" w:rsidRPr="00011ACA">
        <w:rPr>
          <w:rFonts w:ascii="TH SarabunIT๙" w:hAnsi="TH SarabunIT๙" w:cs="TH SarabunIT๙"/>
          <w:sz w:val="32"/>
          <w:szCs w:val="32"/>
        </w:rPr>
        <w:t xml:space="preserve"> User </w:t>
      </w:r>
      <w:r w:rsidR="002B52DE" w:rsidRPr="00011ACA">
        <w:rPr>
          <w:rFonts w:ascii="TH SarabunIT๙" w:hAnsi="TH SarabunIT๙" w:cs="TH SarabunIT๙"/>
          <w:sz w:val="32"/>
          <w:szCs w:val="32"/>
          <w:cs/>
        </w:rPr>
        <w:t>ต่อจังหวัด ตามไปรษณีย์อิเล็กทรอนิกส์ที่ได้ลงทะเบียนไว้ สำหรับใช้ดำเนินการเรื่องนี้เท่านั้น</w:t>
      </w:r>
    </w:p>
    <w:p w14:paraId="6C975655" w14:textId="5A38C005" w:rsidR="008B5838" w:rsidRDefault="00011ACA" w:rsidP="00DA3349">
      <w:pPr>
        <w:ind w:left="142" w:firstLine="129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สำนักงานส่งเสริมการปกครองท้องถิ่นจังหวัด</w:t>
      </w:r>
      <w:r w:rsidR="002B52DE" w:rsidRPr="002B52DE">
        <w:rPr>
          <w:rFonts w:ascii="TH SarabunIT๙" w:hAnsi="TH SarabunIT๙" w:cs="TH SarabunIT๙"/>
          <w:spacing w:val="-6"/>
          <w:sz w:val="32"/>
          <w:szCs w:val="32"/>
          <w:cs/>
        </w:rPr>
        <w:t>ประชุมผ่านสื่ออิเล็กทรอนิกส์</w:t>
      </w:r>
      <w:r w:rsidR="00DA33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="002B52DE" w:rsidRPr="002B52D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เพื่อชี้แจงการตรวจสอบและระบุหน่วยรับงบประมาณ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ตามข้อ 1 </w:t>
      </w:r>
      <w:r w:rsidR="002B52DE" w:rsidRPr="002B52D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พร้อมทั้งแนะนำการใช้งานระบบและยืนยันข้อมูลผ่านระบบ </w:t>
      </w:r>
      <w:r w:rsidR="002B52DE" w:rsidRPr="002B52DE">
        <w:rPr>
          <w:rFonts w:ascii="TH SarabunIT๙" w:hAnsi="TH SarabunIT๙" w:cs="TH SarabunIT๙"/>
          <w:spacing w:val="-6"/>
          <w:sz w:val="32"/>
          <w:szCs w:val="32"/>
        </w:rPr>
        <w:t xml:space="preserve">Thai Water Plan (sign-off </w:t>
      </w:r>
      <w:r w:rsidR="002B52DE" w:rsidRPr="002B52DE">
        <w:rPr>
          <w:rFonts w:ascii="TH SarabunIT๙" w:hAnsi="TH SarabunIT๙" w:cs="TH SarabunIT๙"/>
          <w:spacing w:val="-6"/>
          <w:sz w:val="32"/>
          <w:szCs w:val="32"/>
          <w:cs/>
        </w:rPr>
        <w:t>1) ในวันที่ 9 สิงหาคม 2565 เวลา 10.00 น.</w:t>
      </w:r>
      <w:r w:rsidR="00CB4977" w:rsidRPr="008B583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โดยจะเริ่มทดสอบระบบตั้งแต่เวลา 09.30 น. </w:t>
      </w:r>
    </w:p>
    <w:p w14:paraId="4E2B55C2" w14:textId="77777777" w:rsidR="00DA3349" w:rsidRDefault="00DA3349" w:rsidP="00DA3349">
      <w:pPr>
        <w:ind w:left="142" w:firstLine="129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F85DA6D" w14:textId="77777777" w:rsidR="00DA3349" w:rsidRDefault="00DA3349" w:rsidP="00DA3349">
      <w:pPr>
        <w:ind w:left="142" w:firstLine="129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D197776" w14:textId="77777777" w:rsidR="00DA3349" w:rsidRDefault="00DA3349" w:rsidP="00DA3349">
      <w:pPr>
        <w:ind w:left="142" w:firstLine="129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508F169" w14:textId="77777777" w:rsidR="00DA3349" w:rsidRDefault="00DA3349" w:rsidP="00DA3349">
      <w:pPr>
        <w:ind w:left="142" w:firstLine="129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322399C" w14:textId="6C8AFBB6" w:rsidR="00DA3349" w:rsidRDefault="00DA3349" w:rsidP="00DA3349">
      <w:pPr>
        <w:ind w:left="142" w:firstLine="1298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proofErr w:type="gramStart"/>
      <w:r>
        <w:rPr>
          <w:rFonts w:ascii="TH SarabunIT๙" w:hAnsi="TH SarabunIT๙" w:cs="TH SarabunIT๙"/>
          <w:spacing w:val="-6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เพื่อให้การ...</w:t>
      </w:r>
      <w:proofErr w:type="gramEnd"/>
    </w:p>
    <w:p w14:paraId="2AE767C2" w14:textId="77777777" w:rsidR="00DA3349" w:rsidRDefault="00DA3349" w:rsidP="00DA3349">
      <w:pPr>
        <w:ind w:left="142" w:firstLine="1298"/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14:paraId="0A8453DF" w14:textId="77777777" w:rsidR="00DA3349" w:rsidRDefault="00DA3349" w:rsidP="00DA3349">
      <w:pPr>
        <w:ind w:left="142" w:firstLine="1298"/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14:paraId="1192560D" w14:textId="77777777" w:rsidR="00DA3349" w:rsidRDefault="00DA3349" w:rsidP="00DA3349">
      <w:pPr>
        <w:ind w:left="142" w:firstLine="1298"/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14:paraId="35FBE180" w14:textId="77777777" w:rsidR="00DA3349" w:rsidRDefault="00DA3349" w:rsidP="00DA3349">
      <w:pPr>
        <w:ind w:left="142" w:firstLine="1298"/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14:paraId="1B06CEDC" w14:textId="70A9A4E6" w:rsidR="00DA3349" w:rsidRDefault="00DA3349" w:rsidP="00DA3349">
      <w:pPr>
        <w:ind w:left="142" w:hanging="142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DA3349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</w:p>
    <w:p w14:paraId="60C73164" w14:textId="77777777" w:rsidR="00DA3349" w:rsidRDefault="00DA3349" w:rsidP="00DA3349">
      <w:pPr>
        <w:ind w:left="142" w:hanging="142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7E5B384E" w14:textId="77777777" w:rsidR="00DA3349" w:rsidRPr="00DA3349" w:rsidRDefault="00DA3349" w:rsidP="00DA3349">
      <w:pPr>
        <w:ind w:left="142" w:hanging="142"/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133DDDEA" w14:textId="03752636" w:rsidR="00004D9F" w:rsidRDefault="00DA3349" w:rsidP="00DA334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เพื่อให้การตรวจสอบและแก้ไขแผนปฏิบัติการด้านทรัพยากรน้ำขององค์กรปกครอง              ส่วนท้องถิ่นเป็นไปด้วยความเรียบร้อย กรมส่งเสริมการปกครองท้องถิ่นจึงขอให้จังหวัดแจ้ง</w:t>
      </w:r>
      <w:r w:rsidR="00942CB0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ท้องถิ่นจังหวัดดำเนินการและเข้าร่วมประชุมตามกำหนดการดังกล่าวข้างต้น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ทั้งนี้ สามารถดาวน์โหลดคู่มือการเคลียร์ข้อมูล    แผนปฏิบัติการด้านน้ำขององค์กรปกครองส่วนท้องถิ่นและรายละเอียดการประชุมได้ตาม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ท้ายหนังสือ   ที่ส่งมาด้วย</w:t>
      </w:r>
    </w:p>
    <w:p w14:paraId="709E1E44" w14:textId="2F9E4ED9" w:rsidR="007E2EAE" w:rsidRDefault="007E2EAE" w:rsidP="00550F5F">
      <w:pPr>
        <w:tabs>
          <w:tab w:val="left" w:pos="1276"/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0F6D3C0D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proofErr w:type="spellStart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proofErr w:type="spellEnd"/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140E3" w14:textId="77777777" w:rsidR="00EE5263" w:rsidRDefault="00EE5263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136F72E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04B56B51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EE2C078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7CCEFBF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C1664BA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42231474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6D47AA9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0727B0A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2E6F9B6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206951B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1930C6B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71503604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D352CCB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C042C74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772A4DA2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CF1247B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A115A6D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46C6D5F9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50B8B25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BFE7E5B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D916051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D28D9AB" w14:textId="5715BD60" w:rsidR="00EA4982" w:rsidRPr="00EE5263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bookmarkStart w:id="0" w:name="_GoBack"/>
      <w:bookmarkEnd w:id="0"/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77777777" w:rsidR="005568B8" w:rsidRPr="007E2EAE" w:rsidRDefault="005568B8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sectPr w:rsidR="005568B8" w:rsidRPr="007E2EAE" w:rsidSect="00EE5263">
      <w:headerReference w:type="even" r:id="rId10"/>
      <w:pgSz w:w="11906" w:h="16838" w:code="9"/>
      <w:pgMar w:top="720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638CD" w14:textId="77777777" w:rsidR="005278DC" w:rsidRDefault="005278DC">
      <w:r>
        <w:separator/>
      </w:r>
    </w:p>
  </w:endnote>
  <w:endnote w:type="continuationSeparator" w:id="0">
    <w:p w14:paraId="2BDBB6D0" w14:textId="77777777" w:rsidR="005278DC" w:rsidRDefault="0052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9FCEC" w14:textId="77777777" w:rsidR="005278DC" w:rsidRDefault="005278DC">
      <w:r>
        <w:separator/>
      </w:r>
    </w:p>
  </w:footnote>
  <w:footnote w:type="continuationSeparator" w:id="0">
    <w:p w14:paraId="589A6CE6" w14:textId="77777777" w:rsidR="005278DC" w:rsidRDefault="0052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26B"/>
    <w:multiLevelType w:val="hybridMultilevel"/>
    <w:tmpl w:val="153E5DB8"/>
    <w:lvl w:ilvl="0" w:tplc="FF54BC4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B4F2F"/>
    <w:multiLevelType w:val="hybridMultilevel"/>
    <w:tmpl w:val="FC1ECCC8"/>
    <w:lvl w:ilvl="0" w:tplc="2248A7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03A5445"/>
    <w:multiLevelType w:val="multilevel"/>
    <w:tmpl w:val="53660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7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8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E"/>
    <w:rsid w:val="000009B3"/>
    <w:rsid w:val="00001749"/>
    <w:rsid w:val="00004D9F"/>
    <w:rsid w:val="00011ACA"/>
    <w:rsid w:val="00011CB1"/>
    <w:rsid w:val="00017BB8"/>
    <w:rsid w:val="000238CD"/>
    <w:rsid w:val="0002697D"/>
    <w:rsid w:val="00041424"/>
    <w:rsid w:val="000428E3"/>
    <w:rsid w:val="00042FEF"/>
    <w:rsid w:val="000447D4"/>
    <w:rsid w:val="0005417D"/>
    <w:rsid w:val="00060396"/>
    <w:rsid w:val="000607CC"/>
    <w:rsid w:val="00060F43"/>
    <w:rsid w:val="00061C6A"/>
    <w:rsid w:val="0006583D"/>
    <w:rsid w:val="00077A57"/>
    <w:rsid w:val="000A1985"/>
    <w:rsid w:val="000B3F57"/>
    <w:rsid w:val="000B450B"/>
    <w:rsid w:val="000B7A2F"/>
    <w:rsid w:val="000C5284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0132"/>
    <w:rsid w:val="00132DB7"/>
    <w:rsid w:val="001330E6"/>
    <w:rsid w:val="00135D56"/>
    <w:rsid w:val="00155164"/>
    <w:rsid w:val="0015538A"/>
    <w:rsid w:val="00161929"/>
    <w:rsid w:val="00174822"/>
    <w:rsid w:val="00181AA9"/>
    <w:rsid w:val="0018588D"/>
    <w:rsid w:val="00190026"/>
    <w:rsid w:val="00193FB7"/>
    <w:rsid w:val="001A2294"/>
    <w:rsid w:val="001C157E"/>
    <w:rsid w:val="001D3F54"/>
    <w:rsid w:val="001D6B1F"/>
    <w:rsid w:val="001E27E7"/>
    <w:rsid w:val="001E52CB"/>
    <w:rsid w:val="001F20FE"/>
    <w:rsid w:val="001F594F"/>
    <w:rsid w:val="001F5AAE"/>
    <w:rsid w:val="001F5E85"/>
    <w:rsid w:val="00213E9B"/>
    <w:rsid w:val="00232721"/>
    <w:rsid w:val="00233134"/>
    <w:rsid w:val="00234405"/>
    <w:rsid w:val="002511E9"/>
    <w:rsid w:val="00252BB6"/>
    <w:rsid w:val="00260034"/>
    <w:rsid w:val="00260ED6"/>
    <w:rsid w:val="002747A4"/>
    <w:rsid w:val="002756A7"/>
    <w:rsid w:val="002804CE"/>
    <w:rsid w:val="002919CB"/>
    <w:rsid w:val="00292F38"/>
    <w:rsid w:val="00293E4C"/>
    <w:rsid w:val="002A7D7B"/>
    <w:rsid w:val="002B0E81"/>
    <w:rsid w:val="002B52DE"/>
    <w:rsid w:val="002B6C5D"/>
    <w:rsid w:val="002C0DF7"/>
    <w:rsid w:val="002C3EF0"/>
    <w:rsid w:val="002C6277"/>
    <w:rsid w:val="002E06B1"/>
    <w:rsid w:val="002E06C3"/>
    <w:rsid w:val="002E1EB8"/>
    <w:rsid w:val="002E5E80"/>
    <w:rsid w:val="002F6F5E"/>
    <w:rsid w:val="00316572"/>
    <w:rsid w:val="00320310"/>
    <w:rsid w:val="00320E2D"/>
    <w:rsid w:val="003244C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85CC8"/>
    <w:rsid w:val="00387B20"/>
    <w:rsid w:val="003973C4"/>
    <w:rsid w:val="003A4DAE"/>
    <w:rsid w:val="003B0B81"/>
    <w:rsid w:val="003B0C38"/>
    <w:rsid w:val="003B26C5"/>
    <w:rsid w:val="003B3861"/>
    <w:rsid w:val="003C270A"/>
    <w:rsid w:val="003C583B"/>
    <w:rsid w:val="003D058A"/>
    <w:rsid w:val="003D13FA"/>
    <w:rsid w:val="003D225D"/>
    <w:rsid w:val="003E6F1E"/>
    <w:rsid w:val="003F0FF1"/>
    <w:rsid w:val="003F3D17"/>
    <w:rsid w:val="003F5932"/>
    <w:rsid w:val="00406B1D"/>
    <w:rsid w:val="0041187B"/>
    <w:rsid w:val="00413A45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AD8"/>
    <w:rsid w:val="00482704"/>
    <w:rsid w:val="00491942"/>
    <w:rsid w:val="00493DC3"/>
    <w:rsid w:val="004B306E"/>
    <w:rsid w:val="004B4D7E"/>
    <w:rsid w:val="004B5E3C"/>
    <w:rsid w:val="004C53C8"/>
    <w:rsid w:val="004C7C75"/>
    <w:rsid w:val="004C7E4C"/>
    <w:rsid w:val="004E2B25"/>
    <w:rsid w:val="004E3624"/>
    <w:rsid w:val="004E4F09"/>
    <w:rsid w:val="004E5436"/>
    <w:rsid w:val="004F370B"/>
    <w:rsid w:val="004F7941"/>
    <w:rsid w:val="005108C8"/>
    <w:rsid w:val="005116C1"/>
    <w:rsid w:val="00517719"/>
    <w:rsid w:val="00520687"/>
    <w:rsid w:val="005236AC"/>
    <w:rsid w:val="005278DC"/>
    <w:rsid w:val="00536A26"/>
    <w:rsid w:val="00537D10"/>
    <w:rsid w:val="00544D02"/>
    <w:rsid w:val="0054611A"/>
    <w:rsid w:val="005501C8"/>
    <w:rsid w:val="00550F5F"/>
    <w:rsid w:val="005568B8"/>
    <w:rsid w:val="00560A48"/>
    <w:rsid w:val="005617AA"/>
    <w:rsid w:val="005669B1"/>
    <w:rsid w:val="0057578A"/>
    <w:rsid w:val="00582A70"/>
    <w:rsid w:val="00590D3B"/>
    <w:rsid w:val="005A473F"/>
    <w:rsid w:val="005B096C"/>
    <w:rsid w:val="005D644B"/>
    <w:rsid w:val="005E49D2"/>
    <w:rsid w:val="005E7C49"/>
    <w:rsid w:val="005F0F28"/>
    <w:rsid w:val="005F1244"/>
    <w:rsid w:val="005F4EE0"/>
    <w:rsid w:val="0060193C"/>
    <w:rsid w:val="00605768"/>
    <w:rsid w:val="00605D0F"/>
    <w:rsid w:val="006062FC"/>
    <w:rsid w:val="00610C75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27CD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B669B"/>
    <w:rsid w:val="006D14BD"/>
    <w:rsid w:val="006D16F7"/>
    <w:rsid w:val="006D3127"/>
    <w:rsid w:val="006D4E5B"/>
    <w:rsid w:val="006D5E6F"/>
    <w:rsid w:val="006E6DE8"/>
    <w:rsid w:val="006F0C4A"/>
    <w:rsid w:val="0070244B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3A8A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A0C6A"/>
    <w:rsid w:val="007A3C5E"/>
    <w:rsid w:val="007A74C0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10636"/>
    <w:rsid w:val="00827FDB"/>
    <w:rsid w:val="00832C88"/>
    <w:rsid w:val="00835B21"/>
    <w:rsid w:val="008367CD"/>
    <w:rsid w:val="00843D6B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84B35"/>
    <w:rsid w:val="008927BD"/>
    <w:rsid w:val="0089296E"/>
    <w:rsid w:val="00893A2E"/>
    <w:rsid w:val="008A3C11"/>
    <w:rsid w:val="008A7D8E"/>
    <w:rsid w:val="008B1995"/>
    <w:rsid w:val="008B5838"/>
    <w:rsid w:val="008C1570"/>
    <w:rsid w:val="008C739B"/>
    <w:rsid w:val="008D46AF"/>
    <w:rsid w:val="008F1CC0"/>
    <w:rsid w:val="00901918"/>
    <w:rsid w:val="00904C2B"/>
    <w:rsid w:val="00911369"/>
    <w:rsid w:val="00911454"/>
    <w:rsid w:val="00921E9F"/>
    <w:rsid w:val="00922FDF"/>
    <w:rsid w:val="00923102"/>
    <w:rsid w:val="00941574"/>
    <w:rsid w:val="00942CB0"/>
    <w:rsid w:val="00943136"/>
    <w:rsid w:val="00946017"/>
    <w:rsid w:val="00946E2C"/>
    <w:rsid w:val="00951D06"/>
    <w:rsid w:val="0096095D"/>
    <w:rsid w:val="009714CB"/>
    <w:rsid w:val="0097661D"/>
    <w:rsid w:val="00976C8F"/>
    <w:rsid w:val="009845EE"/>
    <w:rsid w:val="00990D85"/>
    <w:rsid w:val="009918E7"/>
    <w:rsid w:val="009A06C1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A042F7"/>
    <w:rsid w:val="00A154E6"/>
    <w:rsid w:val="00A206D7"/>
    <w:rsid w:val="00A223D9"/>
    <w:rsid w:val="00A35901"/>
    <w:rsid w:val="00A370AE"/>
    <w:rsid w:val="00A376DA"/>
    <w:rsid w:val="00A42067"/>
    <w:rsid w:val="00A43350"/>
    <w:rsid w:val="00A556A8"/>
    <w:rsid w:val="00A60D81"/>
    <w:rsid w:val="00A64DF4"/>
    <w:rsid w:val="00A97E58"/>
    <w:rsid w:val="00AB1959"/>
    <w:rsid w:val="00AB246E"/>
    <w:rsid w:val="00AB3BC8"/>
    <w:rsid w:val="00AB6589"/>
    <w:rsid w:val="00AC119A"/>
    <w:rsid w:val="00AC138C"/>
    <w:rsid w:val="00AC3065"/>
    <w:rsid w:val="00AD0725"/>
    <w:rsid w:val="00AD45A9"/>
    <w:rsid w:val="00AD62D0"/>
    <w:rsid w:val="00AE4267"/>
    <w:rsid w:val="00AF3DE9"/>
    <w:rsid w:val="00B05F03"/>
    <w:rsid w:val="00B14501"/>
    <w:rsid w:val="00B227D5"/>
    <w:rsid w:val="00B25285"/>
    <w:rsid w:val="00B31530"/>
    <w:rsid w:val="00B35343"/>
    <w:rsid w:val="00B441E6"/>
    <w:rsid w:val="00B50DB1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86D13"/>
    <w:rsid w:val="00B93FA6"/>
    <w:rsid w:val="00B94442"/>
    <w:rsid w:val="00B95338"/>
    <w:rsid w:val="00BA4B8F"/>
    <w:rsid w:val="00BA6885"/>
    <w:rsid w:val="00BB4393"/>
    <w:rsid w:val="00BB551B"/>
    <w:rsid w:val="00BC1C4A"/>
    <w:rsid w:val="00BC5CFF"/>
    <w:rsid w:val="00BD0A4A"/>
    <w:rsid w:val="00BD1D03"/>
    <w:rsid w:val="00BD7A55"/>
    <w:rsid w:val="00BE50C3"/>
    <w:rsid w:val="00BF571A"/>
    <w:rsid w:val="00BF5C0D"/>
    <w:rsid w:val="00C03962"/>
    <w:rsid w:val="00C049C6"/>
    <w:rsid w:val="00C07007"/>
    <w:rsid w:val="00C07976"/>
    <w:rsid w:val="00C13F57"/>
    <w:rsid w:val="00C27436"/>
    <w:rsid w:val="00C334BC"/>
    <w:rsid w:val="00C36971"/>
    <w:rsid w:val="00C50F0A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B4977"/>
    <w:rsid w:val="00CC3748"/>
    <w:rsid w:val="00CC72EF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7756"/>
    <w:rsid w:val="00D518B7"/>
    <w:rsid w:val="00D6239F"/>
    <w:rsid w:val="00D6626B"/>
    <w:rsid w:val="00D669BE"/>
    <w:rsid w:val="00D7370E"/>
    <w:rsid w:val="00D961B6"/>
    <w:rsid w:val="00DA3349"/>
    <w:rsid w:val="00DA520C"/>
    <w:rsid w:val="00DB741A"/>
    <w:rsid w:val="00DC329A"/>
    <w:rsid w:val="00DD147E"/>
    <w:rsid w:val="00DE1E4A"/>
    <w:rsid w:val="00DE5D5B"/>
    <w:rsid w:val="00E02F06"/>
    <w:rsid w:val="00E03B2D"/>
    <w:rsid w:val="00E06A75"/>
    <w:rsid w:val="00E07C69"/>
    <w:rsid w:val="00E1109B"/>
    <w:rsid w:val="00E1492C"/>
    <w:rsid w:val="00E1536F"/>
    <w:rsid w:val="00E206FF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7007E"/>
    <w:rsid w:val="00E762C1"/>
    <w:rsid w:val="00E81B61"/>
    <w:rsid w:val="00E82A0E"/>
    <w:rsid w:val="00E9710D"/>
    <w:rsid w:val="00EA4982"/>
    <w:rsid w:val="00EA6888"/>
    <w:rsid w:val="00EB6303"/>
    <w:rsid w:val="00EC1ED5"/>
    <w:rsid w:val="00EC5134"/>
    <w:rsid w:val="00EC5905"/>
    <w:rsid w:val="00EE0C32"/>
    <w:rsid w:val="00EE3098"/>
    <w:rsid w:val="00EE5263"/>
    <w:rsid w:val="00F03FD3"/>
    <w:rsid w:val="00F062A1"/>
    <w:rsid w:val="00F068E5"/>
    <w:rsid w:val="00F116A9"/>
    <w:rsid w:val="00F1460F"/>
    <w:rsid w:val="00F23720"/>
    <w:rsid w:val="00F305CD"/>
    <w:rsid w:val="00F3174B"/>
    <w:rsid w:val="00F31AD5"/>
    <w:rsid w:val="00F31ED1"/>
    <w:rsid w:val="00F37806"/>
    <w:rsid w:val="00F4187A"/>
    <w:rsid w:val="00F4607B"/>
    <w:rsid w:val="00F51917"/>
    <w:rsid w:val="00F574ED"/>
    <w:rsid w:val="00F57925"/>
    <w:rsid w:val="00F63A48"/>
    <w:rsid w:val="00F74558"/>
    <w:rsid w:val="00F779EB"/>
    <w:rsid w:val="00F92969"/>
    <w:rsid w:val="00F92B5D"/>
    <w:rsid w:val="00FA124F"/>
    <w:rsid w:val="00FA170A"/>
    <w:rsid w:val="00FA748A"/>
    <w:rsid w:val="00FB3EF2"/>
    <w:rsid w:val="00FB498C"/>
    <w:rsid w:val="00FB68C6"/>
    <w:rsid w:val="00FC0BD4"/>
    <w:rsid w:val="00FC1484"/>
    <w:rsid w:val="00FC229B"/>
    <w:rsid w:val="00FC3C83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D5C9-25DE-4158-A95C-6DD94433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หนังสือภายใน.dot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DLA_2362</cp:lastModifiedBy>
  <cp:revision>3</cp:revision>
  <cp:lastPrinted>2022-08-08T03:32:00Z</cp:lastPrinted>
  <dcterms:created xsi:type="dcterms:W3CDTF">2022-08-08T03:54:00Z</dcterms:created>
  <dcterms:modified xsi:type="dcterms:W3CDTF">2022-08-08T03:55:00Z</dcterms:modified>
</cp:coreProperties>
</file>