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0CA7" w14:textId="77777777" w:rsidR="005B0400" w:rsidRDefault="005B0400" w:rsidP="008B583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3669BBC6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C481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55164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14:paraId="3DD012B5" w14:textId="3F1FC025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421A7"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ขอประชาสัมพันธ์ระบบฐานข้อมูลในการประเมินคุณภาพระบบประปาหมู่บ้าน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D5157BC" w14:textId="32F084E8" w:rsidR="007E2EAE" w:rsidRPr="007421A7" w:rsidRDefault="007E2EAE" w:rsidP="007421A7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</w:t>
      </w:r>
      <w:r w:rsidR="00B60804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</w:t>
      </w:r>
      <w:r w:rsidR="007421A7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กรมทรัพยากรน้ำ </w:t>
      </w:r>
      <w:r w:rsidR="00BB551B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proofErr w:type="spellStart"/>
      <w:r w:rsidR="007421A7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>ทส</w:t>
      </w:r>
      <w:proofErr w:type="spellEnd"/>
      <w:r w:rsidR="007421A7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0605</w:t>
      </w:r>
      <w:r w:rsidR="00CB4977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="007421A7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>2786</w:t>
      </w:r>
      <w:r w:rsidR="00B60804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421A7" w:rsidRPr="00E91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8 กรกฎาคม 2565  </w:t>
      </w:r>
      <w:r w:rsidR="00E325CC" w:rsidRPr="00E910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จำนวน </w:t>
      </w:r>
      <w:r w:rsidR="00F4187A" w:rsidRPr="00E910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325CC" w:rsidRPr="00E910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1 </w:t>
      </w:r>
      <w:r w:rsidR="00F4187A" w:rsidRPr="00E910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325CC" w:rsidRPr="00E910E4">
        <w:rPr>
          <w:rFonts w:ascii="TH SarabunIT๙" w:hAnsi="TH SarabunIT๙" w:cs="TH SarabunIT๙" w:hint="cs"/>
          <w:spacing w:val="-14"/>
          <w:sz w:val="32"/>
          <w:szCs w:val="32"/>
          <w:cs/>
        </w:rPr>
        <w:t>ฉบับ</w:t>
      </w:r>
    </w:p>
    <w:p w14:paraId="72B1E394" w14:textId="7B851E6A" w:rsidR="00CB4977" w:rsidRPr="00A06671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5B0400" w:rsidRPr="00F46589">
        <w:rPr>
          <w:rFonts w:ascii="TH SarabunIT๙" w:hAnsi="TH SarabunIT๙" w:cs="TH SarabunIT๙" w:hint="cs"/>
          <w:spacing w:val="-2"/>
          <w:sz w:val="32"/>
          <w:szCs w:val="32"/>
          <w:cs/>
        </w:rPr>
        <w:t>ด้วย</w:t>
      </w:r>
      <w:r w:rsidR="00F46589" w:rsidRPr="00F46589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กรมส่งเสริมการปกครองท้องถิ่นได้รับแจ้งจาก</w:t>
      </w:r>
      <w:r w:rsidR="00E910E4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กรมทรัพยากรน้ำ ว่าได้ดำเนินการจัดทำระบบฐานข้อมูลในการประเมินคุณภาพระบบประปาหมู่บ้าน สำหรับเก็บรวบรวมข้อมูล และประเมินผลข้อมูล พร้อมทั้งวิเคราะห์ผลการประเมิน</w:t>
      </w:r>
      <w:r w:rsidR="009123E7"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ได้อย่างรวดเร็ว 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เพื่ออำนวยความสะดวกในการประเมินคุณภาพระบบประปาหมู่บ้าน และสนับสนุนการดำเนินงานของคณะทำงานขับเคลื่อนการดำเนินงานประปาหมู่บ้านขององค์กรปกครองส่วนท้องถิ่นระดับจังหวัด</w:t>
      </w:r>
    </w:p>
    <w:p w14:paraId="6E092A06" w14:textId="73F7DFF2" w:rsidR="007E2EAE" w:rsidRPr="009123E7" w:rsidRDefault="007E2EAE" w:rsidP="005B0400">
      <w:pPr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กรมส่งเสริมการปกครองท้องถิ่น</w:t>
      </w:r>
      <w:r w:rsidR="005B0400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ความร่วมมือจังหวัด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ประชาสัมพันธ์ระบบฐานข้อมูล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ในการประเมินคุณภาพระบบประปาหมู่บ้านของกรมทรัพยากรน้ำให้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องค์กรปกครองส่วนท้องถิ่นทราบ รายละเอียดปรากฏตามสิ่งที่ส่งมาด้วย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</w:t>
      </w:r>
      <w:r w:rsidR="00A06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23E7" w:rsidRPr="00B50FAD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หากมีข้อสงสัยสามารถสอบถามเพิ่มเติมได้ที่ สำนักบริหารจัดการน้ำ</w:t>
      </w:r>
      <w:r w:rsidR="009123E7">
        <w:rPr>
          <w:rFonts w:ascii="TH SarabunIT๙" w:hAnsi="TH SarabunIT๙" w:cs="TH SarabunIT๙" w:hint="cs"/>
          <w:sz w:val="32"/>
          <w:szCs w:val="32"/>
          <w:cs/>
        </w:rPr>
        <w:t xml:space="preserve"> โทร. 0</w:t>
      </w:r>
      <w:r w:rsidR="00FC4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3E7">
        <w:rPr>
          <w:rFonts w:ascii="TH SarabunIT๙" w:hAnsi="TH SarabunIT๙" w:cs="TH SarabunIT๙" w:hint="cs"/>
          <w:sz w:val="32"/>
          <w:szCs w:val="32"/>
          <w:cs/>
        </w:rPr>
        <w:t>2271</w:t>
      </w:r>
      <w:r w:rsidR="00FC4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3E7">
        <w:rPr>
          <w:rFonts w:ascii="TH SarabunIT๙" w:hAnsi="TH SarabunIT๙" w:cs="TH SarabunIT๙" w:hint="cs"/>
          <w:sz w:val="32"/>
          <w:szCs w:val="32"/>
          <w:cs/>
        </w:rPr>
        <w:t xml:space="preserve">6000 ต่อ 6854 </w:t>
      </w:r>
    </w:p>
    <w:p w14:paraId="709E1E44" w14:textId="6C5FAFDD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FC4819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FC4819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50B8B25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9160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EA9B9C" w14:textId="77777777" w:rsidR="00FC4819" w:rsidRDefault="00FC4819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C607FEC" w14:textId="77777777" w:rsidR="00FC4819" w:rsidRDefault="00FC4819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1848D1" w14:textId="77777777" w:rsidR="00FC4819" w:rsidRDefault="00FC4819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AE49B9" w14:textId="77777777" w:rsidR="00FC4819" w:rsidRDefault="00FC4819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B50FAD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B50FA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50FA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B50FAD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B50FA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B50FA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B50FAD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0FA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50FA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B50FA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77777777" w:rsidR="007E2EAE" w:rsidRPr="00B50FAD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B50FA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B50FA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77777777" w:rsidR="007E2EAE" w:rsidRPr="00B50FAD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B50FA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50FA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" stroked="f">
                <v:textbox style="mso-fit-shape-to-text:t">
                  <w:txbxContent>
                    <w:p w14:paraId="4DFBFC31" w14:textId="77777777" w:rsidR="007E2EAE" w:rsidRPr="00B50FAD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B50FA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B50FA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B50FAD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B50FA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B50FA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B50FAD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0FA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B50FA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B50FA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77777777" w:rsidR="007E2EAE" w:rsidRPr="00B50FAD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B50FA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B50FA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77777777" w:rsidR="007E2EAE" w:rsidRPr="00B50FAD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B50FA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B50FA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77777777" w:rsidR="005568B8" w:rsidRPr="007E2EAE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sectPr w:rsidR="005568B8" w:rsidRPr="007E2EAE" w:rsidSect="00EE5263">
      <w:headerReference w:type="even" r:id="rId10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60B1A" w14:textId="77777777" w:rsidR="00806283" w:rsidRDefault="00806283">
      <w:r>
        <w:separator/>
      </w:r>
    </w:p>
  </w:endnote>
  <w:endnote w:type="continuationSeparator" w:id="0">
    <w:p w14:paraId="4AA33646" w14:textId="77777777" w:rsidR="00806283" w:rsidRDefault="0080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57518" w14:textId="77777777" w:rsidR="00806283" w:rsidRDefault="00806283">
      <w:r>
        <w:separator/>
      </w:r>
    </w:p>
  </w:footnote>
  <w:footnote w:type="continuationSeparator" w:id="0">
    <w:p w14:paraId="41991ED2" w14:textId="77777777" w:rsidR="00806283" w:rsidRDefault="0080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4D9F"/>
    <w:rsid w:val="00011CB1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A1985"/>
    <w:rsid w:val="000B3F57"/>
    <w:rsid w:val="000B450B"/>
    <w:rsid w:val="000B7A2F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3740F"/>
    <w:rsid w:val="00155164"/>
    <w:rsid w:val="0015538A"/>
    <w:rsid w:val="00174822"/>
    <w:rsid w:val="001748DC"/>
    <w:rsid w:val="00181AA9"/>
    <w:rsid w:val="0018588D"/>
    <w:rsid w:val="00190026"/>
    <w:rsid w:val="00193FB7"/>
    <w:rsid w:val="001A2294"/>
    <w:rsid w:val="001A3E27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85CC8"/>
    <w:rsid w:val="00387B20"/>
    <w:rsid w:val="0039396B"/>
    <w:rsid w:val="003973C4"/>
    <w:rsid w:val="003A32AA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50F7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76274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D1429"/>
    <w:rsid w:val="004E2B25"/>
    <w:rsid w:val="004E3624"/>
    <w:rsid w:val="004E4F09"/>
    <w:rsid w:val="004E5436"/>
    <w:rsid w:val="004F2980"/>
    <w:rsid w:val="004F370B"/>
    <w:rsid w:val="004F7941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400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21A7"/>
    <w:rsid w:val="00743A8A"/>
    <w:rsid w:val="00744BD7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06283"/>
    <w:rsid w:val="00810636"/>
    <w:rsid w:val="00827FDB"/>
    <w:rsid w:val="00832C88"/>
    <w:rsid w:val="00835B21"/>
    <w:rsid w:val="008367CD"/>
    <w:rsid w:val="00843D6B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F1CC0"/>
    <w:rsid w:val="008F4405"/>
    <w:rsid w:val="00901918"/>
    <w:rsid w:val="00904C2B"/>
    <w:rsid w:val="00911369"/>
    <w:rsid w:val="00911454"/>
    <w:rsid w:val="009123E7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06671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885"/>
    <w:rsid w:val="00BB4393"/>
    <w:rsid w:val="00BB551B"/>
    <w:rsid w:val="00BC1C4A"/>
    <w:rsid w:val="00BC5CFF"/>
    <w:rsid w:val="00BD0A4A"/>
    <w:rsid w:val="00BD1D03"/>
    <w:rsid w:val="00BD7A55"/>
    <w:rsid w:val="00BE50C3"/>
    <w:rsid w:val="00BF571A"/>
    <w:rsid w:val="00BF5C0D"/>
    <w:rsid w:val="00C03962"/>
    <w:rsid w:val="00C049C6"/>
    <w:rsid w:val="00C07007"/>
    <w:rsid w:val="00C13F57"/>
    <w:rsid w:val="00C27436"/>
    <w:rsid w:val="00C334BC"/>
    <w:rsid w:val="00C36971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58A8"/>
    <w:rsid w:val="00CB4977"/>
    <w:rsid w:val="00CC3748"/>
    <w:rsid w:val="00CC72EF"/>
    <w:rsid w:val="00CE7592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7756"/>
    <w:rsid w:val="00D518B7"/>
    <w:rsid w:val="00D568E0"/>
    <w:rsid w:val="00D6239F"/>
    <w:rsid w:val="00D6626B"/>
    <w:rsid w:val="00D669BE"/>
    <w:rsid w:val="00D7370E"/>
    <w:rsid w:val="00D961B6"/>
    <w:rsid w:val="00DA520C"/>
    <w:rsid w:val="00DB741A"/>
    <w:rsid w:val="00DC329A"/>
    <w:rsid w:val="00DD147E"/>
    <w:rsid w:val="00DE1E4A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10E4"/>
    <w:rsid w:val="00E9710D"/>
    <w:rsid w:val="00EA4228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8E5"/>
    <w:rsid w:val="00F116A9"/>
    <w:rsid w:val="00F1460F"/>
    <w:rsid w:val="00F23720"/>
    <w:rsid w:val="00F305CD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C4819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64AF-A01B-4F90-AE10-074D3FD7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3</cp:revision>
  <cp:lastPrinted>2022-08-02T07:47:00Z</cp:lastPrinted>
  <dcterms:created xsi:type="dcterms:W3CDTF">2022-08-04T07:37:00Z</dcterms:created>
  <dcterms:modified xsi:type="dcterms:W3CDTF">2022-08-04T07:38:00Z</dcterms:modified>
</cp:coreProperties>
</file>