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CDE1" w14:textId="77777777" w:rsidR="007E2EAE" w:rsidRDefault="007E2EAE" w:rsidP="007E2EAE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D6027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 wp14:anchorId="305819BC" wp14:editId="254C7324">
            <wp:simplePos x="0" y="0"/>
            <wp:positionH relativeFrom="column">
              <wp:posOffset>2282825</wp:posOffset>
            </wp:positionH>
            <wp:positionV relativeFrom="paragraph">
              <wp:posOffset>89866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1AEAC" w14:textId="77777777" w:rsidR="002C0DF7" w:rsidRDefault="002C0DF7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95D958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8F14D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463D94CD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2166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F14DF"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</w:p>
    <w:p w14:paraId="3DD012B5" w14:textId="56CBE232" w:rsidR="007E2EAE" w:rsidRPr="00ED08B6" w:rsidRDefault="007E2EAE" w:rsidP="006F0C4A">
      <w:pPr>
        <w:spacing w:before="120"/>
        <w:ind w:left="709" w:hanging="709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A1CEA">
        <w:rPr>
          <w:rFonts w:ascii="TH SarabunIT๙" w:hAnsi="TH SarabunIT๙" w:cs="TH SarabunIT๙" w:hint="cs"/>
          <w:sz w:val="32"/>
          <w:szCs w:val="32"/>
          <w:cs/>
        </w:rPr>
        <w:t>ข้อสั่งการรองนายกรัฐมนตรี (พลเอก ประวิตร วงษ์สุวรรณ) ในการตรวจราชการติดตามสถานการณ์น้ำในพื้นที่จังหวัดนนทบุรี</w:t>
      </w:r>
    </w:p>
    <w:p w14:paraId="726A7F8B" w14:textId="57B6A9B1" w:rsidR="007E2EAE" w:rsidRDefault="007E2EAE" w:rsidP="00E770E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9A1CEA">
        <w:rPr>
          <w:rFonts w:ascii="TH SarabunIT๙" w:hAnsi="TH SarabunIT๙" w:cs="TH SarabunIT๙" w:hint="cs"/>
          <w:sz w:val="32"/>
          <w:szCs w:val="32"/>
          <w:cs/>
        </w:rPr>
        <w:t>(บัญชีแนบท้าย)</w:t>
      </w:r>
    </w:p>
    <w:p w14:paraId="7D5157BC" w14:textId="55AFA939" w:rsidR="007E2EAE" w:rsidRPr="009A4752" w:rsidRDefault="007E2EAE" w:rsidP="005B645B">
      <w:pPr>
        <w:tabs>
          <w:tab w:val="left" w:pos="1418"/>
        </w:tabs>
        <w:spacing w:before="120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DE1E4A">
        <w:rPr>
          <w:rFonts w:ascii="TH SarabunIT๙" w:hAnsi="TH SarabunIT๙" w:cs="TH SarabunIT๙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สำเนาหนังสือ</w:t>
      </w:r>
      <w:r w:rsidR="009A1C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กองอำนวยการน้ำแห่งชาติ </w:t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ด่วนที่สุด ที่ </w:t>
      </w:r>
      <w:proofErr w:type="spellStart"/>
      <w:r w:rsidR="009A1CEA">
        <w:rPr>
          <w:rFonts w:ascii="TH SarabunIT๙" w:hAnsi="TH SarabunIT๙" w:cs="TH SarabunIT๙" w:hint="cs"/>
          <w:spacing w:val="-6"/>
          <w:sz w:val="32"/>
          <w:szCs w:val="32"/>
          <w:cs/>
        </w:rPr>
        <w:t>นร</w:t>
      </w:r>
      <w:proofErr w:type="spellEnd"/>
      <w:r w:rsidR="009A1C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1417/ว 4135</w:t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="009A1C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19 กรกฎาคม </w:t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2565</w:t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9A1CE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A1CE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A1CE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A1CE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</w:t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47DD5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 1  ฉบับ</w:t>
      </w:r>
    </w:p>
    <w:p w14:paraId="6616CCF6" w14:textId="5DA9BBD3" w:rsidR="00545FD2" w:rsidRDefault="007E2EAE" w:rsidP="005B645B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4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9A1C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สำนักงานทรัพยากรน้ำแห่งชาติ ได้ส่งสรุปข้อสั่งการรองนายกรัฐมนตรี (พลเอก ประวิตร </w:t>
      </w:r>
      <w:r w:rsidR="005B64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9A1C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วงษ์สุวรรณ) ในฐานะผู้อำนวยการกองอำนวยการน้ำแห่งชาติ เมื่อคราวเดินทางตรวจราชการติดตามสถานการณ์น้ำ ในวันศุกร์ที่ 8 กรกฎาคม 2565 ณ จังหวัดนนทบุรี </w:t>
      </w:r>
      <w:r w:rsidR="005B645B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เพื่อให้หน่วยงานที่เกี่ยวข้องโปรดดำเนินการตามข้อสั่งการ ดังนี้ </w:t>
      </w:r>
    </w:p>
    <w:p w14:paraId="081A1B3D" w14:textId="7E194729" w:rsidR="005B645B" w:rsidRPr="005B645B" w:rsidRDefault="005B645B" w:rsidP="005B645B">
      <w:pPr>
        <w:jc w:val="thaiDistribute"/>
        <w:rPr>
          <w:rFonts w:ascii="TH SarabunIT๙" w:hAnsi="TH SarabunIT๙" w:cs="TH SarabunIT๙"/>
          <w:spacing w:val="4"/>
          <w:sz w:val="28"/>
          <w:szCs w:val="32"/>
        </w:rPr>
      </w:pPr>
      <w:r>
        <w:rPr>
          <w:rFonts w:ascii="TH SarabunIT๙" w:hAnsi="TH SarabunIT๙" w:cs="TH SarabunIT๙" w:hint="cs"/>
          <w:spacing w:val="4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28"/>
          <w:szCs w:val="32"/>
          <w:cs/>
        </w:rPr>
        <w:tab/>
      </w:r>
      <w:r w:rsidRPr="005B645B">
        <w:rPr>
          <w:rFonts w:ascii="TH SarabunIT๙" w:hAnsi="TH SarabunIT๙" w:cs="TH SarabunIT๙"/>
          <w:spacing w:val="4"/>
          <w:sz w:val="28"/>
          <w:szCs w:val="32"/>
          <w:cs/>
        </w:rPr>
        <w:t>1. ให้จังหวัดนนทบุรีและจังหวัดนครปฐม ร่วมกับหน่วยบัญชาการทหารพัฒนา              กรมชลประทาน กรมส่งเสริมการเกษตร กรมการท่องเที่ยว กรมการพัฒนาชุมชนและหน่วยงานท้องถิ่น ดำเนินการตามแผนพัฒนาและอนุ</w:t>
      </w:r>
      <w:r w:rsidR="006A7B25">
        <w:rPr>
          <w:rFonts w:ascii="TH SarabunIT๙" w:hAnsi="TH SarabunIT๙" w:cs="TH SarabunIT๙"/>
          <w:spacing w:val="4"/>
          <w:sz w:val="28"/>
          <w:szCs w:val="32"/>
          <w:cs/>
        </w:rPr>
        <w:t>รักษ์คลองพระพิมล จังหวัดนนทบุรี</w:t>
      </w:r>
      <w:r w:rsidR="006A7B25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</w:t>
      </w:r>
      <w:r w:rsidR="006A7B25">
        <w:rPr>
          <w:rFonts w:ascii="TH SarabunIT๙" w:hAnsi="TH SarabunIT๙" w:cs="TH SarabunIT๙"/>
          <w:spacing w:val="4"/>
          <w:sz w:val="28"/>
          <w:szCs w:val="32"/>
        </w:rPr>
        <w:t>–</w:t>
      </w:r>
      <w:r w:rsidR="006A7B25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</w:t>
      </w:r>
      <w:r w:rsidRPr="005B645B">
        <w:rPr>
          <w:rFonts w:ascii="TH SarabunIT๙" w:hAnsi="TH SarabunIT๙" w:cs="TH SarabunIT๙"/>
          <w:spacing w:val="4"/>
          <w:sz w:val="28"/>
          <w:szCs w:val="32"/>
          <w:cs/>
        </w:rPr>
        <w:t xml:space="preserve">จังหวัดนครปฐม ที่กำหนดไว้ </w:t>
      </w:r>
      <w:r w:rsidR="006A7B25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    </w:t>
      </w:r>
      <w:r w:rsidRPr="006921C0">
        <w:rPr>
          <w:rFonts w:ascii="TH SarabunIT๙" w:hAnsi="TH SarabunIT๙" w:cs="TH SarabunIT๙"/>
          <w:spacing w:val="-4"/>
          <w:sz w:val="28"/>
          <w:szCs w:val="32"/>
          <w:cs/>
        </w:rPr>
        <w:t>โดยหากมีปัญหาอุปสรรคประการใด ขอให้เสนอคณะกรรมการลุ่มน้ำท่าจีนและลุ่มน้ำเจ้าพระยาทราบเป็นระยะ</w:t>
      </w:r>
      <w:r w:rsidRPr="005B645B">
        <w:rPr>
          <w:rFonts w:ascii="TH SarabunIT๙" w:hAnsi="TH SarabunIT๙" w:cs="TH SarabunIT๙"/>
          <w:spacing w:val="4"/>
          <w:sz w:val="28"/>
          <w:szCs w:val="32"/>
          <w:cs/>
        </w:rPr>
        <w:t xml:space="preserve"> เพื่อจะได้เสนอคณะกรรมการทรัพยากรน้ำแห่งชาติและหาแนวทางแก้ไขต่อไป</w:t>
      </w:r>
    </w:p>
    <w:p w14:paraId="2DC57565" w14:textId="6A256558" w:rsidR="005B645B" w:rsidRPr="0087054E" w:rsidRDefault="005B645B" w:rsidP="005B645B">
      <w:pPr>
        <w:tabs>
          <w:tab w:val="left" w:pos="1134"/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  <w:sz w:val="28"/>
          <w:szCs w:val="32"/>
          <w:cs/>
        </w:rPr>
      </w:pPr>
      <w:r>
        <w:rPr>
          <w:rFonts w:ascii="TH SarabunIT๙" w:hAnsi="TH SarabunIT๙" w:cs="TH SarabunIT๙" w:hint="cs"/>
          <w:spacing w:val="4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28"/>
          <w:szCs w:val="32"/>
          <w:cs/>
        </w:rPr>
        <w:tab/>
      </w:r>
      <w:r w:rsidRPr="005B645B">
        <w:rPr>
          <w:rFonts w:ascii="TH SarabunIT๙" w:hAnsi="TH SarabunIT๙" w:cs="TH SarabunIT๙"/>
          <w:spacing w:val="4"/>
          <w:sz w:val="28"/>
          <w:szCs w:val="32"/>
          <w:cs/>
        </w:rPr>
        <w:t>2. ให้ทุกฝ่าย ทั้งภาครัฐ เอกชนและประชาชน ร่วมกันพัฒนาและฟื้นฟูแหล่งน้ำ          และช่วยกันปลูก</w:t>
      </w:r>
      <w:r w:rsidR="00002772">
        <w:rPr>
          <w:rFonts w:ascii="TH SarabunIT๙" w:hAnsi="TH SarabunIT๙" w:cs="TH SarabunIT๙" w:hint="cs"/>
          <w:spacing w:val="4"/>
          <w:sz w:val="28"/>
          <w:szCs w:val="32"/>
          <w:cs/>
        </w:rPr>
        <w:t>ฝัง</w:t>
      </w:r>
      <w:r w:rsidRPr="005B645B">
        <w:rPr>
          <w:rFonts w:ascii="TH SarabunIT๙" w:hAnsi="TH SarabunIT๙" w:cs="TH SarabunIT๙"/>
          <w:spacing w:val="4"/>
          <w:sz w:val="28"/>
          <w:szCs w:val="32"/>
          <w:cs/>
        </w:rPr>
        <w:t>จิตสำนึกให้กับเยาวชนคนรุ่นใหม่ ให้รู้รักษ์และดูแลแม่น้ำลำคลองเพื่อคุณภาพชีวิตที่ดีขึ้นอย่างยั่งยืน</w:t>
      </w:r>
    </w:p>
    <w:p w14:paraId="6E092A06" w14:textId="3C0757A0" w:rsidR="007E2EAE" w:rsidRPr="0005244E" w:rsidRDefault="007E2EAE" w:rsidP="00545FD2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ab/>
      </w:r>
      <w:r w:rsidR="00D03FBA"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9A5049">
        <w:rPr>
          <w:rFonts w:ascii="TH SarabunIT๙" w:hAnsi="TH SarabunIT๙" w:cs="TH SarabunIT๙" w:hint="cs"/>
          <w:sz w:val="28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571E3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9A5049">
        <w:rPr>
          <w:rFonts w:ascii="TH SarabunIT๙" w:hAnsi="TH SarabunIT๙" w:cs="TH SarabunIT๙" w:hint="cs"/>
          <w:sz w:val="28"/>
          <w:szCs w:val="32"/>
          <w:cs/>
        </w:rPr>
        <w:t>ขอ</w:t>
      </w:r>
      <w:r w:rsidR="005B645B">
        <w:rPr>
          <w:rFonts w:ascii="TH SarabunIT๙" w:hAnsi="TH SarabunIT๙" w:cs="TH SarabunIT๙" w:hint="cs"/>
          <w:sz w:val="28"/>
          <w:szCs w:val="32"/>
          <w:cs/>
        </w:rPr>
        <w:t>ให้</w:t>
      </w:r>
      <w:r w:rsidR="00545FD2">
        <w:rPr>
          <w:rFonts w:ascii="TH SarabunIT๙" w:hAnsi="TH SarabunIT๙" w:cs="TH SarabunIT๙" w:hint="cs"/>
          <w:sz w:val="28"/>
          <w:szCs w:val="32"/>
          <w:cs/>
        </w:rPr>
        <w:t>จังหวัด</w:t>
      </w:r>
      <w:r w:rsidR="005B645B">
        <w:rPr>
          <w:rFonts w:ascii="TH SarabunIT๙" w:hAnsi="TH SarabunIT๙" w:cs="TH SarabunIT๙" w:hint="cs"/>
          <w:sz w:val="28"/>
          <w:szCs w:val="32"/>
          <w:cs/>
        </w:rPr>
        <w:t xml:space="preserve">ดำเนินการตามข้อสั่งการของ     </w:t>
      </w:r>
      <w:r w:rsidR="00571E30">
        <w:rPr>
          <w:rFonts w:ascii="TH SarabunIT๙" w:hAnsi="TH SarabunIT๙" w:cs="TH SarabunIT๙" w:hint="cs"/>
          <w:sz w:val="28"/>
          <w:szCs w:val="32"/>
          <w:cs/>
        </w:rPr>
        <w:t xml:space="preserve">   </w:t>
      </w:r>
      <w:r w:rsidR="005B645B">
        <w:rPr>
          <w:rFonts w:ascii="TH SarabunIT๙" w:hAnsi="TH SarabunIT๙" w:cs="TH SarabunIT๙" w:hint="cs"/>
          <w:sz w:val="28"/>
          <w:szCs w:val="32"/>
          <w:cs/>
        </w:rPr>
        <w:t xml:space="preserve">รองนายกรัฐมนตรี (พลเอก ประวิตร วงษ์สุวรรณ) และรายงานผลการดำเนินการตามข้อสั่งการดังกล่าว        ให้กรมส่งเสริมการปกครองท้องถิ่นทราบ ภายในวันจันทร์ที่ 8 สิงหาคม 2565 ในรูปแบบเอกสาร          และรูปแบบไฟล์ </w:t>
      </w:r>
      <w:r w:rsidR="005B645B" w:rsidRPr="00002772">
        <w:rPr>
          <w:rFonts w:ascii="TH SarabunIT๙" w:hAnsi="TH SarabunIT๙" w:cs="TH SarabunIT๙"/>
          <w:sz w:val="32"/>
          <w:szCs w:val="32"/>
        </w:rPr>
        <w:t>Word</w:t>
      </w:r>
      <w:r w:rsidR="00571E3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5B645B">
        <w:rPr>
          <w:rFonts w:ascii="TH SarabunIT๙" w:hAnsi="TH SarabunIT๙" w:cs="TH SarabunIT๙" w:hint="cs"/>
          <w:sz w:val="28"/>
          <w:szCs w:val="32"/>
          <w:cs/>
        </w:rPr>
        <w:t xml:space="preserve">ทางไปรษณีย์อิเล็กทรอนิกส์ </w:t>
      </w:r>
      <w:r w:rsidR="005B645B" w:rsidRPr="00002772">
        <w:rPr>
          <w:rFonts w:ascii="TH SarabunIT๙" w:hAnsi="TH SarabunIT๙" w:cs="TH SarabunIT๙"/>
          <w:sz w:val="32"/>
          <w:szCs w:val="32"/>
        </w:rPr>
        <w:t>sps-water@hotmail.com</w:t>
      </w:r>
      <w:r w:rsidR="00545FD2">
        <w:rPr>
          <w:rFonts w:ascii="TH SarabunIT๙" w:hAnsi="TH SarabunIT๙" w:cs="TH SarabunIT๙" w:hint="cs"/>
          <w:sz w:val="28"/>
          <w:szCs w:val="32"/>
          <w:cs/>
        </w:rPr>
        <w:t xml:space="preserve"> รายละเอียดปรากฏตาม</w:t>
      </w:r>
      <w:r w:rsidR="00571E30">
        <w:rPr>
          <w:rFonts w:ascii="TH SarabunIT๙" w:hAnsi="TH SarabunIT๙" w:cs="TH SarabunIT๙" w:hint="cs"/>
          <w:sz w:val="28"/>
          <w:szCs w:val="32"/>
          <w:cs/>
        </w:rPr>
        <w:t xml:space="preserve">     </w:t>
      </w:r>
      <w:r w:rsidR="00545FD2">
        <w:rPr>
          <w:rFonts w:ascii="TH SarabunIT๙" w:hAnsi="TH SarabunIT๙" w:cs="TH SarabunIT๙" w:hint="cs"/>
          <w:sz w:val="28"/>
          <w:szCs w:val="32"/>
          <w:cs/>
        </w:rPr>
        <w:t>สิ่งที่ส่งมาด้วย</w:t>
      </w:r>
      <w:r w:rsidR="009A06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09E1E44" w14:textId="69ADF911" w:rsidR="007E2EAE" w:rsidRPr="00B45B0F" w:rsidRDefault="007E2EAE" w:rsidP="00D03FBA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155B7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CFBFABB" w14:textId="0A18F5E8" w:rsidR="007E2EAE" w:rsidRPr="00B45B0F" w:rsidRDefault="00AB246E" w:rsidP="00AB246E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5DB0C174" w14:textId="2BCAE4D1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 xml:space="preserve">นายประยูร  </w:t>
      </w: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รัตน</w:t>
      </w:r>
      <w:proofErr w:type="spellEnd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เสนีย์</w:t>
      </w:r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60FA6C89" w14:textId="29250614" w:rsidR="007E2EAE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5E6BD822" w14:textId="77777777" w:rsidR="00BA4B8F" w:rsidRDefault="00BA4B8F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73C7C040" w14:textId="3825FF0C" w:rsidR="007E2EAE" w:rsidRDefault="005B645B" w:rsidP="004933A5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2507BFEE">
                <wp:simplePos x="0" y="0"/>
                <wp:positionH relativeFrom="column">
                  <wp:posOffset>4776801</wp:posOffset>
                </wp:positionH>
                <wp:positionV relativeFrom="paragraph">
                  <wp:posOffset>128905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571E30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571E3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71E3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5706BDF0" w14:textId="77777777" w:rsidR="007E2EAE" w:rsidRPr="00571E30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571E3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571E3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38B18DBC" w14:textId="77777777" w:rsidR="007E2EAE" w:rsidRPr="00571E30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571E3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71E3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571E3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0E972E35" w14:textId="77777777" w:rsidR="007E2EAE" w:rsidRPr="00571E30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571E3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571E3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58D4509D" w14:textId="77777777" w:rsidR="007E2EAE" w:rsidRPr="00571E30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571E3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571E3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76.15pt;margin-top:10.15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" stroked="f">
                <v:textbox style="mso-fit-shape-to-text:t">
                  <w:txbxContent>
                    <w:p w14:paraId="4DFBFC31" w14:textId="77777777" w:rsidR="007E2EAE" w:rsidRPr="00571E30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571E3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571E3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</w:t>
                      </w:r>
                    </w:p>
                    <w:p w14:paraId="5706BDF0" w14:textId="77777777" w:rsidR="007E2EAE" w:rsidRPr="00571E30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571E3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571E3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</w:t>
                      </w:r>
                    </w:p>
                    <w:p w14:paraId="38B18DBC" w14:textId="77777777" w:rsidR="007E2EAE" w:rsidRPr="00571E30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571E3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71E3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571E3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</w:t>
                      </w:r>
                    </w:p>
                    <w:p w14:paraId="0E972E35" w14:textId="77777777" w:rsidR="007E2EAE" w:rsidRPr="00571E30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571E3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571E3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58D4509D" w14:textId="77777777" w:rsidR="007E2EAE" w:rsidRPr="00571E30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571E3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571E3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33073FC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5F68B05B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56A3EA7F" w14:textId="11CCDE1C" w:rsidR="00BA4B8F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30B301E1" w14:textId="136DB36E" w:rsidR="00F015FD" w:rsidRDefault="00F015FD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F015FD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F015FD">
        <w:rPr>
          <w:rFonts w:ascii="TH SarabunIT๙" w:hAnsi="TH SarabunIT๙" w:cs="TH SarabunIT๙"/>
          <w:sz w:val="32"/>
          <w:szCs w:val="32"/>
        </w:rPr>
        <w:t>saraban@dla.go.th</w:t>
      </w:r>
    </w:p>
    <w:p w14:paraId="07CDE070" w14:textId="77777777" w:rsidR="009C0A27" w:rsidRDefault="009C0A27" w:rsidP="009C0A27">
      <w:pPr>
        <w:rPr>
          <w:rFonts w:ascii="TH SarabunIT๙" w:hAnsi="TH SarabunIT๙" w:cs="TH SarabunIT๙"/>
          <w:sz w:val="32"/>
          <w:szCs w:val="32"/>
        </w:rPr>
      </w:pPr>
    </w:p>
    <w:p w14:paraId="1A950DA3" w14:textId="77777777" w:rsidR="00784DC8" w:rsidRDefault="00784DC8" w:rsidP="009C0A27">
      <w:pPr>
        <w:rPr>
          <w:rFonts w:ascii="TH SarabunIT๙" w:hAnsi="TH SarabunIT๙" w:cs="TH SarabunIT๙"/>
          <w:sz w:val="32"/>
          <w:szCs w:val="32"/>
        </w:rPr>
      </w:pPr>
    </w:p>
    <w:p w14:paraId="6338D604" w14:textId="77777777" w:rsidR="00784DC8" w:rsidRDefault="00784DC8" w:rsidP="009C0A27">
      <w:pPr>
        <w:rPr>
          <w:rFonts w:ascii="TH SarabunIT๙" w:hAnsi="TH SarabunIT๙" w:cs="TH SarabunIT๙"/>
          <w:sz w:val="32"/>
          <w:szCs w:val="32"/>
        </w:rPr>
      </w:pPr>
    </w:p>
    <w:p w14:paraId="427530D8" w14:textId="48D930A7" w:rsidR="00545FD2" w:rsidRPr="0022166E" w:rsidRDefault="005B645B" w:rsidP="005B6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166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บัญชีแนบท้าย</w:t>
      </w:r>
    </w:p>
    <w:p w14:paraId="0B6B2FE2" w14:textId="77777777" w:rsidR="005B645B" w:rsidRDefault="005B645B" w:rsidP="005B64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2166E">
        <w:rPr>
          <w:rFonts w:ascii="TH SarabunIT๙" w:hAnsi="TH SarabunIT๙" w:cs="TH SarabunIT๙"/>
          <w:sz w:val="32"/>
          <w:szCs w:val="32"/>
          <w:cs/>
        </w:rPr>
        <w:t>ข้อสั่งการรองนายกรัฐมนตรี (พลเอก ประวิตร วงษ์สุวรรณ) ในการ</w:t>
      </w:r>
      <w:r w:rsidRPr="005B645B">
        <w:rPr>
          <w:rFonts w:ascii="TH SarabunIT๙" w:hAnsi="TH SarabunIT๙" w:cs="TH SarabunIT๙"/>
          <w:sz w:val="32"/>
          <w:szCs w:val="32"/>
          <w:cs/>
        </w:rPr>
        <w:t>ตรวจราชการติดตามสถานการณ์น้ำ</w:t>
      </w:r>
    </w:p>
    <w:p w14:paraId="4C39F3A5" w14:textId="2A18B19E" w:rsidR="005B645B" w:rsidRDefault="005B645B" w:rsidP="005B645B">
      <w:pPr>
        <w:jc w:val="center"/>
        <w:rPr>
          <w:rFonts w:ascii="TH SarabunIT๙" w:hAnsi="TH SarabunIT๙" w:cs="TH SarabunIT๙"/>
          <w:sz w:val="32"/>
          <w:szCs w:val="32"/>
        </w:rPr>
      </w:pPr>
      <w:r w:rsidRPr="005B645B">
        <w:rPr>
          <w:rFonts w:ascii="TH SarabunIT๙" w:hAnsi="TH SarabunIT๙" w:cs="TH SarabunIT๙"/>
          <w:sz w:val="32"/>
          <w:szCs w:val="32"/>
          <w:cs/>
        </w:rPr>
        <w:t>ในพื้นที่จังหวัดนนทบุรี</w:t>
      </w:r>
    </w:p>
    <w:p w14:paraId="1062BCF0" w14:textId="77777777" w:rsidR="005B645B" w:rsidRDefault="005B645B" w:rsidP="005B645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F7020E" w14:textId="208CCE5F" w:rsidR="005B645B" w:rsidRDefault="005B645B" w:rsidP="0022166E">
      <w:pPr>
        <w:pStyle w:val="a8"/>
        <w:numPr>
          <w:ilvl w:val="0"/>
          <w:numId w:val="8"/>
        </w:numPr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จังหวัดนนทบุรี</w:t>
      </w:r>
    </w:p>
    <w:p w14:paraId="529B07F3" w14:textId="78371EC9" w:rsidR="005B645B" w:rsidRDefault="005B645B" w:rsidP="0022166E">
      <w:pPr>
        <w:pStyle w:val="a8"/>
        <w:numPr>
          <w:ilvl w:val="0"/>
          <w:numId w:val="8"/>
        </w:numPr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จังหวัดนครปฐม</w:t>
      </w:r>
    </w:p>
    <w:p w14:paraId="5B160E80" w14:textId="56111586" w:rsidR="005B645B" w:rsidRDefault="005B645B" w:rsidP="0022166E">
      <w:pPr>
        <w:pStyle w:val="a8"/>
        <w:numPr>
          <w:ilvl w:val="0"/>
          <w:numId w:val="8"/>
        </w:numPr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จังหวัดเชียงใหม่</w:t>
      </w:r>
    </w:p>
    <w:p w14:paraId="75A50080" w14:textId="2ED77FDF" w:rsidR="005B645B" w:rsidRDefault="005B645B" w:rsidP="0022166E">
      <w:pPr>
        <w:pStyle w:val="a8"/>
        <w:numPr>
          <w:ilvl w:val="0"/>
          <w:numId w:val="8"/>
        </w:numPr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จังหวัดแม่ฮ่องสอน</w:t>
      </w:r>
    </w:p>
    <w:p w14:paraId="7978EAE0" w14:textId="15653AB6" w:rsidR="005B645B" w:rsidRDefault="0022166E" w:rsidP="0022166E">
      <w:pPr>
        <w:pStyle w:val="a8"/>
        <w:numPr>
          <w:ilvl w:val="0"/>
          <w:numId w:val="8"/>
        </w:numPr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จังหวัดพิจิตร</w:t>
      </w:r>
    </w:p>
    <w:p w14:paraId="1F68DFFA" w14:textId="37A643FA" w:rsidR="0022166E" w:rsidRDefault="0022166E" w:rsidP="0022166E">
      <w:pPr>
        <w:pStyle w:val="a8"/>
        <w:numPr>
          <w:ilvl w:val="0"/>
          <w:numId w:val="8"/>
        </w:numPr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จังหวัดอุตรดิตถ์</w:t>
      </w:r>
    </w:p>
    <w:p w14:paraId="15FA7AE9" w14:textId="4C93FDD3" w:rsidR="0022166E" w:rsidRPr="0022166E" w:rsidRDefault="0022166E" w:rsidP="0022166E">
      <w:pPr>
        <w:pStyle w:val="a8"/>
        <w:numPr>
          <w:ilvl w:val="0"/>
          <w:numId w:val="8"/>
        </w:numPr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</w:t>
      </w:r>
    </w:p>
    <w:sectPr w:rsidR="0022166E" w:rsidRPr="0022166E" w:rsidSect="00784DC8">
      <w:headerReference w:type="even" r:id="rId10"/>
      <w:pgSz w:w="11906" w:h="16838" w:code="9"/>
      <w:pgMar w:top="720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0F90C" w14:textId="77777777" w:rsidR="00505CB4" w:rsidRDefault="00505CB4">
      <w:r>
        <w:separator/>
      </w:r>
    </w:p>
  </w:endnote>
  <w:endnote w:type="continuationSeparator" w:id="0">
    <w:p w14:paraId="06E70D47" w14:textId="77777777" w:rsidR="00505CB4" w:rsidRDefault="0050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BA35" w14:textId="77777777" w:rsidR="00505CB4" w:rsidRDefault="00505CB4">
      <w:r>
        <w:separator/>
      </w:r>
    </w:p>
  </w:footnote>
  <w:footnote w:type="continuationSeparator" w:id="0">
    <w:p w14:paraId="1E4BA33E" w14:textId="77777777" w:rsidR="00505CB4" w:rsidRDefault="0050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0A4"/>
    <w:multiLevelType w:val="multilevel"/>
    <w:tmpl w:val="B350A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5EB"/>
    <w:multiLevelType w:val="hybridMultilevel"/>
    <w:tmpl w:val="D36C96D4"/>
    <w:lvl w:ilvl="0" w:tplc="06A09F24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152266F1"/>
    <w:multiLevelType w:val="hybridMultilevel"/>
    <w:tmpl w:val="653E5B80"/>
    <w:lvl w:ilvl="0" w:tplc="04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05EF"/>
    <w:multiLevelType w:val="multilevel"/>
    <w:tmpl w:val="B350A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5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684E4D2D"/>
    <w:multiLevelType w:val="hybridMultilevel"/>
    <w:tmpl w:val="FCAAD0E0"/>
    <w:lvl w:ilvl="0" w:tplc="D3723538">
      <w:start w:val="1"/>
      <w:numFmt w:val="decimal"/>
      <w:lvlText w:val="%1."/>
      <w:lvlJc w:val="left"/>
      <w:pPr>
        <w:ind w:left="3651" w:hanging="19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02772"/>
    <w:rsid w:val="00017BB8"/>
    <w:rsid w:val="000238CD"/>
    <w:rsid w:val="00026A6E"/>
    <w:rsid w:val="00034665"/>
    <w:rsid w:val="00041424"/>
    <w:rsid w:val="00041DE1"/>
    <w:rsid w:val="000428E3"/>
    <w:rsid w:val="00047DD5"/>
    <w:rsid w:val="0005417D"/>
    <w:rsid w:val="00060396"/>
    <w:rsid w:val="00061C6A"/>
    <w:rsid w:val="0006583D"/>
    <w:rsid w:val="00077A57"/>
    <w:rsid w:val="00096F01"/>
    <w:rsid w:val="000A1985"/>
    <w:rsid w:val="000B3F57"/>
    <w:rsid w:val="000B450B"/>
    <w:rsid w:val="000B7A2F"/>
    <w:rsid w:val="000B7C9D"/>
    <w:rsid w:val="000C5284"/>
    <w:rsid w:val="000D43D9"/>
    <w:rsid w:val="000D658D"/>
    <w:rsid w:val="000F0F1F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3A26"/>
    <w:rsid w:val="0012473B"/>
    <w:rsid w:val="00127C8E"/>
    <w:rsid w:val="00132DB7"/>
    <w:rsid w:val="001330E6"/>
    <w:rsid w:val="00136E52"/>
    <w:rsid w:val="001414E2"/>
    <w:rsid w:val="0015538A"/>
    <w:rsid w:val="00155B7A"/>
    <w:rsid w:val="00174822"/>
    <w:rsid w:val="00181AA9"/>
    <w:rsid w:val="0018588D"/>
    <w:rsid w:val="00190026"/>
    <w:rsid w:val="00193FB7"/>
    <w:rsid w:val="001A2294"/>
    <w:rsid w:val="001A661D"/>
    <w:rsid w:val="001D6B1F"/>
    <w:rsid w:val="001E27E7"/>
    <w:rsid w:val="001E52CB"/>
    <w:rsid w:val="001F20FE"/>
    <w:rsid w:val="001F594F"/>
    <w:rsid w:val="001F5AAE"/>
    <w:rsid w:val="001F5E85"/>
    <w:rsid w:val="00213E9B"/>
    <w:rsid w:val="0022166E"/>
    <w:rsid w:val="00224E23"/>
    <w:rsid w:val="00232721"/>
    <w:rsid w:val="00233134"/>
    <w:rsid w:val="00234405"/>
    <w:rsid w:val="002511E9"/>
    <w:rsid w:val="00260034"/>
    <w:rsid w:val="00260ED6"/>
    <w:rsid w:val="002747A4"/>
    <w:rsid w:val="002756A7"/>
    <w:rsid w:val="002919CB"/>
    <w:rsid w:val="00292F38"/>
    <w:rsid w:val="00293E4C"/>
    <w:rsid w:val="002A4370"/>
    <w:rsid w:val="002A7D7B"/>
    <w:rsid w:val="002B0E81"/>
    <w:rsid w:val="002B6C5D"/>
    <w:rsid w:val="002C081B"/>
    <w:rsid w:val="002C0DF7"/>
    <w:rsid w:val="002C3EF0"/>
    <w:rsid w:val="002E06B1"/>
    <w:rsid w:val="002E1EB8"/>
    <w:rsid w:val="002E5E80"/>
    <w:rsid w:val="002F6F5E"/>
    <w:rsid w:val="003167D3"/>
    <w:rsid w:val="003244CC"/>
    <w:rsid w:val="00330820"/>
    <w:rsid w:val="00330C97"/>
    <w:rsid w:val="00335264"/>
    <w:rsid w:val="003365AF"/>
    <w:rsid w:val="00343A61"/>
    <w:rsid w:val="003456CE"/>
    <w:rsid w:val="00355919"/>
    <w:rsid w:val="00356C14"/>
    <w:rsid w:val="00385CC8"/>
    <w:rsid w:val="00387B20"/>
    <w:rsid w:val="003973C4"/>
    <w:rsid w:val="003A3278"/>
    <w:rsid w:val="003B0B81"/>
    <w:rsid w:val="003B0C38"/>
    <w:rsid w:val="003C270A"/>
    <w:rsid w:val="003C583B"/>
    <w:rsid w:val="003D058A"/>
    <w:rsid w:val="003D156D"/>
    <w:rsid w:val="003D225D"/>
    <w:rsid w:val="003F0FF1"/>
    <w:rsid w:val="003F3D17"/>
    <w:rsid w:val="003F5932"/>
    <w:rsid w:val="00406B1D"/>
    <w:rsid w:val="0041187B"/>
    <w:rsid w:val="00427DED"/>
    <w:rsid w:val="004359D5"/>
    <w:rsid w:val="0043667F"/>
    <w:rsid w:val="004376D7"/>
    <w:rsid w:val="004470AA"/>
    <w:rsid w:val="00447352"/>
    <w:rsid w:val="00454B94"/>
    <w:rsid w:val="0046505D"/>
    <w:rsid w:val="004655AB"/>
    <w:rsid w:val="00473767"/>
    <w:rsid w:val="00473AD8"/>
    <w:rsid w:val="00491942"/>
    <w:rsid w:val="004933A5"/>
    <w:rsid w:val="004B4D7E"/>
    <w:rsid w:val="004B5E3C"/>
    <w:rsid w:val="004C53C8"/>
    <w:rsid w:val="004C7C75"/>
    <w:rsid w:val="004C7E4C"/>
    <w:rsid w:val="004D32D4"/>
    <w:rsid w:val="004D3E47"/>
    <w:rsid w:val="004D4B15"/>
    <w:rsid w:val="004E2B25"/>
    <w:rsid w:val="004E3624"/>
    <w:rsid w:val="004E37B9"/>
    <w:rsid w:val="004E5436"/>
    <w:rsid w:val="004F16A8"/>
    <w:rsid w:val="004F370B"/>
    <w:rsid w:val="00505CB4"/>
    <w:rsid w:val="00517719"/>
    <w:rsid w:val="00520687"/>
    <w:rsid w:val="005236AC"/>
    <w:rsid w:val="0053269E"/>
    <w:rsid w:val="00532EFE"/>
    <w:rsid w:val="00536A26"/>
    <w:rsid w:val="00537D10"/>
    <w:rsid w:val="00544D02"/>
    <w:rsid w:val="00545FD2"/>
    <w:rsid w:val="0054611A"/>
    <w:rsid w:val="005501C8"/>
    <w:rsid w:val="00551F91"/>
    <w:rsid w:val="005533AB"/>
    <w:rsid w:val="005572E1"/>
    <w:rsid w:val="00560A48"/>
    <w:rsid w:val="005617AA"/>
    <w:rsid w:val="005669B1"/>
    <w:rsid w:val="00571E30"/>
    <w:rsid w:val="0057578A"/>
    <w:rsid w:val="00582A70"/>
    <w:rsid w:val="005A473F"/>
    <w:rsid w:val="005B096C"/>
    <w:rsid w:val="005B3321"/>
    <w:rsid w:val="005B645B"/>
    <w:rsid w:val="005D644B"/>
    <w:rsid w:val="005E49D2"/>
    <w:rsid w:val="005F0F28"/>
    <w:rsid w:val="005F4EE0"/>
    <w:rsid w:val="005F5A3F"/>
    <w:rsid w:val="0060193C"/>
    <w:rsid w:val="00605D0F"/>
    <w:rsid w:val="006062FC"/>
    <w:rsid w:val="00610C75"/>
    <w:rsid w:val="0061438D"/>
    <w:rsid w:val="00615961"/>
    <w:rsid w:val="00624165"/>
    <w:rsid w:val="00624FB0"/>
    <w:rsid w:val="00626309"/>
    <w:rsid w:val="00631D85"/>
    <w:rsid w:val="00641DB8"/>
    <w:rsid w:val="00642453"/>
    <w:rsid w:val="00647B65"/>
    <w:rsid w:val="00650899"/>
    <w:rsid w:val="00653DE7"/>
    <w:rsid w:val="006731C5"/>
    <w:rsid w:val="006746CC"/>
    <w:rsid w:val="006750A7"/>
    <w:rsid w:val="00680997"/>
    <w:rsid w:val="00680F85"/>
    <w:rsid w:val="00681398"/>
    <w:rsid w:val="00684776"/>
    <w:rsid w:val="0068575D"/>
    <w:rsid w:val="00687930"/>
    <w:rsid w:val="006921C0"/>
    <w:rsid w:val="00695E07"/>
    <w:rsid w:val="006A4118"/>
    <w:rsid w:val="006A6902"/>
    <w:rsid w:val="006A7B25"/>
    <w:rsid w:val="006B17F4"/>
    <w:rsid w:val="006B5FEA"/>
    <w:rsid w:val="006D14BD"/>
    <w:rsid w:val="006D16F7"/>
    <w:rsid w:val="006D3127"/>
    <w:rsid w:val="006E6DE8"/>
    <w:rsid w:val="006F0C4A"/>
    <w:rsid w:val="00712B2F"/>
    <w:rsid w:val="0071437B"/>
    <w:rsid w:val="00722246"/>
    <w:rsid w:val="007235F6"/>
    <w:rsid w:val="00726677"/>
    <w:rsid w:val="00733B43"/>
    <w:rsid w:val="00734401"/>
    <w:rsid w:val="007367CA"/>
    <w:rsid w:val="007412C8"/>
    <w:rsid w:val="00743A8A"/>
    <w:rsid w:val="00762674"/>
    <w:rsid w:val="00764330"/>
    <w:rsid w:val="00767D4E"/>
    <w:rsid w:val="00770C7B"/>
    <w:rsid w:val="007717C9"/>
    <w:rsid w:val="00772CFB"/>
    <w:rsid w:val="007745CF"/>
    <w:rsid w:val="007762FD"/>
    <w:rsid w:val="00777793"/>
    <w:rsid w:val="00784DC8"/>
    <w:rsid w:val="00786C43"/>
    <w:rsid w:val="007941B5"/>
    <w:rsid w:val="007A0C6A"/>
    <w:rsid w:val="007A74C0"/>
    <w:rsid w:val="007C22EE"/>
    <w:rsid w:val="007C689C"/>
    <w:rsid w:val="007C75AC"/>
    <w:rsid w:val="007D5974"/>
    <w:rsid w:val="007D71D5"/>
    <w:rsid w:val="007E1557"/>
    <w:rsid w:val="007E2EAE"/>
    <w:rsid w:val="007E6E95"/>
    <w:rsid w:val="007F65C3"/>
    <w:rsid w:val="008007B6"/>
    <w:rsid w:val="00810636"/>
    <w:rsid w:val="008146CD"/>
    <w:rsid w:val="00827FDB"/>
    <w:rsid w:val="00832C88"/>
    <w:rsid w:val="008367CD"/>
    <w:rsid w:val="00841FA9"/>
    <w:rsid w:val="00843D6B"/>
    <w:rsid w:val="008535D9"/>
    <w:rsid w:val="00853E13"/>
    <w:rsid w:val="008544A0"/>
    <w:rsid w:val="008623A8"/>
    <w:rsid w:val="00864DCB"/>
    <w:rsid w:val="0086677E"/>
    <w:rsid w:val="00867563"/>
    <w:rsid w:val="0087054E"/>
    <w:rsid w:val="008720A2"/>
    <w:rsid w:val="008722D5"/>
    <w:rsid w:val="00884B35"/>
    <w:rsid w:val="00885356"/>
    <w:rsid w:val="008927BD"/>
    <w:rsid w:val="0089296E"/>
    <w:rsid w:val="00893264"/>
    <w:rsid w:val="00893A2E"/>
    <w:rsid w:val="008A3C11"/>
    <w:rsid w:val="008A7D8E"/>
    <w:rsid w:val="008B1995"/>
    <w:rsid w:val="008C1570"/>
    <w:rsid w:val="008F14DF"/>
    <w:rsid w:val="008F1895"/>
    <w:rsid w:val="008F1CC0"/>
    <w:rsid w:val="00901918"/>
    <w:rsid w:val="00904C2B"/>
    <w:rsid w:val="00906927"/>
    <w:rsid w:val="00911369"/>
    <w:rsid w:val="00911454"/>
    <w:rsid w:val="00921E9F"/>
    <w:rsid w:val="00922FDF"/>
    <w:rsid w:val="00923102"/>
    <w:rsid w:val="0094028D"/>
    <w:rsid w:val="00941574"/>
    <w:rsid w:val="00942044"/>
    <w:rsid w:val="00946017"/>
    <w:rsid w:val="00946E2C"/>
    <w:rsid w:val="00950FD4"/>
    <w:rsid w:val="00951D06"/>
    <w:rsid w:val="0096095D"/>
    <w:rsid w:val="009714CB"/>
    <w:rsid w:val="0097661D"/>
    <w:rsid w:val="00976C8F"/>
    <w:rsid w:val="00990D85"/>
    <w:rsid w:val="009918E7"/>
    <w:rsid w:val="009A06C1"/>
    <w:rsid w:val="009A1CEA"/>
    <w:rsid w:val="009A4752"/>
    <w:rsid w:val="009A5049"/>
    <w:rsid w:val="009A5228"/>
    <w:rsid w:val="009B35B8"/>
    <w:rsid w:val="009B7540"/>
    <w:rsid w:val="009C0034"/>
    <w:rsid w:val="009C0A27"/>
    <w:rsid w:val="009C2D7A"/>
    <w:rsid w:val="009C74E1"/>
    <w:rsid w:val="009D23A7"/>
    <w:rsid w:val="009D70D5"/>
    <w:rsid w:val="009D74D7"/>
    <w:rsid w:val="009E026E"/>
    <w:rsid w:val="009E4D13"/>
    <w:rsid w:val="009F2F99"/>
    <w:rsid w:val="00A042F7"/>
    <w:rsid w:val="00A154E6"/>
    <w:rsid w:val="00A206D7"/>
    <w:rsid w:val="00A35901"/>
    <w:rsid w:val="00A376DA"/>
    <w:rsid w:val="00A43350"/>
    <w:rsid w:val="00A556A8"/>
    <w:rsid w:val="00A60D81"/>
    <w:rsid w:val="00A64DF4"/>
    <w:rsid w:val="00A750C2"/>
    <w:rsid w:val="00A822EE"/>
    <w:rsid w:val="00A97E58"/>
    <w:rsid w:val="00AB1959"/>
    <w:rsid w:val="00AB246E"/>
    <w:rsid w:val="00AB3BC8"/>
    <w:rsid w:val="00AB3E61"/>
    <w:rsid w:val="00AB6589"/>
    <w:rsid w:val="00AC119A"/>
    <w:rsid w:val="00AC3065"/>
    <w:rsid w:val="00AD0725"/>
    <w:rsid w:val="00AD45A9"/>
    <w:rsid w:val="00AD6466"/>
    <w:rsid w:val="00AE4267"/>
    <w:rsid w:val="00AE65CE"/>
    <w:rsid w:val="00AF3DE9"/>
    <w:rsid w:val="00B05F03"/>
    <w:rsid w:val="00B14501"/>
    <w:rsid w:val="00B227D5"/>
    <w:rsid w:val="00B25285"/>
    <w:rsid w:val="00B31530"/>
    <w:rsid w:val="00B35343"/>
    <w:rsid w:val="00B441E6"/>
    <w:rsid w:val="00B50DB1"/>
    <w:rsid w:val="00B54D30"/>
    <w:rsid w:val="00B57F38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21D7"/>
    <w:rsid w:val="00BA4B8F"/>
    <w:rsid w:val="00BB4393"/>
    <w:rsid w:val="00BC1C4A"/>
    <w:rsid w:val="00BC5CFF"/>
    <w:rsid w:val="00BD0A4A"/>
    <w:rsid w:val="00BD1D03"/>
    <w:rsid w:val="00BD7A55"/>
    <w:rsid w:val="00BE0AE9"/>
    <w:rsid w:val="00BE50C3"/>
    <w:rsid w:val="00BF571A"/>
    <w:rsid w:val="00C03962"/>
    <w:rsid w:val="00C07007"/>
    <w:rsid w:val="00C13F57"/>
    <w:rsid w:val="00C27436"/>
    <w:rsid w:val="00C36971"/>
    <w:rsid w:val="00C55F20"/>
    <w:rsid w:val="00C6163C"/>
    <w:rsid w:val="00C643BD"/>
    <w:rsid w:val="00C65CA6"/>
    <w:rsid w:val="00C67410"/>
    <w:rsid w:val="00C702A3"/>
    <w:rsid w:val="00C709E4"/>
    <w:rsid w:val="00C71471"/>
    <w:rsid w:val="00C71BFD"/>
    <w:rsid w:val="00C75326"/>
    <w:rsid w:val="00C87E7C"/>
    <w:rsid w:val="00C90AB2"/>
    <w:rsid w:val="00C91AD0"/>
    <w:rsid w:val="00C91BE6"/>
    <w:rsid w:val="00C92167"/>
    <w:rsid w:val="00C93FC3"/>
    <w:rsid w:val="00C94909"/>
    <w:rsid w:val="00C970B5"/>
    <w:rsid w:val="00CC3748"/>
    <w:rsid w:val="00CC72EF"/>
    <w:rsid w:val="00CD2D87"/>
    <w:rsid w:val="00CF2819"/>
    <w:rsid w:val="00CF6974"/>
    <w:rsid w:val="00D000EE"/>
    <w:rsid w:val="00D00A83"/>
    <w:rsid w:val="00D0196F"/>
    <w:rsid w:val="00D03FBA"/>
    <w:rsid w:val="00D05E8A"/>
    <w:rsid w:val="00D16A3E"/>
    <w:rsid w:val="00D177BF"/>
    <w:rsid w:val="00D2702E"/>
    <w:rsid w:val="00D335BB"/>
    <w:rsid w:val="00D33F4D"/>
    <w:rsid w:val="00D35165"/>
    <w:rsid w:val="00D408B0"/>
    <w:rsid w:val="00D439A2"/>
    <w:rsid w:val="00D518B7"/>
    <w:rsid w:val="00D62A9D"/>
    <w:rsid w:val="00D6578F"/>
    <w:rsid w:val="00D6626B"/>
    <w:rsid w:val="00D669BE"/>
    <w:rsid w:val="00D7370E"/>
    <w:rsid w:val="00D9162A"/>
    <w:rsid w:val="00D961B6"/>
    <w:rsid w:val="00DA132C"/>
    <w:rsid w:val="00DA23EC"/>
    <w:rsid w:val="00DB741A"/>
    <w:rsid w:val="00DC3AFB"/>
    <w:rsid w:val="00DC5E0D"/>
    <w:rsid w:val="00DD147E"/>
    <w:rsid w:val="00DD3099"/>
    <w:rsid w:val="00DE1E4A"/>
    <w:rsid w:val="00DF12AD"/>
    <w:rsid w:val="00DF6A2F"/>
    <w:rsid w:val="00E02F06"/>
    <w:rsid w:val="00E07C69"/>
    <w:rsid w:val="00E1109B"/>
    <w:rsid w:val="00E12573"/>
    <w:rsid w:val="00E1536F"/>
    <w:rsid w:val="00E232FE"/>
    <w:rsid w:val="00E27C39"/>
    <w:rsid w:val="00E35D35"/>
    <w:rsid w:val="00E44865"/>
    <w:rsid w:val="00E537F1"/>
    <w:rsid w:val="00E7007E"/>
    <w:rsid w:val="00E762C1"/>
    <w:rsid w:val="00E770E9"/>
    <w:rsid w:val="00E81B61"/>
    <w:rsid w:val="00E82A0E"/>
    <w:rsid w:val="00E85290"/>
    <w:rsid w:val="00E941A1"/>
    <w:rsid w:val="00E9710D"/>
    <w:rsid w:val="00EA6888"/>
    <w:rsid w:val="00EB6303"/>
    <w:rsid w:val="00EC5134"/>
    <w:rsid w:val="00EC7E94"/>
    <w:rsid w:val="00ED026D"/>
    <w:rsid w:val="00EE0C32"/>
    <w:rsid w:val="00EE3098"/>
    <w:rsid w:val="00F015FD"/>
    <w:rsid w:val="00F03FD3"/>
    <w:rsid w:val="00F068E5"/>
    <w:rsid w:val="00F116A9"/>
    <w:rsid w:val="00F1460F"/>
    <w:rsid w:val="00F23720"/>
    <w:rsid w:val="00F305CD"/>
    <w:rsid w:val="00F3174B"/>
    <w:rsid w:val="00F31AD5"/>
    <w:rsid w:val="00F37806"/>
    <w:rsid w:val="00F4607B"/>
    <w:rsid w:val="00F574ED"/>
    <w:rsid w:val="00F57925"/>
    <w:rsid w:val="00F65D7C"/>
    <w:rsid w:val="00F74558"/>
    <w:rsid w:val="00F779EB"/>
    <w:rsid w:val="00FA124F"/>
    <w:rsid w:val="00FA170A"/>
    <w:rsid w:val="00FB3EF2"/>
    <w:rsid w:val="00FB498C"/>
    <w:rsid w:val="00FB61F6"/>
    <w:rsid w:val="00FB68C6"/>
    <w:rsid w:val="00FC0BD4"/>
    <w:rsid w:val="00FC1484"/>
    <w:rsid w:val="00FC229B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62FD"/>
    <w:pPr>
      <w:spacing w:before="120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762FD"/>
    <w:rPr>
      <w:rFonts w:ascii="CordiaUPC" w:eastAsia="Cordia New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62FD"/>
    <w:pPr>
      <w:spacing w:before="120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762FD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FE4E-0606-4104-BBFB-12B806CB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3</cp:revision>
  <cp:lastPrinted>2022-08-02T03:16:00Z</cp:lastPrinted>
  <dcterms:created xsi:type="dcterms:W3CDTF">2022-08-04T07:39:00Z</dcterms:created>
  <dcterms:modified xsi:type="dcterms:W3CDTF">2022-08-04T07:39:00Z</dcterms:modified>
</cp:coreProperties>
</file>