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9F23" w14:textId="2BBD7DD9" w:rsidR="008708AE" w:rsidRPr="00507FF4" w:rsidRDefault="00CD25ED" w:rsidP="00103BA8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  <w:lang w:val="x-none" w:eastAsia="x-none"/>
        </w:rPr>
        <w:pict w14:anchorId="30348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76.4pt;margin-top:6.25pt;width:74.2pt;height:78pt;z-index:251701760" wrapcoords="-218 0 -218 21392 21600 21392 21600 0 -218 0" fillcolor="window">
            <v:imagedata r:id="rId9" o:title=""/>
          </v:shape>
          <o:OLEObject Type="Embed" ProgID="Word.Picture.8" ShapeID="_x0000_s1031" DrawAspect="Content" ObjectID="_1719729626" r:id="rId10"/>
        </w:pict>
      </w:r>
    </w:p>
    <w:p w14:paraId="6FC130C6" w14:textId="77777777" w:rsidR="00A05EA5" w:rsidRPr="00103BA8" w:rsidRDefault="00A05EA5" w:rsidP="00A05EA5">
      <w:pPr>
        <w:pStyle w:val="a9"/>
        <w:spacing w:line="204" w:lineRule="auto"/>
        <w:rPr>
          <w:rFonts w:ascii="TH SarabunIT๙" w:hAnsi="TH SarabunIT๙" w:cs="TH SarabunIT๙"/>
          <w:sz w:val="18"/>
          <w:szCs w:val="18"/>
          <w:lang w:val="en-US"/>
        </w:rPr>
      </w:pPr>
    </w:p>
    <w:p w14:paraId="61791F81" w14:textId="77777777" w:rsidR="00A05EA5" w:rsidRPr="00226D54" w:rsidRDefault="00A05EA5" w:rsidP="00A05EA5">
      <w:pPr>
        <w:pStyle w:val="a9"/>
        <w:spacing w:line="204" w:lineRule="auto"/>
        <w:rPr>
          <w:rFonts w:ascii="TH SarabunIT๙" w:hAnsi="TH SarabunIT๙" w:cs="TH SarabunIT๙"/>
          <w:sz w:val="18"/>
          <w:szCs w:val="18"/>
        </w:rPr>
      </w:pPr>
    </w:p>
    <w:p w14:paraId="7EBA7033" w14:textId="0E1DC4D9" w:rsidR="00A05EA5" w:rsidRPr="00226D54" w:rsidRDefault="00A05EA5" w:rsidP="00A05EA5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>ที่</w:t>
      </w:r>
      <w:r w:rsidRPr="00226D54">
        <w:rPr>
          <w:rFonts w:ascii="TH SarabunIT๙" w:hAnsi="TH SarabunIT๙" w:cs="TH SarabunIT๙"/>
          <w:sz w:val="32"/>
          <w:szCs w:val="32"/>
        </w:rPr>
        <w:t xml:space="preserve"> </w:t>
      </w:r>
      <w:r w:rsidRPr="00226D54">
        <w:rPr>
          <w:rFonts w:ascii="TH SarabunIT๙" w:hAnsi="TH SarabunIT๙" w:cs="TH SarabunIT๙"/>
          <w:sz w:val="32"/>
          <w:szCs w:val="32"/>
          <w:cs/>
        </w:rPr>
        <w:t>มท</w:t>
      </w:r>
      <w:r w:rsidRPr="00226D54">
        <w:rPr>
          <w:rFonts w:ascii="TH SarabunIT๙" w:hAnsi="TH SarabunIT๙" w:cs="TH SarabunIT๙"/>
          <w:sz w:val="32"/>
          <w:szCs w:val="32"/>
        </w:rPr>
        <w:t xml:space="preserve"> </w:t>
      </w:r>
      <w:r w:rsidRPr="00226D54">
        <w:rPr>
          <w:rFonts w:ascii="TH SarabunIT๙" w:hAnsi="TH SarabunIT๙" w:cs="TH SarabunIT๙"/>
          <w:sz w:val="32"/>
          <w:szCs w:val="32"/>
          <w:cs/>
        </w:rPr>
        <w:t>๐๘๑๐.๔</w:t>
      </w:r>
      <w:r w:rsidR="00665793">
        <w:rPr>
          <w:rFonts w:ascii="TH SarabunIT๙" w:hAnsi="TH SarabunIT๙" w:cs="TH SarabunIT๙"/>
          <w:sz w:val="32"/>
          <w:szCs w:val="32"/>
        </w:rPr>
        <w:t>/</w:t>
      </w:r>
      <w:r w:rsidR="00AE6E6D" w:rsidRPr="00226D54">
        <w:rPr>
          <w:rFonts w:ascii="TH SarabunIT๙" w:hAnsi="TH SarabunIT๙" w:cs="TH SarabunIT๙"/>
          <w:sz w:val="32"/>
          <w:szCs w:val="32"/>
          <w:cs/>
        </w:rPr>
        <w:t>ว</w:t>
      </w:r>
      <w:r w:rsidRPr="00226D54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226D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226D5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26D54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226D54">
        <w:rPr>
          <w:rFonts w:ascii="TH SarabunIT๙" w:hAnsi="TH SarabunIT๙" w:cs="TH SarabunIT๙"/>
          <w:sz w:val="8"/>
          <w:szCs w:val="8"/>
          <w:cs/>
        </w:rPr>
        <w:t xml:space="preserve"> </w:t>
      </w:r>
      <w:r w:rsidR="00665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53D">
        <w:rPr>
          <w:rFonts w:ascii="TH SarabunIT๙" w:hAnsi="TH SarabunIT๙" w:cs="TH SarabunIT๙" w:hint="cs"/>
          <w:sz w:val="32"/>
          <w:szCs w:val="32"/>
          <w:cs/>
        </w:rPr>
        <w:tab/>
      </w:r>
      <w:r w:rsidR="0012253D">
        <w:rPr>
          <w:rFonts w:ascii="TH SarabunIT๙" w:hAnsi="TH SarabunIT๙" w:cs="TH SarabunIT๙" w:hint="cs"/>
          <w:sz w:val="32"/>
          <w:szCs w:val="32"/>
          <w:cs/>
        </w:rPr>
        <w:tab/>
      </w:r>
      <w:r w:rsidR="00E02E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B4E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226D54">
        <w:rPr>
          <w:rFonts w:ascii="TH SarabunIT๙" w:hAnsi="TH SarabunIT๙" w:cs="TH SarabunIT๙"/>
          <w:sz w:val="32"/>
          <w:szCs w:val="32"/>
        </w:rPr>
        <w:br/>
      </w:r>
      <w:r w:rsidRPr="00226D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</w:t>
      </w:r>
      <w:r w:rsidR="0012253D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12253D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02E8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226D54">
        <w:rPr>
          <w:rFonts w:ascii="TH SarabunIT๙" w:hAnsi="TH SarabunIT๙" w:cs="TH SarabunIT๙"/>
          <w:spacing w:val="-2"/>
          <w:sz w:val="32"/>
          <w:szCs w:val="32"/>
          <w:cs/>
        </w:rPr>
        <w:t>ถนน</w:t>
      </w:r>
      <w:proofErr w:type="spellStart"/>
      <w:r w:rsidR="00963B4E">
        <w:rPr>
          <w:rFonts w:ascii="TH SarabunIT๙" w:hAnsi="TH SarabunIT๙" w:cs="TH SarabunIT๙" w:hint="cs"/>
          <w:spacing w:val="-2"/>
          <w:sz w:val="32"/>
          <w:szCs w:val="32"/>
          <w:cs/>
        </w:rPr>
        <w:t>อัษฎางค์</w:t>
      </w:r>
      <w:proofErr w:type="spellEnd"/>
      <w:r w:rsidR="00963B4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26D54">
        <w:rPr>
          <w:rFonts w:ascii="TH SarabunIT๙" w:hAnsi="TH SarabunIT๙" w:cs="TH SarabunIT๙"/>
          <w:color w:val="FFFFFF"/>
          <w:spacing w:val="-2"/>
          <w:sz w:val="32"/>
          <w:szCs w:val="32"/>
          <w:cs/>
        </w:rPr>
        <w:t>.</w:t>
      </w:r>
      <w:proofErr w:type="spellStart"/>
      <w:r w:rsidRPr="00226D54">
        <w:rPr>
          <w:rFonts w:ascii="TH SarabunIT๙" w:hAnsi="TH SarabunIT๙" w:cs="TH SarabunIT๙"/>
          <w:spacing w:val="-2"/>
          <w:sz w:val="32"/>
          <w:szCs w:val="32"/>
          <w:cs/>
        </w:rPr>
        <w:t>กทม</w:t>
      </w:r>
      <w:proofErr w:type="spellEnd"/>
      <w:r w:rsidRPr="00226D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9B67CD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="009B67CD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Pr="00226D54">
        <w:rPr>
          <w:rFonts w:ascii="TH SarabunIT๙" w:hAnsi="TH SarabunIT๙" w:cs="TH SarabunIT๙"/>
          <w:spacing w:val="-2"/>
          <w:sz w:val="32"/>
          <w:szCs w:val="32"/>
          <w:cs/>
        </w:rPr>
        <w:t>๐๐</w:t>
      </w:r>
    </w:p>
    <w:p w14:paraId="516F5AA6" w14:textId="0B439462" w:rsidR="00A05EA5" w:rsidRPr="00226D54" w:rsidRDefault="00A05EA5" w:rsidP="00A05EA5">
      <w:pPr>
        <w:tabs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225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7FA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D0286" w:rsidRPr="00226D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3E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CA23E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E0BD00F" w14:textId="6BB786A3" w:rsidR="00A05EA5" w:rsidRPr="00226D54" w:rsidRDefault="00A05EA5" w:rsidP="008669FE">
      <w:pPr>
        <w:spacing w:after="120"/>
        <w:ind w:left="567" w:hanging="567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6D54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="00915D9A">
        <w:rPr>
          <w:rFonts w:ascii="TH SarabunIT๙" w:hAnsi="TH SarabunIT๙" w:cs="TH SarabunIT๙" w:hint="cs"/>
          <w:sz w:val="32"/>
          <w:szCs w:val="32"/>
          <w:cs/>
        </w:rPr>
        <w:t>คู่มือหลักเกณฑ์และมาตรฐานคุณภาพระบบประปาหมู่บ้านขององค์กรปกครองส่วนท้องถิ่น</w:t>
      </w:r>
    </w:p>
    <w:p w14:paraId="0639BB46" w14:textId="2FE1F26E" w:rsidR="00A05EA5" w:rsidRPr="0007173D" w:rsidRDefault="00A05EA5" w:rsidP="00A05EA5">
      <w:pPr>
        <w:spacing w:after="120"/>
        <w:ind w:left="567" w:right="-181" w:hanging="567"/>
        <w:rPr>
          <w:rFonts w:ascii="TH SarabunIT๙" w:hAnsi="TH SarabunIT๙" w:cs="TH SarabunIT๙"/>
          <w:sz w:val="32"/>
          <w:szCs w:val="32"/>
          <w:cs/>
        </w:rPr>
      </w:pPr>
      <w:r w:rsidRPr="000722F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7A2E" w:rsidRPr="000722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173D" w:rsidRPr="0007173D">
        <w:rPr>
          <w:rFonts w:ascii="TH SarabunIT๙" w:hAnsi="TH SarabunIT๙" w:cs="TH SarabunIT๙" w:hint="cs"/>
          <w:sz w:val="32"/>
          <w:szCs w:val="32"/>
          <w:cs/>
        </w:rPr>
        <w:t>ผู้ว่าร</w:t>
      </w:r>
      <w:r w:rsidR="0007173D">
        <w:rPr>
          <w:rFonts w:ascii="TH SarabunIT๙" w:hAnsi="TH SarabunIT๙" w:cs="TH SarabunIT๙" w:hint="cs"/>
          <w:sz w:val="32"/>
          <w:szCs w:val="32"/>
          <w:cs/>
        </w:rPr>
        <w:t xml:space="preserve">าชการจังหวัด ทุกจังหวัด </w:t>
      </w:r>
    </w:p>
    <w:p w14:paraId="1D724168" w14:textId="29E36C7D" w:rsidR="00A15B69" w:rsidRDefault="00A05EA5" w:rsidP="00A15B69">
      <w:pPr>
        <w:tabs>
          <w:tab w:val="left" w:pos="567"/>
          <w:tab w:val="left" w:pos="1418"/>
          <w:tab w:val="left" w:pos="7655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>สิ่งที่ส่งมาด้ว</w:t>
      </w:r>
      <w:r w:rsidR="00A028A1" w:rsidRPr="00226D54">
        <w:rPr>
          <w:rFonts w:ascii="TH SarabunIT๙" w:hAnsi="TH SarabunIT๙" w:cs="TH SarabunIT๙"/>
          <w:sz w:val="32"/>
          <w:szCs w:val="32"/>
          <w:cs/>
        </w:rPr>
        <w:t>ย</w:t>
      </w:r>
      <w:r w:rsidR="00A028A1" w:rsidRPr="00226D54">
        <w:rPr>
          <w:rFonts w:ascii="TH SarabunIT๙" w:hAnsi="TH SarabunIT๙" w:cs="TH SarabunIT๙"/>
          <w:sz w:val="32"/>
          <w:szCs w:val="32"/>
          <w:cs/>
        </w:rPr>
        <w:tab/>
      </w:r>
      <w:r w:rsidR="00A15B69">
        <w:rPr>
          <w:rFonts w:ascii="TH SarabunIT๙" w:hAnsi="TH SarabunIT๙" w:cs="TH SarabunIT๙" w:hint="cs"/>
          <w:sz w:val="32"/>
          <w:szCs w:val="32"/>
          <w:cs/>
        </w:rPr>
        <w:t>คู่มือหลักเกณฑ์และมาตรฐานคุณภาพระบบประปาหมู่บ้าน</w:t>
      </w:r>
      <w:r w:rsidR="00A15B69">
        <w:rPr>
          <w:rFonts w:ascii="TH SarabunIT๙" w:hAnsi="TH SarabunIT๙" w:cs="TH SarabunIT๙"/>
          <w:sz w:val="32"/>
          <w:szCs w:val="32"/>
        </w:rPr>
        <w:tab/>
      </w:r>
      <w:r w:rsidR="00A15B6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55075C8B" w14:textId="1CF72B68" w:rsidR="00A91E7A" w:rsidRPr="00A91E7A" w:rsidRDefault="00A15B69" w:rsidP="00A15B69">
      <w:pPr>
        <w:tabs>
          <w:tab w:val="left" w:pos="567"/>
          <w:tab w:val="left" w:pos="1418"/>
          <w:tab w:val="left" w:pos="7655"/>
        </w:tabs>
        <w:ind w:left="567" w:hanging="567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ขององค์กรปกครองส่วนท้องถิ่น</w:t>
      </w:r>
    </w:p>
    <w:p w14:paraId="19188AC9" w14:textId="1A638027" w:rsidR="00A05EA5" w:rsidRPr="00E66F3A" w:rsidRDefault="00C12C79" w:rsidP="00A15B69">
      <w:pPr>
        <w:tabs>
          <w:tab w:val="left" w:pos="0"/>
          <w:tab w:val="left" w:pos="1418"/>
          <w:tab w:val="left" w:pos="7655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D54">
        <w:rPr>
          <w:rFonts w:ascii="TH SarabunIT๙" w:hAnsi="TH SarabunIT๙" w:cs="TH SarabunIT๙"/>
          <w:cs/>
        </w:rPr>
        <w:tab/>
      </w:r>
      <w:r w:rsidR="00C95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B69">
        <w:rPr>
          <w:rFonts w:ascii="TH SarabunIT๙" w:hAnsi="TH SarabunIT๙" w:cs="TH SarabunIT๙" w:hint="cs"/>
          <w:sz w:val="32"/>
          <w:szCs w:val="32"/>
          <w:cs/>
        </w:rPr>
        <w:t>ด้วยคณะทำงาน</w:t>
      </w:r>
      <w:r w:rsidR="00A15B69" w:rsidRPr="00A15B69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ขับเคลื่อนการดำเนินงานประปาหมู่บ้านขององค์กรปกครองส่วนท้องถิ่น</w:t>
      </w:r>
      <w:r w:rsidR="00287BA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15B69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 w:rsidR="00A15B69" w:rsidRPr="00A15B69">
        <w:rPr>
          <w:rFonts w:ascii="TH SarabunIT๙" w:hAnsi="TH SarabunIT๙" w:cs="TH SarabunIT๙"/>
          <w:sz w:val="32"/>
          <w:szCs w:val="32"/>
          <w:cs/>
        </w:rPr>
        <w:t>ครั้งที่ 1/2565  เมื่อวันอังคารที่ 15 กุมภาพันธ์ 2565</w:t>
      </w:r>
      <w:r w:rsidR="00A15B69">
        <w:rPr>
          <w:rFonts w:ascii="TH SarabunIT๙" w:hAnsi="TH SarabunIT๙" w:cs="TH SarabunIT๙" w:hint="cs"/>
          <w:sz w:val="32"/>
          <w:szCs w:val="32"/>
          <w:cs/>
        </w:rPr>
        <w:t xml:space="preserve"> มีมติให้จัดทำคู่มือ</w:t>
      </w:r>
      <w:r w:rsidR="00A15B69" w:rsidRPr="00A15B69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A15B6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15B69" w:rsidRPr="00A15B69">
        <w:rPr>
          <w:rFonts w:ascii="TH SarabunIT๙" w:hAnsi="TH SarabunIT๙" w:cs="TH SarabunIT๙"/>
          <w:sz w:val="32"/>
          <w:szCs w:val="32"/>
          <w:cs/>
        </w:rPr>
        <w:t>และมาตรฐานคุณภาพระบบประปาหมู่บ้านขององค์กรปกครองส่วนท้องถิ่น</w:t>
      </w:r>
      <w:r w:rsidR="00A15B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F3A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โดยมีวัตถุประสงค์เพื่อใช้ใน      การ</w:t>
      </w:r>
      <w:r w:rsidR="00A15B69">
        <w:rPr>
          <w:rFonts w:ascii="TH SarabunIT๙" w:hAnsi="TH SarabunIT๙" w:cs="TH SarabunIT๙" w:hint="cs"/>
          <w:sz w:val="32"/>
          <w:szCs w:val="32"/>
          <w:cs/>
        </w:rPr>
        <w:t>ขับเคลื่อนการดำเนินงานประปาหมู่บ้านขององค์กรปกครองส่</w:t>
      </w:r>
      <w:r w:rsidR="00E66F3A">
        <w:rPr>
          <w:rFonts w:ascii="TH SarabunIT๙" w:hAnsi="TH SarabunIT๙" w:cs="TH SarabunIT๙" w:hint="cs"/>
          <w:sz w:val="32"/>
          <w:szCs w:val="32"/>
          <w:cs/>
        </w:rPr>
        <w:t>วนท้องถิ่นในระดับจังหวัด และให้องค์กรปกครองส่วนท้องถิ่นใช้เป็น</w:t>
      </w:r>
      <w:r w:rsidR="00E66F3A" w:rsidRPr="00BC2B64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E66F3A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ในการดำเนินงานด้านการจัดทำระบบน้ำสะอาดให้กับชุมชนได้อย่างมีประสิทธิภาพ</w:t>
      </w:r>
      <w:r w:rsidR="00253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F3A"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สามารถนำความรู้ไปใช้พัฒนาระบบประปาหมู่บ้านขององค์กรปกครองส่วนท้องถิ่น</w:t>
      </w:r>
      <w:r w:rsidR="00E66F3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36F0F" w:rsidRPr="00436F0F">
        <w:rPr>
          <w:rFonts w:ascii="TH SarabunIT๙" w:hAnsi="TH SarabunIT๙" w:cs="TH SarabunIT๙" w:hint="cs"/>
          <w:spacing w:val="-8"/>
          <w:sz w:val="32"/>
          <w:szCs w:val="32"/>
          <w:cs/>
        </w:rPr>
        <w:t>โดย</w:t>
      </w:r>
      <w:r w:rsidR="00E66F3A" w:rsidRPr="00253C4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 ร่วมกับกรมทรัพยากรน้ำ กรมอนามัย และสำนักงานสิ่งแ</w:t>
      </w:r>
      <w:r w:rsidR="00253C45" w:rsidRPr="00253C45">
        <w:rPr>
          <w:rFonts w:ascii="TH SarabunIT๙" w:hAnsi="TH SarabunIT๙" w:cs="TH SarabunIT๙" w:hint="cs"/>
          <w:spacing w:val="-8"/>
          <w:sz w:val="32"/>
          <w:szCs w:val="32"/>
          <w:cs/>
        </w:rPr>
        <w:t>วดล้อม</w:t>
      </w:r>
      <w:r w:rsidR="00253C45">
        <w:rPr>
          <w:rFonts w:ascii="TH SarabunIT๙" w:hAnsi="TH SarabunIT๙" w:cs="TH SarabunIT๙" w:hint="cs"/>
          <w:sz w:val="32"/>
          <w:szCs w:val="32"/>
          <w:cs/>
        </w:rPr>
        <w:t xml:space="preserve">ภาคที่ 11 นครราชสีมา </w:t>
      </w:r>
      <w:r w:rsidR="00E66F3A">
        <w:rPr>
          <w:rFonts w:ascii="TH SarabunIT๙" w:hAnsi="TH SarabunIT๙" w:cs="TH SarabunIT๙" w:hint="cs"/>
          <w:sz w:val="32"/>
          <w:szCs w:val="32"/>
          <w:cs/>
        </w:rPr>
        <w:t>ได้จัดทำคู่มือ</w:t>
      </w:r>
      <w:r w:rsidR="00E66F3A" w:rsidRPr="00436F0F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หลักเกณฑ์และมาตรฐานคุณภาพระบบประปาหมู่บ้านขององค์กรปกครองส่วนท้องถิ่น</w:t>
      </w:r>
      <w:r w:rsidR="00E66F3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2D189E08" w14:textId="77777777" w:rsidR="00287BA5" w:rsidRPr="00287BA5" w:rsidRDefault="00287BA5" w:rsidP="00C9534D">
      <w:pPr>
        <w:tabs>
          <w:tab w:val="left" w:pos="0"/>
          <w:tab w:val="left" w:pos="1418"/>
          <w:tab w:val="left" w:pos="7655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D91129D" w14:textId="342D5227" w:rsidR="00A05EA5" w:rsidRPr="008708AE" w:rsidRDefault="00A05EA5" w:rsidP="00500934">
      <w:pPr>
        <w:pStyle w:val="a9"/>
        <w:tabs>
          <w:tab w:val="clear" w:pos="1440"/>
          <w:tab w:val="left" w:pos="1418"/>
          <w:tab w:val="left" w:pos="2127"/>
        </w:tabs>
        <w:spacing w:after="120"/>
        <w:jc w:val="thaiDistribute"/>
        <w:rPr>
          <w:rFonts w:ascii="TH SarabunIT๙" w:hAnsi="TH SarabunIT๙" w:cs="TH SarabunIT๙"/>
          <w:sz w:val="16"/>
          <w:szCs w:val="16"/>
          <w:lang w:val="en-US"/>
        </w:rPr>
      </w:pPr>
      <w:r w:rsidRPr="00226D54">
        <w:rPr>
          <w:rFonts w:ascii="TH SarabunIT๙" w:hAnsi="TH SarabunIT๙" w:cs="TH SarabunIT๙"/>
          <w:cs/>
        </w:rPr>
        <w:tab/>
      </w:r>
      <w:r w:rsidR="0023036D">
        <w:rPr>
          <w:rFonts w:ascii="TH SarabunIT๙" w:hAnsi="TH SarabunIT๙" w:cs="TH SarabunIT๙" w:hint="cs"/>
          <w:spacing w:val="-4"/>
          <w:cs/>
        </w:rPr>
        <w:t xml:space="preserve">ในการนี้ </w:t>
      </w:r>
      <w:r w:rsidR="00253C45" w:rsidRPr="00253C45">
        <w:rPr>
          <w:rFonts w:ascii="TH SarabunIT๙" w:hAnsi="TH SarabunIT๙" w:cs="TH SarabunIT๙" w:hint="cs"/>
          <w:spacing w:val="-4"/>
          <w:cs/>
        </w:rPr>
        <w:t>ขอให้จังหวัดใช้</w:t>
      </w:r>
      <w:r w:rsidR="00D41173" w:rsidRPr="00253C45">
        <w:rPr>
          <w:rFonts w:ascii="TH SarabunIT๙" w:hAnsi="TH SarabunIT๙" w:cs="TH SarabunIT๙" w:hint="cs"/>
          <w:spacing w:val="-4"/>
          <w:cs/>
        </w:rPr>
        <w:t>คู่มือหลักเกณฑ์และมาตรฐานคุณภาพระบบประปาหมู่บ้าน</w:t>
      </w:r>
      <w:r w:rsidR="0023036D">
        <w:rPr>
          <w:rFonts w:ascii="TH SarabunIT๙" w:hAnsi="TH SarabunIT๙" w:cs="TH SarabunIT๙" w:hint="cs"/>
          <w:cs/>
        </w:rPr>
        <w:t xml:space="preserve">           </w:t>
      </w:r>
      <w:r w:rsidR="00D41173">
        <w:rPr>
          <w:rFonts w:ascii="TH SarabunIT๙" w:hAnsi="TH SarabunIT๙" w:cs="TH SarabunIT๙" w:hint="cs"/>
          <w:cs/>
        </w:rPr>
        <w:t>ขององค์กรปกครองส่วนท้องถิ่นในการขับเคลื่อนการดำเนินงานประปาหมู่บ้านขององค์กรปกครองส่วนท้องถิ่น และแจ้ง</w:t>
      </w:r>
      <w:r w:rsidR="005F0425">
        <w:rPr>
          <w:rFonts w:ascii="TH SarabunIT๙" w:hAnsi="TH SarabunIT๙" w:cs="TH SarabunIT๙" w:hint="cs"/>
          <w:cs/>
        </w:rPr>
        <w:t>องค์กรปกครองส่วนท้องถิ่นใช้เป็นแนวทางในการ</w:t>
      </w:r>
      <w:r w:rsidR="00253C45">
        <w:rPr>
          <w:rFonts w:ascii="TH SarabunIT๙" w:hAnsi="TH SarabunIT๙" w:cs="TH SarabunIT๙" w:hint="cs"/>
          <w:cs/>
        </w:rPr>
        <w:t>ดำเนินงานด้านการพัฒนาและจัดทำระบบประปาหมู่บ้านให้เป็นไปตามเกณฑ์มาตรฐานคุณภาพระบบประปาหมู่บ้าน</w:t>
      </w:r>
      <w:r w:rsidR="005F0425">
        <w:rPr>
          <w:rFonts w:ascii="TH SarabunIT๙" w:hAnsi="TH SarabunIT๙" w:cs="TH SarabunIT๙" w:hint="cs"/>
          <w:cs/>
        </w:rPr>
        <w:t xml:space="preserve"> ทั้งนี้ สามารถดาวน์โหลดคู่มือฯ </w:t>
      </w:r>
      <w:r w:rsidR="00253C45">
        <w:rPr>
          <w:rFonts w:ascii="TH SarabunIT๙" w:hAnsi="TH SarabunIT๙" w:cs="TH SarabunIT๙" w:hint="cs"/>
          <w:cs/>
        </w:rPr>
        <w:t xml:space="preserve">          </w:t>
      </w:r>
      <w:r w:rsidR="005F0425">
        <w:rPr>
          <w:rFonts w:ascii="TH SarabunIT๙" w:hAnsi="TH SarabunIT๙" w:cs="TH SarabunIT๙" w:hint="cs"/>
          <w:cs/>
        </w:rPr>
        <w:t xml:space="preserve">ตาม </w:t>
      </w:r>
      <w:r w:rsidR="005F0425">
        <w:rPr>
          <w:rFonts w:ascii="TH SarabunIT๙" w:hAnsi="TH SarabunIT๙" w:cs="TH SarabunIT๙"/>
          <w:lang w:val="en-US"/>
        </w:rPr>
        <w:t xml:space="preserve">QR Code </w:t>
      </w:r>
      <w:r w:rsidR="005F0425">
        <w:rPr>
          <w:rFonts w:ascii="TH SarabunIT๙" w:hAnsi="TH SarabunIT๙" w:cs="TH SarabunIT๙" w:hint="cs"/>
          <w:cs/>
        </w:rPr>
        <w:t>ท้ายหนังสือฉบับนี้</w:t>
      </w:r>
      <w:r w:rsidR="00A50722">
        <w:rPr>
          <w:rFonts w:ascii="TH SarabunIT๙" w:hAnsi="TH SarabunIT๙" w:cs="TH SarabunIT๙" w:hint="cs"/>
          <w:cs/>
        </w:rPr>
        <w:t xml:space="preserve"> </w:t>
      </w:r>
      <w:r w:rsidR="00287BA5">
        <w:rPr>
          <w:rFonts w:ascii="TH SarabunIT๙" w:hAnsi="TH SarabunIT๙" w:cs="TH SarabunIT๙" w:hint="cs"/>
          <w:cs/>
        </w:rPr>
        <w:t xml:space="preserve"> </w:t>
      </w:r>
    </w:p>
    <w:p w14:paraId="61798FA2" w14:textId="73DF67A0" w:rsidR="00A05EA5" w:rsidRPr="00226D54" w:rsidRDefault="00A05EA5" w:rsidP="00A05EA5">
      <w:pPr>
        <w:pStyle w:val="a9"/>
        <w:tabs>
          <w:tab w:val="clear" w:pos="1440"/>
          <w:tab w:val="left" w:pos="1418"/>
        </w:tabs>
        <w:spacing w:after="240"/>
        <w:jc w:val="thaiDistribute"/>
        <w:rPr>
          <w:rFonts w:ascii="TH SarabunIT๙" w:hAnsi="TH SarabunIT๙" w:cs="TH SarabunIT๙"/>
          <w:cs/>
        </w:rPr>
      </w:pPr>
      <w:r w:rsidRPr="00226D54">
        <w:rPr>
          <w:rFonts w:ascii="TH SarabunIT๙" w:hAnsi="TH SarabunIT๙" w:cs="TH SarabunIT๙"/>
          <w:cs/>
        </w:rPr>
        <w:tab/>
        <w:t>จึงเรียนมาเพื่อ</w:t>
      </w:r>
      <w:r w:rsidR="00503000">
        <w:rPr>
          <w:rFonts w:ascii="TH SarabunIT๙" w:hAnsi="TH SarabunIT๙" w:cs="TH SarabunIT๙" w:hint="cs"/>
          <w:cs/>
        </w:rPr>
        <w:t>พิจารณา</w:t>
      </w:r>
    </w:p>
    <w:p w14:paraId="560C72CB" w14:textId="77777777" w:rsidR="00700F77" w:rsidRPr="00226D54" w:rsidRDefault="00A05EA5" w:rsidP="00A05EA5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 xml:space="preserve">                    ขอแสดงความนับถือ</w:t>
      </w:r>
    </w:p>
    <w:p w14:paraId="318F2C98" w14:textId="6C1AAEF6" w:rsidR="00700F77" w:rsidRPr="00226D54" w:rsidRDefault="00700F77" w:rsidP="00A05EA5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161E0D96" w14:textId="77777777" w:rsidR="004958F0" w:rsidRDefault="004958F0" w:rsidP="004958F0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F882B99" w14:textId="22FF9443" w:rsidR="00A05EA5" w:rsidRPr="00226D54" w:rsidRDefault="00700F77" w:rsidP="000D04FD">
      <w:pPr>
        <w:rPr>
          <w:rFonts w:ascii="TH SarabunIT๙" w:hAnsi="TH SarabunIT๙" w:cs="TH SarabunIT๙"/>
          <w:sz w:val="32"/>
          <w:szCs w:val="32"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95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4FD">
        <w:rPr>
          <w:rFonts w:ascii="TH SarabunIT๙" w:hAnsi="TH SarabunIT๙" w:cs="TH SarabunIT๙" w:hint="cs"/>
          <w:sz w:val="32"/>
          <w:szCs w:val="32"/>
          <w:cs/>
        </w:rPr>
        <w:tab/>
      </w:r>
      <w:r w:rsidR="000D04FD">
        <w:rPr>
          <w:rFonts w:ascii="TH SarabunIT๙" w:hAnsi="TH SarabunIT๙" w:cs="TH SarabunIT๙" w:hint="cs"/>
          <w:sz w:val="32"/>
          <w:szCs w:val="32"/>
          <w:cs/>
        </w:rPr>
        <w:tab/>
      </w:r>
      <w:r w:rsidR="000D04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1E23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6D54">
        <w:rPr>
          <w:rFonts w:ascii="TH SarabunIT๙" w:hAnsi="TH SarabunIT๙" w:cs="TH SarabunIT๙"/>
          <w:sz w:val="32"/>
          <w:szCs w:val="32"/>
          <w:cs/>
        </w:rPr>
        <w:t>(</w:t>
      </w:r>
      <w:r w:rsidR="001E232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E232A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1E232A">
        <w:rPr>
          <w:rFonts w:ascii="TH SarabunIT๙" w:hAnsi="TH SarabunIT๙" w:cs="TH SarabunIT๙" w:hint="cs"/>
          <w:sz w:val="32"/>
          <w:szCs w:val="32"/>
          <w:cs/>
        </w:rPr>
        <w:t xml:space="preserve">  ชื่นโกสุม</w:t>
      </w:r>
      <w:r w:rsidRPr="00226D5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5FD35B7" w14:textId="6830587E" w:rsidR="00A05EA5" w:rsidRDefault="00A05EA5" w:rsidP="00700F77">
      <w:pPr>
        <w:rPr>
          <w:rFonts w:ascii="TH SarabunIT๙" w:hAnsi="TH SarabunIT๙" w:cs="TH SarabunIT๙"/>
          <w:sz w:val="32"/>
          <w:szCs w:val="32"/>
          <w:cs/>
        </w:rPr>
      </w:pPr>
      <w:r w:rsidRPr="00226D5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45AF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2E56D6">
        <w:rPr>
          <w:rFonts w:ascii="TH SarabunIT๙" w:hAnsi="TH SarabunIT๙" w:cs="TH SarabunIT๙" w:hint="cs"/>
          <w:sz w:val="32"/>
          <w:szCs w:val="32"/>
          <w:cs/>
        </w:rPr>
        <w:t>รองปลัดกระทรวงมหาดไทย</w:t>
      </w:r>
      <w:r w:rsidR="008949DA">
        <w:rPr>
          <w:rFonts w:ascii="TH SarabunIT๙" w:hAnsi="TH SarabunIT๙" w:cs="TH SarabunIT๙"/>
          <w:sz w:val="32"/>
          <w:szCs w:val="32"/>
        </w:rPr>
        <w:t xml:space="preserve">  </w:t>
      </w:r>
      <w:r w:rsidR="008949DA">
        <w:rPr>
          <w:rFonts w:ascii="TH SarabunIT๙" w:hAnsi="TH SarabunIT๙" w:cs="TH SarabunIT๙" w:hint="cs"/>
          <w:sz w:val="32"/>
          <w:szCs w:val="32"/>
          <w:cs/>
        </w:rPr>
        <w:t>ปฏิบัติราชการ</w:t>
      </w:r>
      <w:r w:rsidR="00845AF7"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14:paraId="7D571E47" w14:textId="6F79DCFF" w:rsidR="00500934" w:rsidRPr="00845AF7" w:rsidRDefault="00BB61D1" w:rsidP="00845A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45A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ปลัดกระทรวงมหาดไทย</w:t>
      </w:r>
    </w:p>
    <w:p w14:paraId="12318F65" w14:textId="7BA172DC" w:rsidR="00500934" w:rsidRPr="00226D54" w:rsidRDefault="00500934" w:rsidP="00BC64B0">
      <w:pPr>
        <w:pStyle w:val="a9"/>
        <w:spacing w:line="204" w:lineRule="auto"/>
        <w:rPr>
          <w:rFonts w:ascii="TH SarabunIT๙" w:hAnsi="TH SarabunIT๙" w:cs="TH SarabunIT๙"/>
          <w:sz w:val="18"/>
          <w:szCs w:val="18"/>
          <w:lang w:val="en-US"/>
        </w:rPr>
      </w:pPr>
    </w:p>
    <w:p w14:paraId="60B563EE" w14:textId="6913E79A" w:rsidR="00845AF7" w:rsidRDefault="00845AF7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29C78950" w14:textId="3715B254" w:rsidR="00845AF7" w:rsidRDefault="00845AF7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772966FF" w14:textId="4EAF12F0" w:rsidR="005F0425" w:rsidRDefault="005F0425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0A614CF9" w14:textId="122784E5" w:rsidR="005F0425" w:rsidRDefault="005F0425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51D29FC8" w14:textId="725163C2" w:rsidR="005F0425" w:rsidRDefault="005F0425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66EB9275" w14:textId="376CFA52" w:rsidR="00845AF7" w:rsidRDefault="005F0425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  <w:r w:rsidRPr="00226D54">
        <w:rPr>
          <w:rFonts w:ascii="TH SarabunIT๙" w:hAnsi="TH SarabunIT๙" w:cs="TH SarabunIT๙"/>
          <w:noProof/>
          <w:color w:val="A6A6A6"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70FC29" wp14:editId="08CA1F46">
                <wp:simplePos x="0" y="0"/>
                <wp:positionH relativeFrom="column">
                  <wp:posOffset>5008245</wp:posOffset>
                </wp:positionH>
                <wp:positionV relativeFrom="paragraph">
                  <wp:posOffset>20056</wp:posOffset>
                </wp:positionV>
                <wp:extent cx="1447165" cy="1447165"/>
                <wp:effectExtent l="0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5D640" w14:textId="2D082F7F" w:rsidR="00A05EA5" w:rsidRPr="00436F0F" w:rsidRDefault="00A3154E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</w:p>
                          <w:p w14:paraId="49D93336" w14:textId="77777777" w:rsidR="00A05EA5" w:rsidRPr="00436F0F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 ......................</w:t>
                            </w:r>
                          </w:p>
                          <w:p w14:paraId="2C8E6FEA" w14:textId="77777777" w:rsidR="00A05EA5" w:rsidRPr="00436F0F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  .......................</w:t>
                            </w:r>
                          </w:p>
                          <w:p w14:paraId="6F6840EB" w14:textId="77777777" w:rsidR="00A05EA5" w:rsidRPr="00436F0F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พค</w:t>
                            </w:r>
                            <w:proofErr w:type="spellEnd"/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</w:t>
                            </w:r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0D8F5A34" w14:textId="77777777" w:rsidR="00A05EA5" w:rsidRPr="00436F0F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proofErr w:type="spellStart"/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กง.พค</w:t>
                            </w:r>
                            <w:proofErr w:type="spellEnd"/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</w:t>
                            </w:r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F8446D8" w14:textId="77777777" w:rsidR="00A05EA5" w:rsidRPr="00436F0F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436F0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Pr="00436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</w:p>
                          <w:p w14:paraId="21F90AC6" w14:textId="77777777" w:rsidR="00500934" w:rsidRPr="0023036D" w:rsidRDefault="00500934" w:rsidP="00A05EA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6A1F2345" w14:textId="77777777" w:rsidR="00500934" w:rsidRPr="00FA738E" w:rsidRDefault="00500934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479909FF" w14:textId="77777777" w:rsidR="00500934" w:rsidRPr="00FA738E" w:rsidRDefault="00500934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209EB106" w14:textId="77777777" w:rsidR="00A05EA5" w:rsidRPr="00FA738E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02FA03E2" w14:textId="77777777" w:rsidR="00A05EA5" w:rsidRPr="00FA738E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4C739A44" w14:textId="77777777" w:rsidR="00A05EA5" w:rsidRPr="00FA738E" w:rsidRDefault="00A05EA5" w:rsidP="00A05E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94.35pt;margin-top:1.6pt;width:113.95pt;height:113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" filled="f" stroked="f">
                <v:textbox>
                  <w:txbxContent>
                    <w:p w14:paraId="5C65D640" w14:textId="2D082F7F" w:rsidR="00A05EA5" w:rsidRPr="00436F0F" w:rsidRDefault="00A3154E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</w:t>
                      </w:r>
                    </w:p>
                    <w:p w14:paraId="49D93336" w14:textId="77777777" w:rsidR="00A05EA5" w:rsidRPr="00436F0F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 ......................</w:t>
                      </w:r>
                    </w:p>
                    <w:p w14:paraId="2C8E6FEA" w14:textId="77777777" w:rsidR="00A05EA5" w:rsidRPr="00436F0F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ผอ.กพส</w:t>
                      </w:r>
                      <w:proofErr w:type="spellEnd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  .......................</w:t>
                      </w:r>
                    </w:p>
                    <w:p w14:paraId="6F6840EB" w14:textId="77777777" w:rsidR="00A05EA5" w:rsidRPr="00436F0F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</w:t>
                      </w:r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พค</w:t>
                      </w:r>
                      <w:proofErr w:type="spellEnd"/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. </w:t>
                      </w:r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</w:t>
                      </w:r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0D8F5A34" w14:textId="77777777" w:rsidR="00A05EA5" w:rsidRPr="00436F0F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</w:t>
                      </w:r>
                      <w:proofErr w:type="spellStart"/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กง.พค</w:t>
                      </w:r>
                      <w:proofErr w:type="spellEnd"/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</w:t>
                      </w:r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</w:t>
                      </w:r>
                    </w:p>
                    <w:p w14:paraId="4F8446D8" w14:textId="77777777" w:rsidR="00A05EA5" w:rsidRPr="00436F0F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436F0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. </w:t>
                      </w:r>
                      <w:r w:rsidRPr="00436F0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</w:t>
                      </w:r>
                    </w:p>
                    <w:p w14:paraId="21F90AC6" w14:textId="77777777" w:rsidR="00500934" w:rsidRPr="0023036D" w:rsidRDefault="00500934" w:rsidP="00A05EA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6A1F2345" w14:textId="77777777" w:rsidR="00500934" w:rsidRPr="00FA738E" w:rsidRDefault="00500934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  <w:p w14:paraId="479909FF" w14:textId="77777777" w:rsidR="00500934" w:rsidRPr="00FA738E" w:rsidRDefault="00500934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  <w:p w14:paraId="209EB106" w14:textId="77777777" w:rsidR="00A05EA5" w:rsidRPr="00FA738E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  <w:p w14:paraId="02FA03E2" w14:textId="77777777" w:rsidR="00A05EA5" w:rsidRPr="00FA738E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  <w:p w14:paraId="4C739A44" w14:textId="77777777" w:rsidR="00A05EA5" w:rsidRPr="00FA738E" w:rsidRDefault="00A05EA5" w:rsidP="00A05E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AF7" w:rsidRPr="00226D54">
        <w:rPr>
          <w:rFonts w:ascii="TH SarabunIT๙" w:hAnsi="TH SarabunIT๙" w:cs="TH SarabunIT๙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86985F" wp14:editId="711BFA72">
                <wp:simplePos x="0" y="0"/>
                <wp:positionH relativeFrom="column">
                  <wp:posOffset>-88097</wp:posOffset>
                </wp:positionH>
                <wp:positionV relativeFrom="paragraph">
                  <wp:posOffset>3115</wp:posOffset>
                </wp:positionV>
                <wp:extent cx="3572510" cy="105242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05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20025" w14:textId="036D1E42" w:rsidR="00A05EA5" w:rsidRPr="003B7C76" w:rsidRDefault="00B27976" w:rsidP="00A05E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098A0694" w14:textId="77777777" w:rsidR="00B27976" w:rsidRDefault="00B27976" w:rsidP="00A05EA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B7C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1FA1C810" w14:textId="0F2B190F" w:rsidR="00A05EA5" w:rsidRDefault="00963B4E" w:rsidP="00A05EA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โทร.0-2241-9000 ต่อ 411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A05EA5" w:rsidRPr="003B7C7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โทรสาร 0-2241-6931</w:t>
                            </w:r>
                          </w:p>
                          <w:p w14:paraId="30D055AC" w14:textId="09FA3DFA" w:rsidR="00845AF7" w:rsidRPr="003B7C76" w:rsidRDefault="00845AF7" w:rsidP="00A05EA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1C84C87C" w14:textId="77777777" w:rsidR="00A05EA5" w:rsidRDefault="00A05EA5" w:rsidP="00A05E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66BDCEE" w14:textId="77777777" w:rsidR="00E91102" w:rsidRPr="003B7C76" w:rsidRDefault="00E91102" w:rsidP="00A05E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D0BF924" w14:textId="77777777" w:rsidR="00A05EA5" w:rsidRPr="006C1BC7" w:rsidRDefault="00A05EA5" w:rsidP="00A05EA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3F61A77B" w14:textId="77777777" w:rsidR="00A05EA5" w:rsidRPr="006C1BC7" w:rsidRDefault="00A05EA5" w:rsidP="00A05EA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.95pt;margin-top:.25pt;width:281.3pt;height:8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K4+AIAAI0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" filled="f" stroked="f">
                <v:textbox>
                  <w:txbxContent>
                    <w:p w14:paraId="09F20025" w14:textId="036D1E42" w:rsidR="00A05EA5" w:rsidRPr="003B7C76" w:rsidRDefault="00B27976" w:rsidP="00A05E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098A0694" w14:textId="77777777" w:rsidR="00B27976" w:rsidRDefault="00B27976" w:rsidP="00A05EA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B7C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1FA1C810" w14:textId="0F2B190F" w:rsidR="00A05EA5" w:rsidRDefault="00963B4E" w:rsidP="00A05EA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โทร.0-2241-9000 ต่อ 411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A05EA5" w:rsidRPr="003B7C7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โทรสาร 0-2241-6931</w:t>
                      </w:r>
                    </w:p>
                    <w:p w14:paraId="30D055AC" w14:textId="09FA3DFA" w:rsidR="00845AF7" w:rsidRPr="003B7C76" w:rsidRDefault="00845AF7" w:rsidP="00A05EA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1C84C87C" w14:textId="77777777" w:rsidR="00A05EA5" w:rsidRDefault="00A05EA5" w:rsidP="00A05E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66BDCEE" w14:textId="77777777" w:rsidR="00E91102" w:rsidRPr="003B7C76" w:rsidRDefault="00E91102" w:rsidP="00A05E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D0BF924" w14:textId="77777777" w:rsidR="00A05EA5" w:rsidRPr="006C1BC7" w:rsidRDefault="00A05EA5" w:rsidP="00A05EA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3F61A77B" w14:textId="77777777" w:rsidR="00A05EA5" w:rsidRPr="006C1BC7" w:rsidRDefault="00A05EA5" w:rsidP="00A05EA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E8EE2" w14:textId="2ABB8352" w:rsidR="00845AF7" w:rsidRDefault="00845AF7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249C6206" w14:textId="77777777" w:rsidR="00845AF7" w:rsidRDefault="00845AF7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1E6945A4" w14:textId="77777777" w:rsidR="00845AF7" w:rsidRDefault="00845AF7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47A166AA" w14:textId="77777777" w:rsidR="00845AF7" w:rsidRDefault="00845AF7" w:rsidP="00AB7DE9">
      <w:pPr>
        <w:pStyle w:val="a9"/>
        <w:tabs>
          <w:tab w:val="clear" w:pos="1440"/>
        </w:tabs>
        <w:spacing w:line="204" w:lineRule="auto"/>
        <w:ind w:firstLine="1701"/>
        <w:rPr>
          <w:rFonts w:ascii="TH SarabunIT๙" w:hAnsi="TH SarabunIT๙" w:cs="TH SarabunIT๙"/>
          <w:sz w:val="18"/>
          <w:szCs w:val="18"/>
          <w:lang w:val="en-US"/>
        </w:rPr>
      </w:pPr>
    </w:p>
    <w:p w14:paraId="44AF2CC6" w14:textId="77777777" w:rsidR="00580DA4" w:rsidRPr="00B0773C" w:rsidRDefault="00580DA4" w:rsidP="00D3071F">
      <w:pPr>
        <w:rPr>
          <w:rFonts w:ascii="TH SarabunIT๙" w:hAnsi="TH SarabunIT๙" w:cs="TH SarabunIT๙"/>
          <w:sz w:val="32"/>
          <w:szCs w:val="32"/>
        </w:rPr>
      </w:pPr>
    </w:p>
    <w:p w14:paraId="0C084F25" w14:textId="77777777" w:rsidR="009668F4" w:rsidRDefault="009668F4" w:rsidP="009668F4">
      <w:pPr>
        <w:jc w:val="right"/>
        <w:rPr>
          <w:rFonts w:ascii="TH SarabunIT๙" w:hAnsi="TH SarabunIT๙" w:cs="TH SarabunIT๙"/>
          <w:sz w:val="10"/>
          <w:szCs w:val="10"/>
        </w:rPr>
      </w:pPr>
    </w:p>
    <w:p w14:paraId="7270D43F" w14:textId="77777777" w:rsidR="00D77E32" w:rsidRDefault="00D77E32" w:rsidP="009668F4">
      <w:pPr>
        <w:jc w:val="right"/>
        <w:rPr>
          <w:rFonts w:ascii="TH SarabunIT๙" w:hAnsi="TH SarabunIT๙" w:cs="TH SarabunIT๙"/>
          <w:sz w:val="10"/>
          <w:szCs w:val="10"/>
        </w:rPr>
      </w:pPr>
      <w:bookmarkStart w:id="0" w:name="_GoBack"/>
      <w:bookmarkEnd w:id="0"/>
    </w:p>
    <w:sectPr w:rsidR="00D77E32" w:rsidSect="00F06667">
      <w:headerReference w:type="even" r:id="rId11"/>
      <w:pgSz w:w="11906" w:h="16838" w:code="9"/>
      <w:pgMar w:top="709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7922E" w14:textId="77777777" w:rsidR="00CD25ED" w:rsidRDefault="00CD25ED">
      <w:r>
        <w:separator/>
      </w:r>
    </w:p>
  </w:endnote>
  <w:endnote w:type="continuationSeparator" w:id="0">
    <w:p w14:paraId="0C557184" w14:textId="77777777" w:rsidR="00CD25ED" w:rsidRDefault="00CD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9B20" w14:textId="77777777" w:rsidR="00CD25ED" w:rsidRDefault="00CD25ED">
      <w:r>
        <w:separator/>
      </w:r>
    </w:p>
  </w:footnote>
  <w:footnote w:type="continuationSeparator" w:id="0">
    <w:p w14:paraId="3E24E440" w14:textId="77777777" w:rsidR="00CD25ED" w:rsidRDefault="00CD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6D6D" w14:textId="77777777" w:rsidR="00520125" w:rsidRDefault="0052012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F24C776" w14:textId="77777777" w:rsidR="00520125" w:rsidRDefault="005201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C2D"/>
    <w:multiLevelType w:val="multilevel"/>
    <w:tmpl w:val="BBBCB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">
    <w:nsid w:val="271D493A"/>
    <w:multiLevelType w:val="hybridMultilevel"/>
    <w:tmpl w:val="E43ECC82"/>
    <w:lvl w:ilvl="0" w:tplc="E72ACB4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30932825"/>
    <w:multiLevelType w:val="hybridMultilevel"/>
    <w:tmpl w:val="537C0BBA"/>
    <w:lvl w:ilvl="0" w:tplc="474A67E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50A3B"/>
    <w:multiLevelType w:val="hybridMultilevel"/>
    <w:tmpl w:val="C0669E34"/>
    <w:lvl w:ilvl="0" w:tplc="98AA3A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6"/>
    <w:rsid w:val="000004BA"/>
    <w:rsid w:val="000009B3"/>
    <w:rsid w:val="00001353"/>
    <w:rsid w:val="00004EA5"/>
    <w:rsid w:val="00005871"/>
    <w:rsid w:val="000109E3"/>
    <w:rsid w:val="00011480"/>
    <w:rsid w:val="00012315"/>
    <w:rsid w:val="00013C52"/>
    <w:rsid w:val="00014B79"/>
    <w:rsid w:val="00014BA8"/>
    <w:rsid w:val="00014CA9"/>
    <w:rsid w:val="00016683"/>
    <w:rsid w:val="000177F5"/>
    <w:rsid w:val="00020011"/>
    <w:rsid w:val="00020674"/>
    <w:rsid w:val="00023871"/>
    <w:rsid w:val="00026D58"/>
    <w:rsid w:val="00032E07"/>
    <w:rsid w:val="000355A6"/>
    <w:rsid w:val="00035B5A"/>
    <w:rsid w:val="00036A09"/>
    <w:rsid w:val="00040D4C"/>
    <w:rsid w:val="00041424"/>
    <w:rsid w:val="00041C5E"/>
    <w:rsid w:val="000421F7"/>
    <w:rsid w:val="00044464"/>
    <w:rsid w:val="00045BB8"/>
    <w:rsid w:val="00050DDF"/>
    <w:rsid w:val="0005119F"/>
    <w:rsid w:val="00051493"/>
    <w:rsid w:val="00051BD7"/>
    <w:rsid w:val="00052A6E"/>
    <w:rsid w:val="000531FA"/>
    <w:rsid w:val="00053B99"/>
    <w:rsid w:val="00053F82"/>
    <w:rsid w:val="00054127"/>
    <w:rsid w:val="00060987"/>
    <w:rsid w:val="000621DF"/>
    <w:rsid w:val="00062462"/>
    <w:rsid w:val="0006583D"/>
    <w:rsid w:val="00065C8F"/>
    <w:rsid w:val="00065D5C"/>
    <w:rsid w:val="00067752"/>
    <w:rsid w:val="0007173D"/>
    <w:rsid w:val="00071D9D"/>
    <w:rsid w:val="000722FD"/>
    <w:rsid w:val="000723FC"/>
    <w:rsid w:val="00073888"/>
    <w:rsid w:val="00074F00"/>
    <w:rsid w:val="00080032"/>
    <w:rsid w:val="00081E90"/>
    <w:rsid w:val="00082413"/>
    <w:rsid w:val="00084A9F"/>
    <w:rsid w:val="00085138"/>
    <w:rsid w:val="00096289"/>
    <w:rsid w:val="000964B6"/>
    <w:rsid w:val="00096DAE"/>
    <w:rsid w:val="00097560"/>
    <w:rsid w:val="000A11C9"/>
    <w:rsid w:val="000A2E5A"/>
    <w:rsid w:val="000A458B"/>
    <w:rsid w:val="000A599E"/>
    <w:rsid w:val="000A740A"/>
    <w:rsid w:val="000B42B4"/>
    <w:rsid w:val="000B5286"/>
    <w:rsid w:val="000B551A"/>
    <w:rsid w:val="000B5BBB"/>
    <w:rsid w:val="000C2571"/>
    <w:rsid w:val="000C3D0A"/>
    <w:rsid w:val="000C50EB"/>
    <w:rsid w:val="000C5322"/>
    <w:rsid w:val="000C6A04"/>
    <w:rsid w:val="000D039A"/>
    <w:rsid w:val="000D04FD"/>
    <w:rsid w:val="000D181F"/>
    <w:rsid w:val="000D453F"/>
    <w:rsid w:val="000D4E32"/>
    <w:rsid w:val="000D658D"/>
    <w:rsid w:val="000E095F"/>
    <w:rsid w:val="000E0B88"/>
    <w:rsid w:val="000E1226"/>
    <w:rsid w:val="000E2AF3"/>
    <w:rsid w:val="000E665C"/>
    <w:rsid w:val="000E7234"/>
    <w:rsid w:val="000E7CDE"/>
    <w:rsid w:val="000F1E8A"/>
    <w:rsid w:val="000F2BC3"/>
    <w:rsid w:val="000F50FD"/>
    <w:rsid w:val="000F5FC2"/>
    <w:rsid w:val="000F603D"/>
    <w:rsid w:val="000F7266"/>
    <w:rsid w:val="00101F8C"/>
    <w:rsid w:val="00102D5A"/>
    <w:rsid w:val="00103ADA"/>
    <w:rsid w:val="00103BA8"/>
    <w:rsid w:val="001050B6"/>
    <w:rsid w:val="0010754F"/>
    <w:rsid w:val="00107DC9"/>
    <w:rsid w:val="0011047F"/>
    <w:rsid w:val="00111508"/>
    <w:rsid w:val="00120B7E"/>
    <w:rsid w:val="00121403"/>
    <w:rsid w:val="00121D7A"/>
    <w:rsid w:val="00122158"/>
    <w:rsid w:val="0012253D"/>
    <w:rsid w:val="00124D7F"/>
    <w:rsid w:val="00126DE8"/>
    <w:rsid w:val="00127A75"/>
    <w:rsid w:val="00127A98"/>
    <w:rsid w:val="0013067E"/>
    <w:rsid w:val="0013276E"/>
    <w:rsid w:val="00133598"/>
    <w:rsid w:val="001346B9"/>
    <w:rsid w:val="0013572B"/>
    <w:rsid w:val="00137358"/>
    <w:rsid w:val="00137EEE"/>
    <w:rsid w:val="0014080E"/>
    <w:rsid w:val="001439CC"/>
    <w:rsid w:val="00145377"/>
    <w:rsid w:val="00146709"/>
    <w:rsid w:val="00153DFB"/>
    <w:rsid w:val="00154E5C"/>
    <w:rsid w:val="0015538A"/>
    <w:rsid w:val="001566C1"/>
    <w:rsid w:val="00157B15"/>
    <w:rsid w:val="00161D71"/>
    <w:rsid w:val="00162B48"/>
    <w:rsid w:val="001649E6"/>
    <w:rsid w:val="00164AA3"/>
    <w:rsid w:val="00164EDB"/>
    <w:rsid w:val="00165CC0"/>
    <w:rsid w:val="00166949"/>
    <w:rsid w:val="00166A54"/>
    <w:rsid w:val="001733B5"/>
    <w:rsid w:val="00173E93"/>
    <w:rsid w:val="00174360"/>
    <w:rsid w:val="00175BDC"/>
    <w:rsid w:val="00176816"/>
    <w:rsid w:val="00176F5F"/>
    <w:rsid w:val="00182789"/>
    <w:rsid w:val="00184D27"/>
    <w:rsid w:val="001873BF"/>
    <w:rsid w:val="001934BD"/>
    <w:rsid w:val="00193D5C"/>
    <w:rsid w:val="00193FB7"/>
    <w:rsid w:val="00194D7C"/>
    <w:rsid w:val="00195AAC"/>
    <w:rsid w:val="001A79F7"/>
    <w:rsid w:val="001B1FED"/>
    <w:rsid w:val="001B216A"/>
    <w:rsid w:val="001B258F"/>
    <w:rsid w:val="001B2A50"/>
    <w:rsid w:val="001B5D7C"/>
    <w:rsid w:val="001C177E"/>
    <w:rsid w:val="001C247D"/>
    <w:rsid w:val="001D05DD"/>
    <w:rsid w:val="001D328A"/>
    <w:rsid w:val="001D4B0A"/>
    <w:rsid w:val="001D54E9"/>
    <w:rsid w:val="001D5CD0"/>
    <w:rsid w:val="001D7A5D"/>
    <w:rsid w:val="001E232A"/>
    <w:rsid w:val="001E2B5C"/>
    <w:rsid w:val="001E3FC0"/>
    <w:rsid w:val="001E4B7D"/>
    <w:rsid w:val="001E4D2F"/>
    <w:rsid w:val="001E5ADA"/>
    <w:rsid w:val="001E5C3C"/>
    <w:rsid w:val="001E5E32"/>
    <w:rsid w:val="001F164C"/>
    <w:rsid w:val="001F2F11"/>
    <w:rsid w:val="001F5884"/>
    <w:rsid w:val="001F5E85"/>
    <w:rsid w:val="001F72EB"/>
    <w:rsid w:val="00200812"/>
    <w:rsid w:val="002018F2"/>
    <w:rsid w:val="002051A8"/>
    <w:rsid w:val="002052B3"/>
    <w:rsid w:val="00205DEE"/>
    <w:rsid w:val="00207F04"/>
    <w:rsid w:val="002128F8"/>
    <w:rsid w:val="0021657D"/>
    <w:rsid w:val="002165B5"/>
    <w:rsid w:val="00217A6F"/>
    <w:rsid w:val="0022041D"/>
    <w:rsid w:val="00220F85"/>
    <w:rsid w:val="002212BE"/>
    <w:rsid w:val="00222EBF"/>
    <w:rsid w:val="002265B5"/>
    <w:rsid w:val="00226D54"/>
    <w:rsid w:val="0023036D"/>
    <w:rsid w:val="00231737"/>
    <w:rsid w:val="002321E2"/>
    <w:rsid w:val="00232AA8"/>
    <w:rsid w:val="00234405"/>
    <w:rsid w:val="0023543D"/>
    <w:rsid w:val="00236D5B"/>
    <w:rsid w:val="002410E2"/>
    <w:rsid w:val="0024136C"/>
    <w:rsid w:val="00243B5D"/>
    <w:rsid w:val="002530FC"/>
    <w:rsid w:val="00253739"/>
    <w:rsid w:val="00253C45"/>
    <w:rsid w:val="00255E86"/>
    <w:rsid w:val="0026076E"/>
    <w:rsid w:val="00263B4D"/>
    <w:rsid w:val="00266129"/>
    <w:rsid w:val="002668FC"/>
    <w:rsid w:val="002715CA"/>
    <w:rsid w:val="00271640"/>
    <w:rsid w:val="002747A4"/>
    <w:rsid w:val="00276283"/>
    <w:rsid w:val="002774F6"/>
    <w:rsid w:val="002804C2"/>
    <w:rsid w:val="0028130B"/>
    <w:rsid w:val="00286C24"/>
    <w:rsid w:val="0028778E"/>
    <w:rsid w:val="002879DB"/>
    <w:rsid w:val="00287BA5"/>
    <w:rsid w:val="00291C03"/>
    <w:rsid w:val="0029394B"/>
    <w:rsid w:val="00293C37"/>
    <w:rsid w:val="00296804"/>
    <w:rsid w:val="002A1164"/>
    <w:rsid w:val="002A1E21"/>
    <w:rsid w:val="002A3785"/>
    <w:rsid w:val="002A41AB"/>
    <w:rsid w:val="002A5E0E"/>
    <w:rsid w:val="002A6FB6"/>
    <w:rsid w:val="002A7598"/>
    <w:rsid w:val="002A7780"/>
    <w:rsid w:val="002B1293"/>
    <w:rsid w:val="002B3D52"/>
    <w:rsid w:val="002B4CF3"/>
    <w:rsid w:val="002B65B1"/>
    <w:rsid w:val="002C03DE"/>
    <w:rsid w:val="002C29DD"/>
    <w:rsid w:val="002C355F"/>
    <w:rsid w:val="002C3919"/>
    <w:rsid w:val="002C7ECF"/>
    <w:rsid w:val="002D12C4"/>
    <w:rsid w:val="002D2492"/>
    <w:rsid w:val="002D2842"/>
    <w:rsid w:val="002D51E9"/>
    <w:rsid w:val="002D6316"/>
    <w:rsid w:val="002D78C6"/>
    <w:rsid w:val="002E00F0"/>
    <w:rsid w:val="002E03E7"/>
    <w:rsid w:val="002E13E8"/>
    <w:rsid w:val="002E1EB8"/>
    <w:rsid w:val="002E3A7E"/>
    <w:rsid w:val="002E56D6"/>
    <w:rsid w:val="002E7B53"/>
    <w:rsid w:val="002E7D13"/>
    <w:rsid w:val="002F1916"/>
    <w:rsid w:val="002F42EA"/>
    <w:rsid w:val="002F5B4F"/>
    <w:rsid w:val="002F5B5D"/>
    <w:rsid w:val="002F654C"/>
    <w:rsid w:val="002F67F1"/>
    <w:rsid w:val="002F6BBF"/>
    <w:rsid w:val="002F6CA8"/>
    <w:rsid w:val="002F6F52"/>
    <w:rsid w:val="002F7036"/>
    <w:rsid w:val="002F74FE"/>
    <w:rsid w:val="002F7BD8"/>
    <w:rsid w:val="00311421"/>
    <w:rsid w:val="00311454"/>
    <w:rsid w:val="00312F12"/>
    <w:rsid w:val="00315194"/>
    <w:rsid w:val="0031567A"/>
    <w:rsid w:val="00317B39"/>
    <w:rsid w:val="00322696"/>
    <w:rsid w:val="00323AFA"/>
    <w:rsid w:val="00324E27"/>
    <w:rsid w:val="003254F3"/>
    <w:rsid w:val="00330149"/>
    <w:rsid w:val="003320EA"/>
    <w:rsid w:val="00332613"/>
    <w:rsid w:val="003358A5"/>
    <w:rsid w:val="0034032C"/>
    <w:rsid w:val="00340E58"/>
    <w:rsid w:val="00341B5B"/>
    <w:rsid w:val="00342790"/>
    <w:rsid w:val="00345241"/>
    <w:rsid w:val="0034582D"/>
    <w:rsid w:val="00345E8C"/>
    <w:rsid w:val="0034771D"/>
    <w:rsid w:val="00347CD5"/>
    <w:rsid w:val="003521C0"/>
    <w:rsid w:val="00352667"/>
    <w:rsid w:val="00353FD9"/>
    <w:rsid w:val="003545D1"/>
    <w:rsid w:val="00354D12"/>
    <w:rsid w:val="00355523"/>
    <w:rsid w:val="00356C4E"/>
    <w:rsid w:val="00360016"/>
    <w:rsid w:val="0036102D"/>
    <w:rsid w:val="00362FB5"/>
    <w:rsid w:val="0036644B"/>
    <w:rsid w:val="003669E0"/>
    <w:rsid w:val="00370A54"/>
    <w:rsid w:val="00371484"/>
    <w:rsid w:val="00371756"/>
    <w:rsid w:val="00373D3C"/>
    <w:rsid w:val="0037480D"/>
    <w:rsid w:val="00375289"/>
    <w:rsid w:val="00383619"/>
    <w:rsid w:val="00386A19"/>
    <w:rsid w:val="00386A38"/>
    <w:rsid w:val="00387B20"/>
    <w:rsid w:val="0039151A"/>
    <w:rsid w:val="0039278B"/>
    <w:rsid w:val="0039463A"/>
    <w:rsid w:val="0039481E"/>
    <w:rsid w:val="00395310"/>
    <w:rsid w:val="00397B38"/>
    <w:rsid w:val="003A0C2B"/>
    <w:rsid w:val="003A1AF7"/>
    <w:rsid w:val="003A4701"/>
    <w:rsid w:val="003A7DF0"/>
    <w:rsid w:val="003B06C9"/>
    <w:rsid w:val="003B0B81"/>
    <w:rsid w:val="003B2153"/>
    <w:rsid w:val="003B2783"/>
    <w:rsid w:val="003B2B03"/>
    <w:rsid w:val="003B32C3"/>
    <w:rsid w:val="003C1164"/>
    <w:rsid w:val="003C1766"/>
    <w:rsid w:val="003C54AD"/>
    <w:rsid w:val="003C62E5"/>
    <w:rsid w:val="003C63B9"/>
    <w:rsid w:val="003D0941"/>
    <w:rsid w:val="003D3668"/>
    <w:rsid w:val="003D37E4"/>
    <w:rsid w:val="003D422E"/>
    <w:rsid w:val="003D4DE2"/>
    <w:rsid w:val="003D59C8"/>
    <w:rsid w:val="003D63FB"/>
    <w:rsid w:val="003D67C2"/>
    <w:rsid w:val="003E136D"/>
    <w:rsid w:val="003E31BC"/>
    <w:rsid w:val="003E4B21"/>
    <w:rsid w:val="003E53C6"/>
    <w:rsid w:val="003E736F"/>
    <w:rsid w:val="003E7D9F"/>
    <w:rsid w:val="003F0BC4"/>
    <w:rsid w:val="003F3C20"/>
    <w:rsid w:val="003F4600"/>
    <w:rsid w:val="003F4FDA"/>
    <w:rsid w:val="003F5B59"/>
    <w:rsid w:val="003F67E4"/>
    <w:rsid w:val="003F68DF"/>
    <w:rsid w:val="003F6F90"/>
    <w:rsid w:val="00400113"/>
    <w:rsid w:val="004049A3"/>
    <w:rsid w:val="004064A4"/>
    <w:rsid w:val="00410001"/>
    <w:rsid w:val="00411775"/>
    <w:rsid w:val="004138CA"/>
    <w:rsid w:val="004140A8"/>
    <w:rsid w:val="004142A5"/>
    <w:rsid w:val="00414F0D"/>
    <w:rsid w:val="00417F7B"/>
    <w:rsid w:val="004255B2"/>
    <w:rsid w:val="004303F2"/>
    <w:rsid w:val="004304D7"/>
    <w:rsid w:val="0043157C"/>
    <w:rsid w:val="004316FA"/>
    <w:rsid w:val="00432E30"/>
    <w:rsid w:val="00436F0F"/>
    <w:rsid w:val="004432CF"/>
    <w:rsid w:val="00445332"/>
    <w:rsid w:val="00446FB9"/>
    <w:rsid w:val="004470AA"/>
    <w:rsid w:val="0045189F"/>
    <w:rsid w:val="004536EA"/>
    <w:rsid w:val="00453D15"/>
    <w:rsid w:val="004611C1"/>
    <w:rsid w:val="00463CA0"/>
    <w:rsid w:val="00465AC7"/>
    <w:rsid w:val="004712A0"/>
    <w:rsid w:val="0047187A"/>
    <w:rsid w:val="00472886"/>
    <w:rsid w:val="0047397A"/>
    <w:rsid w:val="004744E0"/>
    <w:rsid w:val="00474611"/>
    <w:rsid w:val="00474CB2"/>
    <w:rsid w:val="00480244"/>
    <w:rsid w:val="00481557"/>
    <w:rsid w:val="00481A7E"/>
    <w:rsid w:val="00483B4D"/>
    <w:rsid w:val="00486ADF"/>
    <w:rsid w:val="00486FF7"/>
    <w:rsid w:val="004912BA"/>
    <w:rsid w:val="00491EF6"/>
    <w:rsid w:val="00493F75"/>
    <w:rsid w:val="00494BAD"/>
    <w:rsid w:val="004958F0"/>
    <w:rsid w:val="004972E7"/>
    <w:rsid w:val="004979FC"/>
    <w:rsid w:val="00497CCA"/>
    <w:rsid w:val="004A08E5"/>
    <w:rsid w:val="004A0D90"/>
    <w:rsid w:val="004A1026"/>
    <w:rsid w:val="004A3825"/>
    <w:rsid w:val="004A407D"/>
    <w:rsid w:val="004A4AB1"/>
    <w:rsid w:val="004A5C64"/>
    <w:rsid w:val="004B2BE5"/>
    <w:rsid w:val="004B39F9"/>
    <w:rsid w:val="004B4D7E"/>
    <w:rsid w:val="004B6640"/>
    <w:rsid w:val="004C0AD2"/>
    <w:rsid w:val="004C1CBA"/>
    <w:rsid w:val="004C4B09"/>
    <w:rsid w:val="004C53C8"/>
    <w:rsid w:val="004C77E6"/>
    <w:rsid w:val="004C7B5E"/>
    <w:rsid w:val="004D1598"/>
    <w:rsid w:val="004D1785"/>
    <w:rsid w:val="004D1974"/>
    <w:rsid w:val="004D231E"/>
    <w:rsid w:val="004D32D3"/>
    <w:rsid w:val="004D4AE2"/>
    <w:rsid w:val="004D5D9C"/>
    <w:rsid w:val="004D6694"/>
    <w:rsid w:val="004E0AF8"/>
    <w:rsid w:val="004E1550"/>
    <w:rsid w:val="004E1E32"/>
    <w:rsid w:val="004E534F"/>
    <w:rsid w:val="004E585B"/>
    <w:rsid w:val="004E5B81"/>
    <w:rsid w:val="004E5C3C"/>
    <w:rsid w:val="004E63DC"/>
    <w:rsid w:val="004E6D56"/>
    <w:rsid w:val="004E7196"/>
    <w:rsid w:val="004E71D1"/>
    <w:rsid w:val="004E79A5"/>
    <w:rsid w:val="004F066A"/>
    <w:rsid w:val="004F0CB3"/>
    <w:rsid w:val="004F1951"/>
    <w:rsid w:val="004F25D2"/>
    <w:rsid w:val="004F3954"/>
    <w:rsid w:val="004F49A9"/>
    <w:rsid w:val="004F59B6"/>
    <w:rsid w:val="00500934"/>
    <w:rsid w:val="005010B7"/>
    <w:rsid w:val="00503000"/>
    <w:rsid w:val="0050367D"/>
    <w:rsid w:val="00505011"/>
    <w:rsid w:val="00506726"/>
    <w:rsid w:val="00507FF4"/>
    <w:rsid w:val="00513470"/>
    <w:rsid w:val="005145DA"/>
    <w:rsid w:val="00514937"/>
    <w:rsid w:val="0051602A"/>
    <w:rsid w:val="00516616"/>
    <w:rsid w:val="00517E2A"/>
    <w:rsid w:val="00520125"/>
    <w:rsid w:val="00523FD3"/>
    <w:rsid w:val="0052439E"/>
    <w:rsid w:val="0052585E"/>
    <w:rsid w:val="00525AB8"/>
    <w:rsid w:val="00532041"/>
    <w:rsid w:val="00533F8B"/>
    <w:rsid w:val="00533FB6"/>
    <w:rsid w:val="00535E1D"/>
    <w:rsid w:val="00536145"/>
    <w:rsid w:val="00537EC6"/>
    <w:rsid w:val="00540A7A"/>
    <w:rsid w:val="00540BAD"/>
    <w:rsid w:val="00543422"/>
    <w:rsid w:val="00543733"/>
    <w:rsid w:val="0054472E"/>
    <w:rsid w:val="00546934"/>
    <w:rsid w:val="005473DC"/>
    <w:rsid w:val="0055228D"/>
    <w:rsid w:val="00553EA3"/>
    <w:rsid w:val="00554761"/>
    <w:rsid w:val="00555F8C"/>
    <w:rsid w:val="005628E9"/>
    <w:rsid w:val="005637F6"/>
    <w:rsid w:val="00564FE3"/>
    <w:rsid w:val="005655EF"/>
    <w:rsid w:val="0056699C"/>
    <w:rsid w:val="0057225A"/>
    <w:rsid w:val="00573C1E"/>
    <w:rsid w:val="00576D0F"/>
    <w:rsid w:val="00580DA4"/>
    <w:rsid w:val="00581D0C"/>
    <w:rsid w:val="005826D6"/>
    <w:rsid w:val="00584EC3"/>
    <w:rsid w:val="0058705A"/>
    <w:rsid w:val="00587F3B"/>
    <w:rsid w:val="005926CB"/>
    <w:rsid w:val="00592B09"/>
    <w:rsid w:val="00592F8C"/>
    <w:rsid w:val="00593360"/>
    <w:rsid w:val="00595352"/>
    <w:rsid w:val="005963AB"/>
    <w:rsid w:val="0059679F"/>
    <w:rsid w:val="005A0A13"/>
    <w:rsid w:val="005A1A4D"/>
    <w:rsid w:val="005A5D73"/>
    <w:rsid w:val="005A7FC8"/>
    <w:rsid w:val="005B0C6B"/>
    <w:rsid w:val="005B400F"/>
    <w:rsid w:val="005B47DC"/>
    <w:rsid w:val="005B4F81"/>
    <w:rsid w:val="005B631B"/>
    <w:rsid w:val="005C00B8"/>
    <w:rsid w:val="005C22C1"/>
    <w:rsid w:val="005C2413"/>
    <w:rsid w:val="005C2F10"/>
    <w:rsid w:val="005C3514"/>
    <w:rsid w:val="005C50BD"/>
    <w:rsid w:val="005C64E6"/>
    <w:rsid w:val="005C7BCB"/>
    <w:rsid w:val="005D3A9B"/>
    <w:rsid w:val="005D52FF"/>
    <w:rsid w:val="005E2708"/>
    <w:rsid w:val="005E5714"/>
    <w:rsid w:val="005E5C11"/>
    <w:rsid w:val="005E5C58"/>
    <w:rsid w:val="005E7F59"/>
    <w:rsid w:val="005F03A4"/>
    <w:rsid w:val="005F0425"/>
    <w:rsid w:val="005F2732"/>
    <w:rsid w:val="005F2FD7"/>
    <w:rsid w:val="005F3340"/>
    <w:rsid w:val="005F33B5"/>
    <w:rsid w:val="005F3565"/>
    <w:rsid w:val="005F4AE5"/>
    <w:rsid w:val="005F4EE0"/>
    <w:rsid w:val="005F7E6D"/>
    <w:rsid w:val="0060009B"/>
    <w:rsid w:val="006029EF"/>
    <w:rsid w:val="00605E43"/>
    <w:rsid w:val="006068C1"/>
    <w:rsid w:val="00611277"/>
    <w:rsid w:val="00614B34"/>
    <w:rsid w:val="00614B9C"/>
    <w:rsid w:val="006150EC"/>
    <w:rsid w:val="00615612"/>
    <w:rsid w:val="00616722"/>
    <w:rsid w:val="00617935"/>
    <w:rsid w:val="00621284"/>
    <w:rsid w:val="00621683"/>
    <w:rsid w:val="006228D9"/>
    <w:rsid w:val="0062366C"/>
    <w:rsid w:val="00623F94"/>
    <w:rsid w:val="0062464E"/>
    <w:rsid w:val="00625772"/>
    <w:rsid w:val="006259F1"/>
    <w:rsid w:val="006306C2"/>
    <w:rsid w:val="006307DA"/>
    <w:rsid w:val="00631F7F"/>
    <w:rsid w:val="0063343A"/>
    <w:rsid w:val="00633A80"/>
    <w:rsid w:val="006345D9"/>
    <w:rsid w:val="0063487B"/>
    <w:rsid w:val="00635A13"/>
    <w:rsid w:val="00636C17"/>
    <w:rsid w:val="00637404"/>
    <w:rsid w:val="006376ED"/>
    <w:rsid w:val="00637F05"/>
    <w:rsid w:val="0064069B"/>
    <w:rsid w:val="00642818"/>
    <w:rsid w:val="0064425B"/>
    <w:rsid w:val="00644E63"/>
    <w:rsid w:val="0064754C"/>
    <w:rsid w:val="00650538"/>
    <w:rsid w:val="0065330A"/>
    <w:rsid w:val="0065547F"/>
    <w:rsid w:val="006556C8"/>
    <w:rsid w:val="00660535"/>
    <w:rsid w:val="0066095F"/>
    <w:rsid w:val="00660D5A"/>
    <w:rsid w:val="006626C9"/>
    <w:rsid w:val="006628E2"/>
    <w:rsid w:val="00663ADF"/>
    <w:rsid w:val="0066448D"/>
    <w:rsid w:val="00664DB3"/>
    <w:rsid w:val="00664EB0"/>
    <w:rsid w:val="00664ED2"/>
    <w:rsid w:val="0066578D"/>
    <w:rsid w:val="00665793"/>
    <w:rsid w:val="0066588D"/>
    <w:rsid w:val="00671413"/>
    <w:rsid w:val="0067346C"/>
    <w:rsid w:val="00675BC3"/>
    <w:rsid w:val="00675D17"/>
    <w:rsid w:val="006805D7"/>
    <w:rsid w:val="006815D4"/>
    <w:rsid w:val="00681C68"/>
    <w:rsid w:val="006822D0"/>
    <w:rsid w:val="006828CD"/>
    <w:rsid w:val="00685B2B"/>
    <w:rsid w:val="00691CE4"/>
    <w:rsid w:val="00691FEF"/>
    <w:rsid w:val="006937F0"/>
    <w:rsid w:val="00694AC4"/>
    <w:rsid w:val="006951FC"/>
    <w:rsid w:val="00695BC3"/>
    <w:rsid w:val="00695C01"/>
    <w:rsid w:val="006A16B9"/>
    <w:rsid w:val="006A312A"/>
    <w:rsid w:val="006A3601"/>
    <w:rsid w:val="006A4118"/>
    <w:rsid w:val="006A4498"/>
    <w:rsid w:val="006A578A"/>
    <w:rsid w:val="006A5FED"/>
    <w:rsid w:val="006A69A8"/>
    <w:rsid w:val="006A79C4"/>
    <w:rsid w:val="006B0402"/>
    <w:rsid w:val="006B17F4"/>
    <w:rsid w:val="006B2C30"/>
    <w:rsid w:val="006B33C0"/>
    <w:rsid w:val="006B35FF"/>
    <w:rsid w:val="006B74FF"/>
    <w:rsid w:val="006C080E"/>
    <w:rsid w:val="006C1B96"/>
    <w:rsid w:val="006C43C3"/>
    <w:rsid w:val="006C4418"/>
    <w:rsid w:val="006D0286"/>
    <w:rsid w:val="006D0850"/>
    <w:rsid w:val="006D16F7"/>
    <w:rsid w:val="006D1AA7"/>
    <w:rsid w:val="006D30A1"/>
    <w:rsid w:val="006D4310"/>
    <w:rsid w:val="006D51F6"/>
    <w:rsid w:val="006D7294"/>
    <w:rsid w:val="006E050D"/>
    <w:rsid w:val="006E28E6"/>
    <w:rsid w:val="006E3869"/>
    <w:rsid w:val="006E6EA6"/>
    <w:rsid w:val="006E7D7E"/>
    <w:rsid w:val="006F19A3"/>
    <w:rsid w:val="006F2E86"/>
    <w:rsid w:val="006F3324"/>
    <w:rsid w:val="006F35E1"/>
    <w:rsid w:val="006F4EC1"/>
    <w:rsid w:val="006F73E1"/>
    <w:rsid w:val="006F76DB"/>
    <w:rsid w:val="00700F77"/>
    <w:rsid w:val="00702E8A"/>
    <w:rsid w:val="007041CC"/>
    <w:rsid w:val="00704972"/>
    <w:rsid w:val="00706393"/>
    <w:rsid w:val="00706551"/>
    <w:rsid w:val="00711E8D"/>
    <w:rsid w:val="0071209B"/>
    <w:rsid w:val="00713834"/>
    <w:rsid w:val="0071446C"/>
    <w:rsid w:val="00714689"/>
    <w:rsid w:val="007146FA"/>
    <w:rsid w:val="00715CCD"/>
    <w:rsid w:val="007209F8"/>
    <w:rsid w:val="00724720"/>
    <w:rsid w:val="0072640E"/>
    <w:rsid w:val="00726C21"/>
    <w:rsid w:val="00731F06"/>
    <w:rsid w:val="00734E15"/>
    <w:rsid w:val="00736055"/>
    <w:rsid w:val="00736846"/>
    <w:rsid w:val="00736924"/>
    <w:rsid w:val="0074199F"/>
    <w:rsid w:val="007445B9"/>
    <w:rsid w:val="0074556B"/>
    <w:rsid w:val="00745F8C"/>
    <w:rsid w:val="00750839"/>
    <w:rsid w:val="007524BF"/>
    <w:rsid w:val="00752D7D"/>
    <w:rsid w:val="00753AF3"/>
    <w:rsid w:val="00754AD4"/>
    <w:rsid w:val="00754D69"/>
    <w:rsid w:val="007560CB"/>
    <w:rsid w:val="00760145"/>
    <w:rsid w:val="00764797"/>
    <w:rsid w:val="007647F1"/>
    <w:rsid w:val="007721DE"/>
    <w:rsid w:val="00774021"/>
    <w:rsid w:val="00776047"/>
    <w:rsid w:val="00777A54"/>
    <w:rsid w:val="0078018A"/>
    <w:rsid w:val="00785489"/>
    <w:rsid w:val="00785A08"/>
    <w:rsid w:val="00790838"/>
    <w:rsid w:val="00790BFA"/>
    <w:rsid w:val="00790E02"/>
    <w:rsid w:val="007941B5"/>
    <w:rsid w:val="007943A2"/>
    <w:rsid w:val="007944FB"/>
    <w:rsid w:val="00795524"/>
    <w:rsid w:val="007959AA"/>
    <w:rsid w:val="00795E23"/>
    <w:rsid w:val="00797C7E"/>
    <w:rsid w:val="00797E50"/>
    <w:rsid w:val="007A1DCD"/>
    <w:rsid w:val="007A3AFE"/>
    <w:rsid w:val="007A4BAA"/>
    <w:rsid w:val="007B00B2"/>
    <w:rsid w:val="007B0E26"/>
    <w:rsid w:val="007B3768"/>
    <w:rsid w:val="007B4B99"/>
    <w:rsid w:val="007B5638"/>
    <w:rsid w:val="007B62A4"/>
    <w:rsid w:val="007B63B4"/>
    <w:rsid w:val="007C0A07"/>
    <w:rsid w:val="007C311B"/>
    <w:rsid w:val="007C3B8F"/>
    <w:rsid w:val="007C4BEB"/>
    <w:rsid w:val="007D00DA"/>
    <w:rsid w:val="007D027F"/>
    <w:rsid w:val="007D0BFE"/>
    <w:rsid w:val="007D1E91"/>
    <w:rsid w:val="007D279A"/>
    <w:rsid w:val="007D29BF"/>
    <w:rsid w:val="007D2AE0"/>
    <w:rsid w:val="007D3124"/>
    <w:rsid w:val="007D3B47"/>
    <w:rsid w:val="007D4377"/>
    <w:rsid w:val="007D49B3"/>
    <w:rsid w:val="007D4AE7"/>
    <w:rsid w:val="007D4C13"/>
    <w:rsid w:val="007D4E41"/>
    <w:rsid w:val="007D531F"/>
    <w:rsid w:val="007D6FEE"/>
    <w:rsid w:val="007D7F38"/>
    <w:rsid w:val="007E053F"/>
    <w:rsid w:val="007E1557"/>
    <w:rsid w:val="007E197D"/>
    <w:rsid w:val="007E313C"/>
    <w:rsid w:val="007E340D"/>
    <w:rsid w:val="007E5CC0"/>
    <w:rsid w:val="007E6932"/>
    <w:rsid w:val="007E6E4F"/>
    <w:rsid w:val="007E6E95"/>
    <w:rsid w:val="007E79CB"/>
    <w:rsid w:val="007F07AE"/>
    <w:rsid w:val="007F089C"/>
    <w:rsid w:val="007F1FB2"/>
    <w:rsid w:val="007F2842"/>
    <w:rsid w:val="007F2CE7"/>
    <w:rsid w:val="007F2F45"/>
    <w:rsid w:val="007F3CDF"/>
    <w:rsid w:val="007F588F"/>
    <w:rsid w:val="007F709C"/>
    <w:rsid w:val="007F7EEF"/>
    <w:rsid w:val="008001F9"/>
    <w:rsid w:val="0080408A"/>
    <w:rsid w:val="00804C1F"/>
    <w:rsid w:val="00805AAC"/>
    <w:rsid w:val="00806F0D"/>
    <w:rsid w:val="0080757B"/>
    <w:rsid w:val="0080783A"/>
    <w:rsid w:val="00807A23"/>
    <w:rsid w:val="008113FF"/>
    <w:rsid w:val="00811FBA"/>
    <w:rsid w:val="00815F91"/>
    <w:rsid w:val="0082042D"/>
    <w:rsid w:val="00821878"/>
    <w:rsid w:val="00822A6E"/>
    <w:rsid w:val="00825A8B"/>
    <w:rsid w:val="00826972"/>
    <w:rsid w:val="00832A3C"/>
    <w:rsid w:val="00832AAD"/>
    <w:rsid w:val="00835D27"/>
    <w:rsid w:val="0083662A"/>
    <w:rsid w:val="008375F4"/>
    <w:rsid w:val="00840300"/>
    <w:rsid w:val="00840F62"/>
    <w:rsid w:val="008410DA"/>
    <w:rsid w:val="00842D79"/>
    <w:rsid w:val="00842E4D"/>
    <w:rsid w:val="008431FB"/>
    <w:rsid w:val="00844468"/>
    <w:rsid w:val="008457F0"/>
    <w:rsid w:val="00845AF7"/>
    <w:rsid w:val="00847F8B"/>
    <w:rsid w:val="00850941"/>
    <w:rsid w:val="00851B15"/>
    <w:rsid w:val="00852EA9"/>
    <w:rsid w:val="008535D9"/>
    <w:rsid w:val="00855D98"/>
    <w:rsid w:val="00856AAE"/>
    <w:rsid w:val="00857017"/>
    <w:rsid w:val="00860982"/>
    <w:rsid w:val="008618AE"/>
    <w:rsid w:val="00862195"/>
    <w:rsid w:val="008658A0"/>
    <w:rsid w:val="00865920"/>
    <w:rsid w:val="00865A7B"/>
    <w:rsid w:val="0086677E"/>
    <w:rsid w:val="008669FE"/>
    <w:rsid w:val="00870368"/>
    <w:rsid w:val="008708AE"/>
    <w:rsid w:val="00870BBA"/>
    <w:rsid w:val="008720A2"/>
    <w:rsid w:val="00874F33"/>
    <w:rsid w:val="00875FD1"/>
    <w:rsid w:val="00876336"/>
    <w:rsid w:val="00877592"/>
    <w:rsid w:val="00880761"/>
    <w:rsid w:val="0088082A"/>
    <w:rsid w:val="0088238B"/>
    <w:rsid w:val="00882557"/>
    <w:rsid w:val="00890039"/>
    <w:rsid w:val="00890147"/>
    <w:rsid w:val="00894621"/>
    <w:rsid w:val="008949DA"/>
    <w:rsid w:val="008956EC"/>
    <w:rsid w:val="008A059C"/>
    <w:rsid w:val="008A067C"/>
    <w:rsid w:val="008A17EB"/>
    <w:rsid w:val="008A30A1"/>
    <w:rsid w:val="008A7F78"/>
    <w:rsid w:val="008B206F"/>
    <w:rsid w:val="008B272E"/>
    <w:rsid w:val="008B711C"/>
    <w:rsid w:val="008C0B61"/>
    <w:rsid w:val="008C582C"/>
    <w:rsid w:val="008C7CDE"/>
    <w:rsid w:val="008D4018"/>
    <w:rsid w:val="008D4726"/>
    <w:rsid w:val="008D60E2"/>
    <w:rsid w:val="008D61AD"/>
    <w:rsid w:val="008E1612"/>
    <w:rsid w:val="008E2DEB"/>
    <w:rsid w:val="008E504E"/>
    <w:rsid w:val="008E5A16"/>
    <w:rsid w:val="008E686B"/>
    <w:rsid w:val="008E791C"/>
    <w:rsid w:val="008E7C83"/>
    <w:rsid w:val="008F1A5A"/>
    <w:rsid w:val="008F24AA"/>
    <w:rsid w:val="008F27B7"/>
    <w:rsid w:val="00903ECB"/>
    <w:rsid w:val="00904C2B"/>
    <w:rsid w:val="00906A71"/>
    <w:rsid w:val="00907747"/>
    <w:rsid w:val="00907FAD"/>
    <w:rsid w:val="00911144"/>
    <w:rsid w:val="009116BC"/>
    <w:rsid w:val="00911AE2"/>
    <w:rsid w:val="00912E38"/>
    <w:rsid w:val="009149AE"/>
    <w:rsid w:val="00915D9A"/>
    <w:rsid w:val="00916ED2"/>
    <w:rsid w:val="00917DC0"/>
    <w:rsid w:val="009202D8"/>
    <w:rsid w:val="009209B1"/>
    <w:rsid w:val="00921E75"/>
    <w:rsid w:val="00921E9F"/>
    <w:rsid w:val="00922529"/>
    <w:rsid w:val="00923102"/>
    <w:rsid w:val="00923ED3"/>
    <w:rsid w:val="0092446E"/>
    <w:rsid w:val="009279C3"/>
    <w:rsid w:val="00927FCA"/>
    <w:rsid w:val="009314EA"/>
    <w:rsid w:val="009314F4"/>
    <w:rsid w:val="009349C7"/>
    <w:rsid w:val="00941C10"/>
    <w:rsid w:val="0094457B"/>
    <w:rsid w:val="00946E2C"/>
    <w:rsid w:val="00947004"/>
    <w:rsid w:val="009503EE"/>
    <w:rsid w:val="0095165D"/>
    <w:rsid w:val="00951D06"/>
    <w:rsid w:val="00953F81"/>
    <w:rsid w:val="00957C41"/>
    <w:rsid w:val="0096016B"/>
    <w:rsid w:val="0096158A"/>
    <w:rsid w:val="009625A9"/>
    <w:rsid w:val="00962646"/>
    <w:rsid w:val="00963B24"/>
    <w:rsid w:val="00963B4E"/>
    <w:rsid w:val="009646D4"/>
    <w:rsid w:val="009668F4"/>
    <w:rsid w:val="00967607"/>
    <w:rsid w:val="00971036"/>
    <w:rsid w:val="00974FFC"/>
    <w:rsid w:val="0097569C"/>
    <w:rsid w:val="00976160"/>
    <w:rsid w:val="00976281"/>
    <w:rsid w:val="00977497"/>
    <w:rsid w:val="0098206F"/>
    <w:rsid w:val="00982B8D"/>
    <w:rsid w:val="0098432A"/>
    <w:rsid w:val="00987ADF"/>
    <w:rsid w:val="00990D85"/>
    <w:rsid w:val="009911F9"/>
    <w:rsid w:val="00991B05"/>
    <w:rsid w:val="00994194"/>
    <w:rsid w:val="009960D0"/>
    <w:rsid w:val="00997BFA"/>
    <w:rsid w:val="009A0207"/>
    <w:rsid w:val="009A1A4F"/>
    <w:rsid w:val="009A2184"/>
    <w:rsid w:val="009A21BD"/>
    <w:rsid w:val="009A287D"/>
    <w:rsid w:val="009A33AF"/>
    <w:rsid w:val="009A3CD9"/>
    <w:rsid w:val="009A534E"/>
    <w:rsid w:val="009A7E8A"/>
    <w:rsid w:val="009B036D"/>
    <w:rsid w:val="009B0E8B"/>
    <w:rsid w:val="009B2DBE"/>
    <w:rsid w:val="009B45BE"/>
    <w:rsid w:val="009B64E8"/>
    <w:rsid w:val="009B67CD"/>
    <w:rsid w:val="009B6E46"/>
    <w:rsid w:val="009C0F25"/>
    <w:rsid w:val="009C2793"/>
    <w:rsid w:val="009C653B"/>
    <w:rsid w:val="009C74E1"/>
    <w:rsid w:val="009D5D92"/>
    <w:rsid w:val="009D69F2"/>
    <w:rsid w:val="009D739A"/>
    <w:rsid w:val="009D74D7"/>
    <w:rsid w:val="009E478E"/>
    <w:rsid w:val="009E49B3"/>
    <w:rsid w:val="009E4D13"/>
    <w:rsid w:val="009F2BB6"/>
    <w:rsid w:val="009F2FDA"/>
    <w:rsid w:val="009F57DB"/>
    <w:rsid w:val="009F6E94"/>
    <w:rsid w:val="00A01720"/>
    <w:rsid w:val="00A028A1"/>
    <w:rsid w:val="00A05EA5"/>
    <w:rsid w:val="00A06EE0"/>
    <w:rsid w:val="00A1082E"/>
    <w:rsid w:val="00A119FB"/>
    <w:rsid w:val="00A121AA"/>
    <w:rsid w:val="00A133B4"/>
    <w:rsid w:val="00A1483D"/>
    <w:rsid w:val="00A15B69"/>
    <w:rsid w:val="00A15CE0"/>
    <w:rsid w:val="00A16D21"/>
    <w:rsid w:val="00A17250"/>
    <w:rsid w:val="00A21826"/>
    <w:rsid w:val="00A277EC"/>
    <w:rsid w:val="00A27ECA"/>
    <w:rsid w:val="00A3111D"/>
    <w:rsid w:val="00A3154E"/>
    <w:rsid w:val="00A33D0E"/>
    <w:rsid w:val="00A37FF4"/>
    <w:rsid w:val="00A400FA"/>
    <w:rsid w:val="00A41B77"/>
    <w:rsid w:val="00A41F1F"/>
    <w:rsid w:val="00A45088"/>
    <w:rsid w:val="00A50722"/>
    <w:rsid w:val="00A50A92"/>
    <w:rsid w:val="00A51534"/>
    <w:rsid w:val="00A52F7F"/>
    <w:rsid w:val="00A53651"/>
    <w:rsid w:val="00A53DFD"/>
    <w:rsid w:val="00A54E87"/>
    <w:rsid w:val="00A60D81"/>
    <w:rsid w:val="00A64DF4"/>
    <w:rsid w:val="00A73487"/>
    <w:rsid w:val="00A74F8F"/>
    <w:rsid w:val="00A75462"/>
    <w:rsid w:val="00A81ED7"/>
    <w:rsid w:val="00A83834"/>
    <w:rsid w:val="00A84959"/>
    <w:rsid w:val="00A861CA"/>
    <w:rsid w:val="00A86C16"/>
    <w:rsid w:val="00A87DE4"/>
    <w:rsid w:val="00A90D9A"/>
    <w:rsid w:val="00A918D1"/>
    <w:rsid w:val="00A91E7A"/>
    <w:rsid w:val="00A93803"/>
    <w:rsid w:val="00A93AB0"/>
    <w:rsid w:val="00A9506F"/>
    <w:rsid w:val="00A95DE8"/>
    <w:rsid w:val="00A97E58"/>
    <w:rsid w:val="00AA11C7"/>
    <w:rsid w:val="00AA2F04"/>
    <w:rsid w:val="00AA3A40"/>
    <w:rsid w:val="00AA5B11"/>
    <w:rsid w:val="00AA74C3"/>
    <w:rsid w:val="00AB08CC"/>
    <w:rsid w:val="00AB0C74"/>
    <w:rsid w:val="00AB10EA"/>
    <w:rsid w:val="00AB12C9"/>
    <w:rsid w:val="00AB1342"/>
    <w:rsid w:val="00AB1ED5"/>
    <w:rsid w:val="00AB2BEE"/>
    <w:rsid w:val="00AB2FB9"/>
    <w:rsid w:val="00AB323B"/>
    <w:rsid w:val="00AB3BC8"/>
    <w:rsid w:val="00AB54F4"/>
    <w:rsid w:val="00AB7DE9"/>
    <w:rsid w:val="00AC296A"/>
    <w:rsid w:val="00AC3898"/>
    <w:rsid w:val="00AC5563"/>
    <w:rsid w:val="00AC5DD5"/>
    <w:rsid w:val="00AC5E5E"/>
    <w:rsid w:val="00AC743F"/>
    <w:rsid w:val="00AD0725"/>
    <w:rsid w:val="00AD3408"/>
    <w:rsid w:val="00AD5251"/>
    <w:rsid w:val="00AD5F0A"/>
    <w:rsid w:val="00AD6CD9"/>
    <w:rsid w:val="00AD7563"/>
    <w:rsid w:val="00AD7E50"/>
    <w:rsid w:val="00AE2260"/>
    <w:rsid w:val="00AE2AB7"/>
    <w:rsid w:val="00AE4267"/>
    <w:rsid w:val="00AE6E6D"/>
    <w:rsid w:val="00AE77C5"/>
    <w:rsid w:val="00AF1CA8"/>
    <w:rsid w:val="00AF1FC3"/>
    <w:rsid w:val="00AF3773"/>
    <w:rsid w:val="00AF5BDB"/>
    <w:rsid w:val="00B0020C"/>
    <w:rsid w:val="00B02706"/>
    <w:rsid w:val="00B041CB"/>
    <w:rsid w:val="00B04DE2"/>
    <w:rsid w:val="00B05624"/>
    <w:rsid w:val="00B0773C"/>
    <w:rsid w:val="00B1003B"/>
    <w:rsid w:val="00B102E2"/>
    <w:rsid w:val="00B119D7"/>
    <w:rsid w:val="00B17557"/>
    <w:rsid w:val="00B17A3B"/>
    <w:rsid w:val="00B218FF"/>
    <w:rsid w:val="00B25A19"/>
    <w:rsid w:val="00B26919"/>
    <w:rsid w:val="00B26BA8"/>
    <w:rsid w:val="00B27976"/>
    <w:rsid w:val="00B303F1"/>
    <w:rsid w:val="00B30419"/>
    <w:rsid w:val="00B32F65"/>
    <w:rsid w:val="00B33A03"/>
    <w:rsid w:val="00B33BEF"/>
    <w:rsid w:val="00B33F57"/>
    <w:rsid w:val="00B373D5"/>
    <w:rsid w:val="00B445FF"/>
    <w:rsid w:val="00B4517B"/>
    <w:rsid w:val="00B50C1E"/>
    <w:rsid w:val="00B60DAF"/>
    <w:rsid w:val="00B61857"/>
    <w:rsid w:val="00B6202A"/>
    <w:rsid w:val="00B72426"/>
    <w:rsid w:val="00B74521"/>
    <w:rsid w:val="00B80B01"/>
    <w:rsid w:val="00B8290B"/>
    <w:rsid w:val="00B82DF8"/>
    <w:rsid w:val="00B84631"/>
    <w:rsid w:val="00B84BD4"/>
    <w:rsid w:val="00B855A4"/>
    <w:rsid w:val="00B8566C"/>
    <w:rsid w:val="00B86C2C"/>
    <w:rsid w:val="00B927F7"/>
    <w:rsid w:val="00B93785"/>
    <w:rsid w:val="00B95EC5"/>
    <w:rsid w:val="00BA09C2"/>
    <w:rsid w:val="00BA13B4"/>
    <w:rsid w:val="00BA15A8"/>
    <w:rsid w:val="00BA33D9"/>
    <w:rsid w:val="00BA4B02"/>
    <w:rsid w:val="00BB088D"/>
    <w:rsid w:val="00BB0EE3"/>
    <w:rsid w:val="00BB26CD"/>
    <w:rsid w:val="00BB2737"/>
    <w:rsid w:val="00BB388D"/>
    <w:rsid w:val="00BB5435"/>
    <w:rsid w:val="00BB61D1"/>
    <w:rsid w:val="00BB6658"/>
    <w:rsid w:val="00BB7096"/>
    <w:rsid w:val="00BC1067"/>
    <w:rsid w:val="00BC1C4A"/>
    <w:rsid w:val="00BC2B64"/>
    <w:rsid w:val="00BC3742"/>
    <w:rsid w:val="00BC64B0"/>
    <w:rsid w:val="00BC73EF"/>
    <w:rsid w:val="00BC7C52"/>
    <w:rsid w:val="00BD0E9D"/>
    <w:rsid w:val="00BD259C"/>
    <w:rsid w:val="00BE0C5D"/>
    <w:rsid w:val="00BE1408"/>
    <w:rsid w:val="00BE16DE"/>
    <w:rsid w:val="00BE1F63"/>
    <w:rsid w:val="00BE34EC"/>
    <w:rsid w:val="00BE502F"/>
    <w:rsid w:val="00BE60E0"/>
    <w:rsid w:val="00BE64F9"/>
    <w:rsid w:val="00BE67A4"/>
    <w:rsid w:val="00BE6BDA"/>
    <w:rsid w:val="00BF1560"/>
    <w:rsid w:val="00BF164B"/>
    <w:rsid w:val="00BF2F4B"/>
    <w:rsid w:val="00BF2F7B"/>
    <w:rsid w:val="00BF3FE6"/>
    <w:rsid w:val="00BF571A"/>
    <w:rsid w:val="00BF725C"/>
    <w:rsid w:val="00C0345D"/>
    <w:rsid w:val="00C04CD2"/>
    <w:rsid w:val="00C06150"/>
    <w:rsid w:val="00C061A4"/>
    <w:rsid w:val="00C11C82"/>
    <w:rsid w:val="00C12C79"/>
    <w:rsid w:val="00C13F57"/>
    <w:rsid w:val="00C165E8"/>
    <w:rsid w:val="00C177B0"/>
    <w:rsid w:val="00C17BE1"/>
    <w:rsid w:val="00C22D79"/>
    <w:rsid w:val="00C30306"/>
    <w:rsid w:val="00C31434"/>
    <w:rsid w:val="00C31F6E"/>
    <w:rsid w:val="00C33F85"/>
    <w:rsid w:val="00C3509A"/>
    <w:rsid w:val="00C370EB"/>
    <w:rsid w:val="00C37501"/>
    <w:rsid w:val="00C40FB8"/>
    <w:rsid w:val="00C4115A"/>
    <w:rsid w:val="00C41DA6"/>
    <w:rsid w:val="00C42976"/>
    <w:rsid w:val="00C44F75"/>
    <w:rsid w:val="00C466AA"/>
    <w:rsid w:val="00C4675D"/>
    <w:rsid w:val="00C50A1D"/>
    <w:rsid w:val="00C51321"/>
    <w:rsid w:val="00C51B31"/>
    <w:rsid w:val="00C538B4"/>
    <w:rsid w:val="00C56B03"/>
    <w:rsid w:val="00C57A09"/>
    <w:rsid w:val="00C63E2F"/>
    <w:rsid w:val="00C6428F"/>
    <w:rsid w:val="00C7211E"/>
    <w:rsid w:val="00C727AC"/>
    <w:rsid w:val="00C74379"/>
    <w:rsid w:val="00C747EE"/>
    <w:rsid w:val="00C75194"/>
    <w:rsid w:val="00C758A4"/>
    <w:rsid w:val="00C762BD"/>
    <w:rsid w:val="00C76EC0"/>
    <w:rsid w:val="00C807FF"/>
    <w:rsid w:val="00C8405C"/>
    <w:rsid w:val="00C85BE6"/>
    <w:rsid w:val="00C86000"/>
    <w:rsid w:val="00C86EF2"/>
    <w:rsid w:val="00C87E7C"/>
    <w:rsid w:val="00C930D2"/>
    <w:rsid w:val="00C93121"/>
    <w:rsid w:val="00C93B4A"/>
    <w:rsid w:val="00C94909"/>
    <w:rsid w:val="00C9534D"/>
    <w:rsid w:val="00C96481"/>
    <w:rsid w:val="00C97581"/>
    <w:rsid w:val="00CA23EE"/>
    <w:rsid w:val="00CC41C4"/>
    <w:rsid w:val="00CC5A9E"/>
    <w:rsid w:val="00CC6938"/>
    <w:rsid w:val="00CC6FFD"/>
    <w:rsid w:val="00CC7F6E"/>
    <w:rsid w:val="00CD0714"/>
    <w:rsid w:val="00CD10A0"/>
    <w:rsid w:val="00CD1470"/>
    <w:rsid w:val="00CD25ED"/>
    <w:rsid w:val="00CD3612"/>
    <w:rsid w:val="00CD68FE"/>
    <w:rsid w:val="00CE0EA7"/>
    <w:rsid w:val="00CE12D7"/>
    <w:rsid w:val="00CE6E8E"/>
    <w:rsid w:val="00CF08DF"/>
    <w:rsid w:val="00CF6C71"/>
    <w:rsid w:val="00D00638"/>
    <w:rsid w:val="00D00D32"/>
    <w:rsid w:val="00D02138"/>
    <w:rsid w:val="00D109DA"/>
    <w:rsid w:val="00D1191E"/>
    <w:rsid w:val="00D13AF8"/>
    <w:rsid w:val="00D16498"/>
    <w:rsid w:val="00D164B2"/>
    <w:rsid w:val="00D2033B"/>
    <w:rsid w:val="00D21334"/>
    <w:rsid w:val="00D26473"/>
    <w:rsid w:val="00D26DF3"/>
    <w:rsid w:val="00D3071F"/>
    <w:rsid w:val="00D316D0"/>
    <w:rsid w:val="00D343F1"/>
    <w:rsid w:val="00D344FC"/>
    <w:rsid w:val="00D35165"/>
    <w:rsid w:val="00D362E9"/>
    <w:rsid w:val="00D36E19"/>
    <w:rsid w:val="00D3704E"/>
    <w:rsid w:val="00D40111"/>
    <w:rsid w:val="00D40512"/>
    <w:rsid w:val="00D408B0"/>
    <w:rsid w:val="00D40E71"/>
    <w:rsid w:val="00D41173"/>
    <w:rsid w:val="00D42652"/>
    <w:rsid w:val="00D448B5"/>
    <w:rsid w:val="00D44A55"/>
    <w:rsid w:val="00D46EDD"/>
    <w:rsid w:val="00D4748D"/>
    <w:rsid w:val="00D509A6"/>
    <w:rsid w:val="00D515E8"/>
    <w:rsid w:val="00D5166B"/>
    <w:rsid w:val="00D518B7"/>
    <w:rsid w:val="00D5582B"/>
    <w:rsid w:val="00D6184D"/>
    <w:rsid w:val="00D61A7B"/>
    <w:rsid w:val="00D653B3"/>
    <w:rsid w:val="00D653E9"/>
    <w:rsid w:val="00D6626B"/>
    <w:rsid w:val="00D7005B"/>
    <w:rsid w:val="00D74C43"/>
    <w:rsid w:val="00D77501"/>
    <w:rsid w:val="00D777A1"/>
    <w:rsid w:val="00D778CF"/>
    <w:rsid w:val="00D77E32"/>
    <w:rsid w:val="00D846F3"/>
    <w:rsid w:val="00D8511E"/>
    <w:rsid w:val="00D90415"/>
    <w:rsid w:val="00D93A2F"/>
    <w:rsid w:val="00D93C75"/>
    <w:rsid w:val="00D93F11"/>
    <w:rsid w:val="00D975DE"/>
    <w:rsid w:val="00DA1FB1"/>
    <w:rsid w:val="00DA2830"/>
    <w:rsid w:val="00DA2E6B"/>
    <w:rsid w:val="00DA4445"/>
    <w:rsid w:val="00DA50D2"/>
    <w:rsid w:val="00DB0676"/>
    <w:rsid w:val="00DB1DC8"/>
    <w:rsid w:val="00DB434C"/>
    <w:rsid w:val="00DB4F03"/>
    <w:rsid w:val="00DB741A"/>
    <w:rsid w:val="00DC32BB"/>
    <w:rsid w:val="00DC490E"/>
    <w:rsid w:val="00DC5E1A"/>
    <w:rsid w:val="00DC7FB6"/>
    <w:rsid w:val="00DD16BF"/>
    <w:rsid w:val="00DD237A"/>
    <w:rsid w:val="00DD512B"/>
    <w:rsid w:val="00DD66A4"/>
    <w:rsid w:val="00DE0ED0"/>
    <w:rsid w:val="00DE2A72"/>
    <w:rsid w:val="00DE325B"/>
    <w:rsid w:val="00DE3329"/>
    <w:rsid w:val="00DE4D8C"/>
    <w:rsid w:val="00DE518B"/>
    <w:rsid w:val="00DE5DE3"/>
    <w:rsid w:val="00DE5F66"/>
    <w:rsid w:val="00DE656F"/>
    <w:rsid w:val="00DF1B92"/>
    <w:rsid w:val="00DF1CFA"/>
    <w:rsid w:val="00DF2A5F"/>
    <w:rsid w:val="00DF30CA"/>
    <w:rsid w:val="00DF6682"/>
    <w:rsid w:val="00DF6AD3"/>
    <w:rsid w:val="00E00317"/>
    <w:rsid w:val="00E02E82"/>
    <w:rsid w:val="00E1109B"/>
    <w:rsid w:val="00E124F1"/>
    <w:rsid w:val="00E124F4"/>
    <w:rsid w:val="00E15921"/>
    <w:rsid w:val="00E17048"/>
    <w:rsid w:val="00E20A80"/>
    <w:rsid w:val="00E220E6"/>
    <w:rsid w:val="00E221BD"/>
    <w:rsid w:val="00E23984"/>
    <w:rsid w:val="00E25996"/>
    <w:rsid w:val="00E30BBA"/>
    <w:rsid w:val="00E3150A"/>
    <w:rsid w:val="00E33F47"/>
    <w:rsid w:val="00E347C4"/>
    <w:rsid w:val="00E41913"/>
    <w:rsid w:val="00E42DF8"/>
    <w:rsid w:val="00E44AC7"/>
    <w:rsid w:val="00E4660F"/>
    <w:rsid w:val="00E47A60"/>
    <w:rsid w:val="00E531CA"/>
    <w:rsid w:val="00E53336"/>
    <w:rsid w:val="00E537F1"/>
    <w:rsid w:val="00E60C1E"/>
    <w:rsid w:val="00E64AA9"/>
    <w:rsid w:val="00E64ADA"/>
    <w:rsid w:val="00E656D9"/>
    <w:rsid w:val="00E66F3A"/>
    <w:rsid w:val="00E71C09"/>
    <w:rsid w:val="00E73AAE"/>
    <w:rsid w:val="00E77AC0"/>
    <w:rsid w:val="00E82069"/>
    <w:rsid w:val="00E829C5"/>
    <w:rsid w:val="00E82E59"/>
    <w:rsid w:val="00E833B1"/>
    <w:rsid w:val="00E83FBF"/>
    <w:rsid w:val="00E85DE7"/>
    <w:rsid w:val="00E87088"/>
    <w:rsid w:val="00E87E6E"/>
    <w:rsid w:val="00E91102"/>
    <w:rsid w:val="00E923ED"/>
    <w:rsid w:val="00E93811"/>
    <w:rsid w:val="00E93A3F"/>
    <w:rsid w:val="00E97BC3"/>
    <w:rsid w:val="00EA1402"/>
    <w:rsid w:val="00EA17F5"/>
    <w:rsid w:val="00EA2626"/>
    <w:rsid w:val="00EA2AFD"/>
    <w:rsid w:val="00EA2C1F"/>
    <w:rsid w:val="00EA4588"/>
    <w:rsid w:val="00EA7022"/>
    <w:rsid w:val="00EA71CD"/>
    <w:rsid w:val="00EB261C"/>
    <w:rsid w:val="00EB46BC"/>
    <w:rsid w:val="00EB4ECD"/>
    <w:rsid w:val="00EB50CC"/>
    <w:rsid w:val="00EB6B80"/>
    <w:rsid w:val="00EB7A57"/>
    <w:rsid w:val="00EC019B"/>
    <w:rsid w:val="00EC071D"/>
    <w:rsid w:val="00EC0EB4"/>
    <w:rsid w:val="00EC1CD8"/>
    <w:rsid w:val="00EC21AD"/>
    <w:rsid w:val="00EC226E"/>
    <w:rsid w:val="00EC351A"/>
    <w:rsid w:val="00EC4193"/>
    <w:rsid w:val="00EC62B1"/>
    <w:rsid w:val="00ED2810"/>
    <w:rsid w:val="00ED2DEC"/>
    <w:rsid w:val="00EE0C32"/>
    <w:rsid w:val="00EE1DE8"/>
    <w:rsid w:val="00EE6552"/>
    <w:rsid w:val="00EE6A5A"/>
    <w:rsid w:val="00EE6EF6"/>
    <w:rsid w:val="00EE797F"/>
    <w:rsid w:val="00F02C85"/>
    <w:rsid w:val="00F04A7C"/>
    <w:rsid w:val="00F05171"/>
    <w:rsid w:val="00F05D41"/>
    <w:rsid w:val="00F064DA"/>
    <w:rsid w:val="00F06667"/>
    <w:rsid w:val="00F0732F"/>
    <w:rsid w:val="00F116A9"/>
    <w:rsid w:val="00F14911"/>
    <w:rsid w:val="00F15129"/>
    <w:rsid w:val="00F153FF"/>
    <w:rsid w:val="00F15C5F"/>
    <w:rsid w:val="00F204EC"/>
    <w:rsid w:val="00F20809"/>
    <w:rsid w:val="00F20F09"/>
    <w:rsid w:val="00F22CBB"/>
    <w:rsid w:val="00F230BA"/>
    <w:rsid w:val="00F23180"/>
    <w:rsid w:val="00F23720"/>
    <w:rsid w:val="00F261B7"/>
    <w:rsid w:val="00F26D43"/>
    <w:rsid w:val="00F31E43"/>
    <w:rsid w:val="00F31F3B"/>
    <w:rsid w:val="00F3246B"/>
    <w:rsid w:val="00F325EA"/>
    <w:rsid w:val="00F32A18"/>
    <w:rsid w:val="00F32DF8"/>
    <w:rsid w:val="00F342D4"/>
    <w:rsid w:val="00F36A1D"/>
    <w:rsid w:val="00F36AFA"/>
    <w:rsid w:val="00F37AC3"/>
    <w:rsid w:val="00F41C21"/>
    <w:rsid w:val="00F42773"/>
    <w:rsid w:val="00F42A97"/>
    <w:rsid w:val="00F44159"/>
    <w:rsid w:val="00F50575"/>
    <w:rsid w:val="00F50F14"/>
    <w:rsid w:val="00F52477"/>
    <w:rsid w:val="00F5314B"/>
    <w:rsid w:val="00F534E9"/>
    <w:rsid w:val="00F556A3"/>
    <w:rsid w:val="00F55ECE"/>
    <w:rsid w:val="00F57925"/>
    <w:rsid w:val="00F612C0"/>
    <w:rsid w:val="00F61E45"/>
    <w:rsid w:val="00F62D83"/>
    <w:rsid w:val="00F638C5"/>
    <w:rsid w:val="00F63EF6"/>
    <w:rsid w:val="00F66643"/>
    <w:rsid w:val="00F67013"/>
    <w:rsid w:val="00F70F32"/>
    <w:rsid w:val="00F71630"/>
    <w:rsid w:val="00F7401F"/>
    <w:rsid w:val="00F7466C"/>
    <w:rsid w:val="00F777A7"/>
    <w:rsid w:val="00F779EB"/>
    <w:rsid w:val="00F831B3"/>
    <w:rsid w:val="00F83B1A"/>
    <w:rsid w:val="00F90606"/>
    <w:rsid w:val="00F95144"/>
    <w:rsid w:val="00FA066E"/>
    <w:rsid w:val="00FA3F84"/>
    <w:rsid w:val="00FA6863"/>
    <w:rsid w:val="00FA6AAB"/>
    <w:rsid w:val="00FA6C62"/>
    <w:rsid w:val="00FA738E"/>
    <w:rsid w:val="00FA7A2E"/>
    <w:rsid w:val="00FA7C10"/>
    <w:rsid w:val="00FB1A40"/>
    <w:rsid w:val="00FB2D27"/>
    <w:rsid w:val="00FB2DDE"/>
    <w:rsid w:val="00FB3EF2"/>
    <w:rsid w:val="00FB52DE"/>
    <w:rsid w:val="00FB59EA"/>
    <w:rsid w:val="00FB5C65"/>
    <w:rsid w:val="00FB65B5"/>
    <w:rsid w:val="00FC20EA"/>
    <w:rsid w:val="00FC29E5"/>
    <w:rsid w:val="00FC2B5D"/>
    <w:rsid w:val="00FC2DCE"/>
    <w:rsid w:val="00FC3590"/>
    <w:rsid w:val="00FC4330"/>
    <w:rsid w:val="00FC45E4"/>
    <w:rsid w:val="00FC4608"/>
    <w:rsid w:val="00FC5AC7"/>
    <w:rsid w:val="00FC5BF5"/>
    <w:rsid w:val="00FC7757"/>
    <w:rsid w:val="00FC7F0F"/>
    <w:rsid w:val="00FD0332"/>
    <w:rsid w:val="00FD2A22"/>
    <w:rsid w:val="00FD31A2"/>
    <w:rsid w:val="00FD35D6"/>
    <w:rsid w:val="00FD36A1"/>
    <w:rsid w:val="00FD4CA2"/>
    <w:rsid w:val="00FD75B6"/>
    <w:rsid w:val="00FE1423"/>
    <w:rsid w:val="00FE14B1"/>
    <w:rsid w:val="00FE3EF4"/>
    <w:rsid w:val="00FE6A71"/>
    <w:rsid w:val="00FF0131"/>
    <w:rsid w:val="00FF304C"/>
    <w:rsid w:val="00FF4905"/>
    <w:rsid w:val="00FF68F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A986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F"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7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F1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F55ECE"/>
    <w:pPr>
      <w:ind w:left="720"/>
      <w:contextualSpacing/>
    </w:pPr>
  </w:style>
  <w:style w:type="paragraph" w:styleId="a9">
    <w:name w:val="Body Text"/>
    <w:basedOn w:val="a"/>
    <w:link w:val="aa"/>
    <w:rsid w:val="00BC73EF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BC73EF"/>
    <w:rPr>
      <w:rFonts w:ascii="DilleniaUPC" w:eastAsia="Cordia New" w:hAnsi="DilleniaUPC"/>
      <w:sz w:val="32"/>
      <w:szCs w:val="32"/>
      <w:lang w:val="x-none" w:eastAsia="x-none"/>
    </w:rPr>
  </w:style>
  <w:style w:type="paragraph" w:styleId="ab">
    <w:name w:val="Balloon Text"/>
    <w:basedOn w:val="a"/>
    <w:link w:val="ac"/>
    <w:semiHidden/>
    <w:unhideWhenUsed/>
    <w:rsid w:val="005E571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5E5714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A702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</w:rPr>
  </w:style>
  <w:style w:type="paragraph" w:styleId="2">
    <w:name w:val="Body Text Indent 2"/>
    <w:basedOn w:val="a"/>
    <w:link w:val="20"/>
    <w:rsid w:val="00EA702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A7022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6F19A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8"/>
    </w:rPr>
  </w:style>
  <w:style w:type="character" w:styleId="ad">
    <w:name w:val="Emphasis"/>
    <w:uiPriority w:val="20"/>
    <w:qFormat/>
    <w:rsid w:val="00A53DFD"/>
    <w:rPr>
      <w:i/>
      <w:iCs/>
    </w:rPr>
  </w:style>
  <w:style w:type="character" w:styleId="ae">
    <w:name w:val="Strong"/>
    <w:basedOn w:val="a0"/>
    <w:uiPriority w:val="22"/>
    <w:qFormat/>
    <w:rsid w:val="006A1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F"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7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F1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F55ECE"/>
    <w:pPr>
      <w:ind w:left="720"/>
      <w:contextualSpacing/>
    </w:pPr>
  </w:style>
  <w:style w:type="paragraph" w:styleId="a9">
    <w:name w:val="Body Text"/>
    <w:basedOn w:val="a"/>
    <w:link w:val="aa"/>
    <w:rsid w:val="00BC73EF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BC73EF"/>
    <w:rPr>
      <w:rFonts w:ascii="DilleniaUPC" w:eastAsia="Cordia New" w:hAnsi="DilleniaUPC"/>
      <w:sz w:val="32"/>
      <w:szCs w:val="32"/>
      <w:lang w:val="x-none" w:eastAsia="x-none"/>
    </w:rPr>
  </w:style>
  <w:style w:type="paragraph" w:styleId="ab">
    <w:name w:val="Balloon Text"/>
    <w:basedOn w:val="a"/>
    <w:link w:val="ac"/>
    <w:semiHidden/>
    <w:unhideWhenUsed/>
    <w:rsid w:val="005E571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5E5714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A702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</w:rPr>
  </w:style>
  <w:style w:type="paragraph" w:styleId="2">
    <w:name w:val="Body Text Indent 2"/>
    <w:basedOn w:val="a"/>
    <w:link w:val="20"/>
    <w:rsid w:val="00EA702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A7022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6F19A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8"/>
    </w:rPr>
  </w:style>
  <w:style w:type="character" w:styleId="ad">
    <w:name w:val="Emphasis"/>
    <w:uiPriority w:val="20"/>
    <w:qFormat/>
    <w:rsid w:val="00A53DFD"/>
    <w:rPr>
      <w:i/>
      <w:iCs/>
    </w:rPr>
  </w:style>
  <w:style w:type="character" w:styleId="ae">
    <w:name w:val="Strong"/>
    <w:basedOn w:val="a0"/>
    <w:uiPriority w:val="22"/>
    <w:qFormat/>
    <w:rsid w:val="006A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2D27-634E-48CC-8FE4-99799F5D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2022-07-12T01:52:00Z</cp:lastPrinted>
  <dcterms:created xsi:type="dcterms:W3CDTF">2022-07-19T02:53:00Z</dcterms:created>
  <dcterms:modified xsi:type="dcterms:W3CDTF">2022-07-19T02:54:00Z</dcterms:modified>
</cp:coreProperties>
</file>