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CDE1" w14:textId="77777777" w:rsidR="007E2EAE" w:rsidRDefault="007E2EAE" w:rsidP="007E2EA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602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305819BC" wp14:editId="254C7324">
            <wp:simplePos x="0" y="0"/>
            <wp:positionH relativeFrom="column">
              <wp:posOffset>2282825</wp:posOffset>
            </wp:positionH>
            <wp:positionV relativeFrom="paragraph">
              <wp:posOffset>89866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1AEAC" w14:textId="77777777" w:rsidR="002C0DF7" w:rsidRDefault="002C0DF7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95D958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70560E29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มิถุนายน  2565</w:t>
      </w:r>
    </w:p>
    <w:p w14:paraId="3DD012B5" w14:textId="71FA8987" w:rsidR="007E2EAE" w:rsidRPr="00ED08B6" w:rsidRDefault="007E2EAE" w:rsidP="006F0C4A">
      <w:pPr>
        <w:spacing w:before="120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ขอส่งข้อมูลคาดการณ์พื้นที่เสี่ยงน้ำท่วมและฝนน</w:t>
      </w:r>
      <w:r w:rsidR="00551F9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อยกว่าค่าปกติตามมาตรการที่ 1 ในมาตรการ    รับมือฤดูฝน ปี 2565</w:t>
      </w:r>
    </w:p>
    <w:p w14:paraId="726A7F8B" w14:textId="4386D4FA" w:rsidR="007E2EAE" w:rsidRDefault="007E2EAE" w:rsidP="00E770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7D5157BC" w14:textId="5CE7CFB2" w:rsidR="007E2EAE" w:rsidRPr="009A4752" w:rsidRDefault="007E2EAE" w:rsidP="00047DD5">
      <w:pPr>
        <w:tabs>
          <w:tab w:val="left" w:pos="1418"/>
        </w:tabs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DE1E4A">
        <w:rPr>
          <w:rFonts w:ascii="TH SarabunIT๙" w:hAnsi="TH SarabunIT๙" w:cs="TH SarabunIT๙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สำเนาหนังสือกระทรวงมหาดไทย ด่วนที่สุด ที่ มท 0211.5/ว 4073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 8 มิถุนายน 2565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1  ฉบับ</w:t>
      </w:r>
    </w:p>
    <w:p w14:paraId="6616CCF6" w14:textId="13C1E3D8" w:rsidR="00545FD2" w:rsidRPr="0087054E" w:rsidRDefault="007E2EAE" w:rsidP="00DE1E4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4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ด้วยกระทรวงมหาดไทย</w:t>
      </w:r>
      <w:r w:rsidR="009A5049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แจ้งว่า มติคณะรัฐมนตรีเมื่อวันที่ 3 พฤษภาคม 2565 ได้รับทราบ    และเห็นชอบมาตรการรับมือฤดูฝน ปี 2565 และ</w:t>
      </w:r>
      <w:r w:rsidR="009A5049" w:rsidRPr="009A5049">
        <w:rPr>
          <w:rFonts w:ascii="TH SarabunIT๙" w:hAnsi="TH SarabunIT๙" w:cs="TH SarabunIT๙"/>
          <w:spacing w:val="4"/>
          <w:sz w:val="28"/>
          <w:szCs w:val="32"/>
          <w:cs/>
        </w:rPr>
        <w:t>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และ</w:t>
      </w:r>
      <w:r w:rsidR="009A5049">
        <w:rPr>
          <w:rFonts w:ascii="TH SarabunIT๙" w:hAnsi="TH SarabunIT๙" w:cs="TH SarabunIT๙" w:hint="cs"/>
          <w:spacing w:val="4"/>
          <w:sz w:val="28"/>
          <w:szCs w:val="32"/>
          <w:cs/>
        </w:rPr>
        <w:t>สำนักงานทรัพยากรน้ำแห่งชาติ</w:t>
      </w:r>
      <w:r w:rsidR="009A5049" w:rsidRPr="009A5049">
        <w:rPr>
          <w:rFonts w:ascii="TH SarabunIT๙" w:hAnsi="TH SarabunIT๙" w:cs="TH SarabunIT๙"/>
          <w:spacing w:val="4"/>
          <w:sz w:val="28"/>
          <w:szCs w:val="32"/>
          <w:cs/>
        </w:rPr>
        <w:t xml:space="preserve"> ได้ส่งข้อมูล</w:t>
      </w:r>
      <w:r w:rsidR="009A5049">
        <w:rPr>
          <w:rFonts w:ascii="TH SarabunIT๙" w:hAnsi="TH SarabunIT๙" w:cs="TH SarabunIT๙"/>
          <w:spacing w:val="4"/>
          <w:sz w:val="28"/>
          <w:szCs w:val="32"/>
          <w:cs/>
        </w:rPr>
        <w:t>คาดการณ์ชี้เป้าพื้นที่เสี่ยง</w:t>
      </w:r>
      <w:r w:rsidR="009A5049" w:rsidRPr="009A5049">
        <w:rPr>
          <w:rFonts w:ascii="TH SarabunIT๙" w:hAnsi="TH SarabunIT๙" w:cs="TH SarabunIT๙"/>
          <w:spacing w:val="4"/>
          <w:sz w:val="28"/>
          <w:szCs w:val="32"/>
          <w:cs/>
        </w:rPr>
        <w:t>น้ำท่วมและฝนน้อยกว่าค่าปกติตามมาตรการที่ 1 ซึ่งจะทำการคาดการณ์ร่วมกับสถาบันสารสนเทศทรัพยากรน้ำ (องค์การมหาชน) ทุกเดือนช่วงฤดูฝน ปี 2565</w:t>
      </w:r>
    </w:p>
    <w:p w14:paraId="6E092A06" w14:textId="1B551F9E" w:rsidR="007E2EAE" w:rsidRPr="0005244E" w:rsidRDefault="007E2EAE" w:rsidP="00545FD2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 w:rsidR="00D03FBA"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A5049">
        <w:rPr>
          <w:rFonts w:ascii="TH SarabunIT๙" w:hAnsi="TH SarabunIT๙" w:cs="TH SarabunIT๙" w:hint="cs"/>
          <w:sz w:val="28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9A5049">
        <w:rPr>
          <w:rFonts w:ascii="TH SarabunIT๙" w:hAnsi="TH SarabunIT๙" w:cs="TH SarabunIT๙" w:hint="cs"/>
          <w:sz w:val="28"/>
          <w:szCs w:val="32"/>
          <w:cs/>
        </w:rPr>
        <w:t>ขอความร่วมมือ</w:t>
      </w:r>
      <w:r w:rsidR="00545FD2">
        <w:rPr>
          <w:rFonts w:ascii="TH SarabunIT๙" w:hAnsi="TH SarabunIT๙" w:cs="TH SarabunIT๙" w:hint="cs"/>
          <w:sz w:val="28"/>
          <w:szCs w:val="32"/>
          <w:cs/>
        </w:rPr>
        <w:t>จังหวัดแจ้งให้องค์กรปกครอง     ส่วนท้องถิ่นพิจารณาดำเนินการในส่วนที่เกี่ยวข้องต่อไป รายละเอียดปรากฏตามสิ่งที่ส่งมาด้วย</w:t>
      </w:r>
      <w:r w:rsidR="009A0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09E1E44" w14:textId="69ADF911" w:rsidR="007E2EAE" w:rsidRPr="00B45B0F" w:rsidRDefault="007E2EAE" w:rsidP="00D03FB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155B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CFBFABB" w14:textId="0A18F5E8" w:rsidR="007E2EAE" w:rsidRPr="00B45B0F" w:rsidRDefault="00AB246E" w:rsidP="00AB246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5DB0C174" w14:textId="2BCAE4D1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นายประยูร  </w:t>
      </w: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รัตน</w:t>
      </w:r>
      <w:proofErr w:type="spellEnd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60FA6C89" w14:textId="29250614" w:rsidR="007E2EAE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B2EF708" w14:textId="61E7767E" w:rsidR="007E2EAE" w:rsidRDefault="007E2EAE" w:rsidP="006F0C4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2E9B5C6" w14:textId="77777777" w:rsidR="00105B29" w:rsidRDefault="00105B29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6160D31" w14:textId="77777777" w:rsidR="00BA4B8F" w:rsidRDefault="00BA4B8F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704CE52" w14:textId="77777777" w:rsidR="00BA4B8F" w:rsidRDefault="00BA4B8F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5E6BD822" w14:textId="77777777" w:rsidR="00BA4B8F" w:rsidRDefault="00BA4B8F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2BAAADEB" w14:textId="77777777" w:rsidR="00545FD2" w:rsidRDefault="00545FD2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DDEC8B7" w14:textId="77777777" w:rsidR="00545FD2" w:rsidRDefault="00545FD2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6C70518" w14:textId="77777777" w:rsidR="00545FD2" w:rsidRDefault="00545FD2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6A4F80F7" w14:textId="77777777" w:rsidR="00BA4B8F" w:rsidRDefault="00BA4B8F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3C7C040" w14:textId="207C17EB" w:rsidR="007E2EAE" w:rsidRDefault="007E2EAE" w:rsidP="004933A5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12748FE" w14:textId="77777777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53AE5DF9" w:rsidR="007E2EAE" w:rsidRPr="00B45B0F" w:rsidRDefault="00F015FD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6357FDDC">
                <wp:simplePos x="0" y="0"/>
                <wp:positionH relativeFrom="column">
                  <wp:posOffset>4654550</wp:posOffset>
                </wp:positionH>
                <wp:positionV relativeFrom="paragraph">
                  <wp:posOffset>2540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551F9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51F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51F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551F9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51F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551F9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551F9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551F9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551F9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proofErr w:type="spellStart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51F9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66.5pt;margin-top:.2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" stroked="f">
                <v:textbox style="mso-fit-shape-to-text:t">
                  <w:txbxContent>
                    <w:p w14:paraId="4DFBFC31" w14:textId="77777777" w:rsidR="007E2EAE" w:rsidRPr="00551F9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51F9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551F9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551F9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51F9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551F9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551F9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551F9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551F9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proofErr w:type="spellStart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551F9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E2EAE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56A3EA7F" w14:textId="11CCDE1C" w:rsidR="00BA4B8F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30B301E1" w14:textId="136DB36E" w:rsidR="00F015FD" w:rsidRDefault="00F015FD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F015FD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F015FD">
        <w:rPr>
          <w:rFonts w:ascii="TH SarabunIT๙" w:hAnsi="TH SarabunIT๙" w:cs="TH SarabunIT๙"/>
          <w:sz w:val="32"/>
          <w:szCs w:val="32"/>
        </w:rPr>
        <w:t>saraban@dla.go.th</w:t>
      </w:r>
    </w:p>
    <w:p w14:paraId="07CDE070" w14:textId="77777777" w:rsidR="009C0A27" w:rsidRDefault="009C0A27" w:rsidP="009C0A27">
      <w:pPr>
        <w:rPr>
          <w:rFonts w:ascii="TH SarabunIT๙" w:hAnsi="TH SarabunIT๙" w:cs="TH SarabunIT๙"/>
          <w:sz w:val="32"/>
          <w:szCs w:val="32"/>
        </w:rPr>
      </w:pPr>
    </w:p>
    <w:p w14:paraId="1A950DA3" w14:textId="77777777" w:rsidR="00784DC8" w:rsidRDefault="00784DC8" w:rsidP="009C0A27">
      <w:pPr>
        <w:rPr>
          <w:rFonts w:ascii="TH SarabunIT๙" w:hAnsi="TH SarabunIT๙" w:cs="TH SarabunIT๙"/>
          <w:sz w:val="32"/>
          <w:szCs w:val="32"/>
        </w:rPr>
      </w:pPr>
    </w:p>
    <w:p w14:paraId="6338D604" w14:textId="77777777" w:rsidR="00784DC8" w:rsidRDefault="00784DC8" w:rsidP="009C0A27">
      <w:pPr>
        <w:rPr>
          <w:rFonts w:ascii="TH SarabunIT๙" w:hAnsi="TH SarabunIT๙" w:cs="TH SarabunIT๙"/>
          <w:sz w:val="32"/>
          <w:szCs w:val="32"/>
        </w:rPr>
      </w:pPr>
    </w:p>
    <w:p w14:paraId="427530D8" w14:textId="77777777" w:rsidR="00545FD2" w:rsidRPr="004F16A8" w:rsidRDefault="00545FD2" w:rsidP="00545FD2">
      <w:pPr>
        <w:rPr>
          <w:rFonts w:ascii="TH SarabunIT๙" w:hAnsi="TH SarabunIT๙" w:cs="TH SarabunIT๙"/>
          <w:sz w:val="32"/>
          <w:szCs w:val="32"/>
        </w:rPr>
      </w:pPr>
    </w:p>
    <w:sectPr w:rsidR="00545FD2" w:rsidRPr="004F16A8" w:rsidSect="00784DC8">
      <w:headerReference w:type="even" r:id="rId10"/>
      <w:pgSz w:w="11906" w:h="16838" w:code="9"/>
      <w:pgMar w:top="720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A5AA" w14:textId="77777777" w:rsidR="0023124B" w:rsidRDefault="0023124B">
      <w:r>
        <w:separator/>
      </w:r>
    </w:p>
  </w:endnote>
  <w:endnote w:type="continuationSeparator" w:id="0">
    <w:p w14:paraId="7C1CE94F" w14:textId="77777777" w:rsidR="0023124B" w:rsidRDefault="002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C9D5" w14:textId="77777777" w:rsidR="0023124B" w:rsidRDefault="0023124B">
      <w:r>
        <w:separator/>
      </w:r>
    </w:p>
  </w:footnote>
  <w:footnote w:type="continuationSeparator" w:id="0">
    <w:p w14:paraId="23E99B02" w14:textId="77777777" w:rsidR="0023124B" w:rsidRDefault="0023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A4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5EB"/>
    <w:multiLevelType w:val="hybridMultilevel"/>
    <w:tmpl w:val="D36C96D4"/>
    <w:lvl w:ilvl="0" w:tplc="06A09F2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496905EF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17BB8"/>
    <w:rsid w:val="000238CD"/>
    <w:rsid w:val="00034665"/>
    <w:rsid w:val="00041424"/>
    <w:rsid w:val="00041DE1"/>
    <w:rsid w:val="000428E3"/>
    <w:rsid w:val="00047DD5"/>
    <w:rsid w:val="0005417D"/>
    <w:rsid w:val="00060396"/>
    <w:rsid w:val="00061C6A"/>
    <w:rsid w:val="0006583D"/>
    <w:rsid w:val="00077A57"/>
    <w:rsid w:val="00096F01"/>
    <w:rsid w:val="000A1985"/>
    <w:rsid w:val="000B3F57"/>
    <w:rsid w:val="000B450B"/>
    <w:rsid w:val="000B7A2F"/>
    <w:rsid w:val="000C5284"/>
    <w:rsid w:val="000D43D9"/>
    <w:rsid w:val="000D658D"/>
    <w:rsid w:val="000F0F1F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2DB7"/>
    <w:rsid w:val="001330E6"/>
    <w:rsid w:val="00136E52"/>
    <w:rsid w:val="0015538A"/>
    <w:rsid w:val="00155B7A"/>
    <w:rsid w:val="00174822"/>
    <w:rsid w:val="00181AA9"/>
    <w:rsid w:val="0018588D"/>
    <w:rsid w:val="00190026"/>
    <w:rsid w:val="00193FB7"/>
    <w:rsid w:val="001A2294"/>
    <w:rsid w:val="001D6B1F"/>
    <w:rsid w:val="001E27E7"/>
    <w:rsid w:val="001E52CB"/>
    <w:rsid w:val="001F20FE"/>
    <w:rsid w:val="001F594F"/>
    <w:rsid w:val="001F5AAE"/>
    <w:rsid w:val="001F5E85"/>
    <w:rsid w:val="00213E9B"/>
    <w:rsid w:val="00224E23"/>
    <w:rsid w:val="0023124B"/>
    <w:rsid w:val="00232721"/>
    <w:rsid w:val="00233134"/>
    <w:rsid w:val="00234405"/>
    <w:rsid w:val="002511E9"/>
    <w:rsid w:val="00260034"/>
    <w:rsid w:val="00260ED6"/>
    <w:rsid w:val="002747A4"/>
    <w:rsid w:val="002756A7"/>
    <w:rsid w:val="002919CB"/>
    <w:rsid w:val="00292F38"/>
    <w:rsid w:val="00293E4C"/>
    <w:rsid w:val="002A4370"/>
    <w:rsid w:val="002A7D7B"/>
    <w:rsid w:val="002B0E81"/>
    <w:rsid w:val="002B6C5D"/>
    <w:rsid w:val="002C081B"/>
    <w:rsid w:val="002C0DF7"/>
    <w:rsid w:val="002C3EF0"/>
    <w:rsid w:val="002E05EC"/>
    <w:rsid w:val="002E06B1"/>
    <w:rsid w:val="002E1EB8"/>
    <w:rsid w:val="002E5E80"/>
    <w:rsid w:val="002F6F5E"/>
    <w:rsid w:val="003167D3"/>
    <w:rsid w:val="003244CC"/>
    <w:rsid w:val="00330820"/>
    <w:rsid w:val="00330C97"/>
    <w:rsid w:val="00335264"/>
    <w:rsid w:val="003365AF"/>
    <w:rsid w:val="00343A61"/>
    <w:rsid w:val="003456CE"/>
    <w:rsid w:val="00355919"/>
    <w:rsid w:val="00356C14"/>
    <w:rsid w:val="00385CC8"/>
    <w:rsid w:val="00387B20"/>
    <w:rsid w:val="003973C4"/>
    <w:rsid w:val="003A3278"/>
    <w:rsid w:val="003B0B81"/>
    <w:rsid w:val="003B0C38"/>
    <w:rsid w:val="003C270A"/>
    <w:rsid w:val="003C583B"/>
    <w:rsid w:val="003D058A"/>
    <w:rsid w:val="003D225D"/>
    <w:rsid w:val="003F0FF1"/>
    <w:rsid w:val="003F3D17"/>
    <w:rsid w:val="003F5932"/>
    <w:rsid w:val="00406B1D"/>
    <w:rsid w:val="0041187B"/>
    <w:rsid w:val="00427DED"/>
    <w:rsid w:val="004359D5"/>
    <w:rsid w:val="0043667F"/>
    <w:rsid w:val="004376D7"/>
    <w:rsid w:val="004470AA"/>
    <w:rsid w:val="00447352"/>
    <w:rsid w:val="00454B94"/>
    <w:rsid w:val="0046505D"/>
    <w:rsid w:val="004655AB"/>
    <w:rsid w:val="00473767"/>
    <w:rsid w:val="00473AD8"/>
    <w:rsid w:val="00491942"/>
    <w:rsid w:val="004933A5"/>
    <w:rsid w:val="004B4D7E"/>
    <w:rsid w:val="004B5E3C"/>
    <w:rsid w:val="004C53C8"/>
    <w:rsid w:val="004C7C75"/>
    <w:rsid w:val="004C7E4C"/>
    <w:rsid w:val="004D32D4"/>
    <w:rsid w:val="004D3E47"/>
    <w:rsid w:val="004D4B15"/>
    <w:rsid w:val="004E2B25"/>
    <w:rsid w:val="004E3624"/>
    <w:rsid w:val="004E37B9"/>
    <w:rsid w:val="004E5436"/>
    <w:rsid w:val="004F16A8"/>
    <w:rsid w:val="004F370B"/>
    <w:rsid w:val="00517719"/>
    <w:rsid w:val="00520687"/>
    <w:rsid w:val="005236AC"/>
    <w:rsid w:val="0053269E"/>
    <w:rsid w:val="00532EFE"/>
    <w:rsid w:val="00536A26"/>
    <w:rsid w:val="00537D10"/>
    <w:rsid w:val="00544D02"/>
    <w:rsid w:val="00545FD2"/>
    <w:rsid w:val="0054611A"/>
    <w:rsid w:val="005501C8"/>
    <w:rsid w:val="00551F91"/>
    <w:rsid w:val="005533AB"/>
    <w:rsid w:val="005572E1"/>
    <w:rsid w:val="00560A48"/>
    <w:rsid w:val="005617AA"/>
    <w:rsid w:val="005669B1"/>
    <w:rsid w:val="0057578A"/>
    <w:rsid w:val="00582A70"/>
    <w:rsid w:val="005A473F"/>
    <w:rsid w:val="005B096C"/>
    <w:rsid w:val="005B3321"/>
    <w:rsid w:val="005D644B"/>
    <w:rsid w:val="005E49D2"/>
    <w:rsid w:val="005F0F28"/>
    <w:rsid w:val="005F4EE0"/>
    <w:rsid w:val="005F5A3F"/>
    <w:rsid w:val="0060193C"/>
    <w:rsid w:val="00605D0F"/>
    <w:rsid w:val="006062FC"/>
    <w:rsid w:val="00610C75"/>
    <w:rsid w:val="0061438D"/>
    <w:rsid w:val="00615961"/>
    <w:rsid w:val="00624165"/>
    <w:rsid w:val="00624FB0"/>
    <w:rsid w:val="00626309"/>
    <w:rsid w:val="00631D85"/>
    <w:rsid w:val="00641DB8"/>
    <w:rsid w:val="00642453"/>
    <w:rsid w:val="00647B65"/>
    <w:rsid w:val="00650899"/>
    <w:rsid w:val="00653DE7"/>
    <w:rsid w:val="006731C5"/>
    <w:rsid w:val="006746CC"/>
    <w:rsid w:val="006750A7"/>
    <w:rsid w:val="00680997"/>
    <w:rsid w:val="00680F85"/>
    <w:rsid w:val="00681398"/>
    <w:rsid w:val="00684776"/>
    <w:rsid w:val="0068575D"/>
    <w:rsid w:val="00687930"/>
    <w:rsid w:val="00695E07"/>
    <w:rsid w:val="006A4118"/>
    <w:rsid w:val="006A6902"/>
    <w:rsid w:val="006B17F4"/>
    <w:rsid w:val="006B5FEA"/>
    <w:rsid w:val="006D14BD"/>
    <w:rsid w:val="006D16F7"/>
    <w:rsid w:val="006D3127"/>
    <w:rsid w:val="006E6DE8"/>
    <w:rsid w:val="006F0C4A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67D4E"/>
    <w:rsid w:val="00770C7B"/>
    <w:rsid w:val="007717C9"/>
    <w:rsid w:val="00772CFB"/>
    <w:rsid w:val="007745CF"/>
    <w:rsid w:val="007762FD"/>
    <w:rsid w:val="00777793"/>
    <w:rsid w:val="00784DC8"/>
    <w:rsid w:val="00786C43"/>
    <w:rsid w:val="007941B5"/>
    <w:rsid w:val="007A0C6A"/>
    <w:rsid w:val="007A74C0"/>
    <w:rsid w:val="007C22EE"/>
    <w:rsid w:val="007C689C"/>
    <w:rsid w:val="007C75AC"/>
    <w:rsid w:val="007D5974"/>
    <w:rsid w:val="007D71D5"/>
    <w:rsid w:val="007E1557"/>
    <w:rsid w:val="007E2EAE"/>
    <w:rsid w:val="007E6E95"/>
    <w:rsid w:val="007F65C3"/>
    <w:rsid w:val="008007B6"/>
    <w:rsid w:val="00810636"/>
    <w:rsid w:val="008146CD"/>
    <w:rsid w:val="00827FDB"/>
    <w:rsid w:val="00832C88"/>
    <w:rsid w:val="008367CD"/>
    <w:rsid w:val="00841FA9"/>
    <w:rsid w:val="00843D6B"/>
    <w:rsid w:val="008535D9"/>
    <w:rsid w:val="00853E13"/>
    <w:rsid w:val="008544A0"/>
    <w:rsid w:val="008623A8"/>
    <w:rsid w:val="00864DCB"/>
    <w:rsid w:val="0086677E"/>
    <w:rsid w:val="00867563"/>
    <w:rsid w:val="0087054E"/>
    <w:rsid w:val="008720A2"/>
    <w:rsid w:val="008722D5"/>
    <w:rsid w:val="00884B35"/>
    <w:rsid w:val="00885356"/>
    <w:rsid w:val="008927BD"/>
    <w:rsid w:val="0089296E"/>
    <w:rsid w:val="00893264"/>
    <w:rsid w:val="00893A2E"/>
    <w:rsid w:val="008A3C11"/>
    <w:rsid w:val="008A7D8E"/>
    <w:rsid w:val="008B1995"/>
    <w:rsid w:val="008C1570"/>
    <w:rsid w:val="008F14DF"/>
    <w:rsid w:val="008F1895"/>
    <w:rsid w:val="008F1CC0"/>
    <w:rsid w:val="00901918"/>
    <w:rsid w:val="00904C2B"/>
    <w:rsid w:val="00906927"/>
    <w:rsid w:val="00911369"/>
    <w:rsid w:val="00911454"/>
    <w:rsid w:val="00921E9F"/>
    <w:rsid w:val="00922FDF"/>
    <w:rsid w:val="00923102"/>
    <w:rsid w:val="0094028D"/>
    <w:rsid w:val="00941574"/>
    <w:rsid w:val="00942044"/>
    <w:rsid w:val="00946017"/>
    <w:rsid w:val="00946E2C"/>
    <w:rsid w:val="00950FD4"/>
    <w:rsid w:val="00951D06"/>
    <w:rsid w:val="0096095D"/>
    <w:rsid w:val="009714CB"/>
    <w:rsid w:val="0097661D"/>
    <w:rsid w:val="00976C8F"/>
    <w:rsid w:val="00990D85"/>
    <w:rsid w:val="009918E7"/>
    <w:rsid w:val="009A06C1"/>
    <w:rsid w:val="009A4752"/>
    <w:rsid w:val="009A5049"/>
    <w:rsid w:val="009A5228"/>
    <w:rsid w:val="009B35B8"/>
    <w:rsid w:val="009B7540"/>
    <w:rsid w:val="009C0034"/>
    <w:rsid w:val="009C0A27"/>
    <w:rsid w:val="009C2D7A"/>
    <w:rsid w:val="009C74E1"/>
    <w:rsid w:val="009D23A7"/>
    <w:rsid w:val="009D70D5"/>
    <w:rsid w:val="009D74D7"/>
    <w:rsid w:val="009E026E"/>
    <w:rsid w:val="009E4D13"/>
    <w:rsid w:val="009F2F99"/>
    <w:rsid w:val="00A042F7"/>
    <w:rsid w:val="00A154E6"/>
    <w:rsid w:val="00A206D7"/>
    <w:rsid w:val="00A35901"/>
    <w:rsid w:val="00A376DA"/>
    <w:rsid w:val="00A43350"/>
    <w:rsid w:val="00A556A8"/>
    <w:rsid w:val="00A60D81"/>
    <w:rsid w:val="00A64DF4"/>
    <w:rsid w:val="00A750C2"/>
    <w:rsid w:val="00A822EE"/>
    <w:rsid w:val="00A97E58"/>
    <w:rsid w:val="00AB1959"/>
    <w:rsid w:val="00AB246E"/>
    <w:rsid w:val="00AB3BC8"/>
    <w:rsid w:val="00AB3E61"/>
    <w:rsid w:val="00AB6589"/>
    <w:rsid w:val="00AC119A"/>
    <w:rsid w:val="00AC3065"/>
    <w:rsid w:val="00AD0725"/>
    <w:rsid w:val="00AD45A9"/>
    <w:rsid w:val="00AD6466"/>
    <w:rsid w:val="00AE4267"/>
    <w:rsid w:val="00AE65CE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21D7"/>
    <w:rsid w:val="00BA4B8F"/>
    <w:rsid w:val="00BB4393"/>
    <w:rsid w:val="00BC1C4A"/>
    <w:rsid w:val="00BC5CFF"/>
    <w:rsid w:val="00BD0A4A"/>
    <w:rsid w:val="00BD1D03"/>
    <w:rsid w:val="00BD7A55"/>
    <w:rsid w:val="00BE0AE9"/>
    <w:rsid w:val="00BE50C3"/>
    <w:rsid w:val="00BF571A"/>
    <w:rsid w:val="00C03962"/>
    <w:rsid w:val="00C07007"/>
    <w:rsid w:val="00C13F57"/>
    <w:rsid w:val="00C27436"/>
    <w:rsid w:val="00C36971"/>
    <w:rsid w:val="00C55F20"/>
    <w:rsid w:val="00C6163C"/>
    <w:rsid w:val="00C643BD"/>
    <w:rsid w:val="00C65CA6"/>
    <w:rsid w:val="00C67410"/>
    <w:rsid w:val="00C702A3"/>
    <w:rsid w:val="00C709E4"/>
    <w:rsid w:val="00C71471"/>
    <w:rsid w:val="00C71BFD"/>
    <w:rsid w:val="00C75326"/>
    <w:rsid w:val="00C87E7C"/>
    <w:rsid w:val="00C90AB2"/>
    <w:rsid w:val="00C91AD0"/>
    <w:rsid w:val="00C91BE6"/>
    <w:rsid w:val="00C92167"/>
    <w:rsid w:val="00C93FC3"/>
    <w:rsid w:val="00C94909"/>
    <w:rsid w:val="00C970B5"/>
    <w:rsid w:val="00CC3748"/>
    <w:rsid w:val="00CC72EF"/>
    <w:rsid w:val="00CF2819"/>
    <w:rsid w:val="00CF6974"/>
    <w:rsid w:val="00D000EE"/>
    <w:rsid w:val="00D00A83"/>
    <w:rsid w:val="00D0196F"/>
    <w:rsid w:val="00D03FBA"/>
    <w:rsid w:val="00D05E8A"/>
    <w:rsid w:val="00D16A3E"/>
    <w:rsid w:val="00D177BF"/>
    <w:rsid w:val="00D2702E"/>
    <w:rsid w:val="00D335BB"/>
    <w:rsid w:val="00D33F4D"/>
    <w:rsid w:val="00D35165"/>
    <w:rsid w:val="00D408B0"/>
    <w:rsid w:val="00D439A2"/>
    <w:rsid w:val="00D518B7"/>
    <w:rsid w:val="00D62A9D"/>
    <w:rsid w:val="00D6578F"/>
    <w:rsid w:val="00D6626B"/>
    <w:rsid w:val="00D669BE"/>
    <w:rsid w:val="00D7370E"/>
    <w:rsid w:val="00D9162A"/>
    <w:rsid w:val="00D961B6"/>
    <w:rsid w:val="00DA23EC"/>
    <w:rsid w:val="00DB741A"/>
    <w:rsid w:val="00DC3AFB"/>
    <w:rsid w:val="00DC5E0D"/>
    <w:rsid w:val="00DD147E"/>
    <w:rsid w:val="00DD3099"/>
    <w:rsid w:val="00DE1E4A"/>
    <w:rsid w:val="00DF6A2F"/>
    <w:rsid w:val="00E02F06"/>
    <w:rsid w:val="00E07C69"/>
    <w:rsid w:val="00E1109B"/>
    <w:rsid w:val="00E12573"/>
    <w:rsid w:val="00E1536F"/>
    <w:rsid w:val="00E232FE"/>
    <w:rsid w:val="00E27C39"/>
    <w:rsid w:val="00E35D35"/>
    <w:rsid w:val="00E44865"/>
    <w:rsid w:val="00E537F1"/>
    <w:rsid w:val="00E7007E"/>
    <w:rsid w:val="00E762C1"/>
    <w:rsid w:val="00E770E9"/>
    <w:rsid w:val="00E81B61"/>
    <w:rsid w:val="00E82A0E"/>
    <w:rsid w:val="00E85290"/>
    <w:rsid w:val="00E941A1"/>
    <w:rsid w:val="00E9710D"/>
    <w:rsid w:val="00EA6888"/>
    <w:rsid w:val="00EB6303"/>
    <w:rsid w:val="00EC5134"/>
    <w:rsid w:val="00EE0C32"/>
    <w:rsid w:val="00EE3098"/>
    <w:rsid w:val="00F015FD"/>
    <w:rsid w:val="00F03FD3"/>
    <w:rsid w:val="00F068E5"/>
    <w:rsid w:val="00F116A9"/>
    <w:rsid w:val="00F1460F"/>
    <w:rsid w:val="00F23720"/>
    <w:rsid w:val="00F305CD"/>
    <w:rsid w:val="00F3174B"/>
    <w:rsid w:val="00F31AD5"/>
    <w:rsid w:val="00F37806"/>
    <w:rsid w:val="00F4607B"/>
    <w:rsid w:val="00F574ED"/>
    <w:rsid w:val="00F57925"/>
    <w:rsid w:val="00F74558"/>
    <w:rsid w:val="00F779EB"/>
    <w:rsid w:val="00FA124F"/>
    <w:rsid w:val="00FA170A"/>
    <w:rsid w:val="00FB3EF2"/>
    <w:rsid w:val="00FB498C"/>
    <w:rsid w:val="00FB61F6"/>
    <w:rsid w:val="00FB68C6"/>
    <w:rsid w:val="00FC0BD4"/>
    <w:rsid w:val="00FC1484"/>
    <w:rsid w:val="00FC229B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3CF1-8DC3-4416-8299-70105759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2</cp:revision>
  <cp:lastPrinted>2022-06-20T04:36:00Z</cp:lastPrinted>
  <dcterms:created xsi:type="dcterms:W3CDTF">2022-06-22T03:07:00Z</dcterms:created>
  <dcterms:modified xsi:type="dcterms:W3CDTF">2022-06-22T03:07:00Z</dcterms:modified>
</cp:coreProperties>
</file>