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6" w:rsidRPr="00B52A3A" w:rsidRDefault="00A573AE" w:rsidP="00306F4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82.35pt;margin-top:-13pt;width:85.6pt;height:93.6pt;z-index:251666944;visibility:visible;mso-wrap-edited:f">
            <v:imagedata r:id="rId9" o:title=""/>
          </v:shape>
          <o:OLEObject Type="Embed" ProgID="Word.Picture.8" ShapeID="_x0000_s1039" DrawAspect="Content" ObjectID="_1716977640" r:id="rId10"/>
        </w:pict>
      </w: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Pr="00B52A3A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181D67" w:rsidRDefault="003148F6" w:rsidP="003148F6">
      <w:pPr>
        <w:tabs>
          <w:tab w:val="left" w:pos="6379"/>
        </w:tabs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3148F6" w:rsidRPr="00B52A3A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81171C">
        <w:rPr>
          <w:rFonts w:ascii="TH SarabunIT๙" w:hAnsi="TH SarabunIT๙" w:cs="TH SarabunIT๙" w:hint="cs"/>
          <w:cs/>
        </w:rPr>
        <w:t>มิถุนายน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 xml:space="preserve"> 256</w:t>
      </w:r>
      <w:r w:rsidR="0081171C">
        <w:rPr>
          <w:rFonts w:ascii="TH SarabunIT๙" w:hAnsi="TH SarabunIT๙" w:cs="TH SarabunIT๙" w:hint="cs"/>
          <w:cs/>
        </w:rPr>
        <w:t>5</w:t>
      </w:r>
    </w:p>
    <w:p w:rsidR="00181D67" w:rsidRPr="00C64717" w:rsidRDefault="005E415E" w:rsidP="00181D67">
      <w:pPr>
        <w:tabs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spacing w:val="4"/>
          <w:cs/>
        </w:rPr>
      </w:pPr>
      <w:r w:rsidRPr="006437FC">
        <w:rPr>
          <w:rFonts w:ascii="TH SarabunIT๙" w:hAnsi="TH SarabunIT๙" w:cs="TH SarabunIT๙"/>
          <w:spacing w:val="4"/>
          <w:cs/>
        </w:rPr>
        <w:t>เรื่อง</w:t>
      </w:r>
      <w:r w:rsidR="00073893" w:rsidRPr="006437FC">
        <w:rPr>
          <w:rFonts w:ascii="TH SarabunIT๙" w:hAnsi="TH SarabunIT๙" w:cs="TH SarabunIT๙" w:hint="cs"/>
          <w:spacing w:val="4"/>
          <w:cs/>
        </w:rPr>
        <w:t xml:space="preserve">  </w:t>
      </w:r>
      <w:r w:rsidR="00181D67" w:rsidRPr="000D5A56">
        <w:rPr>
          <w:rFonts w:ascii="TH SarabunIT๙" w:eastAsia="Angsana New" w:hAnsi="TH SarabunIT๙" w:cs="TH SarabunIT๙"/>
          <w:spacing w:val="-8"/>
          <w:cs/>
        </w:rPr>
        <w:t>โครงการ</w:t>
      </w:r>
      <w:r w:rsidR="00181D67" w:rsidRPr="002812D2">
        <w:rPr>
          <w:rFonts w:ascii="TH SarabunIT๙" w:eastAsia="Angsana New" w:hAnsi="TH SarabunIT๙" w:cs="TH SarabunIT๙"/>
          <w:cs/>
        </w:rPr>
        <w:t>พัฒนาครู</w:t>
      </w:r>
      <w:r w:rsidR="00181D67" w:rsidRPr="002812D2">
        <w:rPr>
          <w:rFonts w:ascii="TH SarabunIT๙" w:eastAsia="Angsana New" w:hAnsi="TH SarabunIT๙" w:cs="TH SarabunIT๙"/>
          <w:spacing w:val="-12"/>
          <w:cs/>
        </w:rPr>
        <w:t>และโรงเรียน</w:t>
      </w:r>
      <w:r w:rsidR="00181D67" w:rsidRPr="004F2AD6">
        <w:rPr>
          <w:rFonts w:ascii="TH SarabunIT๙" w:hAnsi="TH SarabunIT๙" w:cs="TH SarabunIT๙"/>
          <w:cs/>
        </w:rPr>
        <w:t>เพื่อยกระดับคุ</w:t>
      </w:r>
      <w:r w:rsidR="00181D67">
        <w:rPr>
          <w:rFonts w:ascii="TH SarabunIT๙" w:hAnsi="TH SarabunIT๙" w:cs="TH SarabunIT๙"/>
          <w:cs/>
        </w:rPr>
        <w:t>ณภาพการศึกษาอย่างต่อเนื่อง</w:t>
      </w:r>
      <w:r w:rsidR="00C64717">
        <w:rPr>
          <w:rFonts w:ascii="TH SarabunIT๙" w:hAnsi="TH SarabunIT๙" w:cs="TH SarabunIT๙"/>
          <w:spacing w:val="4"/>
        </w:rPr>
        <w:t xml:space="preserve"> </w:t>
      </w:r>
      <w:r w:rsidR="00C64717">
        <w:rPr>
          <w:rFonts w:ascii="TH SarabunIT๙" w:hAnsi="TH SarabunIT๙" w:cs="TH SarabunIT๙" w:hint="cs"/>
          <w:spacing w:val="4"/>
          <w:cs/>
        </w:rPr>
        <w:t>รุ่นที่ 2</w:t>
      </w:r>
    </w:p>
    <w:p w:rsidR="00EE56F9" w:rsidRPr="0081171C" w:rsidRDefault="003148F6" w:rsidP="00181D67">
      <w:pPr>
        <w:tabs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olor w:val="FFFFFF" w:themeColor="background1"/>
        </w:rPr>
      </w:pPr>
      <w:r w:rsidRPr="004A41B4">
        <w:rPr>
          <w:rFonts w:ascii="TH SarabunIT๙" w:hAnsi="TH SarabunIT๙" w:cs="TH SarabunIT๙"/>
          <w:cs/>
        </w:rPr>
        <w:t>เรียน</w:t>
      </w:r>
      <w:r w:rsidR="005E415E" w:rsidRPr="004A41B4">
        <w:rPr>
          <w:rFonts w:ascii="TH SarabunIT๙" w:hAnsi="TH SarabunIT๙" w:cs="TH SarabunIT๙" w:hint="cs"/>
          <w:cs/>
        </w:rPr>
        <w:t xml:space="preserve">  </w:t>
      </w:r>
      <w:r w:rsidRPr="004A41B4">
        <w:rPr>
          <w:rFonts w:ascii="TH SarabunIT๙" w:hAnsi="TH SarabunIT๙" w:cs="TH SarabunIT๙" w:hint="cs"/>
          <w:cs/>
        </w:rPr>
        <w:t>ผู้ว่าราชการจังหวัด</w:t>
      </w:r>
      <w:r w:rsidR="00FC7094" w:rsidRPr="004A41B4">
        <w:rPr>
          <w:rFonts w:ascii="TH SarabunIT๙" w:hAnsi="TH SarabunIT๙" w:cs="TH SarabunIT๙" w:hint="cs"/>
          <w:cs/>
        </w:rPr>
        <w:t xml:space="preserve"> </w:t>
      </w:r>
      <w:r w:rsidR="00181D67" w:rsidRPr="0081171C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:rsidR="001F5FF8" w:rsidRDefault="001F5FF8" w:rsidP="001F5FF8">
      <w:pPr>
        <w:tabs>
          <w:tab w:val="left" w:pos="4500"/>
          <w:tab w:val="left" w:pos="9071"/>
        </w:tabs>
        <w:spacing w:before="120" w:after="120"/>
        <w:rPr>
          <w:rFonts w:ascii="TH SarabunIT๙" w:hAnsi="TH SarabunIT๙" w:cs="TH SarabunIT๙"/>
          <w:spacing w:val="-6"/>
        </w:rPr>
      </w:pPr>
      <w:r w:rsidRPr="001F5FF8">
        <w:rPr>
          <w:rFonts w:ascii="TH SarabunIT๙" w:hAnsi="TH SarabunIT๙" w:cs="TH SarabunIT๙" w:hint="cs"/>
          <w:spacing w:val="-6"/>
          <w:cs/>
        </w:rPr>
        <w:t>อ้างถึง  หนังสือกรมส่งเสริมการปกครองท้องถิ</w:t>
      </w:r>
      <w:r w:rsidR="00ED0732">
        <w:rPr>
          <w:rFonts w:ascii="TH SarabunIT๙" w:hAnsi="TH SarabunIT๙" w:cs="TH SarabunIT๙" w:hint="cs"/>
          <w:spacing w:val="-6"/>
          <w:cs/>
        </w:rPr>
        <w:t>่น</w:t>
      </w:r>
      <w:r w:rsidR="00BC5745">
        <w:rPr>
          <w:rFonts w:ascii="TH SarabunIT๙" w:hAnsi="TH SarabunIT๙" w:cs="TH SarabunIT๙" w:hint="cs"/>
          <w:spacing w:val="-6"/>
          <w:cs/>
        </w:rPr>
        <w:t xml:space="preserve"> ที่ มท ๐๘๑๖.๓/ว ๑750</w:t>
      </w:r>
      <w:r w:rsidRPr="001F5FF8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BC5745">
        <w:rPr>
          <w:rFonts w:ascii="TH SarabunIT๙" w:hAnsi="TH SarabunIT๙" w:cs="TH SarabunIT๙" w:hint="cs"/>
          <w:spacing w:val="-6"/>
          <w:cs/>
        </w:rPr>
        <w:t>16</w:t>
      </w:r>
      <w:r w:rsidRPr="001F5FF8">
        <w:rPr>
          <w:rFonts w:ascii="TH SarabunIT๙" w:hAnsi="TH SarabunIT๙" w:cs="TH SarabunIT๙" w:hint="cs"/>
          <w:spacing w:val="-6"/>
          <w:cs/>
        </w:rPr>
        <w:t xml:space="preserve"> </w:t>
      </w:r>
      <w:r w:rsidR="00BC5745">
        <w:rPr>
          <w:rFonts w:ascii="TH SarabunIT๙" w:hAnsi="TH SarabunIT๙" w:cs="TH SarabunIT๙" w:hint="cs"/>
          <w:spacing w:val="-6"/>
          <w:cs/>
        </w:rPr>
        <w:t>มิถุนายน</w:t>
      </w:r>
      <w:r w:rsidRPr="001F5FF8">
        <w:rPr>
          <w:rFonts w:ascii="TH SarabunIT๙" w:hAnsi="TH SarabunIT๙" w:cs="TH SarabunIT๙" w:hint="cs"/>
          <w:spacing w:val="-6"/>
          <w:cs/>
        </w:rPr>
        <w:t xml:space="preserve"> ๒๕๖๓</w:t>
      </w:r>
    </w:p>
    <w:p w:rsidR="0081171C" w:rsidRDefault="0081171C" w:rsidP="001F5FF8">
      <w:pPr>
        <w:tabs>
          <w:tab w:val="left" w:pos="4500"/>
          <w:tab w:val="left" w:pos="9071"/>
        </w:tabs>
        <w:spacing w:before="120" w:after="120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>สิ่งที่ส่งมาด้วย  รายชื่อสถานศึกษาที่เข้าร่วมโครงการ</w:t>
      </w:r>
      <w:r>
        <w:rPr>
          <w:rFonts w:ascii="TH SarabunIT๙" w:hAnsi="TH SarabunIT๙" w:cs="TH SarabunIT๙" w:hint="cs"/>
          <w:spacing w:val="-6"/>
          <w:cs/>
        </w:rPr>
        <w:tab/>
        <w:t xml:space="preserve">                                                   </w:t>
      </w:r>
      <w:r w:rsidR="00ED0732">
        <w:rPr>
          <w:rFonts w:ascii="TH SarabunIT๙" w:hAnsi="TH SarabunIT๙" w:cs="TH SarabunIT๙" w:hint="cs"/>
          <w:spacing w:val="-6"/>
          <w:cs/>
        </w:rPr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จำนวน  1  </w:t>
      </w:r>
      <w:r w:rsidR="00ED0732">
        <w:rPr>
          <w:rFonts w:ascii="TH SarabunIT๙" w:hAnsi="TH SarabunIT๙" w:cs="TH SarabunIT๙" w:hint="cs"/>
          <w:spacing w:val="-6"/>
          <w:cs/>
        </w:rPr>
        <w:t>ชุด</w:t>
      </w:r>
    </w:p>
    <w:p w:rsidR="001771D7" w:rsidRPr="00B20021" w:rsidRDefault="003148F6" w:rsidP="00306F41">
      <w:pPr>
        <w:tabs>
          <w:tab w:val="left" w:pos="1418"/>
          <w:tab w:val="left" w:pos="1701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 w:rsidRPr="00030117">
        <w:rPr>
          <w:rFonts w:ascii="TH SarabunIT๙" w:hAnsi="TH SarabunIT๙" w:cs="TH SarabunIT๙"/>
          <w:cs/>
        </w:rPr>
        <w:tab/>
      </w:r>
      <w:r w:rsidR="00556AFC" w:rsidRPr="00A16125">
        <w:rPr>
          <w:rFonts w:ascii="TH SarabunIT๙" w:hAnsi="TH SarabunIT๙" w:cs="TH SarabunIT๙" w:hint="cs"/>
          <w:spacing w:val="-10"/>
          <w:cs/>
        </w:rPr>
        <w:t xml:space="preserve">ตามที่กรมส่งเสริมการปกครองท้องถิ่นได้ขอความร่วมมือจังหวัดแจ้งองค์กรปกครองส่วนท้องถิ่น </w:t>
      </w:r>
      <w:r w:rsidR="007F6A50">
        <w:rPr>
          <w:rFonts w:ascii="TH SarabunIT๙" w:hAnsi="TH SarabunIT๙" w:cs="TH SarabunIT๙"/>
          <w:cs/>
        </w:rPr>
        <w:br/>
      </w:r>
      <w:r w:rsidR="007614D5" w:rsidRPr="0057042F">
        <w:rPr>
          <w:rFonts w:ascii="TH SarabunIT๙" w:hAnsi="TH SarabunIT๙" w:cs="TH SarabunIT๙" w:hint="cs"/>
          <w:spacing w:val="-8"/>
          <w:cs/>
        </w:rPr>
        <w:t>ที่มี</w:t>
      </w:r>
      <w:r w:rsidR="00556AFC" w:rsidRPr="0057042F">
        <w:rPr>
          <w:rFonts w:ascii="TH SarabunIT๙" w:hAnsi="TH SarabunIT๙" w:cs="TH SarabunIT๙" w:hint="cs"/>
          <w:spacing w:val="-8"/>
          <w:cs/>
        </w:rPr>
        <w:t>โรงเรียนในสังกัด</w:t>
      </w:r>
      <w:r w:rsidR="007614D5" w:rsidRPr="0057042F">
        <w:rPr>
          <w:rFonts w:ascii="TH SarabunIT๙" w:hAnsi="TH SarabunIT๙" w:cs="TH SarabunIT๙" w:hint="cs"/>
          <w:spacing w:val="-8"/>
          <w:cs/>
        </w:rPr>
        <w:t>และได้รับการคัดเลือกเข้าร่วมโครงการ</w:t>
      </w:r>
      <w:r w:rsidR="007614D5" w:rsidRPr="0057042F">
        <w:rPr>
          <w:rFonts w:ascii="TH SarabunIT๙" w:hAnsi="TH SarabunIT๙" w:cs="TH SarabunIT๙"/>
          <w:spacing w:val="-8"/>
          <w:cs/>
        </w:rPr>
        <w:t>พัฒนาครูและโรงเรียนเพื่อยกระดับคุณภาพ</w:t>
      </w:r>
      <w:r w:rsidR="0057042F" w:rsidRPr="0057042F">
        <w:rPr>
          <w:rFonts w:ascii="TH SarabunIT๙" w:hAnsi="TH SarabunIT๙" w:cs="TH SarabunIT๙" w:hint="cs"/>
          <w:spacing w:val="-8"/>
          <w:cs/>
        </w:rPr>
        <w:t>ก</w:t>
      </w:r>
      <w:r w:rsidR="007614D5" w:rsidRPr="0057042F">
        <w:rPr>
          <w:rFonts w:ascii="TH SarabunIT๙" w:hAnsi="TH SarabunIT๙" w:cs="TH SarabunIT๙"/>
          <w:spacing w:val="-8"/>
          <w:cs/>
        </w:rPr>
        <w:t>ารศึกษา</w:t>
      </w:r>
      <w:r w:rsidR="00851FB6">
        <w:rPr>
          <w:rFonts w:ascii="TH SarabunIT๙" w:hAnsi="TH SarabunIT๙" w:cs="TH SarabunIT๙" w:hint="cs"/>
          <w:spacing w:val="-8"/>
          <w:cs/>
        </w:rPr>
        <w:br/>
      </w:r>
      <w:r w:rsidR="007614D5">
        <w:rPr>
          <w:rFonts w:ascii="TH SarabunIT๙" w:hAnsi="TH SarabunIT๙" w:cs="TH SarabunIT๙"/>
          <w:cs/>
        </w:rPr>
        <w:t>อย่างต่อเนื่อง</w:t>
      </w:r>
      <w:r w:rsidR="007614D5">
        <w:rPr>
          <w:rFonts w:ascii="TH SarabunIT๙" w:hAnsi="TH SarabunIT๙" w:cs="TH SarabunIT๙" w:hint="cs"/>
          <w:cs/>
        </w:rPr>
        <w:t xml:space="preserve"> รุ่นที่ ๒ </w:t>
      </w:r>
      <w:r w:rsidR="0057042F" w:rsidRPr="000D6480">
        <w:rPr>
          <w:rFonts w:ascii="TH SarabunIT๙" w:hAnsi="TH SarabunIT๙" w:cs="TH SarabunIT๙"/>
          <w:spacing w:val="-10"/>
          <w:cs/>
        </w:rPr>
        <w:t>เพื่อให้เกิดการพัฒนาโรงเรียนทั้งระบบ (</w:t>
      </w:r>
      <w:r w:rsidR="0057042F" w:rsidRPr="000D6480">
        <w:rPr>
          <w:rFonts w:ascii="TH SarabunIT๙" w:hAnsi="TH SarabunIT๙" w:cs="TH SarabunIT๙"/>
          <w:spacing w:val="-10"/>
        </w:rPr>
        <w:t>Whole School</w:t>
      </w:r>
      <w:r w:rsidR="0057042F" w:rsidRPr="00A07763">
        <w:rPr>
          <w:rFonts w:ascii="TH SarabunIT๙" w:hAnsi="TH SarabunIT๙" w:cs="TH SarabunIT๙"/>
        </w:rPr>
        <w:t xml:space="preserve"> Approach</w:t>
      </w:r>
      <w:r w:rsidR="0057042F" w:rsidRPr="00A07763">
        <w:rPr>
          <w:rFonts w:ascii="TH SarabunIT๙" w:hAnsi="TH SarabunIT๙" w:cs="TH SarabunIT๙"/>
          <w:cs/>
        </w:rPr>
        <w:t>)</w:t>
      </w:r>
      <w:r w:rsidR="0057042F" w:rsidRPr="00A07763">
        <w:rPr>
          <w:rFonts w:ascii="TH SarabunIT๙" w:hAnsi="TH SarabunIT๙" w:cs="TH SarabunIT๙"/>
          <w:spacing w:val="-4"/>
          <w:cs/>
        </w:rPr>
        <w:t xml:space="preserve"> ทั้งด้านการบริหาร</w:t>
      </w:r>
      <w:r w:rsidR="00851FB6">
        <w:rPr>
          <w:rFonts w:ascii="TH SarabunIT๙" w:hAnsi="TH SarabunIT๙" w:cs="TH SarabunIT๙" w:hint="cs"/>
          <w:spacing w:val="-4"/>
          <w:cs/>
        </w:rPr>
        <w:br/>
      </w:r>
      <w:r w:rsidR="0057042F" w:rsidRPr="00A07763">
        <w:rPr>
          <w:rFonts w:ascii="TH SarabunIT๙" w:hAnsi="TH SarabunIT๙" w:cs="TH SarabunIT๙"/>
          <w:spacing w:val="-4"/>
          <w:cs/>
        </w:rPr>
        <w:t>จัดการ และการจัดการเรียนการสอนในชั้นเรียนในโรงเรียนขนาดกลางที่มีเด็ก</w:t>
      </w:r>
      <w:r w:rsidR="0057042F" w:rsidRPr="00A07763">
        <w:rPr>
          <w:rFonts w:ascii="TH SarabunIT๙" w:hAnsi="TH SarabunIT๙" w:cs="TH SarabunIT๙"/>
          <w:spacing w:val="-6"/>
          <w:cs/>
        </w:rPr>
        <w:t>ด้อยโอกาส</w:t>
      </w:r>
      <w:r w:rsidR="0057042F">
        <w:rPr>
          <w:rFonts w:ascii="TH SarabunIT๙" w:hAnsi="TH SarabunIT๙" w:cs="TH SarabunIT๙" w:hint="cs"/>
          <w:spacing w:val="-6"/>
          <w:cs/>
        </w:rPr>
        <w:t xml:space="preserve"> และ</w:t>
      </w:r>
      <w:r w:rsidR="0057042F" w:rsidRPr="00F722E3">
        <w:rPr>
          <w:rFonts w:ascii="TH SarabunIT๙" w:hAnsi="TH SarabunIT๙" w:cs="TH SarabunIT๙" w:hint="cs"/>
          <w:spacing w:val="-6"/>
          <w:cs/>
        </w:rPr>
        <w:t>ยกระดับคุณภาพ</w:t>
      </w:r>
      <w:r w:rsidR="00851FB6">
        <w:rPr>
          <w:rFonts w:ascii="TH SarabunIT๙" w:hAnsi="TH SarabunIT๙" w:cs="TH SarabunIT๙"/>
          <w:spacing w:val="-6"/>
          <w:cs/>
        </w:rPr>
        <w:br/>
      </w:r>
      <w:r w:rsidR="0057042F" w:rsidRPr="00306F41">
        <w:rPr>
          <w:rFonts w:ascii="TH SarabunIT๙" w:hAnsi="TH SarabunIT๙" w:cs="TH SarabunIT๙" w:hint="cs"/>
          <w:spacing w:val="-10"/>
          <w:cs/>
        </w:rPr>
        <w:t>โรงเรียน เพื่อลดความเหลื่อมล้ำ</w:t>
      </w:r>
      <w:r w:rsidR="0057042F" w:rsidRPr="00306F41">
        <w:rPr>
          <w:rFonts w:ascii="TH SarabunIT๙" w:hAnsi="TH SarabunIT๙" w:cs="TH SarabunIT๙"/>
          <w:spacing w:val="-10"/>
          <w:cs/>
        </w:rPr>
        <w:t xml:space="preserve"> ในพื้นที่เป้าหมาย 43 จังหวัด</w:t>
      </w:r>
      <w:r w:rsidR="0057042F" w:rsidRPr="00306F41">
        <w:rPr>
          <w:rFonts w:ascii="TH SarabunIT๙" w:hAnsi="TH SarabunIT๙" w:cs="TH SarabunIT๙" w:hint="cs"/>
          <w:spacing w:val="-10"/>
          <w:cs/>
        </w:rPr>
        <w:t xml:space="preserve"> โดย</w:t>
      </w:r>
      <w:r w:rsidR="0081171C" w:rsidRPr="00306F41">
        <w:rPr>
          <w:rFonts w:ascii="TH SarabunIT๙" w:hAnsi="TH SarabunIT๙" w:cs="TH SarabunIT๙" w:hint="cs"/>
          <w:spacing w:val="-10"/>
          <w:cs/>
        </w:rPr>
        <w:t>เริ่ม</w:t>
      </w:r>
      <w:r w:rsidR="007614D5" w:rsidRPr="00306F41">
        <w:rPr>
          <w:rFonts w:ascii="TH SarabunIT๙" w:hAnsi="TH SarabunIT๙" w:cs="TH SarabunIT๙" w:hint="cs"/>
          <w:spacing w:val="-10"/>
          <w:cs/>
        </w:rPr>
        <w:t>ดำเนินการ</w:t>
      </w:r>
      <w:r w:rsidR="0081171C" w:rsidRPr="00306F41">
        <w:rPr>
          <w:rFonts w:ascii="TH SarabunIT๙" w:hAnsi="TH SarabunIT๙" w:cs="TH SarabunIT๙" w:hint="cs"/>
          <w:spacing w:val="-10"/>
          <w:cs/>
        </w:rPr>
        <w:t>ตั้งแต่ปีงบประมาณ พ.ศ. 2563</w:t>
      </w:r>
      <w:r w:rsidR="0081171C">
        <w:rPr>
          <w:rFonts w:ascii="TH SarabunIT๙" w:hAnsi="TH SarabunIT๙" w:cs="TH SarabunIT๙" w:hint="cs"/>
          <w:cs/>
        </w:rPr>
        <w:t xml:space="preserve"> </w:t>
      </w:r>
      <w:r w:rsidR="00306F41">
        <w:rPr>
          <w:rFonts w:ascii="TH SarabunIT๙" w:hAnsi="TH SarabunIT๙" w:cs="TH SarabunIT๙"/>
          <w:cs/>
        </w:rPr>
        <w:br/>
      </w:r>
      <w:r w:rsidR="0081171C">
        <w:rPr>
          <w:rFonts w:ascii="TH SarabunIT๙" w:hAnsi="TH SarabunIT๙" w:cs="TH SarabunIT๙" w:hint="cs"/>
          <w:cs/>
        </w:rPr>
        <w:t>เป็นต้นมา นั้น</w:t>
      </w:r>
      <w:r w:rsidR="007614D5" w:rsidRPr="00810ABF">
        <w:rPr>
          <w:rFonts w:ascii="TH SarabunIT๙" w:hAnsi="TH SarabunIT๙" w:cs="TH SarabunIT๙" w:hint="cs"/>
          <w:cs/>
        </w:rPr>
        <w:t xml:space="preserve"> </w:t>
      </w:r>
      <w:r w:rsidR="00B20021" w:rsidRPr="00810ABF">
        <w:rPr>
          <w:rFonts w:ascii="TH SarabunIT๙" w:hAnsi="TH SarabunIT๙" w:cs="TH SarabunIT๙"/>
        </w:rPr>
        <w:t xml:space="preserve"> </w:t>
      </w:r>
    </w:p>
    <w:p w:rsidR="005E0A64" w:rsidRDefault="004008FF" w:rsidP="00D6690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810ABF">
        <w:rPr>
          <w:rFonts w:ascii="TH SarabunIT๙" w:hAnsi="TH SarabunIT๙" w:cs="TH SarabunIT๙"/>
        </w:rPr>
        <w:tab/>
      </w:r>
      <w:r w:rsidR="0081171C" w:rsidRPr="00813EA7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กรมส่งเสริมการปกครองท้องถิ่นขอเรียนว่า</w:t>
      </w:r>
      <w:r w:rsidR="00296862">
        <w:rPr>
          <w:rFonts w:ascii="TH SarabunIT๙" w:hAnsi="TH SarabunIT๙" w:cs="TH SarabunIT๙" w:hint="cs"/>
          <w:spacing w:val="-10"/>
          <w:cs/>
        </w:rPr>
        <w:t xml:space="preserve"> </w:t>
      </w:r>
      <w:r w:rsidR="0081171C" w:rsidRPr="00813EA7">
        <w:rPr>
          <w:rFonts w:ascii="TH SarabunIT๙" w:hAnsi="TH SarabunIT๙" w:cs="TH SarabunIT๙" w:hint="cs"/>
          <w:spacing w:val="-10"/>
          <w:cs/>
        </w:rPr>
        <w:t>การดำเนินโครงการ</w:t>
      </w:r>
      <w:r w:rsidR="0081171C" w:rsidRPr="00813EA7">
        <w:rPr>
          <w:rFonts w:ascii="TH SarabunIT๙" w:hAnsi="TH SarabunIT๙" w:cs="TH SarabunIT๙"/>
          <w:spacing w:val="-10"/>
          <w:cs/>
        </w:rPr>
        <w:t>พัฒนาครูและโรงเรียนเพื่อยกระดับ</w:t>
      </w:r>
      <w:r w:rsidR="00851FB6">
        <w:rPr>
          <w:rFonts w:ascii="TH SarabunIT๙" w:hAnsi="TH SarabunIT๙" w:cs="TH SarabunIT๙"/>
          <w:spacing w:val="-10"/>
          <w:cs/>
        </w:rPr>
        <w:br/>
      </w:r>
      <w:r w:rsidR="0081171C" w:rsidRPr="004F2AD6">
        <w:rPr>
          <w:rFonts w:ascii="TH SarabunIT๙" w:hAnsi="TH SarabunIT๙" w:cs="TH SarabunIT๙"/>
          <w:cs/>
        </w:rPr>
        <w:t>คุ</w:t>
      </w:r>
      <w:r w:rsidR="0081171C">
        <w:rPr>
          <w:rFonts w:ascii="TH SarabunIT๙" w:hAnsi="TH SarabunIT๙" w:cs="TH SarabunIT๙"/>
          <w:cs/>
        </w:rPr>
        <w:t>ณภาพการศึกษาอย่างต่อเนื่อง</w:t>
      </w:r>
      <w:r w:rsidR="0081171C">
        <w:rPr>
          <w:rFonts w:ascii="TH SarabunIT๙" w:hAnsi="TH SarabunIT๙" w:cs="TH SarabunIT๙" w:hint="cs"/>
          <w:cs/>
        </w:rPr>
        <w:t xml:space="preserve"> รุ่นที่ ๒ </w:t>
      </w:r>
      <w:r w:rsidR="0081171C">
        <w:rPr>
          <w:rFonts w:ascii="TH SarabunIT๙" w:hAnsi="TH SarabunIT๙" w:cs="TH SarabunIT๙" w:hint="cs"/>
          <w:spacing w:val="-6"/>
          <w:cs/>
        </w:rPr>
        <w:t xml:space="preserve">ในปีงบประมาณ พ.ศ. 2565 </w:t>
      </w:r>
      <w:r w:rsidR="0081171C" w:rsidRPr="00A07763">
        <w:rPr>
          <w:rFonts w:ascii="TH SarabunIT๙" w:hAnsi="TH SarabunIT๙" w:cs="TH SarabunIT๙"/>
          <w:cs/>
        </w:rPr>
        <w:t>กองทุนเพื่อความเสมอภาค</w:t>
      </w:r>
      <w:r w:rsidR="0081171C" w:rsidRPr="004C3DB4">
        <w:rPr>
          <w:rFonts w:ascii="TH SarabunIT๙" w:hAnsi="TH SarabunIT๙" w:cs="TH SarabunIT๙"/>
          <w:spacing w:val="-6"/>
          <w:cs/>
        </w:rPr>
        <w:t>ทางการศึกษา</w:t>
      </w:r>
      <w:r w:rsidR="00851FB6">
        <w:rPr>
          <w:rFonts w:ascii="TH SarabunIT๙" w:hAnsi="TH SarabunIT๙" w:cs="TH SarabunIT๙" w:hint="cs"/>
          <w:spacing w:val="-6"/>
          <w:cs/>
        </w:rPr>
        <w:br/>
      </w:r>
      <w:r w:rsidR="0081171C">
        <w:rPr>
          <w:rFonts w:ascii="TH SarabunIT๙" w:hAnsi="TH SarabunIT๙" w:cs="TH SarabunIT๙" w:hint="cs"/>
          <w:spacing w:val="-6"/>
          <w:cs/>
        </w:rPr>
        <w:t xml:space="preserve">ได้สนับสนุนงบประมาณดำเนินโครงการต่อเนื่องเป็นปีที่ 3 </w:t>
      </w:r>
      <w:r w:rsidR="005E0A64">
        <w:rPr>
          <w:rFonts w:ascii="TH SarabunIT๙" w:hAnsi="TH SarabunIT๙" w:cs="TH SarabunIT๙" w:hint="cs"/>
          <w:cs/>
        </w:rPr>
        <w:t>โ</w:t>
      </w:r>
      <w:r w:rsidR="00296862">
        <w:rPr>
          <w:rFonts w:ascii="TH SarabunIT๙" w:hAnsi="TH SarabunIT๙" w:cs="TH SarabunIT๙" w:hint="cs"/>
          <w:cs/>
        </w:rPr>
        <w:t>ดย</w:t>
      </w:r>
      <w:r w:rsidR="005E0A64">
        <w:rPr>
          <w:rFonts w:ascii="TH SarabunIT๙" w:hAnsi="TH SarabunIT๙" w:cs="TH SarabunIT๙" w:hint="cs"/>
          <w:cs/>
        </w:rPr>
        <w:t>มีหลักการเพื่อ</w:t>
      </w:r>
      <w:r w:rsidR="005E0A64" w:rsidRPr="000D6480">
        <w:rPr>
          <w:rFonts w:ascii="TH SarabunIT๙" w:hAnsi="TH SarabunIT๙" w:cs="TH SarabunIT๙"/>
          <w:spacing w:val="-10"/>
          <w:cs/>
        </w:rPr>
        <w:t>พัฒนาโรงเรียนทั้งระบบ (</w:t>
      </w:r>
      <w:r w:rsidR="00851FB6">
        <w:rPr>
          <w:rFonts w:ascii="TH SarabunIT๙" w:hAnsi="TH SarabunIT๙" w:cs="TH SarabunIT๙"/>
          <w:spacing w:val="-10"/>
        </w:rPr>
        <w:t>Whole</w:t>
      </w:r>
      <w:r w:rsidR="00851FB6">
        <w:rPr>
          <w:rFonts w:ascii="TH SarabunIT๙" w:hAnsi="TH SarabunIT๙" w:cs="TH SarabunIT๙"/>
          <w:spacing w:val="-10"/>
        </w:rPr>
        <w:br/>
      </w:r>
      <w:r w:rsidR="005E0A64" w:rsidRPr="000D6480">
        <w:rPr>
          <w:rFonts w:ascii="TH SarabunIT๙" w:hAnsi="TH SarabunIT๙" w:cs="TH SarabunIT๙"/>
          <w:spacing w:val="-10"/>
        </w:rPr>
        <w:t>School</w:t>
      </w:r>
      <w:r w:rsidR="005E0A64" w:rsidRPr="00A07763">
        <w:rPr>
          <w:rFonts w:ascii="TH SarabunIT๙" w:hAnsi="TH SarabunIT๙" w:cs="TH SarabunIT๙"/>
        </w:rPr>
        <w:t xml:space="preserve"> Approach</w:t>
      </w:r>
      <w:r w:rsidR="005E0A64" w:rsidRPr="00A07763">
        <w:rPr>
          <w:rFonts w:ascii="TH SarabunIT๙" w:hAnsi="TH SarabunIT๙" w:cs="TH SarabunIT๙"/>
          <w:cs/>
        </w:rPr>
        <w:t>)</w:t>
      </w:r>
      <w:r w:rsidR="005E0A64" w:rsidRPr="00A07763">
        <w:rPr>
          <w:rFonts w:ascii="TH SarabunIT๙" w:hAnsi="TH SarabunIT๙" w:cs="TH SarabunIT๙"/>
          <w:spacing w:val="-4"/>
          <w:cs/>
        </w:rPr>
        <w:t xml:space="preserve"> </w:t>
      </w:r>
      <w:r w:rsidR="005E0A64">
        <w:rPr>
          <w:rFonts w:ascii="TH SarabunIT๙" w:hAnsi="TH SarabunIT๙" w:cs="TH SarabunIT๙" w:hint="cs"/>
          <w:spacing w:val="-4"/>
          <w:cs/>
        </w:rPr>
        <w:t>ภายใต้การสนับสนุนของโค้ชหรือพี่เลี้ยง เพื่อพัฒนา</w:t>
      </w:r>
      <w:r w:rsidR="005E0A64">
        <w:rPr>
          <w:rFonts w:ascii="TH SarabunIT๙" w:hAnsi="TH SarabunIT๙" w:cs="TH SarabunIT๙" w:hint="cs"/>
          <w:spacing w:val="-6"/>
          <w:cs/>
        </w:rPr>
        <w:t>ผู้บริหารสถานศึกษาให้เป็นผู้นำ</w:t>
      </w:r>
      <w:r w:rsidR="00D66903">
        <w:rPr>
          <w:rFonts w:ascii="TH SarabunIT๙" w:hAnsi="TH SarabunIT๙" w:cs="TH SarabunIT๙"/>
          <w:spacing w:val="-6"/>
          <w:cs/>
        </w:rPr>
        <w:br/>
      </w:r>
      <w:r w:rsidR="005E0A64">
        <w:rPr>
          <w:rFonts w:ascii="TH SarabunIT๙" w:hAnsi="TH SarabunIT๙" w:cs="TH SarabunIT๙" w:hint="cs"/>
          <w:spacing w:val="-6"/>
          <w:cs/>
        </w:rPr>
        <w:t>การเปลี่ยนแปลงขององค์กร เสริมสร้างสมรรถนะ</w:t>
      </w:r>
      <w:r w:rsidR="005E0A64" w:rsidRPr="00E60B06">
        <w:rPr>
          <w:rFonts w:ascii="TH SarabunIT๙" w:hAnsi="TH SarabunIT๙" w:cs="TH SarabunIT๙" w:hint="cs"/>
          <w:spacing w:val="4"/>
          <w:cs/>
        </w:rPr>
        <w:t xml:space="preserve">ของครูผู้สอนให้สามารถจัดการสอนแบบ </w:t>
      </w:r>
      <w:r w:rsidR="005E0A64" w:rsidRPr="00E60B06">
        <w:rPr>
          <w:rFonts w:ascii="TH SarabunIT๙" w:hAnsi="TH SarabunIT๙" w:cs="TH SarabunIT๙"/>
          <w:spacing w:val="4"/>
        </w:rPr>
        <w:t>Active</w:t>
      </w:r>
      <w:r w:rsidR="005E0A64" w:rsidRPr="00E60B06">
        <w:rPr>
          <w:rFonts w:ascii="TH SarabunIT๙" w:hAnsi="TH SarabunIT๙" w:cs="TH SarabunIT๙" w:hint="cs"/>
          <w:spacing w:val="4"/>
          <w:cs/>
        </w:rPr>
        <w:t xml:space="preserve"> </w:t>
      </w:r>
      <w:r w:rsidR="005E0A64" w:rsidRPr="00E60B06">
        <w:rPr>
          <w:rFonts w:ascii="TH SarabunIT๙" w:hAnsi="TH SarabunIT๙" w:cs="TH SarabunIT๙"/>
          <w:spacing w:val="4"/>
        </w:rPr>
        <w:t>Learning</w:t>
      </w:r>
      <w:r w:rsidR="00851FB6">
        <w:rPr>
          <w:rFonts w:ascii="TH SarabunIT๙" w:hAnsi="TH SarabunIT๙" w:cs="TH SarabunIT๙"/>
          <w:spacing w:val="4"/>
          <w:cs/>
        </w:rPr>
        <w:br/>
      </w:r>
      <w:r w:rsidR="005E0A64" w:rsidRPr="00E60B06">
        <w:rPr>
          <w:rFonts w:ascii="TH SarabunIT๙" w:hAnsi="TH SarabunIT๙" w:cs="TH SarabunIT๙" w:hint="cs"/>
          <w:spacing w:val="4"/>
          <w:cs/>
        </w:rPr>
        <w:t>เพื่อพัฒนาทักษะ</w:t>
      </w:r>
      <w:r w:rsidR="005E0A64" w:rsidRPr="00E60B06">
        <w:rPr>
          <w:rFonts w:ascii="TH SarabunIT๙" w:hAnsi="TH SarabunIT๙" w:cs="TH SarabunIT๙"/>
          <w:spacing w:val="4"/>
          <w:cs/>
        </w:rPr>
        <w:t>ในศตวรรษที่</w:t>
      </w:r>
      <w:r w:rsidR="005E0A64" w:rsidRPr="00E60B06">
        <w:rPr>
          <w:rFonts w:ascii="TH SarabunIT๙" w:hAnsi="TH SarabunIT๙" w:cs="TH SarabunIT๙" w:hint="cs"/>
          <w:spacing w:val="4"/>
          <w:cs/>
        </w:rPr>
        <w:t xml:space="preserve"> </w:t>
      </w:r>
      <w:r w:rsidR="005E0A64" w:rsidRPr="00E60B06">
        <w:rPr>
          <w:rFonts w:ascii="TH SarabunIT๙" w:hAnsi="TH SarabunIT๙" w:cs="TH SarabunIT๙"/>
          <w:spacing w:val="4"/>
        </w:rPr>
        <w:t xml:space="preserve">21 </w:t>
      </w:r>
      <w:r w:rsidR="005E0A64" w:rsidRPr="00E60B06">
        <w:rPr>
          <w:rFonts w:ascii="TH SarabunIT๙" w:hAnsi="TH SarabunIT๙" w:cs="TH SarabunIT๙" w:hint="cs"/>
          <w:spacing w:val="4"/>
          <w:cs/>
        </w:rPr>
        <w:t>ของผู้เรียน</w:t>
      </w:r>
      <w:r w:rsidR="005E0A64">
        <w:rPr>
          <w:rFonts w:ascii="TH SarabunIT๙" w:hAnsi="TH SarabunIT๙" w:cs="TH SarabunIT๙" w:hint="cs"/>
          <w:cs/>
        </w:rPr>
        <w:t xml:space="preserve">ซึ่งจะเป็นประโยชน์ต่อการพัฒนาคุณภาพผู้เรียนโดยตรง </w:t>
      </w:r>
      <w:r w:rsidR="00D66903">
        <w:rPr>
          <w:rFonts w:ascii="TH SarabunIT๙" w:hAnsi="TH SarabunIT๙" w:cs="TH SarabunIT๙"/>
          <w:cs/>
        </w:rPr>
        <w:br/>
      </w:r>
      <w:r w:rsidR="005E0A64" w:rsidRPr="005E0A64">
        <w:rPr>
          <w:rFonts w:ascii="TH SarabunIT๙" w:hAnsi="TH SarabunIT๙" w:cs="TH SarabunIT๙" w:hint="cs"/>
          <w:cs/>
        </w:rPr>
        <w:t>ขอความร่วมมือจังหวัด</w:t>
      </w:r>
      <w:r w:rsidR="00D50C68">
        <w:rPr>
          <w:rFonts w:ascii="TH SarabunIT๙" w:hAnsi="TH SarabunIT๙" w:cs="TH SarabunIT๙" w:hint="cs"/>
          <w:cs/>
        </w:rPr>
        <w:t>กำกับดูแล</w:t>
      </w:r>
      <w:r w:rsidR="005E0A64" w:rsidRPr="005E0A64">
        <w:rPr>
          <w:rFonts w:ascii="TH SarabunIT๙" w:hAnsi="TH SarabunIT๙" w:cs="TH SarabunIT๙" w:hint="cs"/>
          <w:cs/>
        </w:rPr>
        <w:t>องค์กรปกครองส่วนท้องถิ่นที่มีโรงเรียนเข้าร่วมโครงการ พิจารณา</w:t>
      </w:r>
      <w:r w:rsidR="00D66903">
        <w:rPr>
          <w:rFonts w:ascii="TH SarabunIT๙" w:hAnsi="TH SarabunIT๙" w:cs="TH SarabunIT๙"/>
          <w:cs/>
        </w:rPr>
        <w:br/>
      </w:r>
      <w:r w:rsidR="005E0A64" w:rsidRPr="005E0A64">
        <w:rPr>
          <w:rFonts w:ascii="TH SarabunIT๙" w:hAnsi="TH SarabunIT๙" w:cs="TH SarabunIT๙" w:hint="cs"/>
          <w:cs/>
        </w:rPr>
        <w:t>ให้ความสำคัญในการดำเนินการตามโครงการดังกล่าวอย่างต่อเนื่อง ตามกรอบระยะเวลาและงบประมาณ</w:t>
      </w:r>
      <w:r w:rsidR="00D66903">
        <w:rPr>
          <w:rFonts w:ascii="TH SarabunIT๙" w:hAnsi="TH SarabunIT๙" w:cs="TH SarabunIT๙"/>
          <w:cs/>
        </w:rPr>
        <w:br/>
      </w:r>
      <w:r w:rsidR="005E0A64" w:rsidRPr="005E0A64">
        <w:rPr>
          <w:rFonts w:ascii="TH SarabunIT๙" w:hAnsi="TH SarabunIT๙" w:cs="TH SarabunIT๙" w:hint="cs"/>
          <w:cs/>
        </w:rPr>
        <w:t>ที่ได้รับ</w:t>
      </w:r>
      <w:r w:rsidR="005E0A64" w:rsidRPr="003975FB">
        <w:rPr>
          <w:rFonts w:ascii="TH SarabunIT๙" w:hAnsi="TH SarabunIT๙" w:cs="TH SarabunIT๙" w:hint="cs"/>
          <w:cs/>
        </w:rPr>
        <w:t>การสนับสนุนจากกองทุน</w:t>
      </w:r>
      <w:r w:rsidR="005E0A64" w:rsidRPr="003975FB">
        <w:rPr>
          <w:rFonts w:ascii="TH SarabunIT๙" w:hAnsi="TH SarabunIT๙" w:cs="TH SarabunIT๙"/>
          <w:cs/>
        </w:rPr>
        <w:t>เพื่อความเสมอภาคทางการศึกษา</w:t>
      </w:r>
      <w:r w:rsidR="005E0A64" w:rsidRPr="003975FB">
        <w:rPr>
          <w:rFonts w:ascii="TH SarabunIT๙" w:hAnsi="TH SarabunIT๙" w:cs="TH SarabunIT๙" w:hint="cs"/>
          <w:cs/>
        </w:rPr>
        <w:t xml:space="preserve"> โดยขอให้กำชับผู้บริหารสถานศึกษา และครู </w:t>
      </w:r>
      <w:r w:rsidR="003975FB">
        <w:rPr>
          <w:rFonts w:ascii="TH SarabunIT๙" w:hAnsi="TH SarabunIT๙" w:cs="TH SarabunIT๙"/>
          <w:cs/>
        </w:rPr>
        <w:br/>
      </w:r>
      <w:r w:rsidR="005E0A64" w:rsidRPr="003975FB">
        <w:rPr>
          <w:rFonts w:ascii="TH SarabunIT๙" w:hAnsi="TH SarabunIT๙" w:cs="TH SarabunIT๙" w:hint="cs"/>
          <w:cs/>
        </w:rPr>
        <w:t>ให้</w:t>
      </w:r>
      <w:r w:rsidR="005E0A64">
        <w:rPr>
          <w:rFonts w:ascii="TH SarabunIT๙" w:hAnsi="TH SarabunIT๙" w:cs="TH SarabunIT๙" w:hint="cs"/>
          <w:cs/>
        </w:rPr>
        <w:t>ความสำคัญในการขับเคลื่อนการดำเนินการเพื่อให้เกิดประโยชน์ใ</w:t>
      </w:r>
      <w:r w:rsidR="00851FB6">
        <w:rPr>
          <w:rFonts w:ascii="TH SarabunIT๙" w:hAnsi="TH SarabunIT๙" w:cs="TH SarabunIT๙" w:hint="cs"/>
          <w:cs/>
        </w:rPr>
        <w:t>นการพัฒนาคุณภาพการศึกษาท้องถิ่น</w:t>
      </w:r>
      <w:r w:rsidR="00851FB6">
        <w:rPr>
          <w:rFonts w:ascii="TH SarabunIT๙" w:hAnsi="TH SarabunIT๙" w:cs="TH SarabunIT๙" w:hint="cs"/>
          <w:cs/>
        </w:rPr>
        <w:br/>
      </w:r>
      <w:bookmarkStart w:id="0" w:name="_GoBack"/>
      <w:bookmarkEnd w:id="0"/>
      <w:r w:rsidR="005E0A64">
        <w:rPr>
          <w:rFonts w:ascii="TH SarabunIT๙" w:hAnsi="TH SarabunIT๙" w:cs="TH SarabunIT๙" w:hint="cs"/>
          <w:cs/>
        </w:rPr>
        <w:t>กรณี โรงเรียนใดมีปัญหาอุปสรรคในการดำเนินการ</w:t>
      </w:r>
      <w:r w:rsidR="003975FB">
        <w:rPr>
          <w:rFonts w:ascii="TH SarabunIT๙" w:hAnsi="TH SarabunIT๙" w:cs="TH SarabunIT๙" w:hint="cs"/>
          <w:cs/>
        </w:rPr>
        <w:t xml:space="preserve"> </w:t>
      </w:r>
      <w:r w:rsidR="005E0A64">
        <w:rPr>
          <w:rFonts w:ascii="TH SarabunIT๙" w:hAnsi="TH SarabunIT๙" w:cs="TH SarabunIT๙" w:hint="cs"/>
          <w:cs/>
        </w:rPr>
        <w:t>ให้รายงานกรมส่งเสริมการปกครองท้องถิ่นทราบ</w:t>
      </w:r>
      <w:r w:rsidR="00021309">
        <w:rPr>
          <w:rFonts w:ascii="TH SarabunIT๙" w:hAnsi="TH SarabunIT๙" w:cs="TH SarabunIT๙"/>
        </w:rPr>
        <w:t xml:space="preserve"> </w:t>
      </w:r>
      <w:r w:rsidR="00706972">
        <w:rPr>
          <w:rFonts w:ascii="TH SarabunIT๙" w:hAnsi="TH SarabunIT๙" w:cs="TH SarabunIT๙"/>
        </w:rPr>
        <w:br/>
      </w:r>
      <w:r w:rsidR="00021309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2A20C8" w:rsidRPr="00B52A3A" w:rsidRDefault="0061632F" w:rsidP="00B316DC">
      <w:pPr>
        <w:tabs>
          <w:tab w:val="left" w:pos="1418"/>
          <w:tab w:val="left" w:pos="1569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083F12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7D46E2" w:rsidRDefault="007D46E2" w:rsidP="007D46E2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</w:p>
    <w:p w:rsidR="00B25776" w:rsidRDefault="007D46E2" w:rsidP="003975FB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</w:r>
    </w:p>
    <w:p w:rsidR="00D06440" w:rsidRPr="008E2388" w:rsidRDefault="00D06440" w:rsidP="003975FB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</w:p>
    <w:p w:rsidR="00631B69" w:rsidRDefault="009B59D8" w:rsidP="0024435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</w:p>
    <w:p w:rsidR="008E2388" w:rsidRDefault="007D46E2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อธิบดีกรมส่งเสริมการปกครองท้องถิ่น</w:t>
      </w:r>
    </w:p>
    <w:p w:rsidR="003975FB" w:rsidRPr="00D06440" w:rsidRDefault="003975FB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:rsidR="00DD5D70" w:rsidRPr="003975FB" w:rsidRDefault="00DD5D70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:rsidR="00B5573A" w:rsidRDefault="006D4D8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8E2388" w:rsidRDefault="008E2388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B5573A" w:rsidRDefault="009179BA" w:rsidP="009179BA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000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FB2C9C">
        <w:rPr>
          <w:rFonts w:ascii="TH SarabunIT๙" w:hAnsi="TH SarabunIT๙" w:cs="TH SarabunIT๙" w:hint="cs"/>
          <w:cs/>
        </w:rPr>
        <w:t>5312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B5573A" w:rsidRPr="00B52A3A">
        <w:rPr>
          <w:rFonts w:ascii="TH SarabunIT๙" w:hAnsi="TH SarabunIT๙" w:cs="TH SarabunIT๙"/>
          <w:cs/>
        </w:rPr>
        <w:t xml:space="preserve">โทรสาร </w:t>
      </w:r>
      <w:r w:rsidR="00FB2C9C">
        <w:rPr>
          <w:rFonts w:ascii="TH SarabunIT๙" w:hAnsi="TH SarabunIT๙" w:cs="TH SarabunIT๙" w:hint="cs"/>
          <w:cs/>
        </w:rPr>
        <w:t xml:space="preserve">0-2240-9021-3 </w:t>
      </w:r>
      <w:r w:rsidR="00B5573A" w:rsidRPr="00B52A3A">
        <w:rPr>
          <w:rFonts w:ascii="TH SarabunIT๙" w:hAnsi="TH SarabunIT๙" w:cs="TH SarabunIT๙"/>
          <w:cs/>
        </w:rPr>
        <w:t xml:space="preserve">ต่อ </w:t>
      </w:r>
      <w:r w:rsidR="001D2732" w:rsidRPr="00B52A3A">
        <w:rPr>
          <w:rFonts w:ascii="TH SarabunIT๙" w:hAnsi="TH SarabunIT๙" w:cs="TH SarabunIT๙" w:hint="cs"/>
          <w:cs/>
        </w:rPr>
        <w:t>218</w:t>
      </w:r>
    </w:p>
    <w:p w:rsidR="001E4A1E" w:rsidRPr="00B52A3A" w:rsidRDefault="00813EA7" w:rsidP="003975FB">
      <w:pPr>
        <w:tabs>
          <w:tab w:val="left" w:pos="1418"/>
        </w:tabs>
        <w:rPr>
          <w:rFonts w:ascii="TH SarabunIT๙" w:hAnsi="TH SarabunIT๙" w:cs="TH SarabunIT๙"/>
          <w:spacing w:val="-6"/>
        </w:rPr>
      </w:pPr>
      <w:r w:rsidRPr="009C7B95">
        <w:rPr>
          <w:rFonts w:ascii="TH SarabunPSK" w:hAnsi="TH SarabunPSK" w:cs="TH SarabunPSK"/>
          <w:cs/>
        </w:rPr>
        <w:t xml:space="preserve">ไปรษณีย์อิเล็กทรอนิกส์ </w:t>
      </w:r>
      <w:r w:rsidRPr="009C7B95">
        <w:rPr>
          <w:rFonts w:ascii="TH SarabunPSK" w:hAnsi="TH SarabunPSK" w:cs="TH SarabunPSK"/>
        </w:rPr>
        <w:t>saraban@dla.go.th</w:t>
      </w:r>
      <w:r w:rsidRPr="009C7B95">
        <w:rPr>
          <w:rFonts w:ascii="TH SarabunPSK" w:hAnsi="TH SarabunPSK" w:cs="TH SarabunPSK"/>
          <w:cs/>
        </w:rPr>
        <w:t xml:space="preserve"> </w:t>
      </w:r>
    </w:p>
    <w:sectPr w:rsidR="001E4A1E" w:rsidRPr="00B52A3A" w:rsidSect="003975FB">
      <w:headerReference w:type="even" r:id="rId11"/>
      <w:pgSz w:w="11907" w:h="16834" w:code="9"/>
      <w:pgMar w:top="709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AE" w:rsidRDefault="00A573AE">
      <w:r>
        <w:separator/>
      </w:r>
    </w:p>
  </w:endnote>
  <w:endnote w:type="continuationSeparator" w:id="0">
    <w:p w:rsidR="00A573AE" w:rsidRDefault="00A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AE" w:rsidRDefault="00A573AE">
      <w:r>
        <w:separator/>
      </w:r>
    </w:p>
  </w:footnote>
  <w:footnote w:type="continuationSeparator" w:id="0">
    <w:p w:rsidR="00A573AE" w:rsidRDefault="00A5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4F526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69BA"/>
    <w:rsid w:val="00000B1E"/>
    <w:rsid w:val="00002780"/>
    <w:rsid w:val="0000342C"/>
    <w:rsid w:val="00003647"/>
    <w:rsid w:val="00004D71"/>
    <w:rsid w:val="00006495"/>
    <w:rsid w:val="00006544"/>
    <w:rsid w:val="00015663"/>
    <w:rsid w:val="00021309"/>
    <w:rsid w:val="000218D2"/>
    <w:rsid w:val="00022C09"/>
    <w:rsid w:val="00022C38"/>
    <w:rsid w:val="00023AEF"/>
    <w:rsid w:val="00024214"/>
    <w:rsid w:val="00025F8F"/>
    <w:rsid w:val="000260DA"/>
    <w:rsid w:val="000263BB"/>
    <w:rsid w:val="00030117"/>
    <w:rsid w:val="00033379"/>
    <w:rsid w:val="00037FBA"/>
    <w:rsid w:val="000438E5"/>
    <w:rsid w:val="000468C9"/>
    <w:rsid w:val="000534DF"/>
    <w:rsid w:val="00054D3B"/>
    <w:rsid w:val="00055294"/>
    <w:rsid w:val="00055818"/>
    <w:rsid w:val="00057EF3"/>
    <w:rsid w:val="000605FB"/>
    <w:rsid w:val="00062E61"/>
    <w:rsid w:val="00064F01"/>
    <w:rsid w:val="00065558"/>
    <w:rsid w:val="000658E7"/>
    <w:rsid w:val="0007041D"/>
    <w:rsid w:val="000727AA"/>
    <w:rsid w:val="00073893"/>
    <w:rsid w:val="00073C85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3FE"/>
    <w:rsid w:val="0008785D"/>
    <w:rsid w:val="00090A1D"/>
    <w:rsid w:val="00091978"/>
    <w:rsid w:val="00097257"/>
    <w:rsid w:val="000A104D"/>
    <w:rsid w:val="000A1BB1"/>
    <w:rsid w:val="000A59CE"/>
    <w:rsid w:val="000A630E"/>
    <w:rsid w:val="000B289A"/>
    <w:rsid w:val="000B4CF1"/>
    <w:rsid w:val="000C38AE"/>
    <w:rsid w:val="000C38ED"/>
    <w:rsid w:val="000C3A3F"/>
    <w:rsid w:val="000C4804"/>
    <w:rsid w:val="000C48FE"/>
    <w:rsid w:val="000C64A4"/>
    <w:rsid w:val="000D155A"/>
    <w:rsid w:val="000D2C47"/>
    <w:rsid w:val="000E02B8"/>
    <w:rsid w:val="000E0A20"/>
    <w:rsid w:val="000E2922"/>
    <w:rsid w:val="000E59E9"/>
    <w:rsid w:val="000E5BDE"/>
    <w:rsid w:val="000E6D00"/>
    <w:rsid w:val="000E7D23"/>
    <w:rsid w:val="000F0ED1"/>
    <w:rsid w:val="000F1A55"/>
    <w:rsid w:val="0010037E"/>
    <w:rsid w:val="00101BF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C3A"/>
    <w:rsid w:val="00113C68"/>
    <w:rsid w:val="00120625"/>
    <w:rsid w:val="00121376"/>
    <w:rsid w:val="00121C59"/>
    <w:rsid w:val="00123C4F"/>
    <w:rsid w:val="00132D64"/>
    <w:rsid w:val="0013306B"/>
    <w:rsid w:val="001354EB"/>
    <w:rsid w:val="00137130"/>
    <w:rsid w:val="00137BB5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6277E"/>
    <w:rsid w:val="00162DE4"/>
    <w:rsid w:val="00163433"/>
    <w:rsid w:val="00163706"/>
    <w:rsid w:val="00163A9F"/>
    <w:rsid w:val="0016731B"/>
    <w:rsid w:val="0017018A"/>
    <w:rsid w:val="00171571"/>
    <w:rsid w:val="00171BD3"/>
    <w:rsid w:val="00173631"/>
    <w:rsid w:val="001763A4"/>
    <w:rsid w:val="0017694C"/>
    <w:rsid w:val="001771D7"/>
    <w:rsid w:val="001818EC"/>
    <w:rsid w:val="00181D67"/>
    <w:rsid w:val="00183AED"/>
    <w:rsid w:val="00185591"/>
    <w:rsid w:val="001864F3"/>
    <w:rsid w:val="00187954"/>
    <w:rsid w:val="0019145D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EDF"/>
    <w:rsid w:val="001C20D4"/>
    <w:rsid w:val="001C24CE"/>
    <w:rsid w:val="001C29CE"/>
    <w:rsid w:val="001C4461"/>
    <w:rsid w:val="001C7AD9"/>
    <w:rsid w:val="001D2635"/>
    <w:rsid w:val="001D2732"/>
    <w:rsid w:val="001D4B67"/>
    <w:rsid w:val="001D5AB5"/>
    <w:rsid w:val="001E3B4B"/>
    <w:rsid w:val="001E4A1E"/>
    <w:rsid w:val="001E64C8"/>
    <w:rsid w:val="001E789F"/>
    <w:rsid w:val="001F00AC"/>
    <w:rsid w:val="001F4193"/>
    <w:rsid w:val="001F4450"/>
    <w:rsid w:val="001F59B5"/>
    <w:rsid w:val="001F5FF8"/>
    <w:rsid w:val="001F6451"/>
    <w:rsid w:val="001F7248"/>
    <w:rsid w:val="001F77B9"/>
    <w:rsid w:val="002004DC"/>
    <w:rsid w:val="00201490"/>
    <w:rsid w:val="002017CA"/>
    <w:rsid w:val="002034E9"/>
    <w:rsid w:val="0020722B"/>
    <w:rsid w:val="00212FB0"/>
    <w:rsid w:val="00213C98"/>
    <w:rsid w:val="0021736C"/>
    <w:rsid w:val="00217E72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7E85"/>
    <w:rsid w:val="0025062E"/>
    <w:rsid w:val="002515B9"/>
    <w:rsid w:val="002517AF"/>
    <w:rsid w:val="0025466A"/>
    <w:rsid w:val="0026014B"/>
    <w:rsid w:val="002601E0"/>
    <w:rsid w:val="00262A2B"/>
    <w:rsid w:val="00263D7E"/>
    <w:rsid w:val="00264D7C"/>
    <w:rsid w:val="00267068"/>
    <w:rsid w:val="00271C68"/>
    <w:rsid w:val="002759CE"/>
    <w:rsid w:val="00276D7A"/>
    <w:rsid w:val="00276DEA"/>
    <w:rsid w:val="0027728D"/>
    <w:rsid w:val="00281D3F"/>
    <w:rsid w:val="00283FC9"/>
    <w:rsid w:val="002858D9"/>
    <w:rsid w:val="00285949"/>
    <w:rsid w:val="00285AFE"/>
    <w:rsid w:val="00286AFD"/>
    <w:rsid w:val="00293E75"/>
    <w:rsid w:val="00296862"/>
    <w:rsid w:val="002975E5"/>
    <w:rsid w:val="002A20C8"/>
    <w:rsid w:val="002A292B"/>
    <w:rsid w:val="002A3AD6"/>
    <w:rsid w:val="002A5A67"/>
    <w:rsid w:val="002B306D"/>
    <w:rsid w:val="002B3600"/>
    <w:rsid w:val="002B53C1"/>
    <w:rsid w:val="002B5759"/>
    <w:rsid w:val="002B731D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30062F"/>
    <w:rsid w:val="00300711"/>
    <w:rsid w:val="00301E7F"/>
    <w:rsid w:val="00304FC0"/>
    <w:rsid w:val="00305788"/>
    <w:rsid w:val="00306F41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E5D"/>
    <w:rsid w:val="00327CE4"/>
    <w:rsid w:val="0033160D"/>
    <w:rsid w:val="0033179D"/>
    <w:rsid w:val="00334899"/>
    <w:rsid w:val="00334C0F"/>
    <w:rsid w:val="00334D2E"/>
    <w:rsid w:val="00336A8D"/>
    <w:rsid w:val="00342329"/>
    <w:rsid w:val="0034677A"/>
    <w:rsid w:val="00347A18"/>
    <w:rsid w:val="00351DA8"/>
    <w:rsid w:val="00352003"/>
    <w:rsid w:val="00352F65"/>
    <w:rsid w:val="00353F5A"/>
    <w:rsid w:val="003556A9"/>
    <w:rsid w:val="00355C49"/>
    <w:rsid w:val="00357AAB"/>
    <w:rsid w:val="003641DB"/>
    <w:rsid w:val="00365B83"/>
    <w:rsid w:val="0036617C"/>
    <w:rsid w:val="00366985"/>
    <w:rsid w:val="003670B1"/>
    <w:rsid w:val="00373B83"/>
    <w:rsid w:val="00373FF8"/>
    <w:rsid w:val="003754AA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5FB"/>
    <w:rsid w:val="0039780E"/>
    <w:rsid w:val="00397C94"/>
    <w:rsid w:val="003A0499"/>
    <w:rsid w:val="003A07CA"/>
    <w:rsid w:val="003A1CC9"/>
    <w:rsid w:val="003A71B6"/>
    <w:rsid w:val="003B12AE"/>
    <w:rsid w:val="003B13C6"/>
    <w:rsid w:val="003B17B6"/>
    <w:rsid w:val="003B3B66"/>
    <w:rsid w:val="003B43A8"/>
    <w:rsid w:val="003B61B0"/>
    <w:rsid w:val="003B6448"/>
    <w:rsid w:val="003C18A8"/>
    <w:rsid w:val="003C6A7E"/>
    <w:rsid w:val="003C772B"/>
    <w:rsid w:val="003C77B5"/>
    <w:rsid w:val="003D2BC2"/>
    <w:rsid w:val="003D3A06"/>
    <w:rsid w:val="003D5E2D"/>
    <w:rsid w:val="003D7579"/>
    <w:rsid w:val="003D7911"/>
    <w:rsid w:val="003D7F40"/>
    <w:rsid w:val="003E0C56"/>
    <w:rsid w:val="003E1974"/>
    <w:rsid w:val="003E457A"/>
    <w:rsid w:val="003F0708"/>
    <w:rsid w:val="003F15A3"/>
    <w:rsid w:val="003F1CB3"/>
    <w:rsid w:val="003F1E7B"/>
    <w:rsid w:val="003F2715"/>
    <w:rsid w:val="003F3A2C"/>
    <w:rsid w:val="004008FF"/>
    <w:rsid w:val="0040222D"/>
    <w:rsid w:val="00404F43"/>
    <w:rsid w:val="00406C5B"/>
    <w:rsid w:val="004100FF"/>
    <w:rsid w:val="004102E2"/>
    <w:rsid w:val="004110E7"/>
    <w:rsid w:val="00414496"/>
    <w:rsid w:val="004162F1"/>
    <w:rsid w:val="00416FF7"/>
    <w:rsid w:val="004215A8"/>
    <w:rsid w:val="00422E9C"/>
    <w:rsid w:val="00423146"/>
    <w:rsid w:val="004252AD"/>
    <w:rsid w:val="00425539"/>
    <w:rsid w:val="00431CE9"/>
    <w:rsid w:val="00431FA0"/>
    <w:rsid w:val="00434B8C"/>
    <w:rsid w:val="0043553D"/>
    <w:rsid w:val="00436046"/>
    <w:rsid w:val="0044662D"/>
    <w:rsid w:val="004478D3"/>
    <w:rsid w:val="00452A31"/>
    <w:rsid w:val="0045313F"/>
    <w:rsid w:val="00454794"/>
    <w:rsid w:val="004556AF"/>
    <w:rsid w:val="0046377B"/>
    <w:rsid w:val="0046381E"/>
    <w:rsid w:val="00465447"/>
    <w:rsid w:val="00466151"/>
    <w:rsid w:val="0047471A"/>
    <w:rsid w:val="004774B8"/>
    <w:rsid w:val="00480F3C"/>
    <w:rsid w:val="0048387B"/>
    <w:rsid w:val="004842D6"/>
    <w:rsid w:val="0048744F"/>
    <w:rsid w:val="004933F9"/>
    <w:rsid w:val="00493653"/>
    <w:rsid w:val="004A04C3"/>
    <w:rsid w:val="004A0F6A"/>
    <w:rsid w:val="004A138E"/>
    <w:rsid w:val="004A2C6F"/>
    <w:rsid w:val="004A41B4"/>
    <w:rsid w:val="004A7DDC"/>
    <w:rsid w:val="004B2BEC"/>
    <w:rsid w:val="004B442D"/>
    <w:rsid w:val="004B57EC"/>
    <w:rsid w:val="004B7B45"/>
    <w:rsid w:val="004C06A3"/>
    <w:rsid w:val="004C122C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0B0"/>
    <w:rsid w:val="004E1EEB"/>
    <w:rsid w:val="004E2024"/>
    <w:rsid w:val="004E25C1"/>
    <w:rsid w:val="004E3B26"/>
    <w:rsid w:val="004F194B"/>
    <w:rsid w:val="004F45EF"/>
    <w:rsid w:val="004F51D4"/>
    <w:rsid w:val="004F5263"/>
    <w:rsid w:val="004F6B05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6153"/>
    <w:rsid w:val="00530669"/>
    <w:rsid w:val="0053386C"/>
    <w:rsid w:val="00533E3F"/>
    <w:rsid w:val="0053543F"/>
    <w:rsid w:val="00542D07"/>
    <w:rsid w:val="00544410"/>
    <w:rsid w:val="00552EA8"/>
    <w:rsid w:val="00555196"/>
    <w:rsid w:val="005555F9"/>
    <w:rsid w:val="00556095"/>
    <w:rsid w:val="00556AFC"/>
    <w:rsid w:val="00557A62"/>
    <w:rsid w:val="00560AE6"/>
    <w:rsid w:val="005615F9"/>
    <w:rsid w:val="00562C7B"/>
    <w:rsid w:val="00563AE1"/>
    <w:rsid w:val="0056638A"/>
    <w:rsid w:val="005674C9"/>
    <w:rsid w:val="0057042F"/>
    <w:rsid w:val="00572D96"/>
    <w:rsid w:val="0057544F"/>
    <w:rsid w:val="00575914"/>
    <w:rsid w:val="00575BF8"/>
    <w:rsid w:val="00576FF0"/>
    <w:rsid w:val="005774A6"/>
    <w:rsid w:val="00577963"/>
    <w:rsid w:val="005872E6"/>
    <w:rsid w:val="00587B73"/>
    <w:rsid w:val="00587C84"/>
    <w:rsid w:val="00587ED4"/>
    <w:rsid w:val="00591BF7"/>
    <w:rsid w:val="00593FE4"/>
    <w:rsid w:val="00594B6F"/>
    <w:rsid w:val="00596FF0"/>
    <w:rsid w:val="00597160"/>
    <w:rsid w:val="00597DFD"/>
    <w:rsid w:val="005A42B8"/>
    <w:rsid w:val="005B1E81"/>
    <w:rsid w:val="005B3924"/>
    <w:rsid w:val="005B3D5F"/>
    <w:rsid w:val="005B7B44"/>
    <w:rsid w:val="005C02E1"/>
    <w:rsid w:val="005C429B"/>
    <w:rsid w:val="005C4CA0"/>
    <w:rsid w:val="005C51DA"/>
    <w:rsid w:val="005C5A9F"/>
    <w:rsid w:val="005C6E80"/>
    <w:rsid w:val="005C7CE0"/>
    <w:rsid w:val="005D23E8"/>
    <w:rsid w:val="005D7C8C"/>
    <w:rsid w:val="005E0A64"/>
    <w:rsid w:val="005E1BFB"/>
    <w:rsid w:val="005E1DDD"/>
    <w:rsid w:val="005E415E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7332"/>
    <w:rsid w:val="006077B8"/>
    <w:rsid w:val="00610D33"/>
    <w:rsid w:val="006161E3"/>
    <w:rsid w:val="0061632F"/>
    <w:rsid w:val="00620725"/>
    <w:rsid w:val="00620EC4"/>
    <w:rsid w:val="0062288A"/>
    <w:rsid w:val="00625799"/>
    <w:rsid w:val="006259B5"/>
    <w:rsid w:val="00626249"/>
    <w:rsid w:val="00626B3C"/>
    <w:rsid w:val="00631AE8"/>
    <w:rsid w:val="00631B69"/>
    <w:rsid w:val="006323E0"/>
    <w:rsid w:val="00634017"/>
    <w:rsid w:val="00636354"/>
    <w:rsid w:val="00637D73"/>
    <w:rsid w:val="0064085E"/>
    <w:rsid w:val="00640932"/>
    <w:rsid w:val="00640990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4C02"/>
    <w:rsid w:val="006562A0"/>
    <w:rsid w:val="00660AE1"/>
    <w:rsid w:val="00660D2E"/>
    <w:rsid w:val="00664292"/>
    <w:rsid w:val="00665899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CDE"/>
    <w:rsid w:val="00694AFE"/>
    <w:rsid w:val="00695B03"/>
    <w:rsid w:val="006A050F"/>
    <w:rsid w:val="006A541B"/>
    <w:rsid w:val="006A67AB"/>
    <w:rsid w:val="006A6EE9"/>
    <w:rsid w:val="006A78A2"/>
    <w:rsid w:val="006A7A03"/>
    <w:rsid w:val="006B1443"/>
    <w:rsid w:val="006B2FB8"/>
    <w:rsid w:val="006B69BA"/>
    <w:rsid w:val="006B7E48"/>
    <w:rsid w:val="006C0D93"/>
    <w:rsid w:val="006C0F11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FCD"/>
    <w:rsid w:val="006E505D"/>
    <w:rsid w:val="006E71F1"/>
    <w:rsid w:val="006F1482"/>
    <w:rsid w:val="006F1A38"/>
    <w:rsid w:val="006F2470"/>
    <w:rsid w:val="006F4001"/>
    <w:rsid w:val="006F43A6"/>
    <w:rsid w:val="006F68A6"/>
    <w:rsid w:val="006F79E5"/>
    <w:rsid w:val="00701EDD"/>
    <w:rsid w:val="00702244"/>
    <w:rsid w:val="007024B3"/>
    <w:rsid w:val="0070296C"/>
    <w:rsid w:val="00703A4E"/>
    <w:rsid w:val="00706972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3E89"/>
    <w:rsid w:val="0072645A"/>
    <w:rsid w:val="00727F48"/>
    <w:rsid w:val="00730098"/>
    <w:rsid w:val="0073607D"/>
    <w:rsid w:val="00740692"/>
    <w:rsid w:val="00740C14"/>
    <w:rsid w:val="00742E5D"/>
    <w:rsid w:val="007444DD"/>
    <w:rsid w:val="007468D1"/>
    <w:rsid w:val="007504D3"/>
    <w:rsid w:val="00750B5A"/>
    <w:rsid w:val="00751527"/>
    <w:rsid w:val="0075673E"/>
    <w:rsid w:val="0075763E"/>
    <w:rsid w:val="00760B43"/>
    <w:rsid w:val="007614D5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7B7E"/>
    <w:rsid w:val="00777DFA"/>
    <w:rsid w:val="00782BB2"/>
    <w:rsid w:val="00783AA5"/>
    <w:rsid w:val="0078620E"/>
    <w:rsid w:val="007864E4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C34"/>
    <w:rsid w:val="007A6722"/>
    <w:rsid w:val="007B4992"/>
    <w:rsid w:val="007B4B8F"/>
    <w:rsid w:val="007C10BD"/>
    <w:rsid w:val="007C253D"/>
    <w:rsid w:val="007C27F7"/>
    <w:rsid w:val="007C6D81"/>
    <w:rsid w:val="007D0B34"/>
    <w:rsid w:val="007D28EA"/>
    <w:rsid w:val="007D30EA"/>
    <w:rsid w:val="007D35F5"/>
    <w:rsid w:val="007D413A"/>
    <w:rsid w:val="007D46E2"/>
    <w:rsid w:val="007D4C8D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7F6A50"/>
    <w:rsid w:val="0080201F"/>
    <w:rsid w:val="008035B9"/>
    <w:rsid w:val="00806EC1"/>
    <w:rsid w:val="008072C3"/>
    <w:rsid w:val="008106EB"/>
    <w:rsid w:val="00810ABF"/>
    <w:rsid w:val="0081171C"/>
    <w:rsid w:val="00812369"/>
    <w:rsid w:val="00813EA7"/>
    <w:rsid w:val="00815163"/>
    <w:rsid w:val="008153C0"/>
    <w:rsid w:val="00816689"/>
    <w:rsid w:val="00817178"/>
    <w:rsid w:val="00820352"/>
    <w:rsid w:val="008210B7"/>
    <w:rsid w:val="00825C71"/>
    <w:rsid w:val="00826D86"/>
    <w:rsid w:val="008272F3"/>
    <w:rsid w:val="00833F7D"/>
    <w:rsid w:val="00834ACD"/>
    <w:rsid w:val="008358C9"/>
    <w:rsid w:val="00835989"/>
    <w:rsid w:val="00835FDD"/>
    <w:rsid w:val="0084749E"/>
    <w:rsid w:val="008478C9"/>
    <w:rsid w:val="008511B7"/>
    <w:rsid w:val="00851FB6"/>
    <w:rsid w:val="00852B71"/>
    <w:rsid w:val="00857DCB"/>
    <w:rsid w:val="00860376"/>
    <w:rsid w:val="00861FA1"/>
    <w:rsid w:val="008625C5"/>
    <w:rsid w:val="008654F8"/>
    <w:rsid w:val="00865F35"/>
    <w:rsid w:val="00867A32"/>
    <w:rsid w:val="008722FF"/>
    <w:rsid w:val="0087258F"/>
    <w:rsid w:val="00876288"/>
    <w:rsid w:val="00882461"/>
    <w:rsid w:val="00883626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C2212"/>
    <w:rsid w:val="008C3C13"/>
    <w:rsid w:val="008C3D32"/>
    <w:rsid w:val="008C7CE6"/>
    <w:rsid w:val="008D0B9D"/>
    <w:rsid w:val="008D0F0A"/>
    <w:rsid w:val="008D1976"/>
    <w:rsid w:val="008D4AC2"/>
    <w:rsid w:val="008D5592"/>
    <w:rsid w:val="008D68E9"/>
    <w:rsid w:val="008D6D30"/>
    <w:rsid w:val="008D74DA"/>
    <w:rsid w:val="008E1CCC"/>
    <w:rsid w:val="008E2388"/>
    <w:rsid w:val="008E3067"/>
    <w:rsid w:val="008E3F4E"/>
    <w:rsid w:val="008E5212"/>
    <w:rsid w:val="008E554F"/>
    <w:rsid w:val="008E6D13"/>
    <w:rsid w:val="008F0FE2"/>
    <w:rsid w:val="008F3F1C"/>
    <w:rsid w:val="008F68AF"/>
    <w:rsid w:val="00901A34"/>
    <w:rsid w:val="00901BDF"/>
    <w:rsid w:val="00901FFB"/>
    <w:rsid w:val="00902201"/>
    <w:rsid w:val="00906664"/>
    <w:rsid w:val="00910026"/>
    <w:rsid w:val="00910BFA"/>
    <w:rsid w:val="00911F8E"/>
    <w:rsid w:val="009179BA"/>
    <w:rsid w:val="0092095F"/>
    <w:rsid w:val="009269AC"/>
    <w:rsid w:val="0092789E"/>
    <w:rsid w:val="00927DDE"/>
    <w:rsid w:val="00930449"/>
    <w:rsid w:val="00931EF9"/>
    <w:rsid w:val="00932C1D"/>
    <w:rsid w:val="009401AA"/>
    <w:rsid w:val="009459FE"/>
    <w:rsid w:val="009476DB"/>
    <w:rsid w:val="00952181"/>
    <w:rsid w:val="0095254E"/>
    <w:rsid w:val="00952AB5"/>
    <w:rsid w:val="009534A1"/>
    <w:rsid w:val="00953784"/>
    <w:rsid w:val="00954654"/>
    <w:rsid w:val="0095509C"/>
    <w:rsid w:val="00962588"/>
    <w:rsid w:val="0096385A"/>
    <w:rsid w:val="0097416A"/>
    <w:rsid w:val="00975C83"/>
    <w:rsid w:val="009809CA"/>
    <w:rsid w:val="00982830"/>
    <w:rsid w:val="0098467B"/>
    <w:rsid w:val="009853E8"/>
    <w:rsid w:val="0098757F"/>
    <w:rsid w:val="00990C9D"/>
    <w:rsid w:val="0099329E"/>
    <w:rsid w:val="00995864"/>
    <w:rsid w:val="00995E35"/>
    <w:rsid w:val="00996F4F"/>
    <w:rsid w:val="009A0388"/>
    <w:rsid w:val="009A0DEA"/>
    <w:rsid w:val="009A48BE"/>
    <w:rsid w:val="009A5294"/>
    <w:rsid w:val="009A7374"/>
    <w:rsid w:val="009B0869"/>
    <w:rsid w:val="009B59D8"/>
    <w:rsid w:val="009B5BC4"/>
    <w:rsid w:val="009C07BE"/>
    <w:rsid w:val="009C14FC"/>
    <w:rsid w:val="009C1C84"/>
    <w:rsid w:val="009C21FD"/>
    <w:rsid w:val="009C37EE"/>
    <w:rsid w:val="009C3C38"/>
    <w:rsid w:val="009C43E5"/>
    <w:rsid w:val="009C441B"/>
    <w:rsid w:val="009C54CB"/>
    <w:rsid w:val="009C616C"/>
    <w:rsid w:val="009C68A5"/>
    <w:rsid w:val="009D0916"/>
    <w:rsid w:val="009D19B3"/>
    <w:rsid w:val="009D69C6"/>
    <w:rsid w:val="009E0257"/>
    <w:rsid w:val="009E0BD7"/>
    <w:rsid w:val="009E1950"/>
    <w:rsid w:val="009E1FAC"/>
    <w:rsid w:val="009E3A8B"/>
    <w:rsid w:val="009E43DD"/>
    <w:rsid w:val="009E5CCE"/>
    <w:rsid w:val="009E6F93"/>
    <w:rsid w:val="009F0949"/>
    <w:rsid w:val="009F09F7"/>
    <w:rsid w:val="009F19B6"/>
    <w:rsid w:val="009F707A"/>
    <w:rsid w:val="009F7989"/>
    <w:rsid w:val="00A056C4"/>
    <w:rsid w:val="00A11620"/>
    <w:rsid w:val="00A12C49"/>
    <w:rsid w:val="00A13C77"/>
    <w:rsid w:val="00A13CEF"/>
    <w:rsid w:val="00A14744"/>
    <w:rsid w:val="00A16125"/>
    <w:rsid w:val="00A162F4"/>
    <w:rsid w:val="00A17247"/>
    <w:rsid w:val="00A200A2"/>
    <w:rsid w:val="00A20EFF"/>
    <w:rsid w:val="00A228E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573AE"/>
    <w:rsid w:val="00A605DE"/>
    <w:rsid w:val="00A606CF"/>
    <w:rsid w:val="00A60C74"/>
    <w:rsid w:val="00A64996"/>
    <w:rsid w:val="00A65D0B"/>
    <w:rsid w:val="00A66794"/>
    <w:rsid w:val="00A6741B"/>
    <w:rsid w:val="00A714A4"/>
    <w:rsid w:val="00A722AE"/>
    <w:rsid w:val="00A7328E"/>
    <w:rsid w:val="00A75117"/>
    <w:rsid w:val="00A756B8"/>
    <w:rsid w:val="00A7667D"/>
    <w:rsid w:val="00A76701"/>
    <w:rsid w:val="00A76FB3"/>
    <w:rsid w:val="00A77A41"/>
    <w:rsid w:val="00A82C68"/>
    <w:rsid w:val="00A83F81"/>
    <w:rsid w:val="00A8602A"/>
    <w:rsid w:val="00A86D54"/>
    <w:rsid w:val="00A86E81"/>
    <w:rsid w:val="00A8781C"/>
    <w:rsid w:val="00A87D6D"/>
    <w:rsid w:val="00A914E3"/>
    <w:rsid w:val="00A925DA"/>
    <w:rsid w:val="00A955C6"/>
    <w:rsid w:val="00A957C4"/>
    <w:rsid w:val="00A95D0C"/>
    <w:rsid w:val="00A972C9"/>
    <w:rsid w:val="00AA0442"/>
    <w:rsid w:val="00AA25EE"/>
    <w:rsid w:val="00AA3187"/>
    <w:rsid w:val="00AA32DB"/>
    <w:rsid w:val="00AA449A"/>
    <w:rsid w:val="00AA592A"/>
    <w:rsid w:val="00AB02B1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D3935"/>
    <w:rsid w:val="00AE1009"/>
    <w:rsid w:val="00AE3B9A"/>
    <w:rsid w:val="00AE5217"/>
    <w:rsid w:val="00AE67C1"/>
    <w:rsid w:val="00AF0164"/>
    <w:rsid w:val="00AF1AD2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021"/>
    <w:rsid w:val="00B20246"/>
    <w:rsid w:val="00B20E87"/>
    <w:rsid w:val="00B22356"/>
    <w:rsid w:val="00B25261"/>
    <w:rsid w:val="00B25776"/>
    <w:rsid w:val="00B316DC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4150"/>
    <w:rsid w:val="00B67FD5"/>
    <w:rsid w:val="00B7330C"/>
    <w:rsid w:val="00B73F85"/>
    <w:rsid w:val="00B75701"/>
    <w:rsid w:val="00B7744B"/>
    <w:rsid w:val="00B807A3"/>
    <w:rsid w:val="00B80ADD"/>
    <w:rsid w:val="00B83D63"/>
    <w:rsid w:val="00B84FB3"/>
    <w:rsid w:val="00B8540A"/>
    <w:rsid w:val="00B87DDE"/>
    <w:rsid w:val="00B908B8"/>
    <w:rsid w:val="00B92178"/>
    <w:rsid w:val="00B947D3"/>
    <w:rsid w:val="00B9681B"/>
    <w:rsid w:val="00B977FA"/>
    <w:rsid w:val="00BA2AF5"/>
    <w:rsid w:val="00BA32DB"/>
    <w:rsid w:val="00BA45D6"/>
    <w:rsid w:val="00BA4FBD"/>
    <w:rsid w:val="00BA601A"/>
    <w:rsid w:val="00BA79C2"/>
    <w:rsid w:val="00BB1238"/>
    <w:rsid w:val="00BB20B8"/>
    <w:rsid w:val="00BB38D3"/>
    <w:rsid w:val="00BB563F"/>
    <w:rsid w:val="00BB5AF0"/>
    <w:rsid w:val="00BB5B2A"/>
    <w:rsid w:val="00BC3614"/>
    <w:rsid w:val="00BC5479"/>
    <w:rsid w:val="00BC5745"/>
    <w:rsid w:val="00BC75FD"/>
    <w:rsid w:val="00BC7F99"/>
    <w:rsid w:val="00BD005F"/>
    <w:rsid w:val="00BD282B"/>
    <w:rsid w:val="00BD2EE3"/>
    <w:rsid w:val="00BD30B9"/>
    <w:rsid w:val="00BD74C7"/>
    <w:rsid w:val="00BE33E8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15CD5"/>
    <w:rsid w:val="00C16160"/>
    <w:rsid w:val="00C22059"/>
    <w:rsid w:val="00C27EC4"/>
    <w:rsid w:val="00C30B05"/>
    <w:rsid w:val="00C335EF"/>
    <w:rsid w:val="00C46105"/>
    <w:rsid w:val="00C46CAB"/>
    <w:rsid w:val="00C47F83"/>
    <w:rsid w:val="00C505CA"/>
    <w:rsid w:val="00C5327E"/>
    <w:rsid w:val="00C561F5"/>
    <w:rsid w:val="00C613F4"/>
    <w:rsid w:val="00C61828"/>
    <w:rsid w:val="00C63881"/>
    <w:rsid w:val="00C63C82"/>
    <w:rsid w:val="00C63CC1"/>
    <w:rsid w:val="00C64717"/>
    <w:rsid w:val="00C66B33"/>
    <w:rsid w:val="00C70BA8"/>
    <w:rsid w:val="00C7462C"/>
    <w:rsid w:val="00C8106F"/>
    <w:rsid w:val="00C8599B"/>
    <w:rsid w:val="00C86EC3"/>
    <w:rsid w:val="00C94254"/>
    <w:rsid w:val="00C95082"/>
    <w:rsid w:val="00C97E19"/>
    <w:rsid w:val="00CA0DB3"/>
    <w:rsid w:val="00CA35CF"/>
    <w:rsid w:val="00CA4BFD"/>
    <w:rsid w:val="00CA5448"/>
    <w:rsid w:val="00CA6E9E"/>
    <w:rsid w:val="00CA7EC7"/>
    <w:rsid w:val="00CB0015"/>
    <w:rsid w:val="00CB0CE6"/>
    <w:rsid w:val="00CB2302"/>
    <w:rsid w:val="00CB3345"/>
    <w:rsid w:val="00CB4242"/>
    <w:rsid w:val="00CB72AC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416F"/>
    <w:rsid w:val="00CE7C49"/>
    <w:rsid w:val="00CF010E"/>
    <w:rsid w:val="00CF0395"/>
    <w:rsid w:val="00CF0E65"/>
    <w:rsid w:val="00CF1BCA"/>
    <w:rsid w:val="00CF54F9"/>
    <w:rsid w:val="00D00F01"/>
    <w:rsid w:val="00D03A5C"/>
    <w:rsid w:val="00D04012"/>
    <w:rsid w:val="00D0423F"/>
    <w:rsid w:val="00D04633"/>
    <w:rsid w:val="00D04717"/>
    <w:rsid w:val="00D05055"/>
    <w:rsid w:val="00D05282"/>
    <w:rsid w:val="00D06440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21E20"/>
    <w:rsid w:val="00D2259D"/>
    <w:rsid w:val="00D23B2A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77AB"/>
    <w:rsid w:val="00D40C6D"/>
    <w:rsid w:val="00D415C8"/>
    <w:rsid w:val="00D4165D"/>
    <w:rsid w:val="00D4675F"/>
    <w:rsid w:val="00D47DC4"/>
    <w:rsid w:val="00D50C68"/>
    <w:rsid w:val="00D51B01"/>
    <w:rsid w:val="00D52135"/>
    <w:rsid w:val="00D53DD2"/>
    <w:rsid w:val="00D54662"/>
    <w:rsid w:val="00D54DDB"/>
    <w:rsid w:val="00D56845"/>
    <w:rsid w:val="00D56880"/>
    <w:rsid w:val="00D56BEF"/>
    <w:rsid w:val="00D60015"/>
    <w:rsid w:val="00D60220"/>
    <w:rsid w:val="00D613CE"/>
    <w:rsid w:val="00D6577B"/>
    <w:rsid w:val="00D66903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7E66"/>
    <w:rsid w:val="00DA30CD"/>
    <w:rsid w:val="00DA57C3"/>
    <w:rsid w:val="00DA6CCB"/>
    <w:rsid w:val="00DA7AE5"/>
    <w:rsid w:val="00DB33FB"/>
    <w:rsid w:val="00DB3DE1"/>
    <w:rsid w:val="00DC0B97"/>
    <w:rsid w:val="00DC1493"/>
    <w:rsid w:val="00DC3368"/>
    <w:rsid w:val="00DC718B"/>
    <w:rsid w:val="00DD18E3"/>
    <w:rsid w:val="00DD2199"/>
    <w:rsid w:val="00DD4386"/>
    <w:rsid w:val="00DD45ED"/>
    <w:rsid w:val="00DD5790"/>
    <w:rsid w:val="00DD579B"/>
    <w:rsid w:val="00DD5D70"/>
    <w:rsid w:val="00DE0457"/>
    <w:rsid w:val="00DE087F"/>
    <w:rsid w:val="00DE288C"/>
    <w:rsid w:val="00DE4D7E"/>
    <w:rsid w:val="00DE50B6"/>
    <w:rsid w:val="00DF08EF"/>
    <w:rsid w:val="00DF10A4"/>
    <w:rsid w:val="00DF1114"/>
    <w:rsid w:val="00DF2D75"/>
    <w:rsid w:val="00DF3FE1"/>
    <w:rsid w:val="00E0233A"/>
    <w:rsid w:val="00E033BD"/>
    <w:rsid w:val="00E0418F"/>
    <w:rsid w:val="00E04777"/>
    <w:rsid w:val="00E108E5"/>
    <w:rsid w:val="00E13258"/>
    <w:rsid w:val="00E14429"/>
    <w:rsid w:val="00E14B30"/>
    <w:rsid w:val="00E175C1"/>
    <w:rsid w:val="00E17F73"/>
    <w:rsid w:val="00E204A4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A79"/>
    <w:rsid w:val="00E53F2B"/>
    <w:rsid w:val="00E55B72"/>
    <w:rsid w:val="00E57BB8"/>
    <w:rsid w:val="00E60BC6"/>
    <w:rsid w:val="00E66052"/>
    <w:rsid w:val="00E67985"/>
    <w:rsid w:val="00E7186C"/>
    <w:rsid w:val="00E730B0"/>
    <w:rsid w:val="00E77093"/>
    <w:rsid w:val="00E771F0"/>
    <w:rsid w:val="00E834AB"/>
    <w:rsid w:val="00E84C65"/>
    <w:rsid w:val="00E9307E"/>
    <w:rsid w:val="00E950D8"/>
    <w:rsid w:val="00E96265"/>
    <w:rsid w:val="00EA04A0"/>
    <w:rsid w:val="00EA22B1"/>
    <w:rsid w:val="00EA6A7D"/>
    <w:rsid w:val="00EA6D36"/>
    <w:rsid w:val="00EA76BF"/>
    <w:rsid w:val="00EB10C4"/>
    <w:rsid w:val="00EB45C4"/>
    <w:rsid w:val="00EC1E21"/>
    <w:rsid w:val="00EC2454"/>
    <w:rsid w:val="00EC511C"/>
    <w:rsid w:val="00EC584E"/>
    <w:rsid w:val="00EC7433"/>
    <w:rsid w:val="00ED02DA"/>
    <w:rsid w:val="00ED0732"/>
    <w:rsid w:val="00ED0A59"/>
    <w:rsid w:val="00ED1F50"/>
    <w:rsid w:val="00ED4052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45E8"/>
    <w:rsid w:val="00F010E0"/>
    <w:rsid w:val="00F012B7"/>
    <w:rsid w:val="00F0458E"/>
    <w:rsid w:val="00F048CA"/>
    <w:rsid w:val="00F049A3"/>
    <w:rsid w:val="00F064F4"/>
    <w:rsid w:val="00F0797D"/>
    <w:rsid w:val="00F07E47"/>
    <w:rsid w:val="00F103C7"/>
    <w:rsid w:val="00F1291B"/>
    <w:rsid w:val="00F13739"/>
    <w:rsid w:val="00F165D9"/>
    <w:rsid w:val="00F16FC2"/>
    <w:rsid w:val="00F2116C"/>
    <w:rsid w:val="00F225B4"/>
    <w:rsid w:val="00F2302F"/>
    <w:rsid w:val="00F23A84"/>
    <w:rsid w:val="00F247C5"/>
    <w:rsid w:val="00F31973"/>
    <w:rsid w:val="00F36C97"/>
    <w:rsid w:val="00F40226"/>
    <w:rsid w:val="00F40863"/>
    <w:rsid w:val="00F40B7E"/>
    <w:rsid w:val="00F41F15"/>
    <w:rsid w:val="00F479B9"/>
    <w:rsid w:val="00F50303"/>
    <w:rsid w:val="00F52A47"/>
    <w:rsid w:val="00F550A1"/>
    <w:rsid w:val="00F5643E"/>
    <w:rsid w:val="00F56701"/>
    <w:rsid w:val="00F63978"/>
    <w:rsid w:val="00F63CD6"/>
    <w:rsid w:val="00F6459B"/>
    <w:rsid w:val="00F723CF"/>
    <w:rsid w:val="00F734B6"/>
    <w:rsid w:val="00F74FD3"/>
    <w:rsid w:val="00F75320"/>
    <w:rsid w:val="00F75A19"/>
    <w:rsid w:val="00F77FF6"/>
    <w:rsid w:val="00F8405C"/>
    <w:rsid w:val="00F85F62"/>
    <w:rsid w:val="00F86302"/>
    <w:rsid w:val="00F86540"/>
    <w:rsid w:val="00F875ED"/>
    <w:rsid w:val="00F87D9E"/>
    <w:rsid w:val="00F91AB8"/>
    <w:rsid w:val="00F91E66"/>
    <w:rsid w:val="00F95AE0"/>
    <w:rsid w:val="00F96E6C"/>
    <w:rsid w:val="00F97114"/>
    <w:rsid w:val="00F97E6C"/>
    <w:rsid w:val="00F97EE1"/>
    <w:rsid w:val="00FA3423"/>
    <w:rsid w:val="00FA3F78"/>
    <w:rsid w:val="00FA54E6"/>
    <w:rsid w:val="00FA5EBC"/>
    <w:rsid w:val="00FB2C9C"/>
    <w:rsid w:val="00FB6A80"/>
    <w:rsid w:val="00FB6A9C"/>
    <w:rsid w:val="00FC05F0"/>
    <w:rsid w:val="00FC0A7D"/>
    <w:rsid w:val="00FC3051"/>
    <w:rsid w:val="00FC3932"/>
    <w:rsid w:val="00FC5488"/>
    <w:rsid w:val="00FC7094"/>
    <w:rsid w:val="00FD04EF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D827-EA65-4C87-9508-8BEC0863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USER</cp:lastModifiedBy>
  <cp:revision>4</cp:revision>
  <cp:lastPrinted>2022-06-16T07:10:00Z</cp:lastPrinted>
  <dcterms:created xsi:type="dcterms:W3CDTF">2022-06-16T06:46:00Z</dcterms:created>
  <dcterms:modified xsi:type="dcterms:W3CDTF">2022-06-17T06:28:00Z</dcterms:modified>
</cp:coreProperties>
</file>