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6AD868E5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F1244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55164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14:paraId="3DD012B5" w14:textId="2E660DFA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z w:val="32"/>
          <w:szCs w:val="32"/>
          <w:cs/>
        </w:rPr>
        <w:t>แจ้งบัญชี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>ผู้ใช้งาน (</w:t>
      </w:r>
      <w:r w:rsidR="005F1244">
        <w:rPr>
          <w:rFonts w:ascii="TH SarabunIT๙" w:hAnsi="TH SarabunIT๙" w:cs="TH SarabunIT๙"/>
          <w:spacing w:val="2"/>
          <w:sz w:val="32"/>
          <w:szCs w:val="32"/>
        </w:rPr>
        <w:t>User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) ของระบบ </w:t>
      </w:r>
      <w:r w:rsidR="005F1244">
        <w:rPr>
          <w:rFonts w:ascii="TH SarabunIT๙" w:hAnsi="TH SarabunIT๙" w:cs="TH SarabunIT๙"/>
          <w:spacing w:val="2"/>
          <w:sz w:val="32"/>
          <w:szCs w:val="32"/>
        </w:rPr>
        <w:t xml:space="preserve">Thai Water Plan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>เพื่อจัดทำแผนปฏิบัติการด้านทรัพยากรน้ำ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25FA1D23" w14:textId="7CF16621" w:rsidR="005F1244" w:rsidRPr="00D60271" w:rsidRDefault="005F1244" w:rsidP="006F0C4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CB49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</w:t>
      </w:r>
      <w:r w:rsidR="00CB4977" w:rsidRPr="00CB4977">
        <w:rPr>
          <w:rFonts w:ascii="TH SarabunIT๙" w:hAnsi="TH SarabunIT๙" w:cs="TH SarabunIT๙" w:hint="cs"/>
          <w:spacing w:val="-10"/>
          <w:sz w:val="32"/>
          <w:szCs w:val="32"/>
          <w:cs/>
        </w:rPr>
        <w:t>มท 0810.4/ว 1505 ลงวันที่ 24 พฤษภาคม 2565</w:t>
      </w:r>
    </w:p>
    <w:p w14:paraId="654DC72D" w14:textId="7CD2FD7C" w:rsidR="00F4187A" w:rsidRDefault="007E2EAE" w:rsidP="00F4187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7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06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</w:t>
      </w:r>
      <w:r w:rsidR="00B60804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="00CB497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สำนักงานทรัพยากรน้ำแห่งชาติ ด่วนที่สุด</w:t>
      </w:r>
      <w:r w:rsidR="00B60804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B551B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proofErr w:type="spellStart"/>
      <w:r w:rsidR="00CB497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นร</w:t>
      </w:r>
      <w:proofErr w:type="spellEnd"/>
      <w:r w:rsidR="00CB497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1406/3307</w:t>
      </w:r>
      <w:r w:rsidR="00D47756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804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7104E451" w:rsidR="007E2EAE" w:rsidRPr="00E325CC" w:rsidRDefault="008D46AF" w:rsidP="008D46AF">
      <w:pPr>
        <w:tabs>
          <w:tab w:val="left" w:pos="1276"/>
        </w:tabs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6507" w:rsidRPr="00F4187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13E8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B4977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2565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2B1E394" w14:textId="0AD4A297" w:rsidR="00CB4977" w:rsidRPr="00713E84" w:rsidRDefault="007E2EAE" w:rsidP="00CB4977">
      <w:pPr>
        <w:pStyle w:val="a8"/>
        <w:spacing w:before="120" w:line="340" w:lineRule="exact"/>
        <w:ind w:left="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ตามที่สำนักงานทรัพยากรน้ำแห่งชาติ ได้จัดประชุมชี้แจงเกี่ยวกับการจัดทำแผนปฏิบัติการ</w:t>
      </w:r>
      <w:r w:rsidR="00713E84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ด้านทรัพยากรน้ำ ประ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จำปีงบประมาณ พ.ศ. 2567 ผ่านระบบ</w:t>
      </w:r>
      <w:r w:rsidR="003346F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713E84">
        <w:rPr>
          <w:rFonts w:ascii="TH SarabunIT๙" w:hAnsi="TH SarabunIT๙" w:cs="TH SarabunIT๙"/>
          <w:spacing w:val="4"/>
          <w:sz w:val="32"/>
          <w:szCs w:val="32"/>
        </w:rPr>
        <w:t>Thai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713E84">
        <w:rPr>
          <w:rFonts w:ascii="TH SarabunIT๙" w:hAnsi="TH SarabunIT๙" w:cs="TH SarabunIT๙"/>
          <w:spacing w:val="4"/>
          <w:sz w:val="32"/>
          <w:szCs w:val="32"/>
        </w:rPr>
        <w:t>Water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</w:rPr>
        <w:t>Plan</w:t>
      </w:r>
      <w:r w:rsidR="00713E84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16572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เมื่อ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วันพุธที่ 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25 พฤษภาคม 2565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โดยให้หน่วยงานของรัฐและองค์กรปกครองส่วนท้องถิ่นจัดทำแผนปฏิบัติการ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</w:t>
      </w:r>
      <w:r w:rsidR="00CB4977" w:rsidRPr="00713E84">
        <w:rPr>
          <w:rFonts w:ascii="TH SarabunIT๙" w:hAnsi="TH SarabunIT๙" w:cs="TH SarabunIT๙"/>
          <w:sz w:val="32"/>
          <w:szCs w:val="32"/>
          <w:cs/>
        </w:rPr>
        <w:t>ด้านทรัพยากรน้ำ ประจำปี</w:t>
      </w:r>
      <w:r w:rsidR="00713E84" w:rsidRPr="00713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572" w:rsidRPr="00713E84">
        <w:rPr>
          <w:rFonts w:ascii="TH SarabunIT๙" w:hAnsi="TH SarabunIT๙" w:cs="TH SarabunIT๙"/>
          <w:sz w:val="32"/>
          <w:szCs w:val="32"/>
          <w:cs/>
        </w:rPr>
        <w:t>พ.ศ. 2566</w:t>
      </w:r>
      <w:r w:rsidR="00CB4977" w:rsidRPr="00713E84">
        <w:rPr>
          <w:rFonts w:ascii="TH SarabunIT๙" w:hAnsi="TH SarabunIT๙" w:cs="TH SarabunIT๙"/>
          <w:sz w:val="32"/>
          <w:szCs w:val="32"/>
          <w:cs/>
        </w:rPr>
        <w:t xml:space="preserve"> และแผนปฏิบัติการด้านทรัพยากรน้ำ</w:t>
      </w:r>
      <w:r w:rsidR="00004D9F" w:rsidRPr="00713E84">
        <w:rPr>
          <w:rFonts w:ascii="TH SarabunIT๙" w:hAnsi="TH SarabunIT๙" w:cs="TH SarabunIT๙"/>
          <w:sz w:val="32"/>
          <w:szCs w:val="32"/>
          <w:cs/>
        </w:rPr>
        <w:t xml:space="preserve"> 5 ปี (พ.ศ. 2566</w:t>
      </w:r>
      <w:r w:rsidR="00004D9F" w:rsidRPr="00713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D9F" w:rsidRPr="00713E84">
        <w:rPr>
          <w:rFonts w:ascii="TH SarabunIT๙" w:hAnsi="TH SarabunIT๙" w:cs="TH SarabunIT๙"/>
          <w:sz w:val="32"/>
          <w:szCs w:val="32"/>
        </w:rPr>
        <w:t>–</w:t>
      </w:r>
      <w:r w:rsidR="00004D9F" w:rsidRPr="00713E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z w:val="32"/>
          <w:szCs w:val="32"/>
          <w:cs/>
        </w:rPr>
        <w:t>2570)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ผ่านระบบ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Thai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Water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</w:rPr>
        <w:t>Plan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316572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และกรมส่งเสริมการปกครองท้องถิ่นได้ขอ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ให้จังหวัดแจ้งสำนักงานส่งเสริมการปกครองท้องถิ่นจังหวัด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และองค์กรปกครองส่วนท้องถิ่นในพื้นที่เข้ารับฟังการประชุมดังกล่าวผ่าน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สื่ออิเล็กทรอนิกส์ ความละเอียดแจ้งแล้ว นั้น</w:t>
      </w:r>
    </w:p>
    <w:p w14:paraId="6BEEABB0" w14:textId="1A5C4FA0" w:rsidR="00CB4977" w:rsidRPr="00713E84" w:rsidRDefault="007E2EAE" w:rsidP="00713E84">
      <w:pPr>
        <w:spacing w:before="120"/>
        <w:ind w:left="142" w:firstLine="1298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13E84">
        <w:rPr>
          <w:rFonts w:ascii="TH SarabunIT๙" w:hAnsi="TH SarabunIT๙" w:cs="TH SarabunIT๙" w:hint="cs"/>
          <w:spacing w:val="4"/>
          <w:sz w:val="28"/>
          <w:szCs w:val="32"/>
          <w:cs/>
        </w:rPr>
        <w:t>กรมส่งเสริมการปกครองท้องถิ่น</w:t>
      </w:r>
      <w:r w:rsidR="00CB4977" w:rsidRPr="00713E84">
        <w:rPr>
          <w:rFonts w:ascii="TH SarabunIT๙" w:hAnsi="TH SarabunIT๙" w:cs="TH SarabunIT๙" w:hint="cs"/>
          <w:spacing w:val="4"/>
          <w:sz w:val="28"/>
          <w:szCs w:val="32"/>
          <w:cs/>
        </w:rPr>
        <w:t>ได้รับแจ้งจาก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สำนักงานทรัพยากรน้ำแห่งชาติ 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ว่า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ได้กำหนด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User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สำหรับเข้าใช้งานในระบบ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Thai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Water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Plan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ของ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ทั้ง ๗๖ จังหวัด จำนวน ๗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</w:rPr>
        <w:t>,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849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User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และ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User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ของ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สำนักงานส่งเสริมการปกครองท้องถิ่นจังหวัด</w:t>
      </w:r>
      <w:r w:rsidR="008B5838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จ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ำ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นวน ๗๖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User</w:t>
      </w:r>
      <w:r w:rsidR="00713E84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จึงขอความอนุเคราะห์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ให้จังหวัด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แจ้ง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สำนักงานส่งเสริมการปกครองท้องถิ่นจังหวัดดำเนินการ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ลงทะเบียนตามแบบฟอร์มผู้รับผิดชอบ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User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และส่งข้อมูลให้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สำนักงานทรัพยากรน้ำแห่งชาติ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ภายในวันจันทร์ที่ ๒๐ มิถุนายน ๒๕๖๕ โดยขอให้ดำเนินการ ดังนี้</w:t>
      </w:r>
    </w:p>
    <w:p w14:paraId="5652101F" w14:textId="158518E0" w:rsidR="00CB4977" w:rsidRPr="00713E84" w:rsidRDefault="00713E84" w:rsidP="00713E84">
      <w:pPr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1.</w:t>
      </w:r>
      <w:r w:rsidR="00CB4977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แจ้งองค์กรปกครองส่วนท้องถิ่น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กรอกข้อมูลผู้รับผิดชอบ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User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ในแบบฟอร์ม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ให้ครบถ้วน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และจัดส่งไฟล์</w:t>
      </w:r>
      <w:proofErr w:type="spellStart"/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ดิจิทัล</w:t>
      </w:r>
      <w:proofErr w:type="spellEnd"/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(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</w:rPr>
        <w:t>excel)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B4977" w:rsidRPr="00713E84">
        <w:rPr>
          <w:rFonts w:ascii="TH SarabunIT๙" w:hAnsi="TH SarabunIT๙" w:cs="TH SarabunIT๙"/>
          <w:spacing w:val="4"/>
          <w:sz w:val="32"/>
          <w:szCs w:val="32"/>
          <w:cs/>
        </w:rPr>
        <w:t>ทางไปรษณีย์อิเล็กทรอนิกส์ที่ระบุไว้ในแบบฟอร์ม</w:t>
      </w:r>
    </w:p>
    <w:p w14:paraId="58CEA439" w14:textId="5989D964" w:rsidR="00CB4977" w:rsidRPr="00713E84" w:rsidRDefault="00CB4977" w:rsidP="00713E84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713E84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๒. พิมพ์แบบฟอร์มที่มีข้อมูลผู้รับผิดชอบ </w:t>
      </w:r>
      <w:r w:rsidR="00004D9F" w:rsidRPr="00713E84">
        <w:rPr>
          <w:rFonts w:ascii="TH SarabunIT๙" w:hAnsi="TH SarabunIT๙" w:cs="TH SarabunIT๙"/>
          <w:spacing w:val="4"/>
          <w:sz w:val="32"/>
          <w:szCs w:val="32"/>
        </w:rPr>
        <w:t>User</w:t>
      </w:r>
      <w:r w:rsidR="00004D9F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713E84">
        <w:rPr>
          <w:rFonts w:ascii="TH SarabunIT๙" w:hAnsi="TH SarabunIT๙" w:cs="TH SarabunIT๙"/>
          <w:spacing w:val="4"/>
          <w:sz w:val="32"/>
          <w:szCs w:val="32"/>
          <w:cs/>
        </w:rPr>
        <w:t>ของทุก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</w:t>
      </w:r>
      <w:r w:rsidRPr="00713E84">
        <w:rPr>
          <w:rFonts w:ascii="TH SarabunIT๙" w:hAnsi="TH SarabunIT๙" w:cs="TH SarabunIT๙"/>
          <w:spacing w:val="4"/>
          <w:sz w:val="32"/>
          <w:szCs w:val="32"/>
          <w:cs/>
        </w:rPr>
        <w:t>ในจังหวัด เพื่อให้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ท้องถิ่นจังหวัด</w:t>
      </w:r>
      <w:r w:rsidRPr="00713E84">
        <w:rPr>
          <w:rFonts w:ascii="TH SarabunIT๙" w:hAnsi="TH SarabunIT๙" w:cs="TH SarabunIT๙"/>
          <w:spacing w:val="4"/>
          <w:sz w:val="32"/>
          <w:szCs w:val="32"/>
          <w:cs/>
        </w:rPr>
        <w:t>ลงนามรับรองบริเวณมุมบนด้านขวาของแบบฟอร์มและลงนามกำก</w:t>
      </w:r>
      <w:r w:rsidR="00713E84">
        <w:rPr>
          <w:rFonts w:ascii="TH SarabunIT๙" w:hAnsi="TH SarabunIT๙" w:cs="TH SarabunIT๙"/>
          <w:spacing w:val="4"/>
          <w:sz w:val="32"/>
          <w:szCs w:val="32"/>
          <w:cs/>
        </w:rPr>
        <w:t>ับเอกสารทุกแผ่น</w:t>
      </w:r>
      <w:r w:rsidR="00713E8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713E84">
        <w:rPr>
          <w:rFonts w:ascii="TH SarabunIT๙" w:hAnsi="TH SarabunIT๙" w:cs="TH SarabunIT๙"/>
          <w:spacing w:val="4"/>
          <w:sz w:val="32"/>
          <w:szCs w:val="32"/>
          <w:cs/>
        </w:rPr>
        <w:t>โดยสามารถเลือกจัดส่งเอกสารให้</w:t>
      </w:r>
      <w:r w:rsidR="008B5838"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สำนักงานทรัพยากรน้ำแห่งชาติ</w:t>
      </w:r>
      <w:r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ได้ </w:t>
      </w:r>
      <w:r w:rsidRPr="00713E84">
        <w:rPr>
          <w:rFonts w:ascii="TH SarabunIT๙" w:hAnsi="TH SarabunIT๙" w:cs="TH SarabunIT๙" w:hint="cs"/>
          <w:spacing w:val="4"/>
          <w:sz w:val="32"/>
          <w:szCs w:val="32"/>
          <w:cs/>
        </w:rPr>
        <w:t>2</w:t>
      </w:r>
      <w:r w:rsidRPr="00713E8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ช่องทาง คือ</w:t>
      </w:r>
    </w:p>
    <w:p w14:paraId="0A7F0C41" w14:textId="56A5A139" w:rsidR="00CB4977" w:rsidRPr="008B5838" w:rsidRDefault="00CB4977" w:rsidP="00713E84">
      <w:pPr>
        <w:pStyle w:val="a8"/>
        <w:numPr>
          <w:ilvl w:val="1"/>
          <w:numId w:val="7"/>
        </w:numPr>
        <w:tabs>
          <w:tab w:val="left" w:pos="1701"/>
          <w:tab w:val="left" w:pos="2268"/>
          <w:tab w:val="left" w:pos="2552"/>
        </w:tabs>
        <w:ind w:hanging="512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B5838">
        <w:rPr>
          <w:rFonts w:ascii="TH SarabunIT๙" w:hAnsi="TH SarabunIT๙" w:cs="TH SarabunIT๙"/>
          <w:spacing w:val="-10"/>
          <w:sz w:val="32"/>
          <w:szCs w:val="32"/>
          <w:cs/>
        </w:rPr>
        <w:t>สแกนและส่งไฟล์</w:t>
      </w:r>
      <w:proofErr w:type="spellStart"/>
      <w:r w:rsidRPr="008B5838">
        <w:rPr>
          <w:rFonts w:ascii="TH SarabunIT๙" w:hAnsi="TH SarabunIT๙" w:cs="TH SarabunIT๙"/>
          <w:spacing w:val="-10"/>
          <w:sz w:val="32"/>
          <w:szCs w:val="32"/>
          <w:cs/>
        </w:rPr>
        <w:t>ดิจิทัล</w:t>
      </w:r>
      <w:proofErr w:type="spellEnd"/>
      <w:r w:rsidRPr="008B58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</w:t>
      </w:r>
      <w:proofErr w:type="spellStart"/>
      <w:r w:rsidR="00004D9F">
        <w:rPr>
          <w:rFonts w:ascii="TH SarabunIT๙" w:hAnsi="TH SarabunIT๙" w:cs="TH SarabunIT๙"/>
          <w:spacing w:val="-10"/>
          <w:sz w:val="32"/>
          <w:szCs w:val="32"/>
        </w:rPr>
        <w:t>pdf</w:t>
      </w:r>
      <w:proofErr w:type="spellEnd"/>
      <w:r w:rsidR="00004D9F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004D9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B5838">
        <w:rPr>
          <w:rFonts w:ascii="TH SarabunIT๙" w:hAnsi="TH SarabunIT๙" w:cs="TH SarabunIT๙"/>
          <w:spacing w:val="-10"/>
          <w:sz w:val="32"/>
          <w:szCs w:val="32"/>
          <w:cs/>
        </w:rPr>
        <w:t>ทางไปรษณีย์อิเล็กทรอนิกส์ ที่ระบุไว้ในแบบฟอร์ม หรือ</w:t>
      </w:r>
    </w:p>
    <w:p w14:paraId="4705E285" w14:textId="170C2E6C" w:rsidR="00CB4977" w:rsidRDefault="00CB4977" w:rsidP="00713E84">
      <w:pPr>
        <w:pStyle w:val="a8"/>
        <w:numPr>
          <w:ilvl w:val="1"/>
          <w:numId w:val="7"/>
        </w:numPr>
        <w:tabs>
          <w:tab w:val="left" w:pos="1701"/>
          <w:tab w:val="left" w:pos="2268"/>
        </w:tabs>
        <w:ind w:hanging="51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583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ส่งหนังสือพร้อมแนบเอกสารอย่างเป็นทางการ </w:t>
      </w:r>
    </w:p>
    <w:p w14:paraId="6C975655" w14:textId="77777777" w:rsidR="008B5838" w:rsidRDefault="008B5838" w:rsidP="00713E84">
      <w:pPr>
        <w:tabs>
          <w:tab w:val="left" w:pos="1701"/>
          <w:tab w:val="left" w:pos="2410"/>
        </w:tabs>
        <w:ind w:hanging="512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9368615" w14:textId="77777777" w:rsidR="008B5838" w:rsidRDefault="008B5838" w:rsidP="008B5838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2DEF06C" w14:textId="77777777" w:rsidR="00713E84" w:rsidRDefault="00713E84" w:rsidP="008B5838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33DDDEA" w14:textId="77777777" w:rsidR="00004D9F" w:rsidRDefault="00004D9F" w:rsidP="008B5838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F3009FE" w14:textId="77777777" w:rsidR="00004D9F" w:rsidRDefault="00004D9F" w:rsidP="008B5838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0FC2CDE" w14:textId="77777777" w:rsidR="00004D9F" w:rsidRDefault="00004D9F" w:rsidP="008B5838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5520116" w14:textId="77777777" w:rsidR="00004D9F" w:rsidRDefault="00004D9F" w:rsidP="008B5838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BC29890" w14:textId="429CEE2D" w:rsidR="008B5838" w:rsidRDefault="008B5838" w:rsidP="008B5838">
      <w:pPr>
        <w:tabs>
          <w:tab w:val="left" w:pos="1701"/>
          <w:tab w:val="left" w:pos="2410"/>
        </w:tabs>
        <w:jc w:val="right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...</w:t>
      </w:r>
      <w:proofErr w:type="gramEnd"/>
    </w:p>
    <w:p w14:paraId="5363AA59" w14:textId="77777777" w:rsidR="008B5838" w:rsidRDefault="008B5838" w:rsidP="008B5838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872334D" w14:textId="05649D11" w:rsidR="00004D9F" w:rsidRPr="00004D9F" w:rsidRDefault="00004D9F" w:rsidP="00004D9F">
      <w:pPr>
        <w:tabs>
          <w:tab w:val="left" w:pos="1701"/>
          <w:tab w:val="left" w:pos="2410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004D9F">
        <w:rPr>
          <w:rFonts w:ascii="TH SarabunIT๙" w:hAnsi="TH SarabunIT๙" w:cs="TH SarabunIT๙"/>
          <w:spacing w:val="-6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04D9F">
        <w:rPr>
          <w:rFonts w:ascii="TH SarabunIT๙" w:hAnsi="TH SarabunIT๙" w:cs="TH SarabunIT๙"/>
          <w:spacing w:val="-6"/>
          <w:sz w:val="32"/>
          <w:szCs w:val="32"/>
        </w:rPr>
        <w:t>2 -</w:t>
      </w:r>
    </w:p>
    <w:p w14:paraId="318AF099" w14:textId="77777777" w:rsidR="008B5838" w:rsidRPr="008B5838" w:rsidRDefault="008B5838" w:rsidP="008B5838">
      <w:pPr>
        <w:tabs>
          <w:tab w:val="left" w:pos="1701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E092A06" w14:textId="298A1AA3" w:rsidR="007E2EAE" w:rsidRPr="00CB4977" w:rsidRDefault="00CB4977" w:rsidP="008B5838">
      <w:pPr>
        <w:tabs>
          <w:tab w:val="left" w:pos="1134"/>
          <w:tab w:val="left" w:pos="1276"/>
          <w:tab w:val="left" w:pos="1418"/>
          <w:tab w:val="left" w:pos="1701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697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ทั้งนี้ </w:t>
      </w:r>
      <w:r w:rsidR="008B58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สามารถดาวน์โหลดแบบฟ</w:t>
      </w:r>
      <w:r w:rsidR="00004D9F"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 w:rsidR="008B58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ร์มและขั้นตอนการลงทะเบียน </w:t>
      </w:r>
      <w:r w:rsidR="00004D9F">
        <w:rPr>
          <w:rFonts w:ascii="TH SarabunIT๙" w:hAnsi="TH SarabunIT๙" w:cs="TH SarabunIT๙"/>
          <w:spacing w:val="-6"/>
          <w:sz w:val="32"/>
          <w:szCs w:val="32"/>
        </w:rPr>
        <w:t>User</w:t>
      </w:r>
      <w:r w:rsidR="00004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B58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 </w:t>
      </w:r>
      <w:r w:rsidR="00004D9F">
        <w:rPr>
          <w:rFonts w:ascii="TH SarabunIT๙" w:hAnsi="TH SarabunIT๙" w:cs="TH SarabunIT๙"/>
          <w:spacing w:val="-6"/>
          <w:sz w:val="32"/>
          <w:szCs w:val="32"/>
        </w:rPr>
        <w:t>QR</w:t>
      </w:r>
      <w:r w:rsidR="00004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04D9F">
        <w:rPr>
          <w:rFonts w:ascii="TH SarabunIT๙" w:hAnsi="TH SarabunIT๙" w:cs="TH SarabunIT๙"/>
          <w:spacing w:val="-6"/>
          <w:sz w:val="32"/>
          <w:szCs w:val="32"/>
        </w:rPr>
        <w:t>Code</w:t>
      </w:r>
      <w:r w:rsidR="00004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B583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ท้ายหนังสือที่ส่งมาพร้อมนี้ </w:t>
      </w:r>
      <w:r w:rsidR="00004D9F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เมื่อสำนักงานทรัพยากรน้ำแห่งชาติ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ได้รับข้อมูลผู้รับผิดชอบ </w:t>
      </w:r>
      <w:r w:rsidR="00004D9F">
        <w:rPr>
          <w:rFonts w:ascii="TH SarabunIT๙" w:hAnsi="TH SarabunIT๙" w:cs="TH SarabunIT๙"/>
          <w:spacing w:val="-6"/>
          <w:sz w:val="32"/>
          <w:szCs w:val="32"/>
        </w:rPr>
        <w:t>User</w:t>
      </w:r>
      <w:r w:rsidR="00004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และเอกสารรับรองแล้ว จะส่ง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Password </w:t>
      </w:r>
      <w:r w:rsidR="00004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ให้ทางไปรษณีย์อิเล็กทรอนิกส์ที่ลงทะเบียนไว้</w:t>
      </w:r>
      <w:r w:rsidR="004B306E" w:rsidRPr="00CB4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5838">
        <w:rPr>
          <w:rFonts w:ascii="TH SarabunIT๙" w:hAnsi="TH SarabunIT๙" w:cs="TH SarabunIT๙" w:hint="cs"/>
          <w:sz w:val="32"/>
          <w:szCs w:val="32"/>
          <w:cs/>
        </w:rPr>
        <w:t>หากมีข้อสอบถามโปรดประสานสำนักงานทรัพยากรน้ำแห่งชาติภาค 1 - 4</w:t>
      </w:r>
    </w:p>
    <w:p w14:paraId="709E1E44" w14:textId="2F9E4ED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proofErr w:type="spellEnd"/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04B56B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EE2C078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7CCEFBF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C1664BA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223147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6D47AA9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0727B0A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2E6F9B6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206951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1930C6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150360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352CC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C042C7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72A4DA2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CF1247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A115A6D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6C6D5F9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50B8B25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BFE7E5B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9160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004D9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004D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004D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5706BDF0" w14:textId="77777777" w:rsidR="007E2EAE" w:rsidRPr="00004D9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004D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004D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38B18DBC" w14:textId="77777777" w:rsidR="007E2EAE" w:rsidRPr="00004D9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04D9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004D9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004D9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0E972E35" w14:textId="77777777" w:rsidR="007E2EAE" w:rsidRPr="00004D9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004D9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004D9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58D4509D" w14:textId="77777777" w:rsidR="007E2EAE" w:rsidRPr="00004D9F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004D9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04D9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" stroked="f">
                <v:textbox style="mso-fit-shape-to-text:t">
                  <w:txbxContent>
                    <w:p w14:paraId="4DFBFC31" w14:textId="77777777" w:rsidR="007E2EAE" w:rsidRPr="00004D9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004D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004D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</w:t>
                      </w:r>
                    </w:p>
                    <w:p w14:paraId="5706BDF0" w14:textId="77777777" w:rsidR="007E2EAE" w:rsidRPr="00004D9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004D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004D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</w:t>
                      </w:r>
                    </w:p>
                    <w:p w14:paraId="38B18DBC" w14:textId="77777777" w:rsidR="007E2EAE" w:rsidRPr="00004D9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04D9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004D9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004D9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</w:t>
                      </w:r>
                    </w:p>
                    <w:p w14:paraId="0E972E35" w14:textId="77777777" w:rsidR="007E2EAE" w:rsidRPr="00004D9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004D9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004D9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58D4509D" w14:textId="77777777" w:rsidR="007E2EAE" w:rsidRPr="00004D9F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004D9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004D9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77777777" w:rsidR="005568B8" w:rsidRPr="007E2EAE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</w:p>
    <w:sectPr w:rsidR="005568B8" w:rsidRPr="007E2EAE" w:rsidSect="00EE5263">
      <w:headerReference w:type="even" r:id="rId10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73272" w14:textId="77777777" w:rsidR="00991B76" w:rsidRDefault="00991B76">
      <w:r>
        <w:separator/>
      </w:r>
    </w:p>
  </w:endnote>
  <w:endnote w:type="continuationSeparator" w:id="0">
    <w:p w14:paraId="52AC02BC" w14:textId="77777777" w:rsidR="00991B76" w:rsidRDefault="009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EADD" w14:textId="77777777" w:rsidR="00991B76" w:rsidRDefault="00991B76">
      <w:r>
        <w:separator/>
      </w:r>
    </w:p>
  </w:footnote>
  <w:footnote w:type="continuationSeparator" w:id="0">
    <w:p w14:paraId="0109A105" w14:textId="77777777" w:rsidR="00991B76" w:rsidRDefault="0099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04D9F"/>
    <w:rsid w:val="00011CB1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A1985"/>
    <w:rsid w:val="000B3F57"/>
    <w:rsid w:val="000B450B"/>
    <w:rsid w:val="000B7A2F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55164"/>
    <w:rsid w:val="0015538A"/>
    <w:rsid w:val="00174822"/>
    <w:rsid w:val="00181AA9"/>
    <w:rsid w:val="0018588D"/>
    <w:rsid w:val="00190026"/>
    <w:rsid w:val="00193FB7"/>
    <w:rsid w:val="001A2294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13E9B"/>
    <w:rsid w:val="00232721"/>
    <w:rsid w:val="00233134"/>
    <w:rsid w:val="00234405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85CC8"/>
    <w:rsid w:val="00387B20"/>
    <w:rsid w:val="003973C4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82704"/>
    <w:rsid w:val="00491942"/>
    <w:rsid w:val="00493DC3"/>
    <w:rsid w:val="004B306E"/>
    <w:rsid w:val="004B4D7E"/>
    <w:rsid w:val="004B5E3C"/>
    <w:rsid w:val="004C53C8"/>
    <w:rsid w:val="004C7C75"/>
    <w:rsid w:val="004C7E4C"/>
    <w:rsid w:val="004E2B25"/>
    <w:rsid w:val="004E3624"/>
    <w:rsid w:val="004E4F09"/>
    <w:rsid w:val="004E5436"/>
    <w:rsid w:val="004F370B"/>
    <w:rsid w:val="004F7941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578A"/>
    <w:rsid w:val="00582A70"/>
    <w:rsid w:val="00590D3B"/>
    <w:rsid w:val="005A473F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D14BD"/>
    <w:rsid w:val="006D16F7"/>
    <w:rsid w:val="006D3127"/>
    <w:rsid w:val="006D5E6F"/>
    <w:rsid w:val="006E6DE8"/>
    <w:rsid w:val="006F0C4A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3A8A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10636"/>
    <w:rsid w:val="00812133"/>
    <w:rsid w:val="00827FDB"/>
    <w:rsid w:val="00832C88"/>
    <w:rsid w:val="00835B21"/>
    <w:rsid w:val="008367CD"/>
    <w:rsid w:val="00843D6B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03C8"/>
    <w:rsid w:val="008927BD"/>
    <w:rsid w:val="0089296E"/>
    <w:rsid w:val="00893A2E"/>
    <w:rsid w:val="008A3C11"/>
    <w:rsid w:val="008A7D8E"/>
    <w:rsid w:val="008B1995"/>
    <w:rsid w:val="008B5838"/>
    <w:rsid w:val="008C1570"/>
    <w:rsid w:val="008C739B"/>
    <w:rsid w:val="008D46AF"/>
    <w:rsid w:val="008F1CC0"/>
    <w:rsid w:val="00901918"/>
    <w:rsid w:val="00904C2B"/>
    <w:rsid w:val="00911369"/>
    <w:rsid w:val="00911454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91B76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154E6"/>
    <w:rsid w:val="00A206D7"/>
    <w:rsid w:val="00A223D9"/>
    <w:rsid w:val="00A35901"/>
    <w:rsid w:val="00A376DA"/>
    <w:rsid w:val="00A42067"/>
    <w:rsid w:val="00A43350"/>
    <w:rsid w:val="00A556A8"/>
    <w:rsid w:val="00A60D81"/>
    <w:rsid w:val="00A64DF4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45A9"/>
    <w:rsid w:val="00AD62D0"/>
    <w:rsid w:val="00AE4267"/>
    <w:rsid w:val="00AF3DE9"/>
    <w:rsid w:val="00B05F03"/>
    <w:rsid w:val="00B14501"/>
    <w:rsid w:val="00B227D5"/>
    <w:rsid w:val="00B25285"/>
    <w:rsid w:val="00B31530"/>
    <w:rsid w:val="00B35343"/>
    <w:rsid w:val="00B441E6"/>
    <w:rsid w:val="00B50DB1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4B8F"/>
    <w:rsid w:val="00BA6885"/>
    <w:rsid w:val="00BB4393"/>
    <w:rsid w:val="00BB551B"/>
    <w:rsid w:val="00BC1C4A"/>
    <w:rsid w:val="00BC5CFF"/>
    <w:rsid w:val="00BD0A4A"/>
    <w:rsid w:val="00BD1D03"/>
    <w:rsid w:val="00BD7A55"/>
    <w:rsid w:val="00BE50C3"/>
    <w:rsid w:val="00BF571A"/>
    <w:rsid w:val="00BF5C0D"/>
    <w:rsid w:val="00C03962"/>
    <w:rsid w:val="00C049C6"/>
    <w:rsid w:val="00C07007"/>
    <w:rsid w:val="00C13F57"/>
    <w:rsid w:val="00C27436"/>
    <w:rsid w:val="00C334BC"/>
    <w:rsid w:val="00C36971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B4977"/>
    <w:rsid w:val="00CC3748"/>
    <w:rsid w:val="00CC72EF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7756"/>
    <w:rsid w:val="00D518B7"/>
    <w:rsid w:val="00D6239F"/>
    <w:rsid w:val="00D6626B"/>
    <w:rsid w:val="00D669BE"/>
    <w:rsid w:val="00D7370E"/>
    <w:rsid w:val="00D961B6"/>
    <w:rsid w:val="00DA520C"/>
    <w:rsid w:val="00DB741A"/>
    <w:rsid w:val="00DC329A"/>
    <w:rsid w:val="00DD147E"/>
    <w:rsid w:val="00DE1E4A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710D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8E5"/>
    <w:rsid w:val="00F116A9"/>
    <w:rsid w:val="00F1460F"/>
    <w:rsid w:val="00F23720"/>
    <w:rsid w:val="00F305CD"/>
    <w:rsid w:val="00F3174B"/>
    <w:rsid w:val="00F31AD5"/>
    <w:rsid w:val="00F31ED1"/>
    <w:rsid w:val="00F37806"/>
    <w:rsid w:val="00F4187A"/>
    <w:rsid w:val="00F4607B"/>
    <w:rsid w:val="00F51917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6B0B-F2D7-4B25-B5DB-3863F838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3</cp:revision>
  <cp:lastPrinted>2022-06-12T04:11:00Z</cp:lastPrinted>
  <dcterms:created xsi:type="dcterms:W3CDTF">2022-06-13T07:02:00Z</dcterms:created>
  <dcterms:modified xsi:type="dcterms:W3CDTF">2022-06-13T07:02:00Z</dcterms:modified>
</cp:coreProperties>
</file>