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9" w:rsidRDefault="00511D09" w:rsidP="009E7D98">
      <w:pPr>
        <w:pStyle w:val="a3"/>
        <w:jc w:val="left"/>
        <w:rPr>
          <w:rFonts w:ascii="TH SarabunIT๙" w:hAnsi="TH SarabunIT๙" w:cs="TH SarabunIT๙"/>
        </w:rPr>
      </w:pPr>
    </w:p>
    <w:p w:rsidR="009E7D98" w:rsidRPr="00964144" w:rsidRDefault="00120350" w:rsidP="00F60FAE">
      <w:pPr>
        <w:pStyle w:val="a3"/>
        <w:ind w:right="0"/>
        <w:jc w:val="left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  <w:sz w:val="28"/>
          <w:szCs w:val="35"/>
          <w:lang w:val="x-none" w:eastAsia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6.5pt;margin-top:-56.9pt;width:82.8pt;height:87.05pt;z-index:251659264" wrapcoords="-218 0 -218 21392 21600 21392 21600 0 -218 0" fillcolor="window">
            <v:imagedata r:id="rId9" o:title=""/>
          </v:shape>
          <o:OLEObject Type="Embed" ProgID="Word.Picture.8" ShapeID="_x0000_s1026" DrawAspect="Content" ObjectID="_1714810769" r:id="rId10"/>
        </w:pict>
      </w:r>
      <w:r w:rsidR="00271931">
        <w:rPr>
          <w:rFonts w:ascii="TH SarabunIT๙" w:hAnsi="TH SarabunIT๙" w:cs="TH SarabunIT๙"/>
          <w:cs/>
        </w:rPr>
        <w:t>ที่ มท ๐๘๑๐.</w:t>
      </w:r>
      <w:r w:rsidR="00271931">
        <w:rPr>
          <w:rFonts w:ascii="TH SarabunIT๙" w:hAnsi="TH SarabunIT๙" w:cs="TH SarabunIT๙" w:hint="cs"/>
          <w:cs/>
        </w:rPr>
        <w:t>4</w:t>
      </w:r>
      <w:r w:rsidR="00EE6199">
        <w:rPr>
          <w:rFonts w:ascii="TH SarabunIT๙" w:hAnsi="TH SarabunIT๙" w:cs="TH SarabunIT๙"/>
          <w:cs/>
        </w:rPr>
        <w:t>/</w:t>
      </w:r>
      <w:r w:rsidR="00B71FE1">
        <w:rPr>
          <w:rFonts w:ascii="TH SarabunIT๙" w:hAnsi="TH SarabunIT๙" w:cs="TH SarabunIT๙" w:hint="cs"/>
          <w:cs/>
        </w:rPr>
        <w:tab/>
      </w:r>
      <w:r w:rsidR="008B2FCA">
        <w:rPr>
          <w:rFonts w:ascii="TH SarabunIT๙" w:hAnsi="TH SarabunIT๙" w:cs="TH SarabunIT๙" w:hint="cs"/>
          <w:cs/>
        </w:rPr>
        <w:t>ว</w:t>
      </w:r>
      <w:r w:rsidR="009E7D98" w:rsidRPr="00964144">
        <w:rPr>
          <w:rFonts w:ascii="TH SarabunIT๙" w:hAnsi="TH SarabunIT๙" w:cs="TH SarabunIT๙"/>
          <w:cs/>
        </w:rPr>
        <w:t xml:space="preserve">                                        </w:t>
      </w:r>
      <w:r w:rsidR="009E7D98" w:rsidRPr="00964144">
        <w:rPr>
          <w:rFonts w:ascii="TH SarabunIT๙" w:hAnsi="TH SarabunIT๙" w:cs="TH SarabunIT๙"/>
          <w:spacing w:val="-8"/>
          <w:cs/>
        </w:rPr>
        <w:t xml:space="preserve">       </w:t>
      </w:r>
      <w:r w:rsidR="009E7D98" w:rsidRPr="00964144">
        <w:rPr>
          <w:rFonts w:ascii="TH SarabunIT๙" w:hAnsi="TH SarabunIT๙" w:cs="TH SarabunIT๙"/>
          <w:cs/>
        </w:rPr>
        <w:t xml:space="preserve">         </w:t>
      </w:r>
      <w:r w:rsidR="00B71FE1">
        <w:rPr>
          <w:rFonts w:ascii="TH SarabunIT๙" w:hAnsi="TH SarabunIT๙" w:cs="TH SarabunIT๙" w:hint="cs"/>
          <w:cs/>
        </w:rPr>
        <w:t xml:space="preserve"> </w:t>
      </w:r>
      <w:r w:rsidR="008B2FCA">
        <w:rPr>
          <w:rFonts w:ascii="TH SarabunIT๙" w:hAnsi="TH SarabunIT๙" w:cs="TH SarabunIT๙" w:hint="cs"/>
          <w:cs/>
        </w:rPr>
        <w:t xml:space="preserve"> </w:t>
      </w:r>
      <w:r w:rsidR="009E7D98" w:rsidRPr="00964144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9E7D98" w:rsidRPr="00964144">
        <w:rPr>
          <w:rFonts w:ascii="TH SarabunIT๙" w:hAnsi="TH SarabunIT๙" w:cs="TH SarabunIT๙"/>
        </w:rPr>
        <w:br/>
      </w:r>
      <w:r w:rsidR="009E7D98" w:rsidRPr="00964144">
        <w:rPr>
          <w:rFonts w:ascii="TH SarabunIT๙" w:hAnsi="TH SarabunIT๙" w:cs="TH SarabunIT๙"/>
          <w:cs/>
        </w:rPr>
        <w:t xml:space="preserve">                                                  </w:t>
      </w:r>
      <w:r w:rsidR="009E7D98">
        <w:rPr>
          <w:rFonts w:ascii="TH SarabunIT๙" w:hAnsi="TH SarabunIT๙" w:cs="TH SarabunIT๙"/>
          <w:cs/>
        </w:rPr>
        <w:t xml:space="preserve">                           </w:t>
      </w:r>
      <w:r w:rsidR="00F60FAE">
        <w:rPr>
          <w:rFonts w:ascii="TH SarabunIT๙" w:hAnsi="TH SarabunIT๙" w:cs="TH SarabunIT๙" w:hint="cs"/>
          <w:cs/>
        </w:rPr>
        <w:t xml:space="preserve">   </w:t>
      </w:r>
      <w:r w:rsidR="009E7D98" w:rsidRPr="00964144">
        <w:rPr>
          <w:rFonts w:ascii="TH SarabunIT๙" w:hAnsi="TH SarabunIT๙" w:cs="TH SarabunIT๙"/>
          <w:cs/>
        </w:rPr>
        <w:t>ถนนนครราชสีมา เขตดุสิต กทม. ๑๐๓๐๐</w:t>
      </w:r>
    </w:p>
    <w:p w:rsidR="009E7D98" w:rsidRPr="00964144" w:rsidRDefault="009E7D98" w:rsidP="009E7D98">
      <w:pPr>
        <w:spacing w:before="120" w:after="120" w:line="350" w:lineRule="exact"/>
        <w:jc w:val="center"/>
        <w:rPr>
          <w:rFonts w:ascii="TH SarabunIT๙" w:hAnsi="TH SarabunIT๙" w:cs="TH SarabunIT๙"/>
          <w:cs/>
        </w:rPr>
      </w:pPr>
      <w:r w:rsidRPr="00964144">
        <w:rPr>
          <w:rFonts w:ascii="TH SarabunIT๙" w:hAnsi="TH SarabunIT๙" w:cs="TH SarabunIT๙"/>
          <w:cs/>
        </w:rPr>
        <w:t xml:space="preserve">     </w:t>
      </w:r>
      <w:r w:rsidR="00063981">
        <w:rPr>
          <w:rFonts w:ascii="TH SarabunIT๙" w:hAnsi="TH SarabunIT๙" w:cs="TH SarabunIT๙"/>
          <w:cs/>
        </w:rPr>
        <w:t xml:space="preserve">        </w:t>
      </w:r>
      <w:r w:rsidR="006148F7">
        <w:rPr>
          <w:rFonts w:ascii="TH SarabunIT๙" w:hAnsi="TH SarabunIT๙" w:cs="TH SarabunIT๙" w:hint="cs"/>
          <w:cs/>
        </w:rPr>
        <w:t xml:space="preserve">         </w:t>
      </w:r>
      <w:r w:rsidR="00201808">
        <w:rPr>
          <w:rFonts w:ascii="TH SarabunIT๙" w:hAnsi="TH SarabunIT๙" w:cs="TH SarabunIT๙" w:hint="cs"/>
          <w:cs/>
        </w:rPr>
        <w:t xml:space="preserve">  </w:t>
      </w:r>
      <w:r w:rsidR="00925DA8">
        <w:rPr>
          <w:rFonts w:ascii="TH SarabunIT๙" w:hAnsi="TH SarabunIT๙" w:cs="TH SarabunIT๙" w:hint="cs"/>
          <w:cs/>
        </w:rPr>
        <w:t xml:space="preserve">    พฤษภาคม</w:t>
      </w:r>
      <w:r w:rsidR="006148F7">
        <w:rPr>
          <w:rFonts w:ascii="TH SarabunIT๙" w:hAnsi="TH SarabunIT๙" w:cs="TH SarabunIT๙" w:hint="cs"/>
          <w:cs/>
        </w:rPr>
        <w:t xml:space="preserve">  2565</w:t>
      </w:r>
    </w:p>
    <w:p w:rsidR="004A5A14" w:rsidRDefault="009E7D98" w:rsidP="004A5A14">
      <w:pPr>
        <w:tabs>
          <w:tab w:val="left" w:pos="567"/>
        </w:tabs>
        <w:spacing w:before="120" w:after="120" w:line="350" w:lineRule="exact"/>
        <w:jc w:val="thaiDistribute"/>
        <w:rPr>
          <w:rFonts w:ascii="TH SarabunIT๙" w:hAnsi="TH SarabunIT๙" w:cs="TH SarabunIT๙"/>
        </w:rPr>
      </w:pPr>
      <w:r w:rsidRPr="00232CF4">
        <w:rPr>
          <w:rFonts w:ascii="TH SarabunIT๙" w:hAnsi="TH SarabunIT๙" w:cs="TH SarabunIT๙"/>
          <w:cs/>
        </w:rPr>
        <w:t xml:space="preserve">เรื่อง  </w:t>
      </w:r>
      <w:r w:rsidR="00925DA8">
        <w:rPr>
          <w:rFonts w:ascii="TH SarabunIT๙" w:hAnsi="TH SarabunIT๙" w:cs="TH SarabunIT๙" w:hint="cs"/>
          <w:cs/>
        </w:rPr>
        <w:t>ข้อสั่งการกองบัญชาการป้องกันและบรรเทาสาธารณภัยแห่งชาติ ในการเตรียมความพร้อมรับ</w:t>
      </w:r>
      <w:r w:rsidR="00925DA8">
        <w:rPr>
          <w:rFonts w:ascii="TH SarabunIT๙" w:hAnsi="TH SarabunIT๙" w:cs="TH SarabunIT๙"/>
          <w:cs/>
        </w:rPr>
        <w:br/>
      </w:r>
      <w:r w:rsidR="00925DA8">
        <w:rPr>
          <w:rFonts w:ascii="TH SarabunIT๙" w:hAnsi="TH SarabunIT๙" w:cs="TH SarabunIT๙" w:hint="cs"/>
          <w:cs/>
        </w:rPr>
        <w:t xml:space="preserve">        </w:t>
      </w:r>
      <w:r w:rsidR="00034F3D">
        <w:rPr>
          <w:rFonts w:ascii="TH SarabunIT๙" w:hAnsi="TH SarabunIT๙" w:cs="TH SarabunIT๙" w:hint="cs"/>
          <w:cs/>
        </w:rPr>
        <w:t xml:space="preserve"> </w:t>
      </w:r>
      <w:r w:rsidR="00925DA8">
        <w:rPr>
          <w:rFonts w:ascii="TH SarabunIT๙" w:hAnsi="TH SarabunIT๙" w:cs="TH SarabunIT๙" w:hint="cs"/>
          <w:cs/>
        </w:rPr>
        <w:t>สถานการณ์อุทกภัยในช่วงฤดูฝน ปี 2565</w:t>
      </w:r>
    </w:p>
    <w:p w:rsidR="009E7D98" w:rsidRDefault="004A5A14" w:rsidP="004A5A14">
      <w:pPr>
        <w:tabs>
          <w:tab w:val="left" w:pos="567"/>
        </w:tabs>
        <w:spacing w:before="120" w:after="120" w:line="350" w:lineRule="exact"/>
        <w:jc w:val="thaiDistribute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cs/>
        </w:rPr>
        <w:t>เรียน  ผู้ว่าราชการจังห</w:t>
      </w:r>
      <w:r w:rsidRPr="004A5A14">
        <w:rPr>
          <w:rFonts w:ascii="TH SarabunIT๙" w:hAnsi="TH SarabunIT๙" w:cs="TH SarabunIT๙" w:hint="cs"/>
          <w:cs/>
        </w:rPr>
        <w:t>วัด ทุกจังหวัด</w:t>
      </w:r>
    </w:p>
    <w:p w:rsidR="00271931" w:rsidRPr="00263D57" w:rsidRDefault="00201808" w:rsidP="002A0FE6">
      <w:pPr>
        <w:tabs>
          <w:tab w:val="left" w:pos="720"/>
        </w:tabs>
        <w:spacing w:before="120" w:after="120" w:line="35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สิ่งที่ส่งมาด้วย </w:t>
      </w:r>
      <w:r w:rsidR="007005CF">
        <w:rPr>
          <w:rFonts w:ascii="TH SarabunIT๙" w:hAnsi="TH SarabunIT๙" w:cs="TH SarabunIT๙" w:hint="cs"/>
          <w:cs/>
        </w:rPr>
        <w:t xml:space="preserve"> </w:t>
      </w:r>
      <w:r w:rsidR="00D84B27">
        <w:rPr>
          <w:rFonts w:ascii="TH SarabunIT๙" w:hAnsi="TH SarabunIT๙" w:cs="TH SarabunIT๙" w:hint="cs"/>
          <w:cs/>
        </w:rPr>
        <w:t>สำเนาหนังสือ</w:t>
      </w:r>
      <w:r w:rsidR="00263D57">
        <w:rPr>
          <w:rFonts w:ascii="TH SarabunIT๙" w:hAnsi="TH SarabunIT๙" w:cs="TH SarabunIT๙" w:hint="cs"/>
          <w:cs/>
        </w:rPr>
        <w:t>กรมป้องกันและบรรเทาสาธารณภ</w:t>
      </w:r>
      <w:r w:rsidR="006148F7">
        <w:rPr>
          <w:rFonts w:ascii="TH SarabunIT๙" w:hAnsi="TH SarabunIT๙" w:cs="TH SarabunIT๙" w:hint="cs"/>
          <w:cs/>
        </w:rPr>
        <w:t>ัย</w:t>
      </w:r>
      <w:r w:rsidR="00EF7C20">
        <w:rPr>
          <w:rFonts w:ascii="TH SarabunIT๙" w:hAnsi="TH SarabunIT๙" w:cs="TH SarabunIT๙" w:hint="cs"/>
          <w:cs/>
        </w:rPr>
        <w:t xml:space="preserve"> </w:t>
      </w:r>
      <w:r w:rsidR="00925DA8">
        <w:rPr>
          <w:rFonts w:ascii="TH SarabunIT๙" w:hAnsi="TH SarabunIT๙" w:cs="TH SarabunIT๙" w:hint="cs"/>
          <w:cs/>
        </w:rPr>
        <w:t xml:space="preserve">ด่วนที่สุด </w:t>
      </w:r>
      <w:r w:rsidR="00EF7C20">
        <w:rPr>
          <w:rFonts w:ascii="TH SarabunIT๙" w:hAnsi="TH SarabunIT๙" w:cs="TH SarabunIT๙" w:hint="cs"/>
          <w:cs/>
        </w:rPr>
        <w:t>ที่ มท</w:t>
      </w:r>
      <w:r w:rsidR="00991F32">
        <w:rPr>
          <w:rFonts w:ascii="TH SarabunIT๙" w:hAnsi="TH SarabunIT๙" w:cs="TH SarabunIT๙" w:hint="cs"/>
          <w:cs/>
        </w:rPr>
        <w:t xml:space="preserve"> </w:t>
      </w:r>
      <w:r w:rsidR="00863B9D">
        <w:rPr>
          <w:rFonts w:ascii="TH SarabunIT๙" w:hAnsi="TH SarabunIT๙" w:cs="TH SarabunIT๙" w:hint="cs"/>
          <w:cs/>
        </w:rPr>
        <w:t>0624/</w:t>
      </w:r>
      <w:r w:rsidR="007005CF">
        <w:rPr>
          <w:rFonts w:ascii="TH SarabunIT๙" w:hAnsi="TH SarabunIT๙" w:cs="TH SarabunIT๙" w:hint="cs"/>
          <w:cs/>
        </w:rPr>
        <w:t xml:space="preserve">ว </w:t>
      </w:r>
      <w:r w:rsidR="00925DA8">
        <w:rPr>
          <w:rFonts w:ascii="TH SarabunIT๙" w:hAnsi="TH SarabunIT๙" w:cs="TH SarabunIT๙" w:hint="cs"/>
          <w:cs/>
        </w:rPr>
        <w:t>4187</w:t>
      </w:r>
      <w:r w:rsidR="00847A47">
        <w:rPr>
          <w:rFonts w:ascii="TH SarabunIT๙" w:hAnsi="TH SarabunIT๙" w:cs="TH SarabunIT๙" w:hint="cs"/>
          <w:cs/>
        </w:rPr>
        <w:tab/>
        <w:t xml:space="preserve">  </w:t>
      </w:r>
      <w:r w:rsidR="00847A47">
        <w:rPr>
          <w:rFonts w:ascii="TH SarabunIT๙" w:hAnsi="TH SarabunIT๙" w:cs="TH SarabunIT๙"/>
          <w:cs/>
        </w:rPr>
        <w:br/>
      </w:r>
      <w:r w:rsidR="00991F32">
        <w:rPr>
          <w:rFonts w:ascii="TH SarabunIT๙" w:hAnsi="TH SarabunIT๙" w:cs="TH SarabunIT๙" w:hint="cs"/>
          <w:cs/>
        </w:rPr>
        <w:t xml:space="preserve">                  </w:t>
      </w:r>
      <w:r w:rsidR="00A11674">
        <w:rPr>
          <w:rFonts w:ascii="TH SarabunIT๙" w:hAnsi="TH SarabunIT๙" w:cs="TH SarabunIT๙" w:hint="cs"/>
          <w:cs/>
        </w:rPr>
        <w:t xml:space="preserve"> </w:t>
      </w:r>
      <w:r w:rsidR="00263D57">
        <w:rPr>
          <w:rFonts w:ascii="TH SarabunIT๙" w:hAnsi="TH SarabunIT๙" w:cs="TH SarabunIT๙" w:hint="cs"/>
          <w:cs/>
        </w:rPr>
        <w:t>ลงวันที่</w:t>
      </w:r>
      <w:r w:rsidR="000A126F">
        <w:rPr>
          <w:rFonts w:ascii="TH SarabunIT๙" w:hAnsi="TH SarabunIT๙" w:cs="TH SarabunIT๙" w:hint="cs"/>
          <w:cs/>
        </w:rPr>
        <w:t xml:space="preserve"> </w:t>
      </w:r>
      <w:r w:rsidR="00925DA8">
        <w:rPr>
          <w:rFonts w:ascii="TH SarabunIT๙" w:hAnsi="TH SarabunIT๙" w:cs="TH SarabunIT๙" w:hint="cs"/>
          <w:cs/>
        </w:rPr>
        <w:t>18 พฤษภาคม</w:t>
      </w:r>
      <w:r w:rsidR="006148F7">
        <w:rPr>
          <w:rFonts w:ascii="TH SarabunIT๙" w:hAnsi="TH SarabunIT๙" w:cs="TH SarabunIT๙" w:hint="cs"/>
          <w:cs/>
        </w:rPr>
        <w:t xml:space="preserve"> 2565</w:t>
      </w:r>
      <w:r w:rsidR="00D84B27">
        <w:rPr>
          <w:rFonts w:ascii="TH SarabunIT๙" w:hAnsi="TH SarabunIT๙" w:cs="TH SarabunIT๙" w:hint="cs"/>
          <w:cs/>
        </w:rPr>
        <w:tab/>
      </w:r>
      <w:r w:rsidR="00263D57">
        <w:rPr>
          <w:rFonts w:ascii="TH SarabunIT๙" w:hAnsi="TH SarabunIT๙" w:cs="TH SarabunIT๙" w:hint="cs"/>
          <w:cs/>
        </w:rPr>
        <w:t xml:space="preserve">                                             </w:t>
      </w:r>
      <w:r w:rsidR="008A0665">
        <w:rPr>
          <w:rFonts w:ascii="TH SarabunIT๙" w:hAnsi="TH SarabunIT๙" w:cs="TH SarabunIT๙" w:hint="cs"/>
          <w:cs/>
        </w:rPr>
        <w:t xml:space="preserve">   </w:t>
      </w:r>
      <w:r w:rsidR="00D84B27">
        <w:rPr>
          <w:rFonts w:ascii="TH SarabunIT๙" w:hAnsi="TH SarabunIT๙" w:cs="TH SarabunIT๙" w:hint="cs"/>
          <w:cs/>
        </w:rPr>
        <w:t>จำนวน  1  ฉบับ</w:t>
      </w:r>
    </w:p>
    <w:p w:rsidR="004D4DFC" w:rsidRDefault="00D84B27" w:rsidP="004D4DFC">
      <w:pPr>
        <w:spacing w:before="120" w:after="120"/>
        <w:ind w:firstLine="1418"/>
        <w:jc w:val="thaiDistribute"/>
        <w:rPr>
          <w:rFonts w:ascii="TH SarabunIT๙" w:hAnsi="TH SarabunIT๙" w:cs="TH SarabunIT๙"/>
        </w:rPr>
      </w:pPr>
      <w:r w:rsidRPr="004D4DFC">
        <w:rPr>
          <w:rFonts w:ascii="TH SarabunIT๙" w:hAnsi="TH SarabunIT๙" w:cs="TH SarabunIT๙" w:hint="cs"/>
          <w:spacing w:val="-10"/>
          <w:cs/>
        </w:rPr>
        <w:t>ด้วย</w:t>
      </w:r>
      <w:r w:rsidR="00FE4F92" w:rsidRPr="004D4DFC">
        <w:rPr>
          <w:rFonts w:ascii="TH SarabunIT๙" w:hAnsi="TH SarabunIT๙" w:cs="TH SarabunIT๙" w:hint="cs"/>
          <w:spacing w:val="-10"/>
          <w:cs/>
        </w:rPr>
        <w:t>กรม</w:t>
      </w:r>
      <w:r w:rsidR="004D4DFC" w:rsidRPr="004D4DFC">
        <w:rPr>
          <w:rFonts w:ascii="TH SarabunIT๙" w:hAnsi="TH SarabunIT๙" w:cs="TH SarabunIT๙" w:hint="cs"/>
          <w:spacing w:val="-10"/>
          <w:cs/>
        </w:rPr>
        <w:t>ป้องกันและบรรเทาสาธารณภัย</w:t>
      </w:r>
      <w:r w:rsidR="00263D57" w:rsidRPr="004D4DFC">
        <w:rPr>
          <w:rFonts w:ascii="TH SarabunIT๙" w:hAnsi="TH SarabunIT๙" w:cs="TH SarabunIT๙" w:hint="cs"/>
          <w:spacing w:val="-10"/>
          <w:cs/>
        </w:rPr>
        <w:t xml:space="preserve">แจ้งว่า </w:t>
      </w:r>
      <w:r w:rsidR="00AE43A5" w:rsidRPr="00E95B1A">
        <w:rPr>
          <w:rFonts w:ascii="TH SarabunIT๙" w:hAnsi="TH SarabunIT๙" w:cs="TH SarabunIT๙" w:hint="cs"/>
          <w:spacing w:val="-6"/>
          <w:cs/>
        </w:rPr>
        <w:t>กองอำนวยการป้องกันและบรรเทาสาธารณภัยแห่งชาติ (</w:t>
      </w:r>
      <w:proofErr w:type="spellStart"/>
      <w:r w:rsidR="00AE43A5" w:rsidRPr="00E95B1A">
        <w:rPr>
          <w:rFonts w:ascii="TH SarabunIT๙" w:hAnsi="TH SarabunIT๙" w:cs="TH SarabunIT๙" w:hint="cs"/>
          <w:spacing w:val="-6"/>
          <w:cs/>
        </w:rPr>
        <w:t>บกปภ.ช</w:t>
      </w:r>
      <w:proofErr w:type="spellEnd"/>
      <w:r w:rsidR="00AE43A5" w:rsidRPr="00E95B1A">
        <w:rPr>
          <w:rFonts w:ascii="TH SarabunIT๙" w:hAnsi="TH SarabunIT๙" w:cs="TH SarabunIT๙" w:hint="cs"/>
          <w:spacing w:val="-6"/>
          <w:cs/>
        </w:rPr>
        <w:t>.)</w:t>
      </w:r>
      <w:r w:rsidR="00AE43A5">
        <w:rPr>
          <w:rFonts w:ascii="TH SarabunIT๙" w:hAnsi="TH SarabunIT๙" w:cs="TH SarabunIT๙" w:hint="cs"/>
          <w:cs/>
        </w:rPr>
        <w:t xml:space="preserve"> ได้สั่งการให้กองอำนวยการป้องกันและบรรเทาสาธาร</w:t>
      </w:r>
      <w:r w:rsidR="001F6EB0">
        <w:rPr>
          <w:rFonts w:ascii="TH SarabunIT๙" w:hAnsi="TH SarabunIT๙" w:cs="TH SarabunIT๙" w:hint="cs"/>
          <w:cs/>
        </w:rPr>
        <w:t>ณ</w:t>
      </w:r>
      <w:r w:rsidR="00AE43A5">
        <w:rPr>
          <w:rFonts w:ascii="TH SarabunIT๙" w:hAnsi="TH SarabunIT๙" w:cs="TH SarabunIT๙" w:hint="cs"/>
          <w:cs/>
        </w:rPr>
        <w:t>ภัยจังหวัด และกรุงเทพมหานคร เตรียมความพร้อมรับสถานการณ์อุทกภัย ปี 2565 เพื่อให้การเตรียมความพร้อมรับสถานการณ์อุทกภัย        ปี 2565 เป็นไปอย่างมีประสิทธิภาพและเกิดการบูร</w:t>
      </w:r>
      <w:proofErr w:type="spellStart"/>
      <w:r w:rsidR="00AE43A5">
        <w:rPr>
          <w:rFonts w:ascii="TH SarabunIT๙" w:hAnsi="TH SarabunIT๙" w:cs="TH SarabunIT๙" w:hint="cs"/>
          <w:cs/>
        </w:rPr>
        <w:t>ณา</w:t>
      </w:r>
      <w:proofErr w:type="spellEnd"/>
      <w:r w:rsidR="00AE43A5">
        <w:rPr>
          <w:rFonts w:ascii="TH SarabunIT๙" w:hAnsi="TH SarabunIT๙" w:cs="TH SarabunIT๙" w:hint="cs"/>
          <w:cs/>
        </w:rPr>
        <w:t>การเพื่อประสานการปฏิบัติในส่วนที่เกี่ยวข้อง</w:t>
      </w:r>
    </w:p>
    <w:p w:rsidR="00404611" w:rsidRPr="004D4DFC" w:rsidRDefault="004D4DFC" w:rsidP="004D4DFC">
      <w:pPr>
        <w:spacing w:before="120" w:after="120"/>
        <w:ind w:firstLine="1418"/>
        <w:jc w:val="thaiDistribute"/>
        <w:rPr>
          <w:rFonts w:ascii="TH SarabunIT๙" w:hAnsi="TH SarabunIT๙" w:cs="TH SarabunIT๙"/>
          <w:sz w:val="12"/>
          <w:szCs w:val="12"/>
        </w:rPr>
      </w:pPr>
      <w:r w:rsidRPr="004D4DFC">
        <w:rPr>
          <w:rFonts w:ascii="TH SarabunIT๙" w:hAnsi="TH SarabunIT๙" w:cs="TH SarabunIT๙" w:hint="cs"/>
          <w:cs/>
        </w:rPr>
        <w:t>ในการนี้ กรมส่งเสริมการปกครองท้องถิ่นขอความร่วมมือจังหวัด</w:t>
      </w:r>
      <w:r>
        <w:rPr>
          <w:rFonts w:ascii="TH SarabunIT๙" w:hAnsi="TH SarabunIT๙" w:cs="TH SarabunIT๙" w:hint="cs"/>
          <w:cs/>
        </w:rPr>
        <w:t>แจ้งให้</w:t>
      </w:r>
      <w:r w:rsidRPr="004D4DFC">
        <w:rPr>
          <w:rFonts w:ascii="TH SarabunIT๙" w:hAnsi="TH SarabunIT๙" w:cs="TH SarabunIT๙" w:hint="cs"/>
          <w:cs/>
        </w:rPr>
        <w:t>องค์กรปกครอง</w:t>
      </w:r>
      <w:r>
        <w:rPr>
          <w:rFonts w:ascii="TH SarabunIT๙" w:hAnsi="TH SarabunIT๙" w:cs="TH SarabunIT๙" w:hint="cs"/>
          <w:cs/>
        </w:rPr>
        <w:t xml:space="preserve">    </w:t>
      </w:r>
      <w:r w:rsidRPr="004D4DFC">
        <w:rPr>
          <w:rFonts w:ascii="TH SarabunIT๙" w:hAnsi="TH SarabunIT๙" w:cs="TH SarabunIT๙" w:hint="cs"/>
          <w:cs/>
        </w:rPr>
        <w:t>ส่วนท้องถิ่น</w:t>
      </w:r>
      <w:r w:rsidR="007005CF">
        <w:rPr>
          <w:rFonts w:ascii="TH SarabunIT๙" w:hAnsi="TH SarabunIT๙" w:cs="TH SarabunIT๙" w:hint="cs"/>
          <w:cs/>
        </w:rPr>
        <w:t>พิจารณา</w:t>
      </w:r>
      <w:r w:rsidR="00991F32">
        <w:rPr>
          <w:rFonts w:ascii="TH SarabunIT๙" w:hAnsi="TH SarabunIT๙" w:cs="TH SarabunIT๙" w:hint="cs"/>
          <w:cs/>
        </w:rPr>
        <w:t>ดำเนินการในส่วนที่เกี่ยวข้องต่อไป</w:t>
      </w:r>
      <w:r w:rsidRPr="004D4DFC">
        <w:rPr>
          <w:rFonts w:ascii="TH SarabunIT๙" w:hAnsi="TH SarabunIT๙" w:cs="TH SarabunIT๙" w:hint="cs"/>
          <w:cs/>
        </w:rPr>
        <w:t xml:space="preserve"> </w:t>
      </w:r>
      <w:r w:rsidR="003A5CB9" w:rsidRPr="004D4DFC">
        <w:rPr>
          <w:rFonts w:ascii="TH SarabunIT๙" w:hAnsi="TH SarabunIT๙" w:cs="TH SarabunIT๙" w:hint="cs"/>
          <w:cs/>
        </w:rPr>
        <w:t>รายละเอียดปรากฏตามสิ่งที่ส่งมาด้วย</w:t>
      </w:r>
      <w:r w:rsidR="00D84B27" w:rsidRPr="004D4DFC">
        <w:rPr>
          <w:rFonts w:ascii="TH SarabunIT๙" w:hAnsi="TH SarabunIT๙" w:cs="TH SarabunIT๙" w:hint="cs"/>
          <w:cs/>
        </w:rPr>
        <w:t xml:space="preserve"> </w:t>
      </w:r>
      <w:r w:rsidR="00D84B27" w:rsidRPr="004D4DFC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9C6E71" w:rsidRDefault="00573166" w:rsidP="007062C2">
      <w:pPr>
        <w:tabs>
          <w:tab w:val="left" w:pos="1418"/>
          <w:tab w:val="left" w:pos="1701"/>
          <w:tab w:val="left" w:pos="2127"/>
        </w:tabs>
        <w:spacing w:after="120"/>
        <w:jc w:val="thaiDistribute"/>
        <w:rPr>
          <w:rFonts w:ascii="TH SarabunIT๙" w:hAnsi="TH SarabunIT๙" w:cs="TH SarabunIT๙"/>
          <w:sz w:val="10"/>
          <w:szCs w:val="10"/>
        </w:rPr>
      </w:pPr>
      <w:r w:rsidRPr="003E11B6">
        <w:rPr>
          <w:rFonts w:ascii="TH SarabunIT๙" w:hAnsi="TH SarabunIT๙" w:cs="TH SarabunIT๙"/>
          <w:spacing w:val="-12"/>
          <w:sz w:val="12"/>
          <w:szCs w:val="12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จึงเรียนมาเพื่อโปร</w:t>
      </w:r>
      <w:r w:rsidR="00A8089A">
        <w:rPr>
          <w:rFonts w:ascii="TH SarabunIT๙" w:hAnsi="TH SarabunIT๙" w:cs="TH SarabunIT๙" w:hint="cs"/>
          <w:cs/>
        </w:rPr>
        <w:t>ด</w:t>
      </w:r>
      <w:r w:rsidR="006F490A">
        <w:rPr>
          <w:rFonts w:ascii="TH SarabunIT๙" w:hAnsi="TH SarabunIT๙" w:cs="TH SarabunIT๙" w:hint="cs"/>
          <w:cs/>
        </w:rPr>
        <w:t>พิจารณา</w:t>
      </w:r>
    </w:p>
    <w:p w:rsidR="00573166" w:rsidRDefault="00573166" w:rsidP="009C6E71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9E7D98" w:rsidRPr="00964144">
        <w:rPr>
          <w:rFonts w:ascii="TH SarabunIT๙" w:hAnsi="TH SarabunIT๙" w:cs="TH SarabunIT๙"/>
          <w:cs/>
        </w:rPr>
        <w:t xml:space="preserve">ขอแสดงความนับถือ </w:t>
      </w:r>
    </w:p>
    <w:p w:rsidR="003B396A" w:rsidRDefault="003B396A" w:rsidP="0057316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</w:p>
    <w:p w:rsidR="003B396A" w:rsidRDefault="006C11C3" w:rsidP="0057316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10"/>
          <w:szCs w:val="10"/>
        </w:rPr>
      </w:pPr>
      <w:bookmarkStart w:id="0" w:name="_GoBack"/>
      <w:bookmarkEnd w:id="0"/>
      <w:r>
        <w:rPr>
          <w:rFonts w:ascii="TH SarabunIT๙" w:hAnsi="TH SarabunIT๙" w:cs="TH SarabunIT๙" w:hint="cs"/>
          <w:sz w:val="10"/>
          <w:szCs w:val="10"/>
          <w:cs/>
        </w:rPr>
        <w:br/>
      </w:r>
    </w:p>
    <w:p w:rsidR="008C46C1" w:rsidRDefault="003B396A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861FF">
        <w:rPr>
          <w:rFonts w:ascii="TH SarabunIT๙" w:hAnsi="TH SarabunIT๙" w:cs="TH SarabunIT๙"/>
        </w:rPr>
        <w:t xml:space="preserve">           </w:t>
      </w:r>
      <w:r w:rsidR="00B861FF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  <w:r w:rsidR="004D76C6">
        <w:rPr>
          <w:rFonts w:ascii="TH SarabunIT๙" w:hAnsi="TH SarabunIT๙" w:cs="TH SarabunIT๙" w:hint="cs"/>
          <w:cs/>
        </w:rPr>
        <w:tab/>
      </w:r>
    </w:p>
    <w:p w:rsidR="004D4DFC" w:rsidRDefault="004D4DFC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8"/>
          <w:szCs w:val="8"/>
        </w:rPr>
      </w:pPr>
    </w:p>
    <w:p w:rsidR="00991F32" w:rsidRDefault="00991F32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8"/>
          <w:szCs w:val="8"/>
        </w:rPr>
      </w:pPr>
    </w:p>
    <w:p w:rsidR="00991F32" w:rsidRDefault="00991F32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8"/>
          <w:szCs w:val="8"/>
        </w:rPr>
      </w:pPr>
    </w:p>
    <w:p w:rsidR="00991F32" w:rsidRDefault="00991F32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8"/>
          <w:szCs w:val="8"/>
        </w:rPr>
      </w:pPr>
    </w:p>
    <w:p w:rsidR="00991F32" w:rsidRDefault="00991F32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8"/>
          <w:szCs w:val="8"/>
        </w:rPr>
      </w:pPr>
    </w:p>
    <w:p w:rsidR="00991F32" w:rsidRDefault="00991F32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8"/>
          <w:szCs w:val="8"/>
        </w:rPr>
      </w:pPr>
    </w:p>
    <w:p w:rsidR="00816268" w:rsidRDefault="00816268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8"/>
          <w:szCs w:val="8"/>
        </w:rPr>
      </w:pPr>
    </w:p>
    <w:p w:rsidR="009E7D98" w:rsidRPr="00964144" w:rsidRDefault="009E7D98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  <w:r w:rsidRPr="00964144">
        <w:rPr>
          <w:rFonts w:ascii="TH SarabunIT๙" w:hAnsi="TH SarabunIT๙" w:cs="TH SarabunIT๙"/>
          <w:spacing w:val="-2"/>
          <w:cs/>
        </w:rPr>
        <w:t>กองพัฒนาและส่งเสริมการบริหารงานท้องถิ่น</w:t>
      </w:r>
    </w:p>
    <w:p w:rsidR="00296639" w:rsidRDefault="00296639" w:rsidP="00296639">
      <w:pPr>
        <w:tabs>
          <w:tab w:val="left" w:pos="6240"/>
          <w:tab w:val="right" w:pos="9638"/>
        </w:tabs>
        <w:spacing w:line="34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กลุ่มงาน</w:t>
      </w:r>
      <w:r>
        <w:rPr>
          <w:rFonts w:ascii="TH SarabunPSK" w:hAnsi="TH SarabunPSK" w:cs="TH SarabunPSK"/>
          <w:cs/>
        </w:rPr>
        <w:t>ส่งเสริมการพัฒนาโครงสร้างพื้นฐาน</w:t>
      </w:r>
    </w:p>
    <w:p w:rsidR="00511D09" w:rsidRDefault="00296639" w:rsidP="00296639">
      <w:pPr>
        <w:tabs>
          <w:tab w:val="left" w:pos="9360"/>
        </w:tabs>
        <w:spacing w:line="350" w:lineRule="exact"/>
        <w:jc w:val="thaiDistribute"/>
        <w:rPr>
          <w:rFonts w:ascii="TH SarabunIT๙" w:hAnsi="TH SarabunIT๙" w:cs="TH SarabunIT๙"/>
          <w:color w:val="808080" w:themeColor="background1" w:themeShade="80"/>
        </w:rPr>
      </w:pPr>
      <w:r w:rsidRPr="00E12BD0">
        <w:rPr>
          <w:rFonts w:ascii="TH SarabunPSK" w:hAnsi="TH SarabunPSK" w:cs="TH SarabunPSK"/>
          <w:cs/>
        </w:rPr>
        <w:t>โทร. ๐-๒๒๔๑-๙๐๐๐ ต่อ ๔๑๑</w:t>
      </w:r>
      <w:r>
        <w:rPr>
          <w:rFonts w:ascii="TH SarabunPSK" w:hAnsi="TH SarabunPSK" w:cs="TH SarabunPSK" w:hint="cs"/>
          <w:cs/>
        </w:rPr>
        <w:t xml:space="preserve">๖ </w:t>
      </w:r>
      <w:r w:rsidRPr="00E12BD0">
        <w:rPr>
          <w:rFonts w:ascii="TH SarabunPSK" w:hAnsi="TH SarabunPSK" w:cs="TH SarabunPSK"/>
          <w:cs/>
        </w:rPr>
        <w:t>โทรสาร ๐</w:t>
      </w:r>
      <w:r w:rsidRPr="00E12BD0">
        <w:rPr>
          <w:rFonts w:ascii="TH SarabunPSK" w:hAnsi="TH SarabunPSK" w:cs="TH SarabunPSK"/>
        </w:rPr>
        <w:t>-</w:t>
      </w:r>
      <w:r w:rsidRPr="00E12BD0">
        <w:rPr>
          <w:rFonts w:ascii="TH SarabunPSK" w:hAnsi="TH SarabunPSK" w:cs="TH SarabunPSK"/>
          <w:cs/>
        </w:rPr>
        <w:t>๒๒๔๑</w:t>
      </w:r>
      <w:r w:rsidRPr="00E12BD0">
        <w:rPr>
          <w:rFonts w:ascii="TH SarabunPSK" w:hAnsi="TH SarabunPSK" w:cs="TH SarabunPSK"/>
        </w:rPr>
        <w:t>-</w:t>
      </w:r>
      <w:r w:rsidRPr="00E12BD0">
        <w:rPr>
          <w:rFonts w:ascii="TH SarabunPSK" w:hAnsi="TH SarabunPSK" w:cs="TH SarabunPSK"/>
          <w:cs/>
        </w:rPr>
        <w:t>๖๙๓๔</w:t>
      </w:r>
    </w:p>
    <w:p w:rsidR="00511D09" w:rsidRPr="00DA5F09" w:rsidRDefault="00DA5F09" w:rsidP="00EE6199">
      <w:pPr>
        <w:tabs>
          <w:tab w:val="left" w:pos="9360"/>
        </w:tabs>
        <w:spacing w:line="350" w:lineRule="exact"/>
        <w:jc w:val="thaiDistribute"/>
        <w:rPr>
          <w:rFonts w:ascii="TH SarabunIT๙" w:hAnsi="TH SarabunIT๙" w:cs="TH SarabunIT๙"/>
        </w:rPr>
      </w:pPr>
      <w:r w:rsidRPr="00DA5F09"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 w:rsidRPr="00DA5F09">
        <w:rPr>
          <w:rFonts w:ascii="TH SarabunIT๙" w:hAnsi="TH SarabunIT๙" w:cs="TH SarabunIT๙"/>
        </w:rPr>
        <w:t>saraban@dla.go.th</w:t>
      </w:r>
    </w:p>
    <w:sectPr w:rsidR="00511D09" w:rsidRPr="00DA5F09" w:rsidSect="00CC7A37">
      <w:headerReference w:type="even" r:id="rId11"/>
      <w:headerReference w:type="default" r:id="rId12"/>
      <w:pgSz w:w="11907" w:h="16834" w:code="9"/>
      <w:pgMar w:top="1276" w:right="1134" w:bottom="0" w:left="1701" w:header="851" w:footer="62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50" w:rsidRDefault="00120350">
      <w:r>
        <w:separator/>
      </w:r>
    </w:p>
  </w:endnote>
  <w:endnote w:type="continuationSeparator" w:id="0">
    <w:p w:rsidR="00120350" w:rsidRDefault="0012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50" w:rsidRDefault="00120350">
      <w:r>
        <w:separator/>
      </w:r>
    </w:p>
  </w:footnote>
  <w:footnote w:type="continuationSeparator" w:id="0">
    <w:p w:rsidR="00120350" w:rsidRDefault="00120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Default="005008B2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C6" w:rsidRPr="00C523C6" w:rsidRDefault="00C523C6" w:rsidP="00C523C6">
    <w:pPr>
      <w:pStyle w:val="a7"/>
      <w:jc w:val="center"/>
      <w:rPr>
        <w:rFonts w:ascii="TH SarabunIT๙" w:hAnsi="TH SarabunIT๙" w:cs="TH SarabunIT๙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30358B4"/>
    <w:multiLevelType w:val="hybridMultilevel"/>
    <w:tmpl w:val="077430DA"/>
    <w:lvl w:ilvl="0" w:tplc="63E48A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4C0E7005"/>
    <w:multiLevelType w:val="hybridMultilevel"/>
    <w:tmpl w:val="3CF8690C"/>
    <w:lvl w:ilvl="0" w:tplc="2F5A000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40"/>
    <w:rsid w:val="00004D71"/>
    <w:rsid w:val="00004FF0"/>
    <w:rsid w:val="0000599B"/>
    <w:rsid w:val="00013B30"/>
    <w:rsid w:val="00015663"/>
    <w:rsid w:val="00015CB5"/>
    <w:rsid w:val="00016FBB"/>
    <w:rsid w:val="00021474"/>
    <w:rsid w:val="00021563"/>
    <w:rsid w:val="000218D2"/>
    <w:rsid w:val="00022265"/>
    <w:rsid w:val="000232F7"/>
    <w:rsid w:val="00024C25"/>
    <w:rsid w:val="0002549E"/>
    <w:rsid w:val="000263AB"/>
    <w:rsid w:val="00030E6E"/>
    <w:rsid w:val="00034F3D"/>
    <w:rsid w:val="0004084D"/>
    <w:rsid w:val="00041F6B"/>
    <w:rsid w:val="00042925"/>
    <w:rsid w:val="00042D74"/>
    <w:rsid w:val="000436F4"/>
    <w:rsid w:val="00046496"/>
    <w:rsid w:val="000523C6"/>
    <w:rsid w:val="00053165"/>
    <w:rsid w:val="00054FE0"/>
    <w:rsid w:val="00055294"/>
    <w:rsid w:val="00061C6F"/>
    <w:rsid w:val="00063981"/>
    <w:rsid w:val="00063C35"/>
    <w:rsid w:val="000658E7"/>
    <w:rsid w:val="0007630F"/>
    <w:rsid w:val="000773C7"/>
    <w:rsid w:val="00077CC0"/>
    <w:rsid w:val="00077F7A"/>
    <w:rsid w:val="000814D4"/>
    <w:rsid w:val="00081E7F"/>
    <w:rsid w:val="00082877"/>
    <w:rsid w:val="00082CCC"/>
    <w:rsid w:val="00083BD2"/>
    <w:rsid w:val="000938BF"/>
    <w:rsid w:val="00093DAA"/>
    <w:rsid w:val="000A104D"/>
    <w:rsid w:val="000A126F"/>
    <w:rsid w:val="000A16A0"/>
    <w:rsid w:val="000A1832"/>
    <w:rsid w:val="000A234B"/>
    <w:rsid w:val="000A59CE"/>
    <w:rsid w:val="000A6580"/>
    <w:rsid w:val="000A6C09"/>
    <w:rsid w:val="000A79F1"/>
    <w:rsid w:val="000B3ADF"/>
    <w:rsid w:val="000B5901"/>
    <w:rsid w:val="000C38AE"/>
    <w:rsid w:val="000D5806"/>
    <w:rsid w:val="000D5C77"/>
    <w:rsid w:val="000D7F0C"/>
    <w:rsid w:val="000E0232"/>
    <w:rsid w:val="000E02B8"/>
    <w:rsid w:val="000E0A20"/>
    <w:rsid w:val="000E30B3"/>
    <w:rsid w:val="000E3C98"/>
    <w:rsid w:val="000E53BE"/>
    <w:rsid w:val="000E65E7"/>
    <w:rsid w:val="000E7B3E"/>
    <w:rsid w:val="000F0131"/>
    <w:rsid w:val="000F0ED1"/>
    <w:rsid w:val="000F40FC"/>
    <w:rsid w:val="00104C7C"/>
    <w:rsid w:val="00104EDC"/>
    <w:rsid w:val="00104F70"/>
    <w:rsid w:val="00107639"/>
    <w:rsid w:val="00114FAE"/>
    <w:rsid w:val="00120350"/>
    <w:rsid w:val="0012050D"/>
    <w:rsid w:val="001220CB"/>
    <w:rsid w:val="00123A30"/>
    <w:rsid w:val="0012491C"/>
    <w:rsid w:val="00131578"/>
    <w:rsid w:val="0013316F"/>
    <w:rsid w:val="00135C84"/>
    <w:rsid w:val="00137BB5"/>
    <w:rsid w:val="00140EC7"/>
    <w:rsid w:val="00142B58"/>
    <w:rsid w:val="00145C78"/>
    <w:rsid w:val="001507C4"/>
    <w:rsid w:val="001511BB"/>
    <w:rsid w:val="001524CB"/>
    <w:rsid w:val="00153242"/>
    <w:rsid w:val="0015367E"/>
    <w:rsid w:val="001610D6"/>
    <w:rsid w:val="00164987"/>
    <w:rsid w:val="00167687"/>
    <w:rsid w:val="0017018A"/>
    <w:rsid w:val="00171BD3"/>
    <w:rsid w:val="00172445"/>
    <w:rsid w:val="00180AAE"/>
    <w:rsid w:val="001869CA"/>
    <w:rsid w:val="001937E8"/>
    <w:rsid w:val="00194974"/>
    <w:rsid w:val="0019734C"/>
    <w:rsid w:val="001A2AE8"/>
    <w:rsid w:val="001A5805"/>
    <w:rsid w:val="001A74D9"/>
    <w:rsid w:val="001B05BE"/>
    <w:rsid w:val="001B0A63"/>
    <w:rsid w:val="001B279B"/>
    <w:rsid w:val="001B2F19"/>
    <w:rsid w:val="001B5C58"/>
    <w:rsid w:val="001C0959"/>
    <w:rsid w:val="001C3A80"/>
    <w:rsid w:val="001C5D98"/>
    <w:rsid w:val="001C6118"/>
    <w:rsid w:val="001D2AC0"/>
    <w:rsid w:val="001D4DFD"/>
    <w:rsid w:val="001D5B3C"/>
    <w:rsid w:val="001E1CCA"/>
    <w:rsid w:val="001E3B4B"/>
    <w:rsid w:val="001E45CD"/>
    <w:rsid w:val="001E7650"/>
    <w:rsid w:val="001F0BE0"/>
    <w:rsid w:val="001F2E44"/>
    <w:rsid w:val="001F3F92"/>
    <w:rsid w:val="001F4450"/>
    <w:rsid w:val="001F5A96"/>
    <w:rsid w:val="001F6B6D"/>
    <w:rsid w:val="001F6EB0"/>
    <w:rsid w:val="001F7248"/>
    <w:rsid w:val="002012E6"/>
    <w:rsid w:val="00201490"/>
    <w:rsid w:val="00201808"/>
    <w:rsid w:val="00203D68"/>
    <w:rsid w:val="0020722B"/>
    <w:rsid w:val="00207541"/>
    <w:rsid w:val="00212F97"/>
    <w:rsid w:val="00215F06"/>
    <w:rsid w:val="00216AEC"/>
    <w:rsid w:val="00216F8C"/>
    <w:rsid w:val="00223921"/>
    <w:rsid w:val="0022728C"/>
    <w:rsid w:val="00232CF4"/>
    <w:rsid w:val="0023432B"/>
    <w:rsid w:val="002404B6"/>
    <w:rsid w:val="00240F19"/>
    <w:rsid w:val="0024400C"/>
    <w:rsid w:val="00245760"/>
    <w:rsid w:val="00246910"/>
    <w:rsid w:val="002541EC"/>
    <w:rsid w:val="00262A2B"/>
    <w:rsid w:val="00263D57"/>
    <w:rsid w:val="00270995"/>
    <w:rsid w:val="00270B35"/>
    <w:rsid w:val="00271931"/>
    <w:rsid w:val="00273DDF"/>
    <w:rsid w:val="00277DF2"/>
    <w:rsid w:val="00277DFE"/>
    <w:rsid w:val="00281BF0"/>
    <w:rsid w:val="002832B1"/>
    <w:rsid w:val="00294E61"/>
    <w:rsid w:val="00296251"/>
    <w:rsid w:val="00296639"/>
    <w:rsid w:val="002A0222"/>
    <w:rsid w:val="002A0FE6"/>
    <w:rsid w:val="002A46EA"/>
    <w:rsid w:val="002A5864"/>
    <w:rsid w:val="002A5D28"/>
    <w:rsid w:val="002A7133"/>
    <w:rsid w:val="002B14A4"/>
    <w:rsid w:val="002C1AE6"/>
    <w:rsid w:val="002C21E8"/>
    <w:rsid w:val="002C26D6"/>
    <w:rsid w:val="002C2966"/>
    <w:rsid w:val="002C2C0E"/>
    <w:rsid w:val="002D06B1"/>
    <w:rsid w:val="002D07EC"/>
    <w:rsid w:val="002D3601"/>
    <w:rsid w:val="002D5C38"/>
    <w:rsid w:val="002E1A56"/>
    <w:rsid w:val="002E25EB"/>
    <w:rsid w:val="002E33CE"/>
    <w:rsid w:val="002E648A"/>
    <w:rsid w:val="002F26AB"/>
    <w:rsid w:val="002F5352"/>
    <w:rsid w:val="00301AF7"/>
    <w:rsid w:val="003024C8"/>
    <w:rsid w:val="00302AB4"/>
    <w:rsid w:val="00303A5B"/>
    <w:rsid w:val="003045E3"/>
    <w:rsid w:val="00305879"/>
    <w:rsid w:val="00305A03"/>
    <w:rsid w:val="00307B73"/>
    <w:rsid w:val="00310F77"/>
    <w:rsid w:val="00314E57"/>
    <w:rsid w:val="00317EA9"/>
    <w:rsid w:val="003202BD"/>
    <w:rsid w:val="0032046F"/>
    <w:rsid w:val="00321D85"/>
    <w:rsid w:val="00325CD5"/>
    <w:rsid w:val="00327CE4"/>
    <w:rsid w:val="00332729"/>
    <w:rsid w:val="00336E13"/>
    <w:rsid w:val="00341840"/>
    <w:rsid w:val="0034276F"/>
    <w:rsid w:val="003435C3"/>
    <w:rsid w:val="00344C31"/>
    <w:rsid w:val="0034509B"/>
    <w:rsid w:val="0034513E"/>
    <w:rsid w:val="00345CEB"/>
    <w:rsid w:val="00351FE1"/>
    <w:rsid w:val="0035469A"/>
    <w:rsid w:val="00356AA0"/>
    <w:rsid w:val="00357AAB"/>
    <w:rsid w:val="00361767"/>
    <w:rsid w:val="00365B83"/>
    <w:rsid w:val="0036617C"/>
    <w:rsid w:val="003671EF"/>
    <w:rsid w:val="00367FC2"/>
    <w:rsid w:val="00374D50"/>
    <w:rsid w:val="00375E12"/>
    <w:rsid w:val="00375F4C"/>
    <w:rsid w:val="00376ED6"/>
    <w:rsid w:val="00381ECF"/>
    <w:rsid w:val="00382317"/>
    <w:rsid w:val="00386FFB"/>
    <w:rsid w:val="0038766C"/>
    <w:rsid w:val="00393811"/>
    <w:rsid w:val="00394717"/>
    <w:rsid w:val="00395C00"/>
    <w:rsid w:val="003A22AF"/>
    <w:rsid w:val="003A449E"/>
    <w:rsid w:val="003A4AE2"/>
    <w:rsid w:val="003A510E"/>
    <w:rsid w:val="003A5CB9"/>
    <w:rsid w:val="003A6C1B"/>
    <w:rsid w:val="003B150D"/>
    <w:rsid w:val="003B396A"/>
    <w:rsid w:val="003B3B66"/>
    <w:rsid w:val="003B5312"/>
    <w:rsid w:val="003B5DBD"/>
    <w:rsid w:val="003B6E1F"/>
    <w:rsid w:val="003C3278"/>
    <w:rsid w:val="003C3945"/>
    <w:rsid w:val="003D5E2D"/>
    <w:rsid w:val="003D7579"/>
    <w:rsid w:val="003E0C83"/>
    <w:rsid w:val="003E1685"/>
    <w:rsid w:val="003E457A"/>
    <w:rsid w:val="003F0C28"/>
    <w:rsid w:val="003F46C6"/>
    <w:rsid w:val="003F6125"/>
    <w:rsid w:val="003F797E"/>
    <w:rsid w:val="00400B5E"/>
    <w:rsid w:val="00404611"/>
    <w:rsid w:val="00411475"/>
    <w:rsid w:val="0041280F"/>
    <w:rsid w:val="004131B8"/>
    <w:rsid w:val="00413DBA"/>
    <w:rsid w:val="004165A6"/>
    <w:rsid w:val="00416C26"/>
    <w:rsid w:val="004215A8"/>
    <w:rsid w:val="00424C73"/>
    <w:rsid w:val="004441D9"/>
    <w:rsid w:val="004450AB"/>
    <w:rsid w:val="00445480"/>
    <w:rsid w:val="00450B03"/>
    <w:rsid w:val="00452C34"/>
    <w:rsid w:val="004569B7"/>
    <w:rsid w:val="00460B4B"/>
    <w:rsid w:val="0046377B"/>
    <w:rsid w:val="00463FA5"/>
    <w:rsid w:val="00470849"/>
    <w:rsid w:val="0047371E"/>
    <w:rsid w:val="004774B8"/>
    <w:rsid w:val="00480F3C"/>
    <w:rsid w:val="00481CA6"/>
    <w:rsid w:val="00483410"/>
    <w:rsid w:val="004838E3"/>
    <w:rsid w:val="00491833"/>
    <w:rsid w:val="00496CAC"/>
    <w:rsid w:val="004A5A14"/>
    <w:rsid w:val="004B0F65"/>
    <w:rsid w:val="004B2CDC"/>
    <w:rsid w:val="004B605E"/>
    <w:rsid w:val="004C117D"/>
    <w:rsid w:val="004C122C"/>
    <w:rsid w:val="004C1581"/>
    <w:rsid w:val="004C2BF5"/>
    <w:rsid w:val="004C602E"/>
    <w:rsid w:val="004C6170"/>
    <w:rsid w:val="004C6911"/>
    <w:rsid w:val="004C7249"/>
    <w:rsid w:val="004D2DB8"/>
    <w:rsid w:val="004D3110"/>
    <w:rsid w:val="004D369B"/>
    <w:rsid w:val="004D48D0"/>
    <w:rsid w:val="004D4DFC"/>
    <w:rsid w:val="004D6936"/>
    <w:rsid w:val="004D6D16"/>
    <w:rsid w:val="004D76C6"/>
    <w:rsid w:val="004E0B4A"/>
    <w:rsid w:val="004E5C36"/>
    <w:rsid w:val="004E5FA2"/>
    <w:rsid w:val="004F0E2F"/>
    <w:rsid w:val="004F2B09"/>
    <w:rsid w:val="004F45EF"/>
    <w:rsid w:val="004F77E2"/>
    <w:rsid w:val="004F7DA7"/>
    <w:rsid w:val="00500856"/>
    <w:rsid w:val="005008B2"/>
    <w:rsid w:val="0050220F"/>
    <w:rsid w:val="00504682"/>
    <w:rsid w:val="0050484D"/>
    <w:rsid w:val="00511D09"/>
    <w:rsid w:val="005128FF"/>
    <w:rsid w:val="00514A9C"/>
    <w:rsid w:val="0051567E"/>
    <w:rsid w:val="0052006C"/>
    <w:rsid w:val="005205E8"/>
    <w:rsid w:val="00524F64"/>
    <w:rsid w:val="00525C72"/>
    <w:rsid w:val="00526153"/>
    <w:rsid w:val="005305F6"/>
    <w:rsid w:val="005313CE"/>
    <w:rsid w:val="005315AE"/>
    <w:rsid w:val="0053430E"/>
    <w:rsid w:val="0053501D"/>
    <w:rsid w:val="005361A9"/>
    <w:rsid w:val="00541BAA"/>
    <w:rsid w:val="00542121"/>
    <w:rsid w:val="005457E7"/>
    <w:rsid w:val="005464BC"/>
    <w:rsid w:val="005540F1"/>
    <w:rsid w:val="00554BB4"/>
    <w:rsid w:val="005568A5"/>
    <w:rsid w:val="00560A05"/>
    <w:rsid w:val="00566534"/>
    <w:rsid w:val="005727B5"/>
    <w:rsid w:val="00573166"/>
    <w:rsid w:val="00580150"/>
    <w:rsid w:val="005872EA"/>
    <w:rsid w:val="005965DD"/>
    <w:rsid w:val="00596D0D"/>
    <w:rsid w:val="005A15B0"/>
    <w:rsid w:val="005A2A02"/>
    <w:rsid w:val="005B581F"/>
    <w:rsid w:val="005B788E"/>
    <w:rsid w:val="005B7B44"/>
    <w:rsid w:val="005C20CE"/>
    <w:rsid w:val="005C4E86"/>
    <w:rsid w:val="005D1ADF"/>
    <w:rsid w:val="005D48C4"/>
    <w:rsid w:val="005D5702"/>
    <w:rsid w:val="005E08BE"/>
    <w:rsid w:val="005E18D6"/>
    <w:rsid w:val="005E1BFB"/>
    <w:rsid w:val="005E5AE4"/>
    <w:rsid w:val="005F389A"/>
    <w:rsid w:val="005F474E"/>
    <w:rsid w:val="005F61D2"/>
    <w:rsid w:val="00600D0A"/>
    <w:rsid w:val="00604D54"/>
    <w:rsid w:val="00610D33"/>
    <w:rsid w:val="006134FE"/>
    <w:rsid w:val="006148F7"/>
    <w:rsid w:val="00616E96"/>
    <w:rsid w:val="00621B5F"/>
    <w:rsid w:val="00622F46"/>
    <w:rsid w:val="00631AE8"/>
    <w:rsid w:val="0063228A"/>
    <w:rsid w:val="00632645"/>
    <w:rsid w:val="00632E8E"/>
    <w:rsid w:val="0063660F"/>
    <w:rsid w:val="0064085E"/>
    <w:rsid w:val="006431AB"/>
    <w:rsid w:val="00644D1A"/>
    <w:rsid w:val="0064595E"/>
    <w:rsid w:val="00650041"/>
    <w:rsid w:val="006507AF"/>
    <w:rsid w:val="00655168"/>
    <w:rsid w:val="00655951"/>
    <w:rsid w:val="00660740"/>
    <w:rsid w:val="00673E89"/>
    <w:rsid w:val="006743F5"/>
    <w:rsid w:val="0067497C"/>
    <w:rsid w:val="00686BC7"/>
    <w:rsid w:val="00692FD3"/>
    <w:rsid w:val="00693DD7"/>
    <w:rsid w:val="00697D48"/>
    <w:rsid w:val="006A3FB0"/>
    <w:rsid w:val="006A757C"/>
    <w:rsid w:val="006A774C"/>
    <w:rsid w:val="006B2D50"/>
    <w:rsid w:val="006C11C3"/>
    <w:rsid w:val="006C72E0"/>
    <w:rsid w:val="006D0F45"/>
    <w:rsid w:val="006D2928"/>
    <w:rsid w:val="006D2B45"/>
    <w:rsid w:val="006D3B3C"/>
    <w:rsid w:val="006D7838"/>
    <w:rsid w:val="006E02B6"/>
    <w:rsid w:val="006E7C49"/>
    <w:rsid w:val="006F2470"/>
    <w:rsid w:val="006F2608"/>
    <w:rsid w:val="006F4001"/>
    <w:rsid w:val="006F490A"/>
    <w:rsid w:val="006F6142"/>
    <w:rsid w:val="007005CF"/>
    <w:rsid w:val="007024B3"/>
    <w:rsid w:val="00704470"/>
    <w:rsid w:val="007062C2"/>
    <w:rsid w:val="00706AF5"/>
    <w:rsid w:val="0071005C"/>
    <w:rsid w:val="00711A14"/>
    <w:rsid w:val="00715406"/>
    <w:rsid w:val="007168D7"/>
    <w:rsid w:val="00721898"/>
    <w:rsid w:val="00725330"/>
    <w:rsid w:val="0072614C"/>
    <w:rsid w:val="00727E39"/>
    <w:rsid w:val="00730098"/>
    <w:rsid w:val="00740944"/>
    <w:rsid w:val="007415E9"/>
    <w:rsid w:val="00742E5D"/>
    <w:rsid w:val="00745714"/>
    <w:rsid w:val="00755AFC"/>
    <w:rsid w:val="007607E7"/>
    <w:rsid w:val="00761463"/>
    <w:rsid w:val="00762378"/>
    <w:rsid w:val="00763EFB"/>
    <w:rsid w:val="007646E9"/>
    <w:rsid w:val="00770542"/>
    <w:rsid w:val="00770EA9"/>
    <w:rsid w:val="007712F1"/>
    <w:rsid w:val="007722ED"/>
    <w:rsid w:val="00772517"/>
    <w:rsid w:val="00773278"/>
    <w:rsid w:val="00782171"/>
    <w:rsid w:val="00784C5C"/>
    <w:rsid w:val="007856CC"/>
    <w:rsid w:val="0078754F"/>
    <w:rsid w:val="00793239"/>
    <w:rsid w:val="00793E01"/>
    <w:rsid w:val="00795C32"/>
    <w:rsid w:val="0079755A"/>
    <w:rsid w:val="007A044F"/>
    <w:rsid w:val="007A4ED1"/>
    <w:rsid w:val="007A5C34"/>
    <w:rsid w:val="007A721C"/>
    <w:rsid w:val="007B1860"/>
    <w:rsid w:val="007B1DD0"/>
    <w:rsid w:val="007B3017"/>
    <w:rsid w:val="007B4800"/>
    <w:rsid w:val="007B4992"/>
    <w:rsid w:val="007B5174"/>
    <w:rsid w:val="007B66DA"/>
    <w:rsid w:val="007B6D1A"/>
    <w:rsid w:val="007C1549"/>
    <w:rsid w:val="007C31A7"/>
    <w:rsid w:val="007C4110"/>
    <w:rsid w:val="007D6FE3"/>
    <w:rsid w:val="007E4789"/>
    <w:rsid w:val="007E63FD"/>
    <w:rsid w:val="007F1CAC"/>
    <w:rsid w:val="007F2620"/>
    <w:rsid w:val="007F43DA"/>
    <w:rsid w:val="007F7743"/>
    <w:rsid w:val="00800077"/>
    <w:rsid w:val="008014F5"/>
    <w:rsid w:val="00802502"/>
    <w:rsid w:val="00803E4E"/>
    <w:rsid w:val="0080402F"/>
    <w:rsid w:val="00811D74"/>
    <w:rsid w:val="00812448"/>
    <w:rsid w:val="00816268"/>
    <w:rsid w:val="008261D0"/>
    <w:rsid w:val="008305DD"/>
    <w:rsid w:val="00833C75"/>
    <w:rsid w:val="008353A5"/>
    <w:rsid w:val="00841CF7"/>
    <w:rsid w:val="00841E0C"/>
    <w:rsid w:val="00844170"/>
    <w:rsid w:val="00845F4A"/>
    <w:rsid w:val="0084695E"/>
    <w:rsid w:val="00847620"/>
    <w:rsid w:val="00847A47"/>
    <w:rsid w:val="0085215F"/>
    <w:rsid w:val="00853288"/>
    <w:rsid w:val="00854084"/>
    <w:rsid w:val="00857DCB"/>
    <w:rsid w:val="008625E2"/>
    <w:rsid w:val="008633D9"/>
    <w:rsid w:val="00863B9D"/>
    <w:rsid w:val="00865531"/>
    <w:rsid w:val="00866E11"/>
    <w:rsid w:val="008826D7"/>
    <w:rsid w:val="00883949"/>
    <w:rsid w:val="00891877"/>
    <w:rsid w:val="008A0039"/>
    <w:rsid w:val="008A0665"/>
    <w:rsid w:val="008B07AC"/>
    <w:rsid w:val="008B2FCA"/>
    <w:rsid w:val="008B46E2"/>
    <w:rsid w:val="008B52D6"/>
    <w:rsid w:val="008B7A65"/>
    <w:rsid w:val="008C1062"/>
    <w:rsid w:val="008C46C1"/>
    <w:rsid w:val="008D0D36"/>
    <w:rsid w:val="008D0F0A"/>
    <w:rsid w:val="008D2125"/>
    <w:rsid w:val="008D6DAF"/>
    <w:rsid w:val="008D6E02"/>
    <w:rsid w:val="008D74DA"/>
    <w:rsid w:val="008E22DD"/>
    <w:rsid w:val="008E3067"/>
    <w:rsid w:val="008E3F4E"/>
    <w:rsid w:val="008E4C6C"/>
    <w:rsid w:val="008F2479"/>
    <w:rsid w:val="008F34F6"/>
    <w:rsid w:val="008F3F1C"/>
    <w:rsid w:val="00901FFB"/>
    <w:rsid w:val="00902E03"/>
    <w:rsid w:val="00903C15"/>
    <w:rsid w:val="009102C0"/>
    <w:rsid w:val="00915E06"/>
    <w:rsid w:val="0092014B"/>
    <w:rsid w:val="009223BE"/>
    <w:rsid w:val="00925DA8"/>
    <w:rsid w:val="0092713B"/>
    <w:rsid w:val="009274E8"/>
    <w:rsid w:val="00930723"/>
    <w:rsid w:val="00930F63"/>
    <w:rsid w:val="00931EEC"/>
    <w:rsid w:val="00932D03"/>
    <w:rsid w:val="00934548"/>
    <w:rsid w:val="00935F6A"/>
    <w:rsid w:val="0094592D"/>
    <w:rsid w:val="00950122"/>
    <w:rsid w:val="00950525"/>
    <w:rsid w:val="00951FE5"/>
    <w:rsid w:val="009520AA"/>
    <w:rsid w:val="00954EA0"/>
    <w:rsid w:val="00955E8F"/>
    <w:rsid w:val="00956E5A"/>
    <w:rsid w:val="00963499"/>
    <w:rsid w:val="0096547F"/>
    <w:rsid w:val="00966F9D"/>
    <w:rsid w:val="0097416A"/>
    <w:rsid w:val="0097464D"/>
    <w:rsid w:val="00981D87"/>
    <w:rsid w:val="009860E3"/>
    <w:rsid w:val="009874ED"/>
    <w:rsid w:val="0099044F"/>
    <w:rsid w:val="00991F32"/>
    <w:rsid w:val="00995E35"/>
    <w:rsid w:val="009A0388"/>
    <w:rsid w:val="009A2BA1"/>
    <w:rsid w:val="009A597E"/>
    <w:rsid w:val="009B1752"/>
    <w:rsid w:val="009B518A"/>
    <w:rsid w:val="009B5BC4"/>
    <w:rsid w:val="009C14FC"/>
    <w:rsid w:val="009C2F9C"/>
    <w:rsid w:val="009C3337"/>
    <w:rsid w:val="009C39CB"/>
    <w:rsid w:val="009C441B"/>
    <w:rsid w:val="009C53C0"/>
    <w:rsid w:val="009C57C2"/>
    <w:rsid w:val="009C68A5"/>
    <w:rsid w:val="009C6E71"/>
    <w:rsid w:val="009D471B"/>
    <w:rsid w:val="009D4757"/>
    <w:rsid w:val="009D5B94"/>
    <w:rsid w:val="009D6227"/>
    <w:rsid w:val="009D67CC"/>
    <w:rsid w:val="009E0257"/>
    <w:rsid w:val="009E4A68"/>
    <w:rsid w:val="009E4F39"/>
    <w:rsid w:val="009E7D98"/>
    <w:rsid w:val="009F34B1"/>
    <w:rsid w:val="00A011CD"/>
    <w:rsid w:val="00A0127C"/>
    <w:rsid w:val="00A04526"/>
    <w:rsid w:val="00A05D5B"/>
    <w:rsid w:val="00A0677F"/>
    <w:rsid w:val="00A079B0"/>
    <w:rsid w:val="00A11674"/>
    <w:rsid w:val="00A12C49"/>
    <w:rsid w:val="00A13CEF"/>
    <w:rsid w:val="00A166AB"/>
    <w:rsid w:val="00A17247"/>
    <w:rsid w:val="00A205FB"/>
    <w:rsid w:val="00A235C5"/>
    <w:rsid w:val="00A25E44"/>
    <w:rsid w:val="00A301C0"/>
    <w:rsid w:val="00A31C31"/>
    <w:rsid w:val="00A327DA"/>
    <w:rsid w:val="00A374E0"/>
    <w:rsid w:val="00A37ECA"/>
    <w:rsid w:val="00A43F4F"/>
    <w:rsid w:val="00A4467B"/>
    <w:rsid w:val="00A546D6"/>
    <w:rsid w:val="00A5502C"/>
    <w:rsid w:val="00A621C1"/>
    <w:rsid w:val="00A6470F"/>
    <w:rsid w:val="00A65135"/>
    <w:rsid w:val="00A656EF"/>
    <w:rsid w:val="00A75117"/>
    <w:rsid w:val="00A779E6"/>
    <w:rsid w:val="00A807D6"/>
    <w:rsid w:val="00A8089A"/>
    <w:rsid w:val="00A81468"/>
    <w:rsid w:val="00A82538"/>
    <w:rsid w:val="00A8602A"/>
    <w:rsid w:val="00A8707A"/>
    <w:rsid w:val="00A87188"/>
    <w:rsid w:val="00A914E3"/>
    <w:rsid w:val="00A9347C"/>
    <w:rsid w:val="00A9722A"/>
    <w:rsid w:val="00AA0961"/>
    <w:rsid w:val="00AA25EE"/>
    <w:rsid w:val="00AA621E"/>
    <w:rsid w:val="00AA64AD"/>
    <w:rsid w:val="00AB1167"/>
    <w:rsid w:val="00AB1C9D"/>
    <w:rsid w:val="00AB30B7"/>
    <w:rsid w:val="00AB34A7"/>
    <w:rsid w:val="00AB3D58"/>
    <w:rsid w:val="00AC1546"/>
    <w:rsid w:val="00AC1A9F"/>
    <w:rsid w:val="00AC4DB4"/>
    <w:rsid w:val="00AD083B"/>
    <w:rsid w:val="00AE1009"/>
    <w:rsid w:val="00AE43A5"/>
    <w:rsid w:val="00AE771E"/>
    <w:rsid w:val="00AE7E24"/>
    <w:rsid w:val="00AF2F17"/>
    <w:rsid w:val="00AF6108"/>
    <w:rsid w:val="00AF75FF"/>
    <w:rsid w:val="00AF7B5D"/>
    <w:rsid w:val="00B023C9"/>
    <w:rsid w:val="00B120AF"/>
    <w:rsid w:val="00B1496E"/>
    <w:rsid w:val="00B206AA"/>
    <w:rsid w:val="00B20E87"/>
    <w:rsid w:val="00B21087"/>
    <w:rsid w:val="00B218B8"/>
    <w:rsid w:val="00B34836"/>
    <w:rsid w:val="00B36586"/>
    <w:rsid w:val="00B41BDC"/>
    <w:rsid w:val="00B4432D"/>
    <w:rsid w:val="00B452EA"/>
    <w:rsid w:val="00B4742E"/>
    <w:rsid w:val="00B5507D"/>
    <w:rsid w:val="00B558E4"/>
    <w:rsid w:val="00B57A96"/>
    <w:rsid w:val="00B64150"/>
    <w:rsid w:val="00B6564E"/>
    <w:rsid w:val="00B67D72"/>
    <w:rsid w:val="00B71E34"/>
    <w:rsid w:val="00B71FE1"/>
    <w:rsid w:val="00B73F85"/>
    <w:rsid w:val="00B766E3"/>
    <w:rsid w:val="00B807A3"/>
    <w:rsid w:val="00B83D63"/>
    <w:rsid w:val="00B861FF"/>
    <w:rsid w:val="00B87F4C"/>
    <w:rsid w:val="00B93228"/>
    <w:rsid w:val="00B940D7"/>
    <w:rsid w:val="00B969B7"/>
    <w:rsid w:val="00B977FA"/>
    <w:rsid w:val="00BA32B9"/>
    <w:rsid w:val="00BA3FCA"/>
    <w:rsid w:val="00BA5D1C"/>
    <w:rsid w:val="00BB5509"/>
    <w:rsid w:val="00BB69D0"/>
    <w:rsid w:val="00BC0F7E"/>
    <w:rsid w:val="00BC1AA5"/>
    <w:rsid w:val="00BC35E8"/>
    <w:rsid w:val="00BC447E"/>
    <w:rsid w:val="00BC5479"/>
    <w:rsid w:val="00BD2B1C"/>
    <w:rsid w:val="00BD6D0A"/>
    <w:rsid w:val="00BD7A50"/>
    <w:rsid w:val="00BE02F9"/>
    <w:rsid w:val="00BE1918"/>
    <w:rsid w:val="00BE35BF"/>
    <w:rsid w:val="00BE38D8"/>
    <w:rsid w:val="00BE47BE"/>
    <w:rsid w:val="00BE54FD"/>
    <w:rsid w:val="00BF0F40"/>
    <w:rsid w:val="00BF6415"/>
    <w:rsid w:val="00C00B86"/>
    <w:rsid w:val="00C0167C"/>
    <w:rsid w:val="00C03B7C"/>
    <w:rsid w:val="00C043C3"/>
    <w:rsid w:val="00C06B3C"/>
    <w:rsid w:val="00C10A6A"/>
    <w:rsid w:val="00C135DC"/>
    <w:rsid w:val="00C13D1B"/>
    <w:rsid w:val="00C13F64"/>
    <w:rsid w:val="00C14D36"/>
    <w:rsid w:val="00C156E1"/>
    <w:rsid w:val="00C216AD"/>
    <w:rsid w:val="00C220FD"/>
    <w:rsid w:val="00C26564"/>
    <w:rsid w:val="00C26F77"/>
    <w:rsid w:val="00C271E9"/>
    <w:rsid w:val="00C309F4"/>
    <w:rsid w:val="00C32256"/>
    <w:rsid w:val="00C3390A"/>
    <w:rsid w:val="00C3597C"/>
    <w:rsid w:val="00C40F6D"/>
    <w:rsid w:val="00C458F0"/>
    <w:rsid w:val="00C47208"/>
    <w:rsid w:val="00C523C6"/>
    <w:rsid w:val="00C55367"/>
    <w:rsid w:val="00C5734A"/>
    <w:rsid w:val="00C714D7"/>
    <w:rsid w:val="00C71D5F"/>
    <w:rsid w:val="00C81F85"/>
    <w:rsid w:val="00C9157B"/>
    <w:rsid w:val="00C936D1"/>
    <w:rsid w:val="00C94254"/>
    <w:rsid w:val="00C94506"/>
    <w:rsid w:val="00C95EA7"/>
    <w:rsid w:val="00C97E19"/>
    <w:rsid w:val="00CA3D03"/>
    <w:rsid w:val="00CB085D"/>
    <w:rsid w:val="00CB0B6C"/>
    <w:rsid w:val="00CB63E3"/>
    <w:rsid w:val="00CB6579"/>
    <w:rsid w:val="00CB7355"/>
    <w:rsid w:val="00CC0216"/>
    <w:rsid w:val="00CC26DB"/>
    <w:rsid w:val="00CC2768"/>
    <w:rsid w:val="00CC400D"/>
    <w:rsid w:val="00CC4A77"/>
    <w:rsid w:val="00CC7A37"/>
    <w:rsid w:val="00CD282D"/>
    <w:rsid w:val="00CD2BA4"/>
    <w:rsid w:val="00CD3E78"/>
    <w:rsid w:val="00CE2EC1"/>
    <w:rsid w:val="00CE3052"/>
    <w:rsid w:val="00CE3CDD"/>
    <w:rsid w:val="00CE3F05"/>
    <w:rsid w:val="00CE7350"/>
    <w:rsid w:val="00CF010E"/>
    <w:rsid w:val="00CF1BCA"/>
    <w:rsid w:val="00CF37CD"/>
    <w:rsid w:val="00CF7357"/>
    <w:rsid w:val="00D0423F"/>
    <w:rsid w:val="00D04717"/>
    <w:rsid w:val="00D04BF0"/>
    <w:rsid w:val="00D04D35"/>
    <w:rsid w:val="00D05834"/>
    <w:rsid w:val="00D06744"/>
    <w:rsid w:val="00D06BF7"/>
    <w:rsid w:val="00D0784C"/>
    <w:rsid w:val="00D10747"/>
    <w:rsid w:val="00D11563"/>
    <w:rsid w:val="00D11B32"/>
    <w:rsid w:val="00D14947"/>
    <w:rsid w:val="00D1588F"/>
    <w:rsid w:val="00D168B7"/>
    <w:rsid w:val="00D17CFB"/>
    <w:rsid w:val="00D20800"/>
    <w:rsid w:val="00D21196"/>
    <w:rsid w:val="00D23315"/>
    <w:rsid w:val="00D237C0"/>
    <w:rsid w:val="00D253FD"/>
    <w:rsid w:val="00D2603B"/>
    <w:rsid w:val="00D26D0C"/>
    <w:rsid w:val="00D27ABC"/>
    <w:rsid w:val="00D30D15"/>
    <w:rsid w:val="00D31AEA"/>
    <w:rsid w:val="00D33C0B"/>
    <w:rsid w:val="00D33C50"/>
    <w:rsid w:val="00D377AB"/>
    <w:rsid w:val="00D40C6D"/>
    <w:rsid w:val="00D41675"/>
    <w:rsid w:val="00D44188"/>
    <w:rsid w:val="00D44C2B"/>
    <w:rsid w:val="00D44D77"/>
    <w:rsid w:val="00D51596"/>
    <w:rsid w:val="00D57B7E"/>
    <w:rsid w:val="00D62E39"/>
    <w:rsid w:val="00D65774"/>
    <w:rsid w:val="00D65AA8"/>
    <w:rsid w:val="00D6609B"/>
    <w:rsid w:val="00D67A18"/>
    <w:rsid w:val="00D67F9A"/>
    <w:rsid w:val="00D72744"/>
    <w:rsid w:val="00D75088"/>
    <w:rsid w:val="00D75C94"/>
    <w:rsid w:val="00D8016B"/>
    <w:rsid w:val="00D820DE"/>
    <w:rsid w:val="00D84B27"/>
    <w:rsid w:val="00D90F4A"/>
    <w:rsid w:val="00D91607"/>
    <w:rsid w:val="00D96807"/>
    <w:rsid w:val="00D96C8D"/>
    <w:rsid w:val="00DA23EA"/>
    <w:rsid w:val="00DA438A"/>
    <w:rsid w:val="00DA5D05"/>
    <w:rsid w:val="00DA5F09"/>
    <w:rsid w:val="00DB33D6"/>
    <w:rsid w:val="00DB3F10"/>
    <w:rsid w:val="00DB4E43"/>
    <w:rsid w:val="00DB6E19"/>
    <w:rsid w:val="00DC053E"/>
    <w:rsid w:val="00DC0B97"/>
    <w:rsid w:val="00DC1BE1"/>
    <w:rsid w:val="00DC777E"/>
    <w:rsid w:val="00DD44B4"/>
    <w:rsid w:val="00DE57FE"/>
    <w:rsid w:val="00DE5ED5"/>
    <w:rsid w:val="00DF08EF"/>
    <w:rsid w:val="00DF2794"/>
    <w:rsid w:val="00DF51CF"/>
    <w:rsid w:val="00DF6CE8"/>
    <w:rsid w:val="00E02A12"/>
    <w:rsid w:val="00E0322E"/>
    <w:rsid w:val="00E0402B"/>
    <w:rsid w:val="00E12239"/>
    <w:rsid w:val="00E14E56"/>
    <w:rsid w:val="00E14F4E"/>
    <w:rsid w:val="00E25B36"/>
    <w:rsid w:val="00E269FE"/>
    <w:rsid w:val="00E3176A"/>
    <w:rsid w:val="00E37E17"/>
    <w:rsid w:val="00E400F1"/>
    <w:rsid w:val="00E4103C"/>
    <w:rsid w:val="00E42A79"/>
    <w:rsid w:val="00E43D48"/>
    <w:rsid w:val="00E4526A"/>
    <w:rsid w:val="00E45E94"/>
    <w:rsid w:val="00E51013"/>
    <w:rsid w:val="00E515B6"/>
    <w:rsid w:val="00E54009"/>
    <w:rsid w:val="00E54E9B"/>
    <w:rsid w:val="00E663AD"/>
    <w:rsid w:val="00E67115"/>
    <w:rsid w:val="00E722D1"/>
    <w:rsid w:val="00E75E1D"/>
    <w:rsid w:val="00E77093"/>
    <w:rsid w:val="00E81CCC"/>
    <w:rsid w:val="00E92017"/>
    <w:rsid w:val="00E950D8"/>
    <w:rsid w:val="00E9753F"/>
    <w:rsid w:val="00EA27C4"/>
    <w:rsid w:val="00EA2C0D"/>
    <w:rsid w:val="00EA4B75"/>
    <w:rsid w:val="00EA63E7"/>
    <w:rsid w:val="00EA65A2"/>
    <w:rsid w:val="00EA6D36"/>
    <w:rsid w:val="00EA6EC5"/>
    <w:rsid w:val="00EB7EB7"/>
    <w:rsid w:val="00EC0DFC"/>
    <w:rsid w:val="00EC2594"/>
    <w:rsid w:val="00EC371D"/>
    <w:rsid w:val="00EC5F02"/>
    <w:rsid w:val="00EC683F"/>
    <w:rsid w:val="00ED333F"/>
    <w:rsid w:val="00ED6F11"/>
    <w:rsid w:val="00EE08E6"/>
    <w:rsid w:val="00EE1358"/>
    <w:rsid w:val="00EE45AC"/>
    <w:rsid w:val="00EE5674"/>
    <w:rsid w:val="00EE60BE"/>
    <w:rsid w:val="00EE6199"/>
    <w:rsid w:val="00EE61A2"/>
    <w:rsid w:val="00EF004F"/>
    <w:rsid w:val="00EF53ED"/>
    <w:rsid w:val="00EF5A19"/>
    <w:rsid w:val="00EF61B3"/>
    <w:rsid w:val="00EF6324"/>
    <w:rsid w:val="00EF7C20"/>
    <w:rsid w:val="00F01140"/>
    <w:rsid w:val="00F03DAF"/>
    <w:rsid w:val="00F079C2"/>
    <w:rsid w:val="00F1291B"/>
    <w:rsid w:val="00F12AA8"/>
    <w:rsid w:val="00F14019"/>
    <w:rsid w:val="00F145E5"/>
    <w:rsid w:val="00F14B6E"/>
    <w:rsid w:val="00F1704A"/>
    <w:rsid w:val="00F173D6"/>
    <w:rsid w:val="00F206FA"/>
    <w:rsid w:val="00F225B4"/>
    <w:rsid w:val="00F24D50"/>
    <w:rsid w:val="00F259AE"/>
    <w:rsid w:val="00F349E3"/>
    <w:rsid w:val="00F42A23"/>
    <w:rsid w:val="00F46103"/>
    <w:rsid w:val="00F465B9"/>
    <w:rsid w:val="00F53C00"/>
    <w:rsid w:val="00F559E3"/>
    <w:rsid w:val="00F60394"/>
    <w:rsid w:val="00F60FAE"/>
    <w:rsid w:val="00F612C1"/>
    <w:rsid w:val="00F65593"/>
    <w:rsid w:val="00F67D3B"/>
    <w:rsid w:val="00F706A0"/>
    <w:rsid w:val="00F748E1"/>
    <w:rsid w:val="00F75320"/>
    <w:rsid w:val="00F7550D"/>
    <w:rsid w:val="00F75A19"/>
    <w:rsid w:val="00F75E3E"/>
    <w:rsid w:val="00F76E19"/>
    <w:rsid w:val="00F775FF"/>
    <w:rsid w:val="00F82299"/>
    <w:rsid w:val="00F93EAA"/>
    <w:rsid w:val="00F97A48"/>
    <w:rsid w:val="00FA17E8"/>
    <w:rsid w:val="00FA2423"/>
    <w:rsid w:val="00FB0512"/>
    <w:rsid w:val="00FB1DAC"/>
    <w:rsid w:val="00FB76F3"/>
    <w:rsid w:val="00FB7CBC"/>
    <w:rsid w:val="00FC05F0"/>
    <w:rsid w:val="00FC3EB1"/>
    <w:rsid w:val="00FC40E0"/>
    <w:rsid w:val="00FD179F"/>
    <w:rsid w:val="00FD3199"/>
    <w:rsid w:val="00FD3655"/>
    <w:rsid w:val="00FD762A"/>
    <w:rsid w:val="00FE0E4F"/>
    <w:rsid w:val="00FE1920"/>
    <w:rsid w:val="00FE31BD"/>
    <w:rsid w:val="00FE4F92"/>
    <w:rsid w:val="00FE6056"/>
    <w:rsid w:val="00FF0DFC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60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6F260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6F260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2608"/>
    <w:pPr>
      <w:spacing w:before="120"/>
      <w:ind w:right="226"/>
      <w:jc w:val="both"/>
    </w:pPr>
  </w:style>
  <w:style w:type="character" w:styleId="a4">
    <w:name w:val="Hyperlink"/>
    <w:rsid w:val="006F2608"/>
    <w:rPr>
      <w:color w:val="0000FF"/>
      <w:u w:val="single"/>
      <w:lang w:bidi="th-TH"/>
    </w:rPr>
  </w:style>
  <w:style w:type="paragraph" w:styleId="a5">
    <w:name w:val="Body Text Indent"/>
    <w:basedOn w:val="a"/>
    <w:rsid w:val="006F2608"/>
    <w:pPr>
      <w:ind w:firstLine="1418"/>
    </w:pPr>
  </w:style>
  <w:style w:type="paragraph" w:styleId="20">
    <w:name w:val="Body Text Indent 2"/>
    <w:basedOn w:val="a"/>
    <w:rsid w:val="006F2608"/>
    <w:pPr>
      <w:spacing w:before="240"/>
      <w:ind w:firstLine="1440"/>
    </w:pPr>
  </w:style>
  <w:style w:type="paragraph" w:styleId="3">
    <w:name w:val="Body Text Indent 3"/>
    <w:basedOn w:val="a"/>
    <w:rsid w:val="006F260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Title"/>
    <w:basedOn w:val="a"/>
    <w:link w:val="ac"/>
    <w:qFormat/>
    <w:rsid w:val="00D2603B"/>
    <w:pPr>
      <w:jc w:val="center"/>
    </w:pPr>
    <w:rPr>
      <w:rFonts w:ascii="Angsana New" w:hAnsi="Times New Roman" w:cs="Angsana New"/>
      <w:b/>
      <w:bCs/>
    </w:rPr>
  </w:style>
  <w:style w:type="character" w:customStyle="1" w:styleId="ac">
    <w:name w:val="ชื่อเรื่อง อักขระ"/>
    <w:basedOn w:val="a0"/>
    <w:link w:val="ab"/>
    <w:rsid w:val="00D2603B"/>
    <w:rPr>
      <w:rFonts w:ascii="Angsana New" w:hAnsi="Times New Roman"/>
      <w:b/>
      <w:bCs/>
      <w:sz w:val="32"/>
      <w:szCs w:val="32"/>
    </w:rPr>
  </w:style>
  <w:style w:type="paragraph" w:styleId="ad">
    <w:name w:val="Balloon Text"/>
    <w:basedOn w:val="a"/>
    <w:link w:val="ae"/>
    <w:rsid w:val="00B206A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B206AA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9874ED"/>
    <w:pPr>
      <w:ind w:left="720"/>
      <w:contextualSpacing/>
    </w:pPr>
    <w:rPr>
      <w:rFonts w:cs="Angsana New"/>
      <w:szCs w:val="40"/>
    </w:rPr>
  </w:style>
  <w:style w:type="paragraph" w:styleId="af0">
    <w:name w:val="No Spacing"/>
    <w:uiPriority w:val="1"/>
    <w:qFormat/>
    <w:rsid w:val="00A779E6"/>
    <w:rPr>
      <w:rFonts w:asciiTheme="minorHAnsi" w:eastAsiaTheme="minorHAnsi" w:hAnsiTheme="minorHAnsi" w:cstheme="minorBidi"/>
      <w:sz w:val="22"/>
      <w:szCs w:val="28"/>
    </w:rPr>
  </w:style>
  <w:style w:type="paragraph" w:styleId="30">
    <w:name w:val="Body Text 3"/>
    <w:basedOn w:val="a"/>
    <w:link w:val="31"/>
    <w:rsid w:val="00296639"/>
    <w:pPr>
      <w:spacing w:after="120"/>
    </w:pPr>
    <w:rPr>
      <w:rFonts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rsid w:val="00296639"/>
    <w:rPr>
      <w:rFonts w:ascii="EucrosiaUPC" w:hAnsi="EucrosiaUPC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60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6F260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6F260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2608"/>
    <w:pPr>
      <w:spacing w:before="120"/>
      <w:ind w:right="226"/>
      <w:jc w:val="both"/>
    </w:pPr>
  </w:style>
  <w:style w:type="character" w:styleId="a4">
    <w:name w:val="Hyperlink"/>
    <w:rsid w:val="006F2608"/>
    <w:rPr>
      <w:color w:val="0000FF"/>
      <w:u w:val="single"/>
      <w:lang w:bidi="th-TH"/>
    </w:rPr>
  </w:style>
  <w:style w:type="paragraph" w:styleId="a5">
    <w:name w:val="Body Text Indent"/>
    <w:basedOn w:val="a"/>
    <w:rsid w:val="006F2608"/>
    <w:pPr>
      <w:ind w:firstLine="1418"/>
    </w:pPr>
  </w:style>
  <w:style w:type="paragraph" w:styleId="20">
    <w:name w:val="Body Text Indent 2"/>
    <w:basedOn w:val="a"/>
    <w:rsid w:val="006F2608"/>
    <w:pPr>
      <w:spacing w:before="240"/>
      <w:ind w:firstLine="1440"/>
    </w:pPr>
  </w:style>
  <w:style w:type="paragraph" w:styleId="3">
    <w:name w:val="Body Text Indent 3"/>
    <w:basedOn w:val="a"/>
    <w:rsid w:val="006F260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Title"/>
    <w:basedOn w:val="a"/>
    <w:link w:val="ac"/>
    <w:qFormat/>
    <w:rsid w:val="00D2603B"/>
    <w:pPr>
      <w:jc w:val="center"/>
    </w:pPr>
    <w:rPr>
      <w:rFonts w:ascii="Angsana New" w:hAnsi="Times New Roman" w:cs="Angsana New"/>
      <w:b/>
      <w:bCs/>
    </w:rPr>
  </w:style>
  <w:style w:type="character" w:customStyle="1" w:styleId="ac">
    <w:name w:val="ชื่อเรื่อง อักขระ"/>
    <w:basedOn w:val="a0"/>
    <w:link w:val="ab"/>
    <w:rsid w:val="00D2603B"/>
    <w:rPr>
      <w:rFonts w:ascii="Angsana New" w:hAnsi="Times New Roman"/>
      <w:b/>
      <w:bCs/>
      <w:sz w:val="32"/>
      <w:szCs w:val="32"/>
    </w:rPr>
  </w:style>
  <w:style w:type="paragraph" w:styleId="ad">
    <w:name w:val="Balloon Text"/>
    <w:basedOn w:val="a"/>
    <w:link w:val="ae"/>
    <w:rsid w:val="00B206A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B206AA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9874ED"/>
    <w:pPr>
      <w:ind w:left="720"/>
      <w:contextualSpacing/>
    </w:pPr>
    <w:rPr>
      <w:rFonts w:cs="Angsana New"/>
      <w:szCs w:val="40"/>
    </w:rPr>
  </w:style>
  <w:style w:type="paragraph" w:styleId="af0">
    <w:name w:val="No Spacing"/>
    <w:uiPriority w:val="1"/>
    <w:qFormat/>
    <w:rsid w:val="00A779E6"/>
    <w:rPr>
      <w:rFonts w:asciiTheme="minorHAnsi" w:eastAsiaTheme="minorHAnsi" w:hAnsiTheme="minorHAnsi" w:cstheme="minorBidi"/>
      <w:sz w:val="22"/>
      <w:szCs w:val="28"/>
    </w:rPr>
  </w:style>
  <w:style w:type="paragraph" w:styleId="30">
    <w:name w:val="Body Text 3"/>
    <w:basedOn w:val="a"/>
    <w:link w:val="31"/>
    <w:rsid w:val="00296639"/>
    <w:pPr>
      <w:spacing w:after="120"/>
    </w:pPr>
    <w:rPr>
      <w:rFonts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rsid w:val="00296639"/>
    <w:rPr>
      <w:rFonts w:ascii="EucrosiaUPC" w:hAnsi="EucrosiaUPC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m\Desktop\&#3616;&#3634;&#3619;&#3585;&#3636;&#3592;%20&#3626;&#3614;&#3606;\&#3605;&#3629;&#3610;%20&#3626;&#3605;&#3591;\&#3627;&#3609;&#3633;&#3591;&#3626;&#3639;&#3629;&#3626;&#3656;&#3591;%20&#3626;&#3605;&#3591;%20&#3616;&#3634;&#3588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251AC-DC21-4632-912F-EE984EE2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 สตง ภาค.dot</Template>
  <TotalTime>1570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</dc:creator>
  <cp:lastModifiedBy>DLA_2328</cp:lastModifiedBy>
  <cp:revision>474</cp:revision>
  <cp:lastPrinted>2022-05-23T04:05:00Z</cp:lastPrinted>
  <dcterms:created xsi:type="dcterms:W3CDTF">2016-12-02T03:23:00Z</dcterms:created>
  <dcterms:modified xsi:type="dcterms:W3CDTF">2022-05-23T04:33:00Z</dcterms:modified>
</cp:coreProperties>
</file>