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1D34" w14:textId="195CDA0B" w:rsidR="00D20A69" w:rsidRDefault="00066C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D24C281" wp14:editId="1A258E79">
            <wp:simplePos x="0" y="0"/>
            <wp:positionH relativeFrom="column">
              <wp:posOffset>2161540</wp:posOffset>
            </wp:positionH>
            <wp:positionV relativeFrom="paragraph">
              <wp:posOffset>24130</wp:posOffset>
            </wp:positionV>
            <wp:extent cx="880110" cy="97345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5DD2" w14:textId="4E28650F" w:rsidR="00687E2B" w:rsidRPr="00883F44" w:rsidRDefault="00687E2B" w:rsidP="005107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1CFECE6" w14:textId="660538E6" w:rsidR="00687E2B" w:rsidRDefault="00687E2B" w:rsidP="00687E2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60C00274" w14:textId="77777777" w:rsidR="00687E2B" w:rsidRPr="00883F44" w:rsidRDefault="00687E2B" w:rsidP="00687E2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883F44">
        <w:rPr>
          <w:rFonts w:ascii="TH SarabunIT๙" w:hAnsi="TH SarabunIT๙" w:cs="TH SarabunIT๙"/>
          <w:sz w:val="32"/>
          <w:szCs w:val="32"/>
          <w:cs/>
        </w:rPr>
        <w:t>ที่ มท ๐๘๐๙</w:t>
      </w:r>
      <w:r w:rsidRPr="00883F44">
        <w:rPr>
          <w:rFonts w:ascii="TH SarabunIT๙" w:hAnsi="TH SarabunIT๙" w:cs="TH SarabunIT๙"/>
          <w:sz w:val="32"/>
          <w:szCs w:val="32"/>
        </w:rPr>
        <w:t>.</w:t>
      </w:r>
      <w:r w:rsidRPr="00883F44">
        <w:rPr>
          <w:rFonts w:ascii="TH SarabunIT๙" w:hAnsi="TH SarabunIT๙" w:cs="TH SarabunIT๙"/>
          <w:sz w:val="32"/>
          <w:szCs w:val="32"/>
          <w:cs/>
        </w:rPr>
        <w:t>๔</w:t>
      </w:r>
      <w:r w:rsidRPr="00883F44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  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F4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3F4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883F44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83F4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ก.อบต.</w:t>
      </w:r>
    </w:p>
    <w:p w14:paraId="412B003F" w14:textId="77777777" w:rsidR="00687E2B" w:rsidRPr="00883F44" w:rsidRDefault="00687E2B" w:rsidP="00687E2B">
      <w:pPr>
        <w:rPr>
          <w:rFonts w:ascii="TH SarabunIT๙" w:hAnsi="TH SarabunIT๙" w:cs="TH SarabunIT๙"/>
          <w:sz w:val="32"/>
          <w:szCs w:val="32"/>
        </w:rPr>
      </w:pP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883F44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83F44">
        <w:rPr>
          <w:rFonts w:ascii="TH SarabunIT๙" w:hAnsi="TH SarabunIT๙" w:cs="TH SarabunIT๙"/>
          <w:sz w:val="32"/>
          <w:szCs w:val="32"/>
        </w:rPr>
        <w:t xml:space="preserve">. </w:t>
      </w:r>
      <w:r w:rsidRPr="00883F44">
        <w:rPr>
          <w:rFonts w:ascii="TH SarabunIT๙" w:hAnsi="TH SarabunIT๙" w:cs="TH SarabunIT๙"/>
          <w:sz w:val="32"/>
          <w:szCs w:val="32"/>
          <w:cs/>
        </w:rPr>
        <w:t>๑๐</w:t>
      </w:r>
      <w:r w:rsidRPr="00883F44">
        <w:rPr>
          <w:rFonts w:ascii="TH SarabunIT๙" w:hAnsi="TH SarabunIT๙" w:cs="TH SarabunIT๙"/>
          <w:sz w:val="32"/>
          <w:szCs w:val="32"/>
        </w:rPr>
        <w:t>300</w:t>
      </w:r>
    </w:p>
    <w:p w14:paraId="29B53E24" w14:textId="487B397B" w:rsidR="00687E2B" w:rsidRPr="00C74A56" w:rsidRDefault="00687E2B" w:rsidP="00687E2B">
      <w:pPr>
        <w:spacing w:before="120"/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F491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14:paraId="291DA8F8" w14:textId="0DD64AED" w:rsidR="00687E2B" w:rsidRPr="00561ADF" w:rsidRDefault="00687E2B" w:rsidP="00687E2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4A5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ส่งผลงานที่เกิดจากการปฏิบัติหน้าที่ </w:t>
      </w:r>
      <w:r w:rsidRPr="00C74A56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(ผลการปฏิบัติงานและผลงานทางวิชาการ)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 กรณีเยียวยา</w:t>
      </w:r>
      <w:r w:rsidRPr="00C74A56">
        <w:rPr>
          <w:rFonts w:ascii="TH SarabunIT๙" w:hAnsi="TH SarabunIT๙" w:cs="TH SarabunIT๙"/>
          <w:sz w:val="32"/>
          <w:szCs w:val="32"/>
          <w:cs/>
        </w:rPr>
        <w:br/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>ผู้ขอรับการประเมินรอบเดือน</w:t>
      </w:r>
      <w:r w:rsidR="003F491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 (ส่งผลงานหลังอบรม 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>3 เดือน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1E80D47" w14:textId="61EBBA1F" w:rsidR="00687E2B" w:rsidRPr="00883F44" w:rsidRDefault="00687E2B" w:rsidP="00687E2B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83F4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ประธาน </w:t>
      </w:r>
      <w:proofErr w:type="spellStart"/>
      <w:r w:rsidRPr="00883F44"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883F44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883F44">
        <w:rPr>
          <w:rFonts w:ascii="TH SarabunIT๙" w:hAnsi="TH SarabunIT๙" w:cs="TH SarabunIT๙" w:hint="cs"/>
          <w:sz w:val="32"/>
          <w:szCs w:val="32"/>
          <w:cs/>
        </w:rPr>
        <w:t>. ก.อบต.จังหวัด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 และ</w:t>
      </w:r>
      <w:r w:rsidR="00A07B19">
        <w:rPr>
          <w:rFonts w:ascii="TH SarabunIT๙" w:hAnsi="TH SarabunIT๙" w:cs="TH SarabunIT๙" w:hint="cs"/>
          <w:sz w:val="32"/>
          <w:szCs w:val="32"/>
          <w:cs/>
        </w:rPr>
        <w:t>ประธาน ก.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>เมืองพัทยา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AEC6E1" w14:textId="49137F87" w:rsidR="008608F4" w:rsidRPr="00A679D5" w:rsidRDefault="008608F4" w:rsidP="003F4912">
      <w:pPr>
        <w:tabs>
          <w:tab w:val="center" w:pos="4153"/>
          <w:tab w:val="right" w:pos="830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679D5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1C1027" w:rsidRPr="00A679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79D5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3F4912" w:rsidRPr="00A679D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3F4912" w:rsidRPr="00A679D5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3F4912" w:rsidRPr="00A679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3F4912" w:rsidRPr="00A679D5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3F4912" w:rsidRPr="00A679D5">
        <w:rPr>
          <w:rFonts w:ascii="TH SarabunIT๙" w:hAnsi="TH SarabunIT๙" w:cs="TH SarabunIT๙" w:hint="cs"/>
          <w:sz w:val="32"/>
          <w:szCs w:val="32"/>
          <w:cs/>
        </w:rPr>
        <w:t>. และ ก.อบต</w:t>
      </w:r>
      <w:r w:rsidRPr="00A679D5">
        <w:rPr>
          <w:rFonts w:ascii="TH SarabunIT๙" w:hAnsi="TH SarabunIT๙" w:cs="TH SarabunIT๙" w:hint="cs"/>
          <w:sz w:val="32"/>
          <w:szCs w:val="32"/>
          <w:cs/>
        </w:rPr>
        <w:t xml:space="preserve"> ที่ มท </w:t>
      </w:r>
      <w:r w:rsidRPr="00A679D5">
        <w:rPr>
          <w:rFonts w:ascii="TH SarabunIT๙" w:hAnsi="TH SarabunIT๙" w:cs="TH SarabunIT๙"/>
          <w:sz w:val="32"/>
          <w:szCs w:val="32"/>
        </w:rPr>
        <w:t>0809.4/</w:t>
      </w:r>
      <w:r w:rsidRPr="00A679D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79D5" w:rsidRPr="00A679D5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A679D5">
        <w:rPr>
          <w:rFonts w:ascii="TH SarabunIT๙" w:hAnsi="TH SarabunIT๙" w:cs="TH SarabunIT๙"/>
          <w:sz w:val="32"/>
          <w:szCs w:val="32"/>
        </w:rPr>
        <w:t xml:space="preserve"> </w:t>
      </w:r>
      <w:r w:rsidRPr="00A679D5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679D5">
        <w:rPr>
          <w:rFonts w:ascii="TH SarabunIT๙" w:hAnsi="TH SarabunIT๙" w:cs="TH SarabunIT๙" w:hint="cs"/>
          <w:sz w:val="32"/>
          <w:szCs w:val="32"/>
          <w:cs/>
        </w:rPr>
        <w:t>8 มีนาคม 2565</w:t>
      </w:r>
      <w:r w:rsidR="003F4912" w:rsidRPr="00A679D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1027" w:rsidRPr="00A679D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6919D08E" w14:textId="77777777" w:rsidR="00687E2B" w:rsidRDefault="00687E2B" w:rsidP="00687E2B">
      <w:pPr>
        <w:tabs>
          <w:tab w:val="left" w:pos="1276"/>
          <w:tab w:val="left" w:pos="1418"/>
          <w:tab w:val="center" w:pos="4153"/>
          <w:tab w:val="right" w:pos="830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1. ตัวอย่างบัญชีสรุปรายชื่อข้าราชการหรือพนักงานครูฯ                             จำนวน 1 ชุด</w:t>
      </w:r>
    </w:p>
    <w:p w14:paraId="1E62D2FF" w14:textId="77777777" w:rsidR="00687E2B" w:rsidRDefault="00687E2B" w:rsidP="00687E2B">
      <w:pPr>
        <w:tabs>
          <w:tab w:val="left" w:pos="1276"/>
          <w:tab w:val="left" w:pos="1418"/>
          <w:tab w:val="center" w:pos="4153"/>
          <w:tab w:val="left" w:pos="7938"/>
          <w:tab w:val="right" w:pos="830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ตัวอย่างใบปะหน้าชุดผลงาน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0453A55" w14:textId="4A9112B9" w:rsidR="00687E2B" w:rsidRPr="00597821" w:rsidRDefault="00687E2B" w:rsidP="00687E2B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F5835">
        <w:rPr>
          <w:rFonts w:ascii="TH SarabunIT๙" w:hAnsi="TH SarabunIT๙" w:cs="TH SarabunIT๙"/>
          <w:sz w:val="32"/>
          <w:szCs w:val="32"/>
          <w:cs/>
          <w:lang w:val="th-TH"/>
        </w:rPr>
        <w:t>ตามที่</w:t>
      </w:r>
      <w:r w:rsidRPr="008F58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. และ ก.อบต. ได้</w:t>
      </w:r>
      <w:r w:rsidR="005107A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ดำเนินการโครงการประชุมเชิงปฏิบัติการพัฒนาข้าราชการหรือพนักงานครูและบุคลากรทางการศึกษาองค์กรปกครองส่วนท้องถิ่นเพื่อเลื่อนวิทยฐานะสูงขึ้น </w:t>
      </w:r>
      <w:r w:rsidR="005107A8" w:rsidRPr="00A300C1"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 xml:space="preserve">ระดับชำนาญการพิเศษ (กรณีเยียวยา) ประจำปีงบประมาณ พ.ศ. 2564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จำนวน </w:t>
      </w:r>
      <w:r w:rsidR="00536E61">
        <w:rPr>
          <w:rFonts w:ascii="TH SarabunIT๙" w:hAnsi="TH SarabunIT๙" w:cs="TH SarabunIT๙" w:hint="cs"/>
          <w:spacing w:val="-16"/>
          <w:sz w:val="32"/>
          <w:szCs w:val="32"/>
          <w:cs/>
        </w:rPr>
        <w:t>9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รุ่น </w:t>
      </w:r>
      <w:r w:rsidR="00536E61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="005107A8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แจ้งผลการประเมินผลสัมฤทธิ์การพัฒนาข้าราชการหรือพนักงานครูและบุคลากรทางการศึกษาท้องถิ่น ที่เข้าร่วมโครงการดังกล่าว</w:t>
      </w:r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ให้สำนักงาน </w:t>
      </w:r>
      <w:proofErr w:type="spellStart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ก.จ.จ</w:t>
      </w:r>
      <w:proofErr w:type="spellEnd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proofErr w:type="spellStart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ก.ท.จ</w:t>
      </w:r>
      <w:proofErr w:type="spellEnd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. ก.อบต.จังหวัด ทุกจังหวัด และสำนักงาน</w:t>
      </w:r>
      <w:r w:rsidR="005107A8"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ก.เมืองพัทยา ทราบและดำเนินการในส่วนที่เกี่ยวข้อง</w:t>
      </w:r>
      <w:r w:rsidRPr="00597821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7F5759">
        <w:rPr>
          <w:rFonts w:ascii="TH SarabunIT๙" w:hAnsi="TH SarabunIT๙" w:cs="TH SarabunIT๙"/>
          <w:sz w:val="32"/>
          <w:szCs w:val="32"/>
          <w:cs/>
        </w:rPr>
        <w:br/>
      </w:r>
      <w:r w:rsidRPr="00597821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Pr="00597821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ADBA37A" w14:textId="0BEF483F" w:rsidR="00687E2B" w:rsidRPr="00B65FA6" w:rsidRDefault="00687E2B" w:rsidP="00687E2B">
      <w:pPr>
        <w:tabs>
          <w:tab w:val="left" w:pos="1418"/>
          <w:tab w:val="left" w:pos="1701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6DA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566DA9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566DA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566DA9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66DA9">
        <w:rPr>
          <w:rFonts w:ascii="TH SarabunIT๙" w:hAnsi="TH SarabunIT๙" w:cs="TH SarabunIT๙" w:hint="cs"/>
          <w:sz w:val="32"/>
          <w:szCs w:val="32"/>
          <w:cs/>
        </w:rPr>
        <w:t>. และ ก.อบต.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เพื่อให้การประเมินผลงานของข้าราชการหรือ</w:t>
      </w:r>
      <w:r w:rsidRPr="005107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พนักงานครูและบุคลากรทางการศึกษาท้องถิ่นดังกล่าว เป็นไปตามมติ </w:t>
      </w:r>
      <w:proofErr w:type="spellStart"/>
      <w:r w:rsidRPr="005107A8">
        <w:rPr>
          <w:rFonts w:ascii="TH SarabunIT๙" w:hAnsi="TH SarabunIT๙" w:cs="TH SarabunIT๙" w:hint="cs"/>
          <w:spacing w:val="-12"/>
          <w:sz w:val="32"/>
          <w:szCs w:val="32"/>
          <w:cs/>
        </w:rPr>
        <w:t>ก.ท</w:t>
      </w:r>
      <w:proofErr w:type="spellEnd"/>
      <w:r w:rsidRPr="005107A8">
        <w:rPr>
          <w:rFonts w:ascii="TH SarabunIT๙" w:hAnsi="TH SarabunIT๙" w:cs="TH SarabunIT๙" w:hint="cs"/>
          <w:spacing w:val="-12"/>
          <w:sz w:val="32"/>
          <w:szCs w:val="32"/>
          <w:cs/>
        </w:rPr>
        <w:t>. ในการประชุมครั้งที่ 3/2552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>เมื่อวันที่ 30 มีนาคม 2552 และข้าราชการหรือพนักงานครูฯ ได้รับสิทธิประโยชน์และความก้าวหน้า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ในวิชาชีพที่เหมาะสม จึงขอความร่วมมือสำนักงาน </w:t>
      </w:r>
      <w:proofErr w:type="spellStart"/>
      <w:r w:rsidRPr="00B65FA6"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B65FA6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B65F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 ก.อบต.จังหวัด ดำเนินการ ดังนี้</w:t>
      </w:r>
    </w:p>
    <w:p w14:paraId="4302EDC6" w14:textId="2CA71194" w:rsidR="00687E2B" w:rsidRDefault="00687E2B" w:rsidP="007F5759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F552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แจ้งองค์กรปกครองส่วนท้องถิ่นออกคำสั่งแต่งตั้งคณะกรรมการประเมินผลงาน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</w:t>
      </w:r>
      <w:r w:rsidRPr="005D02E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จากการปฏิบัติหน้าที่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ารปฏิบัติงานและผลงานทางวิชาการ) </w:t>
      </w:r>
      <w:r w:rsidRPr="005D02EF">
        <w:rPr>
          <w:rFonts w:ascii="TH SarabunIT๙" w:hAnsi="TH SarabunIT๙" w:cs="TH SarabunIT๙" w:hint="cs"/>
          <w:spacing w:val="-16"/>
          <w:sz w:val="32"/>
          <w:szCs w:val="32"/>
          <w:cs/>
        </w:rPr>
        <w:t>เพื่อทำหน้าที่ตรวจประเมินผลงานของ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ข้าราชการหรือ</w:t>
      </w:r>
      <w:r w:rsidRPr="009410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พนักงานครูและบุคลากรทางการศึกษาท้องถิ่นที่มีผลการประเมินผลสัมฤทธิ์การพัฒนา (เยียวยา) อยู่ในเกณฑ์ </w:t>
      </w:r>
      <w:r w:rsidRPr="0094102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“ผ่าน”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และปรับปรุง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 w:rsidRPr="009410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แก้ไขผลงานที่เกิดจากการปฏิบัติหน้าที่ (ผลการปฏิบัติงานและผลงานทางวิชาการ)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94102C">
        <w:rPr>
          <w:rFonts w:ascii="TH SarabunIT๙" w:hAnsi="TH SarabunIT๙" w:cs="TH SarabunIT๙" w:hint="cs"/>
          <w:spacing w:val="-6"/>
          <w:sz w:val="32"/>
          <w:szCs w:val="32"/>
          <w:cs/>
        </w:rPr>
        <w:t>เสร็จเรียบร้อยแล้ว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โดยระบุองค์ประกอบคณะกรรมการประเมินดังนี้ </w:t>
      </w:r>
      <w:r w:rsidRPr="009A4066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“ผู้ทรงคุณวุฒิทางด้านการศึกษา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A406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จากมหาวิทยาลัยของรัฐที่มีความรู้ ความสามารถและความเชี่ยวชาญในสาขาวิชาที่ตรวจประเมินตามที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9A406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คณะกรรมการกลางข้าราชการหรือพนักงานส่วนท้องถิ่นกำหนดเป็นกรรมการ จำนวน 3 คน”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ต่อผู้ขอรับการประเมิน 1 ราย</w:t>
      </w:r>
    </w:p>
    <w:p w14:paraId="62689A7F" w14:textId="205A386E" w:rsidR="00687E2B" w:rsidRDefault="00687E2B" w:rsidP="00687E2B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แจ้งองค์กรปกครองส่วนท้องถิ่นเบิกจ่ายค่าตอบแทนและค่าใช้จ่ายในการดำเนินการ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ที่เกี่ยวข้องกับการตรวจประเมินผลงานสำหรับคณะกรรมการประเมินผลงานที่เกิดจากการปฏิบัติหน้าที่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107A8">
        <w:rPr>
          <w:rFonts w:ascii="TH SarabunIT๙" w:hAnsi="TH SarabunIT๙" w:cs="TH SarabunIT๙" w:hint="cs"/>
          <w:spacing w:val="-14"/>
          <w:sz w:val="32"/>
          <w:szCs w:val="32"/>
          <w:cs/>
        </w:rPr>
        <w:t>(ผลการปฏิบัติงานและผลงานทางวิชาการ)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u w:val="single"/>
          <w:cs/>
        </w:rPr>
        <w:t>โดยให้สั่งจ่ายเป็น “</w:t>
      </w:r>
      <w:proofErr w:type="spellStart"/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u w:val="single"/>
          <w:cs/>
        </w:rPr>
        <w:t>ดราฟท์</w:t>
      </w:r>
      <w:proofErr w:type="spellEnd"/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u w:val="single"/>
          <w:cs/>
        </w:rPr>
        <w:t>” ธนาคารกรุงไทย ในนาม “เงินนอกงบประมาณ</w:t>
      </w:r>
      <w:r w:rsidRPr="00456000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กรมส่งเสริมการปกครองท้องถิ่น” ในอัตรา  3,100 บาท ต่อผู้ขอรับการประเมิน 1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</w:t>
      </w:r>
    </w:p>
    <w:p w14:paraId="38FE54F8" w14:textId="100E8610" w:rsidR="007F5759" w:rsidRDefault="007F5759" w:rsidP="00687E2B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839D0BB" w14:textId="48D9DD0E" w:rsidR="007F5759" w:rsidRDefault="007F5759" w:rsidP="007F5759">
      <w:pPr>
        <w:tabs>
          <w:tab w:val="left" w:pos="1418"/>
          <w:tab w:val="left" w:pos="1701"/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/2.1 </w:t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ค่าตอบแทน...</w:t>
      </w:r>
    </w:p>
    <w:p w14:paraId="2DD76D75" w14:textId="77777777" w:rsidR="00066C30" w:rsidRDefault="00066C30" w:rsidP="00986C62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C8EEF81" w14:textId="77777777" w:rsidR="00066C30" w:rsidRDefault="00066C30" w:rsidP="00986C62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1A8C177" w14:textId="28D48B1B" w:rsidR="00986C62" w:rsidRDefault="00986C62" w:rsidP="00986C62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CE94E8A" w14:textId="77777777" w:rsidR="00986C62" w:rsidRDefault="00986C62" w:rsidP="00986C62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1FBE49C" w14:textId="70924007" w:rsidR="00687E2B" w:rsidRDefault="00687E2B" w:rsidP="00687E2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ค่าตอบแทนการตรวจประเมินผลงานที่เกิดจากการปฏิบัติหน้าที่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ของกรรมการผู้ทรงคุณวุฒิ จำนวน 3 คน ในอัตราคนละ 1,000 บาท รวมเป็นเงิน จำนวน 3,000 บาท</w:t>
      </w:r>
    </w:p>
    <w:p w14:paraId="177E12C9" w14:textId="7BA99AFA" w:rsidR="00687E2B" w:rsidRDefault="00687E2B" w:rsidP="00687E2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670BD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ค่าใช้จ่ายในการตรวจประเมินผลงานที่เกิดจากการปฏิบัติหน้าที่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100 บาท</w:t>
      </w:r>
    </w:p>
    <w:p w14:paraId="5AA361E4" w14:textId="77777777" w:rsidR="00687E2B" w:rsidRPr="008418A1" w:rsidRDefault="00687E2B" w:rsidP="00687E2B">
      <w:pPr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48EF3C7F" w14:textId="54225F89" w:rsidR="00687E2B" w:rsidRPr="003D0081" w:rsidRDefault="00687E2B" w:rsidP="00687E2B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07A8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ทั้งนี้ ให้แต่ละองค์กรปกครองส่วนท้องถิ่น สั่งจ่ายค่าตอบแทนและค่าใช้จ่ายในการตรวจ</w:t>
      </w:r>
      <w:r w:rsidR="005107A8"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ป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ระเมินผลงานของข้าราชการหรือพนักงานครู</w:t>
      </w:r>
      <w:r w:rsidR="004670B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และบุคลากรทางการศึกษาท้องถิ่น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ในองค์กรปกครองส่วนท้องถิ่นนั้นๆ รวมกันในดรา</w:t>
      </w:r>
      <w:proofErr w:type="spellStart"/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ฟท์</w:t>
      </w:r>
      <w:proofErr w:type="spellEnd"/>
      <w:r w:rsidRPr="003D008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เพียง 1 ฉบับเท่านั้น</w:t>
      </w:r>
    </w:p>
    <w:p w14:paraId="1CF0B7B8" w14:textId="0C1034D0" w:rsidR="00687E2B" w:rsidRDefault="00687E2B" w:rsidP="00687E2B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42BC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C542B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>รวบรวมผลงานที่เกิดจาก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และบุคลากรทางการศึกษาท้องถิ่นดังกล่าว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 พร้อมดรา</w:t>
      </w:r>
      <w:proofErr w:type="spellStart"/>
      <w:r w:rsidRPr="006617BC">
        <w:rPr>
          <w:rFonts w:ascii="TH SarabunIT๙" w:hAnsi="TH SarabunIT๙" w:cs="TH SarabunIT๙" w:hint="cs"/>
          <w:sz w:val="32"/>
          <w:szCs w:val="32"/>
          <w:cs/>
        </w:rPr>
        <w:t>ฟท์</w:t>
      </w:r>
      <w:proofErr w:type="spellEnd"/>
      <w:r w:rsidRPr="006617BC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ค่าตอบแทนและค่าใช้จ่ายในการตรวจประเมินผลงาน, หนังสือนำ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ส่ง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>ผลงานที่เกิดจาก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และบัญชีสรุปรายชื่อ</w:t>
      </w:r>
      <w:r w:rsidRPr="00F903E2">
        <w:rPr>
          <w:rFonts w:ascii="TH SarabunIT๙" w:hAnsi="TH SarabunIT๙" w:cs="TH SarabunIT๙" w:hint="cs"/>
          <w:spacing w:val="-18"/>
          <w:sz w:val="32"/>
          <w:szCs w:val="32"/>
          <w:cs/>
        </w:rPr>
        <w:t>ข้าราชการ</w:t>
      </w:r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หรือพนักงานครู</w:t>
      </w:r>
      <w:r w:rsidR="004670BD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และบุคลากรทางการศึกษาท้องถิ่น</w:t>
      </w:r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>ฯ แล้วจัดส่งให้</w:t>
      </w:r>
      <w:r w:rsidRPr="00A679D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สำนักงาน </w:t>
      </w:r>
      <w:proofErr w:type="spellStart"/>
      <w:r w:rsidRPr="00A679D5">
        <w:rPr>
          <w:rFonts w:ascii="TH SarabunIT๙" w:hAnsi="TH SarabunIT๙" w:cs="TH SarabunIT๙" w:hint="cs"/>
          <w:spacing w:val="-16"/>
          <w:sz w:val="32"/>
          <w:szCs w:val="32"/>
          <w:cs/>
        </w:rPr>
        <w:t>ก.จ</w:t>
      </w:r>
      <w:proofErr w:type="spellEnd"/>
      <w:r w:rsidRPr="00A679D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.  </w:t>
      </w:r>
      <w:proofErr w:type="spellStart"/>
      <w:r w:rsidRPr="00A679D5">
        <w:rPr>
          <w:rFonts w:ascii="TH SarabunIT๙" w:hAnsi="TH SarabunIT๙" w:cs="TH SarabunIT๙" w:hint="cs"/>
          <w:spacing w:val="-16"/>
          <w:sz w:val="32"/>
          <w:szCs w:val="32"/>
          <w:cs/>
        </w:rPr>
        <w:t>ก.ท</w:t>
      </w:r>
      <w:proofErr w:type="spellEnd"/>
      <w:r w:rsidRPr="00A679D5">
        <w:rPr>
          <w:rFonts w:ascii="TH SarabunIT๙" w:hAnsi="TH SarabunIT๙" w:cs="TH SarabunIT๙" w:hint="cs"/>
          <w:spacing w:val="-16"/>
          <w:sz w:val="32"/>
          <w:szCs w:val="32"/>
          <w:cs/>
        </w:rPr>
        <w:t>.</w:t>
      </w:r>
      <w:r w:rsidRPr="00A679D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A679D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และ ก.อบต. </w:t>
      </w:r>
      <w:r w:rsidR="00986C62" w:rsidRPr="00A679D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ในวันที่ 25 เมษายน 2565 เวลา 08.30 </w:t>
      </w:r>
      <w:r w:rsidR="00986C62" w:rsidRPr="00A679D5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986C62" w:rsidRPr="00A679D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16.30 น. ณ โรงเรียนเทศบาลท่าโขลง 1</w:t>
      </w:r>
      <w:r w:rsidR="00986C62" w:rsidRPr="00986C6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986C62" w:rsidRPr="00A679D5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ตำบลคลองสอง อำเภอคลองหลวง จังหวัดปทุมธานี </w:t>
      </w:r>
      <w:r w:rsidRPr="00A679D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ทั้งนี้ ให้จัดเอกสารผลงานที่เกิดจากการปฏิบัติหน้าที่ </w:t>
      </w:r>
      <w:r w:rsidR="00A679D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               </w:t>
      </w:r>
      <w:r w:rsidRPr="00A679D5">
        <w:rPr>
          <w:rFonts w:ascii="TH SarabunIT๙" w:hAnsi="TH SarabunIT๙" w:cs="TH SarabunIT๙" w:hint="cs"/>
          <w:spacing w:val="-18"/>
          <w:sz w:val="32"/>
          <w:szCs w:val="32"/>
          <w:cs/>
        </w:rPr>
        <w:t>(ผลการปฏิบัติงาน</w:t>
      </w:r>
      <w:r w:rsidRPr="003353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และผลงานทางวิชาการ) </w:t>
      </w:r>
      <w:r w:rsidRPr="00335381">
        <w:rPr>
          <w:rFonts w:ascii="TH SarabunIT๙" w:hAnsi="TH SarabunIT๙" w:cs="TH SarabunIT๙" w:hint="cs"/>
          <w:spacing w:val="-10"/>
          <w:sz w:val="32"/>
          <w:szCs w:val="32"/>
          <w:cs/>
        </w:rPr>
        <w:t>แยกเป็นชุด จำนวน 3 ชุด ต่อผู้ขอรับการประเมิน</w:t>
      </w:r>
      <w:r w:rsidR="004670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35381">
        <w:rPr>
          <w:rFonts w:ascii="TH SarabunIT๙" w:hAnsi="TH SarabunIT๙" w:cs="TH SarabunIT๙" w:hint="cs"/>
          <w:spacing w:val="-10"/>
          <w:sz w:val="32"/>
          <w:szCs w:val="32"/>
          <w:cs/>
        </w:rPr>
        <w:t>1 ราย แต่ละชุดประกอบด้วย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4670BD">
        <w:rPr>
          <w:rFonts w:ascii="TH SarabunIT๙" w:hAnsi="TH SarabunIT๙" w:cs="TH SarabunIT๙" w:hint="cs"/>
          <w:spacing w:val="-8"/>
          <w:sz w:val="32"/>
          <w:szCs w:val="32"/>
          <w:cs/>
        </w:rPr>
        <w:t>แบบคำขอให้ข้าราชการหรือพนักงานครูฯ มีหรือเลื่อนวิทยฐานะ (กรณีผู้ขอรับการประเมินมีผลการ</w:t>
      </w:r>
      <w:r w:rsidRPr="00986C62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ประเมินด้านที่ 3 (ผลงานที่เกิดจากการปฏิบัติหน้าที่) ไม่ผ่านเกณฑ์ประเมิน), แบบรายงานผลงานที่เกิดจากการปฏิบัติหน้าที่</w:t>
      </w:r>
      <w:r w:rsidRPr="004670B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(แบบ </w:t>
      </w:r>
      <w:proofErr w:type="spellStart"/>
      <w:r w:rsidRPr="004670BD">
        <w:rPr>
          <w:rFonts w:ascii="TH SarabunIT๙" w:hAnsi="TH SarabunIT๙" w:cs="TH SarabunIT๙" w:hint="cs"/>
          <w:spacing w:val="-16"/>
          <w:sz w:val="32"/>
          <w:szCs w:val="32"/>
          <w:cs/>
        </w:rPr>
        <w:t>วฐ</w:t>
      </w:r>
      <w:proofErr w:type="spellEnd"/>
      <w:r w:rsidRPr="004670B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2/1)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 และผลงานทางวิชาการ ปิดด้วยใบปะหน้าชุดผลงาน เพื่อนำส่งคณะกรรมการประเมินผลงานต่อไป</w:t>
      </w:r>
    </w:p>
    <w:p w14:paraId="59C4D0AE" w14:textId="77777777" w:rsidR="00687E2B" w:rsidRPr="00883F44" w:rsidRDefault="00687E2B" w:rsidP="00687E2B">
      <w:pPr>
        <w:tabs>
          <w:tab w:val="left" w:pos="1418"/>
          <w:tab w:val="left" w:pos="1701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883F44">
        <w:rPr>
          <w:rFonts w:ascii="TH SarabunIT๙" w:hAnsi="TH SarabunIT๙" w:cs="TH SarabunIT๙"/>
          <w:sz w:val="32"/>
          <w:szCs w:val="32"/>
          <w:cs/>
          <w:lang w:val="th-TH"/>
        </w:rPr>
        <w:t>จึงเรียนมาเพื่อโปรดพิจารณา</w:t>
      </w:r>
    </w:p>
    <w:p w14:paraId="6E867DF2" w14:textId="77777777" w:rsidR="00687E2B" w:rsidRDefault="00687E2B" w:rsidP="00687E2B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2C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89AABD8" w14:textId="77777777" w:rsidR="00687E2B" w:rsidRDefault="00687E2B" w:rsidP="00B60416">
      <w:pPr>
        <w:spacing w:before="360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20BF4BEC" w14:textId="77777777" w:rsidR="00687E2B" w:rsidRDefault="00687E2B" w:rsidP="00687E2B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E338FE2" w14:textId="229B2EA3" w:rsidR="00BB3BEA" w:rsidRDefault="00BB3BEA" w:rsidP="00687E2B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ริวัฒน์  บุปผาเจริญ)</w:t>
      </w:r>
    </w:p>
    <w:p w14:paraId="7B23AC70" w14:textId="3658F70F" w:rsidR="00BB3BEA" w:rsidRDefault="00BB3BEA" w:rsidP="00687E2B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รองอธิบดีกรมส่งเสริมการปกครองท้องถิ่น</w:t>
      </w:r>
    </w:p>
    <w:p w14:paraId="628B7F1B" w14:textId="3FF9CD8E" w:rsidR="00687E2B" w:rsidRDefault="00687E2B" w:rsidP="00687E2B">
      <w:pPr>
        <w:ind w:left="720" w:firstLine="720"/>
        <w:jc w:val="center"/>
        <w:rPr>
          <w:rFonts w:ascii="EucrosiaUPC" w:hAnsi="EucrosiaUPC" w:cs="EucrosiaUPC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เลขานุการ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zh-CN"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 </w:t>
      </w:r>
      <w:proofErr w:type="spellStart"/>
      <w:r w:rsidRPr="00883F44">
        <w:rPr>
          <w:rFonts w:ascii="TH SarabunIT๙" w:hAnsi="TH SarabunIT๙" w:cs="TH SarabunIT๙"/>
          <w:sz w:val="32"/>
          <w:szCs w:val="32"/>
          <w:cs/>
          <w:lang w:eastAsia="zh-CN"/>
        </w:rPr>
        <w:t>ก.ท</w:t>
      </w:r>
      <w:proofErr w:type="spellEnd"/>
      <w:r w:rsidRPr="00883F44">
        <w:rPr>
          <w:rFonts w:ascii="TH SarabunIT๙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และ ก.อบต.</w:t>
      </w:r>
    </w:p>
    <w:p w14:paraId="336996ED" w14:textId="33483B9C" w:rsidR="00687E2B" w:rsidRPr="00075A79" w:rsidRDefault="00687E2B" w:rsidP="009D3DA6">
      <w:pPr>
        <w:ind w:left="720" w:firstLine="720"/>
        <w:jc w:val="center"/>
        <w:rPr>
          <w:rFonts w:ascii="EucrosiaUPC" w:hAnsi="EucrosiaUPC" w:cs="EucrosiaUPC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06553" wp14:editId="71E91241">
                <wp:simplePos x="0" y="0"/>
                <wp:positionH relativeFrom="column">
                  <wp:posOffset>-38735</wp:posOffset>
                </wp:positionH>
                <wp:positionV relativeFrom="paragraph">
                  <wp:posOffset>27305</wp:posOffset>
                </wp:positionV>
                <wp:extent cx="3554730" cy="1801495"/>
                <wp:effectExtent l="8890" t="8255" r="825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DE1B" w14:textId="77777777" w:rsidR="00BB3BEA" w:rsidRDefault="00BB3BEA" w:rsidP="00687E2B">
                            <w:pPr>
                              <w:keepNext/>
                              <w:jc w:val="thaiDistribute"/>
                              <w:outlineLvl w:val="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1F77B9D" w14:textId="77777777" w:rsidR="00BB3BEA" w:rsidRDefault="00BB3BEA" w:rsidP="00687E2B">
                            <w:pPr>
                              <w:keepNext/>
                              <w:jc w:val="thaiDistribute"/>
                              <w:outlineLvl w:val="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6874EE2" w14:textId="3B517BD8" w:rsidR="00687E2B" w:rsidRPr="0046217F" w:rsidRDefault="00687E2B" w:rsidP="00687E2B">
                            <w:pPr>
                              <w:keepNext/>
                              <w:jc w:val="thaiDistribute"/>
                              <w:outlineLvl w:val="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  <w:r w:rsidR="00BB3B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5FEA021A" w14:textId="51B8D85E" w:rsidR="00687E2B" w:rsidRPr="0046217F" w:rsidRDefault="00687E2B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กลุ่มงานบ</w:t>
                            </w: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ริหารงานบุคคลทางการศึกษาท้องถิ่น</w:t>
                            </w:r>
                            <w:r w:rsidR="00BB3B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8B93E7" w14:textId="77777777" w:rsidR="009D3DA6" w:rsidRDefault="00687E2B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๔๒๒</w:t>
                            </w:r>
                            <w:r w:rsidR="009D3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14:paraId="7A3C907E" w14:textId="00802983" w:rsidR="00D03E58" w:rsidRDefault="00687E2B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๐-๒๒๔๑-๙๐๕๕</w:t>
                            </w:r>
                          </w:p>
                          <w:p w14:paraId="4FC54441" w14:textId="50A4FDD1" w:rsidR="00D03E58" w:rsidRDefault="00D03E58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5160BB4D" w14:textId="77777777" w:rsidR="00687E2B" w:rsidRPr="0046217F" w:rsidRDefault="00687E2B" w:rsidP="00687E2B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065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.05pt;margin-top:2.15pt;width:279.9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" strokecolor="white">
                <v:textbox>
                  <w:txbxContent>
                    <w:p w14:paraId="0E0ADE1B" w14:textId="77777777" w:rsidR="00BB3BEA" w:rsidRDefault="00BB3BEA" w:rsidP="00687E2B">
                      <w:pPr>
                        <w:keepNext/>
                        <w:jc w:val="thaiDistribute"/>
                        <w:outlineLvl w:val="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1F77B9D" w14:textId="77777777" w:rsidR="00BB3BEA" w:rsidRDefault="00BB3BEA" w:rsidP="00687E2B">
                      <w:pPr>
                        <w:keepNext/>
                        <w:jc w:val="thaiDistribute"/>
                        <w:outlineLvl w:val="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6874EE2" w14:textId="3B517BD8" w:rsidR="00687E2B" w:rsidRPr="0046217F" w:rsidRDefault="00687E2B" w:rsidP="00687E2B">
                      <w:pPr>
                        <w:keepNext/>
                        <w:jc w:val="thaiDistribute"/>
                        <w:outlineLvl w:val="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  <w:r w:rsidR="00BB3B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5FEA021A" w14:textId="51B8D85E" w:rsidR="00687E2B" w:rsidRPr="0046217F" w:rsidRDefault="00687E2B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กลุ่มงานบ</w:t>
                      </w: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ริหารงานบุคคลทางการศึกษาท้องถิ่น</w:t>
                      </w:r>
                      <w:r w:rsidR="00BB3B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8B93E7" w14:textId="77777777" w:rsidR="009D3DA6" w:rsidRDefault="00687E2B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๔๒๒</w:t>
                      </w:r>
                      <w:r w:rsidR="009D3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14:paraId="7A3C907E" w14:textId="00802983" w:rsidR="00D03E58" w:rsidRDefault="00687E2B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๐-๒๒๔๑-๙๐๕๕</w:t>
                      </w:r>
                    </w:p>
                    <w:p w14:paraId="4FC54441" w14:textId="50A4FDD1" w:rsidR="00D03E58" w:rsidRDefault="00D03E58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5160BB4D" w14:textId="77777777" w:rsidR="00687E2B" w:rsidRPr="0046217F" w:rsidRDefault="00687E2B" w:rsidP="00687E2B">
                      <w:pP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CDBFC" w14:textId="75239A73" w:rsidR="00EE3FE8" w:rsidRPr="00687E2B" w:rsidRDefault="00BB3BEA" w:rsidP="00687E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EucrosiaUPC" w:hAnsi="EucrosiaUPC" w:cs="Eucros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FD5519" wp14:editId="44D76B01">
                <wp:simplePos x="0" y="0"/>
                <wp:positionH relativeFrom="column">
                  <wp:posOffset>3663315</wp:posOffset>
                </wp:positionH>
                <wp:positionV relativeFrom="paragraph">
                  <wp:posOffset>172720</wp:posOffset>
                </wp:positionV>
                <wp:extent cx="2409825" cy="1437640"/>
                <wp:effectExtent l="0" t="0" r="28575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973C" w14:textId="303A2E2C" w:rsidR="00BB3BEA" w:rsidRPr="000F3986" w:rsidRDefault="00BB3BEA" w:rsidP="00B6041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ชนินทร์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/ ผอ.</w:t>
                            </w:r>
                            <w:r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สน.บถ.</w:t>
                            </w:r>
                          </w:p>
                          <w:p w14:paraId="6A2A276F" w14:textId="770DAF83" w:rsidR="00687E2B" w:rsidRPr="000F3986" w:rsidRDefault="00B60416" w:rsidP="00B6041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..……</w:t>
                            </w:r>
                            <w:r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..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.…</w:t>
                            </w:r>
                            <w:r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เทพสุริยา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/</w:t>
                            </w:r>
                            <w:r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ผอ.กง.บศ.</w:t>
                            </w:r>
                            <w:r w:rsidR="00687E2B"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           ...……</w:t>
                            </w:r>
                            <w:r w:rsidR="00687E2B"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  <w:r w:rsidR="00687E2B"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</w:t>
                            </w:r>
                            <w:r w:rsidR="00687E2B"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..</w:t>
                            </w:r>
                            <w:r w:rsidR="00687E2B"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.….</w:t>
                            </w:r>
                            <w:r w:rsidR="00066C30"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น้ำทิพย์</w:t>
                            </w:r>
                            <w:r w:rsidR="00687E2B"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/ หน.ฝ</w:t>
                            </w:r>
                            <w:r w:rsidR="00687E2B"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6E37B4B9" w14:textId="0F761F7B" w:rsidR="00687E2B" w:rsidRPr="000F3986" w:rsidRDefault="00687E2B" w:rsidP="00B6041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…………</w:t>
                            </w:r>
                            <w:r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…….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.….สร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ัญกร / บุคลากร</w:t>
                            </w:r>
                          </w:p>
                          <w:p w14:paraId="6A1D1085" w14:textId="2CF26AD2" w:rsidR="00687E2B" w:rsidRPr="000F3986" w:rsidRDefault="00687E2B" w:rsidP="00B6041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……………………………</w:t>
                            </w:r>
                            <w:r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</w:t>
                            </w:r>
                            <w:r w:rsidR="00B60416" w:rsidRPr="000F39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0F39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จรรยา / จพง.ธก.</w:t>
                            </w:r>
                          </w:p>
                          <w:p w14:paraId="780FAD22" w14:textId="77777777" w:rsidR="00687E2B" w:rsidRPr="00BB3BEA" w:rsidRDefault="00687E2B" w:rsidP="00687E2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5519" id="Text Box 15" o:spid="_x0000_s1027" type="#_x0000_t202" style="position:absolute;margin-left:288.45pt;margin-top:13.6pt;width:189.75pt;height:1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" strokecolor="white">
                <v:textbox>
                  <w:txbxContent>
                    <w:p w14:paraId="56C1973C" w14:textId="303A2E2C" w:rsidR="00BB3BEA" w:rsidRPr="000F3986" w:rsidRDefault="00BB3BEA" w:rsidP="00B6041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.....................................</w:t>
                      </w:r>
                      <w:r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ชนินทร์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/ ผอ.</w:t>
                      </w:r>
                      <w:r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สน.บถ.</w:t>
                      </w:r>
                    </w:p>
                    <w:p w14:paraId="6A2A276F" w14:textId="770DAF83" w:rsidR="00687E2B" w:rsidRPr="000F3986" w:rsidRDefault="00B60416" w:rsidP="00B6041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..……</w:t>
                      </w:r>
                      <w:r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..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.…</w:t>
                      </w:r>
                      <w:r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เทพสุริยา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/</w:t>
                      </w:r>
                      <w:r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ผอ.กง.บศ.</w:t>
                      </w:r>
                      <w:r w:rsidR="00687E2B"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           ...……</w:t>
                      </w:r>
                      <w:r w:rsidR="00687E2B"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  <w:r w:rsidR="00687E2B"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</w:t>
                      </w:r>
                      <w:r w:rsidR="00687E2B"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..</w:t>
                      </w:r>
                      <w:r w:rsidR="00687E2B"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.….</w:t>
                      </w:r>
                      <w:r w:rsidR="00066C30"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น้ำทิพย์</w:t>
                      </w:r>
                      <w:r w:rsidR="00687E2B"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/ หน.ฝ</w:t>
                      </w:r>
                      <w:r w:rsidR="00687E2B"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6E37B4B9" w14:textId="0F761F7B" w:rsidR="00687E2B" w:rsidRPr="000F3986" w:rsidRDefault="00687E2B" w:rsidP="00B6041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…………</w:t>
                      </w:r>
                      <w:r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…….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.….สร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ัญกร / บุคลากร</w:t>
                      </w:r>
                    </w:p>
                    <w:p w14:paraId="6A1D1085" w14:textId="2CF26AD2" w:rsidR="00687E2B" w:rsidRPr="000F3986" w:rsidRDefault="00687E2B" w:rsidP="00B6041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……………………………</w:t>
                      </w:r>
                      <w:r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</w:t>
                      </w:r>
                      <w:r w:rsidR="00B60416" w:rsidRPr="000F398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</w:t>
                      </w:r>
                      <w:r w:rsidRPr="000F39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จรรยา / จพง.ธก.</w:t>
                      </w:r>
                    </w:p>
                    <w:p w14:paraId="780FAD22" w14:textId="77777777" w:rsidR="00687E2B" w:rsidRPr="00BB3BEA" w:rsidRDefault="00687E2B" w:rsidP="00687E2B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3FE8" w:rsidRPr="00687E2B" w:rsidSect="00DF239A">
      <w:headerReference w:type="even" r:id="rId9"/>
      <w:footerReference w:type="default" r:id="rId10"/>
      <w:footerReference w:type="first" r:id="rId11"/>
      <w:pgSz w:w="11906" w:h="16838" w:code="9"/>
      <w:pgMar w:top="851" w:right="1134" w:bottom="1134" w:left="1701" w:header="1418" w:footer="41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2993" w14:textId="77777777" w:rsidR="006B5738" w:rsidRDefault="006B5738">
      <w:r>
        <w:separator/>
      </w:r>
    </w:p>
  </w:endnote>
  <w:endnote w:type="continuationSeparator" w:id="0">
    <w:p w14:paraId="3F0CD793" w14:textId="77777777" w:rsidR="006B5738" w:rsidRDefault="006B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3B0E" w14:textId="77777777" w:rsidR="00EF168F" w:rsidRDefault="00EF168F" w:rsidP="008C3E82">
    <w:pPr>
      <w:pStyle w:val="a6"/>
      <w:rPr>
        <w:rFonts w:ascii="TH SarabunIT๙" w:hAnsi="TH SarabunIT๙" w:cs="TH SarabunIT๙"/>
        <w:color w:val="595959"/>
        <w:sz w:val="18"/>
        <w:szCs w:val="18"/>
      </w:rPr>
    </w:pPr>
  </w:p>
  <w:p w14:paraId="6C978091" w14:textId="77777777" w:rsidR="00EF168F" w:rsidRPr="00B336B2" w:rsidRDefault="00EF168F" w:rsidP="008C3E82">
    <w:pPr>
      <w:pStyle w:val="a6"/>
      <w:rPr>
        <w:rFonts w:ascii="TH SarabunIT๙" w:hAnsi="TH SarabunIT๙" w:cs="TH SarabunIT๙"/>
        <w:color w:val="595959"/>
        <w:sz w:val="18"/>
        <w:szCs w:val="18"/>
        <w:cs/>
      </w:rPr>
    </w:pPr>
  </w:p>
  <w:p w14:paraId="0B2C3DE1" w14:textId="77777777" w:rsidR="00EF168F" w:rsidRDefault="00EF16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5008" w14:textId="77777777" w:rsidR="00EF168F" w:rsidRPr="00B336B2" w:rsidRDefault="00EF168F">
    <w:pPr>
      <w:pStyle w:val="a6"/>
      <w:rPr>
        <w:rFonts w:ascii="TH SarabunIT๙" w:hAnsi="TH SarabunIT๙" w:cs="TH SarabunIT๙"/>
        <w:color w:val="595959"/>
        <w:sz w:val="18"/>
        <w:szCs w:val="18"/>
        <w:cs/>
      </w:rPr>
    </w:pPr>
    <w:proofErr w:type="spellStart"/>
    <w:r w:rsidRPr="00B336B2">
      <w:rPr>
        <w:rFonts w:ascii="TH SarabunIT๙" w:hAnsi="TH SarabunIT๙" w:cs="TH SarabunIT๙"/>
        <w:color w:val="595959"/>
        <w:sz w:val="18"/>
        <w:szCs w:val="18"/>
        <w:cs/>
      </w:rPr>
      <w:t>ธิ</w:t>
    </w:r>
    <w:proofErr w:type="spellEnd"/>
    <w:r w:rsidRPr="00B336B2">
      <w:rPr>
        <w:rFonts w:ascii="TH SarabunIT๙" w:hAnsi="TH SarabunIT๙" w:cs="TH SarabunIT๙"/>
        <w:color w:val="595959"/>
        <w:sz w:val="18"/>
        <w:szCs w:val="18"/>
        <w:cs/>
      </w:rPr>
      <w:t>ติว</w:t>
    </w:r>
    <w:proofErr w:type="spellStart"/>
    <w:r w:rsidRPr="00B336B2">
      <w:rPr>
        <w:rFonts w:ascii="TH SarabunIT๙" w:hAnsi="TH SarabunIT๙" w:cs="TH SarabunIT๙"/>
        <w:color w:val="595959"/>
        <w:sz w:val="18"/>
        <w:szCs w:val="18"/>
        <w:cs/>
      </w:rPr>
      <w:t>ัฒน์</w:t>
    </w:r>
    <w:proofErr w:type="spellEnd"/>
    <w:r w:rsidRPr="00B336B2">
      <w:rPr>
        <w:rFonts w:ascii="TH SarabunIT๙" w:hAnsi="TH SarabunIT๙" w:cs="TH SarabunIT๙"/>
        <w:color w:val="595959"/>
        <w:sz w:val="18"/>
        <w:szCs w:val="18"/>
        <w:cs/>
      </w:rPr>
      <w:t xml:space="preserve"> ๕</w:t>
    </w:r>
    <w:r>
      <w:rPr>
        <w:rFonts w:ascii="TH SarabunIT๙" w:hAnsi="TH SarabunIT๙" w:cs="TH SarabunIT๙" w:hint="cs"/>
        <w:color w:val="595959"/>
        <w:sz w:val="18"/>
        <w:szCs w:val="18"/>
        <w:cs/>
      </w:rPr>
      <w:t>๗</w:t>
    </w:r>
    <w:r w:rsidRPr="00B336B2">
      <w:rPr>
        <w:rFonts w:ascii="TH SarabunIT๙" w:hAnsi="TH SarabunIT๙" w:cs="TH SarabunIT๙"/>
        <w:color w:val="595959"/>
        <w:sz w:val="18"/>
        <w:szCs w:val="18"/>
      </w:rPr>
      <w:t>\</w:t>
    </w:r>
    <w:proofErr w:type="spellStart"/>
    <w:r>
      <w:rPr>
        <w:rFonts w:ascii="TH SarabunIT๙" w:hAnsi="TH SarabunIT๙" w:cs="TH SarabunIT๙"/>
        <w:color w:val="595959"/>
        <w:sz w:val="18"/>
        <w:szCs w:val="18"/>
        <w:cs/>
      </w:rPr>
      <w:t>แจ้ง</w:t>
    </w:r>
    <w:r>
      <w:rPr>
        <w:rFonts w:ascii="TH SarabunIT๙" w:hAnsi="TH SarabunIT๙" w:cs="TH SarabunIT๙" w:hint="cs"/>
        <w:color w:val="595959"/>
        <w:sz w:val="18"/>
        <w:szCs w:val="18"/>
        <w:cs/>
      </w:rPr>
      <w:t>ส่งผลงาน</w:t>
    </w:r>
    <w:proofErr w:type="spellEnd"/>
    <w:r>
      <w:rPr>
        <w:rFonts w:ascii="TH SarabunIT๙" w:hAnsi="TH SarabunIT๙" w:cs="TH SarabunIT๙" w:hint="cs"/>
        <w:color w:val="595959"/>
        <w:sz w:val="18"/>
        <w:szCs w:val="18"/>
        <w:cs/>
      </w:rPr>
      <w:t xml:space="preserve"> รอบ ต.ค. ๕๘</w:t>
    </w:r>
  </w:p>
  <w:p w14:paraId="21B01C00" w14:textId="77777777" w:rsidR="00EF168F" w:rsidRPr="00265CD8" w:rsidRDefault="00EF168F">
    <w:pPr>
      <w:pStyle w:val="a6"/>
      <w:rPr>
        <w:rFonts w:ascii="TH SarabunIT๙" w:hAnsi="TH SarabunIT๙" w:cs="TH SarabunIT๙"/>
        <w:color w:val="595959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7469" w14:textId="77777777" w:rsidR="006B5738" w:rsidRDefault="006B5738">
      <w:r>
        <w:separator/>
      </w:r>
    </w:p>
  </w:footnote>
  <w:footnote w:type="continuationSeparator" w:id="0">
    <w:p w14:paraId="4DC0583E" w14:textId="77777777" w:rsidR="006B5738" w:rsidRDefault="006B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0FDD" w14:textId="77777777" w:rsidR="00EF168F" w:rsidRDefault="00EF168F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๒</w:t>
    </w:r>
    <w:r>
      <w:rPr>
        <w:rStyle w:val="a5"/>
        <w:cs/>
      </w:rPr>
      <w:fldChar w:fldCharType="end"/>
    </w:r>
  </w:p>
  <w:p w14:paraId="1AF4643C" w14:textId="77777777" w:rsidR="00EF168F" w:rsidRDefault="00EF16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965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264E8"/>
    <w:multiLevelType w:val="hybridMultilevel"/>
    <w:tmpl w:val="E8BAC320"/>
    <w:lvl w:ilvl="0" w:tplc="E004AD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4717"/>
    <w:multiLevelType w:val="hybridMultilevel"/>
    <w:tmpl w:val="E38A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729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6649E8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DC6DCD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591F67"/>
    <w:multiLevelType w:val="hybridMultilevel"/>
    <w:tmpl w:val="E8BAC320"/>
    <w:lvl w:ilvl="0" w:tplc="E004AD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D1EB1"/>
    <w:multiLevelType w:val="hybridMultilevel"/>
    <w:tmpl w:val="8800D54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CF0C22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8B0493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0D39C4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1C7421"/>
    <w:multiLevelType w:val="hybridMultilevel"/>
    <w:tmpl w:val="F0FE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6F81"/>
    <w:multiLevelType w:val="hybridMultilevel"/>
    <w:tmpl w:val="38E4FDC0"/>
    <w:lvl w:ilvl="0" w:tplc="34D435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37C23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71620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DE"/>
    <w:rsid w:val="000009B3"/>
    <w:rsid w:val="00004699"/>
    <w:rsid w:val="0001579E"/>
    <w:rsid w:val="00021195"/>
    <w:rsid w:val="00022E06"/>
    <w:rsid w:val="00037754"/>
    <w:rsid w:val="00040341"/>
    <w:rsid w:val="000403F5"/>
    <w:rsid w:val="00040605"/>
    <w:rsid w:val="00040B04"/>
    <w:rsid w:val="00041424"/>
    <w:rsid w:val="00050614"/>
    <w:rsid w:val="00052623"/>
    <w:rsid w:val="00061AD7"/>
    <w:rsid w:val="0006583D"/>
    <w:rsid w:val="00066C30"/>
    <w:rsid w:val="00091A09"/>
    <w:rsid w:val="000A4B43"/>
    <w:rsid w:val="000A5378"/>
    <w:rsid w:val="000A76F7"/>
    <w:rsid w:val="000B785D"/>
    <w:rsid w:val="000B7C0E"/>
    <w:rsid w:val="000C29B5"/>
    <w:rsid w:val="000C54B0"/>
    <w:rsid w:val="000D658D"/>
    <w:rsid w:val="000E020F"/>
    <w:rsid w:val="000E4DDD"/>
    <w:rsid w:val="000E6C37"/>
    <w:rsid w:val="000E76D3"/>
    <w:rsid w:val="000F3986"/>
    <w:rsid w:val="000F3999"/>
    <w:rsid w:val="001003EC"/>
    <w:rsid w:val="001007B4"/>
    <w:rsid w:val="00105551"/>
    <w:rsid w:val="00107DC9"/>
    <w:rsid w:val="00116EF4"/>
    <w:rsid w:val="0013264F"/>
    <w:rsid w:val="00142D6C"/>
    <w:rsid w:val="00155434"/>
    <w:rsid w:val="00160D8C"/>
    <w:rsid w:val="00161A67"/>
    <w:rsid w:val="00163123"/>
    <w:rsid w:val="00167F29"/>
    <w:rsid w:val="0017146B"/>
    <w:rsid w:val="00172689"/>
    <w:rsid w:val="0017600C"/>
    <w:rsid w:val="00176978"/>
    <w:rsid w:val="00185940"/>
    <w:rsid w:val="00193FB7"/>
    <w:rsid w:val="001A3309"/>
    <w:rsid w:val="001A36CF"/>
    <w:rsid w:val="001A51E2"/>
    <w:rsid w:val="001B2E5A"/>
    <w:rsid w:val="001B5809"/>
    <w:rsid w:val="001C0316"/>
    <w:rsid w:val="001C1027"/>
    <w:rsid w:val="001C4276"/>
    <w:rsid w:val="001C572F"/>
    <w:rsid w:val="001C7AAC"/>
    <w:rsid w:val="001F5E85"/>
    <w:rsid w:val="00210534"/>
    <w:rsid w:val="00213700"/>
    <w:rsid w:val="00213DBC"/>
    <w:rsid w:val="0021750F"/>
    <w:rsid w:val="0022024C"/>
    <w:rsid w:val="002210EF"/>
    <w:rsid w:val="00221A0E"/>
    <w:rsid w:val="00222F42"/>
    <w:rsid w:val="00234405"/>
    <w:rsid w:val="00236FE0"/>
    <w:rsid w:val="00243EDD"/>
    <w:rsid w:val="0024719A"/>
    <w:rsid w:val="002567ED"/>
    <w:rsid w:val="00264209"/>
    <w:rsid w:val="00265CD8"/>
    <w:rsid w:val="00266C3B"/>
    <w:rsid w:val="0026771F"/>
    <w:rsid w:val="00272174"/>
    <w:rsid w:val="002747A4"/>
    <w:rsid w:val="002761F9"/>
    <w:rsid w:val="00277257"/>
    <w:rsid w:val="00281990"/>
    <w:rsid w:val="00281B14"/>
    <w:rsid w:val="00281FEC"/>
    <w:rsid w:val="00284354"/>
    <w:rsid w:val="002868B5"/>
    <w:rsid w:val="0029090A"/>
    <w:rsid w:val="002A2E77"/>
    <w:rsid w:val="002A3FFA"/>
    <w:rsid w:val="002B1C52"/>
    <w:rsid w:val="002B3039"/>
    <w:rsid w:val="002C0BEE"/>
    <w:rsid w:val="002C4D01"/>
    <w:rsid w:val="002D3702"/>
    <w:rsid w:val="002D6674"/>
    <w:rsid w:val="002E09D6"/>
    <w:rsid w:val="002E1EB8"/>
    <w:rsid w:val="002F3074"/>
    <w:rsid w:val="00300BBB"/>
    <w:rsid w:val="00306F4C"/>
    <w:rsid w:val="00320294"/>
    <w:rsid w:val="00320B22"/>
    <w:rsid w:val="00324C04"/>
    <w:rsid w:val="00324E88"/>
    <w:rsid w:val="00337379"/>
    <w:rsid w:val="003418C7"/>
    <w:rsid w:val="0034470B"/>
    <w:rsid w:val="00361FCC"/>
    <w:rsid w:val="00363D53"/>
    <w:rsid w:val="003704B8"/>
    <w:rsid w:val="00372C72"/>
    <w:rsid w:val="00373157"/>
    <w:rsid w:val="00385234"/>
    <w:rsid w:val="00387B20"/>
    <w:rsid w:val="003A316E"/>
    <w:rsid w:val="003A4376"/>
    <w:rsid w:val="003A524F"/>
    <w:rsid w:val="003A58AD"/>
    <w:rsid w:val="003B0B81"/>
    <w:rsid w:val="003B1B4B"/>
    <w:rsid w:val="003B255F"/>
    <w:rsid w:val="003C09AF"/>
    <w:rsid w:val="003C7CB3"/>
    <w:rsid w:val="003D0AB7"/>
    <w:rsid w:val="003D1B40"/>
    <w:rsid w:val="003F1637"/>
    <w:rsid w:val="003F4912"/>
    <w:rsid w:val="003F5C8B"/>
    <w:rsid w:val="003F798F"/>
    <w:rsid w:val="004072BE"/>
    <w:rsid w:val="00431CD2"/>
    <w:rsid w:val="00442732"/>
    <w:rsid w:val="00444A0B"/>
    <w:rsid w:val="004470AA"/>
    <w:rsid w:val="0045490C"/>
    <w:rsid w:val="004551A8"/>
    <w:rsid w:val="004670BD"/>
    <w:rsid w:val="0047038A"/>
    <w:rsid w:val="00484736"/>
    <w:rsid w:val="004852A7"/>
    <w:rsid w:val="00490BB7"/>
    <w:rsid w:val="004B4D7E"/>
    <w:rsid w:val="004C53C8"/>
    <w:rsid w:val="004D1BB9"/>
    <w:rsid w:val="004D2621"/>
    <w:rsid w:val="004D7CA5"/>
    <w:rsid w:val="004E4257"/>
    <w:rsid w:val="004E77B6"/>
    <w:rsid w:val="004F11B0"/>
    <w:rsid w:val="004F40D7"/>
    <w:rsid w:val="004F53E4"/>
    <w:rsid w:val="00500E52"/>
    <w:rsid w:val="005049AA"/>
    <w:rsid w:val="005078FC"/>
    <w:rsid w:val="005105D2"/>
    <w:rsid w:val="005107A8"/>
    <w:rsid w:val="00513EA6"/>
    <w:rsid w:val="0052158C"/>
    <w:rsid w:val="0052358A"/>
    <w:rsid w:val="0052514B"/>
    <w:rsid w:val="0053680A"/>
    <w:rsid w:val="00536E61"/>
    <w:rsid w:val="0055298A"/>
    <w:rsid w:val="00555E78"/>
    <w:rsid w:val="00562E41"/>
    <w:rsid w:val="005656EE"/>
    <w:rsid w:val="0057298F"/>
    <w:rsid w:val="00575E52"/>
    <w:rsid w:val="00576E3E"/>
    <w:rsid w:val="00581E41"/>
    <w:rsid w:val="005842D3"/>
    <w:rsid w:val="00592774"/>
    <w:rsid w:val="005A0ADC"/>
    <w:rsid w:val="005A5155"/>
    <w:rsid w:val="005B11C5"/>
    <w:rsid w:val="005B5B55"/>
    <w:rsid w:val="005B7D2B"/>
    <w:rsid w:val="005D10D9"/>
    <w:rsid w:val="005D28C2"/>
    <w:rsid w:val="005D45C2"/>
    <w:rsid w:val="005D50AC"/>
    <w:rsid w:val="005F4EE0"/>
    <w:rsid w:val="005F50DE"/>
    <w:rsid w:val="006169F4"/>
    <w:rsid w:val="00617A16"/>
    <w:rsid w:val="006210BE"/>
    <w:rsid w:val="00622D09"/>
    <w:rsid w:val="006244BF"/>
    <w:rsid w:val="00635557"/>
    <w:rsid w:val="00640C19"/>
    <w:rsid w:val="0064636D"/>
    <w:rsid w:val="00646B45"/>
    <w:rsid w:val="00657651"/>
    <w:rsid w:val="006679F8"/>
    <w:rsid w:val="00670C15"/>
    <w:rsid w:val="0067201D"/>
    <w:rsid w:val="006765E2"/>
    <w:rsid w:val="00681ED7"/>
    <w:rsid w:val="0068216E"/>
    <w:rsid w:val="00683E18"/>
    <w:rsid w:val="0068688F"/>
    <w:rsid w:val="00686D13"/>
    <w:rsid w:val="00687E2B"/>
    <w:rsid w:val="006A2D4B"/>
    <w:rsid w:val="006A4118"/>
    <w:rsid w:val="006A6BC0"/>
    <w:rsid w:val="006B069E"/>
    <w:rsid w:val="006B17F4"/>
    <w:rsid w:val="006B5738"/>
    <w:rsid w:val="006B7D4B"/>
    <w:rsid w:val="006C1446"/>
    <w:rsid w:val="006C45F3"/>
    <w:rsid w:val="006C4C6A"/>
    <w:rsid w:val="006C7384"/>
    <w:rsid w:val="006D16F7"/>
    <w:rsid w:val="006D30EE"/>
    <w:rsid w:val="006D7728"/>
    <w:rsid w:val="006E38A3"/>
    <w:rsid w:val="006F5AA7"/>
    <w:rsid w:val="007074A9"/>
    <w:rsid w:val="007101E8"/>
    <w:rsid w:val="0071429B"/>
    <w:rsid w:val="007154D7"/>
    <w:rsid w:val="00716628"/>
    <w:rsid w:val="007258CA"/>
    <w:rsid w:val="007272A2"/>
    <w:rsid w:val="007342C8"/>
    <w:rsid w:val="00746F3D"/>
    <w:rsid w:val="00747983"/>
    <w:rsid w:val="00747F6B"/>
    <w:rsid w:val="00750BD4"/>
    <w:rsid w:val="00750C45"/>
    <w:rsid w:val="00761463"/>
    <w:rsid w:val="00764A2D"/>
    <w:rsid w:val="00765679"/>
    <w:rsid w:val="00765EFA"/>
    <w:rsid w:val="00771997"/>
    <w:rsid w:val="00772F8D"/>
    <w:rsid w:val="007739C7"/>
    <w:rsid w:val="00783236"/>
    <w:rsid w:val="00784161"/>
    <w:rsid w:val="00786D47"/>
    <w:rsid w:val="00790D18"/>
    <w:rsid w:val="0079252A"/>
    <w:rsid w:val="00792A95"/>
    <w:rsid w:val="0079343B"/>
    <w:rsid w:val="007941B5"/>
    <w:rsid w:val="007956C7"/>
    <w:rsid w:val="00796CD4"/>
    <w:rsid w:val="007B0851"/>
    <w:rsid w:val="007B7CCB"/>
    <w:rsid w:val="007C5315"/>
    <w:rsid w:val="007D6673"/>
    <w:rsid w:val="007D6855"/>
    <w:rsid w:val="007E0F32"/>
    <w:rsid w:val="007E1BED"/>
    <w:rsid w:val="007E6E95"/>
    <w:rsid w:val="007F3D6A"/>
    <w:rsid w:val="007F55E5"/>
    <w:rsid w:val="007F561A"/>
    <w:rsid w:val="007F5759"/>
    <w:rsid w:val="007F5E7C"/>
    <w:rsid w:val="0080403C"/>
    <w:rsid w:val="00810B5B"/>
    <w:rsid w:val="00815D03"/>
    <w:rsid w:val="00820188"/>
    <w:rsid w:val="00821AEB"/>
    <w:rsid w:val="008244A9"/>
    <w:rsid w:val="008279C3"/>
    <w:rsid w:val="00833161"/>
    <w:rsid w:val="008360C5"/>
    <w:rsid w:val="008444A1"/>
    <w:rsid w:val="008535D9"/>
    <w:rsid w:val="00857FD2"/>
    <w:rsid w:val="008608F4"/>
    <w:rsid w:val="008629A5"/>
    <w:rsid w:val="0086677E"/>
    <w:rsid w:val="008720A2"/>
    <w:rsid w:val="00882C7C"/>
    <w:rsid w:val="00882F6F"/>
    <w:rsid w:val="00883FD0"/>
    <w:rsid w:val="008860A6"/>
    <w:rsid w:val="00893241"/>
    <w:rsid w:val="008965CE"/>
    <w:rsid w:val="008A0C70"/>
    <w:rsid w:val="008A3EE7"/>
    <w:rsid w:val="008A7600"/>
    <w:rsid w:val="008B2B0D"/>
    <w:rsid w:val="008C007A"/>
    <w:rsid w:val="008C3E82"/>
    <w:rsid w:val="008D10F9"/>
    <w:rsid w:val="008E1336"/>
    <w:rsid w:val="008E190A"/>
    <w:rsid w:val="008E6E3B"/>
    <w:rsid w:val="008F401F"/>
    <w:rsid w:val="008F4392"/>
    <w:rsid w:val="00900624"/>
    <w:rsid w:val="0090384F"/>
    <w:rsid w:val="00904C2B"/>
    <w:rsid w:val="009061C8"/>
    <w:rsid w:val="00910D3E"/>
    <w:rsid w:val="009162FB"/>
    <w:rsid w:val="009169BF"/>
    <w:rsid w:val="00917872"/>
    <w:rsid w:val="009179A1"/>
    <w:rsid w:val="00921E9F"/>
    <w:rsid w:val="00923102"/>
    <w:rsid w:val="0092362F"/>
    <w:rsid w:val="00923837"/>
    <w:rsid w:val="00924F4C"/>
    <w:rsid w:val="009257EB"/>
    <w:rsid w:val="00926614"/>
    <w:rsid w:val="009303B5"/>
    <w:rsid w:val="00930726"/>
    <w:rsid w:val="00933799"/>
    <w:rsid w:val="00935532"/>
    <w:rsid w:val="00937EE5"/>
    <w:rsid w:val="00946E2C"/>
    <w:rsid w:val="00951D06"/>
    <w:rsid w:val="00972910"/>
    <w:rsid w:val="00975BEB"/>
    <w:rsid w:val="00980B6A"/>
    <w:rsid w:val="009821CF"/>
    <w:rsid w:val="00984FE8"/>
    <w:rsid w:val="009861A5"/>
    <w:rsid w:val="00986480"/>
    <w:rsid w:val="00986C62"/>
    <w:rsid w:val="00990D85"/>
    <w:rsid w:val="0099196B"/>
    <w:rsid w:val="009A461E"/>
    <w:rsid w:val="009A6083"/>
    <w:rsid w:val="009A7745"/>
    <w:rsid w:val="009A79EC"/>
    <w:rsid w:val="009A7D4E"/>
    <w:rsid w:val="009B3931"/>
    <w:rsid w:val="009B644B"/>
    <w:rsid w:val="009C6377"/>
    <w:rsid w:val="009C74E1"/>
    <w:rsid w:val="009D037B"/>
    <w:rsid w:val="009D3DA6"/>
    <w:rsid w:val="009D5215"/>
    <w:rsid w:val="009D620C"/>
    <w:rsid w:val="009D74D7"/>
    <w:rsid w:val="009E23C7"/>
    <w:rsid w:val="009E7A05"/>
    <w:rsid w:val="009F0BB9"/>
    <w:rsid w:val="009F323E"/>
    <w:rsid w:val="009F5564"/>
    <w:rsid w:val="009F5A87"/>
    <w:rsid w:val="009F6B59"/>
    <w:rsid w:val="00A07B19"/>
    <w:rsid w:val="00A20B56"/>
    <w:rsid w:val="00A300C1"/>
    <w:rsid w:val="00A364B3"/>
    <w:rsid w:val="00A40C71"/>
    <w:rsid w:val="00A4251D"/>
    <w:rsid w:val="00A42B93"/>
    <w:rsid w:val="00A46CD2"/>
    <w:rsid w:val="00A507FF"/>
    <w:rsid w:val="00A52D56"/>
    <w:rsid w:val="00A5555B"/>
    <w:rsid w:val="00A60D81"/>
    <w:rsid w:val="00A64C20"/>
    <w:rsid w:val="00A64DF4"/>
    <w:rsid w:val="00A679D5"/>
    <w:rsid w:val="00A77D98"/>
    <w:rsid w:val="00A82221"/>
    <w:rsid w:val="00A8231F"/>
    <w:rsid w:val="00A83063"/>
    <w:rsid w:val="00A91863"/>
    <w:rsid w:val="00A93E47"/>
    <w:rsid w:val="00A955AC"/>
    <w:rsid w:val="00A97E58"/>
    <w:rsid w:val="00A97FB2"/>
    <w:rsid w:val="00AA04D9"/>
    <w:rsid w:val="00AA1921"/>
    <w:rsid w:val="00AA5216"/>
    <w:rsid w:val="00AB0CD5"/>
    <w:rsid w:val="00AB1C49"/>
    <w:rsid w:val="00AB3BC8"/>
    <w:rsid w:val="00AC1F53"/>
    <w:rsid w:val="00AC32B8"/>
    <w:rsid w:val="00AC5A9B"/>
    <w:rsid w:val="00AD0725"/>
    <w:rsid w:val="00AD3D3D"/>
    <w:rsid w:val="00AE4267"/>
    <w:rsid w:val="00AE7C14"/>
    <w:rsid w:val="00AF004B"/>
    <w:rsid w:val="00AF5382"/>
    <w:rsid w:val="00AF54DA"/>
    <w:rsid w:val="00AF5528"/>
    <w:rsid w:val="00AF7333"/>
    <w:rsid w:val="00B00657"/>
    <w:rsid w:val="00B00A3A"/>
    <w:rsid w:val="00B14B0A"/>
    <w:rsid w:val="00B156DC"/>
    <w:rsid w:val="00B15B60"/>
    <w:rsid w:val="00B1773A"/>
    <w:rsid w:val="00B254C7"/>
    <w:rsid w:val="00B267A0"/>
    <w:rsid w:val="00B26FC8"/>
    <w:rsid w:val="00B2774B"/>
    <w:rsid w:val="00B30693"/>
    <w:rsid w:val="00B336B2"/>
    <w:rsid w:val="00B3425B"/>
    <w:rsid w:val="00B36779"/>
    <w:rsid w:val="00B460B3"/>
    <w:rsid w:val="00B5007E"/>
    <w:rsid w:val="00B51EEB"/>
    <w:rsid w:val="00B5240E"/>
    <w:rsid w:val="00B55963"/>
    <w:rsid w:val="00B56411"/>
    <w:rsid w:val="00B60416"/>
    <w:rsid w:val="00B621EE"/>
    <w:rsid w:val="00B63380"/>
    <w:rsid w:val="00B6438F"/>
    <w:rsid w:val="00B64D56"/>
    <w:rsid w:val="00B67307"/>
    <w:rsid w:val="00B67879"/>
    <w:rsid w:val="00B714E9"/>
    <w:rsid w:val="00B7714D"/>
    <w:rsid w:val="00B80B01"/>
    <w:rsid w:val="00B80DA2"/>
    <w:rsid w:val="00B84631"/>
    <w:rsid w:val="00B8566C"/>
    <w:rsid w:val="00B86BE8"/>
    <w:rsid w:val="00B96DAF"/>
    <w:rsid w:val="00BA0E5E"/>
    <w:rsid w:val="00BA1FC9"/>
    <w:rsid w:val="00BA3992"/>
    <w:rsid w:val="00BA6046"/>
    <w:rsid w:val="00BA6588"/>
    <w:rsid w:val="00BA6861"/>
    <w:rsid w:val="00BB3BEA"/>
    <w:rsid w:val="00BC3C03"/>
    <w:rsid w:val="00BE04A8"/>
    <w:rsid w:val="00BE2A76"/>
    <w:rsid w:val="00BE7443"/>
    <w:rsid w:val="00BE792C"/>
    <w:rsid w:val="00BF5048"/>
    <w:rsid w:val="00BF7A32"/>
    <w:rsid w:val="00C029D2"/>
    <w:rsid w:val="00C04577"/>
    <w:rsid w:val="00C07E1A"/>
    <w:rsid w:val="00C12463"/>
    <w:rsid w:val="00C13F57"/>
    <w:rsid w:val="00C21B3D"/>
    <w:rsid w:val="00C249E5"/>
    <w:rsid w:val="00C35200"/>
    <w:rsid w:val="00C43219"/>
    <w:rsid w:val="00C46CD8"/>
    <w:rsid w:val="00C54572"/>
    <w:rsid w:val="00C5566C"/>
    <w:rsid w:val="00C61584"/>
    <w:rsid w:val="00C71727"/>
    <w:rsid w:val="00C75D74"/>
    <w:rsid w:val="00C84CD7"/>
    <w:rsid w:val="00C87E7C"/>
    <w:rsid w:val="00C91B6D"/>
    <w:rsid w:val="00C94909"/>
    <w:rsid w:val="00CC0A79"/>
    <w:rsid w:val="00CC187E"/>
    <w:rsid w:val="00CC37EC"/>
    <w:rsid w:val="00CD5DB0"/>
    <w:rsid w:val="00CF547F"/>
    <w:rsid w:val="00CF5E4E"/>
    <w:rsid w:val="00D03E58"/>
    <w:rsid w:val="00D11DE3"/>
    <w:rsid w:val="00D1355D"/>
    <w:rsid w:val="00D14351"/>
    <w:rsid w:val="00D20A69"/>
    <w:rsid w:val="00D21E66"/>
    <w:rsid w:val="00D231B9"/>
    <w:rsid w:val="00D339C0"/>
    <w:rsid w:val="00D33CC7"/>
    <w:rsid w:val="00D35165"/>
    <w:rsid w:val="00D43D6E"/>
    <w:rsid w:val="00D453E6"/>
    <w:rsid w:val="00D473C6"/>
    <w:rsid w:val="00D518B7"/>
    <w:rsid w:val="00D53183"/>
    <w:rsid w:val="00D55C63"/>
    <w:rsid w:val="00D5613A"/>
    <w:rsid w:val="00D6268E"/>
    <w:rsid w:val="00D6626B"/>
    <w:rsid w:val="00D67815"/>
    <w:rsid w:val="00D73C7D"/>
    <w:rsid w:val="00D73FDE"/>
    <w:rsid w:val="00D776FB"/>
    <w:rsid w:val="00D802EB"/>
    <w:rsid w:val="00D844C7"/>
    <w:rsid w:val="00D84FF7"/>
    <w:rsid w:val="00D877F8"/>
    <w:rsid w:val="00D87C1A"/>
    <w:rsid w:val="00D911C5"/>
    <w:rsid w:val="00D976B5"/>
    <w:rsid w:val="00DA1633"/>
    <w:rsid w:val="00DA476A"/>
    <w:rsid w:val="00DA5A23"/>
    <w:rsid w:val="00DB39E4"/>
    <w:rsid w:val="00DB3CAB"/>
    <w:rsid w:val="00DB60B1"/>
    <w:rsid w:val="00DB741A"/>
    <w:rsid w:val="00DC2212"/>
    <w:rsid w:val="00DC386B"/>
    <w:rsid w:val="00DC5DA2"/>
    <w:rsid w:val="00DC5F96"/>
    <w:rsid w:val="00DC6F43"/>
    <w:rsid w:val="00DD2AA3"/>
    <w:rsid w:val="00DD7912"/>
    <w:rsid w:val="00DE2921"/>
    <w:rsid w:val="00DE3839"/>
    <w:rsid w:val="00DE3897"/>
    <w:rsid w:val="00DF239A"/>
    <w:rsid w:val="00DF413A"/>
    <w:rsid w:val="00E33537"/>
    <w:rsid w:val="00E34D0D"/>
    <w:rsid w:val="00E35F8D"/>
    <w:rsid w:val="00E372CE"/>
    <w:rsid w:val="00E40C96"/>
    <w:rsid w:val="00E42588"/>
    <w:rsid w:val="00E537F1"/>
    <w:rsid w:val="00E53C8C"/>
    <w:rsid w:val="00E57E40"/>
    <w:rsid w:val="00E608C6"/>
    <w:rsid w:val="00E65D1D"/>
    <w:rsid w:val="00E829C1"/>
    <w:rsid w:val="00E839D6"/>
    <w:rsid w:val="00E84614"/>
    <w:rsid w:val="00E90D3D"/>
    <w:rsid w:val="00E945B0"/>
    <w:rsid w:val="00E9517F"/>
    <w:rsid w:val="00E96BE1"/>
    <w:rsid w:val="00EA04B5"/>
    <w:rsid w:val="00EA0EDE"/>
    <w:rsid w:val="00EA2B68"/>
    <w:rsid w:val="00EC1F53"/>
    <w:rsid w:val="00ED0402"/>
    <w:rsid w:val="00ED2DF3"/>
    <w:rsid w:val="00ED3AD4"/>
    <w:rsid w:val="00ED5EF3"/>
    <w:rsid w:val="00EE0C32"/>
    <w:rsid w:val="00EE2D53"/>
    <w:rsid w:val="00EE3FE8"/>
    <w:rsid w:val="00EE4070"/>
    <w:rsid w:val="00EF064E"/>
    <w:rsid w:val="00EF1106"/>
    <w:rsid w:val="00EF168F"/>
    <w:rsid w:val="00EF311C"/>
    <w:rsid w:val="00EF4802"/>
    <w:rsid w:val="00F0014F"/>
    <w:rsid w:val="00F0354B"/>
    <w:rsid w:val="00F0770E"/>
    <w:rsid w:val="00F116A9"/>
    <w:rsid w:val="00F16E89"/>
    <w:rsid w:val="00F23720"/>
    <w:rsid w:val="00F23977"/>
    <w:rsid w:val="00F35877"/>
    <w:rsid w:val="00F35EDC"/>
    <w:rsid w:val="00F42695"/>
    <w:rsid w:val="00F4381C"/>
    <w:rsid w:val="00F4674F"/>
    <w:rsid w:val="00F46E4D"/>
    <w:rsid w:val="00F47B72"/>
    <w:rsid w:val="00F50EAF"/>
    <w:rsid w:val="00F5143A"/>
    <w:rsid w:val="00F51CD3"/>
    <w:rsid w:val="00F57371"/>
    <w:rsid w:val="00F57925"/>
    <w:rsid w:val="00F57BB5"/>
    <w:rsid w:val="00F6097C"/>
    <w:rsid w:val="00F636AB"/>
    <w:rsid w:val="00F64A90"/>
    <w:rsid w:val="00F70330"/>
    <w:rsid w:val="00F714ED"/>
    <w:rsid w:val="00F72112"/>
    <w:rsid w:val="00F73B89"/>
    <w:rsid w:val="00F74BE0"/>
    <w:rsid w:val="00F8411D"/>
    <w:rsid w:val="00F92911"/>
    <w:rsid w:val="00F96C92"/>
    <w:rsid w:val="00FA0BAB"/>
    <w:rsid w:val="00FA55F6"/>
    <w:rsid w:val="00FB3706"/>
    <w:rsid w:val="00FB3EF2"/>
    <w:rsid w:val="00FB78CA"/>
    <w:rsid w:val="00FC0AB1"/>
    <w:rsid w:val="00FC2B54"/>
    <w:rsid w:val="00FC426A"/>
    <w:rsid w:val="00FC5464"/>
    <w:rsid w:val="00FC607A"/>
    <w:rsid w:val="00FC714F"/>
    <w:rsid w:val="00FE0225"/>
    <w:rsid w:val="00FE06F6"/>
    <w:rsid w:val="00FE2CEB"/>
    <w:rsid w:val="00FE7507"/>
    <w:rsid w:val="00FF0131"/>
    <w:rsid w:val="00FF0732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D8CF0"/>
  <w15:docId w15:val="{4E238A9F-35E3-41F3-9C93-0B33351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D037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qFormat/>
    <w:rsid w:val="009D037B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DF239A"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3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character" w:customStyle="1" w:styleId="12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3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1"/>
    <w:rsid w:val="00D6626B"/>
  </w:style>
  <w:style w:type="paragraph" w:styleId="a6">
    <w:name w:val="footer"/>
    <w:basedOn w:val="a"/>
    <w:link w:val="a7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a7">
    <w:name w:val="ท้ายกระดาษ อักขระ"/>
    <w:link w:val="a6"/>
    <w:uiPriority w:val="99"/>
    <w:rsid w:val="001C7AAC"/>
    <w:rPr>
      <w:sz w:val="24"/>
      <w:szCs w:val="28"/>
    </w:rPr>
  </w:style>
  <w:style w:type="paragraph" w:styleId="a8">
    <w:name w:val="Balloon Text"/>
    <w:basedOn w:val="a"/>
    <w:link w:val="a9"/>
    <w:rsid w:val="001C7AAC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1C7AAC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B336B2"/>
    <w:rPr>
      <w:sz w:val="24"/>
      <w:szCs w:val="28"/>
    </w:rPr>
  </w:style>
  <w:style w:type="character" w:customStyle="1" w:styleId="30">
    <w:name w:val="หัวเรื่อง 3 อักขระ"/>
    <w:link w:val="3"/>
    <w:rsid w:val="00DF239A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apple-converted-space">
    <w:name w:val="apple-converted-space"/>
    <w:rsid w:val="009169BF"/>
  </w:style>
  <w:style w:type="character" w:customStyle="1" w:styleId="10">
    <w:name w:val="หัวเรื่อง 1 อักขระ"/>
    <w:link w:val="1"/>
    <w:rsid w:val="009D037B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link w:val="2"/>
    <w:rsid w:val="009D037B"/>
    <w:rPr>
      <w:rFonts w:ascii="Arial" w:eastAsia="Cordia New" w:hAnsi="Arial"/>
      <w:b/>
      <w:bCs/>
      <w:i/>
      <w:iCs/>
      <w:sz w:val="28"/>
      <w:szCs w:val="32"/>
      <w:lang w:val="x-none" w:eastAsia="zh-CN"/>
    </w:rPr>
  </w:style>
  <w:style w:type="numbering" w:customStyle="1" w:styleId="14">
    <w:name w:val="ไม่มีรายการ1"/>
    <w:next w:val="a2"/>
    <w:semiHidden/>
    <w:rsid w:val="009D037B"/>
  </w:style>
  <w:style w:type="paragraph" w:styleId="aa">
    <w:name w:val="List Paragraph"/>
    <w:basedOn w:val="a"/>
    <w:uiPriority w:val="34"/>
    <w:qFormat/>
    <w:rsid w:val="0079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26;&#3619;&#3633;&#3597;&#3585;&#3619;%20&#3592;&#3633;&#3609;&#3607;&#3619;&#3660;&#3585;&#3621;&#3656;&#3635;\&#3626;&#3619;&#3633;&#3597;&#3585;&#3619;\&#3591;&#3634;&#3609;%20&#3611;&#3637;%202561-2564\&#3585;&#3619;&#3617;&#3626;&#3656;&#3591;&#3648;&#3626;&#3619;&#3636;&#3617;&#3631;\12.&#3648;&#3618;&#3637;&#3618;&#3623;&#3618;&#3634;\8.%20&#3619;&#3629;&#3610;&#3648;&#3617;&#3625;&#3634;&#3618;&#3609;%202562%20(&#3617;&#3617;&#3626;)\2.%20%20%20&#3609;&#3626;.&#3609;&#3635;&#3626;&#3656;&#3591;&#3612;&#3621;&#3591;&#3634;&#3609;&#3649;&#3592;&#3657;&#3591;&#3617;&#3627;&#3634;&#3623;&#3636;&#3607;&#3618;&#3634;&#3621;&#3633;&#3618;%20&#3618;&#3618;.&#3648;&#3617;.&#3618;.62%20(3%20&#3648;&#3604;&#3639;&#3629;&#3609;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526F-006C-44C5-B7B1-96676E87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  นส.นำส่งผลงานแจ้งมหาวิทยาลัย ยย.เม.ย.62 (3 เดือน)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นพพล เสมคำ</cp:lastModifiedBy>
  <cp:revision>2</cp:revision>
  <cp:lastPrinted>2022-03-30T06:22:00Z</cp:lastPrinted>
  <dcterms:created xsi:type="dcterms:W3CDTF">2022-04-01T09:06:00Z</dcterms:created>
  <dcterms:modified xsi:type="dcterms:W3CDTF">2022-04-01T09:06:00Z</dcterms:modified>
</cp:coreProperties>
</file>