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9A1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5ED87E25" wp14:editId="326C27AF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82FF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3C3564DA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676ACE8B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0782920D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3729B14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5581A463" w14:textId="3EA42D17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E0F">
        <w:rPr>
          <w:rFonts w:ascii="TH SarabunIT๙" w:hAnsi="TH SarabunIT๙" w:cs="TH SarabunIT๙" w:hint="cs"/>
          <w:sz w:val="32"/>
          <w:szCs w:val="32"/>
          <w:cs/>
        </w:rPr>
        <w:t>มีนาคม 2565</w:t>
      </w:r>
    </w:p>
    <w:p w14:paraId="698C5662" w14:textId="51C49DC1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>ง</w:t>
      </w:r>
      <w:bookmarkStart w:id="0" w:name="_Hlk81487415"/>
      <w:r w:rsidR="002967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7E0F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66436F" w:rsidRPr="0066436F">
        <w:rPr>
          <w:rFonts w:ascii="TH SarabunIT๙" w:hAnsi="TH SarabunIT๙" w:cs="TH SarabunIT๙"/>
          <w:sz w:val="32"/>
          <w:szCs w:val="32"/>
          <w:cs/>
        </w:rPr>
        <w:t>ตาม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bookmarkEnd w:id="0"/>
    </w:p>
    <w:p w14:paraId="47DAE76F" w14:textId="6EB8C1CE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A37A59E" w14:textId="238FD846" w:rsidR="00D43A8E" w:rsidRDefault="00D43A8E" w:rsidP="00D43A8E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845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877E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ด่วนที่สุด 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มท 0810.7/ว </w:t>
      </w:r>
      <w:r w:rsidR="00877E0F">
        <w:rPr>
          <w:rFonts w:ascii="TH SarabunIT๙" w:hAnsi="TH SarabunIT๙" w:cs="TH SarabunIT๙" w:hint="cs"/>
          <w:spacing w:val="-6"/>
          <w:sz w:val="32"/>
          <w:szCs w:val="32"/>
          <w:cs/>
        </w:rPr>
        <w:t>1401</w:t>
      </w:r>
      <w:r w:rsidRPr="00A120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877E0F">
        <w:rPr>
          <w:rFonts w:ascii="TH SarabunIT๙" w:hAnsi="TH SarabunIT๙" w:cs="TH SarabunIT๙" w:hint="cs"/>
          <w:spacing w:val="-6"/>
          <w:sz w:val="32"/>
          <w:szCs w:val="32"/>
          <w:cs/>
        </w:rPr>
        <w:t>1 กรกฎาคม 2564</w:t>
      </w:r>
    </w:p>
    <w:p w14:paraId="6068CCB8" w14:textId="0ABD6F70" w:rsidR="007124DB" w:rsidRDefault="007124DB" w:rsidP="00465D4C">
      <w:pPr>
        <w:keepNext/>
        <w:tabs>
          <w:tab w:val="left" w:pos="709"/>
          <w:tab w:val="left" w:pos="3402"/>
        </w:tabs>
        <w:spacing w:before="120"/>
        <w:ind w:left="709" w:right="-1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1. </w:t>
      </w:r>
      <w:r w:rsidR="004021A2">
        <w:rPr>
          <w:rFonts w:ascii="TH SarabunIT๙" w:hAnsi="TH SarabunIT๙" w:cs="TH SarabunIT๙"/>
          <w:sz w:val="32"/>
          <w:szCs w:val="32"/>
        </w:rPr>
        <w:t>Q</w:t>
      </w:r>
      <w:r w:rsidR="00E10A3A">
        <w:rPr>
          <w:rFonts w:ascii="TH SarabunIT๙" w:hAnsi="TH SarabunIT๙" w:cs="TH SarabunIT๙"/>
          <w:sz w:val="32"/>
          <w:szCs w:val="32"/>
        </w:rPr>
        <w:t>R</w:t>
      </w:r>
      <w:r w:rsidR="004021A2">
        <w:rPr>
          <w:rFonts w:ascii="TH SarabunIT๙" w:hAnsi="TH SarabunIT๙" w:cs="TH SarabunIT๙"/>
          <w:sz w:val="32"/>
          <w:szCs w:val="32"/>
        </w:rPr>
        <w:t xml:space="preserve"> Code</w:t>
      </w:r>
      <w:r w:rsidR="00402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แบบฟอร์มการรายงานผล</w:t>
      </w:r>
      <w:r w:rsidRPr="00877E0F">
        <w:rPr>
          <w:rFonts w:ascii="TH SarabunIT๙" w:hAnsi="TH SarabunIT๙" w:cs="TH SarabunIT๙"/>
          <w:sz w:val="32"/>
          <w:szCs w:val="32"/>
          <w:cs/>
        </w:rPr>
        <w:t>การดำเนินการตามพระราชกฤษฎีกา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t>ฯ จำนวน 1 ฉบับ</w:t>
      </w:r>
    </w:p>
    <w:p w14:paraId="0DE0DA41" w14:textId="3413AC2F" w:rsidR="007124DB" w:rsidRDefault="007124DB" w:rsidP="00465D4C">
      <w:pPr>
        <w:keepNext/>
        <w:tabs>
          <w:tab w:val="left" w:pos="709"/>
          <w:tab w:val="left" w:pos="3402"/>
        </w:tabs>
        <w:ind w:left="709" w:right="-143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</w:t>
      </w:r>
      <w:r w:rsidR="004021A2">
        <w:rPr>
          <w:rFonts w:ascii="TH SarabunIT๙" w:hAnsi="TH SarabunIT๙" w:cs="TH SarabunIT๙"/>
          <w:sz w:val="32"/>
          <w:szCs w:val="32"/>
        </w:rPr>
        <w:t>Q</w:t>
      </w:r>
      <w:r w:rsidR="00E10A3A">
        <w:rPr>
          <w:rFonts w:ascii="TH SarabunIT๙" w:hAnsi="TH SarabunIT๙" w:cs="TH SarabunIT๙"/>
          <w:sz w:val="32"/>
          <w:szCs w:val="32"/>
        </w:rPr>
        <w:t>R</w:t>
      </w:r>
      <w:r w:rsidR="004021A2">
        <w:rPr>
          <w:rFonts w:ascii="TH SarabunIT๙" w:hAnsi="TH SarabunIT๙" w:cs="TH SarabunIT๙"/>
          <w:sz w:val="32"/>
          <w:szCs w:val="32"/>
        </w:rPr>
        <w:t xml:space="preserve"> Code</w:t>
      </w:r>
      <w:r w:rsidR="00402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7181D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ลน์</w:t>
      </w:r>
      <w:r w:rsidR="004021A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</w:t>
      </w:r>
      <w:r w:rsidR="004021A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7181D">
        <w:rPr>
          <w:rFonts w:ascii="TH SarabunIT๙" w:hAnsi="TH SarabunIT๙" w:cs="TH SarabunIT๙"/>
          <w:sz w:val="32"/>
          <w:szCs w:val="32"/>
          <w:cs/>
        </w:rPr>
        <w:tab/>
      </w:r>
      <w:r w:rsidR="00E7181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021A2">
        <w:rPr>
          <w:rFonts w:ascii="TH SarabunIT๙" w:hAnsi="TH SarabunIT๙" w:cs="TH SarabunIT๙"/>
          <w:sz w:val="32"/>
          <w:szCs w:val="32"/>
          <w:cs/>
        </w:rPr>
        <w:tab/>
      </w:r>
      <w:r w:rsidR="004021A2">
        <w:rPr>
          <w:rFonts w:ascii="TH SarabunIT๙" w:hAnsi="TH SarabunIT๙" w:cs="TH SarabunIT๙"/>
          <w:sz w:val="32"/>
          <w:szCs w:val="32"/>
          <w:cs/>
        </w:rPr>
        <w:tab/>
      </w:r>
      <w:r w:rsidR="004021A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65D4C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14:paraId="24B28390" w14:textId="18DAFE4A" w:rsidR="00D43A8E" w:rsidRPr="005A771A" w:rsidRDefault="00456D80" w:rsidP="00877E0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3A8E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ตามที่กรมส่งเสริมการปกครองท้องถิ่น ได้</w:t>
      </w:r>
      <w:r w:rsidR="001333F8" w:rsidRPr="002F7DBC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877E0F">
        <w:rPr>
          <w:rFonts w:ascii="TH SarabunIT๙" w:hAnsi="TH SarabunIT๙" w:cs="TH SarabunIT๙" w:hint="cs"/>
          <w:spacing w:val="-10"/>
          <w:sz w:val="32"/>
          <w:szCs w:val="32"/>
          <w:cs/>
        </w:rPr>
        <w:t>ทราบและ</w:t>
      </w:r>
      <w:r w:rsidR="00877E0F">
        <w:rPr>
          <w:rFonts w:ascii="TH SarabunIT๙" w:hAnsi="TH SarabunIT๙" w:cs="TH SarabunIT๙" w:hint="cs"/>
          <w:sz w:val="32"/>
          <w:szCs w:val="32"/>
          <w:cs/>
        </w:rPr>
        <w:t>ถือปฏิบัติตาม</w:t>
      </w:r>
      <w:r w:rsidR="002967EB" w:rsidRPr="002967EB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พระราชกฤษฎีกาการกำหนดให้ผู้รับใบอนุญาตชำระค่าธรรมเนียมการต่ออายุใบอนุญาต แทนการยื่นคำขอต่ออายุใบอนุญาต พ.ศ </w:t>
      </w:r>
      <w:r w:rsidR="002967EB" w:rsidRPr="002967EB">
        <w:rPr>
          <w:rFonts w:ascii="TH SarabunIT๙" w:hAnsi="TH SarabunIT๙" w:cs="TH SarabunIT๙"/>
          <w:sz w:val="32"/>
          <w:szCs w:val="32"/>
        </w:rPr>
        <w:t>2564</w:t>
      </w:r>
      <w:r w:rsidR="00D43A8E" w:rsidRPr="005A771A">
        <w:rPr>
          <w:rFonts w:ascii="TH SarabunIT๙" w:hAnsi="TH SarabunIT๙" w:cs="TH SarabunIT๙"/>
          <w:sz w:val="32"/>
          <w:szCs w:val="32"/>
        </w:rPr>
        <w:t xml:space="preserve"> </w:t>
      </w:r>
      <w:r w:rsidR="00D43A8E" w:rsidRPr="005A771A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14:paraId="7368A20E" w14:textId="1E15F5C9" w:rsidR="007A7ED5" w:rsidRPr="004021A2" w:rsidRDefault="00CE43CE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216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5EA7" w:rsidRPr="0007013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6436F" w:rsidRPr="00070137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66436F" w:rsidRPr="00070137">
        <w:rPr>
          <w:rFonts w:ascii="TH SarabunIT๙" w:hAnsi="TH SarabunIT๙" w:cs="TH SarabunIT๙"/>
          <w:sz w:val="32"/>
          <w:szCs w:val="32"/>
          <w:cs/>
        </w:rPr>
        <w:t>ด้รับแจ้งจาก</w:t>
      </w:r>
      <w:r w:rsidR="00877E0F" w:rsidRPr="0007013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ก.พ.ร. </w:t>
      </w:r>
      <w:r w:rsidR="004021A2" w:rsidRPr="00070137">
        <w:rPr>
          <w:rFonts w:ascii="TH SarabunIT๙" w:hAnsi="TH SarabunIT๙" w:cs="TH SarabunIT๙" w:hint="cs"/>
          <w:sz w:val="32"/>
          <w:szCs w:val="32"/>
          <w:cs/>
        </w:rPr>
        <w:t>จะดำเนินการติดตาม</w:t>
      </w:r>
      <w:r w:rsidR="0007013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4021A2" w:rsidRPr="00070137"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="004021A2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ตามพระราชกฤษฎีกาดังกล่าว เพื่อ</w:t>
      </w:r>
      <w:r w:rsidR="004021A2" w:rsidRPr="00F42969">
        <w:rPr>
          <w:rFonts w:ascii="TH SarabunIT๙" w:hAnsi="TH SarabunIT๙" w:cs="TH SarabunIT๙" w:hint="cs"/>
          <w:spacing w:val="-8"/>
          <w:sz w:val="32"/>
          <w:szCs w:val="32"/>
          <w:cs/>
        </w:rPr>
        <w:t>ปรับปรุงให้สามารถอำนวยความสะดวก</w:t>
      </w:r>
      <w:r w:rsidR="004021A2" w:rsidRPr="00F42969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ให้กับผู้ประกอบการ</w:t>
      </w:r>
      <w:r w:rsidR="004021A2" w:rsidRPr="004021A2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และประชาชนตามเจตนารมณ์ของพระราชกฤษฎีกาดังกล่าว </w:t>
      </w:r>
      <w:r w:rsidR="007A7ED5" w:rsidRPr="004021A2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ขอความร่วมมือจังหวัดดำเนินการ ดังนี้</w:t>
      </w:r>
    </w:p>
    <w:p w14:paraId="1D2BEBD2" w14:textId="349CE793" w:rsidR="004021A2" w:rsidRDefault="007A7ED5" w:rsidP="000A3273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line="21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500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10A3A" w:rsidRPr="00635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7EB" w:rsidRPr="00635004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</w:t>
      </w:r>
      <w:r w:rsidR="008A309E" w:rsidRPr="0063500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77E0F" w:rsidRPr="00635004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รายงานผลการดำเนินการตามพระราชกฤษฎีกา</w:t>
      </w:r>
      <w:r w:rsidR="0063500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77E0F" w:rsidRPr="00635004">
        <w:rPr>
          <w:rFonts w:ascii="TH SarabunIT๙" w:hAnsi="TH SarabunIT๙" w:cs="TH SarabunIT๙"/>
          <w:sz w:val="32"/>
          <w:szCs w:val="32"/>
          <w:cs/>
        </w:rPr>
        <w:t>การกำหนด</w:t>
      </w:r>
      <w:r w:rsidR="0063500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77E0F" w:rsidRPr="00E10A3A">
        <w:rPr>
          <w:rFonts w:ascii="TH SarabunIT๙" w:hAnsi="TH SarabunIT๙" w:cs="TH SarabunIT๙"/>
          <w:spacing w:val="-14"/>
          <w:sz w:val="32"/>
          <w:szCs w:val="32"/>
          <w:cs/>
        </w:rPr>
        <w:t>ให้</w:t>
      </w:r>
      <w:r w:rsidR="00877E0F" w:rsidRPr="00E718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ผู้รับใบอนุญาตชำระค่าธรรมเนียมการต่ออายุใบอนุญาตแทนการยื่นคำขอต่ออายุใบอนุญาต </w:t>
      </w:r>
      <w:r w:rsidR="006350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="00877E0F" w:rsidRPr="00E718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2564 </w:t>
      </w:r>
      <w:r w:rsidR="00877E0F" w:rsidRPr="00635004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="004021A2" w:rsidRPr="00635004">
        <w:rPr>
          <w:rFonts w:ascii="TH SarabunIT๙" w:hAnsi="TH SarabunIT๙" w:cs="TH SarabunIT๙" w:hint="cs"/>
          <w:sz w:val="32"/>
          <w:szCs w:val="32"/>
          <w:cs/>
        </w:rPr>
        <w:t>โดยมีประเด็น ดังนี้</w:t>
      </w:r>
    </w:p>
    <w:p w14:paraId="54B4EEA0" w14:textId="46232359" w:rsidR="004021A2" w:rsidRPr="00E10A3A" w:rsidRDefault="004021A2" w:rsidP="00E10A3A">
      <w:pPr>
        <w:tabs>
          <w:tab w:val="left" w:pos="142"/>
          <w:tab w:val="left" w:pos="567"/>
          <w:tab w:val="left" w:pos="709"/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</w:rPr>
        <w:t xml:space="preserve">(1) </w:t>
      </w:r>
      <w:r w:rsidRPr="00E10A3A">
        <w:rPr>
          <w:rFonts w:ascii="TH SarabunIT๙" w:hAnsi="TH SarabunIT๙" w:cs="TH SarabunIT๙" w:hint="cs"/>
          <w:sz w:val="32"/>
          <w:szCs w:val="32"/>
          <w:cs/>
        </w:rPr>
        <w:t>สถิติการให้บริการ</w:t>
      </w:r>
    </w:p>
    <w:p w14:paraId="3C3360AB" w14:textId="026CBCE3" w:rsidR="004021A2" w:rsidRPr="00E10A3A" w:rsidRDefault="004021A2" w:rsidP="000A3273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0A3A" w:rsidRPr="00E10A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0A3A">
        <w:rPr>
          <w:rFonts w:ascii="TH SarabunIT๙" w:hAnsi="TH SarabunIT๙" w:cs="TH SarabunIT๙"/>
          <w:sz w:val="32"/>
          <w:szCs w:val="32"/>
        </w:rPr>
        <w:t xml:space="preserve">(2) </w:t>
      </w:r>
      <w:r w:rsidRPr="00E10A3A">
        <w:rPr>
          <w:rFonts w:ascii="TH SarabunIT๙" w:hAnsi="TH SarabunIT๙" w:cs="TH SarabunIT๙" w:hint="cs"/>
          <w:sz w:val="32"/>
          <w:szCs w:val="32"/>
          <w:cs/>
        </w:rPr>
        <w:t>การพัฒนาช่องทางการชำระค่าธรรมเนียมเพิ่มเติมตามที่กฎหมายกำหนด</w:t>
      </w:r>
    </w:p>
    <w:p w14:paraId="1A105338" w14:textId="2096F2B6" w:rsidR="004021A2" w:rsidRPr="00E10A3A" w:rsidRDefault="004021A2" w:rsidP="00E10A3A">
      <w:pPr>
        <w:tabs>
          <w:tab w:val="left" w:pos="142"/>
          <w:tab w:val="left" w:pos="567"/>
          <w:tab w:val="left" w:pos="709"/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/>
          <w:sz w:val="32"/>
          <w:szCs w:val="32"/>
          <w:cs/>
        </w:rPr>
        <w:tab/>
      </w:r>
      <w:r w:rsidRPr="00E10A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0A3A" w:rsidRPr="00E10A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0A3A">
        <w:rPr>
          <w:rFonts w:ascii="TH SarabunIT๙" w:hAnsi="TH SarabunIT๙" w:cs="TH SarabunIT๙"/>
          <w:sz w:val="32"/>
          <w:szCs w:val="32"/>
        </w:rPr>
        <w:t xml:space="preserve">(3) </w:t>
      </w:r>
      <w:r w:rsidRPr="00E10A3A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ปัญหาและอุปสรรคในการดำเนินการ</w:t>
      </w:r>
    </w:p>
    <w:p w14:paraId="5CB99D3A" w14:textId="0F64F4D2" w:rsidR="00877E0F" w:rsidRPr="00E7181D" w:rsidRDefault="004021A2" w:rsidP="004021A2">
      <w:pPr>
        <w:tabs>
          <w:tab w:val="left" w:pos="142"/>
          <w:tab w:val="left" w:pos="567"/>
          <w:tab w:val="left" w:pos="709"/>
          <w:tab w:val="left" w:pos="1418"/>
          <w:tab w:val="left" w:pos="1560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64624">
        <w:rPr>
          <w:rFonts w:ascii="TH SarabunIT๙" w:hAnsi="TH SarabunIT๙" w:cs="TH SarabunIT๙" w:hint="cs"/>
          <w:spacing w:val="-10"/>
          <w:sz w:val="32"/>
          <w:szCs w:val="32"/>
          <w:cs/>
        </w:rPr>
        <w:t>ผ่</w:t>
      </w:r>
      <w:r w:rsidRPr="004646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านแบบฟอร์มรายงาน </w:t>
      </w:r>
      <w:r w:rsidRPr="00464624">
        <w:rPr>
          <w:rFonts w:ascii="TH SarabunIT๙" w:hAnsi="TH SarabunIT๙" w:cs="TH SarabunIT๙"/>
          <w:spacing w:val="-10"/>
          <w:sz w:val="32"/>
          <w:szCs w:val="32"/>
        </w:rPr>
        <w:t xml:space="preserve">Google Form </w:t>
      </w:r>
      <w:r w:rsidRPr="00464624">
        <w:rPr>
          <w:rFonts w:ascii="TH SarabunIT๙" w:hAnsi="TH SarabunIT๙" w:cs="TH SarabunIT๙"/>
          <w:spacing w:val="-10"/>
          <w:sz w:val="32"/>
          <w:szCs w:val="32"/>
          <w:cs/>
        </w:rPr>
        <w:t>ภายในวันที่ 22 เมษายน 2565</w:t>
      </w:r>
      <w:r w:rsidRPr="00E7181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7181D">
        <w:rPr>
          <w:rFonts w:ascii="TH SarabunIT๙" w:hAnsi="TH SarabunIT๙" w:cs="TH SarabunIT๙"/>
          <w:spacing w:val="-4"/>
          <w:sz w:val="32"/>
          <w:szCs w:val="32"/>
          <w:cs/>
        </w:rPr>
        <w:t>เพื่อสำนักงาน ก.พ.ร. จะได้รวบรวมและวิเคราะห์ผลเพื่อนำเสนอคณะกรรมการพัฒนาระบบราชการต่อไป</w:t>
      </w:r>
    </w:p>
    <w:p w14:paraId="354BBD58" w14:textId="77777777" w:rsidR="00E10A3A" w:rsidRDefault="00E7181D" w:rsidP="00D037A6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line="216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6C7D">
        <w:rPr>
          <w:rFonts w:ascii="TH SarabunIT๙" w:hAnsi="TH SarabunIT๙" w:cs="TH SarabunIT๙"/>
          <w:sz w:val="32"/>
          <w:szCs w:val="32"/>
          <w:cs/>
        </w:rPr>
        <w:tab/>
      </w:r>
      <w:r w:rsidR="00066C7D">
        <w:rPr>
          <w:rFonts w:ascii="TH SarabunIT๙" w:hAnsi="TH SarabunIT๙" w:cs="TH SarabunIT๙"/>
          <w:sz w:val="32"/>
          <w:szCs w:val="32"/>
          <w:cs/>
        </w:rPr>
        <w:tab/>
      </w:r>
      <w:r w:rsidR="00066C7D" w:rsidRPr="0094706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2. </w:t>
      </w:r>
      <w:r w:rsidR="0094706A" w:rsidRPr="0094706A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</w:t>
      </w:r>
      <w:r w:rsidR="00066C7D" w:rsidRPr="0094706A">
        <w:rPr>
          <w:rFonts w:ascii="TH SarabunIT๙" w:hAnsi="TH SarabunIT๙" w:cs="TH SarabunIT๙" w:hint="cs"/>
          <w:spacing w:val="-14"/>
          <w:sz w:val="32"/>
          <w:szCs w:val="32"/>
          <w:cs/>
        </w:rPr>
        <w:t>ผู้รับผิดชอบของสำนักงานส่งเสริมการปกครองท้องถิ่นจังหวัดเข้าร่วมกลุ่มไลน์</w:t>
      </w:r>
      <w:r w:rsidR="00D037A6" w:rsidRPr="0094706A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เพื่อติดตาม</w:t>
      </w:r>
      <w:r w:rsidR="0094706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</w:t>
      </w:r>
      <w:r w:rsidR="00D037A6" w:rsidRPr="00635004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การดำเนินการขององค์กรปกครองส่วนท้องถิ่นให้เป็นไปตามระยะเวลาที่กำหนด</w:t>
      </w:r>
      <w:r w:rsidRPr="00635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64103F" w14:textId="35AB992F" w:rsidR="00066C7D" w:rsidRPr="00BE124B" w:rsidRDefault="00066C7D" w:rsidP="00D037A6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24B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E7181D" w:rsidRPr="00BE124B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</w:p>
    <w:p w14:paraId="13E5E00E" w14:textId="2F4897B6" w:rsidR="002F7DBC" w:rsidRPr="0020292E" w:rsidRDefault="002F7DBC" w:rsidP="002F7DB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0292E">
        <w:rPr>
          <w:rFonts w:ascii="TH SarabunIT๙" w:hAnsi="TH SarabunIT๙" w:cs="TH SarabunIT๙"/>
          <w:spacing w:val="-10"/>
          <w:sz w:val="32"/>
          <w:szCs w:val="32"/>
          <w:cs/>
        </w:rPr>
        <w:t>จึงเรียนมาเพื่อโปรดพิจารณ</w:t>
      </w:r>
      <w:r w:rsidRPr="0020292E">
        <w:rPr>
          <w:rFonts w:ascii="TH SarabunIT๙" w:hAnsi="TH SarabunIT๙" w:cs="TH SarabunIT๙" w:hint="cs"/>
          <w:spacing w:val="-10"/>
          <w:sz w:val="32"/>
          <w:szCs w:val="32"/>
          <w:cs/>
        </w:rPr>
        <w:t>า</w:t>
      </w:r>
      <w:r w:rsidRPr="0020292E">
        <w:rPr>
          <w:rFonts w:ascii="TH SarabunIT๙" w:hAnsi="TH SarabunIT๙" w:cs="TH SarabunIT๙"/>
          <w:color w:val="000000"/>
          <w:spacing w:val="-10"/>
          <w:sz w:val="32"/>
          <w:szCs w:val="32"/>
        </w:rPr>
        <w:t xml:space="preserve"> </w:t>
      </w:r>
      <w:r w:rsidR="0020292E" w:rsidRPr="0020292E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สำหรับจังหวัดชลบุรี ให้แจ้งเมืองพัทยาด้วย</w:t>
      </w:r>
    </w:p>
    <w:p w14:paraId="74D146B5" w14:textId="77777777" w:rsidR="002F7DBC" w:rsidRPr="00444F6C" w:rsidRDefault="002F7DBC" w:rsidP="002F7DBC">
      <w:pPr>
        <w:tabs>
          <w:tab w:val="left" w:pos="4395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B9294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6535DA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CFD10E" w14:textId="7777777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93A5ED" w14:textId="24353CB7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517CDF" w14:textId="1B6BCEA9" w:rsidR="002F7DBC" w:rsidRDefault="002F7DBC" w:rsidP="002F7D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5D7858" w14:textId="2DE568AE" w:rsidR="00A9350C" w:rsidRDefault="002F7DBC" w:rsidP="00A9350C">
      <w:pPr>
        <w:jc w:val="center"/>
        <w:rPr>
          <w:noProof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อธิบดีกรมส่งเสริมการปกครองท้องถิ่น</w:t>
      </w:r>
    </w:p>
    <w:p w14:paraId="3B6F3C49" w14:textId="62B87659" w:rsidR="005C7E63" w:rsidRPr="00BE124B" w:rsidRDefault="005C7E63" w:rsidP="005C7E63">
      <w:pPr>
        <w:spacing w:line="216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24C448BC" w14:textId="54EDABD5" w:rsidR="002F7DBC" w:rsidRPr="00A916AA" w:rsidRDefault="00BE124B" w:rsidP="0093178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75445D7" wp14:editId="0DD93EA2">
                <wp:simplePos x="0" y="0"/>
                <wp:positionH relativeFrom="page">
                  <wp:posOffset>5267960</wp:posOffset>
                </wp:positionH>
                <wp:positionV relativeFrom="paragraph">
                  <wp:posOffset>36830</wp:posOffset>
                </wp:positionV>
                <wp:extent cx="1952625" cy="10229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EDA38A" w14:textId="77777777" w:rsidR="00E7181D" w:rsidRPr="00BE124B" w:rsidRDefault="00E7181D" w:rsidP="00E7181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ร.อสถ. ........................................</w:t>
                            </w:r>
                          </w:p>
                          <w:p w14:paraId="55A7B2C2" w14:textId="77777777" w:rsidR="00E7181D" w:rsidRPr="00BE124B" w:rsidRDefault="00E7181D" w:rsidP="00E7181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14:paraId="1D819D36" w14:textId="77777777" w:rsidR="00E7181D" w:rsidRPr="00BE124B" w:rsidRDefault="00E7181D" w:rsidP="00E7181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14:paraId="1078E734" w14:textId="77777777" w:rsidR="00E7181D" w:rsidRPr="00BE124B" w:rsidRDefault="00E7181D" w:rsidP="00E7181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</w:t>
                            </w:r>
                            <w:r w:rsidRPr="00BE12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.........................</w:t>
                            </w: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E12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E12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E12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BE124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4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2.9pt;width:153.75pt;height:80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" filled="f" stroked="f">
                <v:textbox>
                  <w:txbxContent>
                    <w:p w14:paraId="36EDA38A" w14:textId="77777777" w:rsidR="00E7181D" w:rsidRPr="00BE124B" w:rsidRDefault="00E7181D" w:rsidP="00E7181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ร.อสถ. ........................................</w:t>
                      </w:r>
                    </w:p>
                    <w:p w14:paraId="55A7B2C2" w14:textId="77777777" w:rsidR="00E7181D" w:rsidRPr="00BE124B" w:rsidRDefault="00E7181D" w:rsidP="00E7181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ผอ.กพส. .....................................</w:t>
                      </w:r>
                    </w:p>
                    <w:p w14:paraId="1D819D36" w14:textId="77777777" w:rsidR="00E7181D" w:rsidRPr="00BE124B" w:rsidRDefault="00E7181D" w:rsidP="00E7181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ผอ.กง.บด. ..................................</w:t>
                      </w:r>
                    </w:p>
                    <w:p w14:paraId="1078E734" w14:textId="77777777" w:rsidR="00E7181D" w:rsidRPr="00BE124B" w:rsidRDefault="00E7181D" w:rsidP="00E7181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</w:t>
                      </w:r>
                      <w:r w:rsidRPr="00BE124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.........................</w:t>
                      </w: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Pr="00BE124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BE124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  <w:r w:rsidRPr="00BE124B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</w:t>
                      </w:r>
                      <w:r w:rsidRPr="00BE124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7DBC"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19270F45" w14:textId="69E4B7C6" w:rsidR="002F7DBC" w:rsidRPr="00C42AEC" w:rsidRDefault="002F7DBC" w:rsidP="0093178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0A817BAC" w14:textId="2A5B6403" w:rsidR="002F7DBC" w:rsidRDefault="002F7DBC" w:rsidP="0093178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14:paraId="52F301E9" w14:textId="6F5EC47B" w:rsidR="00A9350C" w:rsidRPr="00C42AEC" w:rsidRDefault="00A9350C" w:rsidP="0093178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A9350C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A9350C">
        <w:rPr>
          <w:rFonts w:ascii="TH SarabunIT๙" w:hAnsi="TH SarabunIT๙" w:cs="TH SarabunIT๙"/>
          <w:sz w:val="32"/>
          <w:szCs w:val="32"/>
        </w:rPr>
        <w:t>saraban@dla.go.th</w:t>
      </w:r>
    </w:p>
    <w:p w14:paraId="24723267" w14:textId="26F23412" w:rsidR="002F7DBC" w:rsidRPr="0075411E" w:rsidRDefault="002F7DBC" w:rsidP="00931787">
      <w:pPr>
        <w:tabs>
          <w:tab w:val="left" w:pos="1134"/>
          <w:tab w:val="left" w:pos="1276"/>
          <w:tab w:val="left" w:pos="1418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นางสาวชนเนษ</w:t>
      </w:r>
      <w:r w:rsidR="003E740B">
        <w:rPr>
          <w:rFonts w:ascii="TH SarabunIT๙" w:hAnsi="TH SarabunIT๙" w:cs="TH SarabunIT๙" w:hint="cs"/>
          <w:sz w:val="32"/>
          <w:szCs w:val="32"/>
          <w:cs/>
        </w:rPr>
        <w:t>ฎ์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</w:t>
      </w:r>
      <w:r w:rsidR="008A309E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</w:rPr>
        <w:t>09 5669 3645</w:t>
      </w:r>
    </w:p>
    <w:p w14:paraId="1BF71C5B" w14:textId="3DA904C4" w:rsidR="00E7181D" w:rsidRP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สิ่งที่ส่งมาด้วย 1</w:t>
      </w:r>
    </w:p>
    <w:p w14:paraId="6CC0D2F0" w14:textId="77777777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F60F92C" w14:textId="38A84FC4" w:rsidR="00E7181D" w:rsidRP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7181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แบบฟอร์มการรายงานผลการดำเนินการตามพระราชกฤษฎีกา</w:t>
      </w:r>
      <w:r w:rsidRPr="00E71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การกำหนดให้ผู้รับใบอนุญาตชำระค่าธรรมเนียมการต่ออายุใบอนุญาต แทนการยื่นคำขอต่ออายุใบอนุญาต พ.ศ </w:t>
      </w:r>
      <w:r w:rsidRPr="00E7181D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7254BF28" w14:textId="18279E0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CB3EEBD" w14:textId="75712BA5" w:rsidR="00E7181D" w:rsidRDefault="00EE7417" w:rsidP="00E7181D">
      <w:pPr>
        <w:jc w:val="center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8479" behindDoc="1" locked="0" layoutInCell="1" allowOverlap="1" wp14:anchorId="36D6CBFD" wp14:editId="76583ADE">
            <wp:simplePos x="0" y="0"/>
            <wp:positionH relativeFrom="column">
              <wp:posOffset>2113442</wp:posOffset>
            </wp:positionH>
            <wp:positionV relativeFrom="paragraph">
              <wp:posOffset>168484</wp:posOffset>
            </wp:positionV>
            <wp:extent cx="1501254" cy="150801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9191" r="8826" b="9165"/>
                    <a:stretch/>
                  </pic:blipFill>
                  <pic:spPr bwMode="auto">
                    <a:xfrm>
                      <a:off x="0" y="0"/>
                      <a:ext cx="1506929" cy="1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8FB2" w14:textId="37C87589" w:rsidR="00E7181D" w:rsidRDefault="00E7181D" w:rsidP="00E7181D">
      <w:pPr>
        <w:jc w:val="center"/>
        <w:rPr>
          <w:noProof/>
        </w:rPr>
      </w:pPr>
    </w:p>
    <w:p w14:paraId="14C75AA3" w14:textId="54D11DCD" w:rsidR="00E7181D" w:rsidRDefault="00E7181D" w:rsidP="00E7181D">
      <w:pPr>
        <w:jc w:val="center"/>
        <w:rPr>
          <w:noProof/>
        </w:rPr>
      </w:pPr>
    </w:p>
    <w:p w14:paraId="3EECD0D1" w14:textId="286DBEDE" w:rsidR="00E7181D" w:rsidRDefault="00E7181D" w:rsidP="00E7181D">
      <w:pPr>
        <w:jc w:val="center"/>
        <w:rPr>
          <w:noProof/>
        </w:rPr>
      </w:pPr>
    </w:p>
    <w:p w14:paraId="49DB359B" w14:textId="5AF05C59" w:rsidR="00E7181D" w:rsidRDefault="00E7181D" w:rsidP="00E7181D">
      <w:pPr>
        <w:jc w:val="center"/>
        <w:rPr>
          <w:noProof/>
        </w:rPr>
      </w:pPr>
    </w:p>
    <w:p w14:paraId="3168F8B6" w14:textId="231A19D6" w:rsidR="00E7181D" w:rsidRDefault="00E7181D" w:rsidP="00E7181D">
      <w:pPr>
        <w:jc w:val="center"/>
        <w:rPr>
          <w:noProof/>
        </w:rPr>
      </w:pPr>
    </w:p>
    <w:p w14:paraId="3B5DF7AA" w14:textId="1EF31531" w:rsidR="00E7181D" w:rsidRDefault="00E7181D" w:rsidP="00E7181D">
      <w:pPr>
        <w:jc w:val="center"/>
        <w:rPr>
          <w:noProof/>
        </w:rPr>
      </w:pPr>
    </w:p>
    <w:p w14:paraId="6E80C9DF" w14:textId="5DCD5E61" w:rsidR="00E7181D" w:rsidRDefault="00E7181D" w:rsidP="00E7181D">
      <w:pPr>
        <w:jc w:val="center"/>
        <w:rPr>
          <w:noProof/>
        </w:rPr>
      </w:pPr>
    </w:p>
    <w:p w14:paraId="2AAA9E82" w14:textId="6E8FB0F3" w:rsidR="00E7181D" w:rsidRDefault="00E7181D" w:rsidP="00E7181D">
      <w:pPr>
        <w:jc w:val="center"/>
        <w:rPr>
          <w:noProof/>
        </w:rPr>
      </w:pPr>
    </w:p>
    <w:p w14:paraId="19843E4F" w14:textId="77777777" w:rsidR="00E7181D" w:rsidRPr="00A9350C" w:rsidRDefault="00E7181D" w:rsidP="00E7181D">
      <w:pPr>
        <w:jc w:val="center"/>
        <w:rPr>
          <w:noProof/>
        </w:rPr>
      </w:pPr>
    </w:p>
    <w:p w14:paraId="77814F94" w14:textId="23A06547" w:rsidR="00E7181D" w:rsidRPr="00E7181D" w:rsidRDefault="005C6855" w:rsidP="00E7181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hyperlink r:id="rId10" w:history="1">
        <w:r w:rsidR="00E7181D" w:rsidRPr="00E7181D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https://qrco.de/bcqcIm</w:t>
        </w:r>
      </w:hyperlink>
    </w:p>
    <w:p w14:paraId="166A9C6A" w14:textId="31E746D5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0951A0C" w14:textId="4314E87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4272095" w14:textId="3C19B791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1A3FB6F" w14:textId="4AF1AF49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34DE54D1" w14:textId="5068B2D6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BA19E92" w14:textId="624D374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74EA2BE" w14:textId="2EC627D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02F354A0" w14:textId="4C0238B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0C46C656" w14:textId="12339368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FAABF2B" w14:textId="3474ABEA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AF3FAEF" w14:textId="7CEE953D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67E02D15" w14:textId="1E2E7C70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8688730" w14:textId="2EE84C34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0C020D0" w14:textId="05B78EB4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6DEA3946" w14:textId="4DA420E0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2C8E0153" w14:textId="5ED59FB9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45D5C7D" w14:textId="4CB210E9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663F8AE4" w14:textId="2EC03B46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FAEBC3B" w14:textId="6C47F545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1F993B93" w14:textId="548F3245" w:rsidR="00EE7417" w:rsidRDefault="00EE7417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786EBB4" w14:textId="77777777" w:rsidR="00EE7417" w:rsidRDefault="00EE7417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4C0EBCB3" w14:textId="40DCC6A6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0BDB46E" w14:textId="77777777" w:rsidR="008C5C8B" w:rsidRDefault="008C5C8B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6E23297E" w14:textId="4378EC08" w:rsidR="00E7181D" w:rsidRP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สิ่งที่ส่งมาด้วย 2</w:t>
      </w:r>
    </w:p>
    <w:p w14:paraId="55FBC028" w14:textId="77777777" w:rsid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3607A243" w14:textId="3B2A2820" w:rsid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71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กลุ่มไลน์สำหรับติดตามการรายงานผล</w:t>
      </w:r>
      <w:r w:rsidRPr="00E7181D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E7181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ตามพระราชกฤษฎีกา</w:t>
      </w:r>
      <w:r w:rsidRPr="00E718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การกำหนดให้ผู้รับใบอนุญาตชำระค่าธรรมเนียมการต่ออายุใบอนุญาต แทนการยื่นคำขอต่ออายุใบอนุญาต พ.ศ </w:t>
      </w:r>
      <w:r w:rsidRPr="00E7181D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5B521D6E" w14:textId="778E8DC4" w:rsidR="00E7181D" w:rsidRPr="00E7181D" w:rsidRDefault="00E7181D" w:rsidP="00E7181D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สำหรับสำนักงานส่งเสริมการปกครองท้องถิ่นจังหวัด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14:paraId="3AB93496" w14:textId="60BB27C0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C311758" w14:textId="6CAE44C1" w:rsidR="00E7181D" w:rsidRDefault="00EE7417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E7181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27839CB2" wp14:editId="4A1334C5">
            <wp:simplePos x="0" y="0"/>
            <wp:positionH relativeFrom="column">
              <wp:posOffset>2160536</wp:posOffset>
            </wp:positionH>
            <wp:positionV relativeFrom="paragraph">
              <wp:posOffset>22168</wp:posOffset>
            </wp:positionV>
            <wp:extent cx="1494430" cy="1494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30" cy="14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FD915" w14:textId="677ACA42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590F89B5" w14:textId="44986096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6E4DF789" w14:textId="7AB0D438" w:rsidR="00E7181D" w:rsidRPr="00E7181D" w:rsidRDefault="00E7181D" w:rsidP="00E7181D">
      <w:pPr>
        <w:jc w:val="center"/>
        <w:rPr>
          <w:b/>
          <w:bCs/>
          <w:noProof/>
        </w:rPr>
      </w:pPr>
    </w:p>
    <w:p w14:paraId="401E27D9" w14:textId="2CB61BA8" w:rsidR="00E7181D" w:rsidRDefault="00E7181D" w:rsidP="00E7181D">
      <w:pPr>
        <w:jc w:val="center"/>
        <w:rPr>
          <w:noProof/>
        </w:rPr>
      </w:pPr>
    </w:p>
    <w:p w14:paraId="5FEB8B05" w14:textId="77777777" w:rsidR="00E7181D" w:rsidRDefault="00E7181D" w:rsidP="00E7181D">
      <w:pPr>
        <w:jc w:val="center"/>
        <w:rPr>
          <w:noProof/>
        </w:rPr>
      </w:pPr>
    </w:p>
    <w:p w14:paraId="21EB2BDA" w14:textId="77777777" w:rsidR="00E7181D" w:rsidRDefault="00E7181D" w:rsidP="00E7181D"/>
    <w:p w14:paraId="5EAF12F3" w14:textId="71FB209C" w:rsidR="00E7181D" w:rsidRPr="00E7181D" w:rsidRDefault="005C6855" w:rsidP="00EE741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hyperlink r:id="rId12" w:history="1">
        <w:r w:rsidR="00E7181D" w:rsidRPr="00E7181D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http://line.me/ti/g/vulXXSpFsP</w:t>
        </w:r>
      </w:hyperlink>
    </w:p>
    <w:p w14:paraId="7D76EF9B" w14:textId="2647BB5B" w:rsidR="00E7181D" w:rsidRDefault="00E7181D" w:rsidP="00E718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5A2EBA0" w14:textId="56360BED" w:rsidR="00E7181D" w:rsidRP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27462C7" w14:textId="75FE6AC5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3C52F8C9" w14:textId="561EFC2D" w:rsidR="00E7181D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DBD3D49" w14:textId="77777777" w:rsidR="00E7181D" w:rsidRPr="008329B4" w:rsidRDefault="00E7181D" w:rsidP="008329B4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 w:line="340" w:lineRule="exact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sectPr w:rsidR="00E7181D" w:rsidRPr="008329B4" w:rsidSect="00874849">
      <w:headerReference w:type="even" r:id="rId13"/>
      <w:headerReference w:type="default" r:id="rId14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6433" w14:textId="77777777" w:rsidR="005C6855" w:rsidRDefault="005C6855">
      <w:r>
        <w:separator/>
      </w:r>
    </w:p>
  </w:endnote>
  <w:endnote w:type="continuationSeparator" w:id="0">
    <w:p w14:paraId="3B9F2662" w14:textId="77777777" w:rsidR="005C6855" w:rsidRDefault="005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C89F" w14:textId="77777777" w:rsidR="005C6855" w:rsidRDefault="005C6855">
      <w:r>
        <w:separator/>
      </w:r>
    </w:p>
  </w:footnote>
  <w:footnote w:type="continuationSeparator" w:id="0">
    <w:p w14:paraId="5C0E1461" w14:textId="77777777" w:rsidR="005C6855" w:rsidRDefault="005C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0089" w14:textId="77777777"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C4473C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E4F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14:paraId="17A288A4" w14:textId="77777777"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6C9"/>
    <w:multiLevelType w:val="hybridMultilevel"/>
    <w:tmpl w:val="53101AAE"/>
    <w:lvl w:ilvl="0" w:tplc="47365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 w15:restartNumberingAfterBreak="0">
    <w:nsid w:val="546902AF"/>
    <w:multiLevelType w:val="hybridMultilevel"/>
    <w:tmpl w:val="8F5C38B0"/>
    <w:lvl w:ilvl="0" w:tplc="2542B2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62D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41F8"/>
    <w:rsid w:val="0006583D"/>
    <w:rsid w:val="00066C7D"/>
    <w:rsid w:val="000672FC"/>
    <w:rsid w:val="00067AD1"/>
    <w:rsid w:val="00070137"/>
    <w:rsid w:val="00070AE0"/>
    <w:rsid w:val="00071AFA"/>
    <w:rsid w:val="000732D4"/>
    <w:rsid w:val="00073AA1"/>
    <w:rsid w:val="00073CCD"/>
    <w:rsid w:val="000749A4"/>
    <w:rsid w:val="000750A9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2827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3273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1120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4D2A"/>
    <w:rsid w:val="00126939"/>
    <w:rsid w:val="00127076"/>
    <w:rsid w:val="001273F4"/>
    <w:rsid w:val="001333F8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46390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98F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0F7B"/>
    <w:rsid w:val="001F18C7"/>
    <w:rsid w:val="001F4D76"/>
    <w:rsid w:val="001F5CA8"/>
    <w:rsid w:val="001F5E85"/>
    <w:rsid w:val="001F61F8"/>
    <w:rsid w:val="001F6976"/>
    <w:rsid w:val="001F6DF4"/>
    <w:rsid w:val="0020137D"/>
    <w:rsid w:val="00202528"/>
    <w:rsid w:val="00202893"/>
    <w:rsid w:val="0020292E"/>
    <w:rsid w:val="00205732"/>
    <w:rsid w:val="0020735E"/>
    <w:rsid w:val="0021118D"/>
    <w:rsid w:val="00211623"/>
    <w:rsid w:val="002162E8"/>
    <w:rsid w:val="0021677C"/>
    <w:rsid w:val="00217052"/>
    <w:rsid w:val="00217768"/>
    <w:rsid w:val="002210C9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12C4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1C7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99"/>
    <w:rsid w:val="002905C7"/>
    <w:rsid w:val="00290BB5"/>
    <w:rsid w:val="00290C0A"/>
    <w:rsid w:val="00293833"/>
    <w:rsid w:val="00294267"/>
    <w:rsid w:val="00296233"/>
    <w:rsid w:val="002967EB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642"/>
    <w:rsid w:val="002F7AD5"/>
    <w:rsid w:val="002F7DBC"/>
    <w:rsid w:val="0030043C"/>
    <w:rsid w:val="00300AFF"/>
    <w:rsid w:val="00302BF4"/>
    <w:rsid w:val="00303566"/>
    <w:rsid w:val="00305EBF"/>
    <w:rsid w:val="00306D04"/>
    <w:rsid w:val="00310AC9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5EA7"/>
    <w:rsid w:val="00347692"/>
    <w:rsid w:val="00347DFD"/>
    <w:rsid w:val="0035057A"/>
    <w:rsid w:val="00353CDE"/>
    <w:rsid w:val="003546BF"/>
    <w:rsid w:val="00354E65"/>
    <w:rsid w:val="003564B8"/>
    <w:rsid w:val="00360B29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4175"/>
    <w:rsid w:val="00395055"/>
    <w:rsid w:val="00397B4F"/>
    <w:rsid w:val="003A0F4C"/>
    <w:rsid w:val="003A3108"/>
    <w:rsid w:val="003A3FF3"/>
    <w:rsid w:val="003A576D"/>
    <w:rsid w:val="003A6BB9"/>
    <w:rsid w:val="003B0B81"/>
    <w:rsid w:val="003B0DA9"/>
    <w:rsid w:val="003B15E2"/>
    <w:rsid w:val="003B1AB4"/>
    <w:rsid w:val="003B25BA"/>
    <w:rsid w:val="003B5873"/>
    <w:rsid w:val="003B657D"/>
    <w:rsid w:val="003B7E12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33E9"/>
    <w:rsid w:val="003E6DC8"/>
    <w:rsid w:val="003E740B"/>
    <w:rsid w:val="003F0E36"/>
    <w:rsid w:val="003F1279"/>
    <w:rsid w:val="003F23AD"/>
    <w:rsid w:val="003F251C"/>
    <w:rsid w:val="003F5C4D"/>
    <w:rsid w:val="003F6CB5"/>
    <w:rsid w:val="003F6EC1"/>
    <w:rsid w:val="004009B9"/>
    <w:rsid w:val="004021A2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37C5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5FE2"/>
    <w:rsid w:val="00456D80"/>
    <w:rsid w:val="00457715"/>
    <w:rsid w:val="00465ABE"/>
    <w:rsid w:val="00465BF1"/>
    <w:rsid w:val="00465D4C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005"/>
    <w:rsid w:val="004E04BE"/>
    <w:rsid w:val="004E22FD"/>
    <w:rsid w:val="004E2CAE"/>
    <w:rsid w:val="004E3DCF"/>
    <w:rsid w:val="004E4770"/>
    <w:rsid w:val="004E49E1"/>
    <w:rsid w:val="004E6281"/>
    <w:rsid w:val="004E6B57"/>
    <w:rsid w:val="004F14D7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561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4F3D"/>
    <w:rsid w:val="005756ED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86491"/>
    <w:rsid w:val="00586760"/>
    <w:rsid w:val="00591070"/>
    <w:rsid w:val="0059114A"/>
    <w:rsid w:val="005976C6"/>
    <w:rsid w:val="005A298B"/>
    <w:rsid w:val="005A3D12"/>
    <w:rsid w:val="005A40DE"/>
    <w:rsid w:val="005A519A"/>
    <w:rsid w:val="005A771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1B45"/>
    <w:rsid w:val="005C491B"/>
    <w:rsid w:val="005C6855"/>
    <w:rsid w:val="005C6DC0"/>
    <w:rsid w:val="005C7E63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BD1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16B91"/>
    <w:rsid w:val="0061785C"/>
    <w:rsid w:val="006232A7"/>
    <w:rsid w:val="0062547B"/>
    <w:rsid w:val="00626879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004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47AC5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36F"/>
    <w:rsid w:val="0066449F"/>
    <w:rsid w:val="00664D38"/>
    <w:rsid w:val="00666032"/>
    <w:rsid w:val="006702D3"/>
    <w:rsid w:val="006721B1"/>
    <w:rsid w:val="0067306D"/>
    <w:rsid w:val="006747CD"/>
    <w:rsid w:val="00674BAE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B7702"/>
    <w:rsid w:val="006C599E"/>
    <w:rsid w:val="006C6D1D"/>
    <w:rsid w:val="006D16F7"/>
    <w:rsid w:val="006D1AB0"/>
    <w:rsid w:val="006D7FA9"/>
    <w:rsid w:val="006E5EC7"/>
    <w:rsid w:val="006E6C64"/>
    <w:rsid w:val="006F2016"/>
    <w:rsid w:val="006F340E"/>
    <w:rsid w:val="006F528C"/>
    <w:rsid w:val="006F5FFA"/>
    <w:rsid w:val="006F7E3E"/>
    <w:rsid w:val="00700602"/>
    <w:rsid w:val="007014AB"/>
    <w:rsid w:val="007062BA"/>
    <w:rsid w:val="00707993"/>
    <w:rsid w:val="00710C13"/>
    <w:rsid w:val="007124DB"/>
    <w:rsid w:val="00713BB4"/>
    <w:rsid w:val="007164A1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137"/>
    <w:rsid w:val="00734CE9"/>
    <w:rsid w:val="00735771"/>
    <w:rsid w:val="00737B0A"/>
    <w:rsid w:val="007414DF"/>
    <w:rsid w:val="007418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C2A"/>
    <w:rsid w:val="00770EA7"/>
    <w:rsid w:val="00773757"/>
    <w:rsid w:val="00774599"/>
    <w:rsid w:val="007756C7"/>
    <w:rsid w:val="00776274"/>
    <w:rsid w:val="00776D1C"/>
    <w:rsid w:val="00780D8E"/>
    <w:rsid w:val="00781B8C"/>
    <w:rsid w:val="00782CA4"/>
    <w:rsid w:val="00784CCE"/>
    <w:rsid w:val="007865A8"/>
    <w:rsid w:val="00786FA8"/>
    <w:rsid w:val="00787A79"/>
    <w:rsid w:val="00787F5D"/>
    <w:rsid w:val="0079070E"/>
    <w:rsid w:val="00791E75"/>
    <w:rsid w:val="00793C52"/>
    <w:rsid w:val="007941B5"/>
    <w:rsid w:val="0079653C"/>
    <w:rsid w:val="007A1F0D"/>
    <w:rsid w:val="007A6DEA"/>
    <w:rsid w:val="007A7ED5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1956"/>
    <w:rsid w:val="007E4D61"/>
    <w:rsid w:val="007E58FE"/>
    <w:rsid w:val="007E66C6"/>
    <w:rsid w:val="007E6AA6"/>
    <w:rsid w:val="007E6E95"/>
    <w:rsid w:val="007F0028"/>
    <w:rsid w:val="007F133F"/>
    <w:rsid w:val="007F1769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4BA5"/>
    <w:rsid w:val="00826FE2"/>
    <w:rsid w:val="00827E79"/>
    <w:rsid w:val="008312EE"/>
    <w:rsid w:val="008323F7"/>
    <w:rsid w:val="008329B4"/>
    <w:rsid w:val="00832BCE"/>
    <w:rsid w:val="00834094"/>
    <w:rsid w:val="008351E4"/>
    <w:rsid w:val="00836238"/>
    <w:rsid w:val="008369B4"/>
    <w:rsid w:val="0084284C"/>
    <w:rsid w:val="0084525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2194"/>
    <w:rsid w:val="00863B42"/>
    <w:rsid w:val="0086677E"/>
    <w:rsid w:val="00870B33"/>
    <w:rsid w:val="008720A2"/>
    <w:rsid w:val="00872941"/>
    <w:rsid w:val="00873C9B"/>
    <w:rsid w:val="00874849"/>
    <w:rsid w:val="00874CA3"/>
    <w:rsid w:val="00877E0F"/>
    <w:rsid w:val="00881B07"/>
    <w:rsid w:val="00882A84"/>
    <w:rsid w:val="00885BB0"/>
    <w:rsid w:val="00887021"/>
    <w:rsid w:val="0089293E"/>
    <w:rsid w:val="00893775"/>
    <w:rsid w:val="00894BDD"/>
    <w:rsid w:val="008A2A0F"/>
    <w:rsid w:val="008A309E"/>
    <w:rsid w:val="008A46CC"/>
    <w:rsid w:val="008A5ABD"/>
    <w:rsid w:val="008A5D7F"/>
    <w:rsid w:val="008A666D"/>
    <w:rsid w:val="008B0FC3"/>
    <w:rsid w:val="008B1D30"/>
    <w:rsid w:val="008B1E77"/>
    <w:rsid w:val="008B2D5B"/>
    <w:rsid w:val="008B2F3B"/>
    <w:rsid w:val="008B7E58"/>
    <w:rsid w:val="008C0859"/>
    <w:rsid w:val="008C0EC5"/>
    <w:rsid w:val="008C2B60"/>
    <w:rsid w:val="008C3C0E"/>
    <w:rsid w:val="008C5C8B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1787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06A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35ED"/>
    <w:rsid w:val="00984831"/>
    <w:rsid w:val="00990D85"/>
    <w:rsid w:val="00991513"/>
    <w:rsid w:val="00991CAD"/>
    <w:rsid w:val="00993BCC"/>
    <w:rsid w:val="0099411A"/>
    <w:rsid w:val="00994CDD"/>
    <w:rsid w:val="009A2B19"/>
    <w:rsid w:val="009A67F9"/>
    <w:rsid w:val="009B3C57"/>
    <w:rsid w:val="009B41BB"/>
    <w:rsid w:val="009B6FC7"/>
    <w:rsid w:val="009B7B67"/>
    <w:rsid w:val="009C0CDD"/>
    <w:rsid w:val="009C16CA"/>
    <w:rsid w:val="009C2B82"/>
    <w:rsid w:val="009C3A31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0CC"/>
    <w:rsid w:val="00A1217A"/>
    <w:rsid w:val="00A12D39"/>
    <w:rsid w:val="00A1767D"/>
    <w:rsid w:val="00A20C15"/>
    <w:rsid w:val="00A248AB"/>
    <w:rsid w:val="00A24D36"/>
    <w:rsid w:val="00A26EC1"/>
    <w:rsid w:val="00A27289"/>
    <w:rsid w:val="00A3039C"/>
    <w:rsid w:val="00A30EEA"/>
    <w:rsid w:val="00A311F3"/>
    <w:rsid w:val="00A3212A"/>
    <w:rsid w:val="00A32AAE"/>
    <w:rsid w:val="00A34D86"/>
    <w:rsid w:val="00A3569E"/>
    <w:rsid w:val="00A36A37"/>
    <w:rsid w:val="00A407CE"/>
    <w:rsid w:val="00A50521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16AA"/>
    <w:rsid w:val="00A92396"/>
    <w:rsid w:val="00A9350C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2C5D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327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3AAE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49D6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759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3788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24B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0875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1EDE"/>
    <w:rsid w:val="00C62532"/>
    <w:rsid w:val="00C628A2"/>
    <w:rsid w:val="00C63A1B"/>
    <w:rsid w:val="00C644DF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1E66"/>
    <w:rsid w:val="00C8348F"/>
    <w:rsid w:val="00C846D3"/>
    <w:rsid w:val="00C85C41"/>
    <w:rsid w:val="00C85C8F"/>
    <w:rsid w:val="00C87E7C"/>
    <w:rsid w:val="00C90404"/>
    <w:rsid w:val="00C90850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3CE"/>
    <w:rsid w:val="00CE4AAC"/>
    <w:rsid w:val="00CE5B51"/>
    <w:rsid w:val="00CE6850"/>
    <w:rsid w:val="00CF1DB4"/>
    <w:rsid w:val="00CF2B4E"/>
    <w:rsid w:val="00CF34E4"/>
    <w:rsid w:val="00CF3B87"/>
    <w:rsid w:val="00CF6056"/>
    <w:rsid w:val="00D003A0"/>
    <w:rsid w:val="00D009CC"/>
    <w:rsid w:val="00D02784"/>
    <w:rsid w:val="00D02A78"/>
    <w:rsid w:val="00D031E0"/>
    <w:rsid w:val="00D03366"/>
    <w:rsid w:val="00D037A6"/>
    <w:rsid w:val="00D03D59"/>
    <w:rsid w:val="00D0479A"/>
    <w:rsid w:val="00D050A9"/>
    <w:rsid w:val="00D1021F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3A8E"/>
    <w:rsid w:val="00D44A2A"/>
    <w:rsid w:val="00D45E19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3945"/>
    <w:rsid w:val="00D64283"/>
    <w:rsid w:val="00D6626B"/>
    <w:rsid w:val="00D70C2D"/>
    <w:rsid w:val="00D715F5"/>
    <w:rsid w:val="00D716AC"/>
    <w:rsid w:val="00D7237C"/>
    <w:rsid w:val="00D72777"/>
    <w:rsid w:val="00D74672"/>
    <w:rsid w:val="00D76D84"/>
    <w:rsid w:val="00D7791F"/>
    <w:rsid w:val="00D77C86"/>
    <w:rsid w:val="00D77CA6"/>
    <w:rsid w:val="00D814A4"/>
    <w:rsid w:val="00D814C9"/>
    <w:rsid w:val="00D93BEF"/>
    <w:rsid w:val="00D96796"/>
    <w:rsid w:val="00D97514"/>
    <w:rsid w:val="00DA2501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37BB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13A3"/>
    <w:rsid w:val="00DF4F5C"/>
    <w:rsid w:val="00DF625B"/>
    <w:rsid w:val="00DF6726"/>
    <w:rsid w:val="00E01338"/>
    <w:rsid w:val="00E013AC"/>
    <w:rsid w:val="00E016DB"/>
    <w:rsid w:val="00E021ED"/>
    <w:rsid w:val="00E0384A"/>
    <w:rsid w:val="00E0389C"/>
    <w:rsid w:val="00E03F07"/>
    <w:rsid w:val="00E04C32"/>
    <w:rsid w:val="00E06775"/>
    <w:rsid w:val="00E06832"/>
    <w:rsid w:val="00E0683A"/>
    <w:rsid w:val="00E10A3A"/>
    <w:rsid w:val="00E2090E"/>
    <w:rsid w:val="00E2241D"/>
    <w:rsid w:val="00E22BFB"/>
    <w:rsid w:val="00E26E6A"/>
    <w:rsid w:val="00E30D67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181D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E7417"/>
    <w:rsid w:val="00EF0BD2"/>
    <w:rsid w:val="00EF1CBD"/>
    <w:rsid w:val="00EF47E7"/>
    <w:rsid w:val="00F00075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3698D"/>
    <w:rsid w:val="00F4080F"/>
    <w:rsid w:val="00F41A1F"/>
    <w:rsid w:val="00F41BE6"/>
    <w:rsid w:val="00F426F9"/>
    <w:rsid w:val="00F42969"/>
    <w:rsid w:val="00F42EDA"/>
    <w:rsid w:val="00F42F67"/>
    <w:rsid w:val="00F43096"/>
    <w:rsid w:val="00F43A80"/>
    <w:rsid w:val="00F4419C"/>
    <w:rsid w:val="00F449F6"/>
    <w:rsid w:val="00F44C46"/>
    <w:rsid w:val="00F46586"/>
    <w:rsid w:val="00F479CC"/>
    <w:rsid w:val="00F47F75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85FEA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B2A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34B5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A5445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7484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A2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e.me/ti/g/vulXXSpF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rco.de/bcqc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b3f3-bhok</dc:creator>
  <cp:lastModifiedBy>นพพล เสมคำ</cp:lastModifiedBy>
  <cp:revision>2</cp:revision>
  <cp:lastPrinted>2022-03-17T08:40:00Z</cp:lastPrinted>
  <dcterms:created xsi:type="dcterms:W3CDTF">2022-03-18T09:37:00Z</dcterms:created>
  <dcterms:modified xsi:type="dcterms:W3CDTF">2022-03-18T09:37:00Z</dcterms:modified>
</cp:coreProperties>
</file>