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5DF5" w14:textId="77777777" w:rsidR="006C7A49" w:rsidRPr="005A367D" w:rsidRDefault="00B3034B" w:rsidP="00A22FBE">
      <w:pPr>
        <w:rPr>
          <w:rFonts w:ascii="TH SarabunIT๙" w:hAnsi="TH SarabunIT๙" w:cs="TH SarabunIT๙"/>
          <w:cs/>
        </w:rPr>
      </w:pPr>
      <w:r w:rsidRPr="005A367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6326293A" wp14:editId="4A088710">
            <wp:simplePos x="0" y="0"/>
            <wp:positionH relativeFrom="column">
              <wp:posOffset>2294748</wp:posOffset>
            </wp:positionH>
            <wp:positionV relativeFrom="paragraph">
              <wp:posOffset>-884615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5A367D">
        <w:rPr>
          <w:rFonts w:ascii="TH SarabunIT๙" w:hAnsi="TH SarabunIT๙" w:cs="TH SarabunIT๙"/>
          <w:cs/>
        </w:rPr>
        <w:t>ที่</w:t>
      </w:r>
      <w:r w:rsidR="008D4977">
        <w:rPr>
          <w:rFonts w:ascii="TH SarabunIT๙" w:hAnsi="TH SarabunIT๙" w:cs="TH SarabunIT๙" w:hint="cs"/>
          <w:cs/>
        </w:rPr>
        <w:t xml:space="preserve">  </w:t>
      </w:r>
      <w:r w:rsidR="00101CBD" w:rsidRPr="005A367D">
        <w:rPr>
          <w:rFonts w:ascii="TH SarabunIT๙" w:hAnsi="TH SarabunIT๙" w:cs="TH SarabunIT๙"/>
          <w:cs/>
        </w:rPr>
        <w:t>มท ๐๘๑๖.</w:t>
      </w:r>
      <w:r w:rsidR="003E4FEB">
        <w:rPr>
          <w:rFonts w:ascii="TH SarabunIT๙" w:hAnsi="TH SarabunIT๙" w:cs="TH SarabunIT๙"/>
        </w:rPr>
        <w:t>5</w:t>
      </w:r>
      <w:r w:rsidR="00101CBD" w:rsidRPr="005A367D">
        <w:rPr>
          <w:rFonts w:ascii="TH SarabunIT๙" w:hAnsi="TH SarabunIT๙" w:cs="TH SarabunIT๙"/>
          <w:cs/>
        </w:rPr>
        <w:t>/ว</w:t>
      </w:r>
    </w:p>
    <w:p w14:paraId="4BC77C3C" w14:textId="77777777" w:rsidR="009D4E89" w:rsidRPr="00CF6C1E" w:rsidRDefault="009D4E89" w:rsidP="007578AA">
      <w:pPr>
        <w:spacing w:before="120"/>
        <w:ind w:left="284" w:hanging="284"/>
        <w:rPr>
          <w:rFonts w:ascii="TH SarabunIT๙" w:hAnsi="TH SarabunIT๙" w:cs="TH SarabunIT๙"/>
          <w:sz w:val="30"/>
          <w:szCs w:val="30"/>
          <w:cs/>
        </w:rPr>
      </w:pPr>
      <w:r w:rsidRPr="00CF6C1E">
        <w:rPr>
          <w:rFonts w:ascii="TH SarabunIT๙" w:hAnsi="TH SarabunIT๙" w:cs="TH SarabunIT๙"/>
          <w:cs/>
        </w:rPr>
        <w:t xml:space="preserve">ถึง  </w:t>
      </w:r>
      <w:r w:rsidR="00E402EC">
        <w:rPr>
          <w:rFonts w:ascii="TH SarabunIT๙" w:hAnsi="TH SarabunIT๙" w:cs="TH SarabunIT๙" w:hint="cs"/>
          <w:cs/>
        </w:rPr>
        <w:t>สำนักงานส่งเสริมการปกครอง</w:t>
      </w:r>
      <w:r w:rsidR="0027184D" w:rsidRPr="00CF6C1E">
        <w:rPr>
          <w:rFonts w:ascii="TH SarabunIT๙" w:hAnsi="TH SarabunIT๙" w:cs="TH SarabunIT๙" w:hint="cs"/>
          <w:cs/>
        </w:rPr>
        <w:t>ท้องถิ่น</w:t>
      </w:r>
      <w:r w:rsidR="00E402EC">
        <w:rPr>
          <w:rFonts w:ascii="TH SarabunIT๙" w:hAnsi="TH SarabunIT๙" w:cs="TH SarabunIT๙" w:hint="cs"/>
          <w:cs/>
        </w:rPr>
        <w:t>จังหวัด</w:t>
      </w:r>
      <w:r w:rsidR="0027184D" w:rsidRPr="00CF6C1E">
        <w:rPr>
          <w:rFonts w:ascii="TH SarabunIT๙" w:hAnsi="TH SarabunIT๙" w:cs="TH SarabunIT๙" w:hint="cs"/>
          <w:cs/>
        </w:rPr>
        <w:t xml:space="preserve"> ทุก</w:t>
      </w:r>
      <w:r w:rsidR="00E402EC">
        <w:rPr>
          <w:rFonts w:ascii="TH SarabunIT๙" w:hAnsi="TH SarabunIT๙" w:cs="TH SarabunIT๙" w:hint="cs"/>
          <w:cs/>
        </w:rPr>
        <w:t>จังหวัด</w:t>
      </w:r>
    </w:p>
    <w:p w14:paraId="3EF5E9EE" w14:textId="77777777" w:rsidR="009D4E89" w:rsidRPr="005A367D" w:rsidRDefault="009D4E89" w:rsidP="007578AA">
      <w:pPr>
        <w:pStyle w:val="3"/>
        <w:tabs>
          <w:tab w:val="clear" w:pos="1134"/>
          <w:tab w:val="clear" w:pos="1560"/>
        </w:tabs>
        <w:spacing w:line="240" w:lineRule="auto"/>
        <w:jc w:val="center"/>
        <w:rPr>
          <w:rFonts w:ascii="TH SarabunIT๙" w:eastAsia="Times New Roman" w:hAnsi="TH SarabunIT๙" w:cs="TH SarabunIT๙"/>
        </w:rPr>
      </w:pPr>
    </w:p>
    <w:p w14:paraId="7B1C2B05" w14:textId="77777777" w:rsidR="001C1F5C" w:rsidRPr="00143379" w:rsidRDefault="0027184D" w:rsidP="0087053A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495200">
        <w:rPr>
          <w:rFonts w:ascii="TH SarabunIT๙" w:hAnsi="TH SarabunIT๙" w:cs="TH SarabunIT๙" w:hint="cs"/>
          <w:cs/>
        </w:rPr>
        <w:t>ด้วย</w:t>
      </w:r>
      <w:r w:rsidR="001C1F5C" w:rsidRPr="00495200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3F401F" w:rsidRPr="00495200">
        <w:rPr>
          <w:rFonts w:ascii="TH SarabunIT๙" w:hAnsi="TH SarabunIT๙" w:cs="TH SarabunIT๙" w:hint="cs"/>
          <w:cs/>
        </w:rPr>
        <w:t xml:space="preserve"> </w:t>
      </w:r>
      <w:r w:rsidRPr="00495200">
        <w:rPr>
          <w:rFonts w:ascii="TH SarabunIT๙" w:hAnsi="TH SarabunIT๙" w:cs="TH SarabunIT๙" w:hint="cs"/>
          <w:cs/>
        </w:rPr>
        <w:t>ร่วมกับ</w:t>
      </w:r>
      <w:r w:rsidR="00495200" w:rsidRPr="00495200">
        <w:rPr>
          <w:rFonts w:ascii="TH SarabunIT๙" w:hAnsi="TH SarabunIT๙" w:cs="TH SarabunIT๙" w:hint="cs"/>
          <w:cs/>
        </w:rPr>
        <w:t>กรมกิจการเด็กและเยาวชนและ</w:t>
      </w:r>
      <w:r w:rsidRPr="00495200">
        <w:rPr>
          <w:rFonts w:ascii="TH SarabunIT๙" w:hAnsi="TH SarabunIT๙" w:cs="TH SarabunIT๙" w:hint="cs"/>
          <w:cs/>
        </w:rPr>
        <w:t>มูลนิธินวัตกรรมสร้างสรรค์สังคม (</w:t>
      </w:r>
      <w:r w:rsidRPr="00495200">
        <w:rPr>
          <w:rFonts w:ascii="TH SarabunIT๙" w:hAnsi="TH SarabunIT๙" w:cs="TH SarabunIT๙"/>
        </w:rPr>
        <w:t>SIY</w:t>
      </w:r>
      <w:r w:rsidRPr="00495200">
        <w:rPr>
          <w:rFonts w:ascii="TH SarabunIT๙" w:hAnsi="TH SarabunIT๙" w:cs="TH SarabunIT๙" w:hint="cs"/>
          <w:cs/>
        </w:rPr>
        <w:t>) กำหนดจัด</w:t>
      </w:r>
      <w:r w:rsidR="00DA2C0E">
        <w:rPr>
          <w:rFonts w:ascii="TH SarabunIT๙" w:hAnsi="TH SarabunIT๙" w:cs="TH SarabunIT๙" w:hint="cs"/>
          <w:cs/>
        </w:rPr>
        <w:t>อบรม</w:t>
      </w:r>
      <w:r w:rsidR="001E3256">
        <w:rPr>
          <w:rFonts w:ascii="TH SarabunIT๙" w:hAnsi="TH SarabunIT๙" w:cs="TH SarabunIT๙" w:hint="cs"/>
          <w:cs/>
        </w:rPr>
        <w:t xml:space="preserve">ออนไลน์ </w:t>
      </w:r>
      <w:r w:rsidR="002213F3">
        <w:rPr>
          <w:rFonts w:ascii="TH SarabunIT๙" w:hAnsi="TH SarabunIT๙" w:cs="TH SarabunIT๙" w:hint="cs"/>
          <w:cs/>
        </w:rPr>
        <w:t>หัวข้อ</w:t>
      </w:r>
      <w:r w:rsidRPr="00495200">
        <w:rPr>
          <w:rFonts w:ascii="TH SarabunIT๙" w:hAnsi="TH SarabunIT๙" w:cs="TH SarabunIT๙" w:hint="cs"/>
          <w:cs/>
        </w:rPr>
        <w:t xml:space="preserve"> “การบูรณาการ</w:t>
      </w:r>
      <w:r w:rsidR="001E3256">
        <w:rPr>
          <w:rFonts w:ascii="TH SarabunIT๙" w:hAnsi="TH SarabunIT๙" w:cs="TH SarabunIT๙" w:hint="cs"/>
          <w:cs/>
        </w:rPr>
        <w:t>ความร่วมมือเพื่อสนับสนุนงาน</w:t>
      </w:r>
      <w:r w:rsidR="00DA2C0E">
        <w:rPr>
          <w:rFonts w:ascii="TH SarabunIT๙" w:hAnsi="TH SarabunIT๙" w:cs="TH SarabunIT๙"/>
          <w:cs/>
        </w:rPr>
        <w:br/>
      </w:r>
      <w:r w:rsidRPr="00495200">
        <w:rPr>
          <w:rFonts w:ascii="TH SarabunIT๙" w:hAnsi="TH SarabunIT๙" w:cs="TH SarabunIT๙" w:hint="cs"/>
          <w:cs/>
        </w:rPr>
        <w:t>ด้านกิจการสภาเด็กและเยาวชน”</w:t>
      </w:r>
      <w:r w:rsidR="007F3E9F" w:rsidRPr="00495200">
        <w:rPr>
          <w:rFonts w:ascii="TH SarabunIT๙" w:hAnsi="TH SarabunIT๙" w:cs="TH SarabunIT๙" w:hint="cs"/>
          <w:cs/>
        </w:rPr>
        <w:t xml:space="preserve"> </w:t>
      </w:r>
      <w:r w:rsidR="001E3256">
        <w:rPr>
          <w:rFonts w:ascii="TH SarabunIT๙" w:eastAsia="Times New Roman" w:hAnsi="TH SarabunIT๙" w:cs="TH SarabunIT๙" w:hint="cs"/>
          <w:cs/>
        </w:rPr>
        <w:t xml:space="preserve">ในวันศุกร์ที่ 25 มีนาคม 2565 เวลา 13.30 </w:t>
      </w:r>
      <w:r w:rsidR="001E3256">
        <w:rPr>
          <w:rFonts w:ascii="TH SarabunIT๙" w:eastAsia="Times New Roman" w:hAnsi="TH SarabunIT๙" w:cs="TH SarabunIT๙"/>
          <w:cs/>
        </w:rPr>
        <w:t>–</w:t>
      </w:r>
      <w:r w:rsidR="001E3256">
        <w:rPr>
          <w:rFonts w:ascii="TH SarabunIT๙" w:eastAsia="Times New Roman" w:hAnsi="TH SarabunIT๙" w:cs="TH SarabunIT๙" w:hint="cs"/>
          <w:cs/>
        </w:rPr>
        <w:t xml:space="preserve"> 15.30 น.</w:t>
      </w:r>
      <w:r w:rsidR="001E3256">
        <w:rPr>
          <w:rFonts w:ascii="TH SarabunIT๙" w:hAnsi="TH SarabunIT๙" w:cs="TH SarabunIT๙" w:hint="cs"/>
          <w:cs/>
        </w:rPr>
        <w:t xml:space="preserve"> </w:t>
      </w:r>
      <w:r w:rsidR="001E3256" w:rsidRPr="006F44A8">
        <w:rPr>
          <w:rFonts w:ascii="TH SarabunIT๙" w:eastAsia="Angsana New" w:hAnsi="TH SarabunIT๙" w:cs="TH SarabunIT๙" w:hint="cs"/>
          <w:cs/>
        </w:rPr>
        <w:t>ผ่านทางเพจ</w:t>
      </w:r>
      <w:r w:rsidR="00143379">
        <w:rPr>
          <w:rFonts w:ascii="TH SarabunIT๙" w:eastAsia="Angsana New" w:hAnsi="TH SarabunIT๙" w:cs="TH SarabunIT๙" w:hint="cs"/>
          <w:cs/>
        </w:rPr>
        <w:t xml:space="preserve"> </w:t>
      </w:r>
      <w:r w:rsidR="00143379">
        <w:rPr>
          <w:rFonts w:ascii="TH SarabunIT๙" w:eastAsia="Angsana New" w:hAnsi="TH SarabunIT๙" w:cs="TH SarabunIT๙"/>
        </w:rPr>
        <w:t>Facebook :</w:t>
      </w:r>
      <w:r w:rsidR="001E3256" w:rsidRPr="006F44A8">
        <w:rPr>
          <w:rFonts w:ascii="TH SarabunIT๙" w:eastAsia="Angsana New" w:hAnsi="TH SarabunIT๙" w:cs="TH SarabunIT๙" w:hint="cs"/>
          <w:cs/>
        </w:rPr>
        <w:t xml:space="preserve"> การศึกษาท้องถิ่นไทย</w:t>
      </w:r>
      <w:r w:rsidR="001E3256">
        <w:rPr>
          <w:rFonts w:ascii="TH SarabunIT๙" w:hAnsi="TH SarabunIT๙" w:cs="TH SarabunIT๙" w:hint="cs"/>
          <w:cs/>
        </w:rPr>
        <w:t xml:space="preserve"> </w:t>
      </w:r>
      <w:r w:rsidR="00EF1AEC" w:rsidRPr="00495200">
        <w:rPr>
          <w:rFonts w:ascii="TH SarabunIT๙" w:hAnsi="TH SarabunIT๙" w:cs="TH SarabunIT๙" w:hint="cs"/>
          <w:cs/>
        </w:rPr>
        <w:t>โดยมีวัตถุประสงค์เพ</w:t>
      </w:r>
      <w:r w:rsidR="00E402EC" w:rsidRPr="00495200">
        <w:rPr>
          <w:rFonts w:ascii="TH SarabunIT๙" w:hAnsi="TH SarabunIT๙" w:cs="TH SarabunIT๙" w:hint="cs"/>
          <w:cs/>
        </w:rPr>
        <w:t>ื่อบูรณาการ</w:t>
      </w:r>
      <w:r w:rsidR="00E402EC" w:rsidRPr="00495200">
        <w:rPr>
          <w:rFonts w:ascii="TH SarabunIT๙" w:hAnsi="TH SarabunIT๙" w:cs="TH SarabunIT๙"/>
          <w:cs/>
        </w:rPr>
        <w:t>แนวทาง</w:t>
      </w:r>
      <w:r w:rsidR="00E402EC" w:rsidRPr="00495200">
        <w:rPr>
          <w:rFonts w:ascii="TH SarabunIT๙" w:hAnsi="TH SarabunIT๙" w:cs="TH SarabunIT๙" w:hint="cs"/>
          <w:cs/>
        </w:rPr>
        <w:t>การ</w:t>
      </w:r>
      <w:r w:rsidR="00EF1AEC" w:rsidRPr="00495200">
        <w:rPr>
          <w:rFonts w:ascii="TH SarabunIT๙" w:hAnsi="TH SarabunIT๙" w:cs="TH SarabunIT๙" w:hint="cs"/>
          <w:cs/>
        </w:rPr>
        <w:t>ขับเคลื่อนการดำเนินงาน</w:t>
      </w:r>
      <w:r w:rsidR="00143379">
        <w:rPr>
          <w:rFonts w:ascii="TH SarabunIT๙" w:hAnsi="TH SarabunIT๙" w:cs="TH SarabunIT๙"/>
          <w:cs/>
        </w:rPr>
        <w:br/>
      </w:r>
      <w:r w:rsidR="00EF1AEC" w:rsidRPr="00143379">
        <w:rPr>
          <w:rFonts w:ascii="TH SarabunIT๙" w:hAnsi="TH SarabunIT๙" w:cs="TH SarabunIT๙" w:hint="cs"/>
          <w:cs/>
        </w:rPr>
        <w:t>ด้านกิจการสภาเด็กและเยาวชนระดับท้องถิ่นให้เกิดความยั่งยืน</w:t>
      </w:r>
      <w:r w:rsidR="001E3256" w:rsidRPr="00143379">
        <w:rPr>
          <w:rFonts w:ascii="TH SarabunIT๙" w:hAnsi="TH SarabunIT๙" w:cs="TH SarabunIT๙" w:hint="cs"/>
          <w:cs/>
        </w:rPr>
        <w:t>และเสริมสร้างทักษะความรู้ ความเข้าใจ</w:t>
      </w:r>
      <w:r w:rsidR="00143379" w:rsidRPr="00143379">
        <w:rPr>
          <w:rFonts w:ascii="TH SarabunIT๙" w:hAnsi="TH SarabunIT๙" w:cs="TH SarabunIT๙"/>
          <w:cs/>
        </w:rPr>
        <w:br/>
      </w:r>
      <w:r w:rsidR="001E3256" w:rsidRPr="00143379">
        <w:rPr>
          <w:rFonts w:ascii="TH SarabunIT๙" w:hAnsi="TH SarabunIT๙" w:cs="TH SarabunIT๙" w:hint="cs"/>
          <w:cs/>
        </w:rPr>
        <w:t>การใช้กลไกสภาเด็กและเยาวชน พัฒนาจิตสำนึกสาธารณะและความเป็นพลเมืองที</w:t>
      </w:r>
      <w:r w:rsidR="00234EFA" w:rsidRPr="00143379">
        <w:rPr>
          <w:rFonts w:ascii="TH SarabunIT๙" w:hAnsi="TH SarabunIT๙" w:cs="TH SarabunIT๙" w:hint="cs"/>
          <w:cs/>
        </w:rPr>
        <w:t>่</w:t>
      </w:r>
      <w:r w:rsidR="001E3256" w:rsidRPr="00143379">
        <w:rPr>
          <w:rFonts w:ascii="TH SarabunIT๙" w:hAnsi="TH SarabunIT๙" w:cs="TH SarabunIT๙" w:hint="cs"/>
          <w:cs/>
        </w:rPr>
        <w:t>มีคุณธรรมในระบ</w:t>
      </w:r>
      <w:r w:rsidR="00143379">
        <w:rPr>
          <w:rFonts w:ascii="TH SarabunIT๙" w:hAnsi="TH SarabunIT๙" w:cs="TH SarabunIT๙" w:hint="cs"/>
          <w:cs/>
        </w:rPr>
        <w:t>อ</w:t>
      </w:r>
      <w:r w:rsidR="001E3256" w:rsidRPr="00143379">
        <w:rPr>
          <w:rFonts w:ascii="TH SarabunIT๙" w:hAnsi="TH SarabunIT๙" w:cs="TH SarabunIT๙" w:hint="cs"/>
          <w:cs/>
        </w:rPr>
        <w:t>บประชาธิปไตยอันมีพระมหากษัตริย์ทรงเป็นประมุข</w:t>
      </w:r>
      <w:r w:rsidR="00EF1AEC" w:rsidRPr="00143379">
        <w:rPr>
          <w:rFonts w:ascii="TH SarabunIT๙" w:hAnsi="TH SarabunIT๙" w:cs="TH SarabunIT๙" w:hint="cs"/>
          <w:cs/>
        </w:rPr>
        <w:t xml:space="preserve"> </w:t>
      </w:r>
    </w:p>
    <w:p w14:paraId="02AB5DAD" w14:textId="77777777" w:rsidR="002E3AE7" w:rsidRPr="0087053A" w:rsidRDefault="00724F91" w:rsidP="0087053A">
      <w:pPr>
        <w:spacing w:before="120"/>
        <w:ind w:firstLine="1418"/>
        <w:jc w:val="thaiDistribute"/>
        <w:rPr>
          <w:rFonts w:ascii="TH SarabunIT๙" w:eastAsia="Times New Roman" w:hAnsi="TH SarabunIT๙" w:cs="TH SarabunIT๙"/>
          <w:cs/>
        </w:rPr>
      </w:pPr>
      <w:r w:rsidRPr="0087053A">
        <w:rPr>
          <w:rFonts w:ascii="TH SarabunIT๙" w:eastAsia="Times New Roman" w:hAnsi="TH SarabunIT๙" w:cs="TH SarabunIT๙" w:hint="cs"/>
          <w:cs/>
        </w:rPr>
        <w:t>กรมส่งเสริม</w:t>
      </w:r>
      <w:r w:rsidR="00730A5B" w:rsidRPr="0087053A">
        <w:rPr>
          <w:rFonts w:ascii="TH SarabunIT๙" w:eastAsia="Times New Roman" w:hAnsi="TH SarabunIT๙" w:cs="TH SarabunIT๙" w:hint="cs"/>
          <w:cs/>
        </w:rPr>
        <w:t xml:space="preserve">การปกครองท้องถิ่น </w:t>
      </w:r>
      <w:r w:rsidR="001C1F5C" w:rsidRPr="0087053A">
        <w:rPr>
          <w:rFonts w:ascii="TH SarabunIT๙" w:eastAsia="Times New Roman" w:hAnsi="TH SarabunIT๙" w:cs="TH SarabunIT๙" w:hint="cs"/>
          <w:cs/>
        </w:rPr>
        <w:t>ข</w:t>
      </w:r>
      <w:r w:rsidR="003F401F" w:rsidRPr="0087053A">
        <w:rPr>
          <w:rFonts w:ascii="TH SarabunIT๙" w:eastAsia="Times New Roman" w:hAnsi="TH SarabunIT๙" w:cs="TH SarabunIT๙" w:hint="cs"/>
          <w:cs/>
        </w:rPr>
        <w:t>อ</w:t>
      </w:r>
      <w:r w:rsidR="001E3256" w:rsidRPr="0087053A">
        <w:rPr>
          <w:rFonts w:ascii="TH SarabunIT๙" w:eastAsia="Times New Roman" w:hAnsi="TH SarabunIT๙" w:cs="TH SarabunIT๙" w:hint="cs"/>
          <w:cs/>
        </w:rPr>
        <w:t>ให้</w:t>
      </w:r>
      <w:r w:rsidR="00E402EC" w:rsidRPr="0087053A">
        <w:rPr>
          <w:rFonts w:ascii="TH SarabunIT๙" w:eastAsia="Times New Roman" w:hAnsi="TH SarabunIT๙" w:cs="TH SarabunIT๙" w:hint="cs"/>
          <w:cs/>
        </w:rPr>
        <w:t>สำนักงานส่งเสริมการปกครองท้องถิ่นจังหวั</w:t>
      </w:r>
      <w:r w:rsidR="0087053A" w:rsidRPr="0087053A">
        <w:rPr>
          <w:rFonts w:ascii="TH SarabunIT๙" w:eastAsia="Times New Roman" w:hAnsi="TH SarabunIT๙" w:cs="TH SarabunIT๙" w:hint="cs"/>
          <w:cs/>
        </w:rPr>
        <w:t>ด</w:t>
      </w:r>
      <w:r w:rsidR="00384232" w:rsidRPr="0087053A">
        <w:rPr>
          <w:rFonts w:ascii="TH SarabunIT๙" w:eastAsia="Times New Roman" w:hAnsi="TH SarabunIT๙" w:cs="TH SarabunIT๙" w:hint="cs"/>
          <w:cs/>
        </w:rPr>
        <w:t>ประชาสัมพันธ์</w:t>
      </w:r>
      <w:r w:rsidR="001E3256" w:rsidRPr="0087053A">
        <w:rPr>
          <w:rFonts w:ascii="TH SarabunIT๙" w:eastAsia="Times New Roman" w:hAnsi="TH SarabunIT๙" w:cs="TH SarabunIT๙" w:hint="cs"/>
          <w:cs/>
        </w:rPr>
        <w:t>ให้</w:t>
      </w:r>
      <w:r w:rsidR="00384232" w:rsidRPr="0087053A">
        <w:rPr>
          <w:rFonts w:ascii="TH SarabunIT๙" w:eastAsia="Times New Roman" w:hAnsi="TH SarabunIT๙" w:cs="TH SarabunIT๙" w:hint="cs"/>
          <w:cs/>
        </w:rPr>
        <w:t>องค์กรปกครองส่วนท้องถิ่น</w:t>
      </w:r>
      <w:r w:rsidR="001E3256" w:rsidRPr="0087053A">
        <w:rPr>
          <w:rFonts w:ascii="TH SarabunIT๙" w:eastAsia="Times New Roman" w:hAnsi="TH SarabunIT๙" w:cs="TH SarabunIT๙" w:hint="cs"/>
          <w:cs/>
        </w:rPr>
        <w:t>ทราบและพิจารณามอบหมายบุคลากร</w:t>
      </w:r>
      <w:r w:rsidR="001E3256" w:rsidRPr="0087053A">
        <w:rPr>
          <w:rFonts w:ascii="TH SarabunIT๙" w:hAnsi="TH SarabunIT๙" w:cs="TH SarabunIT๙" w:hint="cs"/>
          <w:cs/>
        </w:rPr>
        <w:t>ที่</w:t>
      </w:r>
      <w:r w:rsidR="00384232" w:rsidRPr="0087053A">
        <w:rPr>
          <w:rFonts w:ascii="TH SarabunIT๙" w:hAnsi="TH SarabunIT๙" w:cs="TH SarabunIT๙" w:hint="cs"/>
          <w:cs/>
        </w:rPr>
        <w:t>รับผิดชอบงาน</w:t>
      </w:r>
      <w:r w:rsidR="0087053A">
        <w:rPr>
          <w:rFonts w:ascii="TH SarabunIT๙" w:hAnsi="TH SarabunIT๙" w:cs="TH SarabunIT๙"/>
          <w:cs/>
        </w:rPr>
        <w:br/>
      </w:r>
      <w:r w:rsidR="00384232" w:rsidRPr="0087053A">
        <w:rPr>
          <w:rFonts w:ascii="TH SarabunIT๙" w:hAnsi="TH SarabunIT๙" w:cs="TH SarabunIT๙" w:hint="cs"/>
          <w:cs/>
        </w:rPr>
        <w:t>ด้านกิจการสภาเด็กและเยาวชน</w:t>
      </w:r>
      <w:r w:rsidR="001E3256" w:rsidRPr="0087053A">
        <w:rPr>
          <w:rFonts w:ascii="TH SarabunIT๙" w:eastAsia="Angsana New" w:hAnsi="TH SarabunIT๙" w:cs="TH SarabunIT๙" w:hint="cs"/>
          <w:cs/>
        </w:rPr>
        <w:t>เข้าร่วม</w:t>
      </w:r>
      <w:r w:rsidR="00620623" w:rsidRPr="0087053A">
        <w:rPr>
          <w:rFonts w:ascii="TH SarabunIT๙" w:eastAsia="Angsana New" w:hAnsi="TH SarabunIT๙" w:cs="TH SarabunIT๙" w:hint="cs"/>
          <w:cs/>
        </w:rPr>
        <w:t>รับ</w:t>
      </w:r>
      <w:r w:rsidR="00495200" w:rsidRPr="0087053A">
        <w:rPr>
          <w:rFonts w:ascii="TH SarabunIT๙" w:eastAsia="Angsana New" w:hAnsi="TH SarabunIT๙" w:cs="TH SarabunIT๙" w:hint="cs"/>
          <w:cs/>
        </w:rPr>
        <w:t>ชมการ</w:t>
      </w:r>
      <w:r w:rsidR="0087053A" w:rsidRPr="0087053A">
        <w:rPr>
          <w:rFonts w:ascii="TH SarabunIT๙" w:eastAsia="Angsana New" w:hAnsi="TH SarabunIT๙" w:cs="TH SarabunIT๙" w:hint="cs"/>
          <w:cs/>
        </w:rPr>
        <w:t>บรรยายตามวันและเวลาดังกล่าว</w:t>
      </w:r>
      <w:r w:rsidR="00495200" w:rsidRPr="0087053A">
        <w:rPr>
          <w:rFonts w:ascii="TH SarabunIT๙" w:eastAsia="Angsana New" w:hAnsi="TH SarabunIT๙" w:cs="TH SarabunIT๙" w:hint="cs"/>
          <w:cs/>
        </w:rPr>
        <w:t xml:space="preserve"> </w:t>
      </w:r>
    </w:p>
    <w:p w14:paraId="033556E5" w14:textId="77777777" w:rsidR="007A55DD" w:rsidRPr="009E534C" w:rsidRDefault="002E3AE7" w:rsidP="002E3AE7">
      <w:pPr>
        <w:spacing w:before="120"/>
        <w:ind w:firstLine="1418"/>
        <w:jc w:val="thaiDistribute"/>
        <w:rPr>
          <w:rFonts w:ascii="TH SarabunIT๙" w:eastAsia="Times New Roman" w:hAnsi="TH SarabunIT๙" w:cs="TH SarabunIT๙"/>
          <w:spacing w:val="-4"/>
        </w:rPr>
      </w:pPr>
      <w:r w:rsidRPr="009E534C">
        <w:rPr>
          <w:rFonts w:ascii="TH SarabunIT๙" w:eastAsia="Times New Roman" w:hAnsi="TH SarabunIT๙" w:cs="TH SarabunIT๙"/>
          <w:spacing w:val="-4"/>
          <w:cs/>
        </w:rPr>
        <w:br/>
      </w:r>
    </w:p>
    <w:p w14:paraId="305346A4" w14:textId="77777777" w:rsidR="00E867AF" w:rsidRPr="005A367D" w:rsidRDefault="00E867AF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05C9DBF1" w14:textId="77777777" w:rsidR="009D4E89" w:rsidRPr="005A367D" w:rsidRDefault="001C1F5C" w:rsidP="001C1F5C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101CBD" w:rsidRPr="005A367D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2C075AA2" w14:textId="77777777" w:rsidR="009D4E89" w:rsidRPr="005A367D" w:rsidRDefault="00526DAE" w:rsidP="007A55DD">
      <w:pPr>
        <w:ind w:firstLine="1418"/>
        <w:jc w:val="center"/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 xml:space="preserve">  </w:t>
      </w:r>
      <w:r w:rsidR="00E243EC" w:rsidRPr="005A367D">
        <w:rPr>
          <w:rFonts w:ascii="TH SarabunIT๙" w:hAnsi="TH SarabunIT๙" w:cs="TH SarabunIT๙"/>
          <w:cs/>
        </w:rPr>
        <w:t xml:space="preserve">  </w:t>
      </w:r>
      <w:r w:rsidR="00DA2A76">
        <w:rPr>
          <w:rFonts w:ascii="TH SarabunIT๙" w:hAnsi="TH SarabunIT๙" w:cs="TH SarabunIT๙" w:hint="cs"/>
          <w:cs/>
        </w:rPr>
        <w:t xml:space="preserve">  </w:t>
      </w:r>
      <w:r w:rsidRPr="005A367D">
        <w:rPr>
          <w:rFonts w:ascii="TH SarabunIT๙" w:hAnsi="TH SarabunIT๙" w:cs="TH SarabunIT๙"/>
          <w:cs/>
        </w:rPr>
        <w:t xml:space="preserve"> </w:t>
      </w:r>
      <w:r w:rsidR="001C1F5C">
        <w:rPr>
          <w:rFonts w:ascii="TH SarabunIT๙" w:hAnsi="TH SarabunIT๙" w:cs="TH SarabunIT๙" w:hint="cs"/>
          <w:cs/>
        </w:rPr>
        <w:t xml:space="preserve">             </w:t>
      </w:r>
      <w:r w:rsidR="00E03CEF">
        <w:rPr>
          <w:rFonts w:ascii="TH SarabunIT๙" w:hAnsi="TH SarabunIT๙" w:cs="TH SarabunIT๙" w:hint="cs"/>
          <w:cs/>
        </w:rPr>
        <w:t xml:space="preserve">    </w:t>
      </w:r>
      <w:r w:rsidR="00DA2A76">
        <w:rPr>
          <w:rFonts w:ascii="TH SarabunIT๙" w:hAnsi="TH SarabunIT๙" w:cs="TH SarabunIT๙" w:hint="cs"/>
          <w:cs/>
        </w:rPr>
        <w:t xml:space="preserve"> </w:t>
      </w:r>
      <w:r w:rsidR="009E534C">
        <w:rPr>
          <w:rFonts w:ascii="TH SarabunIT๙" w:hAnsi="TH SarabunIT๙" w:cs="TH SarabunIT๙" w:hint="cs"/>
          <w:cs/>
        </w:rPr>
        <w:t>มีนาคม 2565</w:t>
      </w:r>
    </w:p>
    <w:p w14:paraId="312CC787" w14:textId="77777777" w:rsidR="009D4E89" w:rsidRDefault="009D4E89" w:rsidP="00712E30">
      <w:pPr>
        <w:rPr>
          <w:rFonts w:ascii="TH SarabunIT๙" w:hAnsi="TH SarabunIT๙" w:cs="TH SarabunIT๙"/>
        </w:rPr>
      </w:pPr>
    </w:p>
    <w:p w14:paraId="1DEF553F" w14:textId="77777777" w:rsidR="005F6541" w:rsidRPr="005A367D" w:rsidRDefault="005F6541" w:rsidP="00712E30">
      <w:pPr>
        <w:rPr>
          <w:rFonts w:ascii="TH SarabunIT๙" w:hAnsi="TH SarabunIT๙" w:cs="TH SarabunIT๙"/>
        </w:rPr>
      </w:pPr>
    </w:p>
    <w:p w14:paraId="01A60524" w14:textId="77777777" w:rsidR="008D4977" w:rsidRDefault="008D4977" w:rsidP="00F20FDA">
      <w:pPr>
        <w:spacing w:before="120"/>
        <w:rPr>
          <w:rFonts w:ascii="TH SarabunIT๙" w:hAnsi="TH SarabunIT๙" w:cs="TH SarabunIT๙"/>
        </w:rPr>
      </w:pPr>
    </w:p>
    <w:p w14:paraId="591FF2D8" w14:textId="77777777" w:rsidR="009D4E89" w:rsidRPr="005A367D" w:rsidRDefault="00101CBD" w:rsidP="00F20FDA">
      <w:pPr>
        <w:spacing w:before="120"/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39B42E39" w14:textId="77777777" w:rsidR="008D4977" w:rsidRDefault="008D4977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D497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กลุ่มงานส่งเสริมการศึกษานอกระบบ ศิลป</w:t>
      </w:r>
      <w:r w:rsidR="00427A3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ะ </w:t>
      </w:r>
      <w:r w:rsidRPr="008D497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วัฒนธรรม และภูมิปัญญาท้องถิ่น</w:t>
      </w:r>
    </w:p>
    <w:p w14:paraId="505E1946" w14:textId="77777777" w:rsidR="009D4E89" w:rsidRPr="005A367D" w:rsidRDefault="009D4E89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โทร.</w:t>
      </w:r>
      <w:r w:rsidR="00101CBD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</w:t>
      </w:r>
      <w:r w:rsidR="00E01670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</w:t>
      </w:r>
      <w:r w:rsidR="00E01670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๒๔๑ </w:t>
      </w:r>
      <w:r w:rsidR="00526DAE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๙๐</w:t>
      </w:r>
      <w:r w:rsidR="004F0CC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21-3</w:t>
      </w:r>
      <w:r w:rsidR="00526DAE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ต่อ </w:t>
      </w:r>
      <w:r w:rsidR="004F0CC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412</w:t>
      </w:r>
    </w:p>
    <w:p w14:paraId="44FC60BB" w14:textId="77777777" w:rsidR="006C7A49" w:rsidRPr="005A367D" w:rsidRDefault="00101CBD" w:rsidP="00712E30">
      <w:pPr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 xml:space="preserve">โทรสาร </w:t>
      </w:r>
      <w:r w:rsidR="00E01670" w:rsidRPr="005A367D">
        <w:rPr>
          <w:rFonts w:ascii="TH SarabunIT๙" w:hAnsi="TH SarabunIT๙" w:cs="TH SarabunIT๙"/>
          <w:cs/>
        </w:rPr>
        <w:t>๐ ๒๒๔๑ ๙๐๒๑-</w:t>
      </w:r>
      <w:r w:rsidRPr="005A367D">
        <w:rPr>
          <w:rFonts w:ascii="TH SarabunIT๙" w:hAnsi="TH SarabunIT๙" w:cs="TH SarabunIT๙"/>
          <w:cs/>
        </w:rPr>
        <w:t>๓ ต่อ ๑๐๘</w:t>
      </w:r>
    </w:p>
    <w:p w14:paraId="2117B8A8" w14:textId="77777777" w:rsidR="00145179" w:rsidRDefault="00145179" w:rsidP="00712E30">
      <w:pPr>
        <w:rPr>
          <w:rFonts w:ascii="TH SarabunIT๙" w:hAnsi="TH SarabunIT๙" w:cs="TH SarabunIT๙"/>
        </w:rPr>
      </w:pPr>
    </w:p>
    <w:p w14:paraId="2613CCE4" w14:textId="77777777" w:rsidR="00145179" w:rsidRDefault="00145179" w:rsidP="00712E30">
      <w:pPr>
        <w:rPr>
          <w:rFonts w:ascii="TH SarabunIT๙" w:hAnsi="TH SarabunIT๙" w:cs="TH SarabunIT๙"/>
        </w:rPr>
      </w:pPr>
    </w:p>
    <w:p w14:paraId="60A801B8" w14:textId="77777777" w:rsidR="00730A5B" w:rsidRDefault="00730A5B" w:rsidP="00712E30">
      <w:pPr>
        <w:rPr>
          <w:rFonts w:ascii="TH SarabunIT๙" w:hAnsi="TH SarabunIT๙" w:cs="TH SarabunIT๙"/>
        </w:rPr>
      </w:pPr>
    </w:p>
    <w:p w14:paraId="2856E735" w14:textId="77777777" w:rsidR="00730A5B" w:rsidRDefault="00730A5B" w:rsidP="00712E30">
      <w:pPr>
        <w:rPr>
          <w:rFonts w:ascii="TH SarabunIT๙" w:hAnsi="TH SarabunIT๙" w:cs="TH SarabunIT๙"/>
        </w:rPr>
      </w:pPr>
    </w:p>
    <w:p w14:paraId="28F09D4B" w14:textId="77777777" w:rsidR="00730A5B" w:rsidRDefault="00730A5B" w:rsidP="00712E30">
      <w:pPr>
        <w:rPr>
          <w:rFonts w:ascii="TH SarabunIT๙" w:hAnsi="TH SarabunIT๙" w:cs="TH SarabunIT๙"/>
        </w:rPr>
      </w:pPr>
    </w:p>
    <w:p w14:paraId="31CF1333" w14:textId="77777777" w:rsidR="001C1F5C" w:rsidRDefault="001C1F5C" w:rsidP="00712E30">
      <w:pPr>
        <w:rPr>
          <w:rFonts w:ascii="TH SarabunIT๙" w:hAnsi="TH SarabunIT๙" w:cs="TH SarabunIT๙"/>
        </w:rPr>
      </w:pPr>
    </w:p>
    <w:p w14:paraId="702053E8" w14:textId="77777777" w:rsidR="00730A5B" w:rsidRDefault="00730A5B" w:rsidP="00712E30">
      <w:pPr>
        <w:rPr>
          <w:rFonts w:ascii="TH SarabunIT๙" w:hAnsi="TH SarabunIT๙" w:cs="TH SarabunIT๙"/>
        </w:rPr>
      </w:pPr>
    </w:p>
    <w:p w14:paraId="233FD6F5" w14:textId="77777777" w:rsidR="00145179" w:rsidRPr="005A367D" w:rsidRDefault="00145179" w:rsidP="00712E30">
      <w:pPr>
        <w:rPr>
          <w:rFonts w:ascii="TH SarabunIT๙" w:hAnsi="TH SarabunIT๙" w:cs="TH SarabunIT๙"/>
          <w:cs/>
        </w:rPr>
      </w:pPr>
    </w:p>
    <w:sectPr w:rsidR="00145179" w:rsidRPr="005A367D" w:rsidSect="00E867AF">
      <w:headerReference w:type="even" r:id="rId8"/>
      <w:headerReference w:type="default" r:id="rId9"/>
      <w:headerReference w:type="first" r:id="rId10"/>
      <w:pgSz w:w="11907" w:h="16840" w:code="9"/>
      <w:pgMar w:top="2127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5533" w14:textId="77777777" w:rsidR="000741CF" w:rsidRDefault="000741CF">
      <w:r>
        <w:separator/>
      </w:r>
    </w:p>
  </w:endnote>
  <w:endnote w:type="continuationSeparator" w:id="0">
    <w:p w14:paraId="638034F6" w14:textId="77777777" w:rsidR="000741CF" w:rsidRDefault="0007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E8C0" w14:textId="77777777" w:rsidR="000741CF" w:rsidRDefault="000741CF">
      <w:r>
        <w:separator/>
      </w:r>
    </w:p>
  </w:footnote>
  <w:footnote w:type="continuationSeparator" w:id="0">
    <w:p w14:paraId="75174BF0" w14:textId="77777777" w:rsidR="000741CF" w:rsidRDefault="0007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2059" w14:textId="77777777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EA5CB4E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9886" w14:textId="77777777"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  <w:cs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481372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  <w:cs/>
      </w:rPr>
      <w:t xml:space="preserve"> -</w:t>
    </w:r>
  </w:p>
  <w:p w14:paraId="77F04F47" w14:textId="77777777" w:rsidR="007A55DD" w:rsidRDefault="007A55D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E0C3" w14:textId="77777777" w:rsidR="000A6730" w:rsidRDefault="000A67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4B"/>
    <w:rsid w:val="00001FBA"/>
    <w:rsid w:val="00002DB4"/>
    <w:rsid w:val="000229E4"/>
    <w:rsid w:val="000358E6"/>
    <w:rsid w:val="00052647"/>
    <w:rsid w:val="000741CF"/>
    <w:rsid w:val="000754F9"/>
    <w:rsid w:val="00087DCD"/>
    <w:rsid w:val="00096BA6"/>
    <w:rsid w:val="000A6730"/>
    <w:rsid w:val="000F0EDF"/>
    <w:rsid w:val="000F1CEC"/>
    <w:rsid w:val="00101CBD"/>
    <w:rsid w:val="00143379"/>
    <w:rsid w:val="00145179"/>
    <w:rsid w:val="00153917"/>
    <w:rsid w:val="00157EB7"/>
    <w:rsid w:val="00164FD7"/>
    <w:rsid w:val="00171888"/>
    <w:rsid w:val="00172BAC"/>
    <w:rsid w:val="00177EF8"/>
    <w:rsid w:val="0019315F"/>
    <w:rsid w:val="001C1F5C"/>
    <w:rsid w:val="001D7245"/>
    <w:rsid w:val="001E2691"/>
    <w:rsid w:val="001E3256"/>
    <w:rsid w:val="00200CA5"/>
    <w:rsid w:val="002213F3"/>
    <w:rsid w:val="00234EFA"/>
    <w:rsid w:val="00236DF4"/>
    <w:rsid w:val="00241845"/>
    <w:rsid w:val="0026603E"/>
    <w:rsid w:val="0027184D"/>
    <w:rsid w:val="00273906"/>
    <w:rsid w:val="0029403C"/>
    <w:rsid w:val="002A5EB5"/>
    <w:rsid w:val="002D5B42"/>
    <w:rsid w:val="002E3AE7"/>
    <w:rsid w:val="003040BA"/>
    <w:rsid w:val="00307871"/>
    <w:rsid w:val="00323AAF"/>
    <w:rsid w:val="00334E9A"/>
    <w:rsid w:val="00360895"/>
    <w:rsid w:val="00374CAE"/>
    <w:rsid w:val="00377277"/>
    <w:rsid w:val="00384232"/>
    <w:rsid w:val="00384D22"/>
    <w:rsid w:val="0039123F"/>
    <w:rsid w:val="003A08D6"/>
    <w:rsid w:val="003A3C1D"/>
    <w:rsid w:val="003B03C1"/>
    <w:rsid w:val="003C22B5"/>
    <w:rsid w:val="003C2A20"/>
    <w:rsid w:val="003C3BAB"/>
    <w:rsid w:val="003E4FEB"/>
    <w:rsid w:val="003F401F"/>
    <w:rsid w:val="00427A3D"/>
    <w:rsid w:val="004459ED"/>
    <w:rsid w:val="0044795A"/>
    <w:rsid w:val="004561E2"/>
    <w:rsid w:val="00481372"/>
    <w:rsid w:val="00484EF2"/>
    <w:rsid w:val="00490A8C"/>
    <w:rsid w:val="00495200"/>
    <w:rsid w:val="004B0CD4"/>
    <w:rsid w:val="004B2D3F"/>
    <w:rsid w:val="004D0056"/>
    <w:rsid w:val="004F0CC0"/>
    <w:rsid w:val="005040B4"/>
    <w:rsid w:val="00523F4C"/>
    <w:rsid w:val="00526DAE"/>
    <w:rsid w:val="00530941"/>
    <w:rsid w:val="005459FE"/>
    <w:rsid w:val="0056125C"/>
    <w:rsid w:val="00574F11"/>
    <w:rsid w:val="00590CA5"/>
    <w:rsid w:val="0059675E"/>
    <w:rsid w:val="005A3364"/>
    <w:rsid w:val="005A367D"/>
    <w:rsid w:val="005C5208"/>
    <w:rsid w:val="005E0338"/>
    <w:rsid w:val="005F477E"/>
    <w:rsid w:val="005F5484"/>
    <w:rsid w:val="005F6541"/>
    <w:rsid w:val="0060036E"/>
    <w:rsid w:val="006155E4"/>
    <w:rsid w:val="00620623"/>
    <w:rsid w:val="00656EA2"/>
    <w:rsid w:val="0066079E"/>
    <w:rsid w:val="00661500"/>
    <w:rsid w:val="00663D75"/>
    <w:rsid w:val="00681E3C"/>
    <w:rsid w:val="0068456B"/>
    <w:rsid w:val="006A365D"/>
    <w:rsid w:val="006B68E8"/>
    <w:rsid w:val="006C7A49"/>
    <w:rsid w:val="006D79C3"/>
    <w:rsid w:val="006E0887"/>
    <w:rsid w:val="006F44A8"/>
    <w:rsid w:val="0070237D"/>
    <w:rsid w:val="00712E30"/>
    <w:rsid w:val="00724F91"/>
    <w:rsid w:val="00727C48"/>
    <w:rsid w:val="00730A5B"/>
    <w:rsid w:val="007376B5"/>
    <w:rsid w:val="00745AC4"/>
    <w:rsid w:val="0075544F"/>
    <w:rsid w:val="007578AA"/>
    <w:rsid w:val="00757D84"/>
    <w:rsid w:val="00766C74"/>
    <w:rsid w:val="00767889"/>
    <w:rsid w:val="00767C07"/>
    <w:rsid w:val="00771F25"/>
    <w:rsid w:val="00797DAC"/>
    <w:rsid w:val="007A55DD"/>
    <w:rsid w:val="007E7090"/>
    <w:rsid w:val="007F3E9F"/>
    <w:rsid w:val="00814B01"/>
    <w:rsid w:val="008166C9"/>
    <w:rsid w:val="008175FB"/>
    <w:rsid w:val="00827CE2"/>
    <w:rsid w:val="008464AA"/>
    <w:rsid w:val="00855A3F"/>
    <w:rsid w:val="008647D9"/>
    <w:rsid w:val="00865986"/>
    <w:rsid w:val="00870302"/>
    <w:rsid w:val="0087053A"/>
    <w:rsid w:val="00876DD8"/>
    <w:rsid w:val="008C02AC"/>
    <w:rsid w:val="008D4977"/>
    <w:rsid w:val="0091115A"/>
    <w:rsid w:val="009152A5"/>
    <w:rsid w:val="00952AF8"/>
    <w:rsid w:val="00955CBB"/>
    <w:rsid w:val="009605F3"/>
    <w:rsid w:val="0098152F"/>
    <w:rsid w:val="009A0812"/>
    <w:rsid w:val="009A3CDF"/>
    <w:rsid w:val="009D36EC"/>
    <w:rsid w:val="009D4E89"/>
    <w:rsid w:val="009E534C"/>
    <w:rsid w:val="00A14E31"/>
    <w:rsid w:val="00A22FBE"/>
    <w:rsid w:val="00A70FD9"/>
    <w:rsid w:val="00A86BDF"/>
    <w:rsid w:val="00A9029F"/>
    <w:rsid w:val="00AA1CA4"/>
    <w:rsid w:val="00AB7E39"/>
    <w:rsid w:val="00AC1171"/>
    <w:rsid w:val="00AF3F90"/>
    <w:rsid w:val="00B025B4"/>
    <w:rsid w:val="00B24A3C"/>
    <w:rsid w:val="00B26B5A"/>
    <w:rsid w:val="00B27C80"/>
    <w:rsid w:val="00B3034B"/>
    <w:rsid w:val="00B32DC1"/>
    <w:rsid w:val="00B6570B"/>
    <w:rsid w:val="00B67BD1"/>
    <w:rsid w:val="00B8452E"/>
    <w:rsid w:val="00B926BF"/>
    <w:rsid w:val="00B93941"/>
    <w:rsid w:val="00BE39C8"/>
    <w:rsid w:val="00C041AD"/>
    <w:rsid w:val="00C115B7"/>
    <w:rsid w:val="00C5799D"/>
    <w:rsid w:val="00C62AE5"/>
    <w:rsid w:val="00C72D02"/>
    <w:rsid w:val="00C944B1"/>
    <w:rsid w:val="00CD3CDA"/>
    <w:rsid w:val="00CE4606"/>
    <w:rsid w:val="00CF6C1E"/>
    <w:rsid w:val="00D17383"/>
    <w:rsid w:val="00D20A95"/>
    <w:rsid w:val="00D64039"/>
    <w:rsid w:val="00D644CA"/>
    <w:rsid w:val="00D81CA5"/>
    <w:rsid w:val="00D96369"/>
    <w:rsid w:val="00DA2A76"/>
    <w:rsid w:val="00DA2C0E"/>
    <w:rsid w:val="00DB2660"/>
    <w:rsid w:val="00DB7B19"/>
    <w:rsid w:val="00DC55FA"/>
    <w:rsid w:val="00DC5F91"/>
    <w:rsid w:val="00DE7AD1"/>
    <w:rsid w:val="00DF075E"/>
    <w:rsid w:val="00E01670"/>
    <w:rsid w:val="00E03CEF"/>
    <w:rsid w:val="00E21456"/>
    <w:rsid w:val="00E243EC"/>
    <w:rsid w:val="00E37CB8"/>
    <w:rsid w:val="00E402EC"/>
    <w:rsid w:val="00E51809"/>
    <w:rsid w:val="00E57657"/>
    <w:rsid w:val="00E85B46"/>
    <w:rsid w:val="00E867AF"/>
    <w:rsid w:val="00EA0B3B"/>
    <w:rsid w:val="00EA3B6E"/>
    <w:rsid w:val="00EA5053"/>
    <w:rsid w:val="00EA5417"/>
    <w:rsid w:val="00ED512D"/>
    <w:rsid w:val="00EE2EC9"/>
    <w:rsid w:val="00EF1AEC"/>
    <w:rsid w:val="00EF561E"/>
    <w:rsid w:val="00F20FDA"/>
    <w:rsid w:val="00F2336B"/>
    <w:rsid w:val="00F757F7"/>
    <w:rsid w:val="00F85561"/>
    <w:rsid w:val="00F866FB"/>
    <w:rsid w:val="00FC3F30"/>
    <w:rsid w:val="00FD0C5C"/>
    <w:rsid w:val="00FD2740"/>
    <w:rsid w:val="00FE389C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81D51"/>
  <w15:docId w15:val="{FDB76478-844D-47DE-BFD0-8A4C953A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List Paragraph"/>
    <w:basedOn w:val="a"/>
    <w:uiPriority w:val="34"/>
    <w:qFormat/>
    <w:rsid w:val="00052647"/>
    <w:pPr>
      <w:ind w:left="720"/>
      <w:contextualSpacing/>
    </w:pPr>
    <w:rPr>
      <w:szCs w:val="40"/>
    </w:rPr>
  </w:style>
  <w:style w:type="paragraph" w:styleId="aa">
    <w:name w:val="Balloon Text"/>
    <w:basedOn w:val="a"/>
    <w:link w:val="ab"/>
    <w:rsid w:val="00952AF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52AF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50;&#3588;&#3619;&#3591;&#3585;&#3634;&#3619;&#3588;&#3609;&#3604;&#3637;62\&#3588;&#3629;&#3621;&#3648;&#3585;&#360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คอลเกต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นพพล เสมคำ</cp:lastModifiedBy>
  <cp:revision>2</cp:revision>
  <cp:lastPrinted>2022-03-18T03:52:00Z</cp:lastPrinted>
  <dcterms:created xsi:type="dcterms:W3CDTF">2022-03-18T07:45:00Z</dcterms:created>
  <dcterms:modified xsi:type="dcterms:W3CDTF">2022-03-18T07:45:00Z</dcterms:modified>
</cp:coreProperties>
</file>