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A905" w14:textId="77777777" w:rsidR="00E5781C" w:rsidRPr="005D42E1" w:rsidRDefault="00E5781C" w:rsidP="005D42E1">
      <w:pPr>
        <w:tabs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5856" behindDoc="1" locked="0" layoutInCell="1" allowOverlap="1" wp14:anchorId="312C8F95" wp14:editId="158D02B3">
            <wp:simplePos x="0" y="0"/>
            <wp:positionH relativeFrom="column">
              <wp:posOffset>2203450</wp:posOffset>
            </wp:positionH>
            <wp:positionV relativeFrom="paragraph">
              <wp:posOffset>0</wp:posOffset>
            </wp:positionV>
            <wp:extent cx="1043940" cy="1080135"/>
            <wp:effectExtent l="0" t="0" r="3810" b="5715"/>
            <wp:wrapNone/>
            <wp:docPr id="6" name="Picture 15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rut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F0912" w14:textId="77777777" w:rsidR="00E5781C" w:rsidRPr="005D42E1" w:rsidRDefault="00E5781C" w:rsidP="005D42E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517BD2BA" w14:textId="77777777" w:rsidR="00E5781C" w:rsidRPr="005D42E1" w:rsidRDefault="00E5781C" w:rsidP="005D42E1">
      <w:pPr>
        <w:ind w:firstLine="1412"/>
        <w:jc w:val="center"/>
        <w:rPr>
          <w:rFonts w:ascii="TH SarabunIT๙" w:hAnsi="TH SarabunIT๙" w:cs="TH SarabunIT๙"/>
          <w:sz w:val="16"/>
          <w:szCs w:val="16"/>
        </w:rPr>
      </w:pPr>
    </w:p>
    <w:p w14:paraId="16500596" w14:textId="77777777" w:rsidR="00986701" w:rsidRPr="005D42E1" w:rsidRDefault="00986701" w:rsidP="005D42E1">
      <w:pPr>
        <w:ind w:firstLine="1412"/>
        <w:jc w:val="center"/>
        <w:rPr>
          <w:rFonts w:ascii="TH SarabunIT๙" w:hAnsi="TH SarabunIT๙" w:cs="TH SarabunIT๙"/>
          <w:sz w:val="16"/>
          <w:szCs w:val="16"/>
        </w:rPr>
      </w:pPr>
    </w:p>
    <w:p w14:paraId="16F30112" w14:textId="77777777" w:rsidR="008156DC" w:rsidRPr="005D42E1" w:rsidRDefault="008156DC" w:rsidP="005D42E1">
      <w:pPr>
        <w:ind w:firstLine="1412"/>
        <w:jc w:val="center"/>
        <w:rPr>
          <w:rFonts w:ascii="TH SarabunIT๙" w:hAnsi="TH SarabunIT๙" w:cs="TH SarabunIT๙"/>
          <w:sz w:val="16"/>
          <w:szCs w:val="16"/>
        </w:rPr>
      </w:pPr>
    </w:p>
    <w:p w14:paraId="037CBE26" w14:textId="77777777" w:rsidR="00E5781C" w:rsidRPr="005D42E1" w:rsidRDefault="00E5781C" w:rsidP="005D42E1">
      <w:pPr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>ที่</w:t>
      </w:r>
      <w:r w:rsidRPr="005D42E1">
        <w:rPr>
          <w:rFonts w:ascii="TH SarabunIT๙" w:hAnsi="TH SarabunIT๙" w:cs="TH SarabunIT๙"/>
          <w:sz w:val="32"/>
          <w:szCs w:val="32"/>
        </w:rPr>
        <w:t xml:space="preserve"> </w:t>
      </w:r>
      <w:r w:rsidRPr="005D42E1">
        <w:rPr>
          <w:rFonts w:ascii="TH SarabunIT๙" w:hAnsi="TH SarabunIT๙" w:cs="TH SarabunIT๙"/>
          <w:sz w:val="32"/>
          <w:szCs w:val="32"/>
          <w:cs/>
        </w:rPr>
        <w:t>มท</w:t>
      </w:r>
      <w:r w:rsidR="002B5877" w:rsidRPr="005D42E1">
        <w:rPr>
          <w:rFonts w:ascii="TH SarabunIT๙" w:hAnsi="TH SarabunIT๙" w:cs="TH SarabunIT๙"/>
          <w:sz w:val="32"/>
          <w:szCs w:val="32"/>
        </w:rPr>
        <w:t xml:space="preserve"> 08</w:t>
      </w:r>
      <w:r w:rsidR="002B5877" w:rsidRPr="005D42E1">
        <w:rPr>
          <w:rFonts w:ascii="TH SarabunIT๙" w:hAnsi="TH SarabunIT๙" w:cs="TH SarabunIT๙"/>
          <w:sz w:val="32"/>
          <w:szCs w:val="32"/>
          <w:cs/>
        </w:rPr>
        <w:t>20</w:t>
      </w:r>
      <w:r w:rsidR="002B5877" w:rsidRPr="005D42E1">
        <w:rPr>
          <w:rFonts w:ascii="TH SarabunIT๙" w:hAnsi="TH SarabunIT๙" w:cs="TH SarabunIT๙"/>
          <w:sz w:val="32"/>
          <w:szCs w:val="32"/>
        </w:rPr>
        <w:t>.</w:t>
      </w:r>
      <w:r w:rsidR="002B5877" w:rsidRPr="005D42E1">
        <w:rPr>
          <w:rFonts w:ascii="TH SarabunIT๙" w:hAnsi="TH SarabunIT๙" w:cs="TH SarabunIT๙"/>
          <w:sz w:val="32"/>
          <w:szCs w:val="32"/>
          <w:cs/>
        </w:rPr>
        <w:t>2</w:t>
      </w:r>
      <w:r w:rsidRPr="005D42E1">
        <w:rPr>
          <w:rFonts w:ascii="TH SarabunIT๙" w:hAnsi="TH SarabunIT๙" w:cs="TH SarabunIT๙"/>
          <w:sz w:val="32"/>
          <w:szCs w:val="32"/>
        </w:rPr>
        <w:t>/</w:t>
      </w:r>
      <w:r w:rsidRPr="005D42E1">
        <w:rPr>
          <w:rFonts w:ascii="TH SarabunIT๙" w:hAnsi="TH SarabunIT๙" w:cs="TH SarabunIT๙"/>
          <w:sz w:val="32"/>
          <w:szCs w:val="32"/>
          <w:cs/>
        </w:rPr>
        <w:t>ว</w:t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96829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42E1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  </w:t>
      </w:r>
    </w:p>
    <w:p w14:paraId="63976A88" w14:textId="77777777" w:rsidR="00E5781C" w:rsidRPr="005D42E1" w:rsidRDefault="00E5781C" w:rsidP="005D42E1">
      <w:pPr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="00896829" w:rsidRPr="005D42E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D42E1">
        <w:rPr>
          <w:rFonts w:ascii="TH SarabunIT๙" w:hAnsi="TH SarabunIT๙" w:cs="TH SarabunIT๙"/>
          <w:sz w:val="32"/>
          <w:szCs w:val="32"/>
          <w:cs/>
        </w:rPr>
        <w:t>ถนน</w:t>
      </w:r>
      <w:r w:rsidR="00896829" w:rsidRPr="005D42E1">
        <w:rPr>
          <w:rFonts w:ascii="TH SarabunIT๙" w:hAnsi="TH SarabunIT๙" w:cs="TH SarabunIT๙"/>
          <w:sz w:val="32"/>
          <w:szCs w:val="32"/>
          <w:cs/>
        </w:rPr>
        <w:t>นครราชสีมา เขตดุสิต กทม. 103</w:t>
      </w:r>
      <w:r w:rsidRPr="005D42E1">
        <w:rPr>
          <w:rFonts w:ascii="TH SarabunIT๙" w:hAnsi="TH SarabunIT๙" w:cs="TH SarabunIT๙"/>
          <w:sz w:val="32"/>
          <w:szCs w:val="32"/>
          <w:cs/>
        </w:rPr>
        <w:t>00</w:t>
      </w:r>
    </w:p>
    <w:p w14:paraId="42DEBC1F" w14:textId="77777777" w:rsidR="00E5781C" w:rsidRPr="005D42E1" w:rsidRDefault="00E5781C" w:rsidP="005D42E1">
      <w:pPr>
        <w:spacing w:before="100"/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</w:rPr>
        <w:tab/>
      </w:r>
      <w:r w:rsidRPr="005D42E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D025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5302B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42E1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C51A86" w:rsidRPr="005D42E1">
        <w:rPr>
          <w:rFonts w:ascii="TH SarabunIT๙" w:hAnsi="TH SarabunIT๙" w:cs="TH SarabunIT๙"/>
          <w:sz w:val="32"/>
          <w:szCs w:val="32"/>
          <w:cs/>
        </w:rPr>
        <w:t>6</w:t>
      </w:r>
      <w:r w:rsidR="00BD0256">
        <w:rPr>
          <w:rFonts w:ascii="TH SarabunIT๙" w:hAnsi="TH SarabunIT๙" w:cs="TH SarabunIT๙"/>
          <w:sz w:val="32"/>
          <w:szCs w:val="32"/>
        </w:rPr>
        <w:t>5</w:t>
      </w:r>
    </w:p>
    <w:p w14:paraId="75E3CD7F" w14:textId="77777777" w:rsidR="00941F12" w:rsidRPr="005D42E1" w:rsidRDefault="00E5781C" w:rsidP="005D42E1">
      <w:pPr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F5114" w:rsidRPr="005D42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51A86" w:rsidRPr="005D42E1">
        <w:rPr>
          <w:rFonts w:ascii="TH SarabunIT๙" w:hAnsi="TH SarabunIT๙" w:cs="TH SarabunIT๙"/>
          <w:sz w:val="32"/>
          <w:szCs w:val="32"/>
          <w:cs/>
        </w:rPr>
        <w:t>การเฝ้าระวัง</w:t>
      </w:r>
      <w:r w:rsidR="006B3849">
        <w:rPr>
          <w:rFonts w:ascii="TH SarabunIT๙" w:hAnsi="TH SarabunIT๙" w:cs="TH SarabunIT๙" w:hint="cs"/>
          <w:sz w:val="32"/>
          <w:szCs w:val="32"/>
          <w:cs/>
        </w:rPr>
        <w:t>เหตุ</w:t>
      </w:r>
      <w:r w:rsidR="00C51A86" w:rsidRPr="005D42E1">
        <w:rPr>
          <w:rFonts w:ascii="TH SarabunIT๙" w:hAnsi="TH SarabunIT๙" w:cs="TH SarabunIT๙"/>
          <w:sz w:val="32"/>
          <w:szCs w:val="32"/>
          <w:cs/>
        </w:rPr>
        <w:t>เพลิงไหม้สถานที่กำจัดขยะมูลฝอ</w:t>
      </w:r>
      <w:r w:rsidR="00941F12" w:rsidRPr="005D42E1">
        <w:rPr>
          <w:rFonts w:ascii="TH SarabunIT๙" w:hAnsi="TH SarabunIT๙" w:cs="TH SarabunIT๙"/>
          <w:sz w:val="32"/>
          <w:szCs w:val="32"/>
          <w:cs/>
        </w:rPr>
        <w:t>ย</w:t>
      </w:r>
    </w:p>
    <w:p w14:paraId="3F4F71FB" w14:textId="77777777" w:rsidR="00E5781C" w:rsidRPr="005D42E1" w:rsidRDefault="00E5781C" w:rsidP="005D42E1">
      <w:pPr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F5114" w:rsidRPr="005D42E1">
        <w:rPr>
          <w:rFonts w:ascii="TH SarabunIT๙" w:hAnsi="TH SarabunIT๙" w:cs="TH SarabunIT๙"/>
          <w:sz w:val="32"/>
          <w:szCs w:val="32"/>
        </w:rPr>
        <w:t xml:space="preserve">  </w:t>
      </w:r>
      <w:r w:rsidRPr="005D42E1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241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94B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65D472F0" w14:textId="77777777" w:rsidR="008F30FE" w:rsidRDefault="008F30FE" w:rsidP="005D42E1">
      <w:pPr>
        <w:tabs>
          <w:tab w:val="left" w:pos="1418"/>
        </w:tabs>
        <w:ind w:left="1418" w:hanging="1418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224A4957" w14:textId="77777777" w:rsidR="008F30FE" w:rsidRDefault="00E5781C" w:rsidP="008F30FE">
      <w:pPr>
        <w:tabs>
          <w:tab w:val="left" w:pos="1418"/>
        </w:tabs>
        <w:ind w:left="1418" w:hanging="1418"/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C5FD8" w:rsidRPr="005D42E1">
        <w:rPr>
          <w:rFonts w:ascii="TH SarabunIT๙" w:hAnsi="TH SarabunIT๙" w:cs="TH SarabunIT๙"/>
          <w:sz w:val="32"/>
          <w:szCs w:val="32"/>
          <w:cs/>
        </w:rPr>
        <w:tab/>
      </w:r>
      <w:r w:rsidR="008F30FE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896829" w:rsidRPr="005D42E1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8F30FE">
        <w:rPr>
          <w:rFonts w:ascii="TH SarabunIT๙" w:hAnsi="TH SarabunIT๙" w:cs="TH SarabunIT๙" w:hint="cs"/>
          <w:sz w:val="32"/>
          <w:szCs w:val="32"/>
          <w:cs/>
        </w:rPr>
        <w:t>กรมควบคุมมลพิษ</w:t>
      </w:r>
      <w:r w:rsidR="008F30FE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8F30FE">
        <w:rPr>
          <w:rFonts w:ascii="TH SarabunIT๙" w:hAnsi="TH SarabunIT๙" w:cs="TH SarabunIT๙" w:hint="cs"/>
          <w:sz w:val="32"/>
          <w:szCs w:val="32"/>
          <w:cs/>
        </w:rPr>
        <w:t>ทส</w:t>
      </w:r>
      <w:r w:rsidR="00C51A86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30FE">
        <w:rPr>
          <w:rFonts w:ascii="TH SarabunIT๙" w:hAnsi="TH SarabunIT๙" w:cs="TH SarabunIT๙"/>
          <w:sz w:val="32"/>
          <w:szCs w:val="32"/>
        </w:rPr>
        <w:t>0304/</w:t>
      </w:r>
      <w:r w:rsidR="008F30FE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BD0256">
        <w:rPr>
          <w:rFonts w:ascii="TH SarabunIT๙" w:hAnsi="TH SarabunIT๙" w:cs="TH SarabunIT๙"/>
          <w:sz w:val="32"/>
          <w:szCs w:val="32"/>
        </w:rPr>
        <w:t>2420</w:t>
      </w:r>
    </w:p>
    <w:p w14:paraId="16EC5484" w14:textId="77777777" w:rsidR="00C51A86" w:rsidRPr="005D42E1" w:rsidRDefault="008F30FE" w:rsidP="004D02DD">
      <w:pPr>
        <w:tabs>
          <w:tab w:val="left" w:pos="1701"/>
        </w:tabs>
        <w:ind w:left="1418" w:hanging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302B" w:rsidRPr="005D42E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BD0256">
        <w:rPr>
          <w:rFonts w:ascii="TH SarabunIT๙" w:hAnsi="TH SarabunIT๙" w:cs="TH SarabunIT๙"/>
          <w:sz w:val="32"/>
          <w:szCs w:val="32"/>
        </w:rPr>
        <w:t>28</w:t>
      </w:r>
      <w:r w:rsidR="002B5877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025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C51A86" w:rsidRPr="005D42E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D025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D0256">
        <w:rPr>
          <w:rFonts w:ascii="TH SarabunIT๙" w:hAnsi="TH SarabunIT๙" w:cs="TH SarabunIT๙"/>
          <w:sz w:val="32"/>
          <w:szCs w:val="32"/>
          <w:cs/>
        </w:rPr>
        <w:tab/>
      </w:r>
      <w:r w:rsidR="00896829" w:rsidRPr="005D42E1">
        <w:rPr>
          <w:rFonts w:ascii="TH SarabunIT๙" w:hAnsi="TH SarabunIT๙" w:cs="TH SarabunIT๙"/>
          <w:sz w:val="32"/>
          <w:szCs w:val="32"/>
          <w:cs/>
        </w:rPr>
        <w:tab/>
      </w:r>
      <w:r w:rsidR="0045302B" w:rsidRPr="005D42E1">
        <w:rPr>
          <w:rFonts w:ascii="TH SarabunIT๙" w:hAnsi="TH SarabunIT๙" w:cs="TH SarabunIT๙"/>
          <w:sz w:val="32"/>
          <w:szCs w:val="32"/>
          <w:cs/>
        </w:rPr>
        <w:tab/>
      </w:r>
      <w:r w:rsidR="0045302B" w:rsidRPr="005D42E1">
        <w:rPr>
          <w:rFonts w:ascii="TH SarabunIT๙" w:hAnsi="TH SarabunIT๙" w:cs="TH SarabunIT๙"/>
          <w:sz w:val="32"/>
          <w:szCs w:val="32"/>
          <w:cs/>
        </w:rPr>
        <w:tab/>
      </w:r>
      <w:r w:rsidR="004D02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5AA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5302B" w:rsidRPr="005D42E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639F0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74C1" w:rsidRPr="005D42E1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14:paraId="0373117E" w14:textId="77777777" w:rsidR="00C342DB" w:rsidRPr="00BD0256" w:rsidRDefault="00E5781C" w:rsidP="00C342DB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ab/>
      </w:r>
    </w:p>
    <w:p w14:paraId="7072B176" w14:textId="77777777" w:rsidR="00BD0256" w:rsidRPr="00BD0256" w:rsidRDefault="00BD0256" w:rsidP="00BD025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C71AB8">
        <w:rPr>
          <w:rFonts w:ascii="TH SarabunIT๙" w:hAnsi="TH SarabunIT๙" w:cs="TH SarabunIT๙" w:hint="cs"/>
          <w:sz w:val="32"/>
          <w:szCs w:val="32"/>
          <w:cs/>
        </w:rPr>
        <w:t xml:space="preserve">ด้วยกรมควบคุมมลพิษแจ้งว่า </w:t>
      </w:r>
      <w:r w:rsidR="00C71AB8" w:rsidRPr="00C71AB8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6B3849" w:rsidRPr="00C71AB8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C71AB8" w:rsidRPr="00C71AB8">
        <w:rPr>
          <w:rFonts w:ascii="TH SarabunIT๙" w:hAnsi="TH SarabunIT๙" w:cs="TH SarabunIT๙"/>
          <w:sz w:val="32"/>
          <w:szCs w:val="32"/>
          <w:cs/>
        </w:rPr>
        <w:t>ตามสื่อต่าง ๆ</w:t>
      </w:r>
      <w:r w:rsidR="00C71AB8" w:rsidRPr="00C71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B8">
        <w:rPr>
          <w:rFonts w:ascii="TH SarabunIT๙" w:hAnsi="TH SarabunIT๙" w:cs="TH SarabunIT๙"/>
          <w:sz w:val="32"/>
          <w:szCs w:val="32"/>
          <w:cs/>
        </w:rPr>
        <w:t>ว่าได้มีเหตุเพลิงไหม้</w:t>
      </w:r>
      <w:r w:rsidR="00C71AB8">
        <w:rPr>
          <w:rFonts w:ascii="TH SarabunIT๙" w:hAnsi="TH SarabunIT๙" w:cs="TH SarabunIT๙" w:hint="cs"/>
          <w:sz w:val="32"/>
          <w:szCs w:val="32"/>
          <w:cs/>
        </w:rPr>
        <w:br/>
      </w:r>
      <w:r w:rsidRPr="00C71AB8">
        <w:rPr>
          <w:rFonts w:ascii="TH SarabunIT๙" w:hAnsi="TH SarabunIT๙" w:cs="TH SarabunIT๙"/>
          <w:spacing w:val="-10"/>
          <w:sz w:val="32"/>
          <w:szCs w:val="32"/>
          <w:cs/>
        </w:rPr>
        <w:t>สถานที่กำจัดขยะมูลฝอยที่เริ่มมี</w:t>
      </w:r>
      <w:r w:rsidRPr="00C71AB8">
        <w:rPr>
          <w:rFonts w:ascii="TH SarabunIT๙" w:hAnsi="TH SarabunIT๙" w:cs="TH SarabunIT๙" w:hint="cs"/>
          <w:spacing w:val="-10"/>
          <w:sz w:val="32"/>
          <w:szCs w:val="32"/>
          <w:cs/>
        </w:rPr>
        <w:t>ความถี่บ่อย</w:t>
      </w:r>
      <w:r w:rsidRPr="00C71AB8">
        <w:rPr>
          <w:rFonts w:ascii="TH SarabunIT๙" w:hAnsi="TH SarabunIT๙" w:cs="TH SarabunIT๙"/>
          <w:spacing w:val="-10"/>
          <w:sz w:val="32"/>
          <w:szCs w:val="32"/>
          <w:cs/>
        </w:rPr>
        <w:t>ครั้ง ประกอบกับในทุก</w:t>
      </w:r>
      <w:r w:rsidR="006B3849">
        <w:rPr>
          <w:rFonts w:ascii="TH SarabunIT๙" w:hAnsi="TH SarabunIT๙" w:cs="TH SarabunIT๙" w:hint="cs"/>
          <w:spacing w:val="-10"/>
          <w:sz w:val="32"/>
          <w:szCs w:val="32"/>
          <w:cs/>
        </w:rPr>
        <w:t>ปี</w:t>
      </w:r>
      <w:r w:rsidRPr="00C71AB8">
        <w:rPr>
          <w:rFonts w:ascii="TH SarabunIT๙" w:hAnsi="TH SarabunIT๙" w:cs="TH SarabunIT๙"/>
          <w:spacing w:val="-10"/>
          <w:sz w:val="32"/>
          <w:szCs w:val="32"/>
          <w:cs/>
        </w:rPr>
        <w:t>ประเทศไทยจะเริ่มเข้าสู่ฤดูร้อนในช่วงกลางเดือน</w:t>
      </w:r>
      <w:r w:rsidRPr="00BD0256">
        <w:rPr>
          <w:rFonts w:ascii="TH SarabunIT๙" w:hAnsi="TH SarabunIT๙" w:cs="TH SarabunIT๙"/>
          <w:sz w:val="32"/>
          <w:szCs w:val="32"/>
          <w:cs/>
        </w:rPr>
        <w:t>กุมภาพันธ์จนถึง</w:t>
      </w:r>
      <w:r w:rsidRPr="00BD0256">
        <w:rPr>
          <w:rFonts w:ascii="TH SarabunIT๙" w:hAnsi="TH SarabunIT๙" w:cs="TH SarabunIT๙"/>
          <w:spacing w:val="-8"/>
          <w:sz w:val="32"/>
          <w:szCs w:val="32"/>
          <w:cs/>
        </w:rPr>
        <w:t>ช่วงกลาง</w:t>
      </w:r>
      <w:r w:rsidR="006B3849">
        <w:rPr>
          <w:rFonts w:ascii="TH SarabunIT๙" w:hAnsi="TH SarabunIT๙" w:cs="TH SarabunIT๙" w:hint="cs"/>
          <w:spacing w:val="-8"/>
          <w:sz w:val="32"/>
          <w:szCs w:val="32"/>
          <w:cs/>
        </w:rPr>
        <w:t>เดือน</w:t>
      </w:r>
      <w:r w:rsidRPr="00BD0256">
        <w:rPr>
          <w:rFonts w:ascii="TH SarabunIT๙" w:hAnsi="TH SarabunIT๙" w:cs="TH SarabunIT๙"/>
          <w:spacing w:val="-8"/>
          <w:sz w:val="32"/>
          <w:szCs w:val="32"/>
          <w:cs/>
        </w:rPr>
        <w:t>พฤษภาคม ๒๕๖๕ ซึ่งส่งผลให้มีอากา</w:t>
      </w:r>
      <w:r w:rsidRPr="00BD0256">
        <w:rPr>
          <w:rFonts w:ascii="TH SarabunIT๙" w:hAnsi="TH SarabunIT๙" w:cs="TH SarabunIT๙" w:hint="cs"/>
          <w:spacing w:val="-8"/>
          <w:sz w:val="32"/>
          <w:szCs w:val="32"/>
          <w:cs/>
        </w:rPr>
        <w:t>ศ</w:t>
      </w:r>
      <w:r w:rsidRPr="00BD0256">
        <w:rPr>
          <w:rFonts w:ascii="TH SarabunIT๙" w:hAnsi="TH SarabunIT๙" w:cs="TH SarabunIT๙"/>
          <w:spacing w:val="-8"/>
          <w:sz w:val="32"/>
          <w:szCs w:val="32"/>
          <w:cs/>
        </w:rPr>
        <w:t>แห้งแล้งและเอื้อต่อการเกิดเหตุเพลิงไหม้</w:t>
      </w:r>
      <w:r w:rsidR="00C71AB8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Pr="00C71AB8">
        <w:rPr>
          <w:rFonts w:ascii="TH SarabunIT๙" w:hAnsi="TH SarabunIT๙" w:cs="TH SarabunIT๙"/>
          <w:spacing w:val="-8"/>
          <w:sz w:val="32"/>
          <w:szCs w:val="32"/>
          <w:cs/>
        </w:rPr>
        <w:t>ในสถานที่กำจัดขยะมูลฝอย โดยเฉพาะ</w:t>
      </w:r>
      <w:r w:rsidRPr="00C71AB8">
        <w:rPr>
          <w:rFonts w:ascii="TH SarabunIT๙" w:hAnsi="TH SarabunIT๙" w:cs="TH SarabunIT๙" w:hint="cs"/>
          <w:spacing w:val="-8"/>
          <w:sz w:val="32"/>
          <w:szCs w:val="32"/>
          <w:cs/>
        </w:rPr>
        <w:t>ส</w:t>
      </w:r>
      <w:r w:rsidRPr="00C71AB8">
        <w:rPr>
          <w:rFonts w:ascii="TH SarabunIT๙" w:hAnsi="TH SarabunIT๙" w:cs="TH SarabunIT๙"/>
          <w:spacing w:val="-8"/>
          <w:sz w:val="32"/>
          <w:szCs w:val="32"/>
          <w:cs/>
        </w:rPr>
        <w:t>ถานที่กำจัดขยะมูลฝอยที่ดำเนินการอย่างไม่ถูกต้องที่ไฟอาจลุกไหม้ได้เอง</w:t>
      </w:r>
      <w:r w:rsidRPr="00BD0256">
        <w:rPr>
          <w:rFonts w:ascii="TH SarabunIT๙" w:hAnsi="TH SarabunIT๙" w:cs="TH SarabunIT๙"/>
          <w:sz w:val="32"/>
          <w:szCs w:val="32"/>
          <w:cs/>
        </w:rPr>
        <w:t>จากก๊าซ</w:t>
      </w:r>
      <w:r w:rsidRPr="00BD0256">
        <w:rPr>
          <w:rFonts w:ascii="TH SarabunIT๙" w:hAnsi="TH SarabunIT๙" w:cs="TH SarabunIT๙" w:hint="cs"/>
          <w:sz w:val="32"/>
          <w:szCs w:val="32"/>
          <w:cs/>
        </w:rPr>
        <w:t>ชี</w:t>
      </w:r>
      <w:r w:rsidRPr="00BD0256">
        <w:rPr>
          <w:rFonts w:ascii="TH SarabunIT๙" w:hAnsi="TH SarabunIT๙" w:cs="TH SarabunIT๙"/>
          <w:sz w:val="32"/>
          <w:szCs w:val="32"/>
          <w:cs/>
        </w:rPr>
        <w:t>วภาพที่สะสม และอากาศ</w:t>
      </w:r>
      <w:r w:rsidR="00841FF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B3849">
        <w:rPr>
          <w:rFonts w:ascii="TH SarabunIT๙" w:hAnsi="TH SarabunIT๙" w:cs="TH SarabunIT๙" w:hint="cs"/>
          <w:sz w:val="32"/>
          <w:szCs w:val="32"/>
          <w:cs/>
        </w:rPr>
        <w:t>ร้อน</w:t>
      </w:r>
      <w:r w:rsidRPr="00BD0256"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BD0256">
        <w:rPr>
          <w:rFonts w:ascii="TH SarabunIT๙" w:hAnsi="TH SarabunIT๙" w:cs="TH SarabunIT๙"/>
          <w:sz w:val="32"/>
          <w:szCs w:val="32"/>
          <w:cs/>
        </w:rPr>
        <w:t>วมทั้งจากการลักลอบเผากำจัดขยะมูลฝอย หรือมีการเผาในพื้นที่</w:t>
      </w:r>
      <w:r w:rsidRPr="00C71AB8">
        <w:rPr>
          <w:rFonts w:ascii="TH SarabunIT๙" w:hAnsi="TH SarabunIT๙" w:cs="TH SarabunIT๙"/>
          <w:spacing w:val="-8"/>
          <w:sz w:val="32"/>
          <w:szCs w:val="32"/>
          <w:cs/>
        </w:rPr>
        <w:t>เกษตรกรรมในบริเวณใกล้เคียงที่อาจลุก</w:t>
      </w:r>
      <w:r w:rsidRPr="00C71AB8">
        <w:rPr>
          <w:rFonts w:ascii="TH SarabunIT๙" w:hAnsi="TH SarabunIT๙" w:cs="TH SarabunIT๙" w:hint="cs"/>
          <w:spacing w:val="-8"/>
          <w:sz w:val="32"/>
          <w:szCs w:val="32"/>
          <w:cs/>
        </w:rPr>
        <w:t>เข้าไปยังส</w:t>
      </w:r>
      <w:r w:rsidRPr="00C71AB8">
        <w:rPr>
          <w:rFonts w:ascii="TH SarabunIT๙" w:hAnsi="TH SarabunIT๙" w:cs="TH SarabunIT๙"/>
          <w:spacing w:val="-8"/>
          <w:sz w:val="32"/>
          <w:szCs w:val="32"/>
          <w:cs/>
        </w:rPr>
        <w:t>ถานที่กำจัดขยะมูลฝอย รวม</w:t>
      </w:r>
      <w:r w:rsidR="006B3849">
        <w:rPr>
          <w:rFonts w:ascii="TH SarabunIT๙" w:hAnsi="TH SarabunIT๙" w:cs="TH SarabunIT๙" w:hint="cs"/>
          <w:spacing w:val="-8"/>
          <w:sz w:val="32"/>
          <w:szCs w:val="32"/>
          <w:cs/>
        </w:rPr>
        <w:t>ไปถึง</w:t>
      </w:r>
      <w:r w:rsidRPr="00C71AB8">
        <w:rPr>
          <w:rFonts w:ascii="TH SarabunIT๙" w:hAnsi="TH SarabunIT๙" w:cs="TH SarabunIT๙"/>
          <w:spacing w:val="-8"/>
          <w:sz w:val="32"/>
          <w:szCs w:val="32"/>
          <w:cs/>
        </w:rPr>
        <w:t>สถานที่แปรรูปเป็นเชื้อเพลิงขยะ</w:t>
      </w:r>
      <w:r w:rsidRPr="00BD02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1AB8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C71AB8">
        <w:rPr>
          <w:rFonts w:ascii="TH SarabunIT๙" w:hAnsi="TH SarabunIT๙" w:cs="TH SarabunIT๙"/>
          <w:spacing w:val="-6"/>
          <w:sz w:val="32"/>
          <w:szCs w:val="32"/>
        </w:rPr>
        <w:t xml:space="preserve">Refuse Derived Fuel; RDF) </w:t>
      </w:r>
      <w:r w:rsidRPr="00C71AB8">
        <w:rPr>
          <w:rFonts w:ascii="TH SarabunIT๙" w:hAnsi="TH SarabunIT๙" w:cs="TH SarabunIT๙"/>
          <w:spacing w:val="-6"/>
          <w:sz w:val="32"/>
          <w:szCs w:val="32"/>
          <w:cs/>
        </w:rPr>
        <w:t>และมีการเก็บ</w:t>
      </w:r>
      <w:r w:rsidRPr="00C71AB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กัก </w:t>
      </w:r>
      <w:r w:rsidRPr="00C71AB8">
        <w:rPr>
          <w:rFonts w:ascii="TH SarabunIT๙" w:hAnsi="TH SarabunIT๙" w:cs="TH SarabunIT๙"/>
          <w:spacing w:val="-6"/>
          <w:sz w:val="32"/>
          <w:szCs w:val="32"/>
        </w:rPr>
        <w:t>RDF</w:t>
      </w:r>
      <w:r w:rsidR="003C071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71AB8">
        <w:rPr>
          <w:rFonts w:ascii="TH SarabunIT๙" w:hAnsi="TH SarabunIT๙" w:cs="TH SarabunIT๙"/>
          <w:spacing w:val="-6"/>
          <w:sz w:val="32"/>
          <w:szCs w:val="32"/>
          <w:cs/>
        </w:rPr>
        <w:t>เพื่อรอการนำไปแปรรูปเป็นพลังงาน ซึ่งอาจมีความเสี่ยง</w:t>
      </w:r>
      <w:r w:rsidR="00C71AB8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BD0256">
        <w:rPr>
          <w:rFonts w:ascii="TH SarabunIT๙" w:hAnsi="TH SarabunIT๙" w:cs="TH SarabunIT๙"/>
          <w:sz w:val="32"/>
          <w:szCs w:val="32"/>
          <w:cs/>
        </w:rPr>
        <w:t>ต่อการเกิดเหตุเพลิงไหม้ในช่วงเวลาดังกล่าว</w:t>
      </w:r>
    </w:p>
    <w:p w14:paraId="7B0EFFE3" w14:textId="77777777" w:rsidR="00380E6B" w:rsidRPr="00BD0256" w:rsidRDefault="006D6BAA" w:rsidP="00821E6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D0256">
        <w:rPr>
          <w:rFonts w:ascii="TH SarabunIT๙" w:hAnsi="TH SarabunIT๙" w:cs="TH SarabunIT๙"/>
          <w:sz w:val="12"/>
          <w:szCs w:val="12"/>
          <w:cs/>
        </w:rPr>
        <w:tab/>
      </w:r>
      <w:r w:rsidR="002411E3" w:rsidRPr="00BD0256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827AFE" w:rsidRPr="00BD0256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BB5475" w:rsidRPr="00BD02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2DB" w:rsidRPr="00BD0256">
        <w:rPr>
          <w:rFonts w:ascii="TH SarabunIT๙" w:hAnsi="TH SarabunIT๙" w:cs="TH SarabunIT๙"/>
          <w:sz w:val="32"/>
          <w:szCs w:val="32"/>
          <w:cs/>
        </w:rPr>
        <w:t>ขอความร่วมมือจังหวัดแจ้ง</w:t>
      </w:r>
      <w:r w:rsidR="001107B9" w:rsidRPr="00BD0256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="002411E3" w:rsidRPr="00BD0256">
        <w:rPr>
          <w:rFonts w:ascii="TH SarabunIT๙" w:hAnsi="TH SarabunIT๙" w:cs="TH SarabunIT๙"/>
          <w:sz w:val="32"/>
          <w:szCs w:val="32"/>
          <w:cs/>
        </w:rPr>
        <w:br/>
      </w:r>
      <w:r w:rsidR="001107B9" w:rsidRPr="00BD0256">
        <w:rPr>
          <w:rFonts w:ascii="TH SarabunIT๙" w:hAnsi="TH SarabunIT๙" w:cs="TH SarabunIT๙"/>
          <w:sz w:val="32"/>
          <w:szCs w:val="32"/>
          <w:cs/>
        </w:rPr>
        <w:t>ส่วนท้องถิ่นในพื้นที่ที่มีความเสี่ยง</w:t>
      </w:r>
      <w:r w:rsidR="002411E3" w:rsidRPr="00BD02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07B9" w:rsidRPr="00BD0256">
        <w:rPr>
          <w:rFonts w:ascii="TH SarabunIT๙" w:hAnsi="TH SarabunIT๙" w:cs="TH SarabunIT๙"/>
          <w:sz w:val="32"/>
          <w:szCs w:val="32"/>
          <w:cs/>
        </w:rPr>
        <w:t>เตรียมความพร้อมรับมือกับสถานการณ์กรณีที่เกิดเหตุเพลิงไหม้สถานที่</w:t>
      </w:r>
      <w:r w:rsidR="002411E3" w:rsidRPr="00BD0256">
        <w:rPr>
          <w:rFonts w:ascii="TH SarabunIT๙" w:hAnsi="TH SarabunIT๙" w:cs="TH SarabunIT๙"/>
          <w:sz w:val="32"/>
          <w:szCs w:val="32"/>
          <w:cs/>
        </w:rPr>
        <w:br/>
      </w:r>
      <w:r w:rsidR="002411E3" w:rsidRPr="00841FFC">
        <w:rPr>
          <w:rFonts w:ascii="TH SarabunIT๙" w:hAnsi="TH SarabunIT๙" w:cs="TH SarabunIT๙"/>
          <w:spacing w:val="-8"/>
          <w:sz w:val="32"/>
          <w:szCs w:val="32"/>
          <w:cs/>
        </w:rPr>
        <w:t>กำจัดขยะมูลฝอย</w:t>
      </w:r>
      <w:r w:rsidR="00841FFC" w:rsidRPr="00841FF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107B9" w:rsidRPr="00841FFC">
        <w:rPr>
          <w:rFonts w:ascii="TH SarabunIT๙" w:hAnsi="TH SarabunIT๙" w:cs="TH SarabunIT๙"/>
          <w:spacing w:val="-8"/>
          <w:sz w:val="32"/>
          <w:szCs w:val="32"/>
          <w:cs/>
        </w:rPr>
        <w:t>พร้อมทั้งกำหนดมาตรการแนวทาง</w:t>
      </w:r>
      <w:r w:rsidR="00403B55" w:rsidRPr="00841FFC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</w:t>
      </w:r>
      <w:r w:rsidR="001107B9" w:rsidRPr="00841FFC">
        <w:rPr>
          <w:rFonts w:ascii="TH SarabunIT๙" w:hAnsi="TH SarabunIT๙" w:cs="TH SarabunIT๙"/>
          <w:spacing w:val="-8"/>
          <w:sz w:val="32"/>
          <w:szCs w:val="32"/>
          <w:cs/>
        </w:rPr>
        <w:t>ป้องกัน</w:t>
      </w:r>
      <w:r w:rsidR="00BD0256" w:rsidRPr="00841FFC">
        <w:rPr>
          <w:rFonts w:ascii="TH SarabunIT๙" w:hAnsi="TH SarabunIT๙" w:cs="TH SarabunIT๙" w:hint="cs"/>
          <w:spacing w:val="-8"/>
          <w:sz w:val="32"/>
          <w:szCs w:val="32"/>
          <w:cs/>
        </w:rPr>
        <w:t>ปัญหาที่จะ</w:t>
      </w:r>
      <w:r w:rsidR="00403B55" w:rsidRPr="00841FFC">
        <w:rPr>
          <w:rFonts w:ascii="TH SarabunIT๙" w:hAnsi="TH SarabunIT๙" w:cs="TH SarabunIT๙" w:hint="cs"/>
          <w:spacing w:val="-8"/>
          <w:sz w:val="32"/>
          <w:szCs w:val="32"/>
          <w:cs/>
        </w:rPr>
        <w:t>เกิดขึ้น</w:t>
      </w:r>
      <w:r w:rsidR="00BD0256" w:rsidRPr="00841FFC">
        <w:rPr>
          <w:rFonts w:ascii="TH SarabunIT๙" w:hAnsi="TH SarabunIT๙" w:cs="TH SarabunIT๙" w:hint="cs"/>
          <w:spacing w:val="-8"/>
          <w:sz w:val="32"/>
          <w:szCs w:val="32"/>
          <w:cs/>
        </w:rPr>
        <w:t>ต่อไป</w:t>
      </w:r>
      <w:r w:rsidR="006C3880" w:rsidRPr="00841FF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695AAB" w:rsidRPr="00841FF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รายละเอียด</w:t>
      </w:r>
      <w:r w:rsidR="00B37E8E" w:rsidRPr="00841FF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ปรากฏ</w:t>
      </w:r>
      <w:r w:rsidR="002411E3" w:rsidRPr="00BD02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380E6B" w:rsidRPr="00BD0256">
        <w:rPr>
          <w:rFonts w:ascii="TH SarabunIT๙" w:hAnsi="TH SarabunIT๙" w:cs="TH SarabunIT๙"/>
          <w:sz w:val="32"/>
          <w:szCs w:val="32"/>
          <w:cs/>
        </w:rPr>
        <w:t>ตามสิ่งที่ส่งมาด้วย</w:t>
      </w:r>
    </w:p>
    <w:p w14:paraId="097BA9C5" w14:textId="77777777" w:rsidR="00E5781C" w:rsidRPr="005D42E1" w:rsidRDefault="00380E6B" w:rsidP="00380E6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781C" w:rsidRPr="005D42E1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C75D99" w:rsidRPr="005D42E1">
        <w:rPr>
          <w:rFonts w:ascii="TH SarabunIT๙" w:hAnsi="TH SarabunIT๙" w:cs="TH SarabunIT๙"/>
          <w:sz w:val="32"/>
          <w:szCs w:val="32"/>
          <w:cs/>
        </w:rPr>
        <w:t>โปรดพิจารณา</w:t>
      </w:r>
    </w:p>
    <w:p w14:paraId="682C993F" w14:textId="77777777" w:rsidR="00E5781C" w:rsidRPr="005D42E1" w:rsidRDefault="003C5FD8" w:rsidP="005D42E1">
      <w:pPr>
        <w:tabs>
          <w:tab w:val="left" w:pos="4253"/>
          <w:tab w:val="left" w:pos="4536"/>
        </w:tabs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433ABD" w:rsidRPr="005D42E1">
        <w:rPr>
          <w:rFonts w:ascii="TH SarabunIT๙" w:hAnsi="TH SarabunIT๙" w:cs="TH SarabunIT๙"/>
          <w:sz w:val="32"/>
          <w:szCs w:val="32"/>
        </w:rPr>
        <w:tab/>
      </w:r>
      <w:r w:rsidR="00E5781C" w:rsidRPr="005D42E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1FFE5F3" w14:textId="77777777" w:rsidR="003861E9" w:rsidRPr="005D42E1" w:rsidRDefault="003861E9" w:rsidP="005D42E1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14:paraId="21254983" w14:textId="77777777" w:rsidR="003861E9" w:rsidRPr="005D42E1" w:rsidRDefault="006C3880" w:rsidP="005D42E1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E81DCD7" w14:textId="77777777" w:rsidR="003861E9" w:rsidRPr="005D42E1" w:rsidRDefault="003861E9" w:rsidP="005D42E1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14:paraId="4701EB10" w14:textId="77777777" w:rsidR="003861E9" w:rsidRPr="00821E68" w:rsidRDefault="00821E68" w:rsidP="00821E68">
      <w:pPr>
        <w:spacing w:line="211" w:lineRule="auto"/>
        <w:jc w:val="center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 xml:space="preserve">                 (นายประยูร  รัตนเสน</w:t>
      </w:r>
      <w:r w:rsidR="00651183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ี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ย์)</w:t>
      </w:r>
    </w:p>
    <w:p w14:paraId="2FA39F2D" w14:textId="77777777" w:rsidR="00433ABD" w:rsidRPr="005D42E1" w:rsidRDefault="003861E9" w:rsidP="005D42E1">
      <w:pPr>
        <w:tabs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3C5FD8" w:rsidRPr="005D42E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33ABD" w:rsidRPr="005D42E1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BD0256">
        <w:rPr>
          <w:rFonts w:ascii="TH SarabunIT๙" w:hAnsi="TH SarabunIT๙" w:cs="TH SarabunIT๙"/>
          <w:sz w:val="32"/>
          <w:szCs w:val="32"/>
        </w:rPr>
        <w:t xml:space="preserve">   </w:t>
      </w:r>
      <w:r w:rsidR="00433ABD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4B26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42E1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  <w:r w:rsidR="00E5781C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31E5D70" w14:textId="77777777" w:rsidR="00695AAB" w:rsidRDefault="00695AAB" w:rsidP="005D42E1">
      <w:pPr>
        <w:tabs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2EF34E3B" w14:textId="77777777" w:rsidR="00695AAB" w:rsidRDefault="00695AAB" w:rsidP="005D42E1">
      <w:pPr>
        <w:tabs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470CFE48" w14:textId="77777777" w:rsidR="00C4757D" w:rsidRPr="00723490" w:rsidRDefault="00C4757D" w:rsidP="005D42E1">
      <w:pPr>
        <w:tabs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5883E99F" w14:textId="77777777" w:rsidR="00E5781C" w:rsidRPr="005D42E1" w:rsidRDefault="00E5781C" w:rsidP="005D42E1">
      <w:pPr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>กอง</w:t>
      </w:r>
      <w:r w:rsidR="00A647E3" w:rsidRPr="005D42E1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5D42E1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</w:p>
    <w:p w14:paraId="57A64DF4" w14:textId="77777777" w:rsidR="00380E6B" w:rsidRDefault="00E5781C" w:rsidP="005D42E1">
      <w:pPr>
        <w:rPr>
          <w:rFonts w:ascii="TH SarabunIT๙" w:hAnsi="TH SarabunIT๙" w:cs="TH SarabunIT๙"/>
          <w:sz w:val="32"/>
          <w:szCs w:val="32"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>โทร. 0-2241-9000 ต่อ</w:t>
      </w:r>
      <w:r w:rsidRPr="005D42E1">
        <w:rPr>
          <w:rFonts w:ascii="TH SarabunIT๙" w:hAnsi="TH SarabunIT๙" w:cs="TH SarabunIT๙"/>
          <w:sz w:val="32"/>
          <w:szCs w:val="32"/>
        </w:rPr>
        <w:t xml:space="preserve"> </w:t>
      </w:r>
      <w:r w:rsidR="003861E9" w:rsidRPr="005D42E1">
        <w:rPr>
          <w:rFonts w:ascii="TH SarabunIT๙" w:hAnsi="TH SarabunIT๙" w:cs="TH SarabunIT๙"/>
          <w:sz w:val="32"/>
          <w:szCs w:val="32"/>
          <w:cs/>
        </w:rPr>
        <w:t>211</w:t>
      </w:r>
      <w:r w:rsidRPr="005D42E1">
        <w:rPr>
          <w:rFonts w:ascii="TH SarabunIT๙" w:hAnsi="TH SarabunIT๙" w:cs="TH SarabunIT๙"/>
          <w:sz w:val="32"/>
          <w:szCs w:val="32"/>
          <w:cs/>
        </w:rPr>
        <w:t>๒-๔</w:t>
      </w:r>
      <w:r w:rsidR="003861E9" w:rsidRPr="005D42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20977A3" w14:textId="77777777" w:rsidR="00EC65B1" w:rsidRPr="005D42E1" w:rsidRDefault="003861E9" w:rsidP="005D42E1">
      <w:pPr>
        <w:rPr>
          <w:rFonts w:ascii="TH SarabunIT๙" w:hAnsi="TH SarabunIT๙" w:cs="TH SarabunIT๙"/>
          <w:sz w:val="32"/>
          <w:szCs w:val="32"/>
          <w:cs/>
        </w:rPr>
      </w:pPr>
      <w:r w:rsidRPr="005D42E1">
        <w:rPr>
          <w:rFonts w:ascii="TH SarabunIT๙" w:hAnsi="TH SarabunIT๙" w:cs="TH SarabunIT๙"/>
          <w:sz w:val="32"/>
          <w:szCs w:val="32"/>
          <w:cs/>
        </w:rPr>
        <w:t>โทรสาร 0-2241</w:t>
      </w:r>
      <w:r w:rsidR="00E5781C" w:rsidRPr="005D42E1">
        <w:rPr>
          <w:rFonts w:ascii="TH SarabunIT๙" w:hAnsi="TH SarabunIT๙" w:cs="TH SarabunIT๙"/>
          <w:sz w:val="32"/>
          <w:szCs w:val="32"/>
          <w:cs/>
        </w:rPr>
        <w:t>-</w:t>
      </w:r>
      <w:r w:rsidRPr="005D42E1">
        <w:rPr>
          <w:rFonts w:ascii="TH SarabunIT๙" w:hAnsi="TH SarabunIT๙" w:cs="TH SarabunIT๙"/>
          <w:sz w:val="32"/>
          <w:szCs w:val="32"/>
          <w:cs/>
        </w:rPr>
        <w:t>2066</w:t>
      </w:r>
    </w:p>
    <w:p w14:paraId="603F7491" w14:textId="77777777" w:rsidR="00695AAB" w:rsidRPr="00C71AB8" w:rsidRDefault="00C71AB8" w:rsidP="005D42E1">
      <w:pPr>
        <w:rPr>
          <w:rFonts w:ascii="TH SarabunIT๙" w:hAnsi="TH SarabunIT๙" w:cs="TH SarabunIT๙"/>
          <w:sz w:val="32"/>
          <w:szCs w:val="32"/>
        </w:rPr>
      </w:pPr>
      <w:r w:rsidRPr="00C71AB8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Pr="00C71AB8">
        <w:rPr>
          <w:rFonts w:ascii="TH SarabunIT๙" w:hAnsi="TH SarabunIT๙" w:cs="TH SarabunIT๙"/>
          <w:sz w:val="32"/>
          <w:szCs w:val="32"/>
        </w:rPr>
        <w:t>Saraban@dla.go.th</w:t>
      </w:r>
    </w:p>
    <w:p w14:paraId="7D67BC08" w14:textId="77777777" w:rsidR="00695AAB" w:rsidRDefault="00695AAB" w:rsidP="005D42E1">
      <w:pPr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</w:p>
    <w:p w14:paraId="0FA58B8D" w14:textId="77777777" w:rsidR="00695AAB" w:rsidRDefault="00695AAB" w:rsidP="005D42E1">
      <w:pPr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</w:p>
    <w:p w14:paraId="5CE75173" w14:textId="77777777" w:rsidR="00FF5FA7" w:rsidRPr="005D42E1" w:rsidRDefault="00433EE3" w:rsidP="00BD0256">
      <w:pPr>
        <w:rPr>
          <w:rFonts w:ascii="TH SarabunIT๙" w:hAnsi="TH SarabunIT๙" w:cs="TH SarabunIT๙"/>
          <w:color w:val="404040" w:themeColor="text1" w:themeTint="BF"/>
          <w:sz w:val="32"/>
          <w:szCs w:val="32"/>
        </w:rPr>
      </w:pPr>
      <w:r w:rsidRPr="005D42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DAD5003" wp14:editId="5CE36BC3">
                <wp:simplePos x="0" y="0"/>
                <wp:positionH relativeFrom="column">
                  <wp:posOffset>5763260</wp:posOffset>
                </wp:positionH>
                <wp:positionV relativeFrom="paragraph">
                  <wp:posOffset>9115425</wp:posOffset>
                </wp:positionV>
                <wp:extent cx="2232025" cy="1152525"/>
                <wp:effectExtent l="0" t="0" r="158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2E7B" w14:textId="77777777" w:rsidR="00C71AB8" w:rsidRPr="00413362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C83EFFC" w14:textId="77777777" w:rsidR="00C71AB8" w:rsidRPr="00FE0B0B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อส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ถ. ................................</w:t>
                            </w:r>
                          </w:p>
                          <w:p w14:paraId="7C9A8570" w14:textId="77777777" w:rsidR="00C71AB8" w:rsidRPr="00FE0B0B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ผอ.กพส. .............................</w:t>
                            </w:r>
                          </w:p>
                          <w:p w14:paraId="4EFE134C" w14:textId="77777777" w:rsidR="00C71AB8" w:rsidRPr="00FE0B0B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ผอ.สสส.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14:paraId="04371CF6" w14:textId="77777777" w:rsidR="00C71AB8" w:rsidRPr="00FE0B0B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14:paraId="515EAE62" w14:textId="77777777" w:rsidR="00C71AB8" w:rsidRPr="00413362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D500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53.8pt;margin-top:717.75pt;width:175.75pt;height:90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" strokecolor="white">
                <v:textbox>
                  <w:txbxContent>
                    <w:p w14:paraId="2C802E7B" w14:textId="77777777" w:rsidR="00C71AB8" w:rsidRPr="00413362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C83EFFC" w14:textId="77777777" w:rsidR="00C71AB8" w:rsidRPr="00FE0B0B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อส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ถ. ................................</w:t>
                      </w:r>
                    </w:p>
                    <w:p w14:paraId="7C9A8570" w14:textId="77777777" w:rsidR="00C71AB8" w:rsidRPr="00FE0B0B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ผอ.กพส. .............................</w:t>
                      </w:r>
                    </w:p>
                    <w:p w14:paraId="4EFE134C" w14:textId="77777777" w:rsidR="00C71AB8" w:rsidRPr="00FE0B0B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ผอ.สสส.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14:paraId="04371CF6" w14:textId="77777777" w:rsidR="00C71AB8" w:rsidRPr="00FE0B0B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14:paraId="515EAE62" w14:textId="77777777" w:rsidR="00C71AB8" w:rsidRPr="00413362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D42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BAA0E87" wp14:editId="65FC2017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47592" w14:textId="77777777" w:rsidR="00C71AB8" w:rsidRPr="00413362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A0F34B0" w14:textId="77777777" w:rsidR="00C71AB8" w:rsidRPr="00FE0B0B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อส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ถ. ................................</w:t>
                            </w:r>
                          </w:p>
                          <w:p w14:paraId="746504D3" w14:textId="77777777" w:rsidR="00C71AB8" w:rsidRPr="00FE0B0B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ผอ.กพส. .............................</w:t>
                            </w:r>
                          </w:p>
                          <w:p w14:paraId="6276F807" w14:textId="77777777" w:rsidR="00C71AB8" w:rsidRPr="00FE0B0B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ผอ.สสส.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14:paraId="09161B9C" w14:textId="77777777" w:rsidR="00C71AB8" w:rsidRPr="00FE0B0B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14:paraId="302DD4D6" w14:textId="77777777" w:rsidR="00C71AB8" w:rsidRPr="00413362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0E87" id="Text Box 9" o:spid="_x0000_s1027" type="#_x0000_t202" style="position:absolute;margin-left:453.8pt;margin-top:705.85pt;width:175.75pt;height:105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" strokecolor="white">
                <v:textbox>
                  <w:txbxContent>
                    <w:p w14:paraId="24B47592" w14:textId="77777777" w:rsidR="00C71AB8" w:rsidRPr="00413362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A0F34B0" w14:textId="77777777" w:rsidR="00C71AB8" w:rsidRPr="00FE0B0B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อส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ถ. ................................</w:t>
                      </w:r>
                    </w:p>
                    <w:p w14:paraId="746504D3" w14:textId="77777777" w:rsidR="00C71AB8" w:rsidRPr="00FE0B0B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ผอ.กพส. .............................</w:t>
                      </w:r>
                    </w:p>
                    <w:p w14:paraId="6276F807" w14:textId="77777777" w:rsidR="00C71AB8" w:rsidRPr="00FE0B0B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ผอ.สสส.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14:paraId="09161B9C" w14:textId="77777777" w:rsidR="00C71AB8" w:rsidRPr="00FE0B0B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14:paraId="302DD4D6" w14:textId="77777777" w:rsidR="00C71AB8" w:rsidRPr="00413362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D42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4680466" wp14:editId="757D8210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297" w14:textId="77777777" w:rsidR="00C71AB8" w:rsidRPr="00413362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AEA849E" w14:textId="77777777" w:rsidR="00C71AB8" w:rsidRPr="00FE0B0B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อส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ถ. ................................</w:t>
                            </w:r>
                          </w:p>
                          <w:p w14:paraId="01EE5B52" w14:textId="77777777" w:rsidR="00C71AB8" w:rsidRPr="00FE0B0B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ผอ.กพส. .............................</w:t>
                            </w:r>
                          </w:p>
                          <w:p w14:paraId="30321BED" w14:textId="77777777" w:rsidR="00C71AB8" w:rsidRPr="00FE0B0B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ผอ.สสส.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14:paraId="0D66235A" w14:textId="77777777" w:rsidR="00C71AB8" w:rsidRPr="00FE0B0B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14:paraId="2266EC6B" w14:textId="77777777" w:rsidR="00C71AB8" w:rsidRPr="00413362" w:rsidRDefault="00C71AB8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80466" id="Text Box 33" o:spid="_x0000_s1028" type="#_x0000_t202" style="position:absolute;margin-left:453.8pt;margin-top:705.85pt;width:175.75pt;height:105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" strokecolor="white">
                <v:textbox>
                  <w:txbxContent>
                    <w:p w14:paraId="7B5FF297" w14:textId="77777777" w:rsidR="00C71AB8" w:rsidRPr="00413362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AEA849E" w14:textId="77777777" w:rsidR="00C71AB8" w:rsidRPr="00FE0B0B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อส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ถ. ................................</w:t>
                      </w:r>
                    </w:p>
                    <w:p w14:paraId="01EE5B52" w14:textId="77777777" w:rsidR="00C71AB8" w:rsidRPr="00FE0B0B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ผอ.กพส. .............................</w:t>
                      </w:r>
                    </w:p>
                    <w:p w14:paraId="30321BED" w14:textId="77777777" w:rsidR="00C71AB8" w:rsidRPr="00FE0B0B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ผอ.สสส.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14:paraId="0D66235A" w14:textId="77777777" w:rsidR="00C71AB8" w:rsidRPr="00FE0B0B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14:paraId="2266EC6B" w14:textId="77777777" w:rsidR="00C71AB8" w:rsidRPr="00413362" w:rsidRDefault="00C71AB8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5FA7" w:rsidRPr="005D42E1" w:rsidSect="008F30FE">
      <w:headerReference w:type="even" r:id="rId9"/>
      <w:pgSz w:w="11906" w:h="16838" w:code="9"/>
      <w:pgMar w:top="851" w:right="1134" w:bottom="24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E39A" w14:textId="77777777" w:rsidR="008E0D4C" w:rsidRDefault="008E0D4C">
      <w:r>
        <w:separator/>
      </w:r>
    </w:p>
  </w:endnote>
  <w:endnote w:type="continuationSeparator" w:id="0">
    <w:p w14:paraId="114F68DA" w14:textId="77777777" w:rsidR="008E0D4C" w:rsidRDefault="008E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5FFB" w14:textId="77777777" w:rsidR="008E0D4C" w:rsidRDefault="008E0D4C">
      <w:r>
        <w:separator/>
      </w:r>
    </w:p>
  </w:footnote>
  <w:footnote w:type="continuationSeparator" w:id="0">
    <w:p w14:paraId="0DBDE61B" w14:textId="77777777" w:rsidR="008E0D4C" w:rsidRDefault="008E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8E5A" w14:textId="77777777" w:rsidR="00C71AB8" w:rsidRDefault="00C71AB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ECFCDF" w14:textId="77777777" w:rsidR="00C71AB8" w:rsidRDefault="00C71A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4F57"/>
    <w:multiLevelType w:val="hybridMultilevel"/>
    <w:tmpl w:val="8F7AE798"/>
    <w:lvl w:ilvl="0" w:tplc="3B70910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27040200"/>
    <w:multiLevelType w:val="hybridMultilevel"/>
    <w:tmpl w:val="883E31F6"/>
    <w:lvl w:ilvl="0" w:tplc="01C4F3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3C257B7"/>
    <w:multiLevelType w:val="hybridMultilevel"/>
    <w:tmpl w:val="B9125B4C"/>
    <w:lvl w:ilvl="0" w:tplc="E62496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6E4E7165"/>
    <w:multiLevelType w:val="hybridMultilevel"/>
    <w:tmpl w:val="73D40D66"/>
    <w:lvl w:ilvl="0" w:tplc="1F44FC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83"/>
    <w:rsid w:val="000009B3"/>
    <w:rsid w:val="000013D1"/>
    <w:rsid w:val="00001773"/>
    <w:rsid w:val="00003887"/>
    <w:rsid w:val="00010869"/>
    <w:rsid w:val="0001148C"/>
    <w:rsid w:val="00013235"/>
    <w:rsid w:val="000150C0"/>
    <w:rsid w:val="000155C6"/>
    <w:rsid w:val="000162A9"/>
    <w:rsid w:val="00020690"/>
    <w:rsid w:val="00021252"/>
    <w:rsid w:val="00022500"/>
    <w:rsid w:val="00023BC8"/>
    <w:rsid w:val="000246FE"/>
    <w:rsid w:val="00026763"/>
    <w:rsid w:val="00026A16"/>
    <w:rsid w:val="00030871"/>
    <w:rsid w:val="00030BC0"/>
    <w:rsid w:val="00030EB8"/>
    <w:rsid w:val="000318B3"/>
    <w:rsid w:val="00035DD5"/>
    <w:rsid w:val="0003726F"/>
    <w:rsid w:val="000406E9"/>
    <w:rsid w:val="0004087B"/>
    <w:rsid w:val="00041424"/>
    <w:rsid w:val="0004250F"/>
    <w:rsid w:val="00047034"/>
    <w:rsid w:val="00047120"/>
    <w:rsid w:val="00051348"/>
    <w:rsid w:val="00055A93"/>
    <w:rsid w:val="00055D06"/>
    <w:rsid w:val="000567D0"/>
    <w:rsid w:val="000568BF"/>
    <w:rsid w:val="00057227"/>
    <w:rsid w:val="00057558"/>
    <w:rsid w:val="00057CB2"/>
    <w:rsid w:val="00060000"/>
    <w:rsid w:val="00060A26"/>
    <w:rsid w:val="00064258"/>
    <w:rsid w:val="0006583D"/>
    <w:rsid w:val="00066C63"/>
    <w:rsid w:val="00066F45"/>
    <w:rsid w:val="00070A78"/>
    <w:rsid w:val="00072488"/>
    <w:rsid w:val="00075778"/>
    <w:rsid w:val="00080FBC"/>
    <w:rsid w:val="00081B43"/>
    <w:rsid w:val="0008205C"/>
    <w:rsid w:val="00083EF7"/>
    <w:rsid w:val="00084A02"/>
    <w:rsid w:val="00084A23"/>
    <w:rsid w:val="00084DDA"/>
    <w:rsid w:val="00086862"/>
    <w:rsid w:val="000870A3"/>
    <w:rsid w:val="00091E1E"/>
    <w:rsid w:val="00092736"/>
    <w:rsid w:val="000934D4"/>
    <w:rsid w:val="00093AFC"/>
    <w:rsid w:val="0009531B"/>
    <w:rsid w:val="000970E6"/>
    <w:rsid w:val="0009768A"/>
    <w:rsid w:val="000A08D9"/>
    <w:rsid w:val="000A093A"/>
    <w:rsid w:val="000A1A9E"/>
    <w:rsid w:val="000A1DEB"/>
    <w:rsid w:val="000A3B6C"/>
    <w:rsid w:val="000B06EB"/>
    <w:rsid w:val="000B44CC"/>
    <w:rsid w:val="000B4B55"/>
    <w:rsid w:val="000B6A83"/>
    <w:rsid w:val="000B7D96"/>
    <w:rsid w:val="000C11E4"/>
    <w:rsid w:val="000C3AD2"/>
    <w:rsid w:val="000C41D0"/>
    <w:rsid w:val="000C694B"/>
    <w:rsid w:val="000D1E2A"/>
    <w:rsid w:val="000D39B8"/>
    <w:rsid w:val="000D658D"/>
    <w:rsid w:val="000D65FA"/>
    <w:rsid w:val="000D6C01"/>
    <w:rsid w:val="000E04BA"/>
    <w:rsid w:val="000E092A"/>
    <w:rsid w:val="000E27F5"/>
    <w:rsid w:val="000E50AF"/>
    <w:rsid w:val="000E6976"/>
    <w:rsid w:val="000E6AB4"/>
    <w:rsid w:val="000F005C"/>
    <w:rsid w:val="000F145E"/>
    <w:rsid w:val="000F4CDA"/>
    <w:rsid w:val="000F5114"/>
    <w:rsid w:val="001007F9"/>
    <w:rsid w:val="0010191E"/>
    <w:rsid w:val="001032FC"/>
    <w:rsid w:val="00103F57"/>
    <w:rsid w:val="00104099"/>
    <w:rsid w:val="00107DC9"/>
    <w:rsid w:val="001107B9"/>
    <w:rsid w:val="00110A8B"/>
    <w:rsid w:val="001114CD"/>
    <w:rsid w:val="00112231"/>
    <w:rsid w:val="00113B85"/>
    <w:rsid w:val="001161D9"/>
    <w:rsid w:val="00121074"/>
    <w:rsid w:val="00121900"/>
    <w:rsid w:val="001219E4"/>
    <w:rsid w:val="00122C04"/>
    <w:rsid w:val="001236A5"/>
    <w:rsid w:val="00123885"/>
    <w:rsid w:val="00125CFD"/>
    <w:rsid w:val="0012747E"/>
    <w:rsid w:val="00130A45"/>
    <w:rsid w:val="00131513"/>
    <w:rsid w:val="00131C50"/>
    <w:rsid w:val="00135D77"/>
    <w:rsid w:val="0014079A"/>
    <w:rsid w:val="00143B33"/>
    <w:rsid w:val="00145DB4"/>
    <w:rsid w:val="00147E56"/>
    <w:rsid w:val="001532C8"/>
    <w:rsid w:val="001546AD"/>
    <w:rsid w:val="00156729"/>
    <w:rsid w:val="00157101"/>
    <w:rsid w:val="00157907"/>
    <w:rsid w:val="001653CA"/>
    <w:rsid w:val="0016644A"/>
    <w:rsid w:val="00166D56"/>
    <w:rsid w:val="00167D8D"/>
    <w:rsid w:val="00170910"/>
    <w:rsid w:val="00170D43"/>
    <w:rsid w:val="0017186E"/>
    <w:rsid w:val="0017339C"/>
    <w:rsid w:val="00176D97"/>
    <w:rsid w:val="001817C7"/>
    <w:rsid w:val="00183F77"/>
    <w:rsid w:val="00185084"/>
    <w:rsid w:val="0019033E"/>
    <w:rsid w:val="001923AD"/>
    <w:rsid w:val="001927E6"/>
    <w:rsid w:val="001947A0"/>
    <w:rsid w:val="00195D72"/>
    <w:rsid w:val="00196713"/>
    <w:rsid w:val="00196716"/>
    <w:rsid w:val="00196A15"/>
    <w:rsid w:val="001A17AF"/>
    <w:rsid w:val="001A46BF"/>
    <w:rsid w:val="001A4FA5"/>
    <w:rsid w:val="001A5E2D"/>
    <w:rsid w:val="001B21A9"/>
    <w:rsid w:val="001B32D8"/>
    <w:rsid w:val="001B7523"/>
    <w:rsid w:val="001B75F8"/>
    <w:rsid w:val="001C134C"/>
    <w:rsid w:val="001C2489"/>
    <w:rsid w:val="001C74B2"/>
    <w:rsid w:val="001C77F8"/>
    <w:rsid w:val="001C7FF9"/>
    <w:rsid w:val="001D4221"/>
    <w:rsid w:val="001D4EF4"/>
    <w:rsid w:val="001D4FD8"/>
    <w:rsid w:val="001D5D76"/>
    <w:rsid w:val="001D60CB"/>
    <w:rsid w:val="001D7606"/>
    <w:rsid w:val="001E0A61"/>
    <w:rsid w:val="001E47EA"/>
    <w:rsid w:val="001E6204"/>
    <w:rsid w:val="001E7B89"/>
    <w:rsid w:val="001F3409"/>
    <w:rsid w:val="00200780"/>
    <w:rsid w:val="002008AD"/>
    <w:rsid w:val="00203320"/>
    <w:rsid w:val="00205250"/>
    <w:rsid w:val="00205AB0"/>
    <w:rsid w:val="00206250"/>
    <w:rsid w:val="00206992"/>
    <w:rsid w:val="0020761B"/>
    <w:rsid w:val="00207FAC"/>
    <w:rsid w:val="002103F6"/>
    <w:rsid w:val="00211EE3"/>
    <w:rsid w:val="00214B00"/>
    <w:rsid w:val="0021747E"/>
    <w:rsid w:val="002229F5"/>
    <w:rsid w:val="002246A6"/>
    <w:rsid w:val="00227394"/>
    <w:rsid w:val="00227465"/>
    <w:rsid w:val="00232B48"/>
    <w:rsid w:val="00232D13"/>
    <w:rsid w:val="00233BD5"/>
    <w:rsid w:val="00233D23"/>
    <w:rsid w:val="00234405"/>
    <w:rsid w:val="00234A3F"/>
    <w:rsid w:val="00235DEE"/>
    <w:rsid w:val="00237270"/>
    <w:rsid w:val="00237F71"/>
    <w:rsid w:val="002411E3"/>
    <w:rsid w:val="0024241F"/>
    <w:rsid w:val="00244498"/>
    <w:rsid w:val="002444F3"/>
    <w:rsid w:val="00244D17"/>
    <w:rsid w:val="002512AB"/>
    <w:rsid w:val="0025264A"/>
    <w:rsid w:val="00252A22"/>
    <w:rsid w:val="00253321"/>
    <w:rsid w:val="002568AA"/>
    <w:rsid w:val="002633AB"/>
    <w:rsid w:val="00263BBC"/>
    <w:rsid w:val="00266264"/>
    <w:rsid w:val="00266407"/>
    <w:rsid w:val="002719D8"/>
    <w:rsid w:val="00271BC5"/>
    <w:rsid w:val="00271FC6"/>
    <w:rsid w:val="00272BCF"/>
    <w:rsid w:val="002747A4"/>
    <w:rsid w:val="0028034B"/>
    <w:rsid w:val="0028189A"/>
    <w:rsid w:val="002825B2"/>
    <w:rsid w:val="002862A6"/>
    <w:rsid w:val="00286735"/>
    <w:rsid w:val="002911EE"/>
    <w:rsid w:val="00291886"/>
    <w:rsid w:val="00295D5A"/>
    <w:rsid w:val="002977F3"/>
    <w:rsid w:val="00297A53"/>
    <w:rsid w:val="002A0E28"/>
    <w:rsid w:val="002A1ADA"/>
    <w:rsid w:val="002A1FCD"/>
    <w:rsid w:val="002A4230"/>
    <w:rsid w:val="002A50E1"/>
    <w:rsid w:val="002A5145"/>
    <w:rsid w:val="002A6863"/>
    <w:rsid w:val="002A70A1"/>
    <w:rsid w:val="002A7922"/>
    <w:rsid w:val="002A7985"/>
    <w:rsid w:val="002B39B8"/>
    <w:rsid w:val="002B3A40"/>
    <w:rsid w:val="002B5877"/>
    <w:rsid w:val="002C0D55"/>
    <w:rsid w:val="002C10E2"/>
    <w:rsid w:val="002C4ABA"/>
    <w:rsid w:val="002D0389"/>
    <w:rsid w:val="002D089A"/>
    <w:rsid w:val="002D1B0E"/>
    <w:rsid w:val="002D2478"/>
    <w:rsid w:val="002D2504"/>
    <w:rsid w:val="002D320D"/>
    <w:rsid w:val="002D3788"/>
    <w:rsid w:val="002D47B0"/>
    <w:rsid w:val="002D5821"/>
    <w:rsid w:val="002D7C59"/>
    <w:rsid w:val="002E1ABB"/>
    <w:rsid w:val="002E1EB8"/>
    <w:rsid w:val="002E4D3C"/>
    <w:rsid w:val="002E5C1F"/>
    <w:rsid w:val="002E6A09"/>
    <w:rsid w:val="002E7930"/>
    <w:rsid w:val="002F0914"/>
    <w:rsid w:val="002F2A87"/>
    <w:rsid w:val="002F4023"/>
    <w:rsid w:val="002F5C71"/>
    <w:rsid w:val="002F5CCF"/>
    <w:rsid w:val="002F5FB8"/>
    <w:rsid w:val="002F6E94"/>
    <w:rsid w:val="002F729B"/>
    <w:rsid w:val="002F7F87"/>
    <w:rsid w:val="00300B40"/>
    <w:rsid w:val="00301984"/>
    <w:rsid w:val="00303175"/>
    <w:rsid w:val="003037DA"/>
    <w:rsid w:val="0030512A"/>
    <w:rsid w:val="00306140"/>
    <w:rsid w:val="00311439"/>
    <w:rsid w:val="003123CD"/>
    <w:rsid w:val="00316217"/>
    <w:rsid w:val="00316FEB"/>
    <w:rsid w:val="00320CD7"/>
    <w:rsid w:val="00324D12"/>
    <w:rsid w:val="0033024E"/>
    <w:rsid w:val="00330683"/>
    <w:rsid w:val="00330B3E"/>
    <w:rsid w:val="00330DB4"/>
    <w:rsid w:val="00331081"/>
    <w:rsid w:val="003337A2"/>
    <w:rsid w:val="00334266"/>
    <w:rsid w:val="003343F1"/>
    <w:rsid w:val="00335694"/>
    <w:rsid w:val="00340EE3"/>
    <w:rsid w:val="00341434"/>
    <w:rsid w:val="00341E4F"/>
    <w:rsid w:val="00343EFB"/>
    <w:rsid w:val="003515FB"/>
    <w:rsid w:val="003522FB"/>
    <w:rsid w:val="00354926"/>
    <w:rsid w:val="003563A6"/>
    <w:rsid w:val="00356956"/>
    <w:rsid w:val="00356DD6"/>
    <w:rsid w:val="00357F99"/>
    <w:rsid w:val="003606C3"/>
    <w:rsid w:val="003611E0"/>
    <w:rsid w:val="00361877"/>
    <w:rsid w:val="0036244D"/>
    <w:rsid w:val="0036252B"/>
    <w:rsid w:val="00362FE4"/>
    <w:rsid w:val="003638C5"/>
    <w:rsid w:val="0036603E"/>
    <w:rsid w:val="00370128"/>
    <w:rsid w:val="00370F8F"/>
    <w:rsid w:val="003728EA"/>
    <w:rsid w:val="00377068"/>
    <w:rsid w:val="00380242"/>
    <w:rsid w:val="00380E6B"/>
    <w:rsid w:val="003816E6"/>
    <w:rsid w:val="00381DE0"/>
    <w:rsid w:val="003824E7"/>
    <w:rsid w:val="003861E9"/>
    <w:rsid w:val="00390340"/>
    <w:rsid w:val="00391CE5"/>
    <w:rsid w:val="003969ED"/>
    <w:rsid w:val="003979AD"/>
    <w:rsid w:val="003979B4"/>
    <w:rsid w:val="003A0E2A"/>
    <w:rsid w:val="003A131F"/>
    <w:rsid w:val="003A7D08"/>
    <w:rsid w:val="003B0665"/>
    <w:rsid w:val="003B0B81"/>
    <w:rsid w:val="003B43DC"/>
    <w:rsid w:val="003B51EA"/>
    <w:rsid w:val="003B67C4"/>
    <w:rsid w:val="003B751A"/>
    <w:rsid w:val="003C0717"/>
    <w:rsid w:val="003C0870"/>
    <w:rsid w:val="003C2159"/>
    <w:rsid w:val="003C247F"/>
    <w:rsid w:val="003C2EDB"/>
    <w:rsid w:val="003C5C42"/>
    <w:rsid w:val="003C5FD8"/>
    <w:rsid w:val="003D0730"/>
    <w:rsid w:val="003D1201"/>
    <w:rsid w:val="003D255B"/>
    <w:rsid w:val="003D3311"/>
    <w:rsid w:val="003E0F42"/>
    <w:rsid w:val="003E1B8E"/>
    <w:rsid w:val="003E282D"/>
    <w:rsid w:val="003E293B"/>
    <w:rsid w:val="003E2E03"/>
    <w:rsid w:val="003E3E05"/>
    <w:rsid w:val="003E5000"/>
    <w:rsid w:val="003E5FE5"/>
    <w:rsid w:val="003E760B"/>
    <w:rsid w:val="003E7C0E"/>
    <w:rsid w:val="003F2F09"/>
    <w:rsid w:val="003F35D5"/>
    <w:rsid w:val="003F37EA"/>
    <w:rsid w:val="003F5BCA"/>
    <w:rsid w:val="003F7F93"/>
    <w:rsid w:val="004001DC"/>
    <w:rsid w:val="004035CF"/>
    <w:rsid w:val="00403B55"/>
    <w:rsid w:val="00405737"/>
    <w:rsid w:val="00405A8F"/>
    <w:rsid w:val="004062DE"/>
    <w:rsid w:val="00406C39"/>
    <w:rsid w:val="00407C29"/>
    <w:rsid w:val="00410A5E"/>
    <w:rsid w:val="00411FDE"/>
    <w:rsid w:val="00414049"/>
    <w:rsid w:val="0041544C"/>
    <w:rsid w:val="004173D5"/>
    <w:rsid w:val="00420545"/>
    <w:rsid w:val="00420553"/>
    <w:rsid w:val="004216FD"/>
    <w:rsid w:val="00423AE9"/>
    <w:rsid w:val="004249D9"/>
    <w:rsid w:val="00424CBF"/>
    <w:rsid w:val="004254DF"/>
    <w:rsid w:val="004279DB"/>
    <w:rsid w:val="00430788"/>
    <w:rsid w:val="004307DF"/>
    <w:rsid w:val="00431EBF"/>
    <w:rsid w:val="00432E43"/>
    <w:rsid w:val="00433555"/>
    <w:rsid w:val="00433ABD"/>
    <w:rsid w:val="00433EE3"/>
    <w:rsid w:val="00435F64"/>
    <w:rsid w:val="00441FEC"/>
    <w:rsid w:val="004436E4"/>
    <w:rsid w:val="00445101"/>
    <w:rsid w:val="0044532B"/>
    <w:rsid w:val="004470AA"/>
    <w:rsid w:val="004519CC"/>
    <w:rsid w:val="0045302B"/>
    <w:rsid w:val="00455765"/>
    <w:rsid w:val="00456761"/>
    <w:rsid w:val="004568E9"/>
    <w:rsid w:val="00456DFA"/>
    <w:rsid w:val="00457EC6"/>
    <w:rsid w:val="0046052F"/>
    <w:rsid w:val="0046112E"/>
    <w:rsid w:val="004652C9"/>
    <w:rsid w:val="0046707C"/>
    <w:rsid w:val="00467DC7"/>
    <w:rsid w:val="00471A2B"/>
    <w:rsid w:val="004726DF"/>
    <w:rsid w:val="00474404"/>
    <w:rsid w:val="00475583"/>
    <w:rsid w:val="00477817"/>
    <w:rsid w:val="00484230"/>
    <w:rsid w:val="00493571"/>
    <w:rsid w:val="00493639"/>
    <w:rsid w:val="00496657"/>
    <w:rsid w:val="00496A29"/>
    <w:rsid w:val="00497984"/>
    <w:rsid w:val="004A4244"/>
    <w:rsid w:val="004A5751"/>
    <w:rsid w:val="004B023C"/>
    <w:rsid w:val="004B0559"/>
    <w:rsid w:val="004B2709"/>
    <w:rsid w:val="004B29DC"/>
    <w:rsid w:val="004B317E"/>
    <w:rsid w:val="004B4D7E"/>
    <w:rsid w:val="004B5A83"/>
    <w:rsid w:val="004B6728"/>
    <w:rsid w:val="004C08A5"/>
    <w:rsid w:val="004C17C7"/>
    <w:rsid w:val="004C23D5"/>
    <w:rsid w:val="004C3166"/>
    <w:rsid w:val="004C3C1F"/>
    <w:rsid w:val="004C53C8"/>
    <w:rsid w:val="004D01B4"/>
    <w:rsid w:val="004D02DD"/>
    <w:rsid w:val="004D2775"/>
    <w:rsid w:val="004D2A18"/>
    <w:rsid w:val="004D3122"/>
    <w:rsid w:val="004E0219"/>
    <w:rsid w:val="004E084F"/>
    <w:rsid w:val="004E18F2"/>
    <w:rsid w:val="004E1E48"/>
    <w:rsid w:val="004E5C22"/>
    <w:rsid w:val="004E70F3"/>
    <w:rsid w:val="004E7F92"/>
    <w:rsid w:val="004F03F8"/>
    <w:rsid w:val="004F0B8E"/>
    <w:rsid w:val="004F2565"/>
    <w:rsid w:val="004F4946"/>
    <w:rsid w:val="004F713B"/>
    <w:rsid w:val="00500068"/>
    <w:rsid w:val="00504EC9"/>
    <w:rsid w:val="00510964"/>
    <w:rsid w:val="00515FFF"/>
    <w:rsid w:val="00517445"/>
    <w:rsid w:val="00517F8C"/>
    <w:rsid w:val="00521930"/>
    <w:rsid w:val="00523741"/>
    <w:rsid w:val="005302D3"/>
    <w:rsid w:val="00531D44"/>
    <w:rsid w:val="00532A64"/>
    <w:rsid w:val="00532B2D"/>
    <w:rsid w:val="00532CD5"/>
    <w:rsid w:val="00535BC9"/>
    <w:rsid w:val="00535F27"/>
    <w:rsid w:val="005372AF"/>
    <w:rsid w:val="005429C5"/>
    <w:rsid w:val="00544298"/>
    <w:rsid w:val="00544FCE"/>
    <w:rsid w:val="005458F0"/>
    <w:rsid w:val="00547130"/>
    <w:rsid w:val="00550D1A"/>
    <w:rsid w:val="0055172C"/>
    <w:rsid w:val="00552A8B"/>
    <w:rsid w:val="0055376B"/>
    <w:rsid w:val="005537B3"/>
    <w:rsid w:val="005550BB"/>
    <w:rsid w:val="005551FD"/>
    <w:rsid w:val="00555B1A"/>
    <w:rsid w:val="00557CE3"/>
    <w:rsid w:val="00561645"/>
    <w:rsid w:val="005639F0"/>
    <w:rsid w:val="0056455E"/>
    <w:rsid w:val="00566D07"/>
    <w:rsid w:val="00567018"/>
    <w:rsid w:val="005674BB"/>
    <w:rsid w:val="00570E2A"/>
    <w:rsid w:val="0057111B"/>
    <w:rsid w:val="005716CC"/>
    <w:rsid w:val="00571922"/>
    <w:rsid w:val="005727DC"/>
    <w:rsid w:val="005741D7"/>
    <w:rsid w:val="00575FA6"/>
    <w:rsid w:val="005766CC"/>
    <w:rsid w:val="005768E6"/>
    <w:rsid w:val="00577753"/>
    <w:rsid w:val="00580F4D"/>
    <w:rsid w:val="005813E6"/>
    <w:rsid w:val="005847E1"/>
    <w:rsid w:val="00585F05"/>
    <w:rsid w:val="00585F87"/>
    <w:rsid w:val="00586C7F"/>
    <w:rsid w:val="005875E9"/>
    <w:rsid w:val="00590CF7"/>
    <w:rsid w:val="0059284E"/>
    <w:rsid w:val="0059762E"/>
    <w:rsid w:val="00597F09"/>
    <w:rsid w:val="005A08A3"/>
    <w:rsid w:val="005A1BC5"/>
    <w:rsid w:val="005A390E"/>
    <w:rsid w:val="005A3F82"/>
    <w:rsid w:val="005A5A73"/>
    <w:rsid w:val="005A5B0C"/>
    <w:rsid w:val="005A5F1C"/>
    <w:rsid w:val="005A6D0C"/>
    <w:rsid w:val="005B0269"/>
    <w:rsid w:val="005B6290"/>
    <w:rsid w:val="005B731D"/>
    <w:rsid w:val="005C2B3D"/>
    <w:rsid w:val="005C466C"/>
    <w:rsid w:val="005C5E20"/>
    <w:rsid w:val="005C769D"/>
    <w:rsid w:val="005D1C1F"/>
    <w:rsid w:val="005D2E36"/>
    <w:rsid w:val="005D356A"/>
    <w:rsid w:val="005D3BCB"/>
    <w:rsid w:val="005D42B4"/>
    <w:rsid w:val="005D42E1"/>
    <w:rsid w:val="005D4E02"/>
    <w:rsid w:val="005D5CB6"/>
    <w:rsid w:val="005E120C"/>
    <w:rsid w:val="005E2CFC"/>
    <w:rsid w:val="005E4BBD"/>
    <w:rsid w:val="005F4CB0"/>
    <w:rsid w:val="005F4EE0"/>
    <w:rsid w:val="005F5756"/>
    <w:rsid w:val="005F6B01"/>
    <w:rsid w:val="00603365"/>
    <w:rsid w:val="00603637"/>
    <w:rsid w:val="00606533"/>
    <w:rsid w:val="00610D4E"/>
    <w:rsid w:val="00610F0A"/>
    <w:rsid w:val="00612493"/>
    <w:rsid w:val="00615157"/>
    <w:rsid w:val="00616066"/>
    <w:rsid w:val="00616DF5"/>
    <w:rsid w:val="006214F1"/>
    <w:rsid w:val="006216E1"/>
    <w:rsid w:val="00625240"/>
    <w:rsid w:val="00625F86"/>
    <w:rsid w:val="00626A93"/>
    <w:rsid w:val="00627371"/>
    <w:rsid w:val="00627CDC"/>
    <w:rsid w:val="006303C8"/>
    <w:rsid w:val="00630F3E"/>
    <w:rsid w:val="00631E44"/>
    <w:rsid w:val="00631F8A"/>
    <w:rsid w:val="00633211"/>
    <w:rsid w:val="006332EE"/>
    <w:rsid w:val="00635B77"/>
    <w:rsid w:val="0063749E"/>
    <w:rsid w:val="00637969"/>
    <w:rsid w:val="006416B6"/>
    <w:rsid w:val="00642116"/>
    <w:rsid w:val="00646461"/>
    <w:rsid w:val="00650541"/>
    <w:rsid w:val="00651183"/>
    <w:rsid w:val="0065154E"/>
    <w:rsid w:val="00651EE9"/>
    <w:rsid w:val="00652066"/>
    <w:rsid w:val="00655421"/>
    <w:rsid w:val="0066003A"/>
    <w:rsid w:val="006608E1"/>
    <w:rsid w:val="00660E96"/>
    <w:rsid w:val="00660ED8"/>
    <w:rsid w:val="00664B0C"/>
    <w:rsid w:val="00667551"/>
    <w:rsid w:val="0067165A"/>
    <w:rsid w:val="00672DE2"/>
    <w:rsid w:val="006767CD"/>
    <w:rsid w:val="00676A1B"/>
    <w:rsid w:val="00677079"/>
    <w:rsid w:val="00681E0D"/>
    <w:rsid w:val="00684CC7"/>
    <w:rsid w:val="006854E5"/>
    <w:rsid w:val="006855EF"/>
    <w:rsid w:val="0069163B"/>
    <w:rsid w:val="00691F4C"/>
    <w:rsid w:val="00693FEF"/>
    <w:rsid w:val="0069458F"/>
    <w:rsid w:val="006948E4"/>
    <w:rsid w:val="00695692"/>
    <w:rsid w:val="00695AAB"/>
    <w:rsid w:val="00695F4F"/>
    <w:rsid w:val="0069721D"/>
    <w:rsid w:val="006975BF"/>
    <w:rsid w:val="0069779D"/>
    <w:rsid w:val="00697A41"/>
    <w:rsid w:val="006A04C8"/>
    <w:rsid w:val="006A1657"/>
    <w:rsid w:val="006A4118"/>
    <w:rsid w:val="006A47F3"/>
    <w:rsid w:val="006A4B26"/>
    <w:rsid w:val="006A6D1C"/>
    <w:rsid w:val="006B3849"/>
    <w:rsid w:val="006B3B58"/>
    <w:rsid w:val="006C0523"/>
    <w:rsid w:val="006C1F9E"/>
    <w:rsid w:val="006C2B3D"/>
    <w:rsid w:val="006C2CBE"/>
    <w:rsid w:val="006C3880"/>
    <w:rsid w:val="006C4144"/>
    <w:rsid w:val="006C45CC"/>
    <w:rsid w:val="006C5425"/>
    <w:rsid w:val="006C7307"/>
    <w:rsid w:val="006D0CCD"/>
    <w:rsid w:val="006D16F7"/>
    <w:rsid w:val="006D3298"/>
    <w:rsid w:val="006D51C3"/>
    <w:rsid w:val="006D6BAA"/>
    <w:rsid w:val="006D7ABF"/>
    <w:rsid w:val="006D7B0F"/>
    <w:rsid w:val="006E0B6A"/>
    <w:rsid w:val="006E1810"/>
    <w:rsid w:val="006E18F1"/>
    <w:rsid w:val="006E2E41"/>
    <w:rsid w:val="006E41BC"/>
    <w:rsid w:val="006E433B"/>
    <w:rsid w:val="006E4B8A"/>
    <w:rsid w:val="006E7B52"/>
    <w:rsid w:val="006E7BF2"/>
    <w:rsid w:val="006F0068"/>
    <w:rsid w:val="006F11B3"/>
    <w:rsid w:val="006F347C"/>
    <w:rsid w:val="006F3528"/>
    <w:rsid w:val="006F3E90"/>
    <w:rsid w:val="006F613C"/>
    <w:rsid w:val="006F75AE"/>
    <w:rsid w:val="007037E2"/>
    <w:rsid w:val="007042C6"/>
    <w:rsid w:val="007056CA"/>
    <w:rsid w:val="00705892"/>
    <w:rsid w:val="007058C1"/>
    <w:rsid w:val="0071116F"/>
    <w:rsid w:val="007121F7"/>
    <w:rsid w:val="00713B12"/>
    <w:rsid w:val="00715CE3"/>
    <w:rsid w:val="00717620"/>
    <w:rsid w:val="007178EC"/>
    <w:rsid w:val="00721963"/>
    <w:rsid w:val="0072286D"/>
    <w:rsid w:val="00723490"/>
    <w:rsid w:val="00724670"/>
    <w:rsid w:val="00724851"/>
    <w:rsid w:val="00726F59"/>
    <w:rsid w:val="0073110D"/>
    <w:rsid w:val="00731E01"/>
    <w:rsid w:val="00732D64"/>
    <w:rsid w:val="0073370B"/>
    <w:rsid w:val="00735151"/>
    <w:rsid w:val="00735ABD"/>
    <w:rsid w:val="00735CD3"/>
    <w:rsid w:val="00737C7D"/>
    <w:rsid w:val="00740672"/>
    <w:rsid w:val="0074077A"/>
    <w:rsid w:val="00741570"/>
    <w:rsid w:val="007446A2"/>
    <w:rsid w:val="00745922"/>
    <w:rsid w:val="007461F6"/>
    <w:rsid w:val="00746F84"/>
    <w:rsid w:val="00747E4B"/>
    <w:rsid w:val="007503DC"/>
    <w:rsid w:val="00753D8E"/>
    <w:rsid w:val="00756505"/>
    <w:rsid w:val="00761207"/>
    <w:rsid w:val="007627DA"/>
    <w:rsid w:val="00763D6E"/>
    <w:rsid w:val="00764E75"/>
    <w:rsid w:val="00764E88"/>
    <w:rsid w:val="0076591C"/>
    <w:rsid w:val="00767230"/>
    <w:rsid w:val="00771756"/>
    <w:rsid w:val="0077309E"/>
    <w:rsid w:val="00774095"/>
    <w:rsid w:val="00774610"/>
    <w:rsid w:val="00776128"/>
    <w:rsid w:val="00782501"/>
    <w:rsid w:val="00782C8C"/>
    <w:rsid w:val="00783449"/>
    <w:rsid w:val="00785C98"/>
    <w:rsid w:val="00790031"/>
    <w:rsid w:val="00790848"/>
    <w:rsid w:val="00791559"/>
    <w:rsid w:val="00792FAA"/>
    <w:rsid w:val="00793B52"/>
    <w:rsid w:val="007941B5"/>
    <w:rsid w:val="0079667D"/>
    <w:rsid w:val="00796DB8"/>
    <w:rsid w:val="007A1A56"/>
    <w:rsid w:val="007A1C37"/>
    <w:rsid w:val="007A213F"/>
    <w:rsid w:val="007A21F4"/>
    <w:rsid w:val="007A2350"/>
    <w:rsid w:val="007A24DA"/>
    <w:rsid w:val="007A3670"/>
    <w:rsid w:val="007A5D7F"/>
    <w:rsid w:val="007A66E2"/>
    <w:rsid w:val="007B0F32"/>
    <w:rsid w:val="007B11EB"/>
    <w:rsid w:val="007B121C"/>
    <w:rsid w:val="007C02D7"/>
    <w:rsid w:val="007C0CD7"/>
    <w:rsid w:val="007C54CE"/>
    <w:rsid w:val="007C6394"/>
    <w:rsid w:val="007C74A8"/>
    <w:rsid w:val="007D5561"/>
    <w:rsid w:val="007D6D7F"/>
    <w:rsid w:val="007E017B"/>
    <w:rsid w:val="007E236D"/>
    <w:rsid w:val="007E2BC3"/>
    <w:rsid w:val="007E6E95"/>
    <w:rsid w:val="007F11EC"/>
    <w:rsid w:val="007F126F"/>
    <w:rsid w:val="007F17D2"/>
    <w:rsid w:val="007F3BE0"/>
    <w:rsid w:val="007F5DE5"/>
    <w:rsid w:val="007F6879"/>
    <w:rsid w:val="007F6EE3"/>
    <w:rsid w:val="007F73CB"/>
    <w:rsid w:val="0080174D"/>
    <w:rsid w:val="0080391A"/>
    <w:rsid w:val="008062FB"/>
    <w:rsid w:val="00807E6E"/>
    <w:rsid w:val="00813054"/>
    <w:rsid w:val="008156DC"/>
    <w:rsid w:val="00821E68"/>
    <w:rsid w:val="0082233B"/>
    <w:rsid w:val="008225F4"/>
    <w:rsid w:val="00827AFE"/>
    <w:rsid w:val="00830805"/>
    <w:rsid w:val="008315FD"/>
    <w:rsid w:val="008327D4"/>
    <w:rsid w:val="00835FAA"/>
    <w:rsid w:val="0083737A"/>
    <w:rsid w:val="00840E70"/>
    <w:rsid w:val="00841C4D"/>
    <w:rsid w:val="00841FFC"/>
    <w:rsid w:val="008459A8"/>
    <w:rsid w:val="00846B4D"/>
    <w:rsid w:val="00847D6F"/>
    <w:rsid w:val="00850DD6"/>
    <w:rsid w:val="00851E8E"/>
    <w:rsid w:val="00853292"/>
    <w:rsid w:val="008535D9"/>
    <w:rsid w:val="00855DE2"/>
    <w:rsid w:val="00857FC2"/>
    <w:rsid w:val="00860EEE"/>
    <w:rsid w:val="00862F18"/>
    <w:rsid w:val="008669AF"/>
    <w:rsid w:val="008673D3"/>
    <w:rsid w:val="00867CB7"/>
    <w:rsid w:val="00875348"/>
    <w:rsid w:val="00881D86"/>
    <w:rsid w:val="00882F9D"/>
    <w:rsid w:val="00884334"/>
    <w:rsid w:val="00885D6C"/>
    <w:rsid w:val="0089175F"/>
    <w:rsid w:val="00892018"/>
    <w:rsid w:val="0089326B"/>
    <w:rsid w:val="00895CD1"/>
    <w:rsid w:val="00896829"/>
    <w:rsid w:val="008A0965"/>
    <w:rsid w:val="008A0AB3"/>
    <w:rsid w:val="008A3D3F"/>
    <w:rsid w:val="008A4A05"/>
    <w:rsid w:val="008A5199"/>
    <w:rsid w:val="008A66FD"/>
    <w:rsid w:val="008A705E"/>
    <w:rsid w:val="008C0935"/>
    <w:rsid w:val="008C1CAF"/>
    <w:rsid w:val="008C2483"/>
    <w:rsid w:val="008C3D82"/>
    <w:rsid w:val="008C58FE"/>
    <w:rsid w:val="008C7575"/>
    <w:rsid w:val="008D0900"/>
    <w:rsid w:val="008D11ED"/>
    <w:rsid w:val="008D1802"/>
    <w:rsid w:val="008D2C93"/>
    <w:rsid w:val="008D35B6"/>
    <w:rsid w:val="008D365D"/>
    <w:rsid w:val="008D4953"/>
    <w:rsid w:val="008D64D6"/>
    <w:rsid w:val="008E0D4C"/>
    <w:rsid w:val="008E1B1C"/>
    <w:rsid w:val="008E1F95"/>
    <w:rsid w:val="008E226F"/>
    <w:rsid w:val="008E2F3B"/>
    <w:rsid w:val="008E4F21"/>
    <w:rsid w:val="008E5155"/>
    <w:rsid w:val="008E7D20"/>
    <w:rsid w:val="008F0738"/>
    <w:rsid w:val="008F2C49"/>
    <w:rsid w:val="008F30FE"/>
    <w:rsid w:val="008F4469"/>
    <w:rsid w:val="008F4721"/>
    <w:rsid w:val="008F5BD4"/>
    <w:rsid w:val="008F67DF"/>
    <w:rsid w:val="00901DA0"/>
    <w:rsid w:val="00902534"/>
    <w:rsid w:val="009027BD"/>
    <w:rsid w:val="00902DBB"/>
    <w:rsid w:val="00904C2B"/>
    <w:rsid w:val="009052C7"/>
    <w:rsid w:val="00910580"/>
    <w:rsid w:val="009113F4"/>
    <w:rsid w:val="00913F26"/>
    <w:rsid w:val="00914DA2"/>
    <w:rsid w:val="00915C83"/>
    <w:rsid w:val="00920213"/>
    <w:rsid w:val="00920223"/>
    <w:rsid w:val="00920A5C"/>
    <w:rsid w:val="00921E9F"/>
    <w:rsid w:val="00923102"/>
    <w:rsid w:val="00923F79"/>
    <w:rsid w:val="009242E6"/>
    <w:rsid w:val="00924B38"/>
    <w:rsid w:val="009258CD"/>
    <w:rsid w:val="00925CE6"/>
    <w:rsid w:val="009313DC"/>
    <w:rsid w:val="00931702"/>
    <w:rsid w:val="009337BC"/>
    <w:rsid w:val="00933D2C"/>
    <w:rsid w:val="0093401E"/>
    <w:rsid w:val="009400C1"/>
    <w:rsid w:val="00940962"/>
    <w:rsid w:val="00941F12"/>
    <w:rsid w:val="00943DCB"/>
    <w:rsid w:val="009464D4"/>
    <w:rsid w:val="0094651E"/>
    <w:rsid w:val="009474AC"/>
    <w:rsid w:val="009511B5"/>
    <w:rsid w:val="00951D06"/>
    <w:rsid w:val="0095458F"/>
    <w:rsid w:val="00954F1D"/>
    <w:rsid w:val="00956BC7"/>
    <w:rsid w:val="00957A7C"/>
    <w:rsid w:val="009607A9"/>
    <w:rsid w:val="00962F96"/>
    <w:rsid w:val="00964910"/>
    <w:rsid w:val="00967159"/>
    <w:rsid w:val="009714CE"/>
    <w:rsid w:val="00971D7B"/>
    <w:rsid w:val="00971ED0"/>
    <w:rsid w:val="00972694"/>
    <w:rsid w:val="00972F82"/>
    <w:rsid w:val="00977850"/>
    <w:rsid w:val="00980146"/>
    <w:rsid w:val="0098471A"/>
    <w:rsid w:val="009856F2"/>
    <w:rsid w:val="00986701"/>
    <w:rsid w:val="00987E4A"/>
    <w:rsid w:val="00990D85"/>
    <w:rsid w:val="009910F1"/>
    <w:rsid w:val="00991534"/>
    <w:rsid w:val="0099290D"/>
    <w:rsid w:val="00994E71"/>
    <w:rsid w:val="009951A3"/>
    <w:rsid w:val="00995B5F"/>
    <w:rsid w:val="00997355"/>
    <w:rsid w:val="009A0606"/>
    <w:rsid w:val="009A08CB"/>
    <w:rsid w:val="009A0D4E"/>
    <w:rsid w:val="009A0EFE"/>
    <w:rsid w:val="009A13B5"/>
    <w:rsid w:val="009A2A63"/>
    <w:rsid w:val="009A33E0"/>
    <w:rsid w:val="009B2EFC"/>
    <w:rsid w:val="009C1636"/>
    <w:rsid w:val="009C6319"/>
    <w:rsid w:val="009C6495"/>
    <w:rsid w:val="009C654B"/>
    <w:rsid w:val="009C74E1"/>
    <w:rsid w:val="009D0708"/>
    <w:rsid w:val="009D25D2"/>
    <w:rsid w:val="009D28C3"/>
    <w:rsid w:val="009D3806"/>
    <w:rsid w:val="009D4483"/>
    <w:rsid w:val="009D48AD"/>
    <w:rsid w:val="009D5A57"/>
    <w:rsid w:val="009D5BAF"/>
    <w:rsid w:val="009E2BD2"/>
    <w:rsid w:val="009E6ABD"/>
    <w:rsid w:val="009E6DA0"/>
    <w:rsid w:val="009F223D"/>
    <w:rsid w:val="009F36FD"/>
    <w:rsid w:val="009F4F5F"/>
    <w:rsid w:val="009F5C3E"/>
    <w:rsid w:val="009F5D51"/>
    <w:rsid w:val="009F6463"/>
    <w:rsid w:val="00A01978"/>
    <w:rsid w:val="00A0250E"/>
    <w:rsid w:val="00A0255A"/>
    <w:rsid w:val="00A029C2"/>
    <w:rsid w:val="00A03E78"/>
    <w:rsid w:val="00A04E86"/>
    <w:rsid w:val="00A04F74"/>
    <w:rsid w:val="00A05225"/>
    <w:rsid w:val="00A05931"/>
    <w:rsid w:val="00A064E4"/>
    <w:rsid w:val="00A073E5"/>
    <w:rsid w:val="00A12526"/>
    <w:rsid w:val="00A149E1"/>
    <w:rsid w:val="00A21914"/>
    <w:rsid w:val="00A21AA2"/>
    <w:rsid w:val="00A23CFF"/>
    <w:rsid w:val="00A25ADD"/>
    <w:rsid w:val="00A26249"/>
    <w:rsid w:val="00A27C37"/>
    <w:rsid w:val="00A30DE5"/>
    <w:rsid w:val="00A369FA"/>
    <w:rsid w:val="00A378DC"/>
    <w:rsid w:val="00A41354"/>
    <w:rsid w:val="00A42573"/>
    <w:rsid w:val="00A42B2D"/>
    <w:rsid w:val="00A42B91"/>
    <w:rsid w:val="00A448EA"/>
    <w:rsid w:val="00A44C44"/>
    <w:rsid w:val="00A4547E"/>
    <w:rsid w:val="00A45A1C"/>
    <w:rsid w:val="00A47991"/>
    <w:rsid w:val="00A53B0B"/>
    <w:rsid w:val="00A54314"/>
    <w:rsid w:val="00A5502C"/>
    <w:rsid w:val="00A5641E"/>
    <w:rsid w:val="00A60D81"/>
    <w:rsid w:val="00A61C63"/>
    <w:rsid w:val="00A62562"/>
    <w:rsid w:val="00A633C0"/>
    <w:rsid w:val="00A63874"/>
    <w:rsid w:val="00A647E3"/>
    <w:rsid w:val="00A64DF4"/>
    <w:rsid w:val="00A66D8E"/>
    <w:rsid w:val="00A67801"/>
    <w:rsid w:val="00A67E6D"/>
    <w:rsid w:val="00A7036B"/>
    <w:rsid w:val="00A716A0"/>
    <w:rsid w:val="00A71833"/>
    <w:rsid w:val="00A7787D"/>
    <w:rsid w:val="00A826E6"/>
    <w:rsid w:val="00A82BFC"/>
    <w:rsid w:val="00A8733B"/>
    <w:rsid w:val="00A90A5B"/>
    <w:rsid w:val="00A924AB"/>
    <w:rsid w:val="00A94FA1"/>
    <w:rsid w:val="00A96000"/>
    <w:rsid w:val="00A9645A"/>
    <w:rsid w:val="00A96A22"/>
    <w:rsid w:val="00AA6671"/>
    <w:rsid w:val="00AB136A"/>
    <w:rsid w:val="00AB3BC8"/>
    <w:rsid w:val="00AB6FD5"/>
    <w:rsid w:val="00AC43E0"/>
    <w:rsid w:val="00AD0725"/>
    <w:rsid w:val="00AD2F35"/>
    <w:rsid w:val="00AD4D69"/>
    <w:rsid w:val="00AD6D84"/>
    <w:rsid w:val="00AD6FB7"/>
    <w:rsid w:val="00AD7DF1"/>
    <w:rsid w:val="00AD7FF2"/>
    <w:rsid w:val="00AE2E00"/>
    <w:rsid w:val="00AE4267"/>
    <w:rsid w:val="00AE4863"/>
    <w:rsid w:val="00AE559F"/>
    <w:rsid w:val="00AF0872"/>
    <w:rsid w:val="00AF2BFC"/>
    <w:rsid w:val="00AF2D77"/>
    <w:rsid w:val="00AF6287"/>
    <w:rsid w:val="00B03B68"/>
    <w:rsid w:val="00B03D84"/>
    <w:rsid w:val="00B04340"/>
    <w:rsid w:val="00B06A2D"/>
    <w:rsid w:val="00B102B7"/>
    <w:rsid w:val="00B10EC0"/>
    <w:rsid w:val="00B1148C"/>
    <w:rsid w:val="00B116A7"/>
    <w:rsid w:val="00B11823"/>
    <w:rsid w:val="00B11D05"/>
    <w:rsid w:val="00B1771D"/>
    <w:rsid w:val="00B2142A"/>
    <w:rsid w:val="00B21EE3"/>
    <w:rsid w:val="00B23190"/>
    <w:rsid w:val="00B23EBE"/>
    <w:rsid w:val="00B31FCC"/>
    <w:rsid w:val="00B36B2F"/>
    <w:rsid w:val="00B37BAD"/>
    <w:rsid w:val="00B37E8E"/>
    <w:rsid w:val="00B4048B"/>
    <w:rsid w:val="00B40BA5"/>
    <w:rsid w:val="00B412DA"/>
    <w:rsid w:val="00B4391F"/>
    <w:rsid w:val="00B445BE"/>
    <w:rsid w:val="00B45BF1"/>
    <w:rsid w:val="00B502F9"/>
    <w:rsid w:val="00B5039F"/>
    <w:rsid w:val="00B506BA"/>
    <w:rsid w:val="00B50CC3"/>
    <w:rsid w:val="00B52622"/>
    <w:rsid w:val="00B55A1C"/>
    <w:rsid w:val="00B61801"/>
    <w:rsid w:val="00B633D7"/>
    <w:rsid w:val="00B6369F"/>
    <w:rsid w:val="00B67FE1"/>
    <w:rsid w:val="00B710B3"/>
    <w:rsid w:val="00B71139"/>
    <w:rsid w:val="00B7158B"/>
    <w:rsid w:val="00B72EC8"/>
    <w:rsid w:val="00B74BF8"/>
    <w:rsid w:val="00B75C3E"/>
    <w:rsid w:val="00B80B01"/>
    <w:rsid w:val="00B81686"/>
    <w:rsid w:val="00B82540"/>
    <w:rsid w:val="00B8566C"/>
    <w:rsid w:val="00B91231"/>
    <w:rsid w:val="00B9578D"/>
    <w:rsid w:val="00B9691A"/>
    <w:rsid w:val="00B96C45"/>
    <w:rsid w:val="00BA56F5"/>
    <w:rsid w:val="00BB019A"/>
    <w:rsid w:val="00BB21FC"/>
    <w:rsid w:val="00BB226B"/>
    <w:rsid w:val="00BB2A39"/>
    <w:rsid w:val="00BB3359"/>
    <w:rsid w:val="00BB38E1"/>
    <w:rsid w:val="00BB42D6"/>
    <w:rsid w:val="00BB456F"/>
    <w:rsid w:val="00BB5475"/>
    <w:rsid w:val="00BB587D"/>
    <w:rsid w:val="00BB750D"/>
    <w:rsid w:val="00BC0208"/>
    <w:rsid w:val="00BC1C93"/>
    <w:rsid w:val="00BC3592"/>
    <w:rsid w:val="00BC3A7D"/>
    <w:rsid w:val="00BC5123"/>
    <w:rsid w:val="00BD0256"/>
    <w:rsid w:val="00BD1713"/>
    <w:rsid w:val="00BD1F6A"/>
    <w:rsid w:val="00BD4AA3"/>
    <w:rsid w:val="00BD4F8F"/>
    <w:rsid w:val="00BD6801"/>
    <w:rsid w:val="00BE0C1B"/>
    <w:rsid w:val="00BE0E4B"/>
    <w:rsid w:val="00BE5D3A"/>
    <w:rsid w:val="00BE77BC"/>
    <w:rsid w:val="00BF1677"/>
    <w:rsid w:val="00BF2D31"/>
    <w:rsid w:val="00BF3FCA"/>
    <w:rsid w:val="00BF5FCB"/>
    <w:rsid w:val="00C00B72"/>
    <w:rsid w:val="00C02C61"/>
    <w:rsid w:val="00C0542C"/>
    <w:rsid w:val="00C0776A"/>
    <w:rsid w:val="00C1008B"/>
    <w:rsid w:val="00C12123"/>
    <w:rsid w:val="00C12F30"/>
    <w:rsid w:val="00C13F57"/>
    <w:rsid w:val="00C17B2A"/>
    <w:rsid w:val="00C218A8"/>
    <w:rsid w:val="00C21975"/>
    <w:rsid w:val="00C223A7"/>
    <w:rsid w:val="00C22CC8"/>
    <w:rsid w:val="00C23C9E"/>
    <w:rsid w:val="00C249DD"/>
    <w:rsid w:val="00C2601A"/>
    <w:rsid w:val="00C3144B"/>
    <w:rsid w:val="00C3287D"/>
    <w:rsid w:val="00C342DB"/>
    <w:rsid w:val="00C345C1"/>
    <w:rsid w:val="00C451C5"/>
    <w:rsid w:val="00C46A16"/>
    <w:rsid w:val="00C4757D"/>
    <w:rsid w:val="00C47A5F"/>
    <w:rsid w:val="00C50A8D"/>
    <w:rsid w:val="00C51A86"/>
    <w:rsid w:val="00C5356F"/>
    <w:rsid w:val="00C55867"/>
    <w:rsid w:val="00C602B6"/>
    <w:rsid w:val="00C60C31"/>
    <w:rsid w:val="00C616A3"/>
    <w:rsid w:val="00C62CD0"/>
    <w:rsid w:val="00C63460"/>
    <w:rsid w:val="00C64672"/>
    <w:rsid w:val="00C6694F"/>
    <w:rsid w:val="00C67986"/>
    <w:rsid w:val="00C71AB8"/>
    <w:rsid w:val="00C7266C"/>
    <w:rsid w:val="00C72E57"/>
    <w:rsid w:val="00C745EE"/>
    <w:rsid w:val="00C74AF1"/>
    <w:rsid w:val="00C75D99"/>
    <w:rsid w:val="00C771BF"/>
    <w:rsid w:val="00C80D70"/>
    <w:rsid w:val="00C8629B"/>
    <w:rsid w:val="00C86519"/>
    <w:rsid w:val="00C86B69"/>
    <w:rsid w:val="00C8746E"/>
    <w:rsid w:val="00C87E7C"/>
    <w:rsid w:val="00C90217"/>
    <w:rsid w:val="00C90C98"/>
    <w:rsid w:val="00C91CA3"/>
    <w:rsid w:val="00C91EC8"/>
    <w:rsid w:val="00C935A7"/>
    <w:rsid w:val="00C94909"/>
    <w:rsid w:val="00C95601"/>
    <w:rsid w:val="00C9781E"/>
    <w:rsid w:val="00CA4031"/>
    <w:rsid w:val="00CA4606"/>
    <w:rsid w:val="00CA4907"/>
    <w:rsid w:val="00CB0C0B"/>
    <w:rsid w:val="00CB1BD2"/>
    <w:rsid w:val="00CC0D65"/>
    <w:rsid w:val="00CC29C3"/>
    <w:rsid w:val="00CC374F"/>
    <w:rsid w:val="00CC4E99"/>
    <w:rsid w:val="00CC51F7"/>
    <w:rsid w:val="00CD00DB"/>
    <w:rsid w:val="00CD01F6"/>
    <w:rsid w:val="00CD03DD"/>
    <w:rsid w:val="00CD413D"/>
    <w:rsid w:val="00CD71EA"/>
    <w:rsid w:val="00CE0112"/>
    <w:rsid w:val="00CE0F6C"/>
    <w:rsid w:val="00CE1256"/>
    <w:rsid w:val="00CE1AD2"/>
    <w:rsid w:val="00CE3ED9"/>
    <w:rsid w:val="00CE4DFF"/>
    <w:rsid w:val="00CE68BA"/>
    <w:rsid w:val="00CF02F1"/>
    <w:rsid w:val="00CF2560"/>
    <w:rsid w:val="00CF3477"/>
    <w:rsid w:val="00CF47A5"/>
    <w:rsid w:val="00CF7EBA"/>
    <w:rsid w:val="00D00846"/>
    <w:rsid w:val="00D018F6"/>
    <w:rsid w:val="00D02C58"/>
    <w:rsid w:val="00D0402B"/>
    <w:rsid w:val="00D13448"/>
    <w:rsid w:val="00D1382F"/>
    <w:rsid w:val="00D1587E"/>
    <w:rsid w:val="00D16EA1"/>
    <w:rsid w:val="00D17A09"/>
    <w:rsid w:val="00D2281E"/>
    <w:rsid w:val="00D23669"/>
    <w:rsid w:val="00D260C7"/>
    <w:rsid w:val="00D267D5"/>
    <w:rsid w:val="00D27C6B"/>
    <w:rsid w:val="00D31110"/>
    <w:rsid w:val="00D319C8"/>
    <w:rsid w:val="00D32D6A"/>
    <w:rsid w:val="00D33CC0"/>
    <w:rsid w:val="00D35165"/>
    <w:rsid w:val="00D36DD6"/>
    <w:rsid w:val="00D374C1"/>
    <w:rsid w:val="00D40B3C"/>
    <w:rsid w:val="00D4161D"/>
    <w:rsid w:val="00D41958"/>
    <w:rsid w:val="00D42A7A"/>
    <w:rsid w:val="00D4304A"/>
    <w:rsid w:val="00D44DDC"/>
    <w:rsid w:val="00D451A1"/>
    <w:rsid w:val="00D5387E"/>
    <w:rsid w:val="00D55BE9"/>
    <w:rsid w:val="00D56400"/>
    <w:rsid w:val="00D56DC2"/>
    <w:rsid w:val="00D63D5F"/>
    <w:rsid w:val="00D649EF"/>
    <w:rsid w:val="00D65B4B"/>
    <w:rsid w:val="00D6626B"/>
    <w:rsid w:val="00D66431"/>
    <w:rsid w:val="00D6729A"/>
    <w:rsid w:val="00D70C45"/>
    <w:rsid w:val="00D718FD"/>
    <w:rsid w:val="00D727F9"/>
    <w:rsid w:val="00D72B81"/>
    <w:rsid w:val="00D73F60"/>
    <w:rsid w:val="00D748DC"/>
    <w:rsid w:val="00D76D25"/>
    <w:rsid w:val="00D8539B"/>
    <w:rsid w:val="00D858D2"/>
    <w:rsid w:val="00D9038A"/>
    <w:rsid w:val="00D9243B"/>
    <w:rsid w:val="00D92F80"/>
    <w:rsid w:val="00D938E2"/>
    <w:rsid w:val="00D96806"/>
    <w:rsid w:val="00DA1A20"/>
    <w:rsid w:val="00DA2884"/>
    <w:rsid w:val="00DA3077"/>
    <w:rsid w:val="00DA3469"/>
    <w:rsid w:val="00DB1AC0"/>
    <w:rsid w:val="00DB2027"/>
    <w:rsid w:val="00DB2044"/>
    <w:rsid w:val="00DB6C93"/>
    <w:rsid w:val="00DB741A"/>
    <w:rsid w:val="00DC1814"/>
    <w:rsid w:val="00DC3B4A"/>
    <w:rsid w:val="00DC3E88"/>
    <w:rsid w:val="00DC4994"/>
    <w:rsid w:val="00DC6093"/>
    <w:rsid w:val="00DC6DB8"/>
    <w:rsid w:val="00DC72B6"/>
    <w:rsid w:val="00DD0836"/>
    <w:rsid w:val="00DD1731"/>
    <w:rsid w:val="00DD2F99"/>
    <w:rsid w:val="00DD46FC"/>
    <w:rsid w:val="00DD503B"/>
    <w:rsid w:val="00DD5E29"/>
    <w:rsid w:val="00DD7553"/>
    <w:rsid w:val="00DD7719"/>
    <w:rsid w:val="00DE1FA5"/>
    <w:rsid w:val="00DE2E27"/>
    <w:rsid w:val="00DE3A4B"/>
    <w:rsid w:val="00DE486E"/>
    <w:rsid w:val="00DE4E20"/>
    <w:rsid w:val="00DE5B68"/>
    <w:rsid w:val="00DE7F74"/>
    <w:rsid w:val="00DF217E"/>
    <w:rsid w:val="00DF2DC9"/>
    <w:rsid w:val="00DF7F3B"/>
    <w:rsid w:val="00E02836"/>
    <w:rsid w:val="00E0539E"/>
    <w:rsid w:val="00E05879"/>
    <w:rsid w:val="00E05B50"/>
    <w:rsid w:val="00E067F9"/>
    <w:rsid w:val="00E068F4"/>
    <w:rsid w:val="00E06A84"/>
    <w:rsid w:val="00E10498"/>
    <w:rsid w:val="00E10FBE"/>
    <w:rsid w:val="00E1112C"/>
    <w:rsid w:val="00E129DD"/>
    <w:rsid w:val="00E14935"/>
    <w:rsid w:val="00E14D84"/>
    <w:rsid w:val="00E153E8"/>
    <w:rsid w:val="00E15C47"/>
    <w:rsid w:val="00E249F1"/>
    <w:rsid w:val="00E24E18"/>
    <w:rsid w:val="00E32B68"/>
    <w:rsid w:val="00E33620"/>
    <w:rsid w:val="00E36FE0"/>
    <w:rsid w:val="00E372F3"/>
    <w:rsid w:val="00E37A82"/>
    <w:rsid w:val="00E46256"/>
    <w:rsid w:val="00E46C1D"/>
    <w:rsid w:val="00E46DB6"/>
    <w:rsid w:val="00E46FED"/>
    <w:rsid w:val="00E52527"/>
    <w:rsid w:val="00E528FF"/>
    <w:rsid w:val="00E53216"/>
    <w:rsid w:val="00E537F1"/>
    <w:rsid w:val="00E5492E"/>
    <w:rsid w:val="00E5781C"/>
    <w:rsid w:val="00E57AC8"/>
    <w:rsid w:val="00E57E07"/>
    <w:rsid w:val="00E60472"/>
    <w:rsid w:val="00E60896"/>
    <w:rsid w:val="00E61976"/>
    <w:rsid w:val="00E62C53"/>
    <w:rsid w:val="00E66214"/>
    <w:rsid w:val="00E66632"/>
    <w:rsid w:val="00E73604"/>
    <w:rsid w:val="00E74A23"/>
    <w:rsid w:val="00E763B6"/>
    <w:rsid w:val="00E76BAA"/>
    <w:rsid w:val="00E76FDE"/>
    <w:rsid w:val="00E77BEC"/>
    <w:rsid w:val="00E8292C"/>
    <w:rsid w:val="00E83D10"/>
    <w:rsid w:val="00E8647B"/>
    <w:rsid w:val="00E86B9F"/>
    <w:rsid w:val="00E86D8B"/>
    <w:rsid w:val="00E900A7"/>
    <w:rsid w:val="00E91574"/>
    <w:rsid w:val="00E91980"/>
    <w:rsid w:val="00E93675"/>
    <w:rsid w:val="00E93FF1"/>
    <w:rsid w:val="00E94E21"/>
    <w:rsid w:val="00E9606E"/>
    <w:rsid w:val="00EA17A7"/>
    <w:rsid w:val="00EA25BA"/>
    <w:rsid w:val="00EA2B04"/>
    <w:rsid w:val="00EA34E6"/>
    <w:rsid w:val="00EA3FD5"/>
    <w:rsid w:val="00EA6713"/>
    <w:rsid w:val="00EA700E"/>
    <w:rsid w:val="00EB0CCB"/>
    <w:rsid w:val="00EB194B"/>
    <w:rsid w:val="00EB1A4B"/>
    <w:rsid w:val="00EB254A"/>
    <w:rsid w:val="00EB3CBA"/>
    <w:rsid w:val="00EC2589"/>
    <w:rsid w:val="00EC2940"/>
    <w:rsid w:val="00EC50AC"/>
    <w:rsid w:val="00EC65B1"/>
    <w:rsid w:val="00ED0078"/>
    <w:rsid w:val="00ED1488"/>
    <w:rsid w:val="00ED16F2"/>
    <w:rsid w:val="00ED1A5C"/>
    <w:rsid w:val="00ED588F"/>
    <w:rsid w:val="00ED64FD"/>
    <w:rsid w:val="00EE0C32"/>
    <w:rsid w:val="00EE0EE1"/>
    <w:rsid w:val="00EE1968"/>
    <w:rsid w:val="00EE285A"/>
    <w:rsid w:val="00EE3335"/>
    <w:rsid w:val="00EE4C15"/>
    <w:rsid w:val="00EE5D4D"/>
    <w:rsid w:val="00EE7DE0"/>
    <w:rsid w:val="00EF1FB5"/>
    <w:rsid w:val="00EF29E0"/>
    <w:rsid w:val="00EF369F"/>
    <w:rsid w:val="00EF38B0"/>
    <w:rsid w:val="00EF4C9C"/>
    <w:rsid w:val="00F0022D"/>
    <w:rsid w:val="00F0232A"/>
    <w:rsid w:val="00F041C6"/>
    <w:rsid w:val="00F05E7C"/>
    <w:rsid w:val="00F07C4B"/>
    <w:rsid w:val="00F10884"/>
    <w:rsid w:val="00F116A9"/>
    <w:rsid w:val="00F13C26"/>
    <w:rsid w:val="00F1706A"/>
    <w:rsid w:val="00F246A1"/>
    <w:rsid w:val="00F2702C"/>
    <w:rsid w:val="00F3087D"/>
    <w:rsid w:val="00F312E9"/>
    <w:rsid w:val="00F31C0C"/>
    <w:rsid w:val="00F32BF8"/>
    <w:rsid w:val="00F32C8E"/>
    <w:rsid w:val="00F411BA"/>
    <w:rsid w:val="00F42EDC"/>
    <w:rsid w:val="00F45C92"/>
    <w:rsid w:val="00F46BC4"/>
    <w:rsid w:val="00F50CE0"/>
    <w:rsid w:val="00F55BCB"/>
    <w:rsid w:val="00F5618D"/>
    <w:rsid w:val="00F56A0F"/>
    <w:rsid w:val="00F57925"/>
    <w:rsid w:val="00F601A6"/>
    <w:rsid w:val="00F60206"/>
    <w:rsid w:val="00F64255"/>
    <w:rsid w:val="00F64E8A"/>
    <w:rsid w:val="00F65166"/>
    <w:rsid w:val="00F65A85"/>
    <w:rsid w:val="00F71E56"/>
    <w:rsid w:val="00F729AD"/>
    <w:rsid w:val="00F74BBC"/>
    <w:rsid w:val="00F762B9"/>
    <w:rsid w:val="00F7681D"/>
    <w:rsid w:val="00F76A05"/>
    <w:rsid w:val="00F76C05"/>
    <w:rsid w:val="00F77A14"/>
    <w:rsid w:val="00F77B85"/>
    <w:rsid w:val="00F85D05"/>
    <w:rsid w:val="00F86D83"/>
    <w:rsid w:val="00F87010"/>
    <w:rsid w:val="00F91077"/>
    <w:rsid w:val="00F91F2B"/>
    <w:rsid w:val="00F9346C"/>
    <w:rsid w:val="00F938A7"/>
    <w:rsid w:val="00F93D2B"/>
    <w:rsid w:val="00F948DE"/>
    <w:rsid w:val="00F96FCA"/>
    <w:rsid w:val="00FA418E"/>
    <w:rsid w:val="00FA5FAB"/>
    <w:rsid w:val="00FA6248"/>
    <w:rsid w:val="00FA6695"/>
    <w:rsid w:val="00FB3EF2"/>
    <w:rsid w:val="00FB53C9"/>
    <w:rsid w:val="00FB5556"/>
    <w:rsid w:val="00FB5628"/>
    <w:rsid w:val="00FC22EA"/>
    <w:rsid w:val="00FC2952"/>
    <w:rsid w:val="00FC3CB2"/>
    <w:rsid w:val="00FC3CDD"/>
    <w:rsid w:val="00FC464A"/>
    <w:rsid w:val="00FC5F6A"/>
    <w:rsid w:val="00FC6F13"/>
    <w:rsid w:val="00FC7613"/>
    <w:rsid w:val="00FD3539"/>
    <w:rsid w:val="00FD45BA"/>
    <w:rsid w:val="00FD641B"/>
    <w:rsid w:val="00FD7D85"/>
    <w:rsid w:val="00FE1606"/>
    <w:rsid w:val="00FE17E1"/>
    <w:rsid w:val="00FE574B"/>
    <w:rsid w:val="00FE5C8E"/>
    <w:rsid w:val="00FE6F2F"/>
    <w:rsid w:val="00FE7E93"/>
    <w:rsid w:val="00FE7F36"/>
    <w:rsid w:val="00FF288F"/>
    <w:rsid w:val="00FF442B"/>
    <w:rsid w:val="00FF57A8"/>
    <w:rsid w:val="00FF5D0C"/>
    <w:rsid w:val="00FF5FA7"/>
    <w:rsid w:val="00FF725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4A174"/>
  <w15:docId w15:val="{01BA5662-D2BE-43C2-B5B3-AABBF4F7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paragraph" w:styleId="2">
    <w:name w:val="heading 2"/>
    <w:basedOn w:val="a"/>
    <w:next w:val="a"/>
    <w:link w:val="20"/>
    <w:semiHidden/>
    <w:unhideWhenUsed/>
    <w:qFormat/>
    <w:rsid w:val="00DE7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  <w:style w:type="character" w:customStyle="1" w:styleId="20">
    <w:name w:val="หัวเรื่อง 2 อักขระ"/>
    <w:basedOn w:val="a0"/>
    <w:link w:val="2"/>
    <w:semiHidden/>
    <w:rsid w:val="00DE7F7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0">
    <w:name w:val="caption"/>
    <w:basedOn w:val="a"/>
    <w:next w:val="a"/>
    <w:unhideWhenUsed/>
    <w:qFormat/>
    <w:rsid w:val="00DE7F74"/>
    <w:rPr>
      <w:rFonts w:ascii="Cordia New" w:eastAsia="Cordia New" w:hAnsi="Cord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0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3092-3C57-46ED-ACA2-F64706B7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นพพล เสมคำ</cp:lastModifiedBy>
  <cp:revision>2</cp:revision>
  <cp:lastPrinted>2022-02-04T03:14:00Z</cp:lastPrinted>
  <dcterms:created xsi:type="dcterms:W3CDTF">2022-02-08T09:58:00Z</dcterms:created>
  <dcterms:modified xsi:type="dcterms:W3CDTF">2022-02-08T09:58:00Z</dcterms:modified>
</cp:coreProperties>
</file>