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E8C" w14:textId="77777777" w:rsidR="00624D49" w:rsidRDefault="00624D49" w:rsidP="00F3708B">
      <w:pPr>
        <w:pStyle w:val="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16D37CC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5AB6A491"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39402C">
        <w:rPr>
          <w:rFonts w:ascii="TH SarabunIT๙" w:hAnsi="TH SarabunIT๙" w:cs="TH SarabunIT๙" w:hint="cs"/>
          <w:cs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14:paraId="50CA043F" w14:textId="0DDDBAFF" w:rsidR="009D4E89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348B">
        <w:rPr>
          <w:rFonts w:ascii="TH SarabunIT๙" w:hAnsi="TH SarabunIT๙" w:cs="TH SarabunIT๙" w:hint="cs"/>
          <w:cs/>
        </w:rPr>
        <w:t xml:space="preserve"> ทุก</w:t>
      </w:r>
      <w:r w:rsidR="00283829">
        <w:rPr>
          <w:rFonts w:ascii="TH SarabunIT๙" w:hAnsi="TH SarabunIT๙" w:cs="TH SarabunIT๙" w:hint="cs"/>
          <w:cs/>
        </w:rPr>
        <w:t>จังหวัด</w:t>
      </w:r>
      <w:r w:rsidR="00644A87">
        <w:rPr>
          <w:rFonts w:ascii="TH SarabunIT๙" w:hAnsi="TH SarabunIT๙" w:cs="TH SarabunIT๙" w:hint="cs"/>
          <w:cs/>
        </w:rPr>
        <w:t xml:space="preserve"> </w:t>
      </w:r>
    </w:p>
    <w:p w14:paraId="7111D520" w14:textId="77777777"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5397963A" w14:textId="743E8DAB" w:rsidR="00F70A5C" w:rsidRPr="007D7B49" w:rsidRDefault="007A0760" w:rsidP="008D676A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 w:rsidRPr="007D7B49">
        <w:rPr>
          <w:rFonts w:ascii="TH SarabunIT๙" w:hAnsi="TH SarabunIT๙" w:cs="TH SarabunIT๙" w:hint="cs"/>
          <w:cs/>
        </w:rPr>
        <w:t>ตาม</w:t>
      </w:r>
      <w:r w:rsidR="00F70A5C" w:rsidRPr="007D7B49"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มท 0816.4/ว 1555 ลงวันที่ 21 กรกฏาคม 2564 ได้ขอความร่วมมือจังหวัดแจ้งองค์กรปกครองส่วนท้องถิ่นที่มีสถานศึกษาระดับปฐมวัย </w:t>
      </w:r>
      <w:r w:rsidR="00F70A5C" w:rsidRPr="007D7B49">
        <w:rPr>
          <w:rFonts w:ascii="TH SarabunIT๙" w:hAnsi="TH SarabunIT๙" w:cs="TH SarabunIT๙"/>
        </w:rPr>
        <w:t>(</w:t>
      </w:r>
      <w:r w:rsidR="00F70A5C" w:rsidRPr="007D7B49">
        <w:rPr>
          <w:rFonts w:ascii="TH SarabunIT๙" w:hAnsi="TH SarabunIT๙" w:cs="TH SarabunIT๙" w:hint="cs"/>
          <w:cs/>
        </w:rPr>
        <w:t>โรงเรียนที่จัดการศึกษาระดับปฐมวัยและศูนย์พัฒนาเด็กเล็ก</w:t>
      </w:r>
      <w:r w:rsidR="00F70A5C" w:rsidRPr="007D7B49">
        <w:rPr>
          <w:rFonts w:ascii="TH SarabunIT๙" w:hAnsi="TH SarabunIT๙" w:cs="TH SarabunIT๙"/>
        </w:rPr>
        <w:t xml:space="preserve">) </w:t>
      </w:r>
      <w:r w:rsidR="00F70A5C" w:rsidRPr="007D7B49">
        <w:rPr>
          <w:rFonts w:ascii="TH SarabunIT๙" w:hAnsi="TH SarabunIT๙" w:cs="TH SarabunIT๙" w:hint="cs"/>
          <w:cs/>
        </w:rPr>
        <w:t>ดำเนินการตามแนวทางการจัดกิจกรรม</w:t>
      </w:r>
      <w:r w:rsidR="00F70A5C" w:rsidRPr="007D7B49">
        <w:rPr>
          <w:rFonts w:ascii="TH SarabunIT๙" w:hAnsi="TH SarabunIT๙" w:cs="TH SarabunIT๙"/>
          <w:cs/>
        </w:rPr>
        <w:br/>
      </w:r>
      <w:r w:rsidR="00F70A5C" w:rsidRPr="00AC375B">
        <w:rPr>
          <w:rFonts w:ascii="TH SarabunIT๙" w:hAnsi="TH SarabunIT๙" w:cs="TH SarabunIT๙" w:hint="cs"/>
          <w:spacing w:val="-6"/>
          <w:cs/>
        </w:rPr>
        <w:t>การ</w:t>
      </w:r>
      <w:r w:rsidR="00F70A5C" w:rsidRPr="00AC375B">
        <w:rPr>
          <w:rFonts w:ascii="TH SarabunPSK" w:hAnsi="TH SarabunPSK" w:cs="TH SarabunPSK"/>
          <w:spacing w:val="-6"/>
          <w:cs/>
        </w:rPr>
        <w:t>เรียนรู้และส่งเสริมพัฒนาการของเด็กปฐมวัยในช่วงสถานการณ์การแพร่ระบาดของโรคติดเชื้อไวรัส</w:t>
      </w:r>
      <w:r w:rsidR="00AC375B">
        <w:rPr>
          <w:rFonts w:ascii="TH SarabunPSK" w:hAnsi="TH SarabunPSK" w:cs="TH SarabunPSK"/>
          <w:spacing w:val="-6"/>
          <w:cs/>
        </w:rPr>
        <w:br/>
      </w:r>
      <w:r w:rsidR="00F70A5C" w:rsidRPr="00AC375B">
        <w:rPr>
          <w:rFonts w:ascii="TH SarabunPSK" w:hAnsi="TH SarabunPSK" w:cs="TH SarabunPSK"/>
          <w:spacing w:val="-6"/>
          <w:cs/>
        </w:rPr>
        <w:t>โคโรนา 2019</w:t>
      </w:r>
      <w:r w:rsidR="00F70A5C" w:rsidRPr="007D7B49">
        <w:rPr>
          <w:rFonts w:ascii="TH SarabunPSK" w:hAnsi="TH SarabunPSK" w:cs="TH SarabunPSK"/>
          <w:cs/>
        </w:rPr>
        <w:t xml:space="preserve"> </w:t>
      </w:r>
      <w:r w:rsidR="00F70A5C" w:rsidRPr="007D7B49">
        <w:rPr>
          <w:rFonts w:ascii="TH SarabunPSK" w:hAnsi="TH SarabunPSK" w:cs="TH SarabunPSK"/>
        </w:rPr>
        <w:t>(COVID-19)</w:t>
      </w:r>
      <w:r w:rsidR="00F77473" w:rsidRPr="007D7B49">
        <w:rPr>
          <w:rFonts w:ascii="TH SarabunPSK" w:hAnsi="TH SarabunPSK" w:cs="TH SarabunPSK"/>
        </w:rPr>
        <w:t xml:space="preserve"> </w:t>
      </w:r>
      <w:r w:rsidR="00F77473" w:rsidRPr="007D7B49">
        <w:rPr>
          <w:rFonts w:ascii="TH SarabunPSK" w:hAnsi="TH SarabunPSK" w:cs="TH SarabunPSK" w:hint="cs"/>
          <w:cs/>
        </w:rPr>
        <w:t>ของสถานศึกษาระดับปฐมวัยสังกัดองค์กรปกครองส่วนท้องถิ่น นั้น</w:t>
      </w:r>
    </w:p>
    <w:p w14:paraId="71964C4B" w14:textId="6DE0A907" w:rsidR="00F23462" w:rsidRPr="0090228D" w:rsidRDefault="0039728D" w:rsidP="00F23462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 xml:space="preserve">เนื่องจากสถานการณ์การแพร่ระบาดของโรคติดเชื้อไวรัสโคโรนา 2019 </w:t>
      </w:r>
      <w:r>
        <w:rPr>
          <w:rFonts w:ascii="TH SarabunPSK" w:hAnsi="TH SarabunPSK" w:cs="TH SarabunPSK"/>
        </w:rPr>
        <w:t>(COVID-19)</w:t>
      </w:r>
      <w:r w:rsidR="003A61D2">
        <w:rPr>
          <w:rFonts w:ascii="TH SarabunPSK" w:hAnsi="TH SarabunPSK" w:cs="TH SarabunPSK"/>
        </w:rPr>
        <w:t xml:space="preserve"> </w:t>
      </w:r>
      <w:r w:rsidR="003A61D2">
        <w:rPr>
          <w:rFonts w:ascii="TH SarabunPSK" w:hAnsi="TH SarabunPSK" w:cs="TH SarabunPSK"/>
        </w:rPr>
        <w:br/>
      </w:r>
      <w:r w:rsidR="003A61D2">
        <w:rPr>
          <w:rFonts w:ascii="TH SarabunPSK" w:hAnsi="TH SarabunPSK" w:cs="TH SarabunPSK" w:hint="cs"/>
          <w:cs/>
        </w:rPr>
        <w:t>ในปัจจุบัน</w:t>
      </w:r>
      <w:r w:rsidR="00792FF5">
        <w:rPr>
          <w:rFonts w:ascii="TH SarabunPSK" w:hAnsi="TH SarabunPSK" w:cs="TH SarabunPSK" w:hint="cs"/>
          <w:cs/>
        </w:rPr>
        <w:t>เริ่มคลี่คลาย</w:t>
      </w:r>
      <w:r w:rsidR="0007480A">
        <w:rPr>
          <w:rFonts w:ascii="TH SarabunPSK" w:hAnsi="TH SarabunPSK" w:cs="TH SarabunPSK" w:hint="cs"/>
          <w:cs/>
        </w:rPr>
        <w:t xml:space="preserve"> </w:t>
      </w:r>
      <w:r w:rsidR="003A61D2">
        <w:rPr>
          <w:rFonts w:ascii="TH SarabunPSK" w:hAnsi="TH SarabunPSK" w:cs="TH SarabunPSK" w:hint="cs"/>
          <w:cs/>
        </w:rPr>
        <w:t>ทำให้สถานศึกษาระดับปฐมวัยมีการปรับเปลี่ยนรูปแบบการจัดกิจกรรมการเรียนรู้และส่งเสริมพัฒนาการของเด็กปฐมวัย</w:t>
      </w:r>
      <w:r w:rsidR="00F05FCC">
        <w:rPr>
          <w:rFonts w:ascii="TH SarabunPSK" w:hAnsi="TH SarabunPSK" w:cs="TH SarabunPSK" w:hint="cs"/>
          <w:cs/>
        </w:rPr>
        <w:t xml:space="preserve"> จึงขอความร่วมมือจังหวัดแจ้งองค์กรปกครองส่วนท้องถิ่น</w:t>
      </w:r>
      <w:r w:rsidR="0090228D">
        <w:rPr>
          <w:rFonts w:ascii="TH SarabunPSK" w:hAnsi="TH SarabunPSK" w:cs="TH SarabunPSK" w:hint="cs"/>
          <w:cs/>
        </w:rPr>
        <w:t xml:space="preserve">ที่มีสถานศึกษาระดับปฐมวัย </w:t>
      </w:r>
      <w:r w:rsidR="0090228D">
        <w:rPr>
          <w:rFonts w:ascii="TH SarabunPSK" w:hAnsi="TH SarabunPSK" w:cs="TH SarabunPSK"/>
        </w:rPr>
        <w:t>(</w:t>
      </w:r>
      <w:r w:rsidR="0090228D">
        <w:rPr>
          <w:rFonts w:ascii="TH SarabunPSK" w:hAnsi="TH SarabunPSK" w:cs="TH SarabunPSK" w:hint="cs"/>
          <w:cs/>
        </w:rPr>
        <w:t>โรงเรียนที่จัดการศึกษาระดับปฐมวัยและศูนย์พัฒนาเด็กเล็ก</w:t>
      </w:r>
      <w:r w:rsidR="0090228D">
        <w:rPr>
          <w:rFonts w:ascii="TH SarabunPSK" w:hAnsi="TH SarabunPSK" w:cs="TH SarabunPSK"/>
        </w:rPr>
        <w:t>)</w:t>
      </w:r>
      <w:r w:rsidR="0090228D">
        <w:rPr>
          <w:rFonts w:ascii="TH SarabunIT๙" w:hAnsi="TH SarabunIT๙" w:cs="TH SarabunIT๙" w:hint="cs"/>
          <w:cs/>
        </w:rPr>
        <w:t xml:space="preserve"> </w:t>
      </w:r>
      <w:r w:rsidR="00F23462" w:rsidRPr="00F23462">
        <w:rPr>
          <w:rFonts w:ascii="TH SarabunIT๙" w:hAnsi="TH SarabunIT๙" w:cs="TH SarabunIT๙"/>
          <w:cs/>
        </w:rPr>
        <w:t>ดำเนินการตอบแบบรายงาน</w:t>
      </w:r>
      <w:r w:rsidR="0007480A">
        <w:rPr>
          <w:rFonts w:ascii="TH SarabunIT๙" w:hAnsi="TH SarabunIT๙" w:cs="TH SarabunIT๙"/>
          <w:cs/>
        </w:rPr>
        <w:br/>
      </w:r>
      <w:r w:rsidR="0090228D">
        <w:rPr>
          <w:rFonts w:ascii="TH SarabunIT๙" w:hAnsi="TH SarabunIT๙" w:cs="TH SarabunIT๙" w:hint="cs"/>
          <w:cs/>
        </w:rPr>
        <w:t xml:space="preserve">การจัดการเรียนการสอน สำหรับโรงเรียนที่จัดการศึกษาระดับปฐมวัยสามารถดำเนินการตอบแบบรายงานได้ที่ </w:t>
      </w:r>
      <w:hyperlink r:id="rId8" w:history="1">
        <w:r w:rsidR="003B6469" w:rsidRPr="003B6469">
          <w:rPr>
            <w:rStyle w:val="a7"/>
            <w:rFonts w:ascii="TH SarabunPSK" w:hAnsi="TH SarabunPSK" w:cs="TH SarabunPSK"/>
            <w:color w:val="000000" w:themeColor="text1"/>
            <w:u w:val="none"/>
          </w:rPr>
          <w:t>https://</w:t>
        </w:r>
        <w:r w:rsidR="003B6469" w:rsidRPr="003B6469">
          <w:rPr>
            <w:rStyle w:val="a7"/>
            <w:rFonts w:ascii="TH SarabunPSK" w:hAnsi="TH SarabunPSK" w:cs="TH SarabunPSK"/>
            <w:color w:val="000000" w:themeColor="text1"/>
            <w:u w:val="none"/>
            <w:cs/>
          </w:rPr>
          <w:t>1</w:t>
        </w:r>
        <w:r w:rsidR="003B6469" w:rsidRPr="003B6469">
          <w:rPr>
            <w:rStyle w:val="a7"/>
            <w:rFonts w:ascii="TH SarabunPSK" w:hAnsi="TH SarabunPSK" w:cs="TH SarabunPSK"/>
            <w:color w:val="000000" w:themeColor="text1"/>
            <w:u w:val="none"/>
          </w:rPr>
          <w:t>th.me/quEpV/qr</w:t>
        </w:r>
      </w:hyperlink>
      <w:r w:rsidR="003B6469">
        <w:rPr>
          <w:rFonts w:ascii="TH SarabunIT๙" w:hAnsi="TH SarabunIT๙" w:cs="TH SarabunIT๙" w:hint="cs"/>
          <w:cs/>
        </w:rPr>
        <w:t xml:space="preserve"> </w:t>
      </w:r>
      <w:r w:rsidR="0090228D">
        <w:rPr>
          <w:rFonts w:ascii="TH SarabunIT๙" w:hAnsi="TH SarabunIT๙" w:cs="TH SarabunIT๙" w:hint="cs"/>
          <w:cs/>
        </w:rPr>
        <w:t>และสำหรับศูนย์พัฒนาเด็กเล็กสามารถดำเนินการตอบแบบรายงานได้ที</w:t>
      </w:r>
      <w:r w:rsidR="003B6469">
        <w:rPr>
          <w:rFonts w:ascii="TH SarabunIT๙" w:hAnsi="TH SarabunIT๙" w:cs="TH SarabunIT๙" w:hint="cs"/>
          <w:cs/>
        </w:rPr>
        <w:t xml:space="preserve">่ </w:t>
      </w:r>
      <w:r w:rsidR="003B6469" w:rsidRPr="003B6469">
        <w:rPr>
          <w:rFonts w:ascii="TH SarabunPSK" w:hAnsi="TH SarabunPSK" w:cs="TH SarabunPSK"/>
        </w:rPr>
        <w:t>https://</w:t>
      </w:r>
      <w:r w:rsidR="003B6469" w:rsidRPr="003B6469">
        <w:rPr>
          <w:rFonts w:ascii="TH SarabunPSK" w:hAnsi="TH SarabunPSK" w:cs="TH SarabunPSK"/>
          <w:cs/>
        </w:rPr>
        <w:t>1</w:t>
      </w:r>
      <w:r w:rsidR="003B6469" w:rsidRPr="003B6469">
        <w:rPr>
          <w:rFonts w:ascii="TH SarabunPSK" w:hAnsi="TH SarabunPSK" w:cs="TH SarabunPSK"/>
        </w:rPr>
        <w:t>th.me/ykVD</w:t>
      </w:r>
      <w:r w:rsidR="003B6469" w:rsidRPr="003B6469">
        <w:rPr>
          <w:rFonts w:ascii="TH SarabunPSK" w:hAnsi="TH SarabunPSK" w:cs="TH SarabunPSK"/>
          <w:cs/>
        </w:rPr>
        <w:t>1/</w:t>
      </w:r>
      <w:r w:rsidR="003B6469" w:rsidRPr="003B6469">
        <w:rPr>
          <w:rFonts w:ascii="TH SarabunPSK" w:hAnsi="TH SarabunPSK" w:cs="TH SarabunPSK"/>
        </w:rPr>
        <w:t>qr</w:t>
      </w:r>
      <w:r w:rsidR="003B6469">
        <w:rPr>
          <w:rFonts w:ascii="TH SarabunIT๙" w:hAnsi="TH SarabunIT๙" w:cs="TH SarabunIT๙" w:hint="cs"/>
          <w:cs/>
        </w:rPr>
        <w:t xml:space="preserve"> </w:t>
      </w:r>
      <w:r w:rsidR="00F23462">
        <w:rPr>
          <w:rFonts w:ascii="TH SarabunPSK" w:hAnsi="TH SarabunPSK" w:cs="TH SarabunPSK" w:hint="cs"/>
          <w:cs/>
        </w:rPr>
        <w:t>หรือสแกนผ่าน</w:t>
      </w:r>
      <w:r w:rsidR="00F23462">
        <w:rPr>
          <w:rFonts w:ascii="TH SarabunIT๙" w:hAnsi="TH SarabunIT๙" w:cs="TH SarabunIT๙" w:hint="cs"/>
          <w:cs/>
        </w:rPr>
        <w:t xml:space="preserve"> </w:t>
      </w:r>
      <w:r w:rsidR="00F23462">
        <w:rPr>
          <w:rFonts w:ascii="TH SarabunIT๙" w:hAnsi="TH SarabunIT๙" w:cs="TH SarabunIT๙"/>
        </w:rPr>
        <w:t xml:space="preserve">QR Code </w:t>
      </w:r>
      <w:r w:rsidR="00F23462">
        <w:rPr>
          <w:rFonts w:ascii="TH SarabunIT๙" w:hAnsi="TH SarabunIT๙" w:cs="TH SarabunIT๙" w:hint="cs"/>
          <w:cs/>
        </w:rPr>
        <w:t xml:space="preserve">ท้ายหนังสือ โดยให้ดำเนินการให้แล้วเสร็จภายในวันที่ </w:t>
      </w:r>
      <w:r w:rsidR="0090228D">
        <w:rPr>
          <w:rFonts w:ascii="TH SarabunIT๙" w:hAnsi="TH SarabunIT๙" w:cs="TH SarabunIT๙" w:hint="cs"/>
          <w:cs/>
        </w:rPr>
        <w:t>11</w:t>
      </w:r>
      <w:r w:rsidR="00F23462">
        <w:rPr>
          <w:rFonts w:ascii="TH SarabunIT๙" w:hAnsi="TH SarabunIT๙" w:cs="TH SarabunIT๙" w:hint="cs"/>
          <w:cs/>
        </w:rPr>
        <w:t xml:space="preserve"> </w:t>
      </w:r>
      <w:r w:rsidR="0090228D">
        <w:rPr>
          <w:rFonts w:ascii="TH SarabunIT๙" w:hAnsi="TH SarabunIT๙" w:cs="TH SarabunIT๙" w:hint="cs"/>
          <w:cs/>
        </w:rPr>
        <w:t>กุมภาพันธ์</w:t>
      </w:r>
      <w:r w:rsidR="00F23462">
        <w:rPr>
          <w:rFonts w:ascii="TH SarabunIT๙" w:hAnsi="TH SarabunIT๙" w:cs="TH SarabunIT๙" w:hint="cs"/>
          <w:cs/>
        </w:rPr>
        <w:t xml:space="preserve"> 256</w:t>
      </w:r>
      <w:r w:rsidR="0090228D">
        <w:rPr>
          <w:rFonts w:ascii="TH SarabunIT๙" w:hAnsi="TH SarabunIT๙" w:cs="TH SarabunIT๙" w:hint="cs"/>
          <w:cs/>
        </w:rPr>
        <w:t>5</w:t>
      </w:r>
      <w:r w:rsidR="00F23462">
        <w:rPr>
          <w:rFonts w:ascii="TH SarabunIT๙" w:hAnsi="TH SarabunIT๙" w:cs="TH SarabunIT๙" w:hint="cs"/>
          <w:cs/>
        </w:rPr>
        <w:t xml:space="preserve"> </w:t>
      </w:r>
      <w:r w:rsidR="00F23462" w:rsidRPr="00F23462">
        <w:rPr>
          <w:rFonts w:ascii="TH SarabunIT๙" w:hAnsi="TH SarabunIT๙" w:cs="TH SarabunIT๙"/>
          <w:cs/>
        </w:rPr>
        <w:t xml:space="preserve"> </w:t>
      </w:r>
    </w:p>
    <w:p w14:paraId="2DF9D1BB" w14:textId="77777777" w:rsidR="007A55DD" w:rsidRPr="0015358F" w:rsidRDefault="007A55DD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14:paraId="63EFCFC5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77777777"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050DF6" w14:textId="592E6A04" w:rsidR="009839D0" w:rsidRDefault="00FF5AA2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กุมภาพันธ์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5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77777777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75FE41C" w14:textId="77777777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77777777" w:rsidR="005D7BBF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692BEA31" w14:textId="77777777" w:rsidR="005D7BBF" w:rsidRPr="007359F1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54C446D2" w14:textId="77777777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14:paraId="08DDCB25" w14:textId="77777777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14:paraId="3FC710A6" w14:textId="77777777" w:rsidR="006B6B0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</w:p>
    <w:p w14:paraId="52D691B6" w14:textId="4740DFE8" w:rsidR="00F96FA3" w:rsidRDefault="006B6B04" w:rsidP="00F96FA3">
      <w:pPr>
        <w:rPr>
          <w:rFonts w:ascii="TH SarabunIT๙" w:eastAsia="Times New Roman" w:hAnsi="TH SarabunIT๙" w:cs="TH SarabunIT๙"/>
        </w:rPr>
      </w:pPr>
      <w:r w:rsidRPr="006B6B04">
        <w:rPr>
          <w:rFonts w:ascii="TH SarabunIT๙" w:eastAsia="Times New Roman" w:hAnsi="TH SarabunIT๙" w:cs="TH SarabunIT๙"/>
          <w:cs/>
        </w:rPr>
        <w:t>ไปรษณีย์อิเล็กทรอนิกส์</w:t>
      </w:r>
      <w:r w:rsidRPr="003B6469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  <w:hyperlink r:id="rId9" w:history="1">
        <w:r w:rsidR="003B6469" w:rsidRPr="003B6469">
          <w:rPr>
            <w:rStyle w:val="a7"/>
            <w:rFonts w:ascii="TH SarabunIT๙" w:eastAsia="Times New Roman" w:hAnsi="TH SarabunIT๙" w:cs="TH SarabunIT๙"/>
            <w:color w:val="000000" w:themeColor="text1"/>
            <w:u w:val="none"/>
          </w:rPr>
          <w:t>saraban@dla.go.th</w:t>
        </w:r>
      </w:hyperlink>
    </w:p>
    <w:p w14:paraId="3840BDBD" w14:textId="18012027" w:rsidR="003B6469" w:rsidRPr="00142D84" w:rsidRDefault="003B6469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3BC54057" wp14:editId="5E64D5EB">
            <wp:simplePos x="0" y="0"/>
            <wp:positionH relativeFrom="column">
              <wp:posOffset>56515</wp:posOffset>
            </wp:positionH>
            <wp:positionV relativeFrom="paragraph">
              <wp:posOffset>228600</wp:posOffset>
            </wp:positionV>
            <wp:extent cx="1117600" cy="1117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โรงเรียน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0D20E" w14:textId="33106BB7" w:rsidR="004907D8" w:rsidRDefault="003B6469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14F691" wp14:editId="33BD6EF3">
            <wp:simplePos x="0" y="0"/>
            <wp:positionH relativeFrom="column">
              <wp:posOffset>1536065</wp:posOffset>
            </wp:positionH>
            <wp:positionV relativeFrom="paragraph">
              <wp:posOffset>11430</wp:posOffset>
            </wp:positionV>
            <wp:extent cx="1057275" cy="1111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ศพด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D8"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="004907D8"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="004907D8"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14:paraId="10A71BE3" w14:textId="3DEE8D5C"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14:paraId="75E57ACD" w14:textId="069A57F6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FA4F22B" w14:textId="23E36D7E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5EB6ACE" w14:textId="686A839D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36D6588" w14:textId="43F66604" w:rsidR="008875F4" w:rsidRPr="00500DA0" w:rsidRDefault="00500DA0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r w:rsidRPr="003B6469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9EB467" wp14:editId="18BB8285">
                <wp:simplePos x="0" y="0"/>
                <wp:positionH relativeFrom="column">
                  <wp:posOffset>1447800</wp:posOffset>
                </wp:positionH>
                <wp:positionV relativeFrom="paragraph">
                  <wp:posOffset>121285</wp:posOffset>
                </wp:positionV>
                <wp:extent cx="1243330" cy="469900"/>
                <wp:effectExtent l="0" t="0" r="1397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F869" w14:textId="77777777" w:rsidR="00AD0FA7" w:rsidRDefault="003B6469" w:rsidP="003B64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3B6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แบบรายงาน</w:t>
                            </w:r>
                            <w:r w:rsidRPr="003B646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1A2C40E9" w14:textId="0D3B4C62" w:rsidR="003B6469" w:rsidRPr="003B6469" w:rsidRDefault="003B6469" w:rsidP="003B64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ศูนย์พัฒนาเด็กเล็ก</w:t>
                            </w:r>
                          </w:p>
                          <w:p w14:paraId="2EC2F3A0" w14:textId="6AF57D64" w:rsidR="003B6469" w:rsidRPr="003B6469" w:rsidRDefault="003B6469" w:rsidP="003B646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EB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9.55pt;width:97.9pt;height: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" strokecolor="white [3212]">
                <v:textbox>
                  <w:txbxContent>
                    <w:p w14:paraId="36EDF869" w14:textId="77777777" w:rsidR="00AD0FA7" w:rsidRDefault="003B6469" w:rsidP="003B646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3B6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แบบรายงาน</w:t>
                      </w:r>
                      <w:r w:rsidRPr="003B646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14:paraId="1A2C40E9" w14:textId="0D3B4C62" w:rsidR="003B6469" w:rsidRPr="003B6469" w:rsidRDefault="003B6469" w:rsidP="003B646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ศูนย์พัฒนาเด็กเล็ก</w:t>
                      </w:r>
                    </w:p>
                    <w:p w14:paraId="2EC2F3A0" w14:textId="6AF57D64" w:rsidR="003B6469" w:rsidRPr="003B6469" w:rsidRDefault="003B6469" w:rsidP="003B646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FA7" w:rsidRPr="003B6469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96B9E" wp14:editId="59941D22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1243330" cy="635000"/>
                <wp:effectExtent l="0" t="0" r="1397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E5B4" w14:textId="77777777" w:rsidR="00AD0FA7" w:rsidRDefault="003B6469" w:rsidP="003B64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3B6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แบบรายงาน</w:t>
                            </w:r>
                            <w:r w:rsidRPr="003B646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ฯ </w:t>
                            </w:r>
                          </w:p>
                          <w:p w14:paraId="3ED03AFC" w14:textId="079BE932" w:rsidR="003B6469" w:rsidRPr="003B6469" w:rsidRDefault="003B6469" w:rsidP="003B64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3B646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โรงเรียน</w:t>
                            </w:r>
                          </w:p>
                          <w:p w14:paraId="3322A890" w14:textId="5E9615D3" w:rsidR="003B6469" w:rsidRPr="003B6469" w:rsidRDefault="003B6469" w:rsidP="003B64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B646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ที่จัดการศึกษาระดับ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ปฐมวัย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6B9E" id="_x0000_s1027" type="#_x0000_t202" style="position:absolute;margin-left:-.05pt;margin-top:9.3pt;width:97.9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" strokecolor="white [3212]">
                <v:textbox>
                  <w:txbxContent>
                    <w:p w14:paraId="034DE5B4" w14:textId="77777777" w:rsidR="00AD0FA7" w:rsidRDefault="003B6469" w:rsidP="003B646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3B6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แบบรายงาน</w:t>
                      </w:r>
                      <w:r w:rsidRPr="003B646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ฯ </w:t>
                      </w:r>
                    </w:p>
                    <w:p w14:paraId="3ED03AFC" w14:textId="079BE932" w:rsidR="003B6469" w:rsidRPr="003B6469" w:rsidRDefault="003B6469" w:rsidP="003B646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3B646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โรงเรียน</w:t>
                      </w:r>
                    </w:p>
                    <w:p w14:paraId="3322A890" w14:textId="5E9615D3" w:rsidR="003B6469" w:rsidRPr="003B6469" w:rsidRDefault="003B6469" w:rsidP="003B646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B646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ที่จัดการศึกษาระดับ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ปฐมวัย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D069E" w14:textId="06AB2194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853D10A" w14:textId="2C4C78FC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sectPr w:rsidR="00B007E7" w:rsidRPr="00500DA0" w:rsidSect="00624D49">
      <w:headerReference w:type="even" r:id="rId12"/>
      <w:headerReference w:type="default" r:id="rId13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76DE" w14:textId="77777777" w:rsidR="00F1048A" w:rsidRDefault="00F1048A">
      <w:r>
        <w:separator/>
      </w:r>
    </w:p>
  </w:endnote>
  <w:endnote w:type="continuationSeparator" w:id="0">
    <w:p w14:paraId="4C526190" w14:textId="77777777" w:rsidR="00F1048A" w:rsidRDefault="00F1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76EE" w14:textId="77777777" w:rsidR="00F1048A" w:rsidRDefault="00F1048A">
      <w:r>
        <w:separator/>
      </w:r>
    </w:p>
  </w:footnote>
  <w:footnote w:type="continuationSeparator" w:id="0">
    <w:p w14:paraId="76297214" w14:textId="77777777" w:rsidR="00F1048A" w:rsidRDefault="00F1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F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19773F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C55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324099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368D"/>
    <w:rsid w:val="00026760"/>
    <w:rsid w:val="000358E6"/>
    <w:rsid w:val="00042347"/>
    <w:rsid w:val="0005032B"/>
    <w:rsid w:val="00061A6B"/>
    <w:rsid w:val="00064F48"/>
    <w:rsid w:val="0006583A"/>
    <w:rsid w:val="0007480A"/>
    <w:rsid w:val="000754F9"/>
    <w:rsid w:val="00075646"/>
    <w:rsid w:val="000775FF"/>
    <w:rsid w:val="00082775"/>
    <w:rsid w:val="00082A7B"/>
    <w:rsid w:val="00083B41"/>
    <w:rsid w:val="00085DFC"/>
    <w:rsid w:val="00087E1A"/>
    <w:rsid w:val="000A0A22"/>
    <w:rsid w:val="000A6189"/>
    <w:rsid w:val="000A7672"/>
    <w:rsid w:val="000C662F"/>
    <w:rsid w:val="000D2D1F"/>
    <w:rsid w:val="000E1699"/>
    <w:rsid w:val="000E5010"/>
    <w:rsid w:val="001056DA"/>
    <w:rsid w:val="001204E1"/>
    <w:rsid w:val="00126E91"/>
    <w:rsid w:val="001360DE"/>
    <w:rsid w:val="0015358F"/>
    <w:rsid w:val="00153EA4"/>
    <w:rsid w:val="00161F94"/>
    <w:rsid w:val="00166CF2"/>
    <w:rsid w:val="00177EF8"/>
    <w:rsid w:val="001828BC"/>
    <w:rsid w:val="0019213D"/>
    <w:rsid w:val="00197E64"/>
    <w:rsid w:val="001A12AE"/>
    <w:rsid w:val="001E2A15"/>
    <w:rsid w:val="001E4C10"/>
    <w:rsid w:val="001F72E5"/>
    <w:rsid w:val="001F77A4"/>
    <w:rsid w:val="002043BC"/>
    <w:rsid w:val="0022379A"/>
    <w:rsid w:val="0022535F"/>
    <w:rsid w:val="00226A5A"/>
    <w:rsid w:val="00244C1A"/>
    <w:rsid w:val="00255F25"/>
    <w:rsid w:val="00261F2C"/>
    <w:rsid w:val="0026362D"/>
    <w:rsid w:val="00283013"/>
    <w:rsid w:val="00283829"/>
    <w:rsid w:val="00284D53"/>
    <w:rsid w:val="00290B69"/>
    <w:rsid w:val="0029403C"/>
    <w:rsid w:val="002B6816"/>
    <w:rsid w:val="002C346E"/>
    <w:rsid w:val="002C52A1"/>
    <w:rsid w:val="002C6F83"/>
    <w:rsid w:val="002D0686"/>
    <w:rsid w:val="002D2DCD"/>
    <w:rsid w:val="002E06D7"/>
    <w:rsid w:val="002F5723"/>
    <w:rsid w:val="002F77CF"/>
    <w:rsid w:val="003017E4"/>
    <w:rsid w:val="00311215"/>
    <w:rsid w:val="00317970"/>
    <w:rsid w:val="00323AAF"/>
    <w:rsid w:val="00324099"/>
    <w:rsid w:val="003324C6"/>
    <w:rsid w:val="00333AFF"/>
    <w:rsid w:val="00336B06"/>
    <w:rsid w:val="00341177"/>
    <w:rsid w:val="0034348B"/>
    <w:rsid w:val="00343F7B"/>
    <w:rsid w:val="003454A1"/>
    <w:rsid w:val="00345EA2"/>
    <w:rsid w:val="0034746A"/>
    <w:rsid w:val="0035349F"/>
    <w:rsid w:val="0037029F"/>
    <w:rsid w:val="00372BA2"/>
    <w:rsid w:val="0037602A"/>
    <w:rsid w:val="00377277"/>
    <w:rsid w:val="00377374"/>
    <w:rsid w:val="00384D22"/>
    <w:rsid w:val="0039402C"/>
    <w:rsid w:val="0039728D"/>
    <w:rsid w:val="003A08D6"/>
    <w:rsid w:val="003A2D97"/>
    <w:rsid w:val="003A3C1D"/>
    <w:rsid w:val="003A56B7"/>
    <w:rsid w:val="003A61D2"/>
    <w:rsid w:val="003A70C7"/>
    <w:rsid w:val="003B6469"/>
    <w:rsid w:val="003B6E56"/>
    <w:rsid w:val="003C08BF"/>
    <w:rsid w:val="003C162B"/>
    <w:rsid w:val="003C2A20"/>
    <w:rsid w:val="003C3BAB"/>
    <w:rsid w:val="003C698A"/>
    <w:rsid w:val="003D052C"/>
    <w:rsid w:val="003D3DFE"/>
    <w:rsid w:val="003E5F1D"/>
    <w:rsid w:val="003E7490"/>
    <w:rsid w:val="003F6A50"/>
    <w:rsid w:val="003F7325"/>
    <w:rsid w:val="0042106D"/>
    <w:rsid w:val="00430CEE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C1BD2"/>
    <w:rsid w:val="004D2E8D"/>
    <w:rsid w:val="004D5247"/>
    <w:rsid w:val="004D63B7"/>
    <w:rsid w:val="004D7EAE"/>
    <w:rsid w:val="004E540F"/>
    <w:rsid w:val="004E7F7A"/>
    <w:rsid w:val="004F502B"/>
    <w:rsid w:val="00500341"/>
    <w:rsid w:val="00500DA0"/>
    <w:rsid w:val="00523F4C"/>
    <w:rsid w:val="005306AC"/>
    <w:rsid w:val="00536D82"/>
    <w:rsid w:val="00546264"/>
    <w:rsid w:val="005613AB"/>
    <w:rsid w:val="00563053"/>
    <w:rsid w:val="005711AC"/>
    <w:rsid w:val="005727D0"/>
    <w:rsid w:val="00572B84"/>
    <w:rsid w:val="0059675E"/>
    <w:rsid w:val="005A4686"/>
    <w:rsid w:val="005B0EE9"/>
    <w:rsid w:val="005C10FD"/>
    <w:rsid w:val="005C14C4"/>
    <w:rsid w:val="005C5208"/>
    <w:rsid w:val="005C6D7F"/>
    <w:rsid w:val="005D7BBF"/>
    <w:rsid w:val="005E4935"/>
    <w:rsid w:val="005E5695"/>
    <w:rsid w:val="005E61C2"/>
    <w:rsid w:val="005F0D92"/>
    <w:rsid w:val="005F18CA"/>
    <w:rsid w:val="005F4487"/>
    <w:rsid w:val="0060036E"/>
    <w:rsid w:val="006014AD"/>
    <w:rsid w:val="006043C6"/>
    <w:rsid w:val="00605DF4"/>
    <w:rsid w:val="00605EFA"/>
    <w:rsid w:val="00616333"/>
    <w:rsid w:val="006168C9"/>
    <w:rsid w:val="00624D49"/>
    <w:rsid w:val="00644A87"/>
    <w:rsid w:val="00656C17"/>
    <w:rsid w:val="0066142E"/>
    <w:rsid w:val="00664BEE"/>
    <w:rsid w:val="00674B30"/>
    <w:rsid w:val="00685A87"/>
    <w:rsid w:val="00690D87"/>
    <w:rsid w:val="0069699E"/>
    <w:rsid w:val="006B1918"/>
    <w:rsid w:val="006B544B"/>
    <w:rsid w:val="006B6B04"/>
    <w:rsid w:val="006C3BD6"/>
    <w:rsid w:val="006C6507"/>
    <w:rsid w:val="006C7A49"/>
    <w:rsid w:val="006D10A1"/>
    <w:rsid w:val="006E0887"/>
    <w:rsid w:val="006F2F07"/>
    <w:rsid w:val="006F779C"/>
    <w:rsid w:val="007071DA"/>
    <w:rsid w:val="00712E30"/>
    <w:rsid w:val="00722B48"/>
    <w:rsid w:val="00726C69"/>
    <w:rsid w:val="007359F1"/>
    <w:rsid w:val="00736B69"/>
    <w:rsid w:val="00737147"/>
    <w:rsid w:val="00743E7F"/>
    <w:rsid w:val="007514AF"/>
    <w:rsid w:val="00755937"/>
    <w:rsid w:val="00757A9A"/>
    <w:rsid w:val="00770053"/>
    <w:rsid w:val="00770D6C"/>
    <w:rsid w:val="00783B1A"/>
    <w:rsid w:val="007859B7"/>
    <w:rsid w:val="0078619B"/>
    <w:rsid w:val="00792FF5"/>
    <w:rsid w:val="007A0760"/>
    <w:rsid w:val="007A4B5D"/>
    <w:rsid w:val="007A55DD"/>
    <w:rsid w:val="007A5BFB"/>
    <w:rsid w:val="007C6B1E"/>
    <w:rsid w:val="007D4400"/>
    <w:rsid w:val="007D732F"/>
    <w:rsid w:val="007D7B49"/>
    <w:rsid w:val="007E697A"/>
    <w:rsid w:val="007E7E08"/>
    <w:rsid w:val="007F6F0F"/>
    <w:rsid w:val="00807742"/>
    <w:rsid w:val="008175FB"/>
    <w:rsid w:val="00821E3A"/>
    <w:rsid w:val="00827CE2"/>
    <w:rsid w:val="0083061D"/>
    <w:rsid w:val="008526CE"/>
    <w:rsid w:val="008579A4"/>
    <w:rsid w:val="0086233C"/>
    <w:rsid w:val="008647D9"/>
    <w:rsid w:val="008875F4"/>
    <w:rsid w:val="00892EDD"/>
    <w:rsid w:val="008A7245"/>
    <w:rsid w:val="008B047B"/>
    <w:rsid w:val="008B3C50"/>
    <w:rsid w:val="008B647D"/>
    <w:rsid w:val="008B6FAF"/>
    <w:rsid w:val="008C1F6A"/>
    <w:rsid w:val="008D1F8C"/>
    <w:rsid w:val="008D676A"/>
    <w:rsid w:val="008E7AF0"/>
    <w:rsid w:val="008F3145"/>
    <w:rsid w:val="008F6317"/>
    <w:rsid w:val="008F723F"/>
    <w:rsid w:val="0090228D"/>
    <w:rsid w:val="009046A5"/>
    <w:rsid w:val="0091115A"/>
    <w:rsid w:val="00915F6C"/>
    <w:rsid w:val="00917281"/>
    <w:rsid w:val="00932DCB"/>
    <w:rsid w:val="00947D12"/>
    <w:rsid w:val="00952E44"/>
    <w:rsid w:val="00965557"/>
    <w:rsid w:val="00981C9F"/>
    <w:rsid w:val="00982639"/>
    <w:rsid w:val="009839D0"/>
    <w:rsid w:val="00986D61"/>
    <w:rsid w:val="00990EA8"/>
    <w:rsid w:val="009945A6"/>
    <w:rsid w:val="009967A7"/>
    <w:rsid w:val="009A0F63"/>
    <w:rsid w:val="009A3CDF"/>
    <w:rsid w:val="009B04A1"/>
    <w:rsid w:val="009B28B5"/>
    <w:rsid w:val="009C12FE"/>
    <w:rsid w:val="009D2613"/>
    <w:rsid w:val="009D4E89"/>
    <w:rsid w:val="009D56CF"/>
    <w:rsid w:val="009E03BA"/>
    <w:rsid w:val="009E5820"/>
    <w:rsid w:val="00A01E0C"/>
    <w:rsid w:val="00A04999"/>
    <w:rsid w:val="00A056BC"/>
    <w:rsid w:val="00A1076A"/>
    <w:rsid w:val="00A13AFA"/>
    <w:rsid w:val="00A16E47"/>
    <w:rsid w:val="00A22FBE"/>
    <w:rsid w:val="00A31A8F"/>
    <w:rsid w:val="00A36C02"/>
    <w:rsid w:val="00A57B18"/>
    <w:rsid w:val="00A6395D"/>
    <w:rsid w:val="00A6534E"/>
    <w:rsid w:val="00A80779"/>
    <w:rsid w:val="00A83638"/>
    <w:rsid w:val="00A86BDF"/>
    <w:rsid w:val="00A962DC"/>
    <w:rsid w:val="00AA6014"/>
    <w:rsid w:val="00AA6489"/>
    <w:rsid w:val="00AB5168"/>
    <w:rsid w:val="00AC18B7"/>
    <w:rsid w:val="00AC22FC"/>
    <w:rsid w:val="00AC375B"/>
    <w:rsid w:val="00AC37ED"/>
    <w:rsid w:val="00AD0FA7"/>
    <w:rsid w:val="00AD1851"/>
    <w:rsid w:val="00AD194A"/>
    <w:rsid w:val="00AD4AB1"/>
    <w:rsid w:val="00AD5AF7"/>
    <w:rsid w:val="00AD62DF"/>
    <w:rsid w:val="00AD667B"/>
    <w:rsid w:val="00AD69B1"/>
    <w:rsid w:val="00AE6908"/>
    <w:rsid w:val="00B007E7"/>
    <w:rsid w:val="00B025B4"/>
    <w:rsid w:val="00B12850"/>
    <w:rsid w:val="00B24A3C"/>
    <w:rsid w:val="00B24CFE"/>
    <w:rsid w:val="00B27C80"/>
    <w:rsid w:val="00B37D4D"/>
    <w:rsid w:val="00B57A96"/>
    <w:rsid w:val="00B63E82"/>
    <w:rsid w:val="00B750AD"/>
    <w:rsid w:val="00B77A4E"/>
    <w:rsid w:val="00B830A3"/>
    <w:rsid w:val="00B90AFF"/>
    <w:rsid w:val="00B9203A"/>
    <w:rsid w:val="00B93941"/>
    <w:rsid w:val="00BA008E"/>
    <w:rsid w:val="00BA010E"/>
    <w:rsid w:val="00BA1915"/>
    <w:rsid w:val="00BA3112"/>
    <w:rsid w:val="00BB2AEA"/>
    <w:rsid w:val="00BB349A"/>
    <w:rsid w:val="00BC04F0"/>
    <w:rsid w:val="00BD5EA8"/>
    <w:rsid w:val="00BD65DF"/>
    <w:rsid w:val="00BE1730"/>
    <w:rsid w:val="00BE5024"/>
    <w:rsid w:val="00BE72C5"/>
    <w:rsid w:val="00BF33F2"/>
    <w:rsid w:val="00BF56EF"/>
    <w:rsid w:val="00BF6906"/>
    <w:rsid w:val="00C11429"/>
    <w:rsid w:val="00C23BF9"/>
    <w:rsid w:val="00C3485E"/>
    <w:rsid w:val="00C55666"/>
    <w:rsid w:val="00C63193"/>
    <w:rsid w:val="00C6596B"/>
    <w:rsid w:val="00C76ACE"/>
    <w:rsid w:val="00C8512D"/>
    <w:rsid w:val="00C8716A"/>
    <w:rsid w:val="00C92C49"/>
    <w:rsid w:val="00C93C54"/>
    <w:rsid w:val="00C97E98"/>
    <w:rsid w:val="00CA31BA"/>
    <w:rsid w:val="00CA517B"/>
    <w:rsid w:val="00CC0AEE"/>
    <w:rsid w:val="00CC1653"/>
    <w:rsid w:val="00CC1764"/>
    <w:rsid w:val="00CC3F91"/>
    <w:rsid w:val="00CC4894"/>
    <w:rsid w:val="00CC65D3"/>
    <w:rsid w:val="00CD3C68"/>
    <w:rsid w:val="00CD4FAD"/>
    <w:rsid w:val="00CD5A01"/>
    <w:rsid w:val="00CD6440"/>
    <w:rsid w:val="00CE43B2"/>
    <w:rsid w:val="00CF0A94"/>
    <w:rsid w:val="00CF10ED"/>
    <w:rsid w:val="00CF2381"/>
    <w:rsid w:val="00D050F1"/>
    <w:rsid w:val="00D12486"/>
    <w:rsid w:val="00D21CE9"/>
    <w:rsid w:val="00D32BE8"/>
    <w:rsid w:val="00D354FD"/>
    <w:rsid w:val="00D406DD"/>
    <w:rsid w:val="00D44442"/>
    <w:rsid w:val="00D503EE"/>
    <w:rsid w:val="00D5201A"/>
    <w:rsid w:val="00D64039"/>
    <w:rsid w:val="00D67778"/>
    <w:rsid w:val="00D704B3"/>
    <w:rsid w:val="00D75206"/>
    <w:rsid w:val="00D7702B"/>
    <w:rsid w:val="00D806A4"/>
    <w:rsid w:val="00D81CA5"/>
    <w:rsid w:val="00D94B65"/>
    <w:rsid w:val="00D97259"/>
    <w:rsid w:val="00DB7B19"/>
    <w:rsid w:val="00DC0061"/>
    <w:rsid w:val="00DC3465"/>
    <w:rsid w:val="00DC5F91"/>
    <w:rsid w:val="00DD2454"/>
    <w:rsid w:val="00DE7AD1"/>
    <w:rsid w:val="00DF075E"/>
    <w:rsid w:val="00DF18EC"/>
    <w:rsid w:val="00DF1905"/>
    <w:rsid w:val="00DF1BD9"/>
    <w:rsid w:val="00DF65F3"/>
    <w:rsid w:val="00DF6CD8"/>
    <w:rsid w:val="00E37CB8"/>
    <w:rsid w:val="00E4308B"/>
    <w:rsid w:val="00E435A4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D3427"/>
    <w:rsid w:val="00EE2EC9"/>
    <w:rsid w:val="00EE7746"/>
    <w:rsid w:val="00F01740"/>
    <w:rsid w:val="00F05FCC"/>
    <w:rsid w:val="00F063C4"/>
    <w:rsid w:val="00F1048A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52337"/>
    <w:rsid w:val="00F52B78"/>
    <w:rsid w:val="00F5355B"/>
    <w:rsid w:val="00F54B76"/>
    <w:rsid w:val="00F55D4A"/>
    <w:rsid w:val="00F561E4"/>
    <w:rsid w:val="00F56D75"/>
    <w:rsid w:val="00F70A5C"/>
    <w:rsid w:val="00F73B8A"/>
    <w:rsid w:val="00F77473"/>
    <w:rsid w:val="00F832B7"/>
    <w:rsid w:val="00F85335"/>
    <w:rsid w:val="00F85561"/>
    <w:rsid w:val="00F866FB"/>
    <w:rsid w:val="00F96FA3"/>
    <w:rsid w:val="00FB1E8B"/>
    <w:rsid w:val="00FC252D"/>
    <w:rsid w:val="00FD0204"/>
    <w:rsid w:val="00FD7E6A"/>
    <w:rsid w:val="00FE3BD2"/>
    <w:rsid w:val="00FE7741"/>
    <w:rsid w:val="00FF17B5"/>
    <w:rsid w:val="00FF2454"/>
    <w:rsid w:val="00FF5376"/>
    <w:rsid w:val="00FF54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8F723F"/>
    <w:rPr>
      <w:rFonts w:ascii="Leelawadee" w:hAnsi="Leelawadee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th.me/quEpV/q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นพพล เสมคำ</cp:lastModifiedBy>
  <cp:revision>2</cp:revision>
  <cp:lastPrinted>2022-02-01T07:33:00Z</cp:lastPrinted>
  <dcterms:created xsi:type="dcterms:W3CDTF">2022-02-01T09:11:00Z</dcterms:created>
  <dcterms:modified xsi:type="dcterms:W3CDTF">2022-02-01T09:11:00Z</dcterms:modified>
</cp:coreProperties>
</file>