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C95F0" w14:textId="48FAE951" w:rsidR="00132DB7" w:rsidRPr="002F6F5E" w:rsidRDefault="00132DB7" w:rsidP="00132DB7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2F6F5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968" behindDoc="1" locked="0" layoutInCell="1" allowOverlap="1" wp14:anchorId="09D6116B" wp14:editId="5CD5A5C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2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F5E">
        <w:rPr>
          <w:rFonts w:ascii="TH SarabunIT๙" w:hAnsi="TH SarabunIT๙" w:cs="TH SarabunIT๙"/>
        </w:rPr>
        <w:tab/>
      </w:r>
      <w:r w:rsidRPr="002F6F5E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4330F506" w14:textId="49D1DC00" w:rsidR="00132DB7" w:rsidRPr="002F6F5E" w:rsidRDefault="00132DB7" w:rsidP="00132DB7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2F6F5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0A01E2" wp14:editId="5E8AAE6F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0FEC7D" id="Line 2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A5RqR3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2F6F5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proofErr w:type="spellStart"/>
      <w:r w:rsidRPr="003F5932">
        <w:rPr>
          <w:rFonts w:ascii="TH SarabunIT๙" w:hAnsi="TH SarabunIT๙" w:cs="TH SarabunIT๙" w:hint="cs"/>
          <w:sz w:val="32"/>
          <w:szCs w:val="32"/>
          <w:cs/>
        </w:rPr>
        <w:t>กพส</w:t>
      </w:r>
      <w:proofErr w:type="spellEnd"/>
      <w:r w:rsidRPr="003F593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กง.พค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โทร. 0 2241 9000 ต่อ 4112 โทรสาร 0 2241 6931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2F6F5E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4834C30B" w14:textId="4F1BD723" w:rsidR="00132DB7" w:rsidRPr="002F6F5E" w:rsidRDefault="00132DB7" w:rsidP="00132DB7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2F6F5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7B43C7" wp14:editId="309C275F">
                <wp:simplePos x="0" y="0"/>
                <wp:positionH relativeFrom="column">
                  <wp:posOffset>3164840</wp:posOffset>
                </wp:positionH>
                <wp:positionV relativeFrom="paragraph">
                  <wp:posOffset>237490</wp:posOffset>
                </wp:positionV>
                <wp:extent cx="2592070" cy="0"/>
                <wp:effectExtent l="6350" t="13970" r="11430" b="508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120CCF" id="Line 3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8.7pt" to="453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2F6F5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D7D25B" wp14:editId="27ADAF3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37AC14" id="Line 3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Ars5DR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2F6F5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๐</w:t>
      </w:r>
      <w:r>
        <w:rPr>
          <w:rFonts w:ascii="TH SarabunIT๙" w:hAnsi="TH SarabunIT๙" w:cs="TH SarabunIT๙" w:hint="cs"/>
          <w:sz w:val="32"/>
          <w:szCs w:val="32"/>
          <w:cs/>
        </w:rPr>
        <w:t>810.4</w:t>
      </w:r>
      <w:r w:rsidRPr="002F6F5E">
        <w:rPr>
          <w:rFonts w:ascii="TH SarabunIT๙" w:hAnsi="TH SarabunIT๙" w:cs="TH SarabunIT๙"/>
          <w:sz w:val="32"/>
          <w:szCs w:val="32"/>
          <w:cs/>
        </w:rPr>
        <w:t>/</w:t>
      </w:r>
      <w:r w:rsidRPr="002F6F5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2F6F5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2F6F5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07C4D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F22E9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2B2B4AFF" w14:textId="4AB4CC06" w:rsidR="00132DB7" w:rsidRPr="007C689C" w:rsidRDefault="00132DB7" w:rsidP="00475AFD">
      <w:pPr>
        <w:tabs>
          <w:tab w:val="left" w:pos="9000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3DE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27E018" wp14:editId="76CB76C2">
                <wp:simplePos x="0" y="0"/>
                <wp:positionH relativeFrom="column">
                  <wp:posOffset>333375</wp:posOffset>
                </wp:positionH>
                <wp:positionV relativeFrom="paragraph">
                  <wp:posOffset>489008</wp:posOffset>
                </wp:positionV>
                <wp:extent cx="5414645" cy="0"/>
                <wp:effectExtent l="0" t="0" r="0" b="1905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65C7CB" id="Line 3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38.5pt" to="452.6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">
                <v:stroke dashstyle="1 1" endcap="round"/>
              </v:line>
            </w:pict>
          </mc:Fallback>
        </mc:AlternateContent>
      </w:r>
      <w:r w:rsidRPr="00AF3DE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54CE06" wp14:editId="217061DF">
                <wp:simplePos x="0" y="0"/>
                <wp:positionH relativeFrom="column">
                  <wp:posOffset>333375</wp:posOffset>
                </wp:positionH>
                <wp:positionV relativeFrom="paragraph">
                  <wp:posOffset>240030</wp:posOffset>
                </wp:positionV>
                <wp:extent cx="5414645" cy="0"/>
                <wp:effectExtent l="13335" t="8255" r="10795" b="10795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1269B2" id="Line 3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8.9pt" to="45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8623A8">
        <w:rPr>
          <w:rFonts w:ascii="TH SarabunIT๙" w:hAnsi="TH SarabunIT๙" w:cs="TH SarabunIT๙"/>
          <w:b/>
          <w:bCs/>
          <w:spacing w:val="-4"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 </w:t>
      </w:r>
      <w:r w:rsidR="00607C4D">
        <w:rPr>
          <w:rFonts w:ascii="TH SarabunIT๙" w:hAnsi="TH SarabunIT๙" w:cs="TH SarabunIT๙" w:hint="cs"/>
          <w:sz w:val="32"/>
          <w:szCs w:val="32"/>
          <w:cs/>
        </w:rPr>
        <w:t>แจ้งขยายระยะเวลาเสนอแผนงานโครงการเพิ่มประสิทธิภาพการบริหารจัดการทรัพยากรน้ำเพื่อรองรับสถานการณ์ภัยแล้งและฝนทิ้งช่วง ปี 2566</w:t>
      </w:r>
    </w:p>
    <w:p w14:paraId="36E8F5D9" w14:textId="42FC20BC" w:rsidR="00132DB7" w:rsidRPr="002F6F5E" w:rsidRDefault="00132DB7" w:rsidP="00132DB7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F5E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22C5E2D" w14:textId="2152C8D8" w:rsidR="00132DB7" w:rsidRPr="00D00A83" w:rsidRDefault="00132DB7" w:rsidP="00E35D35">
      <w:pPr>
        <w:spacing w:before="120"/>
        <w:ind w:left="697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38016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607C4D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</w:t>
      </w:r>
    </w:p>
    <w:p w14:paraId="39242C1C" w14:textId="58B848C7" w:rsidR="00D8155C" w:rsidRDefault="00132DB7" w:rsidP="00475AFD">
      <w:pPr>
        <w:pStyle w:val="a8"/>
        <w:ind w:left="0" w:firstLine="170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proofErr w:type="spellStart"/>
      <w:r w:rsidRPr="00DA2EC9">
        <w:rPr>
          <w:rFonts w:ascii="TH SarabunIT๙" w:hAnsi="TH SarabunIT๙" w:cs="TH SarabunIT๙" w:hint="cs"/>
          <w:sz w:val="32"/>
          <w:szCs w:val="32"/>
          <w:cs/>
        </w:rPr>
        <w:t>สถ</w:t>
      </w:r>
      <w:proofErr w:type="spellEnd"/>
      <w:r w:rsidRPr="00DA2EC9">
        <w:rPr>
          <w:rFonts w:ascii="TH SarabunIT๙" w:hAnsi="TH SarabunIT๙" w:cs="TH SarabunIT๙" w:hint="cs"/>
          <w:sz w:val="32"/>
          <w:szCs w:val="32"/>
          <w:cs/>
        </w:rPr>
        <w:t>. ได้รับแจ้งจาก</w:t>
      </w:r>
      <w:r w:rsidR="00DA2EC9" w:rsidRPr="00DA2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D147E" w:rsidRPr="00DA2EC9">
        <w:rPr>
          <w:rFonts w:ascii="TH SarabunIT๙" w:hAnsi="TH SarabunIT๙" w:cs="TH SarabunIT๙" w:hint="cs"/>
          <w:sz w:val="32"/>
          <w:szCs w:val="32"/>
          <w:cs/>
        </w:rPr>
        <w:t>สทนช</w:t>
      </w:r>
      <w:proofErr w:type="spellEnd"/>
      <w:r w:rsidR="00DD147E" w:rsidRPr="00DA2EC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A2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7C9" w:rsidRPr="00DA2EC9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607C4D">
        <w:rPr>
          <w:rFonts w:ascii="TH SarabunIT๙" w:hAnsi="TH SarabunIT๙" w:cs="TH SarabunIT๙" w:hint="cs"/>
          <w:sz w:val="32"/>
          <w:szCs w:val="32"/>
          <w:cs/>
        </w:rPr>
        <w:t xml:space="preserve">ได้จัดทำโครงการเพิ่มประสิทธิภาพการบริหารจัดการทรัพยากรน้ำเพื่อรองรับสถานการณ์ภัยแล้งและฝนทิ้งช่วง ปี 2566 โดยแจ้งให้หน่วยงานที่มีแผนงานโครงการจำเป็นเร่งด่วนและมีความประสงค์ขอรับการสนับสนุนงบประมาณภายใต้โครงการดังกล่าว บันทึกข้อมูลแผนงานโครงการในระบบ </w:t>
      </w:r>
      <w:r w:rsidR="0066456F">
        <w:rPr>
          <w:rFonts w:ascii="TH SarabunIT๙" w:hAnsi="TH SarabunIT๙" w:cs="TH SarabunIT๙"/>
          <w:sz w:val="32"/>
          <w:szCs w:val="32"/>
        </w:rPr>
        <w:t>Thai</w:t>
      </w:r>
      <w:r w:rsidR="006645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456F">
        <w:rPr>
          <w:rFonts w:ascii="TH SarabunIT๙" w:hAnsi="TH SarabunIT๙" w:cs="TH SarabunIT๙"/>
          <w:sz w:val="32"/>
          <w:szCs w:val="32"/>
        </w:rPr>
        <w:t>Water</w:t>
      </w:r>
      <w:r w:rsidR="006645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456F">
        <w:rPr>
          <w:rFonts w:ascii="TH SarabunIT๙" w:hAnsi="TH SarabunIT๙" w:cs="TH SarabunIT๙"/>
          <w:sz w:val="32"/>
          <w:szCs w:val="32"/>
        </w:rPr>
        <w:t>Plan</w:t>
      </w:r>
      <w:r w:rsidR="006645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7C4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07C4D">
        <w:rPr>
          <w:rFonts w:ascii="TH SarabunIT๙" w:hAnsi="TH SarabunIT๙" w:cs="TH SarabunIT๙"/>
          <w:sz w:val="32"/>
          <w:szCs w:val="32"/>
        </w:rPr>
        <w:t>TWP</w:t>
      </w:r>
      <w:r w:rsidR="00607C4D">
        <w:rPr>
          <w:rFonts w:ascii="TH SarabunIT๙" w:hAnsi="TH SarabunIT๙" w:cs="TH SarabunIT๙" w:hint="cs"/>
          <w:sz w:val="32"/>
          <w:szCs w:val="32"/>
          <w:cs/>
        </w:rPr>
        <w:t xml:space="preserve">) ระหว่างวันที่ 14 </w:t>
      </w:r>
      <w:r w:rsidR="009F0490">
        <w:rPr>
          <w:rFonts w:ascii="TH SarabunIT๙" w:hAnsi="TH SarabunIT๙" w:cs="TH SarabunIT๙"/>
          <w:sz w:val="32"/>
          <w:szCs w:val="32"/>
          <w:cs/>
        </w:rPr>
        <w:t>-</w:t>
      </w:r>
      <w:r w:rsidR="00607C4D">
        <w:rPr>
          <w:rFonts w:ascii="TH SarabunIT๙" w:hAnsi="TH SarabunIT๙" w:cs="TH SarabunIT๙" w:hint="cs"/>
          <w:sz w:val="32"/>
          <w:szCs w:val="32"/>
          <w:cs/>
        </w:rPr>
        <w:t xml:space="preserve"> 25 พฤศจิกายน 2565 </w:t>
      </w:r>
      <w:r w:rsidR="007B66C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07C4D" w:rsidRPr="007B66C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และคณะอนุกรรมการทรัพยากรน้ำจังหวัด </w:t>
      </w:r>
      <w:r w:rsidR="00607C4D" w:rsidRPr="007B66C1">
        <w:rPr>
          <w:rFonts w:ascii="TH SarabunIT๙" w:hAnsi="TH SarabunIT๙" w:cs="TH SarabunIT๙"/>
          <w:spacing w:val="-2"/>
          <w:sz w:val="32"/>
          <w:szCs w:val="32"/>
        </w:rPr>
        <w:t xml:space="preserve">Sign off </w:t>
      </w:r>
      <w:r w:rsidR="00607C4D" w:rsidRPr="007B66C1">
        <w:rPr>
          <w:rFonts w:ascii="TH SarabunPSK" w:hAnsi="TH SarabunPSK" w:cs="TH SarabunPSK"/>
          <w:spacing w:val="-2"/>
          <w:sz w:val="32"/>
          <w:szCs w:val="32"/>
        </w:rPr>
        <w:t>2</w:t>
      </w:r>
      <w:r w:rsidR="00607C4D" w:rsidRPr="007B66C1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607C4D" w:rsidRPr="007B66C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ภายในวันที่ 20 ธันวาคม 2565 ในการนี้ </w:t>
      </w:r>
      <w:proofErr w:type="spellStart"/>
      <w:r w:rsidR="00607C4D" w:rsidRPr="007B66C1">
        <w:rPr>
          <w:rFonts w:ascii="TH SarabunIT๙" w:hAnsi="TH SarabunIT๙" w:cs="TH SarabunIT๙" w:hint="cs"/>
          <w:spacing w:val="-2"/>
          <w:sz w:val="32"/>
          <w:szCs w:val="32"/>
          <w:cs/>
        </w:rPr>
        <w:t>สถ</w:t>
      </w:r>
      <w:proofErr w:type="spellEnd"/>
      <w:r w:rsidR="00607C4D" w:rsidRPr="007B66C1">
        <w:rPr>
          <w:rFonts w:ascii="TH SarabunIT๙" w:hAnsi="TH SarabunIT๙" w:cs="TH SarabunIT๙" w:hint="cs"/>
          <w:spacing w:val="-2"/>
          <w:sz w:val="32"/>
          <w:szCs w:val="32"/>
          <w:cs/>
        </w:rPr>
        <w:t>. ได้แจ้งให้</w:t>
      </w:r>
      <w:r w:rsidR="00607C4D">
        <w:rPr>
          <w:rFonts w:ascii="TH SarabunIT๙" w:hAnsi="TH SarabunIT๙" w:cs="TH SarabunIT๙" w:hint="cs"/>
          <w:sz w:val="32"/>
          <w:szCs w:val="32"/>
          <w:cs/>
        </w:rPr>
        <w:t xml:space="preserve">จังหวัดแจ้ง </w:t>
      </w:r>
      <w:proofErr w:type="spellStart"/>
      <w:r w:rsidR="00607C4D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607C4D">
        <w:rPr>
          <w:rFonts w:ascii="TH SarabunIT๙" w:hAnsi="TH SarabunIT๙" w:cs="TH SarabunIT๙" w:hint="cs"/>
          <w:sz w:val="32"/>
          <w:szCs w:val="32"/>
          <w:cs/>
        </w:rPr>
        <w:t xml:space="preserve">. ในพื้นที่ทราบและดำเนินการในส่วนที่เกี่ยวข้องแล้ว </w:t>
      </w:r>
      <w:r w:rsidRPr="00475AF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(</w:t>
      </w:r>
      <w:r w:rsidR="00607C4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เอกสาร 1</w:t>
      </w:r>
      <w:r w:rsidRPr="00475AF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)</w:t>
      </w:r>
    </w:p>
    <w:p w14:paraId="5EC78D0A" w14:textId="72A28430" w:rsidR="00607C4D" w:rsidRPr="009F0490" w:rsidRDefault="00607C4D" w:rsidP="005C1F8B">
      <w:pPr>
        <w:tabs>
          <w:tab w:val="left" w:pos="72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9F049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2. ข้อเท็จจริง</w:t>
      </w:r>
    </w:p>
    <w:p w14:paraId="4B96C8CF" w14:textId="572F23D5" w:rsidR="00607C4D" w:rsidRPr="009F0490" w:rsidRDefault="009F0490" w:rsidP="005C1F8B">
      <w:pPr>
        <w:tabs>
          <w:tab w:val="left" w:pos="720"/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สถ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ได้รับแจ้งจาก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สทนช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 ว่าได้ขยายกรอบระยะเวลาเสนอแผนงานโครงการเพิ่มประสิทธิภาพการบริหารจัดการทรัพยากรน้ำเพื่อรองรับสถานการณ์ภัยแล้งและฝนทิ้งช่วง ปี 2566 โดยขยายระยะเวลา        การบันทึกข้อมูลจนถึงวันที่ 28 ธันวาคม 2565 และ</w:t>
      </w:r>
      <w:r w:rsidR="0066456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คณะอนุกรรมการทรัพยากรน้ำจังหวัด </w:t>
      </w:r>
      <w:r w:rsidR="0066456F">
        <w:rPr>
          <w:rFonts w:ascii="TH SarabunIT๙" w:hAnsi="TH SarabunIT๙" w:cs="TH SarabunIT๙"/>
          <w:spacing w:val="-6"/>
          <w:sz w:val="32"/>
          <w:szCs w:val="32"/>
        </w:rPr>
        <w:t>Sign</w:t>
      </w:r>
      <w:r w:rsidR="0066456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off</w:t>
      </w:r>
      <w:r w:rsidR="0066456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F0490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ในวันที่ 10 มกราคม 2566 จึงขอความอนุเคราะห์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สถ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 แจ้งหน่วยงานในสังกัดที่มีภารกิจด้านการบริหารจัดการทรัพยากรน้ำทราบ หากมีแผนงานโครงการที่มีความจำเป็นเร่งด่วนเพิ่มเติมและมีความพร้อมในการดำเนินการครบถ้วน ให้ขอรับการสนับสนุนงบประมาณเพิ่มเติมได้</w:t>
      </w:r>
      <w:r w:rsidR="0066456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6456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(เอกสาร </w:t>
      </w:r>
      <w:r w:rsidR="0066456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</w:t>
      </w:r>
      <w:r w:rsidR="0066456F" w:rsidRPr="0066456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</w:t>
      </w:r>
    </w:p>
    <w:p w14:paraId="20580520" w14:textId="69253DE1" w:rsidR="007235F6" w:rsidRPr="00555FA6" w:rsidRDefault="00A556A8" w:rsidP="00E35D35">
      <w:pPr>
        <w:tabs>
          <w:tab w:val="left" w:pos="72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607C4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235F6" w:rsidRPr="006049A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235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35F6" w:rsidRPr="006049A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14:paraId="3D6E3700" w14:textId="2308B259" w:rsidR="002242C7" w:rsidRDefault="007235F6" w:rsidP="009F0490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</w:t>
      </w:r>
      <w:r w:rsidR="00E35D35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proofErr w:type="spellStart"/>
      <w:r w:rsidR="002242C7">
        <w:rPr>
          <w:rFonts w:ascii="TH SarabunIT๙" w:hAnsi="TH SarabunIT๙" w:cs="TH SarabunIT๙"/>
          <w:spacing w:val="-6"/>
          <w:sz w:val="32"/>
          <w:szCs w:val="32"/>
          <w:cs/>
        </w:rPr>
        <w:t>กพส</w:t>
      </w:r>
      <w:proofErr w:type="spellEnd"/>
      <w:r w:rsidR="002242C7">
        <w:rPr>
          <w:rFonts w:ascii="TH SarabunIT๙" w:hAnsi="TH SarabunIT๙" w:cs="TH SarabunIT๙"/>
          <w:spacing w:val="-6"/>
          <w:sz w:val="32"/>
          <w:szCs w:val="32"/>
          <w:cs/>
        </w:rPr>
        <w:t>. (</w:t>
      </w:r>
      <w:proofErr w:type="spellStart"/>
      <w:r w:rsidR="002242C7">
        <w:rPr>
          <w:rFonts w:ascii="TH SarabunIT๙" w:hAnsi="TH SarabunIT๙" w:cs="TH SarabunIT๙"/>
          <w:spacing w:val="-6"/>
          <w:sz w:val="32"/>
          <w:szCs w:val="32"/>
          <w:cs/>
        </w:rPr>
        <w:t>กง.พค</w:t>
      </w:r>
      <w:proofErr w:type="spellEnd"/>
      <w:r w:rsidR="002242C7">
        <w:rPr>
          <w:rFonts w:ascii="TH SarabunIT๙" w:hAnsi="TH SarabunIT๙" w:cs="TH SarabunIT๙"/>
          <w:spacing w:val="-6"/>
          <w:sz w:val="32"/>
          <w:szCs w:val="32"/>
          <w:cs/>
        </w:rPr>
        <w:t>.) พิจารณาแล้ว เพื่อให้</w:t>
      </w:r>
      <w:r w:rsidR="002242C7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="009A215C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จัดทำข้อเสนอแผนงานโครงการภายใต้โครงการ</w:t>
      </w:r>
      <w:r w:rsidR="009F049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="009A215C">
        <w:rPr>
          <w:rFonts w:ascii="TH SarabunIT๙" w:hAnsi="TH SarabunIT๙" w:cs="TH SarabunIT๙" w:hint="cs"/>
          <w:spacing w:val="-6"/>
          <w:sz w:val="32"/>
          <w:szCs w:val="32"/>
          <w:cs/>
        </w:rPr>
        <w:t>เพิ่มประสิทธิภาพ</w:t>
      </w:r>
      <w:r w:rsidR="009A215C" w:rsidRPr="009A215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การบริหารจัดการทรัพยากรน้ำเพื่อรองรับสถานการณ์ภัยแล้งและฝนทิ้งช่วง ปี 2566</w:t>
      </w:r>
      <w:r w:rsidR="001360C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C1F8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="001360C0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เป็นไปด้วยความเรียบร้อย</w:t>
      </w:r>
      <w:r w:rsidR="002242C7" w:rsidRPr="00427EB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เห็นควร</w:t>
      </w:r>
      <w:r w:rsidR="009F0490">
        <w:rPr>
          <w:rFonts w:ascii="TH SarabunIT๙" w:hAnsi="TH SarabunIT๙" w:cs="TH SarabunIT๙" w:hint="cs"/>
          <w:spacing w:val="-10"/>
          <w:sz w:val="32"/>
          <w:szCs w:val="32"/>
          <w:cs/>
        </w:rPr>
        <w:t>มีหนังสือถึงจังหวัดแจ้ง</w:t>
      </w:r>
      <w:r w:rsidR="009F049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proofErr w:type="spellStart"/>
      <w:r w:rsidR="009F0490">
        <w:rPr>
          <w:rFonts w:ascii="TH SarabunIT๙" w:hAnsi="TH SarabunIT๙" w:cs="TH SarabunIT๙" w:hint="cs"/>
          <w:spacing w:val="-6"/>
          <w:sz w:val="32"/>
          <w:szCs w:val="32"/>
          <w:cs/>
        </w:rPr>
        <w:t>อปท</w:t>
      </w:r>
      <w:proofErr w:type="spellEnd"/>
      <w:r w:rsidR="009F0490">
        <w:rPr>
          <w:rFonts w:ascii="TH SarabunIT๙" w:hAnsi="TH SarabunIT๙" w:cs="TH SarabunIT๙" w:hint="cs"/>
          <w:spacing w:val="-6"/>
          <w:sz w:val="32"/>
          <w:szCs w:val="32"/>
          <w:cs/>
        </w:rPr>
        <w:t>. ในพื้นที่ทราบ</w:t>
      </w:r>
      <w:r w:rsidR="00C708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36A11CF4" w14:textId="6A399125" w:rsidR="00132DB7" w:rsidRDefault="00752D2D" w:rsidP="00A9203B">
      <w:pPr>
        <w:tabs>
          <w:tab w:val="left" w:pos="1134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</w:t>
      </w:r>
      <w:r w:rsidR="00132DB7" w:rsidRPr="00F37806">
        <w:rPr>
          <w:rFonts w:ascii="TH SarabunIT๙" w:hAnsi="TH SarabunIT๙" w:cs="TH SarabunIT๙" w:hint="cs"/>
          <w:spacing w:val="-2"/>
          <w:sz w:val="32"/>
          <w:szCs w:val="32"/>
          <w:cs/>
        </w:rPr>
        <w:t>จึงเรียนมาเพื่อโปรดพิจารณา</w:t>
      </w:r>
      <w:r w:rsidR="007E2EAE" w:rsidRPr="00F3780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A9203B">
        <w:rPr>
          <w:rFonts w:ascii="TH SarabunIT๙" w:hAnsi="TH SarabunIT๙" w:cs="TH SarabunIT๙" w:hint="cs"/>
          <w:spacing w:val="-2"/>
          <w:sz w:val="32"/>
          <w:szCs w:val="32"/>
          <w:cs/>
        </w:rPr>
        <w:t>หากเห็นชอบโปรดลงนามในหนังสือถึง ผวจ. ทุกจังหวัด            ที่เสนอมาพร้อมนี้</w:t>
      </w:r>
    </w:p>
    <w:p w14:paraId="7372B5B3" w14:textId="77777777" w:rsidR="005844C9" w:rsidRDefault="005844C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B1798F" w14:textId="77777777" w:rsidR="005844C9" w:rsidRDefault="005844C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911B39" w14:textId="77777777" w:rsidR="005844C9" w:rsidRDefault="005844C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CE1CFF" w14:textId="77777777" w:rsidR="005844C9" w:rsidRDefault="005844C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83B1A76" w14:textId="77777777" w:rsidR="005844C9" w:rsidRDefault="005844C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72E0B5" w14:textId="77777777" w:rsidR="005844C9" w:rsidRDefault="005844C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823674E" w14:textId="77777777" w:rsidR="005844C9" w:rsidRDefault="005844C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539A4E" w14:textId="77777777" w:rsidR="009A215C" w:rsidRDefault="009A215C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536339" w14:textId="77777777" w:rsidR="009A215C" w:rsidRDefault="009A215C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821547" w14:textId="2C54DAE2" w:rsidR="00A9203B" w:rsidRPr="00A9203B" w:rsidRDefault="009F0490" w:rsidP="007E2EAE">
      <w:pPr>
        <w:jc w:val="center"/>
        <w:rPr>
          <w:rFonts w:ascii="TH SarabunIT๙" w:hAnsi="TH SarabunIT๙" w:cs="TH SarabunIT๙"/>
          <w:sz w:val="32"/>
          <w:szCs w:val="32"/>
        </w:rPr>
      </w:pPr>
      <w:r w:rsidRPr="0019002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6F9107" wp14:editId="2B610F77">
                <wp:simplePos x="0" y="0"/>
                <wp:positionH relativeFrom="margin">
                  <wp:posOffset>4361815</wp:posOffset>
                </wp:positionH>
                <wp:positionV relativeFrom="paragraph">
                  <wp:posOffset>167166</wp:posOffset>
                </wp:positionV>
                <wp:extent cx="1933575" cy="875665"/>
                <wp:effectExtent l="0" t="0" r="9525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74D6D" w14:textId="77777777" w:rsidR="00FC229B" w:rsidRPr="00190026" w:rsidRDefault="00FC229B" w:rsidP="00FC229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</w:t>
                            </w:r>
                            <w:proofErr w:type="spellStart"/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กง.พค</w:t>
                            </w:r>
                            <w:proofErr w:type="spellEnd"/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</w:t>
                            </w:r>
                          </w:p>
                          <w:p w14:paraId="7F524FB2" w14:textId="77777777" w:rsidR="00FC229B" w:rsidRPr="00190026" w:rsidRDefault="00FC229B" w:rsidP="00FC229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กง</w:t>
                            </w:r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</w:t>
                            </w:r>
                          </w:p>
                          <w:p w14:paraId="13C86CE8" w14:textId="77777777" w:rsidR="00FC229B" w:rsidRPr="00190026" w:rsidRDefault="00FC229B" w:rsidP="00FC229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</w:t>
                            </w:r>
                            <w:proofErr w:type="spellEnd"/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45pt;margin-top:13.15pt;width:152.25pt;height:68.9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" stroked="f">
                <v:textbox>
                  <w:txbxContent>
                    <w:p w14:paraId="7AA74D6D" w14:textId="77777777" w:rsidR="00FC229B" w:rsidRPr="00190026" w:rsidRDefault="00FC229B" w:rsidP="00FC229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ผอ.</w:t>
                      </w:r>
                      <w:proofErr w:type="spellStart"/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กง.พค</w:t>
                      </w:r>
                      <w:proofErr w:type="spellEnd"/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. 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</w:t>
                      </w:r>
                    </w:p>
                    <w:p w14:paraId="7F524FB2" w14:textId="77777777" w:rsidR="00FC229B" w:rsidRPr="00190026" w:rsidRDefault="00FC229B" w:rsidP="00FC229B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หน.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กง</w:t>
                      </w:r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. 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</w:t>
                      </w:r>
                    </w:p>
                    <w:p w14:paraId="13C86CE8" w14:textId="77777777" w:rsidR="00FC229B" w:rsidRPr="00190026" w:rsidRDefault="00FC229B" w:rsidP="00FC229B">
                      <w:pPr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จนท</w:t>
                      </w:r>
                      <w:proofErr w:type="spellEnd"/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. 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3EF639" w14:textId="62D1F946" w:rsidR="005844C9" w:rsidRDefault="005844C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7DFA45A" w14:textId="01E3F91C" w:rsidR="005844C9" w:rsidRDefault="005844C9" w:rsidP="00427EB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63E3EFB" w14:textId="77777777" w:rsidR="00C23630" w:rsidRDefault="00C23630" w:rsidP="000F6F0A">
      <w:pPr>
        <w:rPr>
          <w:rFonts w:ascii="TH SarabunIT๙" w:hAnsi="TH SarabunIT๙" w:cs="TH SarabunIT๙"/>
          <w:sz w:val="10"/>
          <w:szCs w:val="10"/>
        </w:rPr>
      </w:pPr>
    </w:p>
    <w:p w14:paraId="1D02CEAA" w14:textId="77777777" w:rsidR="00C23630" w:rsidRPr="00EE5263" w:rsidRDefault="00C23630" w:rsidP="000F6F0A">
      <w:pPr>
        <w:rPr>
          <w:rFonts w:ascii="TH SarabunIT๙" w:hAnsi="TH SarabunIT๙" w:cs="TH SarabunIT๙"/>
          <w:sz w:val="10"/>
          <w:szCs w:val="10"/>
        </w:rPr>
      </w:pPr>
    </w:p>
    <w:p w14:paraId="3B879AEE" w14:textId="77777777" w:rsidR="000F6F0A" w:rsidRDefault="000F6F0A" w:rsidP="000F6F0A">
      <w:pPr>
        <w:ind w:firstLine="1411"/>
        <w:rPr>
          <w:rFonts w:ascii="TH SarabunIT๙" w:hAnsi="TH SarabunIT๙" w:cs="TH SarabunIT๙"/>
          <w:sz w:val="32"/>
          <w:szCs w:val="32"/>
        </w:rPr>
      </w:pPr>
      <w:r w:rsidRPr="00EE5263">
        <w:rPr>
          <w:rFonts w:ascii="TH SarabunIT๙" w:hAnsi="TH SarabunIT๙" w:cs="TH SarabunIT๙"/>
          <w:noProof/>
          <w:sz w:val="10"/>
          <w:szCs w:val="10"/>
        </w:rPr>
        <w:drawing>
          <wp:anchor distT="0" distB="0" distL="114300" distR="114300" simplePos="0" relativeHeight="251678208" behindDoc="1" locked="0" layoutInCell="1" allowOverlap="1" wp14:anchorId="3058FCBF" wp14:editId="60E5036D">
            <wp:simplePos x="0" y="0"/>
            <wp:positionH relativeFrom="column">
              <wp:posOffset>2258695</wp:posOffset>
            </wp:positionH>
            <wp:positionV relativeFrom="paragraph">
              <wp:posOffset>-162864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F6909" w14:textId="77777777" w:rsidR="000F6F0A" w:rsidRDefault="000F6F0A" w:rsidP="000F6F0A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D7D7088" w14:textId="77777777" w:rsidR="000F6F0A" w:rsidRPr="00D60271" w:rsidRDefault="000F6F0A" w:rsidP="000F6F0A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005311B0" w14:textId="77777777" w:rsidR="000F6F0A" w:rsidRPr="00BC69B5" w:rsidRDefault="000F6F0A" w:rsidP="000F6F0A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0DDA3F38" w14:textId="77777777" w:rsidR="000F6F0A" w:rsidRPr="00BC69B5" w:rsidRDefault="000F6F0A" w:rsidP="000F6F0A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08B7F641" w14:textId="681FC52F" w:rsidR="000F6F0A" w:rsidRPr="00D60271" w:rsidRDefault="000F6F0A" w:rsidP="000F6F0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="00F9204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9F049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F92041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46ED238" w14:textId="21D3DE59" w:rsidR="000F6F0A" w:rsidRPr="00F92041" w:rsidRDefault="000F6F0A" w:rsidP="00F92041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 w:rsidR="00F9204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</w:t>
      </w:r>
      <w:r w:rsidR="009F0490">
        <w:rPr>
          <w:rFonts w:ascii="TH SarabunIT๙" w:hAnsi="TH SarabunIT๙" w:cs="TH SarabunIT๙" w:hint="cs"/>
          <w:spacing w:val="-10"/>
          <w:sz w:val="32"/>
          <w:szCs w:val="32"/>
          <w:cs/>
        </w:rPr>
        <w:t>แจ้งขยายระยะเวลาเสนอแผนงานโครงการเพิ่มประสิทธิภาพการบริหารจัดการทรัพยากรน้ำเพื่อรองรับสถานการณ์ภัยแล้งและฝนทิ้งช่วง ปี 2566</w:t>
      </w:r>
    </w:p>
    <w:p w14:paraId="7A8379A0" w14:textId="77777777" w:rsidR="000F6F0A" w:rsidRDefault="000F6F0A" w:rsidP="000F6F0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5805BEF1" w14:textId="50FD51B2" w:rsidR="009F0490" w:rsidRPr="00D60271" w:rsidRDefault="009F0490" w:rsidP="000F6F0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Pr="00396910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หนังสือกรมส่งเสริมการปกครองท้องถิ่น ด่วนที่สุด ที่</w:t>
      </w:r>
      <w:r w:rsidR="00396910" w:rsidRPr="00BF6F6E">
        <w:rPr>
          <w:rFonts w:ascii="TH SarabunIT๙" w:hAnsi="TH SarabunIT๙" w:cs="TH SarabunIT๙" w:hint="cs"/>
          <w:spacing w:val="-10"/>
          <w:sz w:val="32"/>
          <w:szCs w:val="32"/>
          <w:cs/>
        </w:rPr>
        <w:t>มท 0810.4/ว</w:t>
      </w:r>
      <w:r w:rsidR="00BF6F6E" w:rsidRPr="00BF6F6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96910" w:rsidRPr="00BF6F6E">
        <w:rPr>
          <w:rFonts w:ascii="TH SarabunIT๙" w:hAnsi="TH SarabunIT๙" w:cs="TH SarabunIT๙" w:hint="cs"/>
          <w:spacing w:val="-10"/>
          <w:sz w:val="32"/>
          <w:szCs w:val="32"/>
          <w:cs/>
        </w:rPr>
        <w:t>3696 ลงวันที่ 11 พฤศจิกายน 2565</w:t>
      </w:r>
    </w:p>
    <w:p w14:paraId="20DDE5DF" w14:textId="1421847E" w:rsidR="000F6F0A" w:rsidRPr="00F92041" w:rsidRDefault="000F6F0A" w:rsidP="00F92041">
      <w:pPr>
        <w:tabs>
          <w:tab w:val="left" w:pos="1418"/>
        </w:tabs>
        <w:spacing w:before="120"/>
        <w:ind w:left="1276" w:hanging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Pr="00F92041"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 w:rsidR="00F92041" w:rsidRPr="00F92041">
        <w:rPr>
          <w:rFonts w:ascii="TH SarabunIT๙" w:hAnsi="TH SarabunIT๙" w:cs="TH SarabunIT๙" w:hint="cs"/>
          <w:sz w:val="32"/>
          <w:szCs w:val="32"/>
          <w:cs/>
        </w:rPr>
        <w:t>สำนักงานทรัพยากรน้ำแห่งชาติ ด่วนที่สุด</w:t>
      </w:r>
      <w:r w:rsidRPr="00F920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041" w:rsidRPr="00F92041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F92041" w:rsidRPr="00F92041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F920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910">
        <w:rPr>
          <w:rFonts w:ascii="TH SarabunIT๙" w:hAnsi="TH SarabunIT๙" w:cs="TH SarabunIT๙" w:hint="cs"/>
          <w:sz w:val="32"/>
          <w:szCs w:val="32"/>
          <w:cs/>
        </w:rPr>
        <w:t>1406/7840</w:t>
      </w:r>
      <w:r w:rsidR="00F92041" w:rsidRPr="00F920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20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04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F92041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396910">
        <w:rPr>
          <w:rFonts w:ascii="TH SarabunIT๙" w:hAnsi="TH SarabunIT๙" w:cs="TH SarabunIT๙" w:hint="cs"/>
          <w:sz w:val="32"/>
          <w:szCs w:val="32"/>
          <w:cs/>
        </w:rPr>
        <w:t>21 ธันวาคม</w:t>
      </w:r>
      <w:r w:rsidR="001A65AB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Pr="00F920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2041">
        <w:rPr>
          <w:rFonts w:ascii="TH SarabunIT๙" w:hAnsi="TH SarabunIT๙" w:cs="TH SarabunIT๙" w:hint="cs"/>
          <w:sz w:val="32"/>
          <w:szCs w:val="32"/>
          <w:cs/>
        </w:rPr>
        <w:tab/>
      </w:r>
      <w:r w:rsidR="00F92041">
        <w:rPr>
          <w:rFonts w:ascii="TH SarabunIT๙" w:hAnsi="TH SarabunIT๙" w:cs="TH SarabunIT๙" w:hint="cs"/>
          <w:sz w:val="32"/>
          <w:szCs w:val="32"/>
          <w:cs/>
        </w:rPr>
        <w:tab/>
      </w:r>
      <w:r w:rsidR="00F92041">
        <w:rPr>
          <w:rFonts w:ascii="TH SarabunIT๙" w:hAnsi="TH SarabunIT๙" w:cs="TH SarabunIT๙" w:hint="cs"/>
          <w:sz w:val="32"/>
          <w:szCs w:val="32"/>
          <w:cs/>
        </w:rPr>
        <w:tab/>
      </w:r>
      <w:r w:rsidR="00F92041">
        <w:rPr>
          <w:rFonts w:ascii="TH SarabunIT๙" w:hAnsi="TH SarabunIT๙" w:cs="TH SarabunIT๙" w:hint="cs"/>
          <w:sz w:val="32"/>
          <w:szCs w:val="32"/>
          <w:cs/>
        </w:rPr>
        <w:tab/>
      </w:r>
      <w:r w:rsidR="00F9204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F92041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7BC85388" w14:textId="2BC11A3F" w:rsidR="000F6F0A" w:rsidRDefault="000F6F0A" w:rsidP="000F6F0A">
      <w:pPr>
        <w:tabs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396910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 กรมส่งเสริมการปกครองท้องถิ่นได้แจ้งว่าสำนักงานทรัพยากรน้ำแห่งชาติ (</w:t>
      </w:r>
      <w:proofErr w:type="spellStart"/>
      <w:r w:rsidR="00396910">
        <w:rPr>
          <w:rFonts w:ascii="TH SarabunIT๙" w:hAnsi="TH SarabunIT๙" w:cs="TH SarabunIT๙" w:hint="cs"/>
          <w:sz w:val="32"/>
          <w:szCs w:val="32"/>
          <w:cs/>
        </w:rPr>
        <w:t>สทนช</w:t>
      </w:r>
      <w:proofErr w:type="spellEnd"/>
      <w:r w:rsidR="00396910">
        <w:rPr>
          <w:rFonts w:ascii="TH SarabunIT๙" w:hAnsi="TH SarabunIT๙" w:cs="TH SarabunIT๙" w:hint="cs"/>
          <w:sz w:val="32"/>
          <w:szCs w:val="32"/>
          <w:cs/>
        </w:rPr>
        <w:t>.)        ได้จัดทำโครงการ</w:t>
      </w:r>
      <w:r w:rsidR="00396910" w:rsidRPr="00396910">
        <w:rPr>
          <w:rFonts w:ascii="TH SarabunIT๙" w:hAnsi="TH SarabunIT๙" w:cs="TH SarabunIT๙"/>
          <w:sz w:val="32"/>
          <w:szCs w:val="32"/>
          <w:cs/>
        </w:rPr>
        <w:t xml:space="preserve">เพิ่มประสิทธิภาพการบริหารจัดการทรัพยากรน้ำเพื่อรองรับสถานการณ์ภัยแล้งและฝนทิ้งช่วง ปี 2566 </w:t>
      </w:r>
      <w:r w:rsidR="00396910">
        <w:rPr>
          <w:rFonts w:ascii="TH SarabunIT๙" w:hAnsi="TH SarabunIT๙" w:cs="TH SarabunIT๙" w:hint="cs"/>
          <w:sz w:val="32"/>
          <w:szCs w:val="32"/>
          <w:cs/>
        </w:rPr>
        <w:t>และให้จังหวัดแจ้งองค์กรปกครองส่วนท้องถิ่นในพื้นที่</w:t>
      </w:r>
      <w:r w:rsidR="00396910" w:rsidRPr="00396910">
        <w:rPr>
          <w:rFonts w:ascii="TH SarabunIT๙" w:hAnsi="TH SarabunIT๙" w:cs="TH SarabunIT๙"/>
          <w:sz w:val="32"/>
          <w:szCs w:val="32"/>
          <w:cs/>
        </w:rPr>
        <w:t>ที่มีแผนงานโครงการจำเป็นเร่งด่วน</w:t>
      </w:r>
      <w:r w:rsidR="007B66C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96910" w:rsidRPr="00396910">
        <w:rPr>
          <w:rFonts w:ascii="TH SarabunIT๙" w:hAnsi="TH SarabunIT๙" w:cs="TH SarabunIT๙"/>
          <w:sz w:val="32"/>
          <w:szCs w:val="32"/>
          <w:cs/>
        </w:rPr>
        <w:t>และมีความประสงค์ขอรับการสนับสนุนงบประมาณภายใต้โครงการดังกล่าว บันทึกข้อมูลแผนงานโครงการ</w:t>
      </w:r>
      <w:r w:rsidR="0066456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96910" w:rsidRPr="00396910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="00396910" w:rsidRPr="00396910">
        <w:rPr>
          <w:rFonts w:ascii="TH SarabunIT๙" w:hAnsi="TH SarabunIT๙" w:cs="TH SarabunIT๙"/>
          <w:sz w:val="32"/>
          <w:szCs w:val="32"/>
        </w:rPr>
        <w:t xml:space="preserve">Thai Water Plan (TWP) </w:t>
      </w:r>
      <w:r w:rsidR="00396910" w:rsidRPr="00396910">
        <w:rPr>
          <w:rFonts w:ascii="TH SarabunIT๙" w:hAnsi="TH SarabunIT๙" w:cs="TH SarabunIT๙"/>
          <w:sz w:val="32"/>
          <w:szCs w:val="32"/>
          <w:cs/>
        </w:rPr>
        <w:t>ระ</w:t>
      </w:r>
      <w:bookmarkStart w:id="0" w:name="_GoBack"/>
      <w:bookmarkEnd w:id="0"/>
      <w:r w:rsidR="00396910" w:rsidRPr="00396910">
        <w:rPr>
          <w:rFonts w:ascii="TH SarabunIT๙" w:hAnsi="TH SarabunIT๙" w:cs="TH SarabunIT๙"/>
          <w:sz w:val="32"/>
          <w:szCs w:val="32"/>
          <w:cs/>
        </w:rPr>
        <w:t>หว่างวันที่ 14 - 25 พฤศจิกายน 2565</w:t>
      </w:r>
      <w:r w:rsidR="00396910">
        <w:rPr>
          <w:rFonts w:ascii="TH SarabunIT๙" w:hAnsi="TH SarabunIT๙" w:cs="TH SarabunIT๙" w:hint="cs"/>
          <w:sz w:val="32"/>
          <w:szCs w:val="32"/>
          <w:cs/>
        </w:rPr>
        <w:t xml:space="preserve"> ความละเอียดแจ้งแล้ว นั้น</w:t>
      </w:r>
    </w:p>
    <w:p w14:paraId="4F397919" w14:textId="114BEA97" w:rsidR="000F6F0A" w:rsidRPr="004B306E" w:rsidRDefault="000F6F0A" w:rsidP="000F6F0A">
      <w:pPr>
        <w:tabs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28"/>
          <w:szCs w:val="32"/>
        </w:rPr>
        <w:tab/>
      </w:r>
      <w:r>
        <w:rPr>
          <w:rFonts w:ascii="TH SarabunIT๙" w:hAnsi="TH SarabunIT๙" w:cs="TH SarabunIT๙"/>
          <w:sz w:val="28"/>
          <w:szCs w:val="32"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="00396910">
        <w:rPr>
          <w:rFonts w:ascii="TH SarabunIT๙" w:hAnsi="TH SarabunIT๙" w:cs="TH SarabunIT๙" w:hint="cs"/>
          <w:sz w:val="28"/>
          <w:szCs w:val="32"/>
          <w:cs/>
        </w:rPr>
        <w:t>กรมส่งเสริมการปกครองท้องถิ่นได้รับแจ้งจากสำนักงานทรัพยากรน้ำแห่งชาติ (</w:t>
      </w:r>
      <w:proofErr w:type="spellStart"/>
      <w:r w:rsidR="00396910">
        <w:rPr>
          <w:rFonts w:ascii="TH SarabunIT๙" w:hAnsi="TH SarabunIT๙" w:cs="TH SarabunIT๙" w:hint="cs"/>
          <w:sz w:val="28"/>
          <w:szCs w:val="32"/>
          <w:cs/>
        </w:rPr>
        <w:t>สทนช</w:t>
      </w:r>
      <w:proofErr w:type="spellEnd"/>
      <w:r w:rsidR="00396910">
        <w:rPr>
          <w:rFonts w:ascii="TH SarabunIT๙" w:hAnsi="TH SarabunIT๙" w:cs="TH SarabunIT๙" w:hint="cs"/>
          <w:sz w:val="28"/>
          <w:szCs w:val="32"/>
          <w:cs/>
        </w:rPr>
        <w:t xml:space="preserve">.) </w:t>
      </w:r>
      <w:r w:rsidR="0066456F">
        <w:rPr>
          <w:rFonts w:ascii="TH SarabunIT๙" w:hAnsi="TH SarabunIT๙" w:cs="TH SarabunIT๙" w:hint="cs"/>
          <w:sz w:val="28"/>
          <w:szCs w:val="32"/>
          <w:cs/>
        </w:rPr>
        <w:t xml:space="preserve">        ว่าได้ขยาย</w:t>
      </w:r>
      <w:r w:rsidR="0066456F" w:rsidRPr="0066456F">
        <w:rPr>
          <w:rFonts w:ascii="TH SarabunIT๙" w:hAnsi="TH SarabunIT๙" w:cs="TH SarabunIT๙"/>
          <w:sz w:val="28"/>
          <w:szCs w:val="32"/>
          <w:cs/>
        </w:rPr>
        <w:t>กรอบระยะเวลาเสนอแผนงานโครงการเพิ่มประสิทธิภาพการบริหารจัดการทรัพยากรน้ำเพื่อรองรับ</w:t>
      </w:r>
      <w:r w:rsidR="0066456F" w:rsidRPr="0066456F">
        <w:rPr>
          <w:rFonts w:ascii="TH SarabunIT๙" w:hAnsi="TH SarabunIT๙" w:cs="TH SarabunIT๙"/>
          <w:spacing w:val="-4"/>
          <w:sz w:val="28"/>
          <w:szCs w:val="32"/>
          <w:cs/>
        </w:rPr>
        <w:t>สถานการณ์ภัยแล้งและฝนทิ้งช่วง ปี 2566 โดยขยายระยะเวลาการบันทึกข้อมูลจนถึงวันที่ 28 ธันวาคม 2565</w:t>
      </w:r>
      <w:r w:rsidR="0066456F" w:rsidRPr="0066456F">
        <w:rPr>
          <w:rFonts w:ascii="TH SarabunIT๙" w:hAnsi="TH SarabunIT๙" w:cs="TH SarabunIT๙"/>
          <w:sz w:val="28"/>
          <w:szCs w:val="32"/>
          <w:cs/>
        </w:rPr>
        <w:t xml:space="preserve"> และคณะอนุกรรมการทรัพยากรน้ำจังหวัด </w:t>
      </w:r>
      <w:r w:rsidR="0066456F" w:rsidRPr="00BF6F6E">
        <w:rPr>
          <w:rFonts w:ascii="TH SarabunIT๙" w:hAnsi="TH SarabunIT๙" w:cs="TH SarabunIT๙"/>
          <w:sz w:val="32"/>
          <w:szCs w:val="32"/>
        </w:rPr>
        <w:t xml:space="preserve">Sign off </w:t>
      </w:r>
      <w:r w:rsidR="0066456F" w:rsidRPr="00BF6F6E">
        <w:rPr>
          <w:rFonts w:ascii="TH SarabunPSK" w:hAnsi="TH SarabunPSK" w:cs="TH SarabunPSK"/>
          <w:sz w:val="32"/>
          <w:szCs w:val="32"/>
          <w:cs/>
        </w:rPr>
        <w:t>2</w:t>
      </w:r>
      <w:r w:rsidR="0066456F" w:rsidRPr="0066456F">
        <w:rPr>
          <w:rFonts w:ascii="TH SarabunIT๙" w:hAnsi="TH SarabunIT๙" w:cs="TH SarabunIT๙"/>
          <w:sz w:val="28"/>
          <w:szCs w:val="32"/>
          <w:cs/>
        </w:rPr>
        <w:t xml:space="preserve"> ในวันที่ 10 มกราคม 2566</w:t>
      </w:r>
      <w:r w:rsidR="00B45FF1" w:rsidRPr="00B45FF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6456F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จึงขอความอนุเคราะห์จังหวัดแจ้งองค์กรปกครองส่วนท้องถิ่นในพื้นที่ทราบ หากองค์กรปกครองส่วนท้องถิ่นมี</w:t>
      </w:r>
      <w:r w:rsidR="0066456F" w:rsidRPr="0066456F">
        <w:rPr>
          <w:rFonts w:ascii="TH SarabunIT๙" w:hAnsi="TH SarabunIT๙" w:cs="TH SarabunIT๙"/>
          <w:spacing w:val="-6"/>
          <w:sz w:val="32"/>
          <w:szCs w:val="32"/>
          <w:cs/>
        </w:rPr>
        <w:t>แผนงานโครงการ</w:t>
      </w:r>
      <w:r w:rsidR="007B66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</w:t>
      </w:r>
      <w:r w:rsidR="0066456F" w:rsidRPr="0066456F">
        <w:rPr>
          <w:rFonts w:ascii="TH SarabunIT๙" w:hAnsi="TH SarabunIT๙" w:cs="TH SarabunIT๙"/>
          <w:spacing w:val="-6"/>
          <w:sz w:val="32"/>
          <w:szCs w:val="32"/>
          <w:cs/>
        </w:rPr>
        <w:t>ที่มีความจำเป็นเร่งด่วนเพิ่มเติมและมีความพร้อมในการดำเนินการครบถ้วน ให้ขอรับการสนับสนุนงบประมาณเพิ่มเติมได้</w:t>
      </w:r>
      <w:r w:rsidR="0066456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23630" w:rsidRPr="00B45FF1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รายละเอียดปรากฏ</w:t>
      </w:r>
      <w:r w:rsidR="00B45FF1" w:rsidRPr="00B45FF1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ตามสิ่งที่ส่งมาด้วย</w:t>
      </w:r>
    </w:p>
    <w:p w14:paraId="6AE7951D" w14:textId="77777777" w:rsidR="000F6F0A" w:rsidRDefault="000F6F0A" w:rsidP="000F6F0A">
      <w:pPr>
        <w:tabs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จึงเรียนมาเพื่อโปรดพิจารณา</w:t>
      </w:r>
    </w:p>
    <w:p w14:paraId="51505BFD" w14:textId="77777777" w:rsidR="000F6F0A" w:rsidRPr="00B45B0F" w:rsidRDefault="000F6F0A" w:rsidP="000F6F0A">
      <w:pPr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2E5ECAD" w14:textId="77777777" w:rsidR="000F6F0A" w:rsidRPr="00B45B0F" w:rsidRDefault="000F6F0A" w:rsidP="000F6F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9B574AE" w14:textId="77777777" w:rsidR="000F6F0A" w:rsidRPr="00EE05B0" w:rsidRDefault="000F6F0A" w:rsidP="000F6F0A">
      <w:pPr>
        <w:tabs>
          <w:tab w:val="left" w:pos="1418"/>
        </w:tabs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6149E3CB" w14:textId="77777777" w:rsidR="000F6F0A" w:rsidRPr="00EE05B0" w:rsidRDefault="000F6F0A" w:rsidP="000F6F0A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6AB4BF81" w14:textId="77777777" w:rsidR="000F6F0A" w:rsidRPr="00EE05B0" w:rsidRDefault="000F6F0A" w:rsidP="000F6F0A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3323B31F" w14:textId="77777777" w:rsidR="000F6F0A" w:rsidRDefault="000F6F0A" w:rsidP="000F6F0A">
      <w:pPr>
        <w:spacing w:line="320" w:lineRule="exact"/>
        <w:jc w:val="center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</w:t>
      </w:r>
      <w:r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(</w:t>
      </w: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นายประยูร  รัต</w:t>
      </w:r>
    </w:p>
    <w:p w14:paraId="7B9B7E61" w14:textId="77777777" w:rsidR="000F6F0A" w:rsidRPr="00624165" w:rsidRDefault="000F6F0A" w:rsidP="000F6F0A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  <w:proofErr w:type="spellStart"/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นเสนีย์</w:t>
      </w:r>
      <w:proofErr w:type="spellEnd"/>
      <w:r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)</w:t>
      </w:r>
    </w:p>
    <w:p w14:paraId="56BE55C1" w14:textId="0DA35982" w:rsidR="000F6F0A" w:rsidRPr="00C23630" w:rsidRDefault="000F6F0A" w:rsidP="00C23630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</w:t>
      </w:r>
      <w:r>
        <w:rPr>
          <w:rFonts w:ascii="TH SarabunIT๙" w:hAnsi="TH SarabunIT๙" w:cs="TH SarabunIT๙" w:hint="cs"/>
          <w:sz w:val="32"/>
          <w:szCs w:val="32"/>
          <w:cs/>
        </w:rPr>
        <w:t>ิบดีกรมส่งเสริมการปกครองท้องถิ่น</w:t>
      </w:r>
    </w:p>
    <w:p w14:paraId="1D5D5A67" w14:textId="37EDB1C9" w:rsidR="00C23630" w:rsidRDefault="00C23630" w:rsidP="000F6F0A">
      <w:pPr>
        <w:spacing w:line="320" w:lineRule="exact"/>
        <w:rPr>
          <w:rFonts w:ascii="TH SarabunIT๙" w:hAnsi="TH SarabunIT๙" w:cs="TH SarabunIT๙"/>
          <w:spacing w:val="4"/>
          <w:sz w:val="10"/>
          <w:szCs w:val="10"/>
        </w:rPr>
      </w:pPr>
    </w:p>
    <w:p w14:paraId="5F67B676" w14:textId="77777777" w:rsidR="00B45FF1" w:rsidRDefault="00B45FF1" w:rsidP="000F6F0A">
      <w:pPr>
        <w:spacing w:line="320" w:lineRule="exact"/>
        <w:rPr>
          <w:rFonts w:ascii="TH SarabunIT๙" w:hAnsi="TH SarabunIT๙" w:cs="TH SarabunIT๙"/>
          <w:spacing w:val="4"/>
          <w:sz w:val="10"/>
          <w:szCs w:val="10"/>
        </w:rPr>
      </w:pPr>
    </w:p>
    <w:p w14:paraId="28CFAAE7" w14:textId="77777777" w:rsidR="00B45FF1" w:rsidRPr="00C23630" w:rsidRDefault="00B45FF1" w:rsidP="000F6F0A">
      <w:pPr>
        <w:spacing w:line="320" w:lineRule="exact"/>
        <w:rPr>
          <w:rFonts w:ascii="TH SarabunIT๙" w:hAnsi="TH SarabunIT๙" w:cs="TH SarabunIT๙"/>
          <w:spacing w:val="4"/>
          <w:sz w:val="10"/>
          <w:szCs w:val="10"/>
        </w:rPr>
      </w:pPr>
    </w:p>
    <w:p w14:paraId="5EECA753" w14:textId="4F20FB45" w:rsidR="000F6F0A" w:rsidRPr="00C9665C" w:rsidRDefault="00C23630" w:rsidP="000F6F0A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C23630">
        <w:rPr>
          <w:rFonts w:ascii="TH SarabunIT๙" w:hAnsi="TH SarabunIT๙" w:cs="TH SarabunIT๙"/>
          <w:noProof/>
          <w:sz w:val="10"/>
          <w:szCs w:val="10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C156D8" wp14:editId="3F5462D4">
                <wp:simplePos x="0" y="0"/>
                <wp:positionH relativeFrom="column">
                  <wp:posOffset>4719955</wp:posOffset>
                </wp:positionH>
                <wp:positionV relativeFrom="paragraph">
                  <wp:posOffset>4445</wp:posOffset>
                </wp:positionV>
                <wp:extent cx="1686560" cy="1403985"/>
                <wp:effectExtent l="0" t="0" r="889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F8245" w14:textId="77777777" w:rsidR="000F6F0A" w:rsidRPr="00BF6F6E" w:rsidRDefault="000F6F0A" w:rsidP="000F6F0A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BF6F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BF6F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................................</w:t>
                            </w:r>
                          </w:p>
                          <w:p w14:paraId="71157013" w14:textId="77777777" w:rsidR="000F6F0A" w:rsidRPr="00BF6F6E" w:rsidRDefault="000F6F0A" w:rsidP="000F6F0A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BF6F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BF6F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.............................</w:t>
                            </w:r>
                          </w:p>
                          <w:p w14:paraId="5E796F07" w14:textId="77777777" w:rsidR="000F6F0A" w:rsidRPr="00BF6F6E" w:rsidRDefault="000F6F0A" w:rsidP="000F6F0A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F6F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BF6F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กง.พค</w:t>
                            </w:r>
                            <w:proofErr w:type="spellEnd"/>
                            <w:r w:rsidRPr="00BF6F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</w:t>
                            </w:r>
                          </w:p>
                          <w:p w14:paraId="73A54F8F" w14:textId="77777777" w:rsidR="000F6F0A" w:rsidRPr="00BF6F6E" w:rsidRDefault="000F6F0A" w:rsidP="000F6F0A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BF6F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BF6F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..................................</w:t>
                            </w:r>
                          </w:p>
                          <w:p w14:paraId="27EA0FFF" w14:textId="77777777" w:rsidR="000F6F0A" w:rsidRPr="00BF6F6E" w:rsidRDefault="000F6F0A" w:rsidP="000F6F0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proofErr w:type="spellStart"/>
                            <w:r w:rsidRPr="00BF6F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BF6F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371.65pt;margin-top:.35pt;width:132.8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" stroked="f">
                <v:textbox style="mso-fit-shape-to-text:t">
                  <w:txbxContent>
                    <w:p w14:paraId="3E5F8245" w14:textId="77777777" w:rsidR="000F6F0A" w:rsidRPr="00BF6F6E" w:rsidRDefault="000F6F0A" w:rsidP="000F6F0A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BF6F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BF6F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................................</w:t>
                      </w:r>
                    </w:p>
                    <w:p w14:paraId="71157013" w14:textId="77777777" w:rsidR="000F6F0A" w:rsidRPr="00BF6F6E" w:rsidRDefault="000F6F0A" w:rsidP="000F6F0A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BF6F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ผอ.กพส</w:t>
                      </w:r>
                      <w:proofErr w:type="spellEnd"/>
                      <w:r w:rsidRPr="00BF6F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.............................</w:t>
                      </w:r>
                    </w:p>
                    <w:p w14:paraId="5E796F07" w14:textId="77777777" w:rsidR="000F6F0A" w:rsidRPr="00BF6F6E" w:rsidRDefault="000F6F0A" w:rsidP="000F6F0A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F6F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BF6F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กง.พค</w:t>
                      </w:r>
                      <w:proofErr w:type="spellEnd"/>
                      <w:r w:rsidRPr="00BF6F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</w:t>
                      </w:r>
                    </w:p>
                    <w:p w14:paraId="73A54F8F" w14:textId="77777777" w:rsidR="000F6F0A" w:rsidRPr="00BF6F6E" w:rsidRDefault="000F6F0A" w:rsidP="000F6F0A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BF6F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หน.ฝ</w:t>
                      </w:r>
                      <w:proofErr w:type="spellEnd"/>
                      <w:r w:rsidRPr="00BF6F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..................................</w:t>
                      </w:r>
                    </w:p>
                    <w:p w14:paraId="27EA0FFF" w14:textId="77777777" w:rsidR="000F6F0A" w:rsidRPr="00BF6F6E" w:rsidRDefault="000F6F0A" w:rsidP="000F6F0A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proofErr w:type="spellStart"/>
                      <w:r w:rsidRPr="00BF6F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BF6F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F6F0A"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37DC0FAB" w14:textId="180D3E70" w:rsidR="000F6F0A" w:rsidRPr="00B45B0F" w:rsidRDefault="000F6F0A" w:rsidP="000F6F0A">
      <w:pPr>
        <w:spacing w:line="320" w:lineRule="exact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1051D7E9" w14:textId="77777777" w:rsidR="000F6F0A" w:rsidRDefault="000F6F0A" w:rsidP="000F6F0A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4116 โทรสาร 0 2241 6931</w:t>
      </w:r>
    </w:p>
    <w:p w14:paraId="7802BF94" w14:textId="789EF2D6" w:rsidR="005844C9" w:rsidRPr="00B45FF1" w:rsidRDefault="000F6F0A" w:rsidP="00B45FF1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="00B45FF1">
        <w:rPr>
          <w:rFonts w:ascii="TH SarabunIT๙" w:hAnsi="TH SarabunIT๙" w:cs="TH SarabunIT๙"/>
          <w:sz w:val="32"/>
          <w:szCs w:val="32"/>
        </w:rPr>
        <w:t>saraban@dla.go.th</w:t>
      </w:r>
    </w:p>
    <w:sectPr w:rsidR="005844C9" w:rsidRPr="00B45FF1" w:rsidSect="00C23630">
      <w:headerReference w:type="even" r:id="rId11"/>
      <w:pgSz w:w="11906" w:h="16838" w:code="9"/>
      <w:pgMar w:top="720" w:right="1134" w:bottom="70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C6525" w14:textId="77777777" w:rsidR="005A7FE5" w:rsidRDefault="005A7FE5">
      <w:r>
        <w:separator/>
      </w:r>
    </w:p>
  </w:endnote>
  <w:endnote w:type="continuationSeparator" w:id="0">
    <w:p w14:paraId="19E28718" w14:textId="77777777" w:rsidR="005A7FE5" w:rsidRDefault="005A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8CC27" w14:textId="77777777" w:rsidR="005A7FE5" w:rsidRDefault="005A7FE5">
      <w:r>
        <w:separator/>
      </w:r>
    </w:p>
  </w:footnote>
  <w:footnote w:type="continuationSeparator" w:id="0">
    <w:p w14:paraId="60B2138C" w14:textId="77777777" w:rsidR="005A7FE5" w:rsidRDefault="005A7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3460"/>
    <w:multiLevelType w:val="hybridMultilevel"/>
    <w:tmpl w:val="E450649E"/>
    <w:lvl w:ilvl="0" w:tplc="7E145A5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5E"/>
    <w:rsid w:val="000009B3"/>
    <w:rsid w:val="00017BB8"/>
    <w:rsid w:val="000238CD"/>
    <w:rsid w:val="00041424"/>
    <w:rsid w:val="000428E3"/>
    <w:rsid w:val="0005417D"/>
    <w:rsid w:val="00060396"/>
    <w:rsid w:val="000617F9"/>
    <w:rsid w:val="00061C6A"/>
    <w:rsid w:val="0006583D"/>
    <w:rsid w:val="00077A57"/>
    <w:rsid w:val="000A0BE6"/>
    <w:rsid w:val="000A1985"/>
    <w:rsid w:val="000B3F57"/>
    <w:rsid w:val="000B450B"/>
    <w:rsid w:val="000B7A2F"/>
    <w:rsid w:val="000C5284"/>
    <w:rsid w:val="000D43D9"/>
    <w:rsid w:val="000D658D"/>
    <w:rsid w:val="000F0F1F"/>
    <w:rsid w:val="000F6D77"/>
    <w:rsid w:val="000F6F0A"/>
    <w:rsid w:val="001042B2"/>
    <w:rsid w:val="00104B56"/>
    <w:rsid w:val="00105377"/>
    <w:rsid w:val="00105B29"/>
    <w:rsid w:val="0010616D"/>
    <w:rsid w:val="00107DC9"/>
    <w:rsid w:val="00110139"/>
    <w:rsid w:val="00111B92"/>
    <w:rsid w:val="0011263E"/>
    <w:rsid w:val="0011615E"/>
    <w:rsid w:val="0012473B"/>
    <w:rsid w:val="00127C8E"/>
    <w:rsid w:val="00132DB7"/>
    <w:rsid w:val="001330E6"/>
    <w:rsid w:val="001360C0"/>
    <w:rsid w:val="0015538A"/>
    <w:rsid w:val="00181AA9"/>
    <w:rsid w:val="0018588D"/>
    <w:rsid w:val="00190026"/>
    <w:rsid w:val="00193FB7"/>
    <w:rsid w:val="001A2294"/>
    <w:rsid w:val="001A65AB"/>
    <w:rsid w:val="001A7F85"/>
    <w:rsid w:val="001B47A2"/>
    <w:rsid w:val="001D6B1F"/>
    <w:rsid w:val="001E52CB"/>
    <w:rsid w:val="001E5CC6"/>
    <w:rsid w:val="001E7B42"/>
    <w:rsid w:val="001F0205"/>
    <w:rsid w:val="001F20FE"/>
    <w:rsid w:val="001F46B4"/>
    <w:rsid w:val="001F594F"/>
    <w:rsid w:val="001F5AAE"/>
    <w:rsid w:val="001F5E85"/>
    <w:rsid w:val="00213E9B"/>
    <w:rsid w:val="002242C7"/>
    <w:rsid w:val="00232721"/>
    <w:rsid w:val="00233134"/>
    <w:rsid w:val="00234405"/>
    <w:rsid w:val="00242149"/>
    <w:rsid w:val="002447C9"/>
    <w:rsid w:val="002511E9"/>
    <w:rsid w:val="00260034"/>
    <w:rsid w:val="00260ED6"/>
    <w:rsid w:val="002747A4"/>
    <w:rsid w:val="002756A7"/>
    <w:rsid w:val="00281458"/>
    <w:rsid w:val="002919CB"/>
    <w:rsid w:val="00292A5A"/>
    <w:rsid w:val="00292F38"/>
    <w:rsid w:val="00293E4C"/>
    <w:rsid w:val="002A7D7B"/>
    <w:rsid w:val="002B0E81"/>
    <w:rsid w:val="002B6C5D"/>
    <w:rsid w:val="002C3EF0"/>
    <w:rsid w:val="002E06B1"/>
    <w:rsid w:val="002E1EB8"/>
    <w:rsid w:val="002E5E80"/>
    <w:rsid w:val="002F6F5E"/>
    <w:rsid w:val="003073DE"/>
    <w:rsid w:val="00330820"/>
    <w:rsid w:val="00330C97"/>
    <w:rsid w:val="00335264"/>
    <w:rsid w:val="003365AF"/>
    <w:rsid w:val="00343A61"/>
    <w:rsid w:val="003456CE"/>
    <w:rsid w:val="00355919"/>
    <w:rsid w:val="00356C14"/>
    <w:rsid w:val="003633D4"/>
    <w:rsid w:val="0038016C"/>
    <w:rsid w:val="00385CC8"/>
    <w:rsid w:val="00387B20"/>
    <w:rsid w:val="00396910"/>
    <w:rsid w:val="003973C4"/>
    <w:rsid w:val="003A6EB7"/>
    <w:rsid w:val="003A7B7B"/>
    <w:rsid w:val="003B0B81"/>
    <w:rsid w:val="003B0C38"/>
    <w:rsid w:val="003C1A51"/>
    <w:rsid w:val="003C270A"/>
    <w:rsid w:val="003C583B"/>
    <w:rsid w:val="003D058A"/>
    <w:rsid w:val="003D225D"/>
    <w:rsid w:val="003F0FF1"/>
    <w:rsid w:val="003F3D17"/>
    <w:rsid w:val="003F5932"/>
    <w:rsid w:val="00406B1D"/>
    <w:rsid w:val="0041187B"/>
    <w:rsid w:val="00427EB1"/>
    <w:rsid w:val="004359D5"/>
    <w:rsid w:val="0043667F"/>
    <w:rsid w:val="004470AA"/>
    <w:rsid w:val="00447352"/>
    <w:rsid w:val="00454544"/>
    <w:rsid w:val="0046505D"/>
    <w:rsid w:val="004655AB"/>
    <w:rsid w:val="00473AD8"/>
    <w:rsid w:val="00475AFD"/>
    <w:rsid w:val="00491942"/>
    <w:rsid w:val="00495303"/>
    <w:rsid w:val="004B4D7E"/>
    <w:rsid w:val="004B5E3C"/>
    <w:rsid w:val="004C53C8"/>
    <w:rsid w:val="004C7C75"/>
    <w:rsid w:val="004E0CD8"/>
    <w:rsid w:val="004E2B25"/>
    <w:rsid w:val="004E3624"/>
    <w:rsid w:val="004E5436"/>
    <w:rsid w:val="004F370B"/>
    <w:rsid w:val="004F4281"/>
    <w:rsid w:val="00517719"/>
    <w:rsid w:val="00520687"/>
    <w:rsid w:val="005236AC"/>
    <w:rsid w:val="00537D10"/>
    <w:rsid w:val="00537D7D"/>
    <w:rsid w:val="00544D02"/>
    <w:rsid w:val="005501C8"/>
    <w:rsid w:val="00560A48"/>
    <w:rsid w:val="005617AA"/>
    <w:rsid w:val="00561C51"/>
    <w:rsid w:val="005669B1"/>
    <w:rsid w:val="0057578A"/>
    <w:rsid w:val="005844C9"/>
    <w:rsid w:val="005A473F"/>
    <w:rsid w:val="005A7FE5"/>
    <w:rsid w:val="005C1F8B"/>
    <w:rsid w:val="005D644B"/>
    <w:rsid w:val="005E49D2"/>
    <w:rsid w:val="005F0F28"/>
    <w:rsid w:val="005F4EE0"/>
    <w:rsid w:val="006062FC"/>
    <w:rsid w:val="00607C4D"/>
    <w:rsid w:val="00610C75"/>
    <w:rsid w:val="0061186E"/>
    <w:rsid w:val="0061438D"/>
    <w:rsid w:val="00615961"/>
    <w:rsid w:val="00624165"/>
    <w:rsid w:val="00624FB0"/>
    <w:rsid w:val="00631D85"/>
    <w:rsid w:val="00641DB8"/>
    <w:rsid w:val="00642453"/>
    <w:rsid w:val="00647B65"/>
    <w:rsid w:val="00650899"/>
    <w:rsid w:val="006579F0"/>
    <w:rsid w:val="0066456F"/>
    <w:rsid w:val="006746CC"/>
    <w:rsid w:val="006750A7"/>
    <w:rsid w:val="00680997"/>
    <w:rsid w:val="00681398"/>
    <w:rsid w:val="00684776"/>
    <w:rsid w:val="00687930"/>
    <w:rsid w:val="00695E07"/>
    <w:rsid w:val="006A4118"/>
    <w:rsid w:val="006B17F4"/>
    <w:rsid w:val="006B5FEA"/>
    <w:rsid w:val="006D14BD"/>
    <w:rsid w:val="006D16F7"/>
    <w:rsid w:val="006D3127"/>
    <w:rsid w:val="006E6DE8"/>
    <w:rsid w:val="006F0C4A"/>
    <w:rsid w:val="0071062B"/>
    <w:rsid w:val="00712B2F"/>
    <w:rsid w:val="0071437B"/>
    <w:rsid w:val="00722246"/>
    <w:rsid w:val="007235F6"/>
    <w:rsid w:val="00726677"/>
    <w:rsid w:val="00733B43"/>
    <w:rsid w:val="00734401"/>
    <w:rsid w:val="007367CA"/>
    <w:rsid w:val="007412C8"/>
    <w:rsid w:val="00743A8A"/>
    <w:rsid w:val="00752D2D"/>
    <w:rsid w:val="00762674"/>
    <w:rsid w:val="00764330"/>
    <w:rsid w:val="00770C7B"/>
    <w:rsid w:val="007717C9"/>
    <w:rsid w:val="00772CFB"/>
    <w:rsid w:val="007745CF"/>
    <w:rsid w:val="00777793"/>
    <w:rsid w:val="00786C43"/>
    <w:rsid w:val="007941B5"/>
    <w:rsid w:val="007A0C6A"/>
    <w:rsid w:val="007A74C0"/>
    <w:rsid w:val="007B66C1"/>
    <w:rsid w:val="007C689C"/>
    <w:rsid w:val="007C75AC"/>
    <w:rsid w:val="007D5974"/>
    <w:rsid w:val="007D71D5"/>
    <w:rsid w:val="007E1557"/>
    <w:rsid w:val="007E2EAE"/>
    <w:rsid w:val="007E6E95"/>
    <w:rsid w:val="007F65C3"/>
    <w:rsid w:val="00810636"/>
    <w:rsid w:val="00827FDB"/>
    <w:rsid w:val="00832C88"/>
    <w:rsid w:val="008367CD"/>
    <w:rsid w:val="00843D6B"/>
    <w:rsid w:val="008535D9"/>
    <w:rsid w:val="00853E13"/>
    <w:rsid w:val="008623A8"/>
    <w:rsid w:val="0086677E"/>
    <w:rsid w:val="00867563"/>
    <w:rsid w:val="0087054E"/>
    <w:rsid w:val="008720A2"/>
    <w:rsid w:val="008722D5"/>
    <w:rsid w:val="008927BD"/>
    <w:rsid w:val="0089296E"/>
    <w:rsid w:val="00893A2E"/>
    <w:rsid w:val="008A3C11"/>
    <w:rsid w:val="008B1995"/>
    <w:rsid w:val="008C1570"/>
    <w:rsid w:val="008C3F9F"/>
    <w:rsid w:val="008F1CC0"/>
    <w:rsid w:val="00901918"/>
    <w:rsid w:val="00904C2B"/>
    <w:rsid w:val="00911369"/>
    <w:rsid w:val="00911454"/>
    <w:rsid w:val="00921E9F"/>
    <w:rsid w:val="00922FDF"/>
    <w:rsid w:val="00923102"/>
    <w:rsid w:val="00941574"/>
    <w:rsid w:val="0094241F"/>
    <w:rsid w:val="00946017"/>
    <w:rsid w:val="00946E2C"/>
    <w:rsid w:val="00951D06"/>
    <w:rsid w:val="0096095D"/>
    <w:rsid w:val="009714CB"/>
    <w:rsid w:val="0097661D"/>
    <w:rsid w:val="00976C8F"/>
    <w:rsid w:val="00990D85"/>
    <w:rsid w:val="009918E7"/>
    <w:rsid w:val="009A06C1"/>
    <w:rsid w:val="009A215C"/>
    <w:rsid w:val="009A5228"/>
    <w:rsid w:val="009B35B8"/>
    <w:rsid w:val="009B7540"/>
    <w:rsid w:val="009C0034"/>
    <w:rsid w:val="009C2D7A"/>
    <w:rsid w:val="009C74E1"/>
    <w:rsid w:val="009D23A7"/>
    <w:rsid w:val="009D74D7"/>
    <w:rsid w:val="009E026E"/>
    <w:rsid w:val="009E4D13"/>
    <w:rsid w:val="009F0490"/>
    <w:rsid w:val="009F2F99"/>
    <w:rsid w:val="00A042F7"/>
    <w:rsid w:val="00A154E6"/>
    <w:rsid w:val="00A35901"/>
    <w:rsid w:val="00A376DA"/>
    <w:rsid w:val="00A43350"/>
    <w:rsid w:val="00A556A8"/>
    <w:rsid w:val="00A60D81"/>
    <w:rsid w:val="00A64DF4"/>
    <w:rsid w:val="00A9203B"/>
    <w:rsid w:val="00A97E58"/>
    <w:rsid w:val="00AB1959"/>
    <w:rsid w:val="00AB246E"/>
    <w:rsid w:val="00AB3BC8"/>
    <w:rsid w:val="00AB6589"/>
    <w:rsid w:val="00AC119A"/>
    <w:rsid w:val="00AC3065"/>
    <w:rsid w:val="00AD0725"/>
    <w:rsid w:val="00AD45A9"/>
    <w:rsid w:val="00AE4267"/>
    <w:rsid w:val="00AF3DE9"/>
    <w:rsid w:val="00B05F03"/>
    <w:rsid w:val="00B14501"/>
    <w:rsid w:val="00B227D5"/>
    <w:rsid w:val="00B25285"/>
    <w:rsid w:val="00B35343"/>
    <w:rsid w:val="00B441E6"/>
    <w:rsid w:val="00B45FF1"/>
    <w:rsid w:val="00B46C7E"/>
    <w:rsid w:val="00B50DB1"/>
    <w:rsid w:val="00B54D30"/>
    <w:rsid w:val="00B57F38"/>
    <w:rsid w:val="00B63F95"/>
    <w:rsid w:val="00B700D9"/>
    <w:rsid w:val="00B70C15"/>
    <w:rsid w:val="00B80B01"/>
    <w:rsid w:val="00B84631"/>
    <w:rsid w:val="00B8566C"/>
    <w:rsid w:val="00B85AB4"/>
    <w:rsid w:val="00B94442"/>
    <w:rsid w:val="00B95338"/>
    <w:rsid w:val="00BB4393"/>
    <w:rsid w:val="00BC1C4A"/>
    <w:rsid w:val="00BC5CFF"/>
    <w:rsid w:val="00BD0A4A"/>
    <w:rsid w:val="00BD1D03"/>
    <w:rsid w:val="00BE50C3"/>
    <w:rsid w:val="00BF571A"/>
    <w:rsid w:val="00BF6F6E"/>
    <w:rsid w:val="00C03962"/>
    <w:rsid w:val="00C07007"/>
    <w:rsid w:val="00C13F57"/>
    <w:rsid w:val="00C23630"/>
    <w:rsid w:val="00C27436"/>
    <w:rsid w:val="00C36971"/>
    <w:rsid w:val="00C54ED7"/>
    <w:rsid w:val="00C55F20"/>
    <w:rsid w:val="00C6163C"/>
    <w:rsid w:val="00C643BD"/>
    <w:rsid w:val="00C65CA6"/>
    <w:rsid w:val="00C702A3"/>
    <w:rsid w:val="00C70869"/>
    <w:rsid w:val="00C709E4"/>
    <w:rsid w:val="00C71471"/>
    <w:rsid w:val="00C75326"/>
    <w:rsid w:val="00C87E7C"/>
    <w:rsid w:val="00C91AD0"/>
    <w:rsid w:val="00C91BE6"/>
    <w:rsid w:val="00C92167"/>
    <w:rsid w:val="00C93FC3"/>
    <w:rsid w:val="00C94909"/>
    <w:rsid w:val="00C970B5"/>
    <w:rsid w:val="00CC3748"/>
    <w:rsid w:val="00CC72EF"/>
    <w:rsid w:val="00CE5FE9"/>
    <w:rsid w:val="00CF6974"/>
    <w:rsid w:val="00D00A83"/>
    <w:rsid w:val="00D0196F"/>
    <w:rsid w:val="00D03FBA"/>
    <w:rsid w:val="00D05B9F"/>
    <w:rsid w:val="00D13F24"/>
    <w:rsid w:val="00D16A3E"/>
    <w:rsid w:val="00D177BF"/>
    <w:rsid w:val="00D2702E"/>
    <w:rsid w:val="00D33F4D"/>
    <w:rsid w:val="00D34B25"/>
    <w:rsid w:val="00D35165"/>
    <w:rsid w:val="00D408B0"/>
    <w:rsid w:val="00D439A2"/>
    <w:rsid w:val="00D44D9F"/>
    <w:rsid w:val="00D518B7"/>
    <w:rsid w:val="00D6626B"/>
    <w:rsid w:val="00D669BE"/>
    <w:rsid w:val="00D7370E"/>
    <w:rsid w:val="00D8155C"/>
    <w:rsid w:val="00D961B6"/>
    <w:rsid w:val="00DA2EC9"/>
    <w:rsid w:val="00DB741A"/>
    <w:rsid w:val="00DC10D3"/>
    <w:rsid w:val="00DD147E"/>
    <w:rsid w:val="00DE1E4A"/>
    <w:rsid w:val="00DF01DC"/>
    <w:rsid w:val="00DF236A"/>
    <w:rsid w:val="00E02F06"/>
    <w:rsid w:val="00E07C69"/>
    <w:rsid w:val="00E1109B"/>
    <w:rsid w:val="00E1536F"/>
    <w:rsid w:val="00E232FE"/>
    <w:rsid w:val="00E27C39"/>
    <w:rsid w:val="00E35D35"/>
    <w:rsid w:val="00E44865"/>
    <w:rsid w:val="00E537F1"/>
    <w:rsid w:val="00E7007E"/>
    <w:rsid w:val="00E762C1"/>
    <w:rsid w:val="00E81B61"/>
    <w:rsid w:val="00E82A0E"/>
    <w:rsid w:val="00E92C0A"/>
    <w:rsid w:val="00E9710D"/>
    <w:rsid w:val="00EA6888"/>
    <w:rsid w:val="00EA7D76"/>
    <w:rsid w:val="00EB6303"/>
    <w:rsid w:val="00EC5134"/>
    <w:rsid w:val="00EE0C32"/>
    <w:rsid w:val="00EE3098"/>
    <w:rsid w:val="00F03FD3"/>
    <w:rsid w:val="00F068E5"/>
    <w:rsid w:val="00F116A9"/>
    <w:rsid w:val="00F1460F"/>
    <w:rsid w:val="00F22E9A"/>
    <w:rsid w:val="00F23720"/>
    <w:rsid w:val="00F305CD"/>
    <w:rsid w:val="00F3174B"/>
    <w:rsid w:val="00F32B3D"/>
    <w:rsid w:val="00F37806"/>
    <w:rsid w:val="00F429F4"/>
    <w:rsid w:val="00F4607B"/>
    <w:rsid w:val="00F574ED"/>
    <w:rsid w:val="00F57925"/>
    <w:rsid w:val="00F74558"/>
    <w:rsid w:val="00F7726E"/>
    <w:rsid w:val="00F779EB"/>
    <w:rsid w:val="00F92041"/>
    <w:rsid w:val="00FA170A"/>
    <w:rsid w:val="00FB3EF2"/>
    <w:rsid w:val="00FB498C"/>
    <w:rsid w:val="00FB68C6"/>
    <w:rsid w:val="00FC0BD4"/>
    <w:rsid w:val="00FC1484"/>
    <w:rsid w:val="00FC229B"/>
    <w:rsid w:val="00FD1B34"/>
    <w:rsid w:val="00FE10BF"/>
    <w:rsid w:val="00FE2905"/>
    <w:rsid w:val="00FF0131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77F6-7C7B-44F2-8438-8A18D247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หนังสือภายใน.dot</Template>
  <TotalTime>395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DLA_2362</cp:lastModifiedBy>
  <cp:revision>5</cp:revision>
  <cp:lastPrinted>2022-12-23T05:14:00Z</cp:lastPrinted>
  <dcterms:created xsi:type="dcterms:W3CDTF">2022-12-22T03:32:00Z</dcterms:created>
  <dcterms:modified xsi:type="dcterms:W3CDTF">2022-12-23T06:40:00Z</dcterms:modified>
</cp:coreProperties>
</file>