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96644" w14:textId="77777777" w:rsidR="0076006A" w:rsidRDefault="0076006A" w:rsidP="0076006A">
      <w:pPr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14:paraId="42350A62" w14:textId="48FF085E" w:rsidR="0076006A" w:rsidRDefault="0076006A" w:rsidP="0076006A">
      <w:pPr>
        <w:ind w:firstLine="1411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0496" behindDoc="1" locked="0" layoutInCell="1" allowOverlap="1" wp14:anchorId="3FE9FEB9" wp14:editId="23532D56">
            <wp:simplePos x="0" y="0"/>
            <wp:positionH relativeFrom="column">
              <wp:posOffset>2255520</wp:posOffset>
            </wp:positionH>
            <wp:positionV relativeFrom="paragraph">
              <wp:posOffset>-180340</wp:posOffset>
            </wp:positionV>
            <wp:extent cx="975360" cy="1078865"/>
            <wp:effectExtent l="0" t="0" r="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C169D" w14:textId="77777777" w:rsidR="0076006A" w:rsidRDefault="0076006A" w:rsidP="0076006A">
      <w:pPr>
        <w:ind w:firstLine="1411"/>
        <w:rPr>
          <w:rFonts w:ascii="TH SarabunIT๙" w:hAnsi="TH SarabunIT๙" w:cs="TH SarabunIT๙"/>
          <w:sz w:val="16"/>
          <w:szCs w:val="16"/>
        </w:rPr>
      </w:pPr>
    </w:p>
    <w:p w14:paraId="215C43AD" w14:textId="77777777" w:rsidR="0076006A" w:rsidRDefault="0076006A" w:rsidP="0076006A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B9D17FD" w14:textId="77777777" w:rsidR="0076006A" w:rsidRDefault="0076006A" w:rsidP="0076006A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มท </w:t>
      </w:r>
      <w:r>
        <w:rPr>
          <w:rFonts w:ascii="TH SarabunIT๙" w:hAnsi="TH SarabunIT๙" w:cs="TH SarabunIT๙"/>
          <w:sz w:val="32"/>
          <w:szCs w:val="32"/>
        </w:rPr>
        <w:t>0810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/ว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04AE4471" w14:textId="77777777" w:rsidR="0076006A" w:rsidRDefault="0076006A" w:rsidP="0076006A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ถนนนครราชสีมา เขตดุสิต กทม. ๑๐๓๐๐</w:t>
      </w:r>
    </w:p>
    <w:p w14:paraId="2C845C86" w14:textId="5B10F598" w:rsidR="0076006A" w:rsidRDefault="0076006A" w:rsidP="0076006A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พฤศจิกายน  2565</w:t>
      </w:r>
    </w:p>
    <w:p w14:paraId="6CDE405E" w14:textId="6607CFB1" w:rsidR="0076006A" w:rsidRDefault="0076006A" w:rsidP="0076006A">
      <w:pPr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2"/>
          <w:sz w:val="32"/>
          <w:szCs w:val="32"/>
          <w:cs/>
        </w:rPr>
        <w:t xml:space="preserve">เรื่อง  </w:t>
      </w:r>
      <w:r w:rsidRPr="00C31AC6">
        <w:rPr>
          <w:rFonts w:ascii="TH SarabunIT๙" w:hAnsi="TH SarabunIT๙" w:cs="TH SarabunIT๙" w:hint="cs"/>
          <w:spacing w:val="-10"/>
          <w:sz w:val="32"/>
          <w:szCs w:val="32"/>
          <w:cs/>
        </w:rPr>
        <w:t>เชิญ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เข้าร่วมรับฟังการประชุมเชิงปฏิบัติการเพื่อจัดทำแผนปฏิบัติการด้านทรัพยากรน้ำ ประจำปีงบประมาณ </w:t>
      </w:r>
      <w:r w:rsidRPr="0076006A">
        <w:rPr>
          <w:rFonts w:ascii="TH SarabunIT๙" w:hAnsi="TH SarabunIT๙" w:cs="TH SarabunIT๙" w:hint="cs"/>
          <w:sz w:val="32"/>
          <w:szCs w:val="32"/>
          <w:cs/>
        </w:rPr>
        <w:t>พ.ศ. 2567 แบบบูรณาการ</w:t>
      </w:r>
    </w:p>
    <w:p w14:paraId="25583F20" w14:textId="77777777" w:rsidR="0076006A" w:rsidRDefault="0076006A" w:rsidP="0076006A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457A7488" w14:textId="7EACC43B" w:rsidR="0076006A" w:rsidRDefault="0076006A" w:rsidP="0076006A">
      <w:pPr>
        <w:tabs>
          <w:tab w:val="left" w:pos="1418"/>
        </w:tabs>
        <w:spacing w:before="120"/>
        <w:ind w:left="1276" w:hanging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  สำเนาหนังสือ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>
        <w:rPr>
          <w:rFonts w:ascii="TH SarabunIT๙" w:hAnsi="TH SarabunIT๙" w:cs="TH SarabunIT๙"/>
          <w:sz w:val="32"/>
          <w:szCs w:val="32"/>
          <w:cs/>
        </w:rPr>
        <w:t>ทรัพยากรน้ำ</w:t>
      </w:r>
      <w:r>
        <w:rPr>
          <w:rFonts w:ascii="TH SarabunIT๙" w:hAnsi="TH SarabunIT๙" w:cs="TH SarabunIT๙" w:hint="cs"/>
          <w:sz w:val="32"/>
          <w:szCs w:val="32"/>
          <w:cs/>
        </w:rPr>
        <w:t>แห่งชาติ</w:t>
      </w:r>
      <w:r>
        <w:rPr>
          <w:rFonts w:ascii="TH SarabunIT๙" w:hAnsi="TH SarabunIT๙" w:cs="TH SarabunIT๙"/>
          <w:sz w:val="32"/>
          <w:szCs w:val="32"/>
          <w:cs/>
        </w:rPr>
        <w:t xml:space="preserve"> ด่วนที่สุด ที่ </w:t>
      </w:r>
      <w:r>
        <w:rPr>
          <w:rFonts w:ascii="TH SarabunIT๙" w:hAnsi="TH SarabunIT๙" w:cs="TH SarabunIT๙" w:hint="cs"/>
          <w:sz w:val="32"/>
          <w:szCs w:val="32"/>
          <w:cs/>
        </w:rPr>
        <w:t>นร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/>
          <w:sz w:val="32"/>
          <w:szCs w:val="32"/>
          <w:cs/>
        </w:rPr>
        <w:t>06/</w:t>
      </w:r>
      <w:r>
        <w:rPr>
          <w:rFonts w:ascii="TH SarabunIT๙" w:hAnsi="TH SarabunIT๙" w:cs="TH SarabunIT๙" w:hint="cs"/>
          <w:sz w:val="32"/>
          <w:szCs w:val="32"/>
          <w:cs/>
        </w:rPr>
        <w:t>7255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</w:t>
      </w:r>
      <w:r>
        <w:rPr>
          <w:rFonts w:ascii="TH SarabunIT๙" w:hAnsi="TH SarabunIT๙" w:cs="TH SarabunIT๙"/>
          <w:sz w:val="32"/>
          <w:szCs w:val="32"/>
          <w:cs/>
        </w:rPr>
        <w:t xml:space="preserve">ยน 2565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จำนวน 1 ฉบับ</w:t>
      </w:r>
    </w:p>
    <w:p w14:paraId="05D5714F" w14:textId="599E4138" w:rsidR="0076006A" w:rsidRPr="00F17A65" w:rsidRDefault="0076006A" w:rsidP="0076006A">
      <w:pPr>
        <w:tabs>
          <w:tab w:val="left" w:pos="1134"/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r w:rsidRPr="00F17A65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F17A65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F17A65">
        <w:rPr>
          <w:rFonts w:ascii="TH SarabunIT๙" w:hAnsi="TH SarabunIT๙" w:cs="TH SarabunIT๙"/>
          <w:sz w:val="32"/>
          <w:szCs w:val="32"/>
          <w:cs/>
        </w:rPr>
        <w:t>ทรัพยากรน้ำ</w:t>
      </w:r>
      <w:r w:rsidRPr="00F17A65">
        <w:rPr>
          <w:rFonts w:ascii="TH SarabunIT๙" w:hAnsi="TH SarabunIT๙" w:cs="TH SarabunIT๙" w:hint="cs"/>
          <w:sz w:val="32"/>
          <w:szCs w:val="32"/>
          <w:cs/>
        </w:rPr>
        <w:t xml:space="preserve">แห่งชาติแจ้งว่า </w:t>
      </w:r>
      <w:r w:rsidRPr="00F17A65">
        <w:rPr>
          <w:rFonts w:ascii="TH SarabunIT๙" w:hAnsi="TH SarabunIT๙" w:cs="TH SarabunIT๙"/>
          <w:sz w:val="32"/>
          <w:szCs w:val="32"/>
          <w:cs/>
        </w:rPr>
        <w:t>หน่วยงานของรัฐและ</w:t>
      </w:r>
      <w:r w:rsidRPr="00F17A6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ได้เสนอแผนปฏิบัติการด้าน</w:t>
      </w:r>
      <w:r w:rsidRPr="00F17A65">
        <w:rPr>
          <w:rFonts w:ascii="TH SarabunIT๙" w:hAnsi="TH SarabunIT๙" w:cs="TH SarabunIT๙"/>
          <w:sz w:val="32"/>
          <w:szCs w:val="32"/>
          <w:cs/>
        </w:rPr>
        <w:t>ทรัพยากรน้ำ ประจำปีงบประมาณ พ.ศ. ๒๕๖</w:t>
      </w:r>
      <w:r w:rsidRPr="00F17A65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17A65">
        <w:rPr>
          <w:rFonts w:ascii="TH SarabunIT๙" w:hAnsi="TH SarabunIT๙" w:cs="TH SarabunIT๙"/>
          <w:sz w:val="32"/>
          <w:szCs w:val="32"/>
          <w:cs/>
        </w:rPr>
        <w:t xml:space="preserve"> ผ่านระบบ </w:t>
      </w:r>
      <w:r w:rsidRPr="00F17A65">
        <w:rPr>
          <w:rFonts w:ascii="TH SarabunIT๙" w:hAnsi="TH SarabunIT๙" w:cs="TH SarabunIT๙"/>
          <w:sz w:val="32"/>
          <w:szCs w:val="32"/>
        </w:rPr>
        <w:t>Thai Water Plan</w:t>
      </w:r>
      <w:r w:rsidRPr="00F17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7A6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17A65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และผ่านขั้นตอนการพิจารณาของคณะอนุกรรมการทรัพยากรน้ำจังหวัด และคณะกรรมการลุ่มน้ำได้ให้ความเห็น</w:t>
      </w:r>
      <w:r w:rsidRPr="00F17A65">
        <w:rPr>
          <w:rFonts w:ascii="TH SarabunIT๙" w:hAnsi="TH SarabunIT๙" w:cs="TH SarabunIT๙" w:hint="cs"/>
          <w:sz w:val="32"/>
          <w:szCs w:val="32"/>
          <w:cs/>
        </w:rPr>
        <w:t>ต่อแผนงานโครงการเรียบร้อยแล้ว</w:t>
      </w:r>
      <w:r w:rsidR="00F17A65" w:rsidRPr="00F17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7A65" w:rsidRPr="00F17A65">
        <w:rPr>
          <w:rFonts w:ascii="TH SarabunIT๙" w:hAnsi="TH SarabunIT๙" w:cs="TH SarabunIT๙"/>
          <w:sz w:val="32"/>
          <w:szCs w:val="32"/>
          <w:cs/>
        </w:rPr>
        <w:t>เพื่อให้แผนปฏิบัติการด้านทรัพยากรน้ำเกิดการบูรณาการอย่างแท้จริง</w:t>
      </w:r>
      <w:r w:rsidR="00F17A6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17A65" w:rsidRPr="00F17A65">
        <w:rPr>
          <w:rFonts w:ascii="TH SarabunIT๙" w:hAnsi="TH SarabunIT๙" w:cs="TH SarabunIT๙"/>
          <w:sz w:val="32"/>
          <w:szCs w:val="32"/>
          <w:cs/>
        </w:rPr>
        <w:t xml:space="preserve"> มีความ</w:t>
      </w:r>
      <w:r w:rsidR="00F17A65" w:rsidRPr="00F17A65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  <w:r w:rsidR="00F17A65" w:rsidRPr="00F17A65">
        <w:rPr>
          <w:rFonts w:ascii="TH SarabunIT๙" w:hAnsi="TH SarabunIT๙" w:cs="TH SarabunIT๙"/>
          <w:sz w:val="32"/>
          <w:szCs w:val="32"/>
          <w:cs/>
        </w:rPr>
        <w:t>ครบถ้วน</w:t>
      </w:r>
      <w:r w:rsidR="00F17A65" w:rsidRPr="00F17A65">
        <w:rPr>
          <w:rFonts w:ascii="TH SarabunIT๙" w:hAnsi="TH SarabunIT๙" w:cs="TH SarabunIT๙" w:hint="cs"/>
          <w:sz w:val="32"/>
          <w:szCs w:val="32"/>
          <w:cs/>
        </w:rPr>
        <w:t xml:space="preserve"> พร้</w:t>
      </w:r>
      <w:r w:rsidR="00F17A65" w:rsidRPr="00F17A65">
        <w:rPr>
          <w:rFonts w:ascii="TH SarabunIT๙" w:hAnsi="TH SarabunIT๙" w:cs="TH SarabunIT๙"/>
          <w:sz w:val="32"/>
          <w:szCs w:val="32"/>
          <w:cs/>
        </w:rPr>
        <w:t>อมเสนอ</w:t>
      </w:r>
      <w:r w:rsidR="00F17A65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คณะกรรมการทรัพยากรน้ำแห่งชาติ </w:t>
      </w:r>
      <w:r w:rsidR="00F17A65" w:rsidRPr="00F17A65">
        <w:rPr>
          <w:rFonts w:ascii="TH SarabunIT๙" w:hAnsi="TH SarabunIT๙" w:cs="TH SarabunIT๙"/>
          <w:sz w:val="32"/>
          <w:szCs w:val="32"/>
          <w:cs/>
        </w:rPr>
        <w:t>พิจารณ</w:t>
      </w:r>
      <w:r w:rsidR="00F17A65" w:rsidRPr="00F17A6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17A65" w:rsidRPr="00F17A65">
        <w:rPr>
          <w:rFonts w:ascii="TH SarabunIT๙" w:hAnsi="TH SarabunIT๙" w:cs="TH SarabunIT๙"/>
          <w:sz w:val="32"/>
          <w:szCs w:val="32"/>
          <w:cs/>
        </w:rPr>
        <w:t>ใน</w:t>
      </w:r>
      <w:r w:rsidR="00F17A65" w:rsidRPr="00F17A65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F17A65" w:rsidRPr="00F17A65">
        <w:rPr>
          <w:rFonts w:ascii="TH SarabunIT๙" w:hAnsi="TH SarabunIT๙" w:cs="TH SarabunIT๙"/>
          <w:sz w:val="32"/>
          <w:szCs w:val="32"/>
          <w:cs/>
        </w:rPr>
        <w:t>ดือนธันวาคม ๒๕๖๕</w:t>
      </w:r>
      <w:r w:rsidR="00F17A65" w:rsidRPr="00F17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7A6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17A65" w:rsidRPr="00F17A65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จึงได้กำหนดการประชุมเชิงปฏิบัติการเพื่อจัดทำแผนปฏิบัติการด้านทรัพยากรน้ำ ประจำปีงบประมาณ พ.ศ. 2567</w:t>
      </w:r>
      <w:r w:rsidR="00F17A65" w:rsidRPr="00F17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7A65" w:rsidRPr="00F17A65">
        <w:rPr>
          <w:rFonts w:ascii="TH SarabunIT๙" w:hAnsi="TH SarabunIT๙" w:cs="TH SarabunIT๙"/>
          <w:spacing w:val="-4"/>
          <w:sz w:val="32"/>
          <w:szCs w:val="32"/>
          <w:cs/>
        </w:rPr>
        <w:t>ในวัน</w:t>
      </w:r>
      <w:r w:rsidR="00F17A65" w:rsidRPr="00F17A65">
        <w:rPr>
          <w:rFonts w:ascii="TH SarabunIT๙" w:hAnsi="TH SarabunIT๙" w:cs="TH SarabunIT๙" w:hint="cs"/>
          <w:spacing w:val="-4"/>
          <w:sz w:val="32"/>
          <w:szCs w:val="32"/>
          <w:cs/>
        </w:rPr>
        <w:t>ศุกร์</w:t>
      </w:r>
      <w:r w:rsidR="00F17A65" w:rsidRPr="00F17A6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 ๒ </w:t>
      </w:r>
      <w:r w:rsidR="00F17A65" w:rsidRPr="00F17A65">
        <w:rPr>
          <w:rFonts w:ascii="TH SarabunIT๙" w:hAnsi="TH SarabunIT๙" w:cs="TH SarabunIT๙" w:hint="cs"/>
          <w:spacing w:val="-4"/>
          <w:sz w:val="32"/>
          <w:szCs w:val="32"/>
          <w:cs/>
        </w:rPr>
        <w:t>ธันวาคม</w:t>
      </w:r>
      <w:r w:rsidR="00F17A65" w:rsidRPr="00F17A6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๒๕๖๕ เวลา </w:t>
      </w:r>
      <w:r w:rsidR="00F17A65" w:rsidRPr="00F17A65">
        <w:rPr>
          <w:rFonts w:ascii="TH SarabunIT๙" w:hAnsi="TH SarabunIT๙" w:cs="TH SarabunIT๙" w:hint="cs"/>
          <w:spacing w:val="-4"/>
          <w:sz w:val="32"/>
          <w:szCs w:val="32"/>
          <w:cs/>
        </w:rPr>
        <w:t>08</w:t>
      </w:r>
      <w:r w:rsidR="00F17A65" w:rsidRPr="00F17A65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F17A65" w:rsidRPr="00F17A65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="00F17A65" w:rsidRPr="00F17A65">
        <w:rPr>
          <w:rFonts w:ascii="TH SarabunIT๙" w:hAnsi="TH SarabunIT๙" w:cs="TH SarabunIT๙"/>
          <w:spacing w:val="-4"/>
          <w:sz w:val="32"/>
          <w:szCs w:val="32"/>
          <w:cs/>
        </w:rPr>
        <w:t>๐</w:t>
      </w:r>
      <w:r w:rsidR="00F17A65" w:rsidRPr="00F17A6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17A65" w:rsidRPr="00F17A65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F17A65" w:rsidRPr="00F17A6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16.30</w:t>
      </w:r>
      <w:r w:rsidR="00F17A65" w:rsidRPr="00F17A6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น. ณ </w:t>
      </w:r>
      <w:r w:rsidR="00F17A65" w:rsidRPr="00F17A65">
        <w:rPr>
          <w:rFonts w:ascii="TH SarabunIT๙" w:hAnsi="TH SarabunIT๙" w:cs="TH SarabunIT๙" w:hint="cs"/>
          <w:spacing w:val="-4"/>
          <w:sz w:val="32"/>
          <w:szCs w:val="32"/>
          <w:cs/>
        </w:rPr>
        <w:t>โรงแรมรามา การ์เด้น</w:t>
      </w:r>
      <w:proofErr w:type="spellStart"/>
      <w:r w:rsidR="00F17A65" w:rsidRPr="00F17A65">
        <w:rPr>
          <w:rFonts w:ascii="TH SarabunIT๙" w:hAnsi="TH SarabunIT๙" w:cs="TH SarabunIT๙" w:hint="cs"/>
          <w:spacing w:val="-4"/>
          <w:sz w:val="32"/>
          <w:szCs w:val="32"/>
          <w:cs/>
        </w:rPr>
        <w:t>ส์</w:t>
      </w:r>
      <w:proofErr w:type="spellEnd"/>
      <w:r w:rsidR="00F17A65" w:rsidRPr="00F17A6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เขตหลักสี่ กรุงเทพมหานคร</w:t>
      </w:r>
      <w:r w:rsidR="00F17A65" w:rsidRPr="00F17A65">
        <w:rPr>
          <w:rFonts w:ascii="TH SarabunIT๙" w:hAnsi="TH SarabunIT๙" w:cs="TH SarabunIT๙" w:hint="cs"/>
          <w:sz w:val="32"/>
          <w:szCs w:val="32"/>
          <w:cs/>
        </w:rPr>
        <w:t xml:space="preserve"> และถ่ายทอดสดทาง </w:t>
      </w:r>
      <w:r w:rsidR="00F17A65" w:rsidRPr="00F17A65">
        <w:rPr>
          <w:rFonts w:ascii="TH SarabunIT๙" w:hAnsi="TH SarabunIT๙" w:cs="TH SarabunIT๙"/>
          <w:sz w:val="32"/>
          <w:szCs w:val="32"/>
        </w:rPr>
        <w:t>Facebook</w:t>
      </w:r>
      <w:r w:rsidR="00F17A65" w:rsidRPr="00F17A65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สำนักงานทรัพยากรน้ำแห่งชาติ </w:t>
      </w:r>
      <w:r w:rsidR="00A92771" w:rsidRPr="00A92771">
        <w:rPr>
          <w:rFonts w:ascii="TH SarabunIT๙" w:hAnsi="TH SarabunIT๙" w:cs="TH SarabunIT๙"/>
          <w:sz w:val="28"/>
          <w:szCs w:val="32"/>
          <w:cs/>
        </w:rPr>
        <w:t>รายละเอียดปรากฏตามสิ่งที่ส่งมาด้วย</w:t>
      </w:r>
    </w:p>
    <w:p w14:paraId="68688664" w14:textId="4AF2AF1C" w:rsidR="0076006A" w:rsidRDefault="0076006A" w:rsidP="0076006A">
      <w:pPr>
        <w:tabs>
          <w:tab w:val="left" w:pos="1134"/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28"/>
          <w:szCs w:val="32"/>
        </w:rPr>
        <w:tab/>
      </w:r>
      <w:r>
        <w:rPr>
          <w:rFonts w:ascii="TH SarabunIT๙" w:hAnsi="TH SarabunIT๙" w:cs="TH SarabunIT๙"/>
          <w:sz w:val="28"/>
          <w:szCs w:val="32"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 xml:space="preserve">  </w:t>
      </w:r>
      <w:r w:rsidR="00615495">
        <w:rPr>
          <w:rFonts w:ascii="TH SarabunIT๙" w:hAnsi="TH SarabunIT๙" w:cs="TH SarabunIT๙"/>
          <w:sz w:val="28"/>
          <w:szCs w:val="32"/>
          <w:cs/>
        </w:rPr>
        <w:t xml:space="preserve">กรมส่งเสริมการปกครองท้องถิ่นพิจารณาแล้ว </w:t>
      </w:r>
      <w:r w:rsidR="00615495">
        <w:rPr>
          <w:rFonts w:ascii="TH SarabunIT๙" w:hAnsi="TH SarabunIT๙" w:cs="TH SarabunIT๙"/>
          <w:sz w:val="32"/>
          <w:szCs w:val="32"/>
          <w:cs/>
        </w:rPr>
        <w:t>เพื่อให้การประชุมเชิงปฏิบัติการ</w:t>
      </w:r>
      <w:r w:rsidR="0061549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เพื่อจัดทำแผนปฏิบัติการด้านทรัพยากรน้ำ ประจำปีงบประมาณ </w:t>
      </w:r>
      <w:r w:rsidR="00615495" w:rsidRPr="0076006A">
        <w:rPr>
          <w:rFonts w:ascii="TH SarabunIT๙" w:hAnsi="TH SarabunIT๙" w:cs="TH SarabunIT๙" w:hint="cs"/>
          <w:sz w:val="32"/>
          <w:szCs w:val="32"/>
          <w:cs/>
        </w:rPr>
        <w:t>พ.ศ. 2567 แบบบูรณาการ</w:t>
      </w:r>
      <w:r w:rsidR="00615495">
        <w:rPr>
          <w:rFonts w:ascii="TH SarabunIT๙" w:hAnsi="TH SarabunIT๙" w:cs="TH SarabunIT๙"/>
          <w:sz w:val="32"/>
          <w:szCs w:val="32"/>
          <w:cs/>
        </w:rPr>
        <w:t xml:space="preserve"> เป็นไปด้วยความเรียบร้อย              </w:t>
      </w:r>
      <w:r w:rsidRPr="00F07845">
        <w:rPr>
          <w:rFonts w:ascii="TH SarabunIT๙" w:hAnsi="TH SarabunIT๙" w:cs="TH SarabunIT๙"/>
          <w:sz w:val="32"/>
          <w:szCs w:val="32"/>
          <w:cs/>
        </w:rPr>
        <w:t>ขอให้จังหวัด</w:t>
      </w:r>
      <w:r w:rsidR="00615495" w:rsidRPr="00F07845">
        <w:rPr>
          <w:rFonts w:ascii="TH SarabunIT๙" w:hAnsi="TH SarabunIT๙" w:cs="TH SarabunIT๙" w:hint="cs"/>
          <w:sz w:val="32"/>
          <w:szCs w:val="32"/>
          <w:cs/>
        </w:rPr>
        <w:t xml:space="preserve">แจ้งองค์กรปกครองส่วนท้องถิ่นในพื้นที่ </w:t>
      </w:r>
      <w:r w:rsidRPr="00F07845">
        <w:rPr>
          <w:rFonts w:ascii="TH SarabunIT๙" w:hAnsi="TH SarabunIT๙" w:cs="TH SarabunIT๙"/>
          <w:sz w:val="32"/>
          <w:szCs w:val="32"/>
          <w:cs/>
        </w:rPr>
        <w:t>เข้าร่วมรับฟัง</w:t>
      </w:r>
      <w:r w:rsidR="00615495" w:rsidRPr="00F07845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</w:t>
      </w:r>
      <w:r w:rsidRPr="00F07845">
        <w:rPr>
          <w:rFonts w:ascii="TH SarabunIT๙" w:hAnsi="TH SarabunIT๙" w:cs="TH SarabunIT๙"/>
          <w:sz w:val="32"/>
          <w:szCs w:val="32"/>
          <w:cs/>
        </w:rPr>
        <w:t xml:space="preserve">ฯ ผ่านทาง </w:t>
      </w:r>
      <w:r w:rsidRPr="00F07845">
        <w:rPr>
          <w:rFonts w:ascii="TH SarabunIT๙" w:hAnsi="TH SarabunIT๙" w:cs="TH SarabunIT๙"/>
          <w:sz w:val="32"/>
          <w:szCs w:val="32"/>
        </w:rPr>
        <w:t>Facebook</w:t>
      </w:r>
      <w:r w:rsidRPr="00F078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7845">
        <w:rPr>
          <w:rFonts w:ascii="TH SarabunIT๙" w:hAnsi="TH SarabunIT๙" w:cs="TH SarabunIT๙"/>
          <w:sz w:val="32"/>
          <w:szCs w:val="32"/>
        </w:rPr>
        <w:t>Live</w:t>
      </w:r>
      <w:r w:rsidRPr="00F078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5495" w:rsidRPr="00F07845">
        <w:rPr>
          <w:rFonts w:ascii="TH SarabunIT๙" w:hAnsi="TH SarabunIT๙" w:cs="TH SarabunIT๙" w:hint="cs"/>
          <w:sz w:val="32"/>
          <w:szCs w:val="32"/>
          <w:cs/>
        </w:rPr>
        <w:t>สำนักงานทรัพยากรน้ำ</w:t>
      </w:r>
      <w:r w:rsidR="00615495" w:rsidRPr="00A92771">
        <w:rPr>
          <w:rFonts w:ascii="TH SarabunIT๙" w:hAnsi="TH SarabunIT๙" w:cs="TH SarabunIT๙" w:hint="cs"/>
          <w:sz w:val="32"/>
          <w:szCs w:val="32"/>
          <w:cs/>
        </w:rPr>
        <w:t>แห่งชาติ</w:t>
      </w:r>
    </w:p>
    <w:p w14:paraId="0CF887FE" w14:textId="77777777" w:rsidR="0076006A" w:rsidRDefault="0076006A" w:rsidP="0076006A">
      <w:pPr>
        <w:tabs>
          <w:tab w:val="left" w:pos="1276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จึงเรียนมาเพื่อโปรดพิจารณา</w:t>
      </w:r>
    </w:p>
    <w:p w14:paraId="3585D0B3" w14:textId="77777777" w:rsidR="0076006A" w:rsidRDefault="0076006A" w:rsidP="0076006A">
      <w:pPr>
        <w:tabs>
          <w:tab w:val="left" w:pos="1276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A42A0F" w14:textId="77777777" w:rsidR="0076006A" w:rsidRDefault="0076006A" w:rsidP="0076006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ขอแสดงความนับถือ</w:t>
      </w:r>
    </w:p>
    <w:p w14:paraId="59EE62C8" w14:textId="77777777" w:rsidR="0076006A" w:rsidRDefault="0076006A" w:rsidP="0076006A">
      <w:pPr>
        <w:tabs>
          <w:tab w:val="left" w:pos="1418"/>
        </w:tabs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29506AA0" w14:textId="77777777" w:rsidR="0076006A" w:rsidRDefault="0076006A" w:rsidP="0076006A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0D17390C" w14:textId="77777777" w:rsidR="0076006A" w:rsidRDefault="0076006A" w:rsidP="0076006A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4EF42852" w14:textId="77777777" w:rsidR="0076006A" w:rsidRDefault="0076006A" w:rsidP="0076006A">
      <w:pPr>
        <w:spacing w:line="320" w:lineRule="exact"/>
        <w:jc w:val="center"/>
        <w:rPr>
          <w:rFonts w:ascii="TH SarabunIT๙" w:hAnsi="TH SarabunIT๙" w:cs="TH SarabunIT๙"/>
          <w:color w:val="FFFFFF" w:themeColor="background1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                      </w:t>
      </w:r>
      <w:r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(นายประยูร  รัต</w:t>
      </w:r>
    </w:p>
    <w:p w14:paraId="07BBBD04" w14:textId="77777777" w:rsidR="0076006A" w:rsidRDefault="0076006A" w:rsidP="0076006A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นเสนีย์)</w:t>
      </w:r>
    </w:p>
    <w:p w14:paraId="484EF328" w14:textId="77777777" w:rsidR="0076006A" w:rsidRDefault="0076006A" w:rsidP="0076006A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อธิบดีกรมส่งเสริมการปกครองท้องถิ่น</w:t>
      </w:r>
    </w:p>
    <w:p w14:paraId="17D321EC" w14:textId="77777777" w:rsidR="0076006A" w:rsidRDefault="0076006A" w:rsidP="0076006A">
      <w:pPr>
        <w:spacing w:line="320" w:lineRule="exact"/>
        <w:rPr>
          <w:rFonts w:ascii="TH SarabunIT๙" w:hAnsi="TH SarabunIT๙" w:cs="TH SarabunIT๙"/>
          <w:spacing w:val="4"/>
          <w:sz w:val="10"/>
          <w:szCs w:val="10"/>
          <w:cs/>
        </w:rPr>
      </w:pPr>
    </w:p>
    <w:p w14:paraId="19C90CCA" w14:textId="77777777" w:rsidR="0076006A" w:rsidRDefault="0076006A" w:rsidP="0076006A">
      <w:pPr>
        <w:spacing w:line="320" w:lineRule="exact"/>
        <w:rPr>
          <w:rFonts w:ascii="TH SarabunIT๙" w:hAnsi="TH SarabunIT๙" w:cs="TH SarabunIT๙"/>
          <w:spacing w:val="4"/>
          <w:sz w:val="10"/>
          <w:szCs w:val="10"/>
        </w:rPr>
      </w:pPr>
    </w:p>
    <w:p w14:paraId="7D3EB759" w14:textId="77777777" w:rsidR="0076006A" w:rsidRDefault="0076006A" w:rsidP="0076006A">
      <w:pPr>
        <w:spacing w:line="320" w:lineRule="exact"/>
        <w:rPr>
          <w:rFonts w:ascii="TH SarabunIT๙" w:hAnsi="TH SarabunIT๙" w:cs="TH SarabunIT๙"/>
          <w:spacing w:val="4"/>
          <w:sz w:val="10"/>
          <w:szCs w:val="10"/>
        </w:rPr>
      </w:pPr>
    </w:p>
    <w:p w14:paraId="6A0CBECD" w14:textId="77777777" w:rsidR="0076006A" w:rsidRDefault="0076006A" w:rsidP="0076006A">
      <w:pPr>
        <w:spacing w:line="320" w:lineRule="exact"/>
        <w:rPr>
          <w:rFonts w:ascii="TH SarabunIT๙" w:hAnsi="TH SarabunIT๙" w:cs="TH SarabunIT๙"/>
          <w:spacing w:val="4"/>
          <w:sz w:val="10"/>
          <w:szCs w:val="10"/>
        </w:rPr>
      </w:pPr>
    </w:p>
    <w:p w14:paraId="0600A6DA" w14:textId="77777777" w:rsidR="0076006A" w:rsidRDefault="0076006A" w:rsidP="0076006A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4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620DADA5" w14:textId="4F243384" w:rsidR="0076006A" w:rsidRDefault="0076006A" w:rsidP="0076006A">
      <w:pPr>
        <w:spacing w:line="320" w:lineRule="exact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EDDE689" wp14:editId="3E44FB67">
                <wp:simplePos x="0" y="0"/>
                <wp:positionH relativeFrom="column">
                  <wp:posOffset>4719955</wp:posOffset>
                </wp:positionH>
                <wp:positionV relativeFrom="paragraph">
                  <wp:posOffset>121285</wp:posOffset>
                </wp:positionV>
                <wp:extent cx="1686560" cy="1120140"/>
                <wp:effectExtent l="0" t="0" r="889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1DBC0" w14:textId="77777777" w:rsidR="0076006A" w:rsidRPr="005F28CA" w:rsidRDefault="0076006A" w:rsidP="0076006A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F28C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5F28C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5F28C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ถ. ................................</w:t>
                            </w:r>
                          </w:p>
                          <w:p w14:paraId="00B8479F" w14:textId="77777777" w:rsidR="0076006A" w:rsidRPr="005F28CA" w:rsidRDefault="0076006A" w:rsidP="0076006A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F28C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5F28C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กพ</w:t>
                            </w:r>
                            <w:proofErr w:type="spellEnd"/>
                            <w:r w:rsidRPr="005F28C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ส. .............................</w:t>
                            </w:r>
                          </w:p>
                          <w:p w14:paraId="38A03D68" w14:textId="77777777" w:rsidR="0076006A" w:rsidRPr="005F28CA" w:rsidRDefault="0076006A" w:rsidP="0076006A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F28C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ผอ.กง.พค. ..........................</w:t>
                            </w:r>
                          </w:p>
                          <w:p w14:paraId="7660A3C8" w14:textId="77777777" w:rsidR="0076006A" w:rsidRPr="005F28CA" w:rsidRDefault="0076006A" w:rsidP="0076006A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F28C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หน.ฝ. ..................................</w:t>
                            </w:r>
                          </w:p>
                          <w:p w14:paraId="747835A0" w14:textId="77777777" w:rsidR="0076006A" w:rsidRPr="005F28CA" w:rsidRDefault="0076006A" w:rsidP="0076006A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F28C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จนท.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DDE689" id="Text Box 14" o:spid="_x0000_s1027" type="#_x0000_t202" style="position:absolute;margin-left:371.65pt;margin-top:9.55pt;width:132.8pt;height:88.2pt;z-index:251689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" stroked="f">
                <v:textbox style="mso-fit-shape-to-text:t">
                  <w:txbxContent>
                    <w:p w14:paraId="71E1DBC0" w14:textId="77777777" w:rsidR="0076006A" w:rsidRPr="005F28CA" w:rsidRDefault="0076006A" w:rsidP="0076006A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bookmarkStart w:id="1" w:name="_GoBack"/>
                      <w:r w:rsidRPr="005F28C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5F28C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5F28C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ถ. ................................</w:t>
                      </w:r>
                    </w:p>
                    <w:p w14:paraId="00B8479F" w14:textId="77777777" w:rsidR="0076006A" w:rsidRPr="005F28CA" w:rsidRDefault="0076006A" w:rsidP="0076006A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F28C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5F28C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กพ</w:t>
                      </w:r>
                      <w:proofErr w:type="spellEnd"/>
                      <w:r w:rsidRPr="005F28C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ส. .............................</w:t>
                      </w:r>
                    </w:p>
                    <w:p w14:paraId="38A03D68" w14:textId="77777777" w:rsidR="0076006A" w:rsidRPr="005F28CA" w:rsidRDefault="0076006A" w:rsidP="0076006A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F28C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ผอ.กง.พค. ..........................</w:t>
                      </w:r>
                    </w:p>
                    <w:p w14:paraId="7660A3C8" w14:textId="77777777" w:rsidR="0076006A" w:rsidRPr="005F28CA" w:rsidRDefault="0076006A" w:rsidP="0076006A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F28C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หน.ฝ. ..................................</w:t>
                      </w:r>
                    </w:p>
                    <w:p w14:paraId="747835A0" w14:textId="77777777" w:rsidR="0076006A" w:rsidRPr="005F28CA" w:rsidRDefault="0076006A" w:rsidP="0076006A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F28C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จนท. ...................................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>กลุ่มงานส่งเสริมการพัฒนาโครงสร้างพื้นฐาน</w:t>
      </w:r>
    </w:p>
    <w:p w14:paraId="41CB727A" w14:textId="77777777" w:rsidR="0076006A" w:rsidRDefault="0076006A" w:rsidP="0076006A">
      <w:pPr>
        <w:spacing w:line="32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4"/>
          <w:sz w:val="32"/>
          <w:szCs w:val="32"/>
          <w:cs/>
        </w:rPr>
        <w:t>โทร. 0 2241 9000 ต่อ 4116 โทรสาร 0 2241 6931</w:t>
      </w:r>
    </w:p>
    <w:p w14:paraId="4022B3EB" w14:textId="2A7E5C86" w:rsidR="006B2495" w:rsidRPr="0076006A" w:rsidRDefault="0076006A" w:rsidP="005F28CA">
      <w:pPr>
        <w:spacing w:line="32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sz w:val="32"/>
          <w:szCs w:val="32"/>
        </w:rPr>
        <w:t>saraban@dla.go.th</w:t>
      </w:r>
    </w:p>
    <w:sectPr w:rsidR="006B2495" w:rsidRPr="0076006A" w:rsidSect="00190026">
      <w:headerReference w:type="even" r:id="rId9"/>
      <w:pgSz w:w="11906" w:h="16838" w:code="9"/>
      <w:pgMar w:top="720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D4242" w14:textId="77777777" w:rsidR="00FA04E4" w:rsidRDefault="00FA04E4">
      <w:r>
        <w:separator/>
      </w:r>
    </w:p>
  </w:endnote>
  <w:endnote w:type="continuationSeparator" w:id="0">
    <w:p w14:paraId="3DB27A38" w14:textId="77777777" w:rsidR="00FA04E4" w:rsidRDefault="00FA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8139A" w14:textId="77777777" w:rsidR="00FA04E4" w:rsidRDefault="00FA04E4">
      <w:r>
        <w:separator/>
      </w:r>
    </w:p>
  </w:footnote>
  <w:footnote w:type="continuationSeparator" w:id="0">
    <w:p w14:paraId="7938FBFD" w14:textId="77777777" w:rsidR="00FA04E4" w:rsidRDefault="00FA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B65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574F629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6203"/>
    <w:multiLevelType w:val="hybridMultilevel"/>
    <w:tmpl w:val="EA6C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05EB"/>
    <w:multiLevelType w:val="hybridMultilevel"/>
    <w:tmpl w:val="D36C96D4"/>
    <w:lvl w:ilvl="0" w:tplc="06A09F24">
      <w:start w:val="1"/>
      <w:numFmt w:val="decimal"/>
      <w:lvlText w:val="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" w15:restartNumberingAfterBreak="0">
    <w:nsid w:val="5DE609C6"/>
    <w:multiLevelType w:val="hybridMultilevel"/>
    <w:tmpl w:val="2B2A3C4A"/>
    <w:lvl w:ilvl="0" w:tplc="8B5A701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781C29F1"/>
    <w:multiLevelType w:val="hybridMultilevel"/>
    <w:tmpl w:val="62967FA2"/>
    <w:lvl w:ilvl="0" w:tplc="50683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5E"/>
    <w:rsid w:val="000009B3"/>
    <w:rsid w:val="00013CF4"/>
    <w:rsid w:val="00017BB8"/>
    <w:rsid w:val="0002340E"/>
    <w:rsid w:val="000238CD"/>
    <w:rsid w:val="00032A2F"/>
    <w:rsid w:val="00033E97"/>
    <w:rsid w:val="00040539"/>
    <w:rsid w:val="00041424"/>
    <w:rsid w:val="00041DE1"/>
    <w:rsid w:val="000428E3"/>
    <w:rsid w:val="00047DD5"/>
    <w:rsid w:val="000516D9"/>
    <w:rsid w:val="0005417D"/>
    <w:rsid w:val="00060396"/>
    <w:rsid w:val="00061C6A"/>
    <w:rsid w:val="0006583D"/>
    <w:rsid w:val="00077A57"/>
    <w:rsid w:val="00082127"/>
    <w:rsid w:val="00082A93"/>
    <w:rsid w:val="00084B06"/>
    <w:rsid w:val="000A1985"/>
    <w:rsid w:val="000A28A8"/>
    <w:rsid w:val="000B003D"/>
    <w:rsid w:val="000B3F57"/>
    <w:rsid w:val="000B450B"/>
    <w:rsid w:val="000B7A2F"/>
    <w:rsid w:val="000C4BE0"/>
    <w:rsid w:val="000C5284"/>
    <w:rsid w:val="000D43D9"/>
    <w:rsid w:val="000D658D"/>
    <w:rsid w:val="000F0F1F"/>
    <w:rsid w:val="000F6D77"/>
    <w:rsid w:val="001042B2"/>
    <w:rsid w:val="00104B56"/>
    <w:rsid w:val="00105B29"/>
    <w:rsid w:val="0010616D"/>
    <w:rsid w:val="00107DC9"/>
    <w:rsid w:val="00110139"/>
    <w:rsid w:val="00111B92"/>
    <w:rsid w:val="00111CA8"/>
    <w:rsid w:val="0011263E"/>
    <w:rsid w:val="00112ED8"/>
    <w:rsid w:val="0011615E"/>
    <w:rsid w:val="0012473B"/>
    <w:rsid w:val="00127C8E"/>
    <w:rsid w:val="0013171F"/>
    <w:rsid w:val="00132DB7"/>
    <w:rsid w:val="001330E6"/>
    <w:rsid w:val="00136E52"/>
    <w:rsid w:val="00142F45"/>
    <w:rsid w:val="00144ADA"/>
    <w:rsid w:val="00153E11"/>
    <w:rsid w:val="0015538A"/>
    <w:rsid w:val="001715F2"/>
    <w:rsid w:val="00174822"/>
    <w:rsid w:val="0017483C"/>
    <w:rsid w:val="00181AA9"/>
    <w:rsid w:val="0018588D"/>
    <w:rsid w:val="00190026"/>
    <w:rsid w:val="00193CAD"/>
    <w:rsid w:val="00193FB7"/>
    <w:rsid w:val="00197BF8"/>
    <w:rsid w:val="001A2294"/>
    <w:rsid w:val="001A3C1A"/>
    <w:rsid w:val="001A56FE"/>
    <w:rsid w:val="001A6AFF"/>
    <w:rsid w:val="001B71FB"/>
    <w:rsid w:val="001C0177"/>
    <w:rsid w:val="001D010D"/>
    <w:rsid w:val="001D6B1F"/>
    <w:rsid w:val="001E27E7"/>
    <w:rsid w:val="001E28B1"/>
    <w:rsid w:val="001E52CB"/>
    <w:rsid w:val="001F20FE"/>
    <w:rsid w:val="001F594F"/>
    <w:rsid w:val="001F5A79"/>
    <w:rsid w:val="001F5AAE"/>
    <w:rsid w:val="001F5E85"/>
    <w:rsid w:val="001F6BC4"/>
    <w:rsid w:val="002046F1"/>
    <w:rsid w:val="00213E9B"/>
    <w:rsid w:val="0023143B"/>
    <w:rsid w:val="00232721"/>
    <w:rsid w:val="00233134"/>
    <w:rsid w:val="00234405"/>
    <w:rsid w:val="00237BBA"/>
    <w:rsid w:val="002511E9"/>
    <w:rsid w:val="00260034"/>
    <w:rsid w:val="00260ED6"/>
    <w:rsid w:val="00261F3D"/>
    <w:rsid w:val="00265030"/>
    <w:rsid w:val="002747A4"/>
    <w:rsid w:val="002756A7"/>
    <w:rsid w:val="00283BDE"/>
    <w:rsid w:val="0028539C"/>
    <w:rsid w:val="002857AD"/>
    <w:rsid w:val="002919CB"/>
    <w:rsid w:val="00292F38"/>
    <w:rsid w:val="00293E4C"/>
    <w:rsid w:val="00294951"/>
    <w:rsid w:val="002A302D"/>
    <w:rsid w:val="002A7D7B"/>
    <w:rsid w:val="002B0E81"/>
    <w:rsid w:val="002B6C5D"/>
    <w:rsid w:val="002B7D5D"/>
    <w:rsid w:val="002C081B"/>
    <w:rsid w:val="002C0DF7"/>
    <w:rsid w:val="002C3EF0"/>
    <w:rsid w:val="002E06B1"/>
    <w:rsid w:val="002E1EB8"/>
    <w:rsid w:val="002E2714"/>
    <w:rsid w:val="002E5E80"/>
    <w:rsid w:val="002E7801"/>
    <w:rsid w:val="002F0BE9"/>
    <w:rsid w:val="002F0E6D"/>
    <w:rsid w:val="002F4C49"/>
    <w:rsid w:val="002F4DDC"/>
    <w:rsid w:val="002F6F5E"/>
    <w:rsid w:val="003167D3"/>
    <w:rsid w:val="00320492"/>
    <w:rsid w:val="003244CC"/>
    <w:rsid w:val="0032638E"/>
    <w:rsid w:val="00330820"/>
    <w:rsid w:val="00330C97"/>
    <w:rsid w:val="00335264"/>
    <w:rsid w:val="003365AF"/>
    <w:rsid w:val="00343A61"/>
    <w:rsid w:val="003456CE"/>
    <w:rsid w:val="003465EF"/>
    <w:rsid w:val="00352D4C"/>
    <w:rsid w:val="00354825"/>
    <w:rsid w:val="00355422"/>
    <w:rsid w:val="00355919"/>
    <w:rsid w:val="00356C14"/>
    <w:rsid w:val="00362CA2"/>
    <w:rsid w:val="00372F07"/>
    <w:rsid w:val="00375A58"/>
    <w:rsid w:val="00385CC8"/>
    <w:rsid w:val="00387B20"/>
    <w:rsid w:val="00396798"/>
    <w:rsid w:val="003973C4"/>
    <w:rsid w:val="003B0B81"/>
    <w:rsid w:val="003B0C38"/>
    <w:rsid w:val="003B30D4"/>
    <w:rsid w:val="003B5549"/>
    <w:rsid w:val="003C24DA"/>
    <w:rsid w:val="003C270A"/>
    <w:rsid w:val="003C583B"/>
    <w:rsid w:val="003C6DB6"/>
    <w:rsid w:val="003D058A"/>
    <w:rsid w:val="003D225D"/>
    <w:rsid w:val="003F0FF1"/>
    <w:rsid w:val="003F3D17"/>
    <w:rsid w:val="003F5932"/>
    <w:rsid w:val="00406B1D"/>
    <w:rsid w:val="00407368"/>
    <w:rsid w:val="0041187B"/>
    <w:rsid w:val="0041552D"/>
    <w:rsid w:val="00415B91"/>
    <w:rsid w:val="004267D8"/>
    <w:rsid w:val="00432831"/>
    <w:rsid w:val="00435133"/>
    <w:rsid w:val="004359D5"/>
    <w:rsid w:val="0043667F"/>
    <w:rsid w:val="00443245"/>
    <w:rsid w:val="004470AA"/>
    <w:rsid w:val="00447352"/>
    <w:rsid w:val="00454B94"/>
    <w:rsid w:val="0046505D"/>
    <w:rsid w:val="004655AB"/>
    <w:rsid w:val="00466FA2"/>
    <w:rsid w:val="00473AD8"/>
    <w:rsid w:val="0048335B"/>
    <w:rsid w:val="00490BB3"/>
    <w:rsid w:val="00491942"/>
    <w:rsid w:val="004933A5"/>
    <w:rsid w:val="004A28FB"/>
    <w:rsid w:val="004A6821"/>
    <w:rsid w:val="004A7A60"/>
    <w:rsid w:val="004B00F1"/>
    <w:rsid w:val="004B4D7E"/>
    <w:rsid w:val="004B5E3C"/>
    <w:rsid w:val="004C53C8"/>
    <w:rsid w:val="004C7C75"/>
    <w:rsid w:val="004C7E4C"/>
    <w:rsid w:val="004D232A"/>
    <w:rsid w:val="004E16B6"/>
    <w:rsid w:val="004E2B25"/>
    <w:rsid w:val="004E3624"/>
    <w:rsid w:val="004E37B9"/>
    <w:rsid w:val="004E3A84"/>
    <w:rsid w:val="004E5436"/>
    <w:rsid w:val="004F370B"/>
    <w:rsid w:val="005119DA"/>
    <w:rsid w:val="00517719"/>
    <w:rsid w:val="00520687"/>
    <w:rsid w:val="005236AC"/>
    <w:rsid w:val="0053269E"/>
    <w:rsid w:val="00532EFE"/>
    <w:rsid w:val="00536A26"/>
    <w:rsid w:val="00537D10"/>
    <w:rsid w:val="00544D02"/>
    <w:rsid w:val="0054611A"/>
    <w:rsid w:val="005501C8"/>
    <w:rsid w:val="00560A48"/>
    <w:rsid w:val="005617AA"/>
    <w:rsid w:val="0056199E"/>
    <w:rsid w:val="005654DE"/>
    <w:rsid w:val="005669B1"/>
    <w:rsid w:val="0057578A"/>
    <w:rsid w:val="00580671"/>
    <w:rsid w:val="00582A70"/>
    <w:rsid w:val="00584F82"/>
    <w:rsid w:val="005A473F"/>
    <w:rsid w:val="005A797C"/>
    <w:rsid w:val="005B096C"/>
    <w:rsid w:val="005B3321"/>
    <w:rsid w:val="005D63D9"/>
    <w:rsid w:val="005D644B"/>
    <w:rsid w:val="005E1EBB"/>
    <w:rsid w:val="005E49D2"/>
    <w:rsid w:val="005F0F28"/>
    <w:rsid w:val="005F2614"/>
    <w:rsid w:val="005F28CA"/>
    <w:rsid w:val="005F4EE0"/>
    <w:rsid w:val="005F5A3F"/>
    <w:rsid w:val="0060193C"/>
    <w:rsid w:val="00603A93"/>
    <w:rsid w:val="00605D0F"/>
    <w:rsid w:val="006062FC"/>
    <w:rsid w:val="00610C75"/>
    <w:rsid w:val="0061438D"/>
    <w:rsid w:val="00615495"/>
    <w:rsid w:val="00615961"/>
    <w:rsid w:val="00615E9A"/>
    <w:rsid w:val="00623D99"/>
    <w:rsid w:val="00624165"/>
    <w:rsid w:val="00624FB0"/>
    <w:rsid w:val="00631D85"/>
    <w:rsid w:val="00641DB8"/>
    <w:rsid w:val="00642453"/>
    <w:rsid w:val="00647092"/>
    <w:rsid w:val="00647B65"/>
    <w:rsid w:val="00650899"/>
    <w:rsid w:val="006602DA"/>
    <w:rsid w:val="006618EC"/>
    <w:rsid w:val="006728DD"/>
    <w:rsid w:val="006731C5"/>
    <w:rsid w:val="006746CC"/>
    <w:rsid w:val="006750A7"/>
    <w:rsid w:val="00680997"/>
    <w:rsid w:val="00681398"/>
    <w:rsid w:val="00684776"/>
    <w:rsid w:val="0068575D"/>
    <w:rsid w:val="00687930"/>
    <w:rsid w:val="00695E07"/>
    <w:rsid w:val="006A4118"/>
    <w:rsid w:val="006A6902"/>
    <w:rsid w:val="006B1321"/>
    <w:rsid w:val="006B17F4"/>
    <w:rsid w:val="006B2495"/>
    <w:rsid w:val="006B5FEA"/>
    <w:rsid w:val="006C705E"/>
    <w:rsid w:val="006C7DF2"/>
    <w:rsid w:val="006D14BD"/>
    <w:rsid w:val="006D16F7"/>
    <w:rsid w:val="006D3127"/>
    <w:rsid w:val="006D3F6D"/>
    <w:rsid w:val="006E355E"/>
    <w:rsid w:val="006E6DE8"/>
    <w:rsid w:val="006F0106"/>
    <w:rsid w:val="006F0C4A"/>
    <w:rsid w:val="00702F23"/>
    <w:rsid w:val="00712B2F"/>
    <w:rsid w:val="0071437B"/>
    <w:rsid w:val="00722196"/>
    <w:rsid w:val="00722246"/>
    <w:rsid w:val="007226C2"/>
    <w:rsid w:val="007235F6"/>
    <w:rsid w:val="00726677"/>
    <w:rsid w:val="00733B43"/>
    <w:rsid w:val="00734401"/>
    <w:rsid w:val="007367CA"/>
    <w:rsid w:val="007412C8"/>
    <w:rsid w:val="00743A8A"/>
    <w:rsid w:val="00752686"/>
    <w:rsid w:val="0076006A"/>
    <w:rsid w:val="00762674"/>
    <w:rsid w:val="00764330"/>
    <w:rsid w:val="00770C7B"/>
    <w:rsid w:val="007717C9"/>
    <w:rsid w:val="00772CFB"/>
    <w:rsid w:val="007745CF"/>
    <w:rsid w:val="007762FD"/>
    <w:rsid w:val="00777793"/>
    <w:rsid w:val="00786C43"/>
    <w:rsid w:val="007941B5"/>
    <w:rsid w:val="007A0C6A"/>
    <w:rsid w:val="007A2BE5"/>
    <w:rsid w:val="007A2C96"/>
    <w:rsid w:val="007A74C0"/>
    <w:rsid w:val="007C4CA0"/>
    <w:rsid w:val="007C689C"/>
    <w:rsid w:val="007C75AC"/>
    <w:rsid w:val="007C7961"/>
    <w:rsid w:val="007D5974"/>
    <w:rsid w:val="007D71D5"/>
    <w:rsid w:val="007E1557"/>
    <w:rsid w:val="007E18D5"/>
    <w:rsid w:val="007E2EAE"/>
    <w:rsid w:val="007E6917"/>
    <w:rsid w:val="007E6E95"/>
    <w:rsid w:val="007E785B"/>
    <w:rsid w:val="007F65C3"/>
    <w:rsid w:val="007F7E03"/>
    <w:rsid w:val="008007B6"/>
    <w:rsid w:val="00810636"/>
    <w:rsid w:val="00813E78"/>
    <w:rsid w:val="008146CD"/>
    <w:rsid w:val="00817F82"/>
    <w:rsid w:val="00827FDB"/>
    <w:rsid w:val="00832C88"/>
    <w:rsid w:val="008367CD"/>
    <w:rsid w:val="00841FA9"/>
    <w:rsid w:val="00843D6B"/>
    <w:rsid w:val="00852EEF"/>
    <w:rsid w:val="008535D9"/>
    <w:rsid w:val="00853E13"/>
    <w:rsid w:val="008544A0"/>
    <w:rsid w:val="00861A68"/>
    <w:rsid w:val="008623A8"/>
    <w:rsid w:val="0086677E"/>
    <w:rsid w:val="00867563"/>
    <w:rsid w:val="0087054E"/>
    <w:rsid w:val="008720A2"/>
    <w:rsid w:val="008722D5"/>
    <w:rsid w:val="00876820"/>
    <w:rsid w:val="008802C9"/>
    <w:rsid w:val="00884B35"/>
    <w:rsid w:val="00885356"/>
    <w:rsid w:val="008927BD"/>
    <w:rsid w:val="0089296E"/>
    <w:rsid w:val="00892AB2"/>
    <w:rsid w:val="00893264"/>
    <w:rsid w:val="00893A2E"/>
    <w:rsid w:val="0089637C"/>
    <w:rsid w:val="00897D46"/>
    <w:rsid w:val="008A2776"/>
    <w:rsid w:val="008A3C11"/>
    <w:rsid w:val="008A7D8E"/>
    <w:rsid w:val="008B1995"/>
    <w:rsid w:val="008B2A05"/>
    <w:rsid w:val="008B5EB0"/>
    <w:rsid w:val="008C1570"/>
    <w:rsid w:val="008C1824"/>
    <w:rsid w:val="008D0CA1"/>
    <w:rsid w:val="008D5407"/>
    <w:rsid w:val="008E3537"/>
    <w:rsid w:val="008F1CC0"/>
    <w:rsid w:val="008F1F92"/>
    <w:rsid w:val="00900339"/>
    <w:rsid w:val="00901918"/>
    <w:rsid w:val="00904C2B"/>
    <w:rsid w:val="00906927"/>
    <w:rsid w:val="00911369"/>
    <w:rsid w:val="00911454"/>
    <w:rsid w:val="00921E9F"/>
    <w:rsid w:val="00922FDF"/>
    <w:rsid w:val="00923102"/>
    <w:rsid w:val="00924589"/>
    <w:rsid w:val="00932191"/>
    <w:rsid w:val="0094028D"/>
    <w:rsid w:val="00941574"/>
    <w:rsid w:val="00942044"/>
    <w:rsid w:val="00944E85"/>
    <w:rsid w:val="00946017"/>
    <w:rsid w:val="00946E2C"/>
    <w:rsid w:val="00950FD4"/>
    <w:rsid w:val="00951D06"/>
    <w:rsid w:val="00953B5C"/>
    <w:rsid w:val="00953C7D"/>
    <w:rsid w:val="0096095D"/>
    <w:rsid w:val="009714CB"/>
    <w:rsid w:val="0097661D"/>
    <w:rsid w:val="00976C8F"/>
    <w:rsid w:val="00981216"/>
    <w:rsid w:val="00990D85"/>
    <w:rsid w:val="009918E7"/>
    <w:rsid w:val="009A06C1"/>
    <w:rsid w:val="009A4752"/>
    <w:rsid w:val="009A5228"/>
    <w:rsid w:val="009B1D61"/>
    <w:rsid w:val="009B35B8"/>
    <w:rsid w:val="009B665F"/>
    <w:rsid w:val="009B7540"/>
    <w:rsid w:val="009C0034"/>
    <w:rsid w:val="009C01D7"/>
    <w:rsid w:val="009C0673"/>
    <w:rsid w:val="009C0A27"/>
    <w:rsid w:val="009C2D7A"/>
    <w:rsid w:val="009C74E1"/>
    <w:rsid w:val="009D23A7"/>
    <w:rsid w:val="009D23B6"/>
    <w:rsid w:val="009D25DA"/>
    <w:rsid w:val="009D3E20"/>
    <w:rsid w:val="009D70D5"/>
    <w:rsid w:val="009D74D7"/>
    <w:rsid w:val="009E026E"/>
    <w:rsid w:val="009E4D13"/>
    <w:rsid w:val="009F1EC1"/>
    <w:rsid w:val="009F2F99"/>
    <w:rsid w:val="00A042F7"/>
    <w:rsid w:val="00A154E6"/>
    <w:rsid w:val="00A206D7"/>
    <w:rsid w:val="00A24075"/>
    <w:rsid w:val="00A27C9A"/>
    <w:rsid w:val="00A33282"/>
    <w:rsid w:val="00A35901"/>
    <w:rsid w:val="00A376DA"/>
    <w:rsid w:val="00A41669"/>
    <w:rsid w:val="00A43350"/>
    <w:rsid w:val="00A556A8"/>
    <w:rsid w:val="00A60D81"/>
    <w:rsid w:val="00A64DF4"/>
    <w:rsid w:val="00A84F60"/>
    <w:rsid w:val="00A86443"/>
    <w:rsid w:val="00A92771"/>
    <w:rsid w:val="00A929B0"/>
    <w:rsid w:val="00A94E32"/>
    <w:rsid w:val="00A95042"/>
    <w:rsid w:val="00A975AA"/>
    <w:rsid w:val="00A97E58"/>
    <w:rsid w:val="00AA18D4"/>
    <w:rsid w:val="00AB1959"/>
    <w:rsid w:val="00AB246E"/>
    <w:rsid w:val="00AB3BC8"/>
    <w:rsid w:val="00AB6589"/>
    <w:rsid w:val="00AC119A"/>
    <w:rsid w:val="00AC3065"/>
    <w:rsid w:val="00AD0725"/>
    <w:rsid w:val="00AD45A9"/>
    <w:rsid w:val="00AE4267"/>
    <w:rsid w:val="00AE65CE"/>
    <w:rsid w:val="00AE7A2A"/>
    <w:rsid w:val="00AE7DE5"/>
    <w:rsid w:val="00AF3DE9"/>
    <w:rsid w:val="00B05F03"/>
    <w:rsid w:val="00B0771D"/>
    <w:rsid w:val="00B14501"/>
    <w:rsid w:val="00B227D5"/>
    <w:rsid w:val="00B25285"/>
    <w:rsid w:val="00B31530"/>
    <w:rsid w:val="00B35343"/>
    <w:rsid w:val="00B441E6"/>
    <w:rsid w:val="00B5096C"/>
    <w:rsid w:val="00B50DB1"/>
    <w:rsid w:val="00B54D30"/>
    <w:rsid w:val="00B57F38"/>
    <w:rsid w:val="00B63F95"/>
    <w:rsid w:val="00B6521D"/>
    <w:rsid w:val="00B700D9"/>
    <w:rsid w:val="00B70C15"/>
    <w:rsid w:val="00B80B01"/>
    <w:rsid w:val="00B84631"/>
    <w:rsid w:val="00B8566C"/>
    <w:rsid w:val="00B85AB4"/>
    <w:rsid w:val="00B93FA6"/>
    <w:rsid w:val="00B94442"/>
    <w:rsid w:val="00B94930"/>
    <w:rsid w:val="00B95338"/>
    <w:rsid w:val="00BA21D7"/>
    <w:rsid w:val="00BA4B8F"/>
    <w:rsid w:val="00BB4393"/>
    <w:rsid w:val="00BC1C4A"/>
    <w:rsid w:val="00BC299B"/>
    <w:rsid w:val="00BC5CFF"/>
    <w:rsid w:val="00BD0A4A"/>
    <w:rsid w:val="00BD1D03"/>
    <w:rsid w:val="00BD7A55"/>
    <w:rsid w:val="00BE50C3"/>
    <w:rsid w:val="00BF571A"/>
    <w:rsid w:val="00C03962"/>
    <w:rsid w:val="00C07007"/>
    <w:rsid w:val="00C13F57"/>
    <w:rsid w:val="00C220A1"/>
    <w:rsid w:val="00C27436"/>
    <w:rsid w:val="00C31AC6"/>
    <w:rsid w:val="00C32664"/>
    <w:rsid w:val="00C36971"/>
    <w:rsid w:val="00C375ED"/>
    <w:rsid w:val="00C55F20"/>
    <w:rsid w:val="00C6163C"/>
    <w:rsid w:val="00C643BD"/>
    <w:rsid w:val="00C65CA6"/>
    <w:rsid w:val="00C67410"/>
    <w:rsid w:val="00C702A3"/>
    <w:rsid w:val="00C709E4"/>
    <w:rsid w:val="00C71471"/>
    <w:rsid w:val="00C71BFD"/>
    <w:rsid w:val="00C75326"/>
    <w:rsid w:val="00C87E7C"/>
    <w:rsid w:val="00C91AD0"/>
    <w:rsid w:val="00C91BE6"/>
    <w:rsid w:val="00C92167"/>
    <w:rsid w:val="00C93FC3"/>
    <w:rsid w:val="00C94909"/>
    <w:rsid w:val="00C96443"/>
    <w:rsid w:val="00C970B5"/>
    <w:rsid w:val="00CA639F"/>
    <w:rsid w:val="00CC05DF"/>
    <w:rsid w:val="00CC3748"/>
    <w:rsid w:val="00CC72EF"/>
    <w:rsid w:val="00CD5D47"/>
    <w:rsid w:val="00CD6E69"/>
    <w:rsid w:val="00CD79B3"/>
    <w:rsid w:val="00CF08EB"/>
    <w:rsid w:val="00CF2819"/>
    <w:rsid w:val="00CF6974"/>
    <w:rsid w:val="00D000EE"/>
    <w:rsid w:val="00D00A83"/>
    <w:rsid w:val="00D01056"/>
    <w:rsid w:val="00D0196F"/>
    <w:rsid w:val="00D03FBA"/>
    <w:rsid w:val="00D05E8A"/>
    <w:rsid w:val="00D12C82"/>
    <w:rsid w:val="00D1581A"/>
    <w:rsid w:val="00D16A3E"/>
    <w:rsid w:val="00D177BF"/>
    <w:rsid w:val="00D17C8C"/>
    <w:rsid w:val="00D2196A"/>
    <w:rsid w:val="00D2702E"/>
    <w:rsid w:val="00D27DBB"/>
    <w:rsid w:val="00D33F4D"/>
    <w:rsid w:val="00D35165"/>
    <w:rsid w:val="00D37CE3"/>
    <w:rsid w:val="00D408B0"/>
    <w:rsid w:val="00D439A2"/>
    <w:rsid w:val="00D518B7"/>
    <w:rsid w:val="00D608B5"/>
    <w:rsid w:val="00D6578F"/>
    <w:rsid w:val="00D6626B"/>
    <w:rsid w:val="00D669BE"/>
    <w:rsid w:val="00D7370E"/>
    <w:rsid w:val="00D85370"/>
    <w:rsid w:val="00D9162A"/>
    <w:rsid w:val="00D93D75"/>
    <w:rsid w:val="00D961B6"/>
    <w:rsid w:val="00D96932"/>
    <w:rsid w:val="00DB3030"/>
    <w:rsid w:val="00DB387A"/>
    <w:rsid w:val="00DB6AAD"/>
    <w:rsid w:val="00DB741A"/>
    <w:rsid w:val="00DC5E0D"/>
    <w:rsid w:val="00DD147E"/>
    <w:rsid w:val="00DD3099"/>
    <w:rsid w:val="00DE1E4A"/>
    <w:rsid w:val="00DF189E"/>
    <w:rsid w:val="00E006F1"/>
    <w:rsid w:val="00E02F06"/>
    <w:rsid w:val="00E07C69"/>
    <w:rsid w:val="00E10029"/>
    <w:rsid w:val="00E1109B"/>
    <w:rsid w:val="00E12573"/>
    <w:rsid w:val="00E14A14"/>
    <w:rsid w:val="00E1536F"/>
    <w:rsid w:val="00E232FE"/>
    <w:rsid w:val="00E27C39"/>
    <w:rsid w:val="00E3124C"/>
    <w:rsid w:val="00E35D35"/>
    <w:rsid w:val="00E379B3"/>
    <w:rsid w:val="00E44865"/>
    <w:rsid w:val="00E537F1"/>
    <w:rsid w:val="00E7007E"/>
    <w:rsid w:val="00E762C1"/>
    <w:rsid w:val="00E770E9"/>
    <w:rsid w:val="00E81B61"/>
    <w:rsid w:val="00E82A0E"/>
    <w:rsid w:val="00E941A1"/>
    <w:rsid w:val="00E95DB2"/>
    <w:rsid w:val="00E9710D"/>
    <w:rsid w:val="00EA4774"/>
    <w:rsid w:val="00EA6888"/>
    <w:rsid w:val="00EB6303"/>
    <w:rsid w:val="00EC5134"/>
    <w:rsid w:val="00EE0C32"/>
    <w:rsid w:val="00EE3098"/>
    <w:rsid w:val="00EF2F78"/>
    <w:rsid w:val="00F015FD"/>
    <w:rsid w:val="00F03F97"/>
    <w:rsid w:val="00F03FD3"/>
    <w:rsid w:val="00F05765"/>
    <w:rsid w:val="00F068E5"/>
    <w:rsid w:val="00F0764C"/>
    <w:rsid w:val="00F07845"/>
    <w:rsid w:val="00F116A9"/>
    <w:rsid w:val="00F1460F"/>
    <w:rsid w:val="00F167F4"/>
    <w:rsid w:val="00F17A65"/>
    <w:rsid w:val="00F22D60"/>
    <w:rsid w:val="00F23720"/>
    <w:rsid w:val="00F305CD"/>
    <w:rsid w:val="00F3174B"/>
    <w:rsid w:val="00F31AD5"/>
    <w:rsid w:val="00F32595"/>
    <w:rsid w:val="00F36692"/>
    <w:rsid w:val="00F37806"/>
    <w:rsid w:val="00F41A9C"/>
    <w:rsid w:val="00F45BF6"/>
    <w:rsid w:val="00F4607B"/>
    <w:rsid w:val="00F574ED"/>
    <w:rsid w:val="00F57925"/>
    <w:rsid w:val="00F74558"/>
    <w:rsid w:val="00F779EB"/>
    <w:rsid w:val="00F86FE1"/>
    <w:rsid w:val="00F95534"/>
    <w:rsid w:val="00FA04E4"/>
    <w:rsid w:val="00FA124F"/>
    <w:rsid w:val="00FA170A"/>
    <w:rsid w:val="00FA4A7E"/>
    <w:rsid w:val="00FB3EF2"/>
    <w:rsid w:val="00FB498C"/>
    <w:rsid w:val="00FB61F6"/>
    <w:rsid w:val="00FB68C6"/>
    <w:rsid w:val="00FC0BD4"/>
    <w:rsid w:val="00FC1484"/>
    <w:rsid w:val="00FC229B"/>
    <w:rsid w:val="00FD1B34"/>
    <w:rsid w:val="00FE10BF"/>
    <w:rsid w:val="00FE2905"/>
    <w:rsid w:val="00FE645E"/>
    <w:rsid w:val="00FF0131"/>
    <w:rsid w:val="00FF0B89"/>
    <w:rsid w:val="00FF12F0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594FB"/>
  <w15:docId w15:val="{75459FFE-214E-41C6-ADBA-749BB63E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7762FD"/>
    <w:pPr>
      <w:spacing w:before="120"/>
    </w:pPr>
    <w:rPr>
      <w:rFonts w:ascii="CordiaUPC" w:eastAsia="Cordia New" w:hAnsi="CordiaUPC" w:cs="Cordi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7762FD"/>
    <w:rPr>
      <w:rFonts w:ascii="CordiaUPC" w:eastAsia="Cordia New" w:hAnsi="CordiaUPC" w:cs="Cord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Template%20&#3627;&#3609;&#3633;&#3591;&#3626;&#3639;&#3629;&#3619;&#3634;&#3594;&#3585;&#3634;&#3619;\Template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A7B9-72B8-4E55-B8B9-651A5EE5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หนังสือภายใน</Template>
  <TotalTime>126</TotalTime>
  <Pages>1</Pages>
  <Words>310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DLA-PC01</cp:lastModifiedBy>
  <cp:revision>5</cp:revision>
  <cp:lastPrinted>2022-11-30T05:14:00Z</cp:lastPrinted>
  <dcterms:created xsi:type="dcterms:W3CDTF">2022-11-28T04:23:00Z</dcterms:created>
  <dcterms:modified xsi:type="dcterms:W3CDTF">2022-12-01T06:55:00Z</dcterms:modified>
</cp:coreProperties>
</file>