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0CAB" w14:textId="77777777" w:rsidR="004B347F" w:rsidRDefault="00D35FC8" w:rsidP="004B347F">
      <w:pPr>
        <w:pStyle w:val="a9"/>
        <w:widowControl/>
        <w:spacing w:before="120" w:line="276" w:lineRule="auto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4624175B" wp14:editId="71A0E6E1">
                <wp:simplePos x="0" y="0"/>
                <wp:positionH relativeFrom="column">
                  <wp:posOffset>-80010</wp:posOffset>
                </wp:positionH>
                <wp:positionV relativeFrom="paragraph">
                  <wp:posOffset>50165</wp:posOffset>
                </wp:positionV>
                <wp:extent cx="1394460" cy="724535"/>
                <wp:effectExtent l="0" t="254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BCBBF" w14:textId="77777777" w:rsidR="006C2E6A" w:rsidRPr="006C2E6A" w:rsidRDefault="006C2E6A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72"/>
                                <w:cs/>
                              </w:rPr>
                            </w:pPr>
                            <w:r w:rsidRPr="006C2E6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56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4175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6.3pt;margin-top:3.95pt;width:109.8pt;height:57.05pt;z-index:-25165823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" filled="f" stroked="f">
                <v:textbox style="mso-fit-shape-to-text:t">
                  <w:txbxContent>
                    <w:p w14:paraId="7C7BCBBF" w14:textId="77777777" w:rsidR="006C2E6A" w:rsidRPr="006C2E6A" w:rsidRDefault="006C2E6A">
                      <w:pPr>
                        <w:rPr>
                          <w:b/>
                          <w:bCs/>
                          <w:color w:val="FF0000"/>
                          <w:sz w:val="56"/>
                          <w:szCs w:val="72"/>
                          <w:cs/>
                        </w:rPr>
                      </w:pPr>
                      <w:r w:rsidRPr="006C2E6A">
                        <w:rPr>
                          <w:rFonts w:hint="cs"/>
                          <w:b/>
                          <w:bCs/>
                          <w:color w:val="FF0000"/>
                          <w:sz w:val="56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8849E3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C64A5D" wp14:editId="061F98BF">
            <wp:simplePos x="0" y="0"/>
            <wp:positionH relativeFrom="column">
              <wp:posOffset>2284095</wp:posOffset>
            </wp:positionH>
            <wp:positionV relativeFrom="paragraph">
              <wp:posOffset>-120650</wp:posOffset>
            </wp:positionV>
            <wp:extent cx="1080135" cy="1077595"/>
            <wp:effectExtent l="0" t="0" r="0" b="0"/>
            <wp:wrapNone/>
            <wp:docPr id="1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7" t="16461" r="26143" b="7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4530D" w14:textId="77777777" w:rsidR="004B347F" w:rsidRPr="001B5607" w:rsidRDefault="004B347F" w:rsidP="005E7EA1">
      <w:pPr>
        <w:pStyle w:val="a9"/>
        <w:widowControl/>
        <w:spacing w:before="12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14:paraId="3C32F80F" w14:textId="77777777" w:rsidR="004B347F" w:rsidRPr="00CF7E7F" w:rsidRDefault="004B347F" w:rsidP="008441C4">
      <w:pPr>
        <w:tabs>
          <w:tab w:val="left" w:pos="5529"/>
        </w:tabs>
        <w:spacing w:before="80"/>
        <w:rPr>
          <w:rFonts w:ascii="TH SarabunIT๙" w:hAnsi="TH SarabunIT๙" w:cs="TH SarabunIT๙"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ที่ มท ๐๘๑๐.๘/</w:t>
      </w:r>
      <w:r w:rsidR="005E65E2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A6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ab/>
      </w:r>
      <w:r w:rsidR="00FE3FF6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0A63253A" w14:textId="77777777" w:rsidR="004B347F" w:rsidRPr="00CF7E7F" w:rsidRDefault="004B347F" w:rsidP="008441C4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</w:rPr>
        <w:tab/>
      </w:r>
      <w:r w:rsidRPr="00CF7E7F">
        <w:rPr>
          <w:rFonts w:ascii="TH SarabunIT๙" w:hAnsi="TH SarabunIT๙" w:cs="TH SarabunIT๙"/>
          <w:sz w:val="32"/>
          <w:szCs w:val="32"/>
          <w:cs/>
        </w:rPr>
        <w:t>ถนน</w:t>
      </w:r>
      <w:r w:rsidR="00FE3FF6"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</w:t>
      </w:r>
      <w:r w:rsidRPr="00CF7E7F">
        <w:rPr>
          <w:rFonts w:ascii="TH SarabunIT๙" w:hAnsi="TH SarabunIT๙" w:cs="TH SarabunIT๙"/>
          <w:sz w:val="32"/>
          <w:szCs w:val="32"/>
          <w:cs/>
        </w:rPr>
        <w:t xml:space="preserve"> กทม. </w:t>
      </w:r>
      <w:r w:rsidR="00DB6C9A">
        <w:rPr>
          <w:rFonts w:ascii="TH SarabunIT๙" w:hAnsi="TH SarabunIT๙" w:cs="TH SarabunIT๙"/>
          <w:sz w:val="32"/>
          <w:szCs w:val="32"/>
          <w:cs/>
        </w:rPr>
        <w:t>๑๐</w:t>
      </w:r>
      <w:r w:rsidR="00FE3FF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F7E7F">
        <w:rPr>
          <w:rFonts w:ascii="TH SarabunIT๙" w:hAnsi="TH SarabunIT๙" w:cs="TH SarabunIT๙"/>
          <w:sz w:val="32"/>
          <w:szCs w:val="32"/>
          <w:cs/>
        </w:rPr>
        <w:t>๐๐</w:t>
      </w:r>
    </w:p>
    <w:p w14:paraId="1897EA61" w14:textId="77777777" w:rsidR="004B347F" w:rsidRPr="00CF7E7F" w:rsidRDefault="000A644B" w:rsidP="008441C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0D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CB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E65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37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6349E" w:rsidRPr="00EF7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415" w:rsidRPr="00EF7D7A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57808" w:rsidRPr="00EF7D7A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17074995" w14:textId="5DF5F481" w:rsidR="000A644B" w:rsidRPr="003A65F4" w:rsidRDefault="004B347F" w:rsidP="00791DE0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18D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3A65F4">
        <w:rPr>
          <w:rFonts w:ascii="TH SarabunIT๙" w:hAnsi="TH SarabunIT๙" w:cs="TH SarabunIT๙"/>
          <w:sz w:val="32"/>
          <w:szCs w:val="32"/>
          <w:cs/>
          <w:lang w:val="en-GB" w:eastAsia="th-TH"/>
        </w:rPr>
        <w:tab/>
      </w:r>
      <w:r w:rsidR="003A65F4">
        <w:rPr>
          <w:rFonts w:ascii="TH SarabunIT๙" w:hAnsi="TH SarabunIT๙" w:cs="TH SarabunIT๙" w:hint="cs"/>
          <w:sz w:val="32"/>
          <w:szCs w:val="32"/>
          <w:cs/>
          <w:lang w:val="en-GB" w:eastAsia="th-TH"/>
        </w:rPr>
        <w:t xml:space="preserve"> </w:t>
      </w:r>
      <w:r w:rsidR="003A65F4" w:rsidRPr="003A65F4">
        <w:rPr>
          <w:rFonts w:ascii="TH SarabunIT๙" w:hAnsi="TH SarabunIT๙" w:cs="TH SarabunIT๙"/>
          <w:spacing w:val="-10"/>
          <w:sz w:val="32"/>
          <w:szCs w:val="32"/>
          <w:cs/>
        </w:rPr>
        <w:t>การเสนอคำขอรับการสนับสนุนงบประมาณรายจ่ายประจำปีงบประมาณ พ.ศ. 256</w:t>
      </w:r>
      <w:r w:rsidR="00E57808">
        <w:rPr>
          <w:rFonts w:ascii="TH SarabunIT๙" w:hAnsi="TH SarabunIT๙" w:cs="TH SarabunIT๙"/>
          <w:spacing w:val="-10"/>
          <w:sz w:val="32"/>
          <w:szCs w:val="32"/>
        </w:rPr>
        <w:t>7</w:t>
      </w:r>
      <w:r w:rsidR="003A65F4" w:rsidRPr="003A65F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A65F4" w:rsidRPr="003A65F4">
        <w:rPr>
          <w:rFonts w:ascii="TH SarabunIT๙" w:hAnsi="TH SarabunIT๙" w:cs="TH SarabunIT๙"/>
          <w:spacing w:val="-10"/>
          <w:sz w:val="32"/>
          <w:szCs w:val="32"/>
          <w:cs/>
        </w:rPr>
        <w:t>งบเงินอุดหนุนเฉพาะกิจ</w:t>
      </w:r>
      <w:r w:rsidR="003A65F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3A65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A65F4" w:rsidRPr="003A65F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(</w:t>
      </w:r>
      <w:r w:rsidR="001D6131">
        <w:rPr>
          <w:rFonts w:ascii="TH SarabunIT๙" w:hAnsi="TH SarabunIT๙" w:cs="TH SarabunIT๙" w:hint="cs"/>
          <w:sz w:val="32"/>
          <w:szCs w:val="32"/>
          <w:cs/>
        </w:rPr>
        <w:t>เทศบาลตำบลและ</w:t>
      </w:r>
      <w:r w:rsidR="000C18D6" w:rsidRPr="003A65F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A65F4" w:rsidRPr="003A65F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D9E9167" w14:textId="77777777" w:rsidR="004B347F" w:rsidRPr="001241EB" w:rsidRDefault="004B347F" w:rsidP="00791DE0">
      <w:pPr>
        <w:tabs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A65F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311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30893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5E65E2">
        <w:rPr>
          <w:rFonts w:ascii="TH SarabunIT๙" w:hAnsi="TH SarabunIT๙" w:cs="TH SarabunIT๙" w:hint="cs"/>
          <w:sz w:val="32"/>
          <w:szCs w:val="32"/>
          <w:cs/>
        </w:rPr>
        <w:t>ว่าราชการจังหวัด</w:t>
      </w:r>
      <w:r w:rsidR="00AE1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5E2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15347548" w14:textId="4AF5FC5E" w:rsidR="001D6131" w:rsidRDefault="00310376" w:rsidP="001D6131">
      <w:pPr>
        <w:tabs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DF30C0">
        <w:rPr>
          <w:rFonts w:ascii="TH SarabunIT๙" w:hAnsi="TH SarabunIT๙" w:cs="TH SarabunIT๙"/>
          <w:sz w:val="32"/>
          <w:szCs w:val="32"/>
        </w:rPr>
        <w:tab/>
      </w:r>
      <w:r w:rsidR="00DF30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6131" w:rsidRPr="001D61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Pr="001D61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0810.8/ว </w:t>
      </w:r>
      <w:r w:rsidR="00F07586" w:rsidRPr="001D6131">
        <w:rPr>
          <w:rFonts w:ascii="TH SarabunIT๙" w:hAnsi="TH SarabunIT๙" w:cs="TH SarabunIT๙" w:hint="cs"/>
          <w:spacing w:val="-8"/>
          <w:sz w:val="32"/>
          <w:szCs w:val="32"/>
          <w:cs/>
        </w:rPr>
        <w:t>3432</w:t>
      </w:r>
      <w:r w:rsidR="007D031F" w:rsidRPr="001D61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D61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ลงวันที่ </w:t>
      </w:r>
      <w:r w:rsidR="00F07586" w:rsidRPr="001D6131">
        <w:rPr>
          <w:rFonts w:ascii="TH SarabunIT๙" w:hAnsi="TH SarabunIT๙" w:cs="TH SarabunIT๙" w:hint="cs"/>
          <w:spacing w:val="-8"/>
          <w:sz w:val="32"/>
          <w:szCs w:val="32"/>
          <w:cs/>
        </w:rPr>
        <w:t>27</w:t>
      </w:r>
      <w:r w:rsidR="001D6131" w:rsidRPr="001D61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ตุลาคม 2565</w:t>
      </w:r>
    </w:p>
    <w:p w14:paraId="59DF7E62" w14:textId="4CDD5091" w:rsidR="001D6131" w:rsidRPr="001D6131" w:rsidRDefault="001D6131" w:rsidP="001D6131">
      <w:pPr>
        <w:tabs>
          <w:tab w:val="left" w:pos="709"/>
        </w:tabs>
        <w:ind w:left="567" w:hanging="567"/>
        <w:jc w:val="thaiDistribute"/>
        <w:rPr>
          <w:rFonts w:ascii="TH SarabunIT๙" w:hAnsi="TH SarabunIT๙" w:cs="TH SarabunIT๙"/>
          <w:spacing w:val="-8"/>
          <w:sz w:val="31"/>
          <w:szCs w:val="31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D6131">
        <w:rPr>
          <w:rFonts w:ascii="TH SarabunIT๙" w:hAnsi="TH SarabunIT๙" w:cs="TH SarabunIT๙" w:hint="cs"/>
          <w:spacing w:val="-8"/>
          <w:sz w:val="31"/>
          <w:szCs w:val="31"/>
          <w:cs/>
        </w:rPr>
        <w:t>2. หนังสือกรมส่งเสริมการปกครองท้องถิ่น ด่วนที่สุด ที่ มท 0810.8/ว 3678 ลงวันที่ 10 พฤศจิกายน 2565</w:t>
      </w:r>
    </w:p>
    <w:p w14:paraId="37E02761" w14:textId="77777777" w:rsidR="00D31A0A" w:rsidRDefault="001241EB" w:rsidP="001D6131">
      <w:pPr>
        <w:tabs>
          <w:tab w:val="left" w:pos="709"/>
          <w:tab w:val="left" w:pos="1418"/>
          <w:tab w:val="left" w:pos="1701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 w:rsidR="00AA189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F7D7A" w:rsidRPr="00E30DBE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30DBE" w:rsidRPr="00E30DBE">
        <w:rPr>
          <w:rFonts w:ascii="TH SarabunIT๙" w:hAnsi="TH SarabunIT๙" w:cs="TH SarabunIT๙"/>
          <w:sz w:val="32"/>
          <w:szCs w:val="32"/>
          <w:cs/>
        </w:rPr>
        <w:tab/>
      </w:r>
      <w:r w:rsidR="005136FC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สำเนาหนังสือสำนักงบประมาณ ด่วนที่สุด ที่ นร </w:t>
      </w:r>
      <w:r w:rsidR="00D31A0A">
        <w:rPr>
          <w:rFonts w:ascii="TH SarabunIT๙" w:hAnsi="TH SarabunIT๙" w:cs="TH SarabunIT๙" w:hint="cs"/>
          <w:sz w:val="32"/>
          <w:szCs w:val="32"/>
          <w:cs/>
        </w:rPr>
        <w:t xml:space="preserve">0714/1160 </w:t>
      </w:r>
    </w:p>
    <w:p w14:paraId="7E20BC87" w14:textId="4CEDDB0E" w:rsidR="005136FC" w:rsidRPr="00E30DBE" w:rsidRDefault="00D31A0A" w:rsidP="00D31A0A">
      <w:pPr>
        <w:tabs>
          <w:tab w:val="left" w:pos="709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21 พฤศจิกายน 2565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28469D24" w14:textId="63E1E563" w:rsidR="00475E34" w:rsidRPr="00E30DBE" w:rsidRDefault="00EF7D7A" w:rsidP="00791DE0">
      <w:pPr>
        <w:tabs>
          <w:tab w:val="left" w:pos="709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30DBE">
        <w:rPr>
          <w:rFonts w:ascii="TH SarabunIT๙" w:hAnsi="TH SarabunIT๙" w:cs="TH SarabunIT๙"/>
          <w:sz w:val="32"/>
          <w:szCs w:val="32"/>
          <w:cs/>
        </w:rPr>
        <w:tab/>
      </w:r>
      <w:r w:rsidRPr="00E30DBE">
        <w:rPr>
          <w:rFonts w:ascii="TH SarabunIT๙" w:hAnsi="TH SarabunIT๙" w:cs="TH SarabunIT๙"/>
          <w:sz w:val="32"/>
          <w:szCs w:val="32"/>
          <w:cs/>
        </w:rPr>
        <w:tab/>
      </w:r>
      <w:r w:rsidRPr="00E30DBE">
        <w:rPr>
          <w:rFonts w:ascii="TH SarabunIT๙" w:hAnsi="TH SarabunIT๙" w:cs="TH SarabunIT๙"/>
          <w:sz w:val="32"/>
          <w:szCs w:val="32"/>
          <w:cs/>
        </w:rPr>
        <w:tab/>
      </w:r>
      <w:r w:rsidR="001D613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2DDA" w:rsidRPr="00E30DB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30DBE" w:rsidRPr="00E30DBE">
        <w:rPr>
          <w:rFonts w:ascii="TH SarabunIT๙" w:hAnsi="TH SarabunIT๙" w:cs="TH SarabunIT๙"/>
          <w:sz w:val="32"/>
          <w:szCs w:val="32"/>
          <w:cs/>
        </w:rPr>
        <w:tab/>
      </w:r>
      <w:r w:rsidR="00256246" w:rsidRPr="00E30DBE">
        <w:rPr>
          <w:rFonts w:ascii="TH SarabunIT๙" w:hAnsi="TH SarabunIT๙" w:cs="TH SarabunIT๙" w:hint="cs"/>
          <w:sz w:val="32"/>
          <w:szCs w:val="32"/>
          <w:cs/>
        </w:rPr>
        <w:t>ปฏิทินการจัดทำงบประมาณรายจ่ายประจำปีงบประมาณ พ.ศ. 256</w:t>
      </w:r>
      <w:r w:rsidR="00E57808" w:rsidRPr="00E30DBE">
        <w:rPr>
          <w:rFonts w:ascii="TH SarabunIT๙" w:hAnsi="TH SarabunIT๙" w:cs="TH SarabunIT๙"/>
          <w:sz w:val="32"/>
          <w:szCs w:val="32"/>
        </w:rPr>
        <w:t>7</w:t>
      </w:r>
      <w:r w:rsidR="00256246" w:rsidRPr="00E30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41C4" w:rsidRPr="00E30DBE">
        <w:rPr>
          <w:rFonts w:ascii="TH SarabunIT๙" w:hAnsi="TH SarabunIT๙" w:cs="TH SarabunIT๙"/>
          <w:sz w:val="32"/>
          <w:szCs w:val="32"/>
          <w:cs/>
        </w:rPr>
        <w:tab/>
      </w:r>
      <w:r w:rsidR="00130893" w:rsidRPr="00E30DBE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475E34" w:rsidRPr="00E30DBE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06D27CEA" w14:textId="288824B8" w:rsidR="00A4479A" w:rsidRPr="00E30DBE" w:rsidRDefault="00AA189C" w:rsidP="00DB74D2">
      <w:pPr>
        <w:tabs>
          <w:tab w:val="left" w:pos="709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0DBE">
        <w:rPr>
          <w:rFonts w:ascii="TH SarabunIT๙" w:hAnsi="TH SarabunIT๙" w:cs="TH SarabunIT๙"/>
          <w:sz w:val="32"/>
          <w:szCs w:val="32"/>
        </w:rPr>
        <w:tab/>
      </w:r>
      <w:r w:rsidRPr="00E30DBE">
        <w:rPr>
          <w:rFonts w:ascii="TH SarabunIT๙" w:hAnsi="TH SarabunIT๙" w:cs="TH SarabunIT๙"/>
          <w:sz w:val="32"/>
          <w:szCs w:val="32"/>
        </w:rPr>
        <w:tab/>
      </w:r>
      <w:r w:rsidRPr="00E30DBE">
        <w:rPr>
          <w:rFonts w:ascii="TH SarabunIT๙" w:hAnsi="TH SarabunIT๙" w:cs="TH SarabunIT๙"/>
          <w:sz w:val="32"/>
          <w:szCs w:val="32"/>
        </w:rPr>
        <w:tab/>
      </w:r>
      <w:r w:rsidR="001D613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30DBE">
        <w:rPr>
          <w:rFonts w:ascii="TH SarabunIT๙" w:hAnsi="TH SarabunIT๙" w:cs="TH SarabunIT๙"/>
          <w:sz w:val="32"/>
          <w:szCs w:val="32"/>
          <w:cs/>
        </w:rPr>
        <w:t>.</w:t>
      </w:r>
      <w:r w:rsidR="00E30DBE" w:rsidRPr="00E30DBE">
        <w:rPr>
          <w:rFonts w:ascii="TH SarabunIT๙" w:hAnsi="TH SarabunIT๙" w:cs="TH SarabunIT๙"/>
          <w:sz w:val="32"/>
          <w:szCs w:val="32"/>
          <w:cs/>
        </w:rPr>
        <w:tab/>
      </w:r>
      <w:r w:rsidR="00E9639F" w:rsidRPr="00E30DBE">
        <w:rPr>
          <w:rFonts w:ascii="TH SarabunIT๙" w:hAnsi="TH SarabunIT๙" w:cs="TH SarabunIT๙" w:hint="cs"/>
          <w:sz w:val="32"/>
          <w:szCs w:val="32"/>
          <w:cs/>
        </w:rPr>
        <w:t>หลักเกณฑ์และ</w:t>
      </w:r>
      <w:r w:rsidR="00C67E87" w:rsidRPr="00E30DBE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8441C4" w:rsidRPr="00E30DBE">
        <w:rPr>
          <w:rFonts w:ascii="TH SarabunIT๙" w:hAnsi="TH SarabunIT๙" w:cs="TH SarabunIT๙"/>
          <w:sz w:val="32"/>
          <w:szCs w:val="32"/>
          <w:cs/>
        </w:rPr>
        <w:t>การขอรับการสนับสนุนงบประมา</w:t>
      </w:r>
      <w:r w:rsidR="008441C4" w:rsidRPr="00E30DBE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C67E87" w:rsidRPr="00E30DBE">
        <w:rPr>
          <w:rFonts w:ascii="TH SarabunIT๙" w:hAnsi="TH SarabunIT๙" w:cs="TH SarabunIT๙"/>
          <w:sz w:val="32"/>
          <w:szCs w:val="32"/>
          <w:cs/>
        </w:rPr>
        <w:tab/>
      </w:r>
      <w:r w:rsidR="00C67E87" w:rsidRPr="00E30DBE">
        <w:rPr>
          <w:rFonts w:ascii="TH SarabunIT๙" w:hAnsi="TH SarabunIT๙" w:cs="TH SarabunIT๙"/>
          <w:sz w:val="32"/>
          <w:szCs w:val="32"/>
          <w:cs/>
        </w:rPr>
        <w:tab/>
      </w:r>
      <w:r w:rsidR="00C67E87" w:rsidRPr="00E30DBE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540ECDEF" w14:textId="24662885" w:rsidR="008B6C2A" w:rsidRDefault="005E65E2" w:rsidP="004402EE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743B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A65F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F74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4A8A" w:rsidRPr="00F743B8">
        <w:rPr>
          <w:rFonts w:ascii="TH SarabunIT๙" w:hAnsi="TH SarabunIT๙" w:cs="TH SarabunIT๙" w:hint="cs"/>
          <w:sz w:val="32"/>
          <w:szCs w:val="32"/>
          <w:cs/>
          <w:lang w:val="en-GB"/>
        </w:rPr>
        <w:t>กรมส่งเสริมการปกครองท้องถิ่น</w:t>
      </w:r>
      <w:r w:rsidR="004052DF" w:rsidRPr="00F743B8">
        <w:rPr>
          <w:rFonts w:ascii="TH SarabunIT๙" w:hAnsi="TH SarabunIT๙" w:cs="TH SarabunIT๙" w:hint="cs"/>
          <w:sz w:val="32"/>
          <w:szCs w:val="32"/>
          <w:cs/>
          <w:lang w:val="en-GB"/>
        </w:rPr>
        <w:t>ขอให้จังหวัด</w:t>
      </w:r>
      <w:r w:rsidR="00534A8A" w:rsidRPr="00F743B8">
        <w:rPr>
          <w:rFonts w:ascii="TH SarabunIT๙" w:hAnsi="TH SarabunIT๙" w:cs="TH SarabunIT๙" w:hint="cs"/>
          <w:sz w:val="32"/>
          <w:szCs w:val="32"/>
          <w:cs/>
          <w:lang w:val="en-GB"/>
        </w:rPr>
        <w:t>แจ้ง</w:t>
      </w:r>
      <w:r w:rsidR="004052DF" w:rsidRPr="00F743B8">
        <w:rPr>
          <w:rFonts w:ascii="TH SarabunIT๙" w:hAnsi="TH SarabunIT๙" w:cs="TH SarabunIT๙" w:hint="cs"/>
          <w:sz w:val="32"/>
          <w:szCs w:val="32"/>
          <w:cs/>
          <w:lang w:val="en-GB"/>
        </w:rPr>
        <w:t>อ</w:t>
      </w:r>
      <w:r w:rsidR="00534A8A" w:rsidRPr="00F743B8">
        <w:rPr>
          <w:rFonts w:ascii="TH SarabunIT๙" w:hAnsi="TH SarabunIT๙" w:cs="TH SarabunIT๙" w:hint="cs"/>
          <w:sz w:val="32"/>
          <w:szCs w:val="32"/>
          <w:cs/>
          <w:lang w:val="en-GB"/>
        </w:rPr>
        <w:t>งค์กรปกครองส่วนท้องถิ่น</w:t>
      </w:r>
      <w:r w:rsidR="003A65F4" w:rsidRPr="00791DE0">
        <w:rPr>
          <w:rFonts w:ascii="TH SarabunIT๙" w:hAnsi="TH SarabunIT๙" w:cs="TH SarabunIT๙"/>
          <w:sz w:val="32"/>
          <w:szCs w:val="32"/>
          <w:cs/>
          <w:lang w:val="en-GB"/>
        </w:rPr>
        <w:t>ดำเนินการเตรียมความพร้อมในการจัดทำคำขอตั้งงบประมาณรายจ่ายประจำปีงบประมาณ พ.ศ. 256</w:t>
      </w:r>
      <w:r w:rsidR="00E57808" w:rsidRPr="00791DE0">
        <w:rPr>
          <w:rFonts w:ascii="TH SarabunIT๙" w:hAnsi="TH SarabunIT๙" w:cs="TH SarabunIT๙"/>
          <w:sz w:val="32"/>
          <w:szCs w:val="32"/>
          <w:lang w:val="en-GB"/>
        </w:rPr>
        <w:t>7</w:t>
      </w:r>
      <w:r w:rsidR="003A65F4" w:rsidRPr="00791DE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3A65F4" w:rsidRPr="00791DE0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3A65F4" w:rsidRPr="00791DE0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โดยให้จัดเตรียม</w:t>
      </w:r>
      <w:r w:rsidR="00791DE0" w:rsidRPr="00791DE0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ข้อมูลจำนวนกลุ่มเป้าหมายสำหรับใช้ในการจัดทำประมาณการคำของบประมาณเงินอุดหนุนทั่วไป</w:t>
      </w:r>
      <w:r w:rsidR="00791DE0" w:rsidRPr="00791D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DE0">
        <w:rPr>
          <w:rFonts w:ascii="TH SarabunIT๙" w:hAnsi="TH SarabunIT๙" w:cs="TH SarabunIT๙" w:hint="cs"/>
          <w:color w:val="000000"/>
          <w:sz w:val="32"/>
          <w:szCs w:val="32"/>
          <w:cs/>
          <w:lang w:val="th-TH"/>
        </w:rPr>
        <w:t>และ</w:t>
      </w:r>
      <w:r w:rsidR="00791DE0" w:rsidRPr="00791DE0">
        <w:rPr>
          <w:rFonts w:ascii="TH SarabunIT๙" w:hAnsi="TH SarabunIT๙" w:cs="TH SarabunIT๙" w:hint="cs"/>
          <w:sz w:val="32"/>
          <w:szCs w:val="32"/>
          <w:cs/>
        </w:rPr>
        <w:t>แผนงานโครงการสำหรับจัดทำคำของบเงินอุดหนุนเฉพาะกิจตามแผนงานที่องค์กรปกครองส่วนท้องถิ่น</w:t>
      </w:r>
      <w:r w:rsidR="00791DE0">
        <w:rPr>
          <w:rFonts w:ascii="TH SarabunIT๙" w:hAnsi="TH SarabunIT๙" w:cs="TH SarabunIT๙"/>
          <w:sz w:val="32"/>
          <w:szCs w:val="32"/>
          <w:cs/>
        </w:rPr>
        <w:br/>
      </w:r>
      <w:r w:rsidR="00791DE0" w:rsidRPr="00791DE0"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จะดำเนินการในปีงบประมาณ พ.ศ. 2567 </w:t>
      </w:r>
      <w:r w:rsidR="00791DE0">
        <w:rPr>
          <w:rFonts w:ascii="TH SarabunIT๙" w:hAnsi="TH SarabunIT๙" w:cs="TH SarabunIT๙" w:hint="cs"/>
          <w:sz w:val="32"/>
          <w:szCs w:val="32"/>
          <w:cs/>
        </w:rPr>
        <w:t>ให้เป็นไปตามแนวทาง</w:t>
      </w:r>
      <w:r w:rsidR="00791DE0" w:rsidRPr="00841B52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ตามรายการ</w:t>
      </w:r>
      <w:r w:rsidR="00791DE0">
        <w:rPr>
          <w:rFonts w:ascii="TH SarabunIT๙" w:hAnsi="TH SarabunIT๙" w:cs="TH SarabunIT๙" w:hint="cs"/>
          <w:spacing w:val="-2"/>
          <w:sz w:val="32"/>
          <w:szCs w:val="32"/>
          <w:cs/>
        </w:rPr>
        <w:t>งบเงินอุดหนุน</w:t>
      </w:r>
      <w:r w:rsidR="00791DE0" w:rsidRPr="00CE7E16">
        <w:rPr>
          <w:rFonts w:ascii="TH SarabunIT๙" w:hAnsi="TH SarabunIT๙" w:cs="TH SarabunIT๙" w:hint="cs"/>
          <w:sz w:val="32"/>
          <w:szCs w:val="32"/>
          <w:cs/>
        </w:rPr>
        <w:t>ที่คณะกรรมการ</w:t>
      </w:r>
      <w:r w:rsidR="00791DE0" w:rsidRPr="00791D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การกระจายอำนาจให้แก่องค์กรปกครองส่วนท้องถิ่นกำหนด </w:t>
      </w:r>
      <w:r w:rsidR="001D6131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และได้กำหนด</w:t>
      </w:r>
      <w:r w:rsidR="001D6131">
        <w:rPr>
          <w:rFonts w:ascii="TH SarabunIT๙" w:hAnsi="TH SarabunIT๙" w:cs="TH SarabunIT๙" w:hint="cs"/>
          <w:sz w:val="32"/>
          <w:szCs w:val="32"/>
          <w:cs/>
        </w:rPr>
        <w:t>ปฏิทินและแนวทางการจัดทำ</w:t>
      </w:r>
      <w:r w:rsidR="001D6131" w:rsidRPr="004402EE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งบประมาณรายจ่ายประจำปีงบประมาณ พ.ศ. 256</w:t>
      </w:r>
      <w:r w:rsidR="001D6131" w:rsidRPr="004402EE">
        <w:rPr>
          <w:rFonts w:ascii="TH SarabunIT๙" w:hAnsi="TH SarabunIT๙" w:cs="TH SarabunIT๙"/>
          <w:spacing w:val="-4"/>
          <w:sz w:val="32"/>
          <w:szCs w:val="32"/>
        </w:rPr>
        <w:t>7</w:t>
      </w:r>
      <w:r w:rsidR="001D6131" w:rsidRPr="004402E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งบเงินอุดหนุนที่จัดสรรให้แก่องค์กรปกครองส่วนท้องถิ่น</w:t>
      </w:r>
      <w:r w:rsidR="001D6131" w:rsidRPr="004402EE">
        <w:rPr>
          <w:rFonts w:ascii="TH SarabunIT๙" w:hAnsi="TH SarabunIT๙" w:cs="TH SarabunIT๙" w:hint="cs"/>
          <w:sz w:val="32"/>
          <w:szCs w:val="32"/>
          <w:cs/>
        </w:rPr>
        <w:t xml:space="preserve"> (องค์</w:t>
      </w:r>
      <w:r w:rsidR="004402EE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การบริหารส่วนตำบล) </w:t>
      </w:r>
      <w:r w:rsidR="001D6131" w:rsidRPr="004402EE">
        <w:rPr>
          <w:rFonts w:ascii="TH SarabunIT๙" w:hAnsi="TH SarabunIT๙" w:cs="TH SarabunIT๙" w:hint="cs"/>
          <w:sz w:val="32"/>
          <w:szCs w:val="32"/>
          <w:cs/>
        </w:rPr>
        <w:t>เพื่อให้องค์การบริหารส่วนตำบล</w:t>
      </w:r>
      <w:r w:rsidR="00151B5D" w:rsidRPr="004402EE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E10C4C" w:rsidRPr="004402EE">
        <w:rPr>
          <w:rFonts w:ascii="TH SarabunIT๙" w:hAnsi="TH SarabunIT๙" w:cs="TH SarabunIT๙" w:hint="cs"/>
          <w:sz w:val="32"/>
          <w:szCs w:val="32"/>
          <w:cs/>
        </w:rPr>
        <w:t>คำขอรับการสนับสนุน</w:t>
      </w:r>
      <w:r w:rsidR="00FA0812" w:rsidRPr="004402EE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402EE">
        <w:rPr>
          <w:rFonts w:ascii="TH SarabunIT๙" w:hAnsi="TH SarabunIT๙" w:cs="TH SarabunIT๙"/>
          <w:sz w:val="32"/>
          <w:szCs w:val="32"/>
          <w:cs/>
        </w:rPr>
        <w:br/>
      </w:r>
      <w:r w:rsidR="00582357" w:rsidRPr="004402EE">
        <w:rPr>
          <w:rFonts w:ascii="TH SarabunIT๙" w:hAnsi="TH SarabunIT๙" w:cs="TH SarabunIT๙" w:hint="cs"/>
          <w:sz w:val="32"/>
          <w:szCs w:val="32"/>
          <w:cs/>
        </w:rPr>
        <w:t>เงินอุดหนุนเฉพาะกิจ</w:t>
      </w:r>
      <w:r w:rsidR="005D0179" w:rsidRPr="004402EE">
        <w:rPr>
          <w:rFonts w:ascii="TH SarabunIT๙" w:hAnsi="TH SarabunIT๙" w:cs="TH SarabunIT๙" w:hint="cs"/>
          <w:sz w:val="32"/>
          <w:szCs w:val="32"/>
          <w:cs/>
        </w:rPr>
        <w:t>ตามปฏิทินและแนวทาง</w:t>
      </w:r>
      <w:r w:rsidR="006907D4" w:rsidRPr="004402EE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4402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D6131" w:rsidRPr="001D6131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สำหรับเทศบาลตำบล</w:t>
      </w:r>
      <w:r w:rsidR="001D6131" w:rsidRPr="00C33523">
        <w:rPr>
          <w:rFonts w:ascii="TH SarabunIT๙" w:hAnsi="TH SarabunIT๙" w:cs="TH SarabunIT๙" w:hint="cs"/>
          <w:sz w:val="32"/>
          <w:szCs w:val="32"/>
          <w:cs/>
        </w:rPr>
        <w:t>จะแจ้งให้</w:t>
      </w:r>
      <w:r w:rsidR="001D6131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402EE">
        <w:rPr>
          <w:rFonts w:ascii="TH SarabunIT๙" w:hAnsi="TH SarabunIT๙" w:cs="TH SarabunIT๙"/>
          <w:sz w:val="32"/>
          <w:szCs w:val="32"/>
          <w:cs/>
        </w:rPr>
        <w:br/>
      </w:r>
      <w:r w:rsidR="001D6131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1D6131" w:rsidRPr="00C33523">
        <w:rPr>
          <w:rFonts w:ascii="TH SarabunIT๙" w:hAnsi="TH SarabunIT๙" w:cs="TH SarabunIT๙" w:hint="cs"/>
          <w:sz w:val="32"/>
          <w:szCs w:val="32"/>
          <w:cs/>
        </w:rPr>
        <w:t>สำนักงบประมาณ</w:t>
      </w:r>
      <w:r w:rsidR="001D613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D6131" w:rsidRPr="00C33523">
        <w:rPr>
          <w:rFonts w:ascii="TH SarabunIT๙" w:hAnsi="TH SarabunIT๙" w:cs="TH SarabunIT๙" w:hint="cs"/>
          <w:sz w:val="32"/>
          <w:szCs w:val="32"/>
          <w:cs/>
        </w:rPr>
        <w:t>กำหนดหลักเกณฑ์และแนวทางการจัดทำงบประมาณ</w:t>
      </w:r>
      <w:r w:rsidR="000A1139">
        <w:rPr>
          <w:rFonts w:ascii="TH SarabunIT๙" w:hAnsi="TH SarabunIT๙" w:cs="TH SarabunIT๙" w:hint="cs"/>
          <w:sz w:val="32"/>
          <w:szCs w:val="32"/>
          <w:cs/>
        </w:rPr>
        <w:t>ตามที่สมาคม</w:t>
      </w:r>
      <w:r w:rsidR="00D94F9B">
        <w:rPr>
          <w:rFonts w:ascii="TH SarabunIT๙" w:hAnsi="TH SarabunIT๙" w:cs="TH SarabunIT๙" w:hint="cs"/>
          <w:sz w:val="32"/>
          <w:szCs w:val="32"/>
          <w:cs/>
        </w:rPr>
        <w:t>สันนิบา</w:t>
      </w:r>
      <w:r w:rsidR="00B51C81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9A3FF7">
        <w:rPr>
          <w:rFonts w:ascii="TH SarabunIT๙" w:hAnsi="TH SarabunIT๙" w:cs="TH SarabunIT๙" w:hint="cs"/>
          <w:sz w:val="32"/>
          <w:szCs w:val="32"/>
          <w:cs/>
        </w:rPr>
        <w:t>เทศบาลแห่งประเทศไทย</w:t>
      </w:r>
      <w:r w:rsidR="007858EB">
        <w:rPr>
          <w:rFonts w:ascii="TH SarabunIT๙" w:hAnsi="TH SarabunIT๙" w:cs="TH SarabunIT๙" w:hint="cs"/>
          <w:sz w:val="32"/>
          <w:szCs w:val="32"/>
          <w:cs/>
        </w:rPr>
        <w:t>ขอให้ขยาย</w:t>
      </w:r>
      <w:r w:rsidR="00E6616E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70162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6616E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0E31E6">
        <w:rPr>
          <w:rFonts w:ascii="TH SarabunIT๙" w:hAnsi="TH SarabunIT๙" w:cs="TH SarabunIT๙" w:hint="cs"/>
          <w:sz w:val="32"/>
          <w:szCs w:val="32"/>
          <w:cs/>
        </w:rPr>
        <w:t>เป็นหน่วยรับงบประมาณในปีงบประมาณ พ.ศ. 2567</w:t>
      </w:r>
      <w:r w:rsidR="00ED3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B7D">
        <w:rPr>
          <w:rFonts w:ascii="TH SarabunIT๙" w:hAnsi="TH SarabunIT๙" w:cs="TH SarabunIT๙"/>
          <w:sz w:val="32"/>
          <w:szCs w:val="32"/>
          <w:cs/>
        </w:rPr>
        <w:br/>
      </w:r>
      <w:r w:rsidR="00ED3F5F">
        <w:rPr>
          <w:rFonts w:ascii="TH SarabunIT๙" w:hAnsi="TH SarabunIT๙" w:cs="TH SarabunIT๙" w:hint="cs"/>
          <w:sz w:val="32"/>
          <w:szCs w:val="32"/>
          <w:cs/>
        </w:rPr>
        <w:t>ออกไปก่อน</w:t>
      </w:r>
      <w:r w:rsidR="001D6131" w:rsidRPr="00C33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DE0">
        <w:rPr>
          <w:rFonts w:ascii="TH SarabunIT๙" w:hAnsi="TH SarabunIT๙" w:cs="TH SarabunIT๙" w:hint="cs"/>
          <w:sz w:val="32"/>
          <w:szCs w:val="32"/>
          <w:cs/>
          <w:lang w:val="en-GB"/>
        </w:rPr>
        <w:t>นั้น</w:t>
      </w:r>
    </w:p>
    <w:p w14:paraId="530663E4" w14:textId="0169E959" w:rsidR="000712AD" w:rsidRDefault="003A65F4" w:rsidP="00D43B24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F7D7A">
        <w:rPr>
          <w:rFonts w:ascii="TH SarabunIT๙" w:hAnsi="TH SarabunIT๙" w:cs="TH SarabunIT๙" w:hint="cs"/>
          <w:sz w:val="32"/>
          <w:szCs w:val="32"/>
          <w:cs/>
          <w:lang w:val="en-GB"/>
        </w:rPr>
        <w:t>กรมส่งเสริมการปกครองท้องถิ่น</w:t>
      </w:r>
      <w:r w:rsidR="00D43B24">
        <w:rPr>
          <w:rFonts w:ascii="TH SarabunIT๙" w:hAnsi="TH SarabunIT๙" w:cs="TH SarabunIT๙" w:hint="cs"/>
          <w:sz w:val="32"/>
          <w:szCs w:val="32"/>
          <w:cs/>
          <w:lang w:val="en-GB"/>
        </w:rPr>
        <w:t>ได้รับแจ้ง</w:t>
      </w:r>
      <w:r w:rsidR="00D43B24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1D6131" w:rsidRPr="001E0603">
        <w:rPr>
          <w:rFonts w:ascii="TH SarabunIT๙" w:hAnsi="TH SarabunIT๙" w:cs="TH SarabunIT๙" w:hint="cs"/>
          <w:sz w:val="32"/>
          <w:szCs w:val="32"/>
          <w:cs/>
        </w:rPr>
        <w:t>สำนักงบประมาณ</w:t>
      </w:r>
      <w:r w:rsidR="00D43B24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F47F88">
        <w:rPr>
          <w:rFonts w:ascii="TH SarabunIT๙" w:hAnsi="TH SarabunIT๙" w:cs="TH SarabunIT๙" w:hint="cs"/>
          <w:sz w:val="32"/>
          <w:szCs w:val="32"/>
          <w:cs/>
        </w:rPr>
        <w:t>ได้ประชุมหารือร่วมกับกรมบัญชีกลางและกรมส่งเสริมการปกครองท้องถิ่น</w:t>
      </w:r>
      <w:r w:rsidR="00DA500B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5232A8">
        <w:rPr>
          <w:rFonts w:ascii="TH SarabunIT๙" w:hAnsi="TH SarabunIT๙" w:cs="TH SarabunIT๙" w:hint="cs"/>
          <w:sz w:val="32"/>
          <w:szCs w:val="32"/>
          <w:cs/>
        </w:rPr>
        <w:t>มีความเห็น</w:t>
      </w:r>
      <w:r w:rsidR="001C2458">
        <w:rPr>
          <w:rFonts w:ascii="TH SarabunIT๙" w:hAnsi="TH SarabunIT๙" w:cs="TH SarabunIT๙" w:hint="cs"/>
          <w:sz w:val="32"/>
          <w:szCs w:val="32"/>
          <w:cs/>
        </w:rPr>
        <w:t xml:space="preserve">สอดคล้องไปในแนวทางเดียวกัน </w:t>
      </w:r>
      <w:r w:rsidR="00565C14">
        <w:rPr>
          <w:rFonts w:ascii="TH SarabunIT๙" w:hAnsi="TH SarabunIT๙" w:cs="TH SarabunIT๙"/>
          <w:sz w:val="32"/>
          <w:szCs w:val="32"/>
          <w:cs/>
        </w:rPr>
        <w:br/>
      </w:r>
      <w:r w:rsidR="001C2458" w:rsidRPr="004D69F0">
        <w:rPr>
          <w:rFonts w:ascii="TH SarabunIT๙" w:hAnsi="TH SarabunIT๙" w:cs="TH SarabunIT๙" w:hint="cs"/>
          <w:spacing w:val="-2"/>
          <w:sz w:val="32"/>
          <w:szCs w:val="32"/>
          <w:cs/>
        </w:rPr>
        <w:t>เห็นควรให้</w:t>
      </w:r>
      <w:r w:rsidR="007E0974" w:rsidRPr="004D69F0">
        <w:rPr>
          <w:rFonts w:ascii="TH SarabunIT๙" w:hAnsi="TH SarabunIT๙" w:cs="TH SarabunIT๙" w:hint="cs"/>
          <w:spacing w:val="-2"/>
          <w:sz w:val="32"/>
          <w:szCs w:val="32"/>
          <w:cs/>
        </w:rPr>
        <w:t>ขยายเวลา</w:t>
      </w:r>
      <w:r w:rsidR="007E7E93" w:rsidRPr="004D69F0"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ในการกำหนดให้เทศบาลตำบล</w:t>
      </w:r>
      <w:r w:rsidR="00DD0752" w:rsidRPr="004D69F0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เป็นหน่วยรับงบประมาณตรงในปีงบประมาณ พ.ศ. 2567</w:t>
      </w:r>
      <w:r w:rsidR="00DD07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0752" w:rsidRPr="004D69F0">
        <w:rPr>
          <w:rFonts w:ascii="TH SarabunIT๙" w:hAnsi="TH SarabunIT๙" w:cs="TH SarabunIT๙" w:hint="cs"/>
          <w:spacing w:val="-6"/>
          <w:sz w:val="32"/>
          <w:szCs w:val="32"/>
          <w:cs/>
        </w:rPr>
        <w:t>ออกไปเป็นปีงบประมาณ พ.ศ. 2568 โดย</w:t>
      </w:r>
      <w:r w:rsidR="00BC2B94" w:rsidRPr="004D69F0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หน่วยงานดังกล่าวจะต้องมีความพร้อมด้านบุคลากร มีความรู้ความเข้าใจ</w:t>
      </w:r>
      <w:r w:rsidR="00BC2B94" w:rsidRPr="00AE0DD2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ในการจัดทำงบประมาณ การบริหารงบประมาณ</w:t>
      </w:r>
      <w:r w:rsidR="00464B15" w:rsidRPr="00AE0DD2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4D69F0" w:rsidRPr="00AE0DD2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การติดตามผลการใช้จ่ายงบประมาณ</w:t>
      </w:r>
      <w:r w:rsidR="00E33425" w:rsidRPr="00AE0D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รวมทั้งระบบ</w:t>
      </w:r>
      <w:r w:rsidR="00EB1046" w:rsidRPr="00AE0DD2">
        <w:rPr>
          <w:rFonts w:ascii="TH SarabunIT๙" w:hAnsi="TH SarabunIT๙" w:cs="TH SarabunIT๙" w:hint="cs"/>
          <w:spacing w:val="-6"/>
          <w:sz w:val="32"/>
          <w:szCs w:val="32"/>
          <w:cs/>
        </w:rPr>
        <w:t>สารสนเทศ</w:t>
      </w:r>
      <w:r w:rsidR="001D4F64" w:rsidRPr="00AE0DD2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ที่เกี่ยวข้อง และหน่วยงานที่เกี่ยวข้องจะจัดให้มีการอบรมสร้างความรู้ความเข้าใจ</w:t>
      </w:r>
      <w:r w:rsidR="00BB4E12" w:rsidRPr="00AE0DD2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ให้กับบุคลากร</w:t>
      </w:r>
      <w:r w:rsidR="00A90718" w:rsidRPr="00AE0DD2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ของเทศบาลตำบล</w:t>
      </w:r>
      <w:r w:rsidR="00A90718"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="001A0B08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เพื่อให้มีความพร้อม</w:t>
      </w:r>
      <w:r w:rsidR="005078DD">
        <w:rPr>
          <w:rFonts w:ascii="TH SarabunIT๙" w:hAnsi="TH SarabunIT๙" w:cs="TH SarabunIT๙" w:hint="cs"/>
          <w:sz w:val="32"/>
          <w:szCs w:val="32"/>
          <w:cs/>
        </w:rPr>
        <w:t>ในการเป็นหน่วยรับงบประมาณ</w:t>
      </w:r>
      <w:r w:rsidR="00AE0DD2">
        <w:rPr>
          <w:rFonts w:ascii="TH SarabunIT๙" w:hAnsi="TH SarabunIT๙" w:cs="TH SarabunIT๙" w:hint="cs"/>
          <w:sz w:val="32"/>
          <w:szCs w:val="32"/>
          <w:cs/>
        </w:rPr>
        <w:t xml:space="preserve">ตรงในปีงบประมาณ พ.ศ. 2568 </w:t>
      </w:r>
      <w:r w:rsidR="00BB6B11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D8766E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การจัดทำงบประมาณรายจ่ายประจำปีงบประมาณ พ.ศ. 2567 </w:t>
      </w:r>
      <w:r w:rsidR="0017779E">
        <w:rPr>
          <w:rFonts w:ascii="TH SarabunIT๙" w:hAnsi="TH SarabunIT๙" w:cs="TH SarabunIT๙" w:hint="cs"/>
          <w:sz w:val="32"/>
          <w:szCs w:val="32"/>
          <w:cs/>
        </w:rPr>
        <w:t>จึงให้เทศบาลตำบล</w:t>
      </w:r>
      <w:r w:rsidR="001F3904">
        <w:rPr>
          <w:rFonts w:ascii="TH SarabunIT๙" w:hAnsi="TH SarabunIT๙" w:cs="TH SarabunIT๙" w:hint="cs"/>
          <w:sz w:val="32"/>
          <w:szCs w:val="32"/>
          <w:cs/>
        </w:rPr>
        <w:t>เสนอคำขอตั้งงบประมาณ</w:t>
      </w:r>
      <w:r w:rsidR="0094699F">
        <w:rPr>
          <w:rFonts w:ascii="TH SarabunIT๙" w:hAnsi="TH SarabunIT๙" w:cs="TH SarabunIT๙" w:hint="cs"/>
          <w:sz w:val="32"/>
          <w:szCs w:val="32"/>
          <w:cs/>
        </w:rPr>
        <w:t>รายจ่ายผ่านกรมส่งเสริมการปกครองท้องถิ่น</w:t>
      </w:r>
      <w:r w:rsidR="008D0C5F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</w:t>
      </w:r>
      <w:r w:rsidR="002770E1">
        <w:rPr>
          <w:rFonts w:ascii="TH SarabunIT๙" w:hAnsi="TH SarabunIT๙" w:cs="TH SarabunIT๙" w:hint="cs"/>
          <w:sz w:val="32"/>
          <w:szCs w:val="32"/>
          <w:cs/>
        </w:rPr>
        <w:t>กำหนดแผนและขั้นตอน</w:t>
      </w:r>
      <w:r w:rsidR="00EF1D46">
        <w:rPr>
          <w:rFonts w:ascii="TH SarabunIT๙" w:hAnsi="TH SarabunIT๙" w:cs="TH SarabunIT๙"/>
          <w:sz w:val="32"/>
          <w:szCs w:val="32"/>
          <w:cs/>
        </w:rPr>
        <w:br/>
      </w:r>
      <w:r w:rsidR="002770E1">
        <w:rPr>
          <w:rFonts w:ascii="TH SarabunIT๙" w:hAnsi="TH SarabunIT๙" w:cs="TH SarabunIT๙" w:hint="cs"/>
          <w:sz w:val="32"/>
          <w:szCs w:val="32"/>
          <w:cs/>
        </w:rPr>
        <w:t>การกระจายอำนาจให้แก่องค์กรปกครองส่วนท้องถิ่น</w:t>
      </w:r>
      <w:r w:rsidR="00EF1D46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09107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AC5F91">
        <w:rPr>
          <w:rFonts w:ascii="TH SarabunIT๙" w:hAnsi="TH SarabunIT๙" w:cs="TH SarabunIT๙" w:hint="cs"/>
          <w:sz w:val="32"/>
          <w:szCs w:val="32"/>
          <w:cs/>
        </w:rPr>
        <w:t>จะรวบรวม</w:t>
      </w:r>
      <w:r w:rsidR="0067743F">
        <w:rPr>
          <w:rFonts w:ascii="TH SarabunIT๙" w:hAnsi="TH SarabunIT๙" w:cs="TH SarabunIT๙" w:hint="cs"/>
          <w:sz w:val="32"/>
          <w:szCs w:val="32"/>
          <w:cs/>
        </w:rPr>
        <w:t>นำเสนอคำขอตั้งงบประมาณรายจ่าย</w:t>
      </w:r>
      <w:r w:rsidR="00C663DA">
        <w:rPr>
          <w:rFonts w:ascii="TH SarabunIT๙" w:hAnsi="TH SarabunIT๙" w:cs="TH SarabunIT๙" w:hint="cs"/>
          <w:sz w:val="32"/>
          <w:szCs w:val="32"/>
          <w:cs/>
        </w:rPr>
        <w:t>ของเทศบาลตำบล</w:t>
      </w:r>
      <w:r w:rsidR="00915E87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</w:t>
      </w:r>
      <w:r w:rsidR="00C97029">
        <w:rPr>
          <w:rFonts w:ascii="TH SarabunIT๙" w:hAnsi="TH SarabunIT๙" w:cs="TH SarabunIT๙" w:hint="cs"/>
          <w:sz w:val="32"/>
          <w:szCs w:val="32"/>
          <w:cs/>
        </w:rPr>
        <w:t xml:space="preserve"> ซึ่งผ่านความเห็นชอบ</w:t>
      </w:r>
      <w:r w:rsidR="00C97029">
        <w:rPr>
          <w:rFonts w:ascii="TH SarabunIT๙" w:hAnsi="TH SarabunIT๙" w:cs="TH SarabunIT๙"/>
          <w:sz w:val="32"/>
          <w:szCs w:val="32"/>
          <w:cs/>
        </w:rPr>
        <w:br/>
      </w:r>
      <w:r w:rsidR="00C97029">
        <w:rPr>
          <w:rFonts w:ascii="TH SarabunIT๙" w:hAnsi="TH SarabunIT๙" w:cs="TH SarabunIT๙" w:hint="cs"/>
          <w:sz w:val="32"/>
          <w:szCs w:val="32"/>
          <w:cs/>
        </w:rPr>
        <w:t>ของรัฐมนตรีว่าการกระทรวงมหาดไทยเสนอต่อสำนักงบประมาณตามขั้นตอนต่อไป</w:t>
      </w:r>
    </w:p>
    <w:p w14:paraId="75EA63F2" w14:textId="7BA1A588" w:rsidR="00C97029" w:rsidRDefault="00C97029" w:rsidP="00C97029">
      <w:pPr>
        <w:tabs>
          <w:tab w:val="left" w:pos="1418"/>
        </w:tabs>
        <w:spacing w:before="120"/>
        <w:ind w:firstLine="1418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339DF" w:rsidRPr="00836050">
        <w:rPr>
          <w:rFonts w:ascii="TH SarabunIT๙" w:hAnsi="TH SarabunIT๙" w:cs="TH SarabunIT๙" w:hint="cs"/>
          <w:sz w:val="32"/>
          <w:szCs w:val="32"/>
          <w:cs/>
          <w:lang w:val="en-GB"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271CD63" w14:textId="43ECA2B4" w:rsidR="00487D20" w:rsidRPr="007A79A6" w:rsidRDefault="00875504" w:rsidP="00515623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เพื่อให้การจัดทำงบประมาณรายจ่ายประจำปีงบประมาณ พ.ศ. 256</w:t>
      </w:r>
      <w:r w:rsidR="004A1A5C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="00B54E2D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ขององค์กรปกครองส่วนท้องถิ่น</w:t>
      </w:r>
      <w:r w:rsidR="00515623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(เทศบาลตำบลและองค์การบริหารส่วนตำบล) </w:t>
      </w:r>
      <w:r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เป็นไปด้วยความเรียบร้อย</w:t>
      </w:r>
      <w:r w:rsidR="00791DE0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91DE0" w:rsidRPr="007A79A6">
        <w:rPr>
          <w:rFonts w:ascii="TH SarabunIT๙" w:hAnsi="TH SarabunIT๙" w:cs="TH SarabunIT๙"/>
          <w:sz w:val="32"/>
          <w:szCs w:val="32"/>
          <w:cs/>
          <w:lang w:val="en-GB"/>
        </w:rPr>
        <w:t>สอดคล้อง</w:t>
      </w:r>
      <w:r w:rsidR="00791DE0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กับ</w:t>
      </w:r>
      <w:r w:rsidR="007A79A6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791DE0" w:rsidRPr="007A79A6">
        <w:rPr>
          <w:rFonts w:ascii="TH SarabunIT๙" w:hAnsi="TH SarabunIT๙" w:cs="TH SarabunIT๙"/>
          <w:sz w:val="32"/>
          <w:szCs w:val="32"/>
          <w:cs/>
          <w:lang w:val="en-GB"/>
        </w:rPr>
        <w:t>แนวทาง</w:t>
      </w:r>
      <w:r w:rsidR="00F47F88" w:rsidRPr="007A79A6">
        <w:rPr>
          <w:rFonts w:ascii="TH SarabunIT๙" w:hAnsi="TH SarabunIT๙" w:cs="TH SarabunIT๙"/>
          <w:sz w:val="32"/>
          <w:szCs w:val="32"/>
          <w:cs/>
          <w:lang w:val="en-GB"/>
        </w:rPr>
        <w:t>ที่สำนักงบประมาณกำหนด</w:t>
      </w:r>
      <w:r w:rsidR="00F47F88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443D3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โดย</w:t>
      </w:r>
      <w:r w:rsidR="00C60C89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เทศบาลตำบลและองค์การบริหารส่วนตำบล</w:t>
      </w:r>
      <w:r w:rsidR="00543362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สามารถปฏิบัติงาน</w:t>
      </w:r>
      <w:r w:rsidR="007A79A6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425013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ไปในแนวทางเดียวกัน</w:t>
      </w:r>
      <w:r w:rsidR="00B50D68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D02185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จึงได้ปรับปรุง</w:t>
      </w:r>
      <w:r w:rsidR="00D02185" w:rsidRPr="007A79A6">
        <w:rPr>
          <w:rFonts w:ascii="TH SarabunIT๙" w:hAnsi="TH SarabunIT๙" w:cs="TH SarabunIT๙"/>
          <w:sz w:val="32"/>
          <w:szCs w:val="32"/>
          <w:cs/>
          <w:lang w:val="en-GB"/>
        </w:rPr>
        <w:t>ปฏิทิน</w:t>
      </w:r>
      <w:r w:rsidR="00D02185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การจัดทำงบประมาณรายจ่าย</w:t>
      </w:r>
      <w:r w:rsidR="00EF7D7A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ประจำปีงบประมาณ</w:t>
      </w:r>
      <w:r w:rsidR="002C0215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F7D7A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พ.ศ. 2567 </w:t>
      </w:r>
      <w:r w:rsidR="00425013" w:rsidRPr="007A79A6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DF30C0" w:rsidRPr="007A79A6">
        <w:rPr>
          <w:rFonts w:ascii="TH SarabunIT๙" w:hAnsi="TH SarabunIT๙" w:cs="TH SarabunIT๙"/>
          <w:sz w:val="32"/>
          <w:szCs w:val="32"/>
          <w:cs/>
          <w:lang w:val="en-GB"/>
        </w:rPr>
        <w:t>และแนวทางการจัดทำงบประมาณรายจ่ายประจำปีงบประมาณ พ.ศ. 256</w:t>
      </w:r>
      <w:r w:rsidR="00E57808" w:rsidRPr="007A79A6">
        <w:rPr>
          <w:rFonts w:ascii="TH SarabunIT๙" w:hAnsi="TH SarabunIT๙" w:cs="TH SarabunIT๙"/>
          <w:sz w:val="32"/>
          <w:szCs w:val="32"/>
          <w:lang w:val="en-GB"/>
        </w:rPr>
        <w:t>7</w:t>
      </w:r>
      <w:r w:rsidR="00DF30C0" w:rsidRPr="007A79A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งบเงินอุดหนุนที่จัดสรรให้แก่</w:t>
      </w:r>
      <w:r w:rsidR="00DF30C0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องค์กรปกครองส่วนท้องถิ่น</w:t>
      </w:r>
      <w:r w:rsidR="00DF30C0" w:rsidRPr="007A79A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</w:t>
      </w:r>
      <w:r w:rsidR="001F7836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เทศบาลตำบลและ</w:t>
      </w:r>
      <w:r w:rsidR="00DF30C0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</w:t>
      </w:r>
      <w:r w:rsidR="00DF30C0" w:rsidRPr="007A79A6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  <w:r w:rsidR="00DF30C0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เงินอุดหนุนเฉพาะกิจ </w:t>
      </w:r>
      <w:r w:rsidR="00487D20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ขอให้จังหวั</w:t>
      </w:r>
      <w:r w:rsidR="00DD7479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ด</w:t>
      </w:r>
      <w:r w:rsidR="00487D20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ดำเนินการ</w:t>
      </w:r>
      <w:r w:rsidR="00487F12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87D20" w:rsidRPr="007A79A6">
        <w:rPr>
          <w:rFonts w:ascii="TH SarabunIT๙" w:hAnsi="TH SarabunIT๙" w:cs="TH SarabunIT๙" w:hint="cs"/>
          <w:sz w:val="32"/>
          <w:szCs w:val="32"/>
          <w:cs/>
          <w:lang w:val="en-GB"/>
        </w:rPr>
        <w:t>ดังนี้</w:t>
      </w:r>
    </w:p>
    <w:p w14:paraId="22E124FC" w14:textId="0ED01931" w:rsidR="00D876C2" w:rsidRPr="001F7836" w:rsidRDefault="00487D20" w:rsidP="009847F5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36050">
        <w:rPr>
          <w:rFonts w:ascii="TH SarabunIT๙" w:hAnsi="TH SarabunIT๙" w:cs="TH SarabunIT๙" w:hint="cs"/>
          <w:sz w:val="32"/>
          <w:szCs w:val="32"/>
          <w:cs/>
          <w:lang w:val="en-GB"/>
        </w:rPr>
        <w:t>1. แจ้ง</w:t>
      </w:r>
      <w:r w:rsid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เทศบาลตำบลและ</w:t>
      </w:r>
      <w:r w:rsidRPr="00836050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</w:t>
      </w:r>
      <w:r w:rsidR="00DF30C0" w:rsidRPr="00836050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ที่</w:t>
      </w:r>
      <w:r w:rsidR="00485C61" w:rsidRPr="00836050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มีความ</w:t>
      </w:r>
      <w:r w:rsidR="00DF30C0" w:rsidRPr="00836050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ประสงค์</w:t>
      </w:r>
      <w:r w:rsidR="00485C61" w:rsidRPr="00836050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ขอรับการสนับสนุน</w:t>
      </w:r>
      <w:r w:rsidR="00485C61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งบประมาณรายจ่ายประจำปีงบประมาณ พ.ศ. 256</w:t>
      </w:r>
      <w:r w:rsidR="00E57808" w:rsidRPr="001F7836">
        <w:rPr>
          <w:rFonts w:ascii="TH SarabunIT๙" w:hAnsi="TH SarabunIT๙" w:cs="TH SarabunIT๙"/>
          <w:sz w:val="32"/>
          <w:szCs w:val="32"/>
          <w:lang w:val="en-GB"/>
        </w:rPr>
        <w:t>7</w:t>
      </w:r>
      <w:r w:rsidR="00485C61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งบเงินอุดหนุนเฉพาะกิจ</w:t>
      </w:r>
      <w:r w:rsidR="00DF30C0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ดำเนินการ</w:t>
      </w:r>
      <w:r w:rsidR="00485C61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ตามปฏิทิน</w:t>
      </w:r>
      <w:r w:rsidR="001F7836" w:rsidRPr="001F7836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485C61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และ</w:t>
      </w:r>
      <w:r w:rsidR="00D61055" w:rsidRPr="001F7836">
        <w:rPr>
          <w:rFonts w:ascii="TH SarabunIT๙" w:hAnsi="TH SarabunIT๙" w:cs="TH SarabunIT๙"/>
          <w:sz w:val="32"/>
          <w:szCs w:val="32"/>
          <w:cs/>
          <w:lang w:val="en-GB"/>
        </w:rPr>
        <w:t>แนวทางการขอรับการสนับสนุนงบประมาณรายจ่ายประจำปีงบประมาณ พ.ศ. 256</w:t>
      </w:r>
      <w:r w:rsidR="00E57808" w:rsidRPr="001F7836">
        <w:rPr>
          <w:rFonts w:ascii="TH SarabunIT๙" w:hAnsi="TH SarabunIT๙" w:cs="TH SarabunIT๙"/>
          <w:sz w:val="32"/>
          <w:szCs w:val="32"/>
          <w:lang w:val="en-GB"/>
        </w:rPr>
        <w:t>7</w:t>
      </w:r>
      <w:r w:rsidR="00485C61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D61055" w:rsidRPr="001F783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งบเงินอุดหนุนเฉพาะกิจ </w:t>
      </w:r>
      <w:r w:rsidR="00485C61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โดย</w:t>
      </w:r>
      <w:r w:rsidR="008441C4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ดำเนินการบันทึกคำของบประมาณใน</w:t>
      </w:r>
      <w:r w:rsidR="008441C4" w:rsidRPr="001F7836">
        <w:rPr>
          <w:rFonts w:ascii="TH SarabunIT๙" w:hAnsi="TH SarabunIT๙" w:cs="TH SarabunIT๙"/>
          <w:sz w:val="32"/>
          <w:szCs w:val="32"/>
          <w:cs/>
        </w:rPr>
        <w:t>ระบบสารสนเทศเพื่อขอรับการสนับสนุนงบประมาณ</w:t>
      </w:r>
      <w:r w:rsidR="001F7836">
        <w:rPr>
          <w:rFonts w:ascii="TH SarabunIT๙" w:hAnsi="TH SarabunIT๙" w:cs="TH SarabunIT๙"/>
          <w:sz w:val="32"/>
          <w:szCs w:val="32"/>
          <w:cs/>
        </w:rPr>
        <w:br/>
      </w:r>
      <w:r w:rsidR="008441C4" w:rsidRPr="00874A04">
        <w:rPr>
          <w:rFonts w:ascii="TH SarabunIT๙" w:hAnsi="TH SarabunIT๙" w:cs="TH SarabunIT๙"/>
          <w:sz w:val="32"/>
          <w:szCs w:val="32"/>
          <w:cs/>
        </w:rPr>
        <w:t>เงินอุดหนุนขององค์กรปกครองส่วนท้องถิ่น (</w:t>
      </w:r>
      <w:r w:rsidR="008441C4" w:rsidRPr="00874A04">
        <w:rPr>
          <w:rFonts w:ascii="TH SarabunIT๙" w:hAnsi="TH SarabunIT๙" w:cs="TH SarabunIT๙"/>
          <w:sz w:val="32"/>
          <w:szCs w:val="32"/>
        </w:rPr>
        <w:t>SOLA</w:t>
      </w:r>
      <w:r w:rsidR="008441C4" w:rsidRPr="00874A04">
        <w:rPr>
          <w:rFonts w:ascii="TH SarabunIT๙" w:hAnsi="TH SarabunIT๙" w:cs="TH SarabunIT๙"/>
          <w:sz w:val="32"/>
          <w:szCs w:val="32"/>
          <w:cs/>
        </w:rPr>
        <w:t>)</w:t>
      </w:r>
      <w:r w:rsidR="008441C4" w:rsidRPr="00874A04">
        <w:rPr>
          <w:rFonts w:ascii="TH SarabunIT๙" w:hAnsi="TH SarabunIT๙" w:cs="TH SarabunIT๙" w:hint="cs"/>
          <w:sz w:val="32"/>
          <w:szCs w:val="32"/>
          <w:cs/>
        </w:rPr>
        <w:t xml:space="preserve"> เว็บไซต์ </w:t>
      </w:r>
      <w:r w:rsidR="008441C4" w:rsidRPr="00874A04">
        <w:rPr>
          <w:rFonts w:ascii="TH SarabunIT๙" w:hAnsi="TH SarabunIT๙" w:cs="TH SarabunIT๙"/>
          <w:sz w:val="32"/>
          <w:szCs w:val="32"/>
        </w:rPr>
        <w:t>https</w:t>
      </w:r>
      <w:r w:rsidR="008441C4" w:rsidRPr="00874A04">
        <w:rPr>
          <w:rFonts w:ascii="TH SarabunIT๙" w:hAnsi="TH SarabunIT๙" w:cs="TH SarabunIT๙"/>
          <w:sz w:val="32"/>
          <w:szCs w:val="32"/>
          <w:cs/>
        </w:rPr>
        <w:t>://</w:t>
      </w:r>
      <w:r w:rsidR="008441C4" w:rsidRPr="00874A04">
        <w:rPr>
          <w:rFonts w:ascii="TH SarabunIT๙" w:hAnsi="TH SarabunIT๙" w:cs="TH SarabunIT๙"/>
          <w:sz w:val="32"/>
          <w:szCs w:val="32"/>
        </w:rPr>
        <w:t>sola</w:t>
      </w:r>
      <w:r w:rsidR="008441C4" w:rsidRPr="00874A0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8441C4" w:rsidRPr="00874A04">
        <w:rPr>
          <w:rFonts w:ascii="TH SarabunIT๙" w:hAnsi="TH SarabunIT๙" w:cs="TH SarabunIT๙"/>
          <w:sz w:val="32"/>
          <w:szCs w:val="32"/>
        </w:rPr>
        <w:t>dla</w:t>
      </w:r>
      <w:proofErr w:type="spellEnd"/>
      <w:r w:rsidR="008441C4" w:rsidRPr="00874A04">
        <w:rPr>
          <w:rFonts w:ascii="TH SarabunIT๙" w:hAnsi="TH SarabunIT๙" w:cs="TH SarabunIT๙"/>
          <w:sz w:val="32"/>
          <w:szCs w:val="32"/>
          <w:cs/>
        </w:rPr>
        <w:t>.</w:t>
      </w:r>
      <w:r w:rsidR="008441C4" w:rsidRPr="00874A04">
        <w:rPr>
          <w:rFonts w:ascii="TH SarabunIT๙" w:hAnsi="TH SarabunIT๙" w:cs="TH SarabunIT๙"/>
          <w:sz w:val="32"/>
          <w:szCs w:val="32"/>
        </w:rPr>
        <w:t>go</w:t>
      </w:r>
      <w:r w:rsidR="008441C4" w:rsidRPr="00874A0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8441C4" w:rsidRPr="00874A0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="008441C4" w:rsidRPr="00874A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F62" w:rsidRPr="00874A0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ให้แล้วเสร็จภายในวันที่ </w:t>
      </w:r>
      <w:bookmarkStart w:id="0" w:name="_Hlk117672361"/>
      <w:r w:rsidR="00DB74D2" w:rsidRPr="00874A04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9732A0" w:rsidRPr="00874A04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="008441C4" w:rsidRPr="00874A0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</w:t>
      </w:r>
      <w:r w:rsidR="00E57808" w:rsidRPr="00874A04">
        <w:rPr>
          <w:rFonts w:ascii="TH SarabunIT๙" w:hAnsi="TH SarabunIT๙" w:cs="TH SarabunIT๙"/>
          <w:sz w:val="32"/>
          <w:szCs w:val="32"/>
          <w:lang w:val="en-GB"/>
        </w:rPr>
        <w:t>5</w:t>
      </w:r>
      <w:bookmarkEnd w:id="0"/>
      <w:r w:rsidR="008441C4" w:rsidRPr="00874A0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พร้อม</w:t>
      </w:r>
      <w:r w:rsidR="008441C4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กับ</w:t>
      </w:r>
      <w:r w:rsidR="00D876C2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พิมพ์แบบรายงานจากระบบดังกล่าว</w:t>
      </w:r>
      <w:r w:rsidR="00653F62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ส่งให้จังหวัด</w:t>
      </w:r>
    </w:p>
    <w:p w14:paraId="32549F1B" w14:textId="0067B1AB" w:rsidR="00481775" w:rsidRPr="001F7836" w:rsidRDefault="00D876C2" w:rsidP="009847F5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2. ให้</w:t>
      </w:r>
      <w:r w:rsid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เทศบาลตำบลและ</w:t>
      </w:r>
      <w:r w:rsidR="00D155A4" w:rsidRPr="007D031F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</w:t>
      </w:r>
      <w:r w:rsidR="008441C4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จัดทำเอกสาร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แบบ</w:t>
      </w:r>
      <w:r w:rsidR="00487F12" w:rsidRPr="00DF30C0">
        <w:rPr>
          <w:rFonts w:ascii="TH SarabunIT๙" w:hAnsi="TH SarabunIT๙" w:cs="TH SarabunIT๙" w:hint="cs"/>
          <w:sz w:val="32"/>
          <w:szCs w:val="32"/>
          <w:cs/>
          <w:lang w:val="en-GB"/>
        </w:rPr>
        <w:t>คำขอรับการสนับสนุนงบประมาณ</w:t>
      </w:r>
      <w:r w:rsidR="008441C4">
        <w:rPr>
          <w:rFonts w:ascii="TH SarabunIT๙" w:hAnsi="TH SarabunIT๙" w:cs="TH SarabunIT๙" w:hint="cs"/>
          <w:sz w:val="32"/>
          <w:szCs w:val="32"/>
          <w:cs/>
          <w:lang w:val="en-GB"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แนบ</w:t>
      </w:r>
      <w:r w:rsidR="008441C4">
        <w:rPr>
          <w:rFonts w:ascii="TH SarabunIT๙" w:hAnsi="TH SarabunIT๙" w:cs="TH SarabunIT๙" w:hint="cs"/>
          <w:sz w:val="32"/>
          <w:szCs w:val="32"/>
          <w:cs/>
          <w:lang w:val="en-GB"/>
        </w:rPr>
        <w:t>รายละเอียดที่เกี่ยวข้อง</w:t>
      </w:r>
      <w:r w:rsidR="00954D59">
        <w:rPr>
          <w:rFonts w:ascii="TH SarabunIT๙" w:hAnsi="TH SarabunIT๙" w:cs="TH SarabunIT๙"/>
          <w:sz w:val="32"/>
          <w:szCs w:val="32"/>
          <w:cs/>
          <w:lang w:val="en-GB"/>
        </w:rPr>
        <w:t>ให้ครบถ้วน</w:t>
      </w:r>
      <w:r w:rsidR="0082340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54D59">
        <w:rPr>
          <w:rFonts w:ascii="TH SarabunIT๙" w:hAnsi="TH SarabunIT๙" w:cs="TH SarabunIT๙"/>
          <w:sz w:val="32"/>
          <w:szCs w:val="32"/>
          <w:cs/>
          <w:lang w:val="en-GB"/>
        </w:rPr>
        <w:t>สอดคล้อง</w:t>
      </w:r>
      <w:r w:rsidR="00E9639F" w:rsidRPr="00DF30C0">
        <w:rPr>
          <w:rFonts w:ascii="TH SarabunIT๙" w:hAnsi="TH SarabunIT๙" w:cs="TH SarabunIT๙" w:hint="cs"/>
          <w:sz w:val="32"/>
          <w:szCs w:val="32"/>
          <w:cs/>
          <w:lang w:val="en-GB"/>
        </w:rPr>
        <w:t>ตามหลักเกณฑ์และ</w:t>
      </w:r>
      <w:r w:rsidR="009844A1" w:rsidRPr="00DF30C0">
        <w:rPr>
          <w:rFonts w:ascii="TH SarabunIT๙" w:hAnsi="TH SarabunIT๙" w:cs="TH SarabunIT๙"/>
          <w:sz w:val="32"/>
          <w:szCs w:val="32"/>
          <w:cs/>
          <w:lang w:val="en-GB"/>
        </w:rPr>
        <w:t>แนวทางการขอรับ</w:t>
      </w:r>
      <w:r w:rsidR="001F7836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9844A1" w:rsidRPr="00DF30C0">
        <w:rPr>
          <w:rFonts w:ascii="TH SarabunIT๙" w:hAnsi="TH SarabunIT๙" w:cs="TH SarabunIT๙"/>
          <w:sz w:val="32"/>
          <w:szCs w:val="32"/>
          <w:cs/>
          <w:lang w:val="en-GB"/>
        </w:rPr>
        <w:t>การสนับสนุน</w:t>
      </w:r>
      <w:r w:rsidR="009844A1" w:rsidRPr="00AD219A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งบประมาณรายจ่ายประจำปี</w:t>
      </w:r>
      <w:r w:rsidR="009844A1" w:rsidRPr="007D031F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งบประมาณ พ.ศ. 256</w:t>
      </w:r>
      <w:r w:rsidR="0089064B" w:rsidRPr="007D031F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7</w:t>
      </w:r>
      <w:r w:rsidR="009844A1" w:rsidRPr="007D031F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 xml:space="preserve"> งบเงินอุดหนุนเฉพาะกิจ</w:t>
      </w:r>
      <w:r w:rsidR="00485C61" w:rsidRPr="00AD219A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 w:rsidR="008441C4" w:rsidRPr="00AD219A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ที่กำหนด</w:t>
      </w:r>
      <w:r w:rsidR="008441C4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ในแต่ละประเภท</w:t>
      </w:r>
      <w:r w:rsidR="00485C61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รายการ</w:t>
      </w:r>
      <w:r w:rsidR="00233B25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20C47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ทั้งนี้ ชื่อ</w:t>
      </w:r>
      <w:r w:rsidR="00AD219A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</w:t>
      </w:r>
      <w:r w:rsidR="00E20C47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ในแบบคำขอรับการสนับสนุนและรายละเอียดประกอบต้องเป็นชื่อเดียวกับแบบรายงานที</w:t>
      </w:r>
      <w:r w:rsidR="005D70A9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่</w:t>
      </w:r>
      <w:r w:rsidR="00E20C47" w:rsidRPr="001F7836">
        <w:rPr>
          <w:rFonts w:ascii="TH SarabunIT๙" w:hAnsi="TH SarabunIT๙" w:cs="TH SarabunIT๙" w:hint="cs"/>
          <w:sz w:val="32"/>
          <w:szCs w:val="32"/>
          <w:cs/>
          <w:lang w:val="en-GB"/>
        </w:rPr>
        <w:t>พิมพ์จากระบบ</w:t>
      </w:r>
      <w:r w:rsidR="00E30DBE" w:rsidRPr="001F78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1F35" w:rsidRPr="001F7836">
        <w:rPr>
          <w:rFonts w:ascii="TH SarabunIT๙" w:hAnsi="TH SarabunIT๙" w:cs="TH SarabunIT๙"/>
          <w:sz w:val="32"/>
          <w:szCs w:val="32"/>
        </w:rPr>
        <w:t>SOLA</w:t>
      </w:r>
    </w:p>
    <w:p w14:paraId="73689430" w14:textId="1110089C" w:rsidR="00FF0EBC" w:rsidRDefault="00E20C47" w:rsidP="009847F5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AF2A3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 </w:t>
      </w:r>
      <w:r w:rsidR="00AF2A3F" w:rsidRPr="00AF2A3F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ให้จังหวัดแต่งตั้งคณะกรรมการพิจารณากลั่นกรองและผู้มีความรู้ความสามารถด้านวิศวกรรม </w:t>
      </w:r>
      <w:r w:rsidR="00AF2A3F" w:rsidRPr="00BC3F7D">
        <w:rPr>
          <w:rFonts w:ascii="TH SarabunIT๙" w:hAnsi="TH SarabunIT๙" w:cs="TH SarabunIT๙" w:hint="cs"/>
          <w:sz w:val="32"/>
          <w:szCs w:val="32"/>
          <w:cs/>
          <w:lang w:val="en-GB"/>
        </w:rPr>
        <w:t>จากส่วนราชการที่เกี่ยวข้อง หรือองค์กรปกครองส่วนท้องถิ่นในพื้นที่ตามความเหมาะสมเพื่อทำหน้าที่ตรวจสอบรายละเอียด</w:t>
      </w:r>
      <w:r w:rsidR="00BC3F7D" w:rsidRPr="00BC3F7D">
        <w:rPr>
          <w:rFonts w:ascii="TH SarabunIT๙" w:hAnsi="TH SarabunIT๙" w:cs="TH SarabunIT๙" w:hint="cs"/>
          <w:sz w:val="32"/>
          <w:szCs w:val="32"/>
          <w:cs/>
          <w:lang w:val="en-GB"/>
        </w:rPr>
        <w:t>คำขอรับการสนับสนุนงบประมาณเงินอุดหนุน</w:t>
      </w:r>
      <w:r w:rsidR="00BC3F7D" w:rsidRPr="00BC3F7D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>เฉพาะกิจของ</w:t>
      </w:r>
      <w:r w:rsidR="001F7836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>เทศบาลตำบลและ</w:t>
      </w:r>
      <w:r w:rsidR="00D155A4" w:rsidRPr="007D031F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</w:t>
      </w:r>
      <w:r w:rsidR="00AF2A3F" w:rsidRPr="00BC3F7D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 xml:space="preserve"> ประมาณการราคา แบบแปลน</w:t>
      </w:r>
      <w:r w:rsidR="00BC3F7D" w:rsidRPr="00BC3F7D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 xml:space="preserve"> ผังบริเวณ ภาพถ่าย วงเงิน</w:t>
      </w:r>
      <w:r w:rsidR="00AF2A3F" w:rsidRPr="00BC3F7D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>งบประมาณ</w:t>
      </w:r>
      <w:r w:rsidR="00AF2A3F" w:rsidRPr="00BC3F7D">
        <w:rPr>
          <w:rFonts w:ascii="TH SarabunIT๙" w:hAnsi="TH SarabunIT๙" w:cs="TH SarabunIT๙" w:hint="cs"/>
          <w:sz w:val="32"/>
          <w:szCs w:val="32"/>
          <w:cs/>
          <w:lang w:val="en-GB"/>
        </w:rPr>
        <w:t>ให้ถูกต้อง</w:t>
      </w:r>
      <w:r w:rsidR="001F7836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AF2A3F" w:rsidRPr="00BC3F7D">
        <w:rPr>
          <w:rFonts w:ascii="TH SarabunIT๙" w:hAnsi="TH SarabunIT๙" w:cs="TH SarabunIT๙" w:hint="cs"/>
          <w:sz w:val="32"/>
          <w:szCs w:val="32"/>
          <w:cs/>
          <w:lang w:val="en-GB"/>
        </w:rPr>
        <w:t>ตามหลักเกณฑ์และมาตรฐานของทางราชการ โดยคำนึงถึงประโยชน์สูงสุดของ</w:t>
      </w:r>
      <w:r w:rsidR="00903986">
        <w:rPr>
          <w:rFonts w:ascii="TH SarabunIT๙" w:hAnsi="TH SarabunIT๙" w:cs="TH SarabunIT๙" w:hint="cs"/>
          <w:sz w:val="32"/>
          <w:szCs w:val="32"/>
          <w:cs/>
          <w:lang w:val="en-GB"/>
        </w:rPr>
        <w:t>ทาง</w:t>
      </w:r>
      <w:r w:rsidR="00AF2A3F" w:rsidRPr="00BC3F7D">
        <w:rPr>
          <w:rFonts w:ascii="TH SarabunIT๙" w:hAnsi="TH SarabunIT๙" w:cs="TH SarabunIT๙" w:hint="cs"/>
          <w:sz w:val="32"/>
          <w:szCs w:val="32"/>
          <w:cs/>
          <w:lang w:val="en-GB"/>
        </w:rPr>
        <w:t>ราชการเป็นสำคัญ</w:t>
      </w:r>
      <w:r w:rsidR="00E848CA" w:rsidRPr="00BC3F7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14:paraId="0E09FD49" w14:textId="743766A1" w:rsidR="00313DF6" w:rsidRDefault="00475803" w:rsidP="009847F5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30DBE">
        <w:rPr>
          <w:rFonts w:ascii="TH SarabunIT๙" w:hAnsi="TH SarabunIT๙" w:cs="TH SarabunIT๙"/>
          <w:sz w:val="32"/>
          <w:szCs w:val="32"/>
          <w:lang w:val="en-GB"/>
        </w:rPr>
        <w:t>4</w:t>
      </w:r>
      <w:r w:rsidR="00FF0EBC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 </w:t>
      </w:r>
      <w:r w:rsidR="00BF17F8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>ให้จังหวัด</w:t>
      </w:r>
      <w:r w:rsidR="00FF0EBC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>บันทึกผลการพิจารณาคำขอรับการสนับสนุนงบประมาณ</w:t>
      </w:r>
      <w:r w:rsidR="00BF17F8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โครงการตาม</w:t>
      </w:r>
      <w:r w:rsidR="007B333C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>รายการ</w:t>
      </w:r>
      <w:r w:rsidR="004A1A5C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E848CA" w:rsidRPr="009847F5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ที่</w:t>
      </w:r>
      <w:r w:rsidR="001F7836" w:rsidRPr="009847F5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เทศบาลตำบลและ</w:t>
      </w:r>
      <w:r w:rsidR="00D155A4" w:rsidRPr="009847F5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องค์การบริหารส่วนตำบล</w:t>
      </w:r>
      <w:r w:rsidR="00E848CA" w:rsidRPr="009847F5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ได้บันทึกในระบบ</w:t>
      </w:r>
      <w:r w:rsidR="00494F40" w:rsidRPr="009847F5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 xml:space="preserve"> </w:t>
      </w:r>
      <w:r w:rsidR="00931F35" w:rsidRPr="009847F5">
        <w:rPr>
          <w:rFonts w:ascii="TH SarabunIT๙" w:hAnsi="TH SarabunIT๙" w:cs="TH SarabunIT๙"/>
          <w:spacing w:val="-6"/>
          <w:sz w:val="32"/>
          <w:szCs w:val="32"/>
          <w:lang w:val="en-GB"/>
        </w:rPr>
        <w:t>SOLA</w:t>
      </w:r>
      <w:r w:rsidR="002B20A3" w:rsidRPr="009847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B20A3" w:rsidRPr="009847F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ให้แล้วเสร็จภายในวันที่ </w:t>
      </w:r>
      <w:bookmarkStart w:id="1" w:name="_Hlk117672316"/>
      <w:r w:rsidR="009847F5" w:rsidRPr="009847F5">
        <w:rPr>
          <w:rFonts w:ascii="TH SarabunIT๙" w:hAnsi="TH SarabunIT๙" w:cs="TH SarabunIT๙" w:hint="cs"/>
          <w:spacing w:val="-6"/>
          <w:sz w:val="32"/>
          <w:szCs w:val="32"/>
          <w:cs/>
        </w:rPr>
        <w:t>6 มกราคม 2566</w:t>
      </w:r>
      <w:bookmarkEnd w:id="1"/>
    </w:p>
    <w:p w14:paraId="0CE2962C" w14:textId="59D03D08" w:rsidR="002B20A3" w:rsidRDefault="00475803" w:rsidP="009847F5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30DBE">
        <w:rPr>
          <w:rFonts w:ascii="TH SarabunIT๙" w:hAnsi="TH SarabunIT๙" w:cs="TH SarabunIT๙"/>
          <w:sz w:val="32"/>
          <w:szCs w:val="32"/>
          <w:lang w:val="en-GB"/>
        </w:rPr>
        <w:t>5</w:t>
      </w:r>
      <w:r w:rsidR="00E848CA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 </w:t>
      </w:r>
      <w:r w:rsidR="000E4D93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ให้จังหวัดรวบรวมคำขอรับการสนับสนุนงบประมาณพร้อมเอกสารประกอบให้ครบถ้วน </w:t>
      </w:r>
      <w:r w:rsidR="00F50735" w:rsidRPr="009847F5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จัดเรียงเอกสารจำแนกประเภทรายการ </w:t>
      </w:r>
      <w:r w:rsidR="000E4D93" w:rsidRPr="009847F5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ส่งถึงกรมส่งเสริมการปกครองท้องถิ่นภายในวันที่ </w:t>
      </w:r>
      <w:r w:rsidR="009847F5" w:rsidRPr="009847F5">
        <w:rPr>
          <w:rFonts w:ascii="TH SarabunIT๙" w:hAnsi="TH SarabunIT๙" w:cs="TH SarabunIT๙" w:hint="cs"/>
          <w:sz w:val="32"/>
          <w:szCs w:val="32"/>
          <w:cs/>
        </w:rPr>
        <w:t>6 มกราคม 2566</w:t>
      </w:r>
      <w:r w:rsidR="00931F35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53868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931F35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>โดย</w:t>
      </w:r>
      <w:r w:rsidR="00777E9A" w:rsidRPr="00E30DBE">
        <w:rPr>
          <w:rFonts w:ascii="TH SarabunIT๙" w:hAnsi="TH SarabunIT๙" w:cs="TH SarabunIT๙"/>
          <w:sz w:val="32"/>
          <w:szCs w:val="32"/>
          <w:cs/>
          <w:lang w:val="en-GB"/>
        </w:rPr>
        <w:t>ถือวันที่กรมส่งเสริมการปกครองท้องถิ่นประทับตรารับเป็นสำคัญ</w:t>
      </w:r>
      <w:r w:rsidR="000E4D93" w:rsidRPr="00E30DB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14:paraId="71B9BA4A" w14:textId="7A3CC012" w:rsidR="00375589" w:rsidRPr="001F7836" w:rsidRDefault="00375589" w:rsidP="009847F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6BA7DCDD" w14:textId="77777777" w:rsidR="004B347F" w:rsidRPr="00836050" w:rsidRDefault="00130893" w:rsidP="009847F5">
      <w:pPr>
        <w:tabs>
          <w:tab w:val="left" w:pos="156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6050">
        <w:rPr>
          <w:rFonts w:ascii="TH SarabunIT๙" w:hAnsi="TH SarabunIT๙" w:cs="TH SarabunIT๙"/>
          <w:sz w:val="32"/>
          <w:szCs w:val="32"/>
          <w:cs/>
        </w:rPr>
        <w:t>จ</w:t>
      </w:r>
      <w:r w:rsidR="008E3F44" w:rsidRPr="00836050">
        <w:rPr>
          <w:rFonts w:ascii="TH SarabunIT๙" w:hAnsi="TH SarabunIT๙" w:cs="TH SarabunIT๙"/>
          <w:sz w:val="32"/>
          <w:szCs w:val="32"/>
          <w:cs/>
        </w:rPr>
        <w:t>ึงเรียนมาเพื่อ</w:t>
      </w:r>
      <w:r w:rsidR="00F50735" w:rsidRPr="00836050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21D1040C" w14:textId="77777777" w:rsidR="004B347F" w:rsidRPr="00CF7E7F" w:rsidRDefault="004B347F" w:rsidP="009847F5">
      <w:pPr>
        <w:tabs>
          <w:tab w:val="left" w:pos="1560"/>
        </w:tabs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36050">
        <w:rPr>
          <w:rFonts w:ascii="TH SarabunIT๙" w:hAnsi="TH SarabunIT๙" w:cs="TH SarabunIT๙"/>
          <w:sz w:val="32"/>
          <w:szCs w:val="32"/>
          <w:cs/>
        </w:rPr>
        <w:t>ขอแสดงความนับ</w:t>
      </w:r>
      <w:r w:rsidRPr="00CF7E7F">
        <w:rPr>
          <w:rFonts w:ascii="TH SarabunIT๙" w:hAnsi="TH SarabunIT๙" w:cs="TH SarabunIT๙"/>
          <w:sz w:val="32"/>
          <w:szCs w:val="32"/>
          <w:cs/>
        </w:rPr>
        <w:t>ถือ</w:t>
      </w:r>
    </w:p>
    <w:p w14:paraId="6A94FA47" w14:textId="77777777" w:rsidR="004B347F" w:rsidRPr="009847F5" w:rsidRDefault="004B347F" w:rsidP="009847F5">
      <w:pPr>
        <w:spacing w:before="120"/>
        <w:ind w:firstLine="1418"/>
        <w:jc w:val="center"/>
        <w:rPr>
          <w:rFonts w:ascii="TH SarabunIT๙" w:hAnsi="TH SarabunIT๙" w:cs="TH SarabunIT๙"/>
          <w:sz w:val="28"/>
        </w:rPr>
      </w:pPr>
    </w:p>
    <w:p w14:paraId="70525F4A" w14:textId="77777777" w:rsidR="00052622" w:rsidRPr="009847F5" w:rsidRDefault="00052622" w:rsidP="009847F5">
      <w:pPr>
        <w:spacing w:before="120"/>
        <w:ind w:firstLine="1418"/>
        <w:jc w:val="center"/>
        <w:rPr>
          <w:rFonts w:ascii="TH SarabunIT๙" w:hAnsi="TH SarabunIT๙" w:cs="TH SarabunIT๙"/>
          <w:sz w:val="28"/>
        </w:rPr>
      </w:pPr>
    </w:p>
    <w:p w14:paraId="231E907F" w14:textId="77777777" w:rsidR="00B917A9" w:rsidRDefault="0004191C" w:rsidP="009847F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E5780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57808" w:rsidRPr="00E57808">
        <w:rPr>
          <w:rFonts w:ascii="TH SarabunIT๙" w:hAnsi="TH SarabunIT๙" w:cs="TH SarabunIT๙" w:hint="cs"/>
          <w:sz w:val="32"/>
          <w:szCs w:val="32"/>
          <w:cs/>
        </w:rPr>
        <w:t>นายขจร ศรีชวโนท</w:t>
      </w:r>
      <w:proofErr w:type="spellStart"/>
      <w:r w:rsidR="00E57808" w:rsidRPr="00E57808">
        <w:rPr>
          <w:rFonts w:ascii="TH SarabunIT๙" w:hAnsi="TH SarabunIT๙" w:cs="TH SarabunIT๙" w:hint="cs"/>
          <w:sz w:val="32"/>
          <w:szCs w:val="32"/>
          <w:cs/>
        </w:rPr>
        <w:t>ัย</w:t>
      </w:r>
      <w:proofErr w:type="spellEnd"/>
      <w:r w:rsidRPr="00E578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69A204A" w14:textId="7EE8CFE1" w:rsidR="004B347F" w:rsidRPr="002B20A3" w:rsidRDefault="00602BAB" w:rsidP="009847F5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20A3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30527405" w14:textId="607D15DB" w:rsidR="009847F5" w:rsidRDefault="00425013" w:rsidP="009847F5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338B64" wp14:editId="564988C0">
                <wp:simplePos x="0" y="0"/>
                <wp:positionH relativeFrom="margin">
                  <wp:posOffset>4531360</wp:posOffset>
                </wp:positionH>
                <wp:positionV relativeFrom="paragraph">
                  <wp:posOffset>185057</wp:posOffset>
                </wp:positionV>
                <wp:extent cx="2175510" cy="1577975"/>
                <wp:effectExtent l="0" t="0" r="0" b="3175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157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E4C0B1" w14:textId="77777777" w:rsidR="00DF497B" w:rsidRPr="007A79A6" w:rsidRDefault="00DF497B" w:rsidP="00DF49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</w:p>
                          <w:p w14:paraId="76C10D8E" w14:textId="77777777" w:rsidR="00DF497B" w:rsidRPr="007A79A6" w:rsidRDefault="00DF497B" w:rsidP="00DF49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กพส</w:t>
                            </w:r>
                            <w:proofErr w:type="spellEnd"/>
                            <w:r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…</w:t>
                            </w:r>
                            <w:r w:rsidRPr="007A79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………………………………</w:t>
                            </w:r>
                            <w:r w:rsidR="002B20A3" w:rsidRPr="007A79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…</w:t>
                            </w:r>
                            <w:r w:rsidRPr="007A79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6731F6D2" w14:textId="77777777" w:rsidR="00653F62" w:rsidRPr="007A79A6" w:rsidRDefault="00DF497B" w:rsidP="00DF497B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79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ผอ.กง.กจ.................</w:t>
                            </w:r>
                            <w:r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7A79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proofErr w:type="spellStart"/>
                            <w:r w:rsidRPr="007A79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นว</w:t>
                            </w:r>
                            <w:r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</w:t>
                            </w:r>
                            <w:proofErr w:type="spellEnd"/>
                            <w:r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.ชก</w:t>
                            </w:r>
                            <w:r w:rsidRPr="007A79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</w:t>
                            </w:r>
                            <w:r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  <w:p w14:paraId="02D6C869" w14:textId="77777777" w:rsidR="00DF497B" w:rsidRPr="007A79A6" w:rsidRDefault="008E6ADD" w:rsidP="00DF497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 w:rsidRPr="007A79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นว</w:t>
                            </w:r>
                            <w:r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</w:t>
                            </w:r>
                            <w:proofErr w:type="spellEnd"/>
                            <w:r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.ชก</w:t>
                            </w:r>
                            <w:r w:rsidRPr="007A79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</w:t>
                            </w:r>
                            <w:r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="0004191C" w:rsidRPr="007A79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proofErr w:type="spellStart"/>
                            <w:r w:rsidR="00653F62" w:rsidRPr="007A79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นว</w:t>
                            </w:r>
                            <w:r w:rsidR="00653F62"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</w:t>
                            </w:r>
                            <w:proofErr w:type="spellEnd"/>
                            <w:r w:rsidR="00653F62"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.ปก</w:t>
                            </w:r>
                            <w:r w:rsidR="00653F62" w:rsidRPr="007A79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</w:t>
                            </w:r>
                            <w:r w:rsidR="00653F62" w:rsidRPr="007A79A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38B64" id="AutoShape 83" o:spid="_x0000_s1027" style="position:absolute;margin-left:356.8pt;margin-top:14.55pt;width:171.3pt;height:124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" stroked="f">
                <v:textbox>
                  <w:txbxContent>
                    <w:p w14:paraId="24E4C0B1" w14:textId="77777777" w:rsidR="00DF497B" w:rsidRPr="007A79A6" w:rsidRDefault="00DF497B" w:rsidP="00DF49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อสถ</w:t>
                      </w:r>
                      <w:proofErr w:type="spellEnd"/>
                      <w:r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</w:t>
                      </w:r>
                    </w:p>
                    <w:p w14:paraId="76C10D8E" w14:textId="77777777" w:rsidR="00DF497B" w:rsidRPr="007A79A6" w:rsidRDefault="00DF497B" w:rsidP="00DF49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กพส</w:t>
                      </w:r>
                      <w:proofErr w:type="spellEnd"/>
                      <w:r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…</w:t>
                      </w:r>
                      <w:r w:rsidRPr="007A79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………………………………</w:t>
                      </w:r>
                      <w:r w:rsidR="002B20A3" w:rsidRPr="007A79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…</w:t>
                      </w:r>
                      <w:r w:rsidRPr="007A79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</w:p>
                    <w:p w14:paraId="6731F6D2" w14:textId="77777777" w:rsidR="00653F62" w:rsidRPr="007A79A6" w:rsidRDefault="00DF497B" w:rsidP="00DF497B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79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ผอ.กง.กจ.................</w:t>
                      </w:r>
                      <w:r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</w:t>
                      </w:r>
                      <w:r w:rsidRPr="007A79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proofErr w:type="spellStart"/>
                      <w:r w:rsidRPr="007A79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นว</w:t>
                      </w:r>
                      <w:r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</w:t>
                      </w:r>
                      <w:proofErr w:type="spellEnd"/>
                      <w:r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.ชก</w:t>
                      </w:r>
                      <w:r w:rsidRPr="007A79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</w:t>
                      </w:r>
                      <w:r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</w:t>
                      </w:r>
                    </w:p>
                    <w:p w14:paraId="02D6C869" w14:textId="77777777" w:rsidR="00DF497B" w:rsidRPr="007A79A6" w:rsidRDefault="008E6ADD" w:rsidP="00DF497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spellStart"/>
                      <w:r w:rsidRPr="007A79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นว</w:t>
                      </w:r>
                      <w:r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</w:t>
                      </w:r>
                      <w:proofErr w:type="spellEnd"/>
                      <w:r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.ชก</w:t>
                      </w:r>
                      <w:r w:rsidRPr="007A79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</w:t>
                      </w:r>
                      <w:r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</w:t>
                      </w:r>
                      <w:r w:rsidR="0004191C" w:rsidRPr="007A79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proofErr w:type="spellStart"/>
                      <w:r w:rsidR="00653F62" w:rsidRPr="007A79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นว</w:t>
                      </w:r>
                      <w:r w:rsidR="00653F62"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</w:t>
                      </w:r>
                      <w:proofErr w:type="spellEnd"/>
                      <w:r w:rsidR="00653F62"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.ปก</w:t>
                      </w:r>
                      <w:r w:rsidR="00653F62" w:rsidRPr="007A79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</w:t>
                      </w:r>
                      <w:r w:rsidR="00653F62" w:rsidRPr="007A79A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3DE55C" w14:textId="027869BC" w:rsidR="004B347F" w:rsidRDefault="004B347F" w:rsidP="009847F5">
      <w:pPr>
        <w:rPr>
          <w:rFonts w:ascii="TH SarabunIT๙" w:hAnsi="TH SarabunIT๙" w:cs="TH SarabunIT๙"/>
          <w:sz w:val="32"/>
          <w:szCs w:val="32"/>
        </w:rPr>
      </w:pPr>
      <w:r w:rsidRPr="002B20A3">
        <w:rPr>
          <w:rFonts w:ascii="TH SarabunIT๙" w:hAnsi="TH SarabunIT๙" w:cs="TH SarabunIT๙"/>
          <w:sz w:val="32"/>
          <w:szCs w:val="32"/>
          <w:cs/>
        </w:rPr>
        <w:t>กองพัฒนา</w:t>
      </w:r>
      <w:r w:rsidRPr="00CF7E7F">
        <w:rPr>
          <w:rFonts w:ascii="TH SarabunIT๙" w:hAnsi="TH SarabunIT๙" w:cs="TH SarabunIT๙"/>
          <w:sz w:val="32"/>
          <w:szCs w:val="32"/>
          <w:cs/>
        </w:rPr>
        <w:t>และส่งเสริมการบริหารงานท้องถิ่น</w:t>
      </w:r>
    </w:p>
    <w:p w14:paraId="2E94C2CE" w14:textId="76EFD520" w:rsidR="00602BAB" w:rsidRPr="00CF7E7F" w:rsidRDefault="00602BAB" w:rsidP="009847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กลุ่มงานส่งเสริมการกระจายอำนาจและการจัดทำงบประมาณเงินอุดหนุน</w:t>
      </w:r>
    </w:p>
    <w:p w14:paraId="184B4BF5" w14:textId="118B31D2" w:rsidR="004B347F" w:rsidRDefault="004B347F" w:rsidP="009847F5">
      <w:pPr>
        <w:rPr>
          <w:rFonts w:ascii="TH SarabunIT๙" w:hAnsi="TH SarabunIT๙" w:cs="TH SarabunIT๙"/>
          <w:sz w:val="32"/>
          <w:szCs w:val="32"/>
        </w:rPr>
      </w:pPr>
      <w:r w:rsidRPr="006133FC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04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3FC">
        <w:rPr>
          <w:rFonts w:ascii="TH SarabunIT๙" w:hAnsi="TH SarabunIT๙" w:cs="TH SarabunIT๙"/>
          <w:sz w:val="32"/>
          <w:szCs w:val="32"/>
          <w:cs/>
        </w:rPr>
        <w:t>๒๒๔๑</w:t>
      </w:r>
      <w:r w:rsidR="0004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3FC">
        <w:rPr>
          <w:rFonts w:ascii="TH SarabunIT๙" w:hAnsi="TH SarabunIT๙" w:cs="TH SarabunIT๙"/>
          <w:sz w:val="32"/>
          <w:szCs w:val="32"/>
          <w:cs/>
        </w:rPr>
        <w:t>๙๐๐๐ ต่อ ๒๓๓๒  โทรสาร ๐</w:t>
      </w:r>
      <w:r w:rsidR="0004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3FC">
        <w:rPr>
          <w:rFonts w:ascii="TH SarabunIT๙" w:hAnsi="TH SarabunIT๙" w:cs="TH SarabunIT๙"/>
          <w:sz w:val="32"/>
          <w:szCs w:val="32"/>
          <w:cs/>
        </w:rPr>
        <w:t>๒๒๔๑</w:t>
      </w:r>
      <w:r w:rsidR="0004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3FC">
        <w:rPr>
          <w:rFonts w:ascii="TH SarabunIT๙" w:hAnsi="TH SarabunIT๙" w:cs="TH SarabunIT๙"/>
          <w:sz w:val="32"/>
          <w:szCs w:val="32"/>
          <w:cs/>
        </w:rPr>
        <w:t>๖๙๕๖</w:t>
      </w:r>
    </w:p>
    <w:p w14:paraId="1BADB9AB" w14:textId="37508B4B" w:rsidR="0004191C" w:rsidRDefault="0004191C" w:rsidP="009847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proofErr w:type="spellStart"/>
      <w:r>
        <w:rPr>
          <w:rFonts w:ascii="TH SarabunIT๙" w:hAnsi="TH SarabunIT๙" w:cs="TH SarabunIT๙"/>
          <w:sz w:val="32"/>
          <w:szCs w:val="32"/>
        </w:rPr>
        <w:t>saraban@dla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go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sectPr w:rsidR="0004191C" w:rsidSect="009F1C18">
      <w:headerReference w:type="even" r:id="rId9"/>
      <w:headerReference w:type="default" r:id="rId10"/>
      <w:pgSz w:w="11906" w:h="16838" w:code="9"/>
      <w:pgMar w:top="851" w:right="1134" w:bottom="567" w:left="1701" w:header="56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5CBC" w14:textId="77777777" w:rsidR="00D11866" w:rsidRDefault="00D11866">
      <w:r>
        <w:separator/>
      </w:r>
    </w:p>
  </w:endnote>
  <w:endnote w:type="continuationSeparator" w:id="0">
    <w:p w14:paraId="60D45DC1" w14:textId="77777777" w:rsidR="00D11866" w:rsidRDefault="00D11866">
      <w:r>
        <w:continuationSeparator/>
      </w:r>
    </w:p>
  </w:endnote>
  <w:endnote w:type="continuationNotice" w:id="1">
    <w:p w14:paraId="5FAEB82C" w14:textId="77777777" w:rsidR="00807AD3" w:rsidRDefault="00807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67F3" w14:textId="77777777" w:rsidR="00D11866" w:rsidRDefault="00D11866">
      <w:r>
        <w:separator/>
      </w:r>
    </w:p>
  </w:footnote>
  <w:footnote w:type="continuationSeparator" w:id="0">
    <w:p w14:paraId="7D6E8DFF" w14:textId="77777777" w:rsidR="00D11866" w:rsidRDefault="00D11866">
      <w:r>
        <w:continuationSeparator/>
      </w:r>
    </w:p>
  </w:footnote>
  <w:footnote w:type="continuationNotice" w:id="1">
    <w:p w14:paraId="6A9443F0" w14:textId="77777777" w:rsidR="00807AD3" w:rsidRDefault="00807A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385D" w14:textId="77777777" w:rsidR="00754FD2" w:rsidRDefault="00754FD2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01C10CF0" w14:textId="77777777" w:rsidR="00754FD2" w:rsidRDefault="00754F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786E" w14:textId="1339198C" w:rsidR="00E370BB" w:rsidRDefault="008441C4" w:rsidP="008441C4">
    <w:pPr>
      <w:pStyle w:val="a5"/>
      <w:jc w:val="center"/>
      <w:rPr>
        <w:rFonts w:ascii="TH SarabunIT๙" w:hAnsi="TH SarabunIT๙" w:cs="TH SarabunIT๙"/>
        <w:sz w:val="32"/>
        <w:szCs w:val="32"/>
        <w:cs/>
      </w:rPr>
    </w:pPr>
    <w:r w:rsidRPr="008441C4">
      <w:rPr>
        <w:rFonts w:ascii="TH SarabunIT๙" w:hAnsi="TH SarabunIT๙" w:cs="TH SarabunIT๙" w:hint="cs"/>
        <w:sz w:val="32"/>
        <w:szCs w:val="32"/>
        <w:cs/>
        <w:lang w:val="th-TH"/>
      </w:rPr>
      <w:t>-</w:t>
    </w:r>
    <w:r w:rsidRPr="008441C4">
      <w:rPr>
        <w:rFonts w:ascii="TH SarabunIT๙" w:hAnsi="TH SarabunIT๙" w:cs="TH SarabunIT๙"/>
        <w:sz w:val="32"/>
        <w:szCs w:val="32"/>
        <w:cs/>
        <w:lang w:val="th-TH"/>
      </w:rPr>
      <w:t xml:space="preserve"> </w:t>
    </w:r>
    <w:r w:rsidRPr="008441C4">
      <w:rPr>
        <w:rFonts w:ascii="TH SarabunIT๙" w:hAnsi="TH SarabunIT๙" w:cs="TH SarabunIT๙"/>
        <w:sz w:val="32"/>
        <w:szCs w:val="32"/>
      </w:rPr>
      <w:fldChar w:fldCharType="begin"/>
    </w:r>
    <w:r w:rsidRPr="008441C4">
      <w:rPr>
        <w:rFonts w:ascii="TH SarabunIT๙" w:hAnsi="TH SarabunIT๙" w:cs="TH SarabunIT๙"/>
        <w:sz w:val="32"/>
        <w:szCs w:val="32"/>
      </w:rPr>
      <w:instrText>PAGE    \</w:instrText>
    </w:r>
    <w:r w:rsidRPr="008441C4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8441C4">
      <w:rPr>
        <w:rFonts w:ascii="TH SarabunIT๙" w:hAnsi="TH SarabunIT๙" w:cs="TH SarabunIT๙"/>
        <w:sz w:val="32"/>
        <w:szCs w:val="32"/>
      </w:rPr>
      <w:instrText>MERGEFORMAT</w:instrText>
    </w:r>
    <w:r w:rsidRPr="008441C4">
      <w:rPr>
        <w:rFonts w:ascii="TH SarabunIT๙" w:hAnsi="TH SarabunIT๙" w:cs="TH SarabunIT๙"/>
        <w:sz w:val="32"/>
        <w:szCs w:val="32"/>
      </w:rPr>
      <w:fldChar w:fldCharType="separate"/>
    </w:r>
    <w:r w:rsidR="007A0831" w:rsidRPr="007A0831">
      <w:rPr>
        <w:rFonts w:ascii="TH SarabunIT๙" w:hAnsi="TH SarabunIT๙" w:cs="TH SarabunIT๙"/>
        <w:noProof/>
        <w:sz w:val="32"/>
        <w:szCs w:val="32"/>
        <w:cs/>
        <w:lang w:val="th-TH"/>
      </w:rPr>
      <w:t>๒</w:t>
    </w:r>
    <w:r w:rsidRPr="008441C4">
      <w:rPr>
        <w:rFonts w:ascii="TH SarabunIT๙" w:hAnsi="TH SarabunIT๙" w:cs="TH SarabunIT๙"/>
        <w:sz w:val="32"/>
        <w:szCs w:val="32"/>
      </w:rPr>
      <w:fldChar w:fldCharType="end"/>
    </w:r>
    <w:r w:rsidRPr="008441C4">
      <w:rPr>
        <w:rFonts w:ascii="TH SarabunIT๙" w:hAnsi="TH SarabunIT๙" w:cs="TH SarabunIT๙"/>
        <w:sz w:val="32"/>
        <w:szCs w:val="32"/>
        <w:cs/>
        <w:lang w:val="th-TH"/>
      </w:rPr>
      <w:t xml:space="preserve"> </w:t>
    </w:r>
    <w:r>
      <w:rPr>
        <w:rFonts w:ascii="TH SarabunIT๙" w:hAnsi="TH SarabunIT๙" w:cs="TH SarabunIT๙" w:hint="cs"/>
        <w:sz w:val="32"/>
        <w:szCs w:val="32"/>
        <w:cs/>
        <w:lang w:val="th-TH"/>
      </w:rPr>
      <w:t>-</w:t>
    </w:r>
  </w:p>
  <w:p w14:paraId="2730C5F1" w14:textId="77777777" w:rsidR="008441C4" w:rsidRPr="008441C4" w:rsidRDefault="008441C4" w:rsidP="008441C4">
    <w:pPr>
      <w:pStyle w:val="a5"/>
      <w:jc w:val="center"/>
      <w:rPr>
        <w:rFonts w:ascii="TH SarabunIT๙" w:hAnsi="TH SarabunIT๙" w:cs="TH SarabunIT๙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D58"/>
    <w:multiLevelType w:val="hybridMultilevel"/>
    <w:tmpl w:val="F224F234"/>
    <w:lvl w:ilvl="0" w:tplc="5448CC1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9FA6E3B"/>
    <w:multiLevelType w:val="hybridMultilevel"/>
    <w:tmpl w:val="37668E44"/>
    <w:lvl w:ilvl="0" w:tplc="EECEE7A4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F6A65A6"/>
    <w:multiLevelType w:val="hybridMultilevel"/>
    <w:tmpl w:val="76262220"/>
    <w:lvl w:ilvl="0" w:tplc="7A20823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32081234"/>
    <w:multiLevelType w:val="hybridMultilevel"/>
    <w:tmpl w:val="8572E1AE"/>
    <w:lvl w:ilvl="0" w:tplc="6846CBC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5405A"/>
    <w:multiLevelType w:val="hybridMultilevel"/>
    <w:tmpl w:val="43CA02A6"/>
    <w:lvl w:ilvl="0" w:tplc="A5CE79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046B0"/>
    <w:multiLevelType w:val="hybridMultilevel"/>
    <w:tmpl w:val="9A88CFA4"/>
    <w:lvl w:ilvl="0" w:tplc="E342E9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C6D5DFA"/>
    <w:multiLevelType w:val="hybridMultilevel"/>
    <w:tmpl w:val="9AF4FA74"/>
    <w:lvl w:ilvl="0" w:tplc="FBCA040C">
      <w:start w:val="1"/>
      <w:numFmt w:val="decimal"/>
      <w:lvlText w:val="%1."/>
      <w:lvlJc w:val="left"/>
      <w:pPr>
        <w:ind w:left="3098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63831"/>
    <w:multiLevelType w:val="hybridMultilevel"/>
    <w:tmpl w:val="68EA5E5A"/>
    <w:lvl w:ilvl="0" w:tplc="F72293B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5" w15:restartNumberingAfterBreak="0">
    <w:nsid w:val="51631B38"/>
    <w:multiLevelType w:val="hybridMultilevel"/>
    <w:tmpl w:val="FEC6B264"/>
    <w:lvl w:ilvl="0" w:tplc="2FB6D8B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E0184"/>
    <w:multiLevelType w:val="hybridMultilevel"/>
    <w:tmpl w:val="E786B6B6"/>
    <w:lvl w:ilvl="0" w:tplc="F2AC39B2">
      <w:start w:val="1"/>
      <w:numFmt w:val="decimal"/>
      <w:lvlText w:val="%1."/>
      <w:lvlJc w:val="left"/>
      <w:pPr>
        <w:ind w:left="3068" w:hanging="16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 w15:restartNumberingAfterBreak="0">
    <w:nsid w:val="660C3041"/>
    <w:multiLevelType w:val="hybridMultilevel"/>
    <w:tmpl w:val="A6A8E840"/>
    <w:lvl w:ilvl="0" w:tplc="8E6A0C0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A47BA"/>
    <w:multiLevelType w:val="hybridMultilevel"/>
    <w:tmpl w:val="DE5AC8E4"/>
    <w:lvl w:ilvl="0" w:tplc="F4F88BE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7207F"/>
    <w:multiLevelType w:val="hybridMultilevel"/>
    <w:tmpl w:val="12B2AF04"/>
    <w:lvl w:ilvl="0" w:tplc="DDCEB21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66442"/>
    <w:multiLevelType w:val="hybridMultilevel"/>
    <w:tmpl w:val="37C0393A"/>
    <w:lvl w:ilvl="0" w:tplc="68DE7D8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169564616">
    <w:abstractNumId w:val="3"/>
  </w:num>
  <w:num w:numId="2" w16cid:durableId="253132064">
    <w:abstractNumId w:val="18"/>
  </w:num>
  <w:num w:numId="3" w16cid:durableId="842862398">
    <w:abstractNumId w:val="1"/>
  </w:num>
  <w:num w:numId="4" w16cid:durableId="1767267214">
    <w:abstractNumId w:val="11"/>
  </w:num>
  <w:num w:numId="5" w16cid:durableId="125125637">
    <w:abstractNumId w:val="17"/>
  </w:num>
  <w:num w:numId="6" w16cid:durableId="1951085877">
    <w:abstractNumId w:val="23"/>
  </w:num>
  <w:num w:numId="7" w16cid:durableId="1815297984">
    <w:abstractNumId w:val="6"/>
  </w:num>
  <w:num w:numId="8" w16cid:durableId="1089352833">
    <w:abstractNumId w:val="13"/>
  </w:num>
  <w:num w:numId="9" w16cid:durableId="1858886482">
    <w:abstractNumId w:val="14"/>
  </w:num>
  <w:num w:numId="10" w16cid:durableId="666447063">
    <w:abstractNumId w:val="5"/>
  </w:num>
  <w:num w:numId="11" w16cid:durableId="1713117228">
    <w:abstractNumId w:val="15"/>
  </w:num>
  <w:num w:numId="12" w16cid:durableId="1413550825">
    <w:abstractNumId w:val="19"/>
  </w:num>
  <w:num w:numId="13" w16cid:durableId="1753889007">
    <w:abstractNumId w:val="21"/>
  </w:num>
  <w:num w:numId="14" w16cid:durableId="165943947">
    <w:abstractNumId w:val="20"/>
  </w:num>
  <w:num w:numId="15" w16cid:durableId="844636173">
    <w:abstractNumId w:val="12"/>
  </w:num>
  <w:num w:numId="16" w16cid:durableId="661665833">
    <w:abstractNumId w:val="7"/>
  </w:num>
  <w:num w:numId="17" w16cid:durableId="100608304">
    <w:abstractNumId w:val="8"/>
  </w:num>
  <w:num w:numId="18" w16cid:durableId="813760564">
    <w:abstractNumId w:val="4"/>
  </w:num>
  <w:num w:numId="19" w16cid:durableId="48572218">
    <w:abstractNumId w:val="2"/>
  </w:num>
  <w:num w:numId="20" w16cid:durableId="1265184728">
    <w:abstractNumId w:val="9"/>
  </w:num>
  <w:num w:numId="21" w16cid:durableId="802230118">
    <w:abstractNumId w:val="22"/>
  </w:num>
  <w:num w:numId="22" w16cid:durableId="1299990785">
    <w:abstractNumId w:val="10"/>
  </w:num>
  <w:num w:numId="23" w16cid:durableId="1830294002">
    <w:abstractNumId w:val="0"/>
  </w:num>
  <w:num w:numId="24" w16cid:durableId="170212729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28"/>
    <w:rsid w:val="000009B3"/>
    <w:rsid w:val="00001B2E"/>
    <w:rsid w:val="00001B8A"/>
    <w:rsid w:val="00003883"/>
    <w:rsid w:val="0000546D"/>
    <w:rsid w:val="00005CAD"/>
    <w:rsid w:val="0000794B"/>
    <w:rsid w:val="00010FC3"/>
    <w:rsid w:val="00011A7D"/>
    <w:rsid w:val="00012A41"/>
    <w:rsid w:val="000136E6"/>
    <w:rsid w:val="00013AA5"/>
    <w:rsid w:val="00017F23"/>
    <w:rsid w:val="00021977"/>
    <w:rsid w:val="00022F35"/>
    <w:rsid w:val="00025EBE"/>
    <w:rsid w:val="00027C99"/>
    <w:rsid w:val="00030338"/>
    <w:rsid w:val="000311D9"/>
    <w:rsid w:val="00031AC5"/>
    <w:rsid w:val="00031C26"/>
    <w:rsid w:val="00040877"/>
    <w:rsid w:val="00041424"/>
    <w:rsid w:val="0004191C"/>
    <w:rsid w:val="000424DC"/>
    <w:rsid w:val="00043D0E"/>
    <w:rsid w:val="00045EA2"/>
    <w:rsid w:val="00047105"/>
    <w:rsid w:val="00047C6C"/>
    <w:rsid w:val="00050A86"/>
    <w:rsid w:val="00051844"/>
    <w:rsid w:val="000518E2"/>
    <w:rsid w:val="00052622"/>
    <w:rsid w:val="00055C54"/>
    <w:rsid w:val="000572BE"/>
    <w:rsid w:val="000606EF"/>
    <w:rsid w:val="00062922"/>
    <w:rsid w:val="000631B5"/>
    <w:rsid w:val="00063C07"/>
    <w:rsid w:val="000641F4"/>
    <w:rsid w:val="0006583D"/>
    <w:rsid w:val="00066DE2"/>
    <w:rsid w:val="000670CA"/>
    <w:rsid w:val="00067237"/>
    <w:rsid w:val="0007002D"/>
    <w:rsid w:val="000712AD"/>
    <w:rsid w:val="0007171C"/>
    <w:rsid w:val="00072415"/>
    <w:rsid w:val="00073061"/>
    <w:rsid w:val="00073895"/>
    <w:rsid w:val="00073B4E"/>
    <w:rsid w:val="00081FEA"/>
    <w:rsid w:val="00082201"/>
    <w:rsid w:val="00083B57"/>
    <w:rsid w:val="00086D51"/>
    <w:rsid w:val="00090F1A"/>
    <w:rsid w:val="0009107E"/>
    <w:rsid w:val="000917B6"/>
    <w:rsid w:val="000957B9"/>
    <w:rsid w:val="00096786"/>
    <w:rsid w:val="0009733D"/>
    <w:rsid w:val="000A01FE"/>
    <w:rsid w:val="000A0283"/>
    <w:rsid w:val="000A1139"/>
    <w:rsid w:val="000A147A"/>
    <w:rsid w:val="000A15AC"/>
    <w:rsid w:val="000A5517"/>
    <w:rsid w:val="000A644B"/>
    <w:rsid w:val="000A683A"/>
    <w:rsid w:val="000B0157"/>
    <w:rsid w:val="000C18D6"/>
    <w:rsid w:val="000C484A"/>
    <w:rsid w:val="000C4BE2"/>
    <w:rsid w:val="000C538D"/>
    <w:rsid w:val="000D0172"/>
    <w:rsid w:val="000D233D"/>
    <w:rsid w:val="000D3173"/>
    <w:rsid w:val="000D4999"/>
    <w:rsid w:val="000D4CDA"/>
    <w:rsid w:val="000D5900"/>
    <w:rsid w:val="000D658D"/>
    <w:rsid w:val="000D6765"/>
    <w:rsid w:val="000E0351"/>
    <w:rsid w:val="000E0D12"/>
    <w:rsid w:val="000E31E6"/>
    <w:rsid w:val="000E4109"/>
    <w:rsid w:val="000E4D93"/>
    <w:rsid w:val="000E56EE"/>
    <w:rsid w:val="000E6E9D"/>
    <w:rsid w:val="000F5232"/>
    <w:rsid w:val="000F54D4"/>
    <w:rsid w:val="000F67B8"/>
    <w:rsid w:val="001001DD"/>
    <w:rsid w:val="00101193"/>
    <w:rsid w:val="00101EF9"/>
    <w:rsid w:val="00102F48"/>
    <w:rsid w:val="001049A5"/>
    <w:rsid w:val="0010651E"/>
    <w:rsid w:val="00107448"/>
    <w:rsid w:val="00107A99"/>
    <w:rsid w:val="00107DC9"/>
    <w:rsid w:val="001115E0"/>
    <w:rsid w:val="00113299"/>
    <w:rsid w:val="001177AC"/>
    <w:rsid w:val="00117EDE"/>
    <w:rsid w:val="00120999"/>
    <w:rsid w:val="0012223A"/>
    <w:rsid w:val="001241EB"/>
    <w:rsid w:val="001243D7"/>
    <w:rsid w:val="001249EA"/>
    <w:rsid w:val="001251C9"/>
    <w:rsid w:val="00127A64"/>
    <w:rsid w:val="00130893"/>
    <w:rsid w:val="00130A75"/>
    <w:rsid w:val="001315D1"/>
    <w:rsid w:val="001339DF"/>
    <w:rsid w:val="00135DEA"/>
    <w:rsid w:val="00137530"/>
    <w:rsid w:val="00142EC2"/>
    <w:rsid w:val="0014333B"/>
    <w:rsid w:val="001443BF"/>
    <w:rsid w:val="0014503A"/>
    <w:rsid w:val="00145089"/>
    <w:rsid w:val="00145E99"/>
    <w:rsid w:val="001471D0"/>
    <w:rsid w:val="0015196A"/>
    <w:rsid w:val="00151B5D"/>
    <w:rsid w:val="00151DF4"/>
    <w:rsid w:val="001544F1"/>
    <w:rsid w:val="00154A82"/>
    <w:rsid w:val="001564FB"/>
    <w:rsid w:val="00161585"/>
    <w:rsid w:val="00161AD2"/>
    <w:rsid w:val="0016304D"/>
    <w:rsid w:val="0016349E"/>
    <w:rsid w:val="00163F85"/>
    <w:rsid w:val="0016472A"/>
    <w:rsid w:val="0016513C"/>
    <w:rsid w:val="001660BD"/>
    <w:rsid w:val="00167339"/>
    <w:rsid w:val="0016791D"/>
    <w:rsid w:val="001761B6"/>
    <w:rsid w:val="0017779E"/>
    <w:rsid w:val="001801A0"/>
    <w:rsid w:val="00181559"/>
    <w:rsid w:val="00182131"/>
    <w:rsid w:val="00182752"/>
    <w:rsid w:val="00182CAD"/>
    <w:rsid w:val="00183F26"/>
    <w:rsid w:val="00185D2C"/>
    <w:rsid w:val="00186D14"/>
    <w:rsid w:val="00187B49"/>
    <w:rsid w:val="001900C4"/>
    <w:rsid w:val="0019052E"/>
    <w:rsid w:val="00190C9C"/>
    <w:rsid w:val="00191C57"/>
    <w:rsid w:val="00191E04"/>
    <w:rsid w:val="00193EC1"/>
    <w:rsid w:val="00193FB7"/>
    <w:rsid w:val="00194370"/>
    <w:rsid w:val="00194740"/>
    <w:rsid w:val="0019743C"/>
    <w:rsid w:val="00197D72"/>
    <w:rsid w:val="00197E56"/>
    <w:rsid w:val="001A0B08"/>
    <w:rsid w:val="001A2369"/>
    <w:rsid w:val="001A2D19"/>
    <w:rsid w:val="001A308B"/>
    <w:rsid w:val="001A515E"/>
    <w:rsid w:val="001A5CC6"/>
    <w:rsid w:val="001A7C5F"/>
    <w:rsid w:val="001B0699"/>
    <w:rsid w:val="001B089D"/>
    <w:rsid w:val="001B0C7E"/>
    <w:rsid w:val="001B0DC2"/>
    <w:rsid w:val="001B3002"/>
    <w:rsid w:val="001B3B6E"/>
    <w:rsid w:val="001B3FF0"/>
    <w:rsid w:val="001B5607"/>
    <w:rsid w:val="001B6E44"/>
    <w:rsid w:val="001B7C8E"/>
    <w:rsid w:val="001C1415"/>
    <w:rsid w:val="001C2458"/>
    <w:rsid w:val="001C2856"/>
    <w:rsid w:val="001C30A4"/>
    <w:rsid w:val="001C37BE"/>
    <w:rsid w:val="001C5FF4"/>
    <w:rsid w:val="001C60C2"/>
    <w:rsid w:val="001D0301"/>
    <w:rsid w:val="001D05DC"/>
    <w:rsid w:val="001D214F"/>
    <w:rsid w:val="001D2411"/>
    <w:rsid w:val="001D4F64"/>
    <w:rsid w:val="001D6131"/>
    <w:rsid w:val="001D6178"/>
    <w:rsid w:val="001E21D6"/>
    <w:rsid w:val="001E436D"/>
    <w:rsid w:val="001E7395"/>
    <w:rsid w:val="001F0B1B"/>
    <w:rsid w:val="001F0B43"/>
    <w:rsid w:val="001F1831"/>
    <w:rsid w:val="001F3904"/>
    <w:rsid w:val="001F45C8"/>
    <w:rsid w:val="001F5E85"/>
    <w:rsid w:val="001F636F"/>
    <w:rsid w:val="001F6B4E"/>
    <w:rsid w:val="001F71C9"/>
    <w:rsid w:val="001F739F"/>
    <w:rsid w:val="001F7836"/>
    <w:rsid w:val="00201473"/>
    <w:rsid w:val="00202B34"/>
    <w:rsid w:val="00202D27"/>
    <w:rsid w:val="002040EC"/>
    <w:rsid w:val="0020413C"/>
    <w:rsid w:val="00205A96"/>
    <w:rsid w:val="00205CED"/>
    <w:rsid w:val="00205D57"/>
    <w:rsid w:val="002106E1"/>
    <w:rsid w:val="00212005"/>
    <w:rsid w:val="0021379C"/>
    <w:rsid w:val="002155A9"/>
    <w:rsid w:val="00216471"/>
    <w:rsid w:val="00221173"/>
    <w:rsid w:val="00221803"/>
    <w:rsid w:val="002222AA"/>
    <w:rsid w:val="002244E4"/>
    <w:rsid w:val="00224882"/>
    <w:rsid w:val="00226122"/>
    <w:rsid w:val="00226651"/>
    <w:rsid w:val="00226D41"/>
    <w:rsid w:val="0023274A"/>
    <w:rsid w:val="00233B25"/>
    <w:rsid w:val="00234310"/>
    <w:rsid w:val="00234405"/>
    <w:rsid w:val="0023492E"/>
    <w:rsid w:val="00237D6F"/>
    <w:rsid w:val="0024298E"/>
    <w:rsid w:val="002433EC"/>
    <w:rsid w:val="002441F7"/>
    <w:rsid w:val="002448DC"/>
    <w:rsid w:val="0024615B"/>
    <w:rsid w:val="00251FD9"/>
    <w:rsid w:val="00254A15"/>
    <w:rsid w:val="00254BAF"/>
    <w:rsid w:val="00256246"/>
    <w:rsid w:val="00257DF3"/>
    <w:rsid w:val="00260238"/>
    <w:rsid w:val="00263627"/>
    <w:rsid w:val="002643AF"/>
    <w:rsid w:val="002675C4"/>
    <w:rsid w:val="002712D2"/>
    <w:rsid w:val="00272B9A"/>
    <w:rsid w:val="0027379A"/>
    <w:rsid w:val="002747A4"/>
    <w:rsid w:val="0027492B"/>
    <w:rsid w:val="00276DDA"/>
    <w:rsid w:val="00276F0B"/>
    <w:rsid w:val="002770E1"/>
    <w:rsid w:val="00281704"/>
    <w:rsid w:val="00282353"/>
    <w:rsid w:val="00282D33"/>
    <w:rsid w:val="00286BC3"/>
    <w:rsid w:val="0029047F"/>
    <w:rsid w:val="00290989"/>
    <w:rsid w:val="0029123E"/>
    <w:rsid w:val="00291E12"/>
    <w:rsid w:val="00294355"/>
    <w:rsid w:val="00294F25"/>
    <w:rsid w:val="0029528B"/>
    <w:rsid w:val="00296CAD"/>
    <w:rsid w:val="002A143B"/>
    <w:rsid w:val="002A3D98"/>
    <w:rsid w:val="002A4F82"/>
    <w:rsid w:val="002A5300"/>
    <w:rsid w:val="002A600E"/>
    <w:rsid w:val="002B20A3"/>
    <w:rsid w:val="002B3970"/>
    <w:rsid w:val="002B39C6"/>
    <w:rsid w:val="002C0215"/>
    <w:rsid w:val="002C1137"/>
    <w:rsid w:val="002D0FDF"/>
    <w:rsid w:val="002D1CBD"/>
    <w:rsid w:val="002D27DF"/>
    <w:rsid w:val="002D3DB9"/>
    <w:rsid w:val="002E0BFA"/>
    <w:rsid w:val="002E1D8E"/>
    <w:rsid w:val="002E1EB8"/>
    <w:rsid w:val="002E4C25"/>
    <w:rsid w:val="002E5871"/>
    <w:rsid w:val="002E5EC5"/>
    <w:rsid w:val="002F08A8"/>
    <w:rsid w:val="002F1F60"/>
    <w:rsid w:val="002F5350"/>
    <w:rsid w:val="00300434"/>
    <w:rsid w:val="00301914"/>
    <w:rsid w:val="00303018"/>
    <w:rsid w:val="003058E5"/>
    <w:rsid w:val="003100F4"/>
    <w:rsid w:val="00310376"/>
    <w:rsid w:val="00310CDA"/>
    <w:rsid w:val="00312101"/>
    <w:rsid w:val="003130DB"/>
    <w:rsid w:val="00313DF6"/>
    <w:rsid w:val="0031444C"/>
    <w:rsid w:val="003146FB"/>
    <w:rsid w:val="003170B3"/>
    <w:rsid w:val="00322E2B"/>
    <w:rsid w:val="003255C5"/>
    <w:rsid w:val="00331255"/>
    <w:rsid w:val="00331CBC"/>
    <w:rsid w:val="0033663D"/>
    <w:rsid w:val="00336C35"/>
    <w:rsid w:val="003400F1"/>
    <w:rsid w:val="003479D0"/>
    <w:rsid w:val="00347AB9"/>
    <w:rsid w:val="00350F7A"/>
    <w:rsid w:val="00356225"/>
    <w:rsid w:val="00356587"/>
    <w:rsid w:val="00356C2B"/>
    <w:rsid w:val="0035753A"/>
    <w:rsid w:val="00357710"/>
    <w:rsid w:val="003607CD"/>
    <w:rsid w:val="00362D90"/>
    <w:rsid w:val="00366CBB"/>
    <w:rsid w:val="00367F4C"/>
    <w:rsid w:val="00373CBA"/>
    <w:rsid w:val="00374403"/>
    <w:rsid w:val="00375589"/>
    <w:rsid w:val="00376415"/>
    <w:rsid w:val="00377DF6"/>
    <w:rsid w:val="00381759"/>
    <w:rsid w:val="00381836"/>
    <w:rsid w:val="00382173"/>
    <w:rsid w:val="00385389"/>
    <w:rsid w:val="00385A82"/>
    <w:rsid w:val="0038771A"/>
    <w:rsid w:val="00387B20"/>
    <w:rsid w:val="00390D94"/>
    <w:rsid w:val="00391F3A"/>
    <w:rsid w:val="00393811"/>
    <w:rsid w:val="00393F36"/>
    <w:rsid w:val="003961E8"/>
    <w:rsid w:val="003A02D3"/>
    <w:rsid w:val="003A4986"/>
    <w:rsid w:val="003A560E"/>
    <w:rsid w:val="003A65F4"/>
    <w:rsid w:val="003B0B81"/>
    <w:rsid w:val="003B216E"/>
    <w:rsid w:val="003B2455"/>
    <w:rsid w:val="003B429D"/>
    <w:rsid w:val="003B5643"/>
    <w:rsid w:val="003C1392"/>
    <w:rsid w:val="003C1ACD"/>
    <w:rsid w:val="003C24F2"/>
    <w:rsid w:val="003C261D"/>
    <w:rsid w:val="003C4251"/>
    <w:rsid w:val="003C5391"/>
    <w:rsid w:val="003C6A69"/>
    <w:rsid w:val="003C7466"/>
    <w:rsid w:val="003D086F"/>
    <w:rsid w:val="003D11C7"/>
    <w:rsid w:val="003D4268"/>
    <w:rsid w:val="003D5373"/>
    <w:rsid w:val="003D7054"/>
    <w:rsid w:val="003E1429"/>
    <w:rsid w:val="003E2CEC"/>
    <w:rsid w:val="003E3BE1"/>
    <w:rsid w:val="003E59CB"/>
    <w:rsid w:val="003E5C98"/>
    <w:rsid w:val="003E692D"/>
    <w:rsid w:val="003E7A1B"/>
    <w:rsid w:val="003E7D10"/>
    <w:rsid w:val="003F0DE1"/>
    <w:rsid w:val="003F166B"/>
    <w:rsid w:val="003F27E4"/>
    <w:rsid w:val="003F4C35"/>
    <w:rsid w:val="003F6B42"/>
    <w:rsid w:val="00400963"/>
    <w:rsid w:val="0040240E"/>
    <w:rsid w:val="0040477A"/>
    <w:rsid w:val="00404B03"/>
    <w:rsid w:val="004052DF"/>
    <w:rsid w:val="0041058F"/>
    <w:rsid w:val="0041172F"/>
    <w:rsid w:val="004137CB"/>
    <w:rsid w:val="004144D0"/>
    <w:rsid w:val="00414D5A"/>
    <w:rsid w:val="00417A31"/>
    <w:rsid w:val="00420724"/>
    <w:rsid w:val="004227DA"/>
    <w:rsid w:val="00422826"/>
    <w:rsid w:val="00423AB0"/>
    <w:rsid w:val="0042465C"/>
    <w:rsid w:val="00425013"/>
    <w:rsid w:val="004301AA"/>
    <w:rsid w:val="00430B3D"/>
    <w:rsid w:val="00433CFE"/>
    <w:rsid w:val="00434188"/>
    <w:rsid w:val="00434623"/>
    <w:rsid w:val="00435F4F"/>
    <w:rsid w:val="00436AB7"/>
    <w:rsid w:val="004402EE"/>
    <w:rsid w:val="0044081B"/>
    <w:rsid w:val="00440893"/>
    <w:rsid w:val="00440B9D"/>
    <w:rsid w:val="00440C4D"/>
    <w:rsid w:val="00440FD5"/>
    <w:rsid w:val="004425C2"/>
    <w:rsid w:val="004431FD"/>
    <w:rsid w:val="004443D3"/>
    <w:rsid w:val="00444956"/>
    <w:rsid w:val="004470AA"/>
    <w:rsid w:val="00450916"/>
    <w:rsid w:val="004516F9"/>
    <w:rsid w:val="00453360"/>
    <w:rsid w:val="00453868"/>
    <w:rsid w:val="00454714"/>
    <w:rsid w:val="00454775"/>
    <w:rsid w:val="00456C3C"/>
    <w:rsid w:val="00456FDB"/>
    <w:rsid w:val="00457821"/>
    <w:rsid w:val="00460FBF"/>
    <w:rsid w:val="00461CB0"/>
    <w:rsid w:val="00463849"/>
    <w:rsid w:val="00464B15"/>
    <w:rsid w:val="00465FB3"/>
    <w:rsid w:val="00470C62"/>
    <w:rsid w:val="00470E0F"/>
    <w:rsid w:val="004754AC"/>
    <w:rsid w:val="00475803"/>
    <w:rsid w:val="00475E34"/>
    <w:rsid w:val="00476185"/>
    <w:rsid w:val="004772C5"/>
    <w:rsid w:val="00481775"/>
    <w:rsid w:val="00481C5C"/>
    <w:rsid w:val="00482D36"/>
    <w:rsid w:val="0048556A"/>
    <w:rsid w:val="00485C61"/>
    <w:rsid w:val="0048654F"/>
    <w:rsid w:val="0048751D"/>
    <w:rsid w:val="00487D20"/>
    <w:rsid w:val="00487F12"/>
    <w:rsid w:val="004917DC"/>
    <w:rsid w:val="00491F53"/>
    <w:rsid w:val="0049400E"/>
    <w:rsid w:val="00494F40"/>
    <w:rsid w:val="00497A15"/>
    <w:rsid w:val="004A0456"/>
    <w:rsid w:val="004A1A5C"/>
    <w:rsid w:val="004A490C"/>
    <w:rsid w:val="004B121A"/>
    <w:rsid w:val="004B26AC"/>
    <w:rsid w:val="004B347F"/>
    <w:rsid w:val="004B4255"/>
    <w:rsid w:val="004B4D7E"/>
    <w:rsid w:val="004B4EE2"/>
    <w:rsid w:val="004B6AE1"/>
    <w:rsid w:val="004B73E7"/>
    <w:rsid w:val="004C0D78"/>
    <w:rsid w:val="004C45CF"/>
    <w:rsid w:val="004C53C8"/>
    <w:rsid w:val="004C5938"/>
    <w:rsid w:val="004C695A"/>
    <w:rsid w:val="004D2306"/>
    <w:rsid w:val="004D35D5"/>
    <w:rsid w:val="004D3900"/>
    <w:rsid w:val="004D5D81"/>
    <w:rsid w:val="004D5E63"/>
    <w:rsid w:val="004D69F0"/>
    <w:rsid w:val="004E432F"/>
    <w:rsid w:val="004E5B3E"/>
    <w:rsid w:val="004F0AA1"/>
    <w:rsid w:val="004F1A0A"/>
    <w:rsid w:val="004F2E64"/>
    <w:rsid w:val="004F3BAA"/>
    <w:rsid w:val="00501CDD"/>
    <w:rsid w:val="00504C1D"/>
    <w:rsid w:val="00507001"/>
    <w:rsid w:val="005078DD"/>
    <w:rsid w:val="00507F56"/>
    <w:rsid w:val="005110B0"/>
    <w:rsid w:val="005120D7"/>
    <w:rsid w:val="005136FC"/>
    <w:rsid w:val="00513D0D"/>
    <w:rsid w:val="00513DDE"/>
    <w:rsid w:val="005142F9"/>
    <w:rsid w:val="005147A3"/>
    <w:rsid w:val="005154C6"/>
    <w:rsid w:val="00515623"/>
    <w:rsid w:val="005232A8"/>
    <w:rsid w:val="00523466"/>
    <w:rsid w:val="00523B81"/>
    <w:rsid w:val="00525C9F"/>
    <w:rsid w:val="0052698C"/>
    <w:rsid w:val="00526F82"/>
    <w:rsid w:val="005307DE"/>
    <w:rsid w:val="00532BC8"/>
    <w:rsid w:val="00534A8A"/>
    <w:rsid w:val="005350D0"/>
    <w:rsid w:val="005374AF"/>
    <w:rsid w:val="005374BA"/>
    <w:rsid w:val="00537972"/>
    <w:rsid w:val="00540BDD"/>
    <w:rsid w:val="0054120B"/>
    <w:rsid w:val="00543362"/>
    <w:rsid w:val="005435AC"/>
    <w:rsid w:val="00544CA1"/>
    <w:rsid w:val="00551FAB"/>
    <w:rsid w:val="005563AB"/>
    <w:rsid w:val="00557157"/>
    <w:rsid w:val="00560E83"/>
    <w:rsid w:val="00561A13"/>
    <w:rsid w:val="00561E23"/>
    <w:rsid w:val="0056247F"/>
    <w:rsid w:val="00562A4B"/>
    <w:rsid w:val="00564C64"/>
    <w:rsid w:val="005655DB"/>
    <w:rsid w:val="00565C14"/>
    <w:rsid w:val="00574B89"/>
    <w:rsid w:val="00580EC6"/>
    <w:rsid w:val="00581E70"/>
    <w:rsid w:val="00581F38"/>
    <w:rsid w:val="00582357"/>
    <w:rsid w:val="005839E3"/>
    <w:rsid w:val="00585E09"/>
    <w:rsid w:val="005869C9"/>
    <w:rsid w:val="005912D1"/>
    <w:rsid w:val="00594081"/>
    <w:rsid w:val="005A168C"/>
    <w:rsid w:val="005A1C3C"/>
    <w:rsid w:val="005A2665"/>
    <w:rsid w:val="005A747E"/>
    <w:rsid w:val="005B159A"/>
    <w:rsid w:val="005B42D0"/>
    <w:rsid w:val="005B4BF2"/>
    <w:rsid w:val="005B5BC1"/>
    <w:rsid w:val="005B7D7B"/>
    <w:rsid w:val="005C2DAB"/>
    <w:rsid w:val="005C3513"/>
    <w:rsid w:val="005C4483"/>
    <w:rsid w:val="005C5165"/>
    <w:rsid w:val="005C6AF1"/>
    <w:rsid w:val="005D0179"/>
    <w:rsid w:val="005D166C"/>
    <w:rsid w:val="005D38FC"/>
    <w:rsid w:val="005D429E"/>
    <w:rsid w:val="005D49E1"/>
    <w:rsid w:val="005D5BA8"/>
    <w:rsid w:val="005D70A9"/>
    <w:rsid w:val="005E384F"/>
    <w:rsid w:val="005E4C6F"/>
    <w:rsid w:val="005E65E2"/>
    <w:rsid w:val="005E6D51"/>
    <w:rsid w:val="005E7EA1"/>
    <w:rsid w:val="005F1198"/>
    <w:rsid w:val="005F1AB8"/>
    <w:rsid w:val="005F2530"/>
    <w:rsid w:val="005F27A9"/>
    <w:rsid w:val="005F3B7D"/>
    <w:rsid w:val="005F4331"/>
    <w:rsid w:val="005F45E0"/>
    <w:rsid w:val="005F4BCE"/>
    <w:rsid w:val="005F4EE0"/>
    <w:rsid w:val="005F74D2"/>
    <w:rsid w:val="00600FB6"/>
    <w:rsid w:val="006022AB"/>
    <w:rsid w:val="00602558"/>
    <w:rsid w:val="00602BAB"/>
    <w:rsid w:val="00603413"/>
    <w:rsid w:val="00603933"/>
    <w:rsid w:val="0060542F"/>
    <w:rsid w:val="00605E2A"/>
    <w:rsid w:val="00607498"/>
    <w:rsid w:val="00610D99"/>
    <w:rsid w:val="00612952"/>
    <w:rsid w:val="006133FC"/>
    <w:rsid w:val="00613EDB"/>
    <w:rsid w:val="00616D0E"/>
    <w:rsid w:val="00616FE2"/>
    <w:rsid w:val="00617973"/>
    <w:rsid w:val="00620EC7"/>
    <w:rsid w:val="00621791"/>
    <w:rsid w:val="00621E4B"/>
    <w:rsid w:val="006269CE"/>
    <w:rsid w:val="006319F7"/>
    <w:rsid w:val="00631C65"/>
    <w:rsid w:val="006336BF"/>
    <w:rsid w:val="006351DE"/>
    <w:rsid w:val="00635724"/>
    <w:rsid w:val="00636885"/>
    <w:rsid w:val="0064004F"/>
    <w:rsid w:val="006400A5"/>
    <w:rsid w:val="00640409"/>
    <w:rsid w:val="00641FE4"/>
    <w:rsid w:val="0064314D"/>
    <w:rsid w:val="00643931"/>
    <w:rsid w:val="00643BEE"/>
    <w:rsid w:val="00644436"/>
    <w:rsid w:val="006455EA"/>
    <w:rsid w:val="006457EB"/>
    <w:rsid w:val="006517D7"/>
    <w:rsid w:val="0065260F"/>
    <w:rsid w:val="00653268"/>
    <w:rsid w:val="00653F62"/>
    <w:rsid w:val="006545AD"/>
    <w:rsid w:val="00655DBE"/>
    <w:rsid w:val="006568D3"/>
    <w:rsid w:val="006569A9"/>
    <w:rsid w:val="006576E7"/>
    <w:rsid w:val="00657FE1"/>
    <w:rsid w:val="006605B5"/>
    <w:rsid w:val="006605D0"/>
    <w:rsid w:val="00663587"/>
    <w:rsid w:val="00671E3E"/>
    <w:rsid w:val="0067217A"/>
    <w:rsid w:val="0067271A"/>
    <w:rsid w:val="0067522F"/>
    <w:rsid w:val="006765A8"/>
    <w:rsid w:val="00676D1B"/>
    <w:rsid w:val="0067743F"/>
    <w:rsid w:val="006813F2"/>
    <w:rsid w:val="00682E9D"/>
    <w:rsid w:val="006833CA"/>
    <w:rsid w:val="00683A03"/>
    <w:rsid w:val="00685235"/>
    <w:rsid w:val="0068668A"/>
    <w:rsid w:val="0069053C"/>
    <w:rsid w:val="006905C2"/>
    <w:rsid w:val="006907D4"/>
    <w:rsid w:val="00690DAC"/>
    <w:rsid w:val="006916C7"/>
    <w:rsid w:val="00692C22"/>
    <w:rsid w:val="006969A5"/>
    <w:rsid w:val="00696E3C"/>
    <w:rsid w:val="00697FE5"/>
    <w:rsid w:val="006A16E0"/>
    <w:rsid w:val="006A1F9C"/>
    <w:rsid w:val="006A2526"/>
    <w:rsid w:val="006A3EF8"/>
    <w:rsid w:val="006A4033"/>
    <w:rsid w:val="006A4118"/>
    <w:rsid w:val="006A4A36"/>
    <w:rsid w:val="006A6999"/>
    <w:rsid w:val="006A7552"/>
    <w:rsid w:val="006B139C"/>
    <w:rsid w:val="006B17F4"/>
    <w:rsid w:val="006B2616"/>
    <w:rsid w:val="006B6F6E"/>
    <w:rsid w:val="006B709F"/>
    <w:rsid w:val="006C0335"/>
    <w:rsid w:val="006C085E"/>
    <w:rsid w:val="006C09C6"/>
    <w:rsid w:val="006C1723"/>
    <w:rsid w:val="006C2E6A"/>
    <w:rsid w:val="006C476B"/>
    <w:rsid w:val="006C4967"/>
    <w:rsid w:val="006C4EE3"/>
    <w:rsid w:val="006D0217"/>
    <w:rsid w:val="006D16F7"/>
    <w:rsid w:val="006D181D"/>
    <w:rsid w:val="006D1CF8"/>
    <w:rsid w:val="006D217C"/>
    <w:rsid w:val="006D2203"/>
    <w:rsid w:val="006D48B3"/>
    <w:rsid w:val="006D5962"/>
    <w:rsid w:val="006D7F2F"/>
    <w:rsid w:val="006E0814"/>
    <w:rsid w:val="006E17B3"/>
    <w:rsid w:val="006E5FB7"/>
    <w:rsid w:val="006E6745"/>
    <w:rsid w:val="006E6DA6"/>
    <w:rsid w:val="006E7632"/>
    <w:rsid w:val="006F1902"/>
    <w:rsid w:val="006F4617"/>
    <w:rsid w:val="006F591C"/>
    <w:rsid w:val="006F5C13"/>
    <w:rsid w:val="006F6483"/>
    <w:rsid w:val="00701621"/>
    <w:rsid w:val="00702489"/>
    <w:rsid w:val="00702816"/>
    <w:rsid w:val="0070327D"/>
    <w:rsid w:val="00705263"/>
    <w:rsid w:val="007053FD"/>
    <w:rsid w:val="00705D56"/>
    <w:rsid w:val="00706AC4"/>
    <w:rsid w:val="00707D13"/>
    <w:rsid w:val="00711DD3"/>
    <w:rsid w:val="00714823"/>
    <w:rsid w:val="00720977"/>
    <w:rsid w:val="007214CB"/>
    <w:rsid w:val="007224AA"/>
    <w:rsid w:val="00722F3B"/>
    <w:rsid w:val="00723FA5"/>
    <w:rsid w:val="00726203"/>
    <w:rsid w:val="00730802"/>
    <w:rsid w:val="007317D9"/>
    <w:rsid w:val="00732619"/>
    <w:rsid w:val="00732FCF"/>
    <w:rsid w:val="00734305"/>
    <w:rsid w:val="0073554E"/>
    <w:rsid w:val="0073624F"/>
    <w:rsid w:val="00737960"/>
    <w:rsid w:val="0074051D"/>
    <w:rsid w:val="00741934"/>
    <w:rsid w:val="00742B12"/>
    <w:rsid w:val="00743353"/>
    <w:rsid w:val="00745178"/>
    <w:rsid w:val="00747306"/>
    <w:rsid w:val="00750E42"/>
    <w:rsid w:val="00752CF1"/>
    <w:rsid w:val="00754FD2"/>
    <w:rsid w:val="00756B03"/>
    <w:rsid w:val="007659F9"/>
    <w:rsid w:val="00766CAD"/>
    <w:rsid w:val="00767F10"/>
    <w:rsid w:val="007701B9"/>
    <w:rsid w:val="007702CA"/>
    <w:rsid w:val="00772241"/>
    <w:rsid w:val="00773094"/>
    <w:rsid w:val="00774631"/>
    <w:rsid w:val="00776522"/>
    <w:rsid w:val="007766FE"/>
    <w:rsid w:val="00776D89"/>
    <w:rsid w:val="00777BD0"/>
    <w:rsid w:val="00777E9A"/>
    <w:rsid w:val="007858EB"/>
    <w:rsid w:val="00785B8F"/>
    <w:rsid w:val="00786558"/>
    <w:rsid w:val="00786C01"/>
    <w:rsid w:val="00791D50"/>
    <w:rsid w:val="00791DE0"/>
    <w:rsid w:val="007929BC"/>
    <w:rsid w:val="007941B5"/>
    <w:rsid w:val="00794524"/>
    <w:rsid w:val="00795E27"/>
    <w:rsid w:val="00795F41"/>
    <w:rsid w:val="00796083"/>
    <w:rsid w:val="007965C6"/>
    <w:rsid w:val="0079794A"/>
    <w:rsid w:val="0079799A"/>
    <w:rsid w:val="007A0831"/>
    <w:rsid w:val="007A12FD"/>
    <w:rsid w:val="007A6903"/>
    <w:rsid w:val="007A765E"/>
    <w:rsid w:val="007A79A6"/>
    <w:rsid w:val="007A7D8A"/>
    <w:rsid w:val="007B0FA4"/>
    <w:rsid w:val="007B333C"/>
    <w:rsid w:val="007B3E41"/>
    <w:rsid w:val="007B4645"/>
    <w:rsid w:val="007B689A"/>
    <w:rsid w:val="007C0B09"/>
    <w:rsid w:val="007C1720"/>
    <w:rsid w:val="007C301A"/>
    <w:rsid w:val="007C424C"/>
    <w:rsid w:val="007C46B9"/>
    <w:rsid w:val="007C7187"/>
    <w:rsid w:val="007C7BE9"/>
    <w:rsid w:val="007D031F"/>
    <w:rsid w:val="007D0A41"/>
    <w:rsid w:val="007D0C0D"/>
    <w:rsid w:val="007D29C0"/>
    <w:rsid w:val="007D5122"/>
    <w:rsid w:val="007D75FD"/>
    <w:rsid w:val="007E0974"/>
    <w:rsid w:val="007E2372"/>
    <w:rsid w:val="007E593C"/>
    <w:rsid w:val="007E6E95"/>
    <w:rsid w:val="007E7B28"/>
    <w:rsid w:val="007E7E93"/>
    <w:rsid w:val="007F1089"/>
    <w:rsid w:val="007F3FB3"/>
    <w:rsid w:val="007F5DFA"/>
    <w:rsid w:val="007F5F69"/>
    <w:rsid w:val="007F73B0"/>
    <w:rsid w:val="007F7707"/>
    <w:rsid w:val="00800686"/>
    <w:rsid w:val="00800ADE"/>
    <w:rsid w:val="00800B3A"/>
    <w:rsid w:val="00800F8B"/>
    <w:rsid w:val="0080224A"/>
    <w:rsid w:val="00807AD3"/>
    <w:rsid w:val="00813016"/>
    <w:rsid w:val="008167D8"/>
    <w:rsid w:val="0082340B"/>
    <w:rsid w:val="008237F3"/>
    <w:rsid w:val="0082578B"/>
    <w:rsid w:val="008264D4"/>
    <w:rsid w:val="008264DA"/>
    <w:rsid w:val="008279F9"/>
    <w:rsid w:val="008308D6"/>
    <w:rsid w:val="00831469"/>
    <w:rsid w:val="00831546"/>
    <w:rsid w:val="00831A30"/>
    <w:rsid w:val="00832F42"/>
    <w:rsid w:val="00833076"/>
    <w:rsid w:val="00833155"/>
    <w:rsid w:val="008348FE"/>
    <w:rsid w:val="0083561C"/>
    <w:rsid w:val="00835B0B"/>
    <w:rsid w:val="00836050"/>
    <w:rsid w:val="00836A87"/>
    <w:rsid w:val="00837210"/>
    <w:rsid w:val="00841C7E"/>
    <w:rsid w:val="00842D92"/>
    <w:rsid w:val="008441C4"/>
    <w:rsid w:val="008447BC"/>
    <w:rsid w:val="008523D7"/>
    <w:rsid w:val="00852E28"/>
    <w:rsid w:val="008535D9"/>
    <w:rsid w:val="00854AFC"/>
    <w:rsid w:val="00861D27"/>
    <w:rsid w:val="00863065"/>
    <w:rsid w:val="00863204"/>
    <w:rsid w:val="008635BD"/>
    <w:rsid w:val="00863B76"/>
    <w:rsid w:val="0086677E"/>
    <w:rsid w:val="00866C00"/>
    <w:rsid w:val="008720A2"/>
    <w:rsid w:val="00872109"/>
    <w:rsid w:val="008744C7"/>
    <w:rsid w:val="00874A04"/>
    <w:rsid w:val="00875083"/>
    <w:rsid w:val="00875504"/>
    <w:rsid w:val="00876316"/>
    <w:rsid w:val="008839D3"/>
    <w:rsid w:val="00883ADF"/>
    <w:rsid w:val="008855E0"/>
    <w:rsid w:val="00886421"/>
    <w:rsid w:val="0088778A"/>
    <w:rsid w:val="0089064B"/>
    <w:rsid w:val="008912D3"/>
    <w:rsid w:val="008923C9"/>
    <w:rsid w:val="0089280E"/>
    <w:rsid w:val="008930BE"/>
    <w:rsid w:val="00894D75"/>
    <w:rsid w:val="008955E2"/>
    <w:rsid w:val="00895B52"/>
    <w:rsid w:val="00895D1A"/>
    <w:rsid w:val="008A0038"/>
    <w:rsid w:val="008A0E2A"/>
    <w:rsid w:val="008A282A"/>
    <w:rsid w:val="008A2D72"/>
    <w:rsid w:val="008A4820"/>
    <w:rsid w:val="008A63B1"/>
    <w:rsid w:val="008A64D0"/>
    <w:rsid w:val="008A766F"/>
    <w:rsid w:val="008A777A"/>
    <w:rsid w:val="008B08DC"/>
    <w:rsid w:val="008B1C22"/>
    <w:rsid w:val="008B2B06"/>
    <w:rsid w:val="008B3C5B"/>
    <w:rsid w:val="008B4300"/>
    <w:rsid w:val="008B5F7A"/>
    <w:rsid w:val="008B6C2A"/>
    <w:rsid w:val="008B79E8"/>
    <w:rsid w:val="008C0949"/>
    <w:rsid w:val="008C3350"/>
    <w:rsid w:val="008C3880"/>
    <w:rsid w:val="008C44C5"/>
    <w:rsid w:val="008C5FFC"/>
    <w:rsid w:val="008C647E"/>
    <w:rsid w:val="008C76EE"/>
    <w:rsid w:val="008D06AB"/>
    <w:rsid w:val="008D0C5F"/>
    <w:rsid w:val="008D37A7"/>
    <w:rsid w:val="008D4495"/>
    <w:rsid w:val="008D6141"/>
    <w:rsid w:val="008D64CF"/>
    <w:rsid w:val="008D7B51"/>
    <w:rsid w:val="008E296F"/>
    <w:rsid w:val="008E2F39"/>
    <w:rsid w:val="008E3CFC"/>
    <w:rsid w:val="008E3F44"/>
    <w:rsid w:val="008E4449"/>
    <w:rsid w:val="008E4E13"/>
    <w:rsid w:val="008E584E"/>
    <w:rsid w:val="008E5B7C"/>
    <w:rsid w:val="008E6868"/>
    <w:rsid w:val="008E6ADD"/>
    <w:rsid w:val="008F14F2"/>
    <w:rsid w:val="008F479F"/>
    <w:rsid w:val="008F5EC5"/>
    <w:rsid w:val="008F62A1"/>
    <w:rsid w:val="008F640C"/>
    <w:rsid w:val="008F7B0B"/>
    <w:rsid w:val="008F7BEE"/>
    <w:rsid w:val="0090055B"/>
    <w:rsid w:val="009015CD"/>
    <w:rsid w:val="009038CE"/>
    <w:rsid w:val="00903986"/>
    <w:rsid w:val="009042D5"/>
    <w:rsid w:val="00904C14"/>
    <w:rsid w:val="00904C2B"/>
    <w:rsid w:val="00906C4D"/>
    <w:rsid w:val="00910C90"/>
    <w:rsid w:val="0091124C"/>
    <w:rsid w:val="009129C4"/>
    <w:rsid w:val="0091574F"/>
    <w:rsid w:val="00915E87"/>
    <w:rsid w:val="00917116"/>
    <w:rsid w:val="0091746D"/>
    <w:rsid w:val="00917C38"/>
    <w:rsid w:val="00917D00"/>
    <w:rsid w:val="00917F19"/>
    <w:rsid w:val="00920092"/>
    <w:rsid w:val="00920A5A"/>
    <w:rsid w:val="00920BA7"/>
    <w:rsid w:val="009211DA"/>
    <w:rsid w:val="009212A8"/>
    <w:rsid w:val="00921E9F"/>
    <w:rsid w:val="00922C2F"/>
    <w:rsid w:val="00923102"/>
    <w:rsid w:val="009259C8"/>
    <w:rsid w:val="00926FDF"/>
    <w:rsid w:val="009270A1"/>
    <w:rsid w:val="0092784B"/>
    <w:rsid w:val="00930B05"/>
    <w:rsid w:val="00931F35"/>
    <w:rsid w:val="00932A09"/>
    <w:rsid w:val="00934D3D"/>
    <w:rsid w:val="0093719E"/>
    <w:rsid w:val="009371B8"/>
    <w:rsid w:val="00940266"/>
    <w:rsid w:val="0094051F"/>
    <w:rsid w:val="00940E41"/>
    <w:rsid w:val="00941481"/>
    <w:rsid w:val="00941A62"/>
    <w:rsid w:val="00941BA8"/>
    <w:rsid w:val="009425DC"/>
    <w:rsid w:val="00943C31"/>
    <w:rsid w:val="009463E6"/>
    <w:rsid w:val="0094699F"/>
    <w:rsid w:val="009469F9"/>
    <w:rsid w:val="00946E2C"/>
    <w:rsid w:val="00950493"/>
    <w:rsid w:val="00951D06"/>
    <w:rsid w:val="009528C1"/>
    <w:rsid w:val="00952EC8"/>
    <w:rsid w:val="00954D59"/>
    <w:rsid w:val="009555E4"/>
    <w:rsid w:val="009561C3"/>
    <w:rsid w:val="00957106"/>
    <w:rsid w:val="00957506"/>
    <w:rsid w:val="00963078"/>
    <w:rsid w:val="00963FB4"/>
    <w:rsid w:val="009642C7"/>
    <w:rsid w:val="00964C5C"/>
    <w:rsid w:val="0096528A"/>
    <w:rsid w:val="00965A0A"/>
    <w:rsid w:val="00966B5E"/>
    <w:rsid w:val="009708E3"/>
    <w:rsid w:val="009732A0"/>
    <w:rsid w:val="009813D9"/>
    <w:rsid w:val="00981AF5"/>
    <w:rsid w:val="00982120"/>
    <w:rsid w:val="009844A1"/>
    <w:rsid w:val="009845B4"/>
    <w:rsid w:val="009847F5"/>
    <w:rsid w:val="009855FC"/>
    <w:rsid w:val="00990D85"/>
    <w:rsid w:val="00991161"/>
    <w:rsid w:val="00991577"/>
    <w:rsid w:val="00991656"/>
    <w:rsid w:val="00992A8A"/>
    <w:rsid w:val="00993B46"/>
    <w:rsid w:val="0099408F"/>
    <w:rsid w:val="00995250"/>
    <w:rsid w:val="009A025B"/>
    <w:rsid w:val="009A12E1"/>
    <w:rsid w:val="009A3FF7"/>
    <w:rsid w:val="009A757D"/>
    <w:rsid w:val="009B48DF"/>
    <w:rsid w:val="009C0EF1"/>
    <w:rsid w:val="009C205C"/>
    <w:rsid w:val="009C680E"/>
    <w:rsid w:val="009C6A7C"/>
    <w:rsid w:val="009C74E1"/>
    <w:rsid w:val="009D12FC"/>
    <w:rsid w:val="009D20F4"/>
    <w:rsid w:val="009D248E"/>
    <w:rsid w:val="009D2A40"/>
    <w:rsid w:val="009D3019"/>
    <w:rsid w:val="009D74D7"/>
    <w:rsid w:val="009E02B1"/>
    <w:rsid w:val="009E195D"/>
    <w:rsid w:val="009E347A"/>
    <w:rsid w:val="009E58F1"/>
    <w:rsid w:val="009F1C18"/>
    <w:rsid w:val="009F39A0"/>
    <w:rsid w:val="009F43BA"/>
    <w:rsid w:val="009F4864"/>
    <w:rsid w:val="009F6902"/>
    <w:rsid w:val="00A00AC2"/>
    <w:rsid w:val="00A00F8B"/>
    <w:rsid w:val="00A017C4"/>
    <w:rsid w:val="00A0471B"/>
    <w:rsid w:val="00A066CE"/>
    <w:rsid w:val="00A11C69"/>
    <w:rsid w:val="00A1281F"/>
    <w:rsid w:val="00A139F2"/>
    <w:rsid w:val="00A147A8"/>
    <w:rsid w:val="00A20004"/>
    <w:rsid w:val="00A221AD"/>
    <w:rsid w:val="00A22780"/>
    <w:rsid w:val="00A23D7C"/>
    <w:rsid w:val="00A27076"/>
    <w:rsid w:val="00A27FC8"/>
    <w:rsid w:val="00A3031E"/>
    <w:rsid w:val="00A307A8"/>
    <w:rsid w:val="00A32D2E"/>
    <w:rsid w:val="00A34DBD"/>
    <w:rsid w:val="00A359D0"/>
    <w:rsid w:val="00A40BF5"/>
    <w:rsid w:val="00A40D7F"/>
    <w:rsid w:val="00A41FEA"/>
    <w:rsid w:val="00A42A84"/>
    <w:rsid w:val="00A42C79"/>
    <w:rsid w:val="00A4479A"/>
    <w:rsid w:val="00A46D3F"/>
    <w:rsid w:val="00A47CF6"/>
    <w:rsid w:val="00A515B7"/>
    <w:rsid w:val="00A56769"/>
    <w:rsid w:val="00A574C4"/>
    <w:rsid w:val="00A60D81"/>
    <w:rsid w:val="00A6171D"/>
    <w:rsid w:val="00A64B6E"/>
    <w:rsid w:val="00A64DF4"/>
    <w:rsid w:val="00A65717"/>
    <w:rsid w:val="00A664B0"/>
    <w:rsid w:val="00A665CE"/>
    <w:rsid w:val="00A668D8"/>
    <w:rsid w:val="00A66D29"/>
    <w:rsid w:val="00A67CE1"/>
    <w:rsid w:val="00A70758"/>
    <w:rsid w:val="00A70C3E"/>
    <w:rsid w:val="00A71FC4"/>
    <w:rsid w:val="00A73482"/>
    <w:rsid w:val="00A75CCB"/>
    <w:rsid w:val="00A8318C"/>
    <w:rsid w:val="00A844F9"/>
    <w:rsid w:val="00A85340"/>
    <w:rsid w:val="00A853C4"/>
    <w:rsid w:val="00A85DBA"/>
    <w:rsid w:val="00A86545"/>
    <w:rsid w:val="00A90341"/>
    <w:rsid w:val="00A90718"/>
    <w:rsid w:val="00A92B9E"/>
    <w:rsid w:val="00A949C5"/>
    <w:rsid w:val="00A94B6E"/>
    <w:rsid w:val="00A97AAD"/>
    <w:rsid w:val="00A97E58"/>
    <w:rsid w:val="00AA189C"/>
    <w:rsid w:val="00AA250E"/>
    <w:rsid w:val="00AA2A0A"/>
    <w:rsid w:val="00AA3FDB"/>
    <w:rsid w:val="00AA51AB"/>
    <w:rsid w:val="00AA5332"/>
    <w:rsid w:val="00AA61F8"/>
    <w:rsid w:val="00AB0BD8"/>
    <w:rsid w:val="00AB2675"/>
    <w:rsid w:val="00AB3BC8"/>
    <w:rsid w:val="00AB3EAC"/>
    <w:rsid w:val="00AC11A8"/>
    <w:rsid w:val="00AC2FD9"/>
    <w:rsid w:val="00AC4B08"/>
    <w:rsid w:val="00AC4DE0"/>
    <w:rsid w:val="00AC51D4"/>
    <w:rsid w:val="00AC56BA"/>
    <w:rsid w:val="00AC5F91"/>
    <w:rsid w:val="00AC7F49"/>
    <w:rsid w:val="00AD0725"/>
    <w:rsid w:val="00AD1FB3"/>
    <w:rsid w:val="00AD219A"/>
    <w:rsid w:val="00AD2208"/>
    <w:rsid w:val="00AD2416"/>
    <w:rsid w:val="00AD4792"/>
    <w:rsid w:val="00AD64D6"/>
    <w:rsid w:val="00AD7222"/>
    <w:rsid w:val="00AE0DD2"/>
    <w:rsid w:val="00AE169A"/>
    <w:rsid w:val="00AE3336"/>
    <w:rsid w:val="00AE4267"/>
    <w:rsid w:val="00AE48A9"/>
    <w:rsid w:val="00AE4C88"/>
    <w:rsid w:val="00AE4ED4"/>
    <w:rsid w:val="00AE785F"/>
    <w:rsid w:val="00AF2A3F"/>
    <w:rsid w:val="00AF4C54"/>
    <w:rsid w:val="00AF5CE8"/>
    <w:rsid w:val="00AF6AD0"/>
    <w:rsid w:val="00AF778F"/>
    <w:rsid w:val="00B00504"/>
    <w:rsid w:val="00B02838"/>
    <w:rsid w:val="00B04644"/>
    <w:rsid w:val="00B05201"/>
    <w:rsid w:val="00B06CDF"/>
    <w:rsid w:val="00B11267"/>
    <w:rsid w:val="00B14D9C"/>
    <w:rsid w:val="00B1635A"/>
    <w:rsid w:val="00B22810"/>
    <w:rsid w:val="00B24F67"/>
    <w:rsid w:val="00B26436"/>
    <w:rsid w:val="00B27A07"/>
    <w:rsid w:val="00B317B4"/>
    <w:rsid w:val="00B31851"/>
    <w:rsid w:val="00B327EA"/>
    <w:rsid w:val="00B360E7"/>
    <w:rsid w:val="00B40BDA"/>
    <w:rsid w:val="00B42385"/>
    <w:rsid w:val="00B4648C"/>
    <w:rsid w:val="00B50D68"/>
    <w:rsid w:val="00B5187A"/>
    <w:rsid w:val="00B51C81"/>
    <w:rsid w:val="00B51DA3"/>
    <w:rsid w:val="00B53417"/>
    <w:rsid w:val="00B54CA2"/>
    <w:rsid w:val="00B54E2D"/>
    <w:rsid w:val="00B601C7"/>
    <w:rsid w:val="00B616BD"/>
    <w:rsid w:val="00B6185D"/>
    <w:rsid w:val="00B63897"/>
    <w:rsid w:val="00B71008"/>
    <w:rsid w:val="00B74FEB"/>
    <w:rsid w:val="00B751D4"/>
    <w:rsid w:val="00B75805"/>
    <w:rsid w:val="00B76B14"/>
    <w:rsid w:val="00B80B01"/>
    <w:rsid w:val="00B82013"/>
    <w:rsid w:val="00B82463"/>
    <w:rsid w:val="00B834B4"/>
    <w:rsid w:val="00B8398D"/>
    <w:rsid w:val="00B83FA3"/>
    <w:rsid w:val="00B84316"/>
    <w:rsid w:val="00B84631"/>
    <w:rsid w:val="00B853F0"/>
    <w:rsid w:val="00B8566C"/>
    <w:rsid w:val="00B879A2"/>
    <w:rsid w:val="00B87E97"/>
    <w:rsid w:val="00B9079F"/>
    <w:rsid w:val="00B9124B"/>
    <w:rsid w:val="00B917A9"/>
    <w:rsid w:val="00B91B0B"/>
    <w:rsid w:val="00B91D2A"/>
    <w:rsid w:val="00B94488"/>
    <w:rsid w:val="00B94E8C"/>
    <w:rsid w:val="00B9580E"/>
    <w:rsid w:val="00BA142B"/>
    <w:rsid w:val="00BA3134"/>
    <w:rsid w:val="00BA3A5C"/>
    <w:rsid w:val="00BA44CB"/>
    <w:rsid w:val="00BA5889"/>
    <w:rsid w:val="00BB0DCD"/>
    <w:rsid w:val="00BB371F"/>
    <w:rsid w:val="00BB4E12"/>
    <w:rsid w:val="00BB5113"/>
    <w:rsid w:val="00BB5D4B"/>
    <w:rsid w:val="00BB6B11"/>
    <w:rsid w:val="00BC281B"/>
    <w:rsid w:val="00BC2B94"/>
    <w:rsid w:val="00BC2D07"/>
    <w:rsid w:val="00BC3F7D"/>
    <w:rsid w:val="00BD07E3"/>
    <w:rsid w:val="00BD0FA3"/>
    <w:rsid w:val="00BD4584"/>
    <w:rsid w:val="00BD5B9F"/>
    <w:rsid w:val="00BD5F42"/>
    <w:rsid w:val="00BD5FF6"/>
    <w:rsid w:val="00BD7818"/>
    <w:rsid w:val="00BF17F8"/>
    <w:rsid w:val="00BF30A7"/>
    <w:rsid w:val="00BF460C"/>
    <w:rsid w:val="00BF4E3F"/>
    <w:rsid w:val="00BF4EA2"/>
    <w:rsid w:val="00BF5EC8"/>
    <w:rsid w:val="00C0533B"/>
    <w:rsid w:val="00C1191D"/>
    <w:rsid w:val="00C11F90"/>
    <w:rsid w:val="00C1213A"/>
    <w:rsid w:val="00C13054"/>
    <w:rsid w:val="00C13F57"/>
    <w:rsid w:val="00C14A56"/>
    <w:rsid w:val="00C165A8"/>
    <w:rsid w:val="00C1776B"/>
    <w:rsid w:val="00C20C61"/>
    <w:rsid w:val="00C20EF1"/>
    <w:rsid w:val="00C21CD0"/>
    <w:rsid w:val="00C232FC"/>
    <w:rsid w:val="00C2412F"/>
    <w:rsid w:val="00C24F55"/>
    <w:rsid w:val="00C257EB"/>
    <w:rsid w:val="00C25C95"/>
    <w:rsid w:val="00C26E77"/>
    <w:rsid w:val="00C304EB"/>
    <w:rsid w:val="00C30902"/>
    <w:rsid w:val="00C3099C"/>
    <w:rsid w:val="00C30BEE"/>
    <w:rsid w:val="00C32373"/>
    <w:rsid w:val="00C3486B"/>
    <w:rsid w:val="00C366D6"/>
    <w:rsid w:val="00C36900"/>
    <w:rsid w:val="00C36BC6"/>
    <w:rsid w:val="00C414D1"/>
    <w:rsid w:val="00C44582"/>
    <w:rsid w:val="00C44C2D"/>
    <w:rsid w:val="00C46679"/>
    <w:rsid w:val="00C477FF"/>
    <w:rsid w:val="00C50789"/>
    <w:rsid w:val="00C50F2B"/>
    <w:rsid w:val="00C52FA1"/>
    <w:rsid w:val="00C53ACF"/>
    <w:rsid w:val="00C5442F"/>
    <w:rsid w:val="00C55349"/>
    <w:rsid w:val="00C55CE4"/>
    <w:rsid w:val="00C573F3"/>
    <w:rsid w:val="00C57E08"/>
    <w:rsid w:val="00C60C00"/>
    <w:rsid w:val="00C60C89"/>
    <w:rsid w:val="00C61B7D"/>
    <w:rsid w:val="00C6332E"/>
    <w:rsid w:val="00C6334B"/>
    <w:rsid w:val="00C64EF3"/>
    <w:rsid w:val="00C658A7"/>
    <w:rsid w:val="00C65E05"/>
    <w:rsid w:val="00C663DA"/>
    <w:rsid w:val="00C67E87"/>
    <w:rsid w:val="00C70D24"/>
    <w:rsid w:val="00C74E69"/>
    <w:rsid w:val="00C76B26"/>
    <w:rsid w:val="00C77779"/>
    <w:rsid w:val="00C77F39"/>
    <w:rsid w:val="00C8030F"/>
    <w:rsid w:val="00C81A6F"/>
    <w:rsid w:val="00C8273D"/>
    <w:rsid w:val="00C82DAC"/>
    <w:rsid w:val="00C87E7C"/>
    <w:rsid w:val="00C92BB4"/>
    <w:rsid w:val="00C93B9A"/>
    <w:rsid w:val="00C94909"/>
    <w:rsid w:val="00C95648"/>
    <w:rsid w:val="00C960BD"/>
    <w:rsid w:val="00C97029"/>
    <w:rsid w:val="00CA7B70"/>
    <w:rsid w:val="00CB0E8B"/>
    <w:rsid w:val="00CB1AFE"/>
    <w:rsid w:val="00CB1E2E"/>
    <w:rsid w:val="00CB25B8"/>
    <w:rsid w:val="00CB55D6"/>
    <w:rsid w:val="00CB5FB7"/>
    <w:rsid w:val="00CB6AA4"/>
    <w:rsid w:val="00CB6E0F"/>
    <w:rsid w:val="00CC1B5E"/>
    <w:rsid w:val="00CC1EDC"/>
    <w:rsid w:val="00CC2DAE"/>
    <w:rsid w:val="00CC34CC"/>
    <w:rsid w:val="00CC358E"/>
    <w:rsid w:val="00CC5105"/>
    <w:rsid w:val="00CC52B2"/>
    <w:rsid w:val="00CC5ADE"/>
    <w:rsid w:val="00CC7AED"/>
    <w:rsid w:val="00CD38EC"/>
    <w:rsid w:val="00CD5B9C"/>
    <w:rsid w:val="00CE0916"/>
    <w:rsid w:val="00CE55BB"/>
    <w:rsid w:val="00CE59E1"/>
    <w:rsid w:val="00CF0E4B"/>
    <w:rsid w:val="00CF22C1"/>
    <w:rsid w:val="00CF3EF4"/>
    <w:rsid w:val="00CF479D"/>
    <w:rsid w:val="00CF4A74"/>
    <w:rsid w:val="00CF4F3A"/>
    <w:rsid w:val="00CF5227"/>
    <w:rsid w:val="00CF5786"/>
    <w:rsid w:val="00CF5BFC"/>
    <w:rsid w:val="00CF7E7F"/>
    <w:rsid w:val="00D01CCB"/>
    <w:rsid w:val="00D01D88"/>
    <w:rsid w:val="00D02185"/>
    <w:rsid w:val="00D067C4"/>
    <w:rsid w:val="00D071A7"/>
    <w:rsid w:val="00D07842"/>
    <w:rsid w:val="00D07E58"/>
    <w:rsid w:val="00D11866"/>
    <w:rsid w:val="00D149B6"/>
    <w:rsid w:val="00D155A4"/>
    <w:rsid w:val="00D168B7"/>
    <w:rsid w:val="00D1755E"/>
    <w:rsid w:val="00D273F6"/>
    <w:rsid w:val="00D276DC"/>
    <w:rsid w:val="00D30B7C"/>
    <w:rsid w:val="00D31A0A"/>
    <w:rsid w:val="00D32677"/>
    <w:rsid w:val="00D33EE4"/>
    <w:rsid w:val="00D33F40"/>
    <w:rsid w:val="00D34AB6"/>
    <w:rsid w:val="00D35165"/>
    <w:rsid w:val="00D35FC8"/>
    <w:rsid w:val="00D37523"/>
    <w:rsid w:val="00D43B24"/>
    <w:rsid w:val="00D446C0"/>
    <w:rsid w:val="00D4532C"/>
    <w:rsid w:val="00D4599B"/>
    <w:rsid w:val="00D45EED"/>
    <w:rsid w:val="00D47867"/>
    <w:rsid w:val="00D47F5D"/>
    <w:rsid w:val="00D518B7"/>
    <w:rsid w:val="00D53873"/>
    <w:rsid w:val="00D544F1"/>
    <w:rsid w:val="00D55D5A"/>
    <w:rsid w:val="00D574BA"/>
    <w:rsid w:val="00D61055"/>
    <w:rsid w:val="00D6206B"/>
    <w:rsid w:val="00D6519F"/>
    <w:rsid w:val="00D6626B"/>
    <w:rsid w:val="00D66BC2"/>
    <w:rsid w:val="00D71ABF"/>
    <w:rsid w:val="00D71B69"/>
    <w:rsid w:val="00D75535"/>
    <w:rsid w:val="00D7661C"/>
    <w:rsid w:val="00D80714"/>
    <w:rsid w:val="00D80B5F"/>
    <w:rsid w:val="00D80FBD"/>
    <w:rsid w:val="00D810D4"/>
    <w:rsid w:val="00D81200"/>
    <w:rsid w:val="00D836CB"/>
    <w:rsid w:val="00D86371"/>
    <w:rsid w:val="00D8766E"/>
    <w:rsid w:val="00D876C2"/>
    <w:rsid w:val="00D87EA4"/>
    <w:rsid w:val="00D90E68"/>
    <w:rsid w:val="00D9137A"/>
    <w:rsid w:val="00D916FE"/>
    <w:rsid w:val="00D9209F"/>
    <w:rsid w:val="00D9479A"/>
    <w:rsid w:val="00D94F9B"/>
    <w:rsid w:val="00D95695"/>
    <w:rsid w:val="00D95E9C"/>
    <w:rsid w:val="00DA1A16"/>
    <w:rsid w:val="00DA221C"/>
    <w:rsid w:val="00DA414E"/>
    <w:rsid w:val="00DA4E85"/>
    <w:rsid w:val="00DA500B"/>
    <w:rsid w:val="00DA5F59"/>
    <w:rsid w:val="00DA799E"/>
    <w:rsid w:val="00DA7F8F"/>
    <w:rsid w:val="00DB0E2F"/>
    <w:rsid w:val="00DB2F6C"/>
    <w:rsid w:val="00DB5DD6"/>
    <w:rsid w:val="00DB6499"/>
    <w:rsid w:val="00DB6C9A"/>
    <w:rsid w:val="00DB741A"/>
    <w:rsid w:val="00DB74D2"/>
    <w:rsid w:val="00DB79FA"/>
    <w:rsid w:val="00DC0836"/>
    <w:rsid w:val="00DC0C2A"/>
    <w:rsid w:val="00DC0F30"/>
    <w:rsid w:val="00DC0F34"/>
    <w:rsid w:val="00DC416E"/>
    <w:rsid w:val="00DC48EA"/>
    <w:rsid w:val="00DC6610"/>
    <w:rsid w:val="00DD02D0"/>
    <w:rsid w:val="00DD0752"/>
    <w:rsid w:val="00DD077C"/>
    <w:rsid w:val="00DD0B0E"/>
    <w:rsid w:val="00DD3388"/>
    <w:rsid w:val="00DD4519"/>
    <w:rsid w:val="00DD4E8B"/>
    <w:rsid w:val="00DD563E"/>
    <w:rsid w:val="00DD580E"/>
    <w:rsid w:val="00DD620C"/>
    <w:rsid w:val="00DD6AE4"/>
    <w:rsid w:val="00DD7479"/>
    <w:rsid w:val="00DE04BA"/>
    <w:rsid w:val="00DE4F16"/>
    <w:rsid w:val="00DE606F"/>
    <w:rsid w:val="00DE6A99"/>
    <w:rsid w:val="00DF1859"/>
    <w:rsid w:val="00DF30C0"/>
    <w:rsid w:val="00DF497B"/>
    <w:rsid w:val="00DF5D86"/>
    <w:rsid w:val="00DF719D"/>
    <w:rsid w:val="00DF733D"/>
    <w:rsid w:val="00DF7ABA"/>
    <w:rsid w:val="00DF7E5E"/>
    <w:rsid w:val="00E01906"/>
    <w:rsid w:val="00E0648A"/>
    <w:rsid w:val="00E071DB"/>
    <w:rsid w:val="00E079F3"/>
    <w:rsid w:val="00E10C4C"/>
    <w:rsid w:val="00E11997"/>
    <w:rsid w:val="00E11B13"/>
    <w:rsid w:val="00E1234C"/>
    <w:rsid w:val="00E129AD"/>
    <w:rsid w:val="00E13003"/>
    <w:rsid w:val="00E151D6"/>
    <w:rsid w:val="00E16055"/>
    <w:rsid w:val="00E16A2C"/>
    <w:rsid w:val="00E20C47"/>
    <w:rsid w:val="00E20D09"/>
    <w:rsid w:val="00E21B7F"/>
    <w:rsid w:val="00E2236E"/>
    <w:rsid w:val="00E24E5C"/>
    <w:rsid w:val="00E25227"/>
    <w:rsid w:val="00E252CF"/>
    <w:rsid w:val="00E27343"/>
    <w:rsid w:val="00E30DBE"/>
    <w:rsid w:val="00E3167B"/>
    <w:rsid w:val="00E329AF"/>
    <w:rsid w:val="00E331B3"/>
    <w:rsid w:val="00E33425"/>
    <w:rsid w:val="00E33448"/>
    <w:rsid w:val="00E3355C"/>
    <w:rsid w:val="00E3360B"/>
    <w:rsid w:val="00E34A1D"/>
    <w:rsid w:val="00E370BB"/>
    <w:rsid w:val="00E37CF9"/>
    <w:rsid w:val="00E401D5"/>
    <w:rsid w:val="00E402C0"/>
    <w:rsid w:val="00E40EEE"/>
    <w:rsid w:val="00E42B03"/>
    <w:rsid w:val="00E4399E"/>
    <w:rsid w:val="00E43A4B"/>
    <w:rsid w:val="00E44616"/>
    <w:rsid w:val="00E44A28"/>
    <w:rsid w:val="00E537F1"/>
    <w:rsid w:val="00E54DE3"/>
    <w:rsid w:val="00E55E66"/>
    <w:rsid w:val="00E56678"/>
    <w:rsid w:val="00E5670C"/>
    <w:rsid w:val="00E5723B"/>
    <w:rsid w:val="00E57808"/>
    <w:rsid w:val="00E60A95"/>
    <w:rsid w:val="00E619D4"/>
    <w:rsid w:val="00E6446E"/>
    <w:rsid w:val="00E6616E"/>
    <w:rsid w:val="00E665BE"/>
    <w:rsid w:val="00E6662B"/>
    <w:rsid w:val="00E70575"/>
    <w:rsid w:val="00E70682"/>
    <w:rsid w:val="00E710ED"/>
    <w:rsid w:val="00E72618"/>
    <w:rsid w:val="00E72DA2"/>
    <w:rsid w:val="00E74795"/>
    <w:rsid w:val="00E75272"/>
    <w:rsid w:val="00E7675A"/>
    <w:rsid w:val="00E77829"/>
    <w:rsid w:val="00E82E9D"/>
    <w:rsid w:val="00E848CA"/>
    <w:rsid w:val="00E84A78"/>
    <w:rsid w:val="00E8557F"/>
    <w:rsid w:val="00E85D74"/>
    <w:rsid w:val="00E904B3"/>
    <w:rsid w:val="00E9188A"/>
    <w:rsid w:val="00E936F3"/>
    <w:rsid w:val="00E93CD7"/>
    <w:rsid w:val="00E93D4D"/>
    <w:rsid w:val="00E93ED0"/>
    <w:rsid w:val="00E9639F"/>
    <w:rsid w:val="00E96DFB"/>
    <w:rsid w:val="00E96E74"/>
    <w:rsid w:val="00EA07DD"/>
    <w:rsid w:val="00EA1F75"/>
    <w:rsid w:val="00EA67AF"/>
    <w:rsid w:val="00EA77C3"/>
    <w:rsid w:val="00EB093E"/>
    <w:rsid w:val="00EB1046"/>
    <w:rsid w:val="00EB1994"/>
    <w:rsid w:val="00EB36A5"/>
    <w:rsid w:val="00EB3A1A"/>
    <w:rsid w:val="00EB461D"/>
    <w:rsid w:val="00EB46BC"/>
    <w:rsid w:val="00EB4DA0"/>
    <w:rsid w:val="00EB7456"/>
    <w:rsid w:val="00EC1122"/>
    <w:rsid w:val="00EC1BB7"/>
    <w:rsid w:val="00EC433A"/>
    <w:rsid w:val="00EC4C0D"/>
    <w:rsid w:val="00ED129F"/>
    <w:rsid w:val="00ED150E"/>
    <w:rsid w:val="00ED1CBC"/>
    <w:rsid w:val="00ED20B8"/>
    <w:rsid w:val="00ED2876"/>
    <w:rsid w:val="00ED3F5F"/>
    <w:rsid w:val="00ED5F7C"/>
    <w:rsid w:val="00ED75FD"/>
    <w:rsid w:val="00EE0C32"/>
    <w:rsid w:val="00EE0D4C"/>
    <w:rsid w:val="00EE0EB7"/>
    <w:rsid w:val="00EE242F"/>
    <w:rsid w:val="00EE2FE8"/>
    <w:rsid w:val="00EE434B"/>
    <w:rsid w:val="00EE45B1"/>
    <w:rsid w:val="00EE59BF"/>
    <w:rsid w:val="00EE60F9"/>
    <w:rsid w:val="00EE6A5C"/>
    <w:rsid w:val="00EF0816"/>
    <w:rsid w:val="00EF1D46"/>
    <w:rsid w:val="00EF5911"/>
    <w:rsid w:val="00EF7D7A"/>
    <w:rsid w:val="00F00249"/>
    <w:rsid w:val="00F02DDA"/>
    <w:rsid w:val="00F040C2"/>
    <w:rsid w:val="00F043D8"/>
    <w:rsid w:val="00F0477E"/>
    <w:rsid w:val="00F047BA"/>
    <w:rsid w:val="00F04D68"/>
    <w:rsid w:val="00F05BA5"/>
    <w:rsid w:val="00F07586"/>
    <w:rsid w:val="00F116A9"/>
    <w:rsid w:val="00F2151F"/>
    <w:rsid w:val="00F21532"/>
    <w:rsid w:val="00F21DE0"/>
    <w:rsid w:val="00F23720"/>
    <w:rsid w:val="00F244F9"/>
    <w:rsid w:val="00F25D7B"/>
    <w:rsid w:val="00F2677C"/>
    <w:rsid w:val="00F3227C"/>
    <w:rsid w:val="00F330F3"/>
    <w:rsid w:val="00F33585"/>
    <w:rsid w:val="00F35BF5"/>
    <w:rsid w:val="00F404B0"/>
    <w:rsid w:val="00F436E2"/>
    <w:rsid w:val="00F43746"/>
    <w:rsid w:val="00F471C4"/>
    <w:rsid w:val="00F47239"/>
    <w:rsid w:val="00F47F88"/>
    <w:rsid w:val="00F50735"/>
    <w:rsid w:val="00F50A4F"/>
    <w:rsid w:val="00F50BC6"/>
    <w:rsid w:val="00F51A4D"/>
    <w:rsid w:val="00F54922"/>
    <w:rsid w:val="00F54BEA"/>
    <w:rsid w:val="00F57925"/>
    <w:rsid w:val="00F628B3"/>
    <w:rsid w:val="00F65368"/>
    <w:rsid w:val="00F6677C"/>
    <w:rsid w:val="00F72EC5"/>
    <w:rsid w:val="00F743B8"/>
    <w:rsid w:val="00F74AF4"/>
    <w:rsid w:val="00F754C2"/>
    <w:rsid w:val="00F757F9"/>
    <w:rsid w:val="00F773E0"/>
    <w:rsid w:val="00F8133E"/>
    <w:rsid w:val="00F81F28"/>
    <w:rsid w:val="00F85B5D"/>
    <w:rsid w:val="00F86908"/>
    <w:rsid w:val="00F879CD"/>
    <w:rsid w:val="00F90205"/>
    <w:rsid w:val="00F937C6"/>
    <w:rsid w:val="00FA0812"/>
    <w:rsid w:val="00FA29E7"/>
    <w:rsid w:val="00FA323E"/>
    <w:rsid w:val="00FA32D3"/>
    <w:rsid w:val="00FA4B32"/>
    <w:rsid w:val="00FA6B41"/>
    <w:rsid w:val="00FA796D"/>
    <w:rsid w:val="00FA7CA2"/>
    <w:rsid w:val="00FB2E1D"/>
    <w:rsid w:val="00FB32C2"/>
    <w:rsid w:val="00FB3EF2"/>
    <w:rsid w:val="00FB47F6"/>
    <w:rsid w:val="00FB6396"/>
    <w:rsid w:val="00FB64C2"/>
    <w:rsid w:val="00FB6D0D"/>
    <w:rsid w:val="00FB7428"/>
    <w:rsid w:val="00FC1563"/>
    <w:rsid w:val="00FC1C54"/>
    <w:rsid w:val="00FC29BD"/>
    <w:rsid w:val="00FC5F2F"/>
    <w:rsid w:val="00FC6B33"/>
    <w:rsid w:val="00FC6BC9"/>
    <w:rsid w:val="00FD08F4"/>
    <w:rsid w:val="00FD0932"/>
    <w:rsid w:val="00FD63D4"/>
    <w:rsid w:val="00FE23E2"/>
    <w:rsid w:val="00FE3784"/>
    <w:rsid w:val="00FE3FF6"/>
    <w:rsid w:val="00FE4DF3"/>
    <w:rsid w:val="00FE5C5A"/>
    <w:rsid w:val="00FE7A14"/>
    <w:rsid w:val="00FF0131"/>
    <w:rsid w:val="00FF0DF0"/>
    <w:rsid w:val="00FF0EBC"/>
    <w:rsid w:val="00FF1ACC"/>
    <w:rsid w:val="00FF23BD"/>
    <w:rsid w:val="00FF4200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2C638F5"/>
  <w15:chartTrackingRefBased/>
  <w15:docId w15:val="{0AEB75BE-FBDB-4124-8C31-ABC001A6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aliases w:val="การเชื่อมโยงหลายมิติ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b">
    <w:name w:val="Balloon Text"/>
    <w:basedOn w:val="a"/>
    <w:link w:val="ac"/>
    <w:rsid w:val="00E904B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E904B3"/>
    <w:rPr>
      <w:rFonts w:ascii="Tahoma" w:hAnsi="Tahoma"/>
      <w:sz w:val="16"/>
    </w:rPr>
  </w:style>
  <w:style w:type="character" w:customStyle="1" w:styleId="aa">
    <w:name w:val="ชื่อเรื่อง อักขระ"/>
    <w:link w:val="a9"/>
    <w:rsid w:val="00D47867"/>
    <w:rPr>
      <w:rFonts w:ascii="DilleniaUPC" w:hAnsi="DilleniaUPC" w:cs="DilleniaUPC"/>
      <w:b/>
      <w:bCs/>
      <w:sz w:val="34"/>
      <w:szCs w:val="34"/>
    </w:rPr>
  </w:style>
  <w:style w:type="table" w:styleId="ad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link w:val="a5"/>
    <w:uiPriority w:val="99"/>
    <w:rsid w:val="00E370BB"/>
    <w:rPr>
      <w:sz w:val="24"/>
      <w:szCs w:val="28"/>
    </w:rPr>
  </w:style>
  <w:style w:type="character" w:styleId="ae">
    <w:name w:val="annotation reference"/>
    <w:rsid w:val="007D031F"/>
    <w:rPr>
      <w:sz w:val="16"/>
      <w:szCs w:val="18"/>
    </w:rPr>
  </w:style>
  <w:style w:type="paragraph" w:styleId="af">
    <w:name w:val="annotation text"/>
    <w:basedOn w:val="a"/>
    <w:link w:val="af0"/>
    <w:rsid w:val="007D031F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rsid w:val="007D031F"/>
    <w:rPr>
      <w:szCs w:val="25"/>
    </w:rPr>
  </w:style>
  <w:style w:type="paragraph" w:styleId="af1">
    <w:name w:val="annotation subject"/>
    <w:basedOn w:val="af"/>
    <w:next w:val="af"/>
    <w:link w:val="af2"/>
    <w:rsid w:val="007D031F"/>
    <w:rPr>
      <w:b/>
      <w:bCs/>
    </w:rPr>
  </w:style>
  <w:style w:type="character" w:customStyle="1" w:styleId="af2">
    <w:name w:val="ชื่อเรื่องของข้อคิดเห็น อักขระ"/>
    <w:link w:val="af1"/>
    <w:rsid w:val="007D031F"/>
    <w:rPr>
      <w:b/>
      <w:bCs/>
      <w:szCs w:val="25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65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B7BF-7DC8-4337-9092-7F006DDD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89</TotalTime>
  <Pages>2</Pages>
  <Words>1004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Nattha Non</cp:lastModifiedBy>
  <cp:revision>83</cp:revision>
  <cp:lastPrinted>2022-11-24T10:41:00Z</cp:lastPrinted>
  <dcterms:created xsi:type="dcterms:W3CDTF">2022-11-15T19:09:00Z</dcterms:created>
  <dcterms:modified xsi:type="dcterms:W3CDTF">2022-11-24T10:41:00Z</dcterms:modified>
</cp:coreProperties>
</file>