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7D59" w14:textId="77777777" w:rsidR="00155164" w:rsidRDefault="00155164" w:rsidP="007E2EAE">
      <w:pPr>
        <w:rPr>
          <w:rFonts w:ascii="TH SarabunIT๙" w:hAnsi="TH SarabunIT๙" w:cs="TH SarabunIT๙" w:hint="cs"/>
          <w:sz w:val="10"/>
          <w:szCs w:val="10"/>
        </w:rPr>
      </w:pPr>
    </w:p>
    <w:p w14:paraId="6FCCEDD6" w14:textId="04D0E1D9" w:rsidR="008B5838" w:rsidRDefault="009C0B99" w:rsidP="008B5838">
      <w:pPr>
        <w:rPr>
          <w:rFonts w:ascii="TH SarabunIT๙" w:hAnsi="TH SarabunIT๙" w:cs="TH SarabunIT๙"/>
          <w:sz w:val="10"/>
          <w:szCs w:val="10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5F01F1BB">
            <wp:simplePos x="0" y="0"/>
            <wp:positionH relativeFrom="column">
              <wp:posOffset>2258695</wp:posOffset>
            </wp:positionH>
            <wp:positionV relativeFrom="paragraph">
              <wp:posOffset>-14605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1AEAC" w14:textId="17431D89" w:rsidR="002C0DF7" w:rsidRDefault="002C0DF7" w:rsidP="008B5838">
      <w:pPr>
        <w:rPr>
          <w:rFonts w:ascii="TH SarabunIT๙" w:hAnsi="TH SarabunIT๙" w:cs="TH SarabunIT๙"/>
          <w:sz w:val="32"/>
          <w:szCs w:val="32"/>
        </w:rPr>
      </w:pP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4C516E88" w:rsidR="007E2EAE" w:rsidRPr="00BC69B5" w:rsidRDefault="007E2EAE" w:rsidP="00A459B0">
      <w:pPr>
        <w:spacing w:line="20" w:lineRule="atLeas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="009C0B99">
        <w:rPr>
          <w:rFonts w:ascii="TH SarabunIT๙" w:hAnsi="TH SarabunIT๙" w:cs="TH SarabunIT๙"/>
          <w:sz w:val="32"/>
          <w:szCs w:val="32"/>
        </w:rPr>
        <w:tab/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637F32F8" w:rsidR="007E2EAE" w:rsidRPr="009C0B99" w:rsidRDefault="007E2EAE" w:rsidP="00A459B0">
      <w:pPr>
        <w:spacing w:line="20" w:lineRule="atLeast"/>
        <w:rPr>
          <w:rFonts w:ascii="TH SarabunIT๙" w:hAnsi="TH SarabunIT๙" w:cs="TH SarabunIT๙"/>
          <w:spacing w:val="-8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="009C0B9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C0B99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</w:t>
      </w:r>
      <w:r w:rsidRPr="009C0B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9C0B9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เขตดุสิต กทม. </w:t>
      </w:r>
      <w:r w:rsidRPr="009C0B99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500DD5CE" w14:textId="4C121894" w:rsidR="007E2EAE" w:rsidRPr="00D60271" w:rsidRDefault="007E2EAE" w:rsidP="00A459B0">
      <w:pPr>
        <w:spacing w:before="120" w:line="20" w:lineRule="atLeast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17E9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155164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741EBA8" w14:textId="451FE2B2" w:rsidR="00D44CF7" w:rsidRDefault="007E2EAE" w:rsidP="00A459B0">
      <w:pPr>
        <w:spacing w:before="120"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17E97" w:rsidRPr="00211B46">
        <w:rPr>
          <w:rFonts w:ascii="TH SarabunIT๙" w:hAnsi="TH SarabunIT๙" w:cs="TH SarabunIT๙" w:hint="cs"/>
          <w:sz w:val="32"/>
          <w:szCs w:val="32"/>
          <w:cs/>
        </w:rPr>
        <w:t>ร่างคู่มือการบำรุงรักษาแหล่งน้ำขนาดเล็ก</w:t>
      </w:r>
      <w:r w:rsidR="00D44CF7" w:rsidRPr="00D44CF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6A7F8B" w14:textId="1D35E293" w:rsidR="007E2EAE" w:rsidRDefault="007E2EAE" w:rsidP="00A459B0">
      <w:pPr>
        <w:spacing w:before="120"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54DC72D" w14:textId="4EF9C2D2" w:rsidR="00F4187A" w:rsidRDefault="007E2EAE" w:rsidP="00A459B0">
      <w:pPr>
        <w:tabs>
          <w:tab w:val="left" w:pos="1418"/>
        </w:tabs>
        <w:spacing w:before="12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D11B53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B60804" w:rsidRPr="00D11B53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CB4977" w:rsidRPr="00D11B5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สำนักงานทรัพยากรน้ำแห่งชาติ </w:t>
      </w:r>
      <w:r w:rsidR="00BB551B" w:rsidRPr="00D11B5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CB4977" w:rsidRPr="00D11B53">
        <w:rPr>
          <w:rFonts w:ascii="TH SarabunIT๙" w:hAnsi="TH SarabunIT๙" w:cs="TH SarabunIT๙" w:hint="cs"/>
          <w:sz w:val="32"/>
          <w:szCs w:val="32"/>
          <w:cs/>
        </w:rPr>
        <w:t>นร 140</w:t>
      </w:r>
      <w:r w:rsidR="00517E97" w:rsidRPr="00D11B5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B4977" w:rsidRPr="00D11B5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C828EC" w:rsidRPr="00D11B53"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="00C828EC" w:rsidRPr="00D11B53">
        <w:rPr>
          <w:rFonts w:ascii="TH SarabunIT๙" w:hAnsi="TH SarabunIT๙" w:cs="TH SarabunIT๙"/>
          <w:sz w:val="32"/>
          <w:szCs w:val="32"/>
        </w:rPr>
        <w:t>6</w:t>
      </w:r>
      <w:r w:rsidR="00517E97" w:rsidRPr="00D11B53">
        <w:rPr>
          <w:rFonts w:ascii="TH SarabunIT๙" w:hAnsi="TH SarabunIT๙" w:cs="TH SarabunIT๙"/>
          <w:sz w:val="32"/>
          <w:szCs w:val="32"/>
        </w:rPr>
        <w:t>913</w:t>
      </w:r>
      <w:r w:rsidR="00D47756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804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D5157BC" w14:textId="57274FF5" w:rsidR="007E2EAE" w:rsidRPr="00E325CC" w:rsidRDefault="008D46AF" w:rsidP="00A459B0">
      <w:pPr>
        <w:tabs>
          <w:tab w:val="left" w:pos="1276"/>
        </w:tabs>
        <w:spacing w:line="20" w:lineRule="atLeast"/>
        <w:rPr>
          <w:rFonts w:ascii="TH SarabunIT๙" w:hAnsi="TH SarabunIT๙" w:cs="TH SarabunIT๙"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517E9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828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E9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2B1E394" w14:textId="3C3C7B74" w:rsidR="00CB4977" w:rsidRPr="00713E84" w:rsidRDefault="007E2EAE" w:rsidP="00A459B0">
      <w:pPr>
        <w:pStyle w:val="a8"/>
        <w:spacing w:before="120" w:line="20" w:lineRule="atLeast"/>
        <w:ind w:left="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E84">
        <w:rPr>
          <w:rFonts w:ascii="TH SarabunIT๙" w:hAnsi="TH SarabunIT๙" w:cs="TH SarabunIT๙" w:hint="cs"/>
          <w:sz w:val="32"/>
          <w:szCs w:val="32"/>
          <w:cs/>
        </w:rPr>
        <w:tab/>
      </w:r>
      <w:r w:rsidR="007D64F1" w:rsidRPr="00D47149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="00CB4977" w:rsidRPr="00D47149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สำนักงานทรัพยากรน้ำแห่งชาติ</w:t>
      </w:r>
      <w:r w:rsidR="008D5A51" w:rsidRPr="00D47149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</w:t>
      </w:r>
      <w:r w:rsidR="007D64F1" w:rsidRPr="00D47149">
        <w:rPr>
          <w:rFonts w:ascii="TH SarabunIT๙" w:hAnsi="TH SarabunIT๙" w:cs="TH SarabunIT๙" w:hint="cs"/>
          <w:spacing w:val="-12"/>
          <w:sz w:val="32"/>
          <w:szCs w:val="32"/>
          <w:cs/>
        </w:rPr>
        <w:t>ว่า</w:t>
      </w:r>
      <w:r w:rsidR="00CB4977" w:rsidRPr="00D4714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D64F1" w:rsidRPr="00D47149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ได้ร่วมกันจัดทำร่างคู่มือการบำรุงรักษาแหล่งน้ำขนาดเล็ก</w:t>
      </w:r>
      <w:r w:rsidR="007D64F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64F1" w:rsidRPr="00D11B53">
        <w:rPr>
          <w:rFonts w:ascii="TH SarabunIT๙" w:hAnsi="TH SarabunIT๙" w:cs="TH SarabunIT๙" w:hint="cs"/>
          <w:sz w:val="32"/>
          <w:szCs w:val="32"/>
          <w:cs/>
        </w:rPr>
        <w:t>กับหน่วยงานที่เกี่ยวข้อง ซึ่ง</w:t>
      </w:r>
      <w:r w:rsidR="007D64F1" w:rsidRPr="00D11B53">
        <w:rPr>
          <w:rFonts w:ascii="TH SarabunIT๙" w:hAnsi="TH SarabunIT๙" w:cs="TH SarabunIT๙"/>
          <w:sz w:val="32"/>
          <w:szCs w:val="32"/>
          <w:cs/>
        </w:rPr>
        <w:t>จากการประชุม</w:t>
      </w:r>
      <w:r w:rsidR="00D47149" w:rsidRPr="00D11B53">
        <w:rPr>
          <w:rFonts w:ascii="TH SarabunIT๙" w:hAnsi="TH SarabunIT๙" w:cs="TH SarabunIT๙" w:hint="cs"/>
          <w:sz w:val="32"/>
          <w:szCs w:val="32"/>
          <w:cs/>
        </w:rPr>
        <w:t>คณะกรรมการทรัพยากรน้ำแห่งชาติ</w:t>
      </w:r>
      <w:r w:rsidR="007D64F1" w:rsidRPr="00D11B53">
        <w:rPr>
          <w:rFonts w:ascii="TH SarabunIT๙" w:hAnsi="TH SarabunIT๙" w:cs="TH SarabunIT๙"/>
          <w:sz w:val="32"/>
          <w:szCs w:val="32"/>
          <w:cs/>
        </w:rPr>
        <w:t xml:space="preserve"> ครั้งที่ ๓/๒๕๖๕ เมื่อวันที่</w:t>
      </w:r>
      <w:r w:rsidR="001932F1" w:rsidRPr="00D11B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64F1" w:rsidRPr="00D11B53">
        <w:rPr>
          <w:rFonts w:ascii="TH SarabunIT๙" w:hAnsi="TH SarabunIT๙" w:cs="TH SarabunIT๙"/>
          <w:sz w:val="32"/>
          <w:szCs w:val="32"/>
          <w:cs/>
        </w:rPr>
        <w:t xml:space="preserve">19 ตุลาคม ๒๕๖๕ ที่ประชุมมีมติรับทราบความก้าวหน้าการจัดทำคู่มือการบำรุงรักษาแหล่งน้ำขนาดเล็ก </w:t>
      </w:r>
      <w:r w:rsidR="001932F1" w:rsidRPr="00D11B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64F1" w:rsidRPr="00D11B53">
        <w:rPr>
          <w:rFonts w:ascii="TH SarabunIT๙" w:hAnsi="TH SarabunIT๙" w:cs="TH SarabunIT๙"/>
          <w:spacing w:val="-12"/>
          <w:sz w:val="32"/>
          <w:szCs w:val="32"/>
          <w:cs/>
        </w:rPr>
        <w:t>และให้</w:t>
      </w:r>
      <w:r w:rsidR="00D47149" w:rsidRPr="00D11B53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สำนักงานทรัพยากรน้ำแห่งชาติ</w:t>
      </w:r>
      <w:r w:rsidR="007D64F1" w:rsidRPr="00D11B53">
        <w:rPr>
          <w:rFonts w:ascii="TH SarabunIT๙" w:hAnsi="TH SarabunIT๙" w:cs="TH SarabunIT๙" w:hint="cs"/>
          <w:spacing w:val="-12"/>
          <w:sz w:val="32"/>
          <w:szCs w:val="32"/>
          <w:cs/>
        </w:rPr>
        <w:t>เป็น</w:t>
      </w:r>
      <w:r w:rsidR="007D64F1" w:rsidRPr="00D11B53">
        <w:rPr>
          <w:rFonts w:ascii="TH SarabunIT๙" w:hAnsi="TH SarabunIT๙" w:cs="TH SarabunIT๙"/>
          <w:spacing w:val="-12"/>
          <w:sz w:val="32"/>
          <w:szCs w:val="32"/>
          <w:cs/>
        </w:rPr>
        <w:t>หน่วยงาน</w:t>
      </w:r>
      <w:r w:rsidR="007D64F1" w:rsidRPr="00D11B53">
        <w:rPr>
          <w:rFonts w:ascii="TH SarabunIT๙" w:hAnsi="TH SarabunIT๙" w:cs="TH SarabunIT๙" w:hint="cs"/>
          <w:spacing w:val="-12"/>
          <w:sz w:val="32"/>
          <w:szCs w:val="32"/>
          <w:cs/>
        </w:rPr>
        <w:t>หลัก</w:t>
      </w:r>
      <w:r w:rsidR="001932F1" w:rsidRPr="00D11B5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D64F1" w:rsidRPr="00D11B53">
        <w:rPr>
          <w:rFonts w:ascii="TH SarabunIT๙" w:hAnsi="TH SarabunIT๙" w:cs="TH SarabunIT๙" w:hint="cs"/>
          <w:spacing w:val="-12"/>
          <w:sz w:val="32"/>
          <w:szCs w:val="32"/>
          <w:cs/>
        </w:rPr>
        <w:t>ดำเนินการรับฟังความคิดเห็นจาก</w:t>
      </w:r>
      <w:r w:rsidR="00D47149" w:rsidRPr="00D11B53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7D64F1" w:rsidRPr="00D11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4F1" w:rsidRPr="00D11B53">
        <w:rPr>
          <w:rFonts w:ascii="TH SarabunIT๙" w:hAnsi="TH SarabunIT๙" w:cs="TH SarabunIT๙" w:hint="cs"/>
          <w:spacing w:val="-8"/>
          <w:sz w:val="32"/>
          <w:szCs w:val="32"/>
          <w:cs/>
        </w:rPr>
        <w:t>เพิ่มเติมให้แล้วเสร็จ</w:t>
      </w:r>
      <w:r w:rsidR="007D64F1" w:rsidRPr="00D11B5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D64F1" w:rsidRPr="00D11B53">
        <w:rPr>
          <w:rFonts w:ascii="TH SarabunIT๙" w:hAnsi="TH SarabunIT๙" w:cs="TH SarabunIT๙" w:hint="cs"/>
          <w:spacing w:val="-8"/>
          <w:sz w:val="32"/>
          <w:szCs w:val="32"/>
          <w:cs/>
        </w:rPr>
        <w:t>และ</w:t>
      </w:r>
      <w:r w:rsidR="007D64F1" w:rsidRPr="00D11B53">
        <w:rPr>
          <w:rFonts w:ascii="TH SarabunIT๙" w:hAnsi="TH SarabunIT๙" w:cs="TH SarabunIT๙"/>
          <w:spacing w:val="-8"/>
          <w:sz w:val="32"/>
          <w:szCs w:val="32"/>
          <w:cs/>
        </w:rPr>
        <w:t>ใช้เป็นกรอบแนวทางในการจัดทำแผนงานโครงการ</w:t>
      </w:r>
      <w:r w:rsidR="007D64F1" w:rsidRPr="00D11B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เพื่อเข้า</w:t>
      </w:r>
      <w:r w:rsidR="007D64F1" w:rsidRPr="00D11B5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 </w:t>
      </w:r>
      <w:r w:rsidR="007D64F1" w:rsidRPr="00D11B53">
        <w:rPr>
          <w:rFonts w:ascii="TH SarabunIT๙" w:hAnsi="TH SarabunIT๙" w:cs="TH SarabunIT๙"/>
          <w:spacing w:val="-8"/>
          <w:sz w:val="32"/>
          <w:szCs w:val="32"/>
        </w:rPr>
        <w:t>Thai Water Plan (TWP)</w:t>
      </w:r>
      <w:r w:rsidR="007D64F1" w:rsidRPr="00D11B53">
        <w:rPr>
          <w:rFonts w:ascii="TH SarabunIT๙" w:hAnsi="TH SarabunIT๙" w:cs="TH SarabunIT๙" w:hint="cs"/>
          <w:sz w:val="32"/>
          <w:szCs w:val="32"/>
          <w:cs/>
        </w:rPr>
        <w:t xml:space="preserve"> ในการขอตั้งงบประมาณปี พ.ศ. ๒๕๖๗ โดยมีร่างคู่มือการบำรุงรักษาแหล่งน้ำขนาดเล็กที่ดำเนินการจัดทำ</w:t>
      </w:r>
      <w:r w:rsidR="001932F1" w:rsidRPr="00D11B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64F1" w:rsidRPr="00D11B53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 จำนวน 6 เรื่อง และ</w:t>
      </w:r>
      <w:r w:rsidR="00D47149" w:rsidRPr="00D11B53">
        <w:rPr>
          <w:rFonts w:ascii="TH SarabunIT๙" w:hAnsi="TH SarabunIT๙" w:cs="TH SarabunIT๙" w:hint="cs"/>
          <w:sz w:val="32"/>
          <w:szCs w:val="32"/>
          <w:cs/>
        </w:rPr>
        <w:t>สำนักงานทรัพยากรน้ำแห่งชาติ</w:t>
      </w:r>
      <w:r w:rsidR="007D64F1" w:rsidRPr="00D11B53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ได้ดำเนินการจัดทำร่างคู่มือการก่อตั้งองค์กรผู้ใช้แล้วเสร็จเพิ่มเติม </w:t>
      </w:r>
      <w:r w:rsidR="008D5A51" w:rsidRPr="00D11B53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6BEEABB0" w14:textId="2BB12608" w:rsidR="00CB4977" w:rsidRPr="00D11B53" w:rsidRDefault="008D5A51" w:rsidP="00A459B0">
      <w:pPr>
        <w:spacing w:before="120" w:line="2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11B53">
        <w:rPr>
          <w:rFonts w:ascii="TH SarabunIT๙" w:hAnsi="TH SarabunIT๙" w:cs="TH SarabunIT๙" w:hint="cs"/>
          <w:spacing w:val="-4"/>
          <w:sz w:val="28"/>
          <w:szCs w:val="32"/>
          <w:cs/>
        </w:rPr>
        <w:t xml:space="preserve">ในการนี้ </w:t>
      </w:r>
      <w:r w:rsidR="007E2EAE" w:rsidRPr="00D11B53">
        <w:rPr>
          <w:rFonts w:ascii="TH SarabunIT๙" w:hAnsi="TH SarabunIT๙" w:cs="TH SarabunIT๙" w:hint="cs"/>
          <w:spacing w:val="-4"/>
          <w:sz w:val="28"/>
          <w:szCs w:val="32"/>
          <w:cs/>
        </w:rPr>
        <w:t>กรมส่งเสริมการปกครองท้องถิ่น</w:t>
      </w:r>
      <w:r w:rsidR="00713E84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B4977" w:rsidRPr="00D11B53">
        <w:rPr>
          <w:rFonts w:ascii="TH SarabunIT๙" w:hAnsi="TH SarabunIT๙" w:cs="TH SarabunIT๙"/>
          <w:spacing w:val="-4"/>
          <w:sz w:val="32"/>
          <w:szCs w:val="32"/>
          <w:cs/>
        </w:rPr>
        <w:t>จึงขอความอนุเคราะห์</w:t>
      </w:r>
      <w:r w:rsidR="008B5838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ให้จังหวัด</w:t>
      </w:r>
      <w:r w:rsidR="001932F1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D47149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</w:t>
      </w:r>
      <w:r w:rsidR="008B5838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  <w:r w:rsidR="00D47149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ในพื้นที่</w:t>
      </w:r>
      <w:r w:rsidR="008B5838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</w:t>
      </w:r>
      <w:r w:rsidR="00CB4977" w:rsidRPr="00D11B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ดังนี้</w:t>
      </w:r>
    </w:p>
    <w:p w14:paraId="01359529" w14:textId="45C89659" w:rsidR="00C828EC" w:rsidRPr="00D11B53" w:rsidRDefault="00713E84" w:rsidP="00A459B0">
      <w:pPr>
        <w:spacing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B53">
        <w:rPr>
          <w:rFonts w:ascii="TH SarabunIT๙" w:hAnsi="TH SarabunIT๙" w:cs="TH SarabunIT๙" w:hint="cs"/>
          <w:sz w:val="32"/>
          <w:szCs w:val="32"/>
          <w:cs/>
        </w:rPr>
        <w:tab/>
      </w:r>
      <w:r w:rsidR="008B5838" w:rsidRPr="00D11B53">
        <w:rPr>
          <w:rFonts w:ascii="TH SarabunIT๙" w:hAnsi="TH SarabunIT๙" w:cs="TH SarabunIT๙" w:hint="cs"/>
          <w:spacing w:val="-10"/>
          <w:sz w:val="32"/>
          <w:szCs w:val="32"/>
          <w:cs/>
        </w:rPr>
        <w:t>1.</w:t>
      </w:r>
      <w:r w:rsidR="00CB4977" w:rsidRPr="00D11B5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47149" w:rsidRPr="00D11B53">
        <w:rPr>
          <w:rFonts w:ascii="TH SarabunIT๙" w:hAnsi="TH SarabunIT๙" w:cs="TH SarabunIT๙" w:hint="cs"/>
          <w:spacing w:val="-10"/>
          <w:sz w:val="32"/>
          <w:szCs w:val="32"/>
          <w:cs/>
        </w:rPr>
        <w:t>สำหรับร่างคู่มือการบำรุงรักษาแหล่งน้ำขนาดเล็ก จำนวน 6 เรื่อง ให้</w:t>
      </w:r>
      <w:r w:rsidR="001932F1" w:rsidRPr="00D11B53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="00D47149" w:rsidRPr="00D11B53">
        <w:rPr>
          <w:rFonts w:ascii="TH SarabunIT๙" w:hAnsi="TH SarabunIT๙" w:cs="TH SarabunIT๙"/>
          <w:spacing w:val="-8"/>
          <w:sz w:val="32"/>
          <w:szCs w:val="32"/>
          <w:cs/>
        </w:rPr>
        <w:t>ใช้เป็นกรอบแนวทางในการจัดทำแผนงานโครงการ</w:t>
      </w:r>
      <w:r w:rsidR="00D47149" w:rsidRPr="00D11B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เพื่อเข้า</w:t>
      </w:r>
      <w:r w:rsidR="00D47149" w:rsidRPr="00D11B5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ระบบ </w:t>
      </w:r>
      <w:r w:rsidR="00D47149" w:rsidRPr="00D11B53">
        <w:rPr>
          <w:rFonts w:ascii="TH SarabunIT๙" w:hAnsi="TH SarabunIT๙" w:cs="TH SarabunIT๙"/>
          <w:spacing w:val="-8"/>
          <w:sz w:val="32"/>
          <w:szCs w:val="32"/>
        </w:rPr>
        <w:t>Thai Water Plan (TWP)</w:t>
      </w:r>
      <w:r w:rsidR="00D47149" w:rsidRPr="00D11B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ในการขอตั้งงบประมาณปี พ.ศ. ๒๕๖๗ ไปพลางก่อน</w:t>
      </w:r>
      <w:r w:rsidR="00C828EC" w:rsidRPr="00D11B5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33FA216" w14:textId="036417DE" w:rsidR="00A459B0" w:rsidRPr="00D11B53" w:rsidRDefault="00C828EC" w:rsidP="00D47149">
      <w:pPr>
        <w:spacing w:line="20" w:lineRule="atLeas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828E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11B53">
        <w:rPr>
          <w:rFonts w:ascii="TH SarabunIT๙" w:hAnsi="TH SarabunIT๙" w:cs="TH SarabunIT๙"/>
          <w:spacing w:val="-6"/>
          <w:sz w:val="32"/>
          <w:szCs w:val="32"/>
          <w:cs/>
        </w:rPr>
        <w:t>๒</w:t>
      </w:r>
      <w:r w:rsidR="00094E7E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D47149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>แสดงความคิดเห็นต่อร่างคู่มือการบำรุงรักษาแหล่งน้ำขนาดเล็ก จำนวน 7 เรื่อง</w:t>
      </w:r>
      <w:r w:rsidR="00D47149" w:rsidRPr="00D11B5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932F1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โปรด</w:t>
      </w:r>
      <w:r w:rsidR="00D47149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ส่งแบบรับฟังความเห็นต่อร่างคู่มือฯ ภายในวันที่ </w:t>
      </w:r>
      <w:r w:rsidR="00D11B53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>30</w:t>
      </w:r>
      <w:r w:rsidR="00D47149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พฤศจิกายน 2565 </w:t>
      </w:r>
      <w:r w:rsidR="00D47149" w:rsidRPr="00D11B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รายละเอียดปรากฏตาม </w:t>
      </w:r>
      <w:r w:rsidR="00D47149" w:rsidRPr="00D11B53">
        <w:rPr>
          <w:rFonts w:ascii="TH SarabunIT๙" w:hAnsi="TH SarabunIT๙" w:cs="TH SarabunIT๙"/>
          <w:spacing w:val="-6"/>
          <w:sz w:val="32"/>
          <w:szCs w:val="32"/>
        </w:rPr>
        <w:t>QR</w:t>
      </w:r>
      <w:r w:rsidR="00D47149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7149" w:rsidRPr="00D11B53">
        <w:rPr>
          <w:rFonts w:ascii="TH SarabunIT๙" w:hAnsi="TH SarabunIT๙" w:cs="TH SarabunIT๙"/>
          <w:spacing w:val="-6"/>
          <w:sz w:val="32"/>
          <w:szCs w:val="32"/>
        </w:rPr>
        <w:t xml:space="preserve">Code </w:t>
      </w:r>
      <w:r w:rsidR="001932F1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1932F1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7149" w:rsidRPr="00D11B53">
        <w:rPr>
          <w:rFonts w:ascii="TH SarabunIT๙" w:hAnsi="TH SarabunIT๙" w:cs="TH SarabunIT๙" w:hint="cs"/>
          <w:spacing w:val="-6"/>
          <w:sz w:val="32"/>
          <w:szCs w:val="32"/>
          <w:cs/>
        </w:rPr>
        <w:t>ท้ายหนังสือที่ส่งมาพร้อมนี้</w:t>
      </w:r>
    </w:p>
    <w:p w14:paraId="76E2762E" w14:textId="096D8D8B" w:rsidR="00D6239F" w:rsidRPr="00D11B53" w:rsidRDefault="007E2EAE" w:rsidP="001932F1">
      <w:pPr>
        <w:tabs>
          <w:tab w:val="left" w:pos="1276"/>
          <w:tab w:val="left" w:pos="1418"/>
        </w:tabs>
        <w:spacing w:before="12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จึงเรียนมาเพื่อโปรดพิจารณา</w:t>
      </w:r>
    </w:p>
    <w:p w14:paraId="7CFBFABB" w14:textId="33CE582B" w:rsidR="007E2EAE" w:rsidRPr="00D11B53" w:rsidRDefault="00AB246E" w:rsidP="001932F1">
      <w:pPr>
        <w:spacing w:before="240" w:line="20" w:lineRule="atLeast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D11B53">
        <w:rPr>
          <w:rFonts w:ascii="TH SarabunIT๙" w:hAnsi="TH SarabunIT๙" w:cs="TH SarabunIT๙"/>
          <w:spacing w:val="-4"/>
          <w:sz w:val="32"/>
          <w:szCs w:val="32"/>
          <w:cs/>
        </w:rPr>
        <w:t>ขอแสดงความนับถือ</w:t>
      </w:r>
    </w:p>
    <w:p w14:paraId="69CEC4A7" w14:textId="77777777" w:rsidR="007E2EAE" w:rsidRPr="00D11B53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pacing w:val="-4"/>
          <w:sz w:val="31"/>
          <w:szCs w:val="31"/>
        </w:rPr>
      </w:pPr>
    </w:p>
    <w:p w14:paraId="3C5B2A16" w14:textId="77777777" w:rsidR="007E2EAE" w:rsidRPr="00D11B53" w:rsidRDefault="007E2EAE" w:rsidP="007E2EAE">
      <w:pPr>
        <w:spacing w:line="320" w:lineRule="exact"/>
        <w:jc w:val="center"/>
        <w:rPr>
          <w:rFonts w:ascii="TH SarabunIT๙" w:hAnsi="TH SarabunIT๙" w:cs="TH SarabunIT๙"/>
          <w:spacing w:val="-4"/>
          <w:sz w:val="31"/>
          <w:szCs w:val="31"/>
        </w:rPr>
      </w:pPr>
    </w:p>
    <w:p w14:paraId="106A6BA8" w14:textId="77777777" w:rsidR="007E2EAE" w:rsidRPr="00D11B53" w:rsidRDefault="007E2EAE" w:rsidP="007E2EAE">
      <w:pPr>
        <w:spacing w:line="320" w:lineRule="exact"/>
        <w:jc w:val="center"/>
        <w:rPr>
          <w:rFonts w:ascii="TH SarabunIT๙" w:hAnsi="TH SarabunIT๙" w:cs="TH SarabunIT๙"/>
          <w:spacing w:val="-4"/>
          <w:sz w:val="31"/>
          <w:szCs w:val="31"/>
        </w:rPr>
      </w:pPr>
    </w:p>
    <w:p w14:paraId="1E2F160A" w14:textId="2467E726" w:rsidR="00320E2D" w:rsidRPr="00D11B53" w:rsidRDefault="00624165" w:rsidP="007E2EAE">
      <w:pPr>
        <w:spacing w:line="320" w:lineRule="exact"/>
        <w:jc w:val="center"/>
        <w:rPr>
          <w:rFonts w:ascii="TH SarabunIT๙" w:hAnsi="TH SarabunIT๙" w:cs="TH SarabunIT๙"/>
          <w:color w:val="FFFFFF" w:themeColor="background1"/>
          <w:spacing w:val="-4"/>
          <w:sz w:val="31"/>
          <w:szCs w:val="31"/>
        </w:rPr>
      </w:pPr>
      <w:r w:rsidRPr="00D11B53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             </w:t>
      </w:r>
      <w:r w:rsidR="002C0DF7" w:rsidRPr="00D11B53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   </w:t>
      </w:r>
      <w:r w:rsidRPr="00D11B53">
        <w:rPr>
          <w:rFonts w:ascii="TH SarabunIT๙" w:hAnsi="TH SarabunIT๙" w:cs="TH SarabunIT๙"/>
          <w:color w:val="FFFFFF" w:themeColor="background1"/>
          <w:spacing w:val="-4"/>
          <w:sz w:val="31"/>
          <w:szCs w:val="31"/>
          <w:cs/>
        </w:rPr>
        <w:t>(</w:t>
      </w:r>
      <w:r w:rsidRPr="00D11B53">
        <w:rPr>
          <w:rFonts w:ascii="TH SarabunIT๙" w:hAnsi="TH SarabunIT๙" w:cs="TH SarabunIT๙" w:hint="cs"/>
          <w:color w:val="FFFFFF" w:themeColor="background1"/>
          <w:spacing w:val="-4"/>
          <w:sz w:val="31"/>
          <w:szCs w:val="31"/>
          <w:cs/>
        </w:rPr>
        <w:t>นายประยูร  รัต</w:t>
      </w:r>
    </w:p>
    <w:p w14:paraId="5DB0C174" w14:textId="0F6D3C0D" w:rsidR="007E2EAE" w:rsidRPr="00D11B53" w:rsidRDefault="00624165" w:rsidP="007E2EAE">
      <w:pPr>
        <w:spacing w:line="320" w:lineRule="exact"/>
        <w:jc w:val="center"/>
        <w:rPr>
          <w:rFonts w:ascii="TH SarabunIT๙" w:hAnsi="TH SarabunIT๙" w:cs="TH SarabunIT๙"/>
          <w:spacing w:val="-4"/>
          <w:sz w:val="31"/>
          <w:szCs w:val="31"/>
        </w:rPr>
      </w:pPr>
      <w:r w:rsidRPr="00D11B53">
        <w:rPr>
          <w:rFonts w:ascii="TH SarabunIT๙" w:hAnsi="TH SarabunIT๙" w:cs="TH SarabunIT๙" w:hint="cs"/>
          <w:color w:val="FFFFFF" w:themeColor="background1"/>
          <w:spacing w:val="-4"/>
          <w:sz w:val="31"/>
          <w:szCs w:val="31"/>
          <w:cs/>
        </w:rPr>
        <w:t>นเสนีย์</w:t>
      </w:r>
      <w:r w:rsidR="007E2EAE" w:rsidRPr="00D11B53">
        <w:rPr>
          <w:rFonts w:ascii="TH SarabunIT๙" w:hAnsi="TH SarabunIT๙" w:cs="TH SarabunIT๙"/>
          <w:color w:val="FFFFFF" w:themeColor="background1"/>
          <w:spacing w:val="-4"/>
          <w:sz w:val="31"/>
          <w:szCs w:val="31"/>
          <w:cs/>
        </w:rPr>
        <w:t>)</w:t>
      </w:r>
    </w:p>
    <w:p w14:paraId="36160D31" w14:textId="76397382" w:rsidR="00BA4B8F" w:rsidRPr="00D11B53" w:rsidRDefault="007E2EAE" w:rsidP="00EE5263">
      <w:pPr>
        <w:spacing w:line="320" w:lineRule="exact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D11B53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   </w:t>
      </w:r>
      <w:r w:rsidR="00AB246E" w:rsidRPr="00D11B53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            </w:t>
      </w:r>
      <w:r w:rsidR="002C0DF7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อธ</w:t>
      </w:r>
      <w:r w:rsidR="00EE5263"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Pr="00D11B53" w:rsidRDefault="00EE5263" w:rsidP="005568B8">
      <w:pPr>
        <w:spacing w:line="320" w:lineRule="exact"/>
        <w:rPr>
          <w:rFonts w:ascii="TH SarabunIT๙" w:hAnsi="TH SarabunIT๙" w:cs="TH SarabunIT๙"/>
          <w:spacing w:val="-4"/>
          <w:sz w:val="46"/>
          <w:szCs w:val="46"/>
        </w:rPr>
      </w:pPr>
    </w:p>
    <w:p w14:paraId="3D28D9AB" w14:textId="168087FF" w:rsidR="00EA4982" w:rsidRPr="00D11B53" w:rsidRDefault="00EA4982" w:rsidP="005568B8">
      <w:pPr>
        <w:spacing w:line="320" w:lineRule="exact"/>
        <w:rPr>
          <w:rFonts w:ascii="TH SarabunIT๙" w:hAnsi="TH SarabunIT๙" w:cs="TH SarabunIT๙"/>
          <w:spacing w:val="-4"/>
          <w:sz w:val="46"/>
          <w:szCs w:val="46"/>
          <w:cs/>
        </w:rPr>
      </w:pPr>
    </w:p>
    <w:p w14:paraId="512748FE" w14:textId="65676802" w:rsidR="007E2EAE" w:rsidRPr="00D11B53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  <w:r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2C006645" w:rsidR="007E2EAE" w:rsidRPr="00D11B53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40D131CC" w:rsidR="009D23A7" w:rsidRPr="00D11B53" w:rsidRDefault="007E2EAE" w:rsidP="009D23A7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>โทร. 0 2241 9000 ต่อ 4116 โทรสาร 0 2241 6931</w:t>
      </w:r>
    </w:p>
    <w:p w14:paraId="49BE1B64" w14:textId="7F74DF4A" w:rsidR="00C3469B" w:rsidRPr="00D11B53" w:rsidRDefault="005568B8" w:rsidP="00C3469B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D11B5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="00C3469B" w:rsidRPr="00D11B53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saraban@dla.go.th</w:t>
        </w:r>
      </w:hyperlink>
    </w:p>
    <w:sectPr w:rsidR="00C3469B" w:rsidRPr="00D11B53" w:rsidSect="00EE5263">
      <w:headerReference w:type="even" r:id="rId10"/>
      <w:pgSz w:w="11906" w:h="16838" w:code="9"/>
      <w:pgMar w:top="720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24C3" w14:textId="77777777" w:rsidR="00AD62D0" w:rsidRDefault="00AD62D0">
      <w:r>
        <w:separator/>
      </w:r>
    </w:p>
  </w:endnote>
  <w:endnote w:type="continuationSeparator" w:id="0">
    <w:p w14:paraId="180C5AC6" w14:textId="77777777" w:rsidR="00AD62D0" w:rsidRDefault="00AD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D6BB" w14:textId="77777777" w:rsidR="00AD62D0" w:rsidRDefault="00AD62D0">
      <w:r>
        <w:separator/>
      </w:r>
    </w:p>
  </w:footnote>
  <w:footnote w:type="continuationSeparator" w:id="0">
    <w:p w14:paraId="2C2BFFB5" w14:textId="77777777" w:rsidR="00AD62D0" w:rsidRDefault="00AD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5" w15:restartNumberingAfterBreak="0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04D9F"/>
    <w:rsid w:val="00011CB1"/>
    <w:rsid w:val="000160E6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1C6A"/>
    <w:rsid w:val="0006583D"/>
    <w:rsid w:val="00077A57"/>
    <w:rsid w:val="00094E7E"/>
    <w:rsid w:val="000A1985"/>
    <w:rsid w:val="000B3F57"/>
    <w:rsid w:val="000B450B"/>
    <w:rsid w:val="000B7A2F"/>
    <w:rsid w:val="000C5284"/>
    <w:rsid w:val="000D43D9"/>
    <w:rsid w:val="000D658D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55164"/>
    <w:rsid w:val="0015538A"/>
    <w:rsid w:val="00174822"/>
    <w:rsid w:val="00181AA9"/>
    <w:rsid w:val="0018588D"/>
    <w:rsid w:val="00190026"/>
    <w:rsid w:val="001932F1"/>
    <w:rsid w:val="00193FB7"/>
    <w:rsid w:val="001A2294"/>
    <w:rsid w:val="001C157E"/>
    <w:rsid w:val="001C4171"/>
    <w:rsid w:val="001D3F54"/>
    <w:rsid w:val="001D6B1F"/>
    <w:rsid w:val="001E27E7"/>
    <w:rsid w:val="001E52CB"/>
    <w:rsid w:val="001F20FE"/>
    <w:rsid w:val="001F594F"/>
    <w:rsid w:val="001F5AAE"/>
    <w:rsid w:val="001F5E85"/>
    <w:rsid w:val="00211B46"/>
    <w:rsid w:val="00213E9B"/>
    <w:rsid w:val="00232721"/>
    <w:rsid w:val="00233134"/>
    <w:rsid w:val="00234405"/>
    <w:rsid w:val="002511E9"/>
    <w:rsid w:val="00252BB6"/>
    <w:rsid w:val="00260034"/>
    <w:rsid w:val="00260ED6"/>
    <w:rsid w:val="002747A4"/>
    <w:rsid w:val="002756A7"/>
    <w:rsid w:val="002804CE"/>
    <w:rsid w:val="002919CB"/>
    <w:rsid w:val="00292F38"/>
    <w:rsid w:val="00293E4C"/>
    <w:rsid w:val="002A7D7B"/>
    <w:rsid w:val="002B0E81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16572"/>
    <w:rsid w:val="00320310"/>
    <w:rsid w:val="00320E2D"/>
    <w:rsid w:val="003244CC"/>
    <w:rsid w:val="00330820"/>
    <w:rsid w:val="00330C97"/>
    <w:rsid w:val="00331AB1"/>
    <w:rsid w:val="003346F4"/>
    <w:rsid w:val="00335264"/>
    <w:rsid w:val="003365AF"/>
    <w:rsid w:val="00343A61"/>
    <w:rsid w:val="003456CE"/>
    <w:rsid w:val="00347A3B"/>
    <w:rsid w:val="00355919"/>
    <w:rsid w:val="00356C14"/>
    <w:rsid w:val="00385CC8"/>
    <w:rsid w:val="00387B20"/>
    <w:rsid w:val="003973C4"/>
    <w:rsid w:val="003B0B81"/>
    <w:rsid w:val="003B0C38"/>
    <w:rsid w:val="003B26C5"/>
    <w:rsid w:val="003C270A"/>
    <w:rsid w:val="003C583B"/>
    <w:rsid w:val="003D058A"/>
    <w:rsid w:val="003D13FA"/>
    <w:rsid w:val="003D225D"/>
    <w:rsid w:val="003E6F1E"/>
    <w:rsid w:val="003F0FF1"/>
    <w:rsid w:val="003F3D17"/>
    <w:rsid w:val="003F5932"/>
    <w:rsid w:val="00406B1D"/>
    <w:rsid w:val="0041187B"/>
    <w:rsid w:val="00413A45"/>
    <w:rsid w:val="00421F37"/>
    <w:rsid w:val="004359D5"/>
    <w:rsid w:val="0043667F"/>
    <w:rsid w:val="0044087E"/>
    <w:rsid w:val="004462BF"/>
    <w:rsid w:val="004470AA"/>
    <w:rsid w:val="00447352"/>
    <w:rsid w:val="004523F3"/>
    <w:rsid w:val="00454B94"/>
    <w:rsid w:val="0046505D"/>
    <w:rsid w:val="004655AB"/>
    <w:rsid w:val="00473AD8"/>
    <w:rsid w:val="00482704"/>
    <w:rsid w:val="00491942"/>
    <w:rsid w:val="00493DC3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108C8"/>
    <w:rsid w:val="005116C1"/>
    <w:rsid w:val="00517719"/>
    <w:rsid w:val="00517E97"/>
    <w:rsid w:val="00520687"/>
    <w:rsid w:val="005236AC"/>
    <w:rsid w:val="00532F1F"/>
    <w:rsid w:val="00536A26"/>
    <w:rsid w:val="00537D10"/>
    <w:rsid w:val="00544D02"/>
    <w:rsid w:val="0054611A"/>
    <w:rsid w:val="005501C8"/>
    <w:rsid w:val="00550F5F"/>
    <w:rsid w:val="005568B8"/>
    <w:rsid w:val="00556E46"/>
    <w:rsid w:val="00560A48"/>
    <w:rsid w:val="005617AA"/>
    <w:rsid w:val="005669B1"/>
    <w:rsid w:val="0057578A"/>
    <w:rsid w:val="00582A70"/>
    <w:rsid w:val="00590D3B"/>
    <w:rsid w:val="005A021E"/>
    <w:rsid w:val="005A473F"/>
    <w:rsid w:val="005B096C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3122"/>
    <w:rsid w:val="006A4118"/>
    <w:rsid w:val="006B17F4"/>
    <w:rsid w:val="006B5FEA"/>
    <w:rsid w:val="006D14BD"/>
    <w:rsid w:val="006D16F7"/>
    <w:rsid w:val="006D3127"/>
    <w:rsid w:val="006D5E6F"/>
    <w:rsid w:val="006E6DE8"/>
    <w:rsid w:val="006F0C4A"/>
    <w:rsid w:val="00712B2F"/>
    <w:rsid w:val="00713E84"/>
    <w:rsid w:val="0071410E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70C7B"/>
    <w:rsid w:val="007717C9"/>
    <w:rsid w:val="00772CFB"/>
    <w:rsid w:val="007745CF"/>
    <w:rsid w:val="00777793"/>
    <w:rsid w:val="00786C43"/>
    <w:rsid w:val="007941B5"/>
    <w:rsid w:val="007A0C6A"/>
    <w:rsid w:val="007A3C5E"/>
    <w:rsid w:val="007A74C0"/>
    <w:rsid w:val="007C689C"/>
    <w:rsid w:val="007C7428"/>
    <w:rsid w:val="007C75AC"/>
    <w:rsid w:val="007D3012"/>
    <w:rsid w:val="007D3062"/>
    <w:rsid w:val="007D5974"/>
    <w:rsid w:val="007D64F1"/>
    <w:rsid w:val="007D71D5"/>
    <w:rsid w:val="007E1557"/>
    <w:rsid w:val="007E2EAE"/>
    <w:rsid w:val="007E6E95"/>
    <w:rsid w:val="007F65C3"/>
    <w:rsid w:val="00803ED9"/>
    <w:rsid w:val="00804E5A"/>
    <w:rsid w:val="00810636"/>
    <w:rsid w:val="00827FDB"/>
    <w:rsid w:val="00832C88"/>
    <w:rsid w:val="00835B21"/>
    <w:rsid w:val="008367CD"/>
    <w:rsid w:val="00843D6B"/>
    <w:rsid w:val="00850A77"/>
    <w:rsid w:val="008535D9"/>
    <w:rsid w:val="00853E13"/>
    <w:rsid w:val="008575E6"/>
    <w:rsid w:val="008623A8"/>
    <w:rsid w:val="0086677E"/>
    <w:rsid w:val="00867563"/>
    <w:rsid w:val="0087054E"/>
    <w:rsid w:val="008720A2"/>
    <w:rsid w:val="008722D5"/>
    <w:rsid w:val="00877B4A"/>
    <w:rsid w:val="00881AEE"/>
    <w:rsid w:val="00884B35"/>
    <w:rsid w:val="008927BD"/>
    <w:rsid w:val="0089296E"/>
    <w:rsid w:val="00893A2E"/>
    <w:rsid w:val="008A3C11"/>
    <w:rsid w:val="008A7D8E"/>
    <w:rsid w:val="008B1995"/>
    <w:rsid w:val="008B5838"/>
    <w:rsid w:val="008C1570"/>
    <w:rsid w:val="008C739B"/>
    <w:rsid w:val="008D46AF"/>
    <w:rsid w:val="008D5A51"/>
    <w:rsid w:val="008F1CC0"/>
    <w:rsid w:val="008F5737"/>
    <w:rsid w:val="00901918"/>
    <w:rsid w:val="00904C2B"/>
    <w:rsid w:val="00911369"/>
    <w:rsid w:val="00911454"/>
    <w:rsid w:val="009130BA"/>
    <w:rsid w:val="00921E9F"/>
    <w:rsid w:val="00922FDF"/>
    <w:rsid w:val="00923102"/>
    <w:rsid w:val="00941574"/>
    <w:rsid w:val="00946017"/>
    <w:rsid w:val="00946E2C"/>
    <w:rsid w:val="00951D06"/>
    <w:rsid w:val="0096095D"/>
    <w:rsid w:val="009714CB"/>
    <w:rsid w:val="0097661D"/>
    <w:rsid w:val="00976C8F"/>
    <w:rsid w:val="00990D85"/>
    <w:rsid w:val="009918E7"/>
    <w:rsid w:val="009A06C1"/>
    <w:rsid w:val="009A5228"/>
    <w:rsid w:val="009B35B8"/>
    <w:rsid w:val="009B7540"/>
    <w:rsid w:val="009C0034"/>
    <w:rsid w:val="009C01AA"/>
    <w:rsid w:val="009C0B99"/>
    <w:rsid w:val="009C2D7A"/>
    <w:rsid w:val="009C74E1"/>
    <w:rsid w:val="009D23A7"/>
    <w:rsid w:val="009D74D7"/>
    <w:rsid w:val="009E026E"/>
    <w:rsid w:val="009E4D13"/>
    <w:rsid w:val="009F2F99"/>
    <w:rsid w:val="00A042F7"/>
    <w:rsid w:val="00A154E6"/>
    <w:rsid w:val="00A206D7"/>
    <w:rsid w:val="00A223D9"/>
    <w:rsid w:val="00A35901"/>
    <w:rsid w:val="00A376DA"/>
    <w:rsid w:val="00A42067"/>
    <w:rsid w:val="00A43350"/>
    <w:rsid w:val="00A459B0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2865"/>
    <w:rsid w:val="00AD45A9"/>
    <w:rsid w:val="00AD62D0"/>
    <w:rsid w:val="00AE4267"/>
    <w:rsid w:val="00AF3DE9"/>
    <w:rsid w:val="00B050CF"/>
    <w:rsid w:val="00B05F03"/>
    <w:rsid w:val="00B14501"/>
    <w:rsid w:val="00B227D5"/>
    <w:rsid w:val="00B25285"/>
    <w:rsid w:val="00B31530"/>
    <w:rsid w:val="00B35343"/>
    <w:rsid w:val="00B441E6"/>
    <w:rsid w:val="00B50DB1"/>
    <w:rsid w:val="00B51F04"/>
    <w:rsid w:val="00B54D30"/>
    <w:rsid w:val="00B57F38"/>
    <w:rsid w:val="00B60804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5338"/>
    <w:rsid w:val="00BA30B8"/>
    <w:rsid w:val="00BA4B8F"/>
    <w:rsid w:val="00BA6885"/>
    <w:rsid w:val="00BB4393"/>
    <w:rsid w:val="00BB551B"/>
    <w:rsid w:val="00BC1C4A"/>
    <w:rsid w:val="00BC5CFF"/>
    <w:rsid w:val="00BD0A4A"/>
    <w:rsid w:val="00BD1D03"/>
    <w:rsid w:val="00BD7A55"/>
    <w:rsid w:val="00BE50C3"/>
    <w:rsid w:val="00BF571A"/>
    <w:rsid w:val="00BF5C0D"/>
    <w:rsid w:val="00C03962"/>
    <w:rsid w:val="00C049C6"/>
    <w:rsid w:val="00C07007"/>
    <w:rsid w:val="00C13F57"/>
    <w:rsid w:val="00C27436"/>
    <w:rsid w:val="00C334BC"/>
    <w:rsid w:val="00C3469B"/>
    <w:rsid w:val="00C36971"/>
    <w:rsid w:val="00C55F20"/>
    <w:rsid w:val="00C6163C"/>
    <w:rsid w:val="00C6388E"/>
    <w:rsid w:val="00C643BD"/>
    <w:rsid w:val="00C65CA6"/>
    <w:rsid w:val="00C702A3"/>
    <w:rsid w:val="00C709E4"/>
    <w:rsid w:val="00C71471"/>
    <w:rsid w:val="00C75326"/>
    <w:rsid w:val="00C828EC"/>
    <w:rsid w:val="00C87E7C"/>
    <w:rsid w:val="00C91AD0"/>
    <w:rsid w:val="00C91BE6"/>
    <w:rsid w:val="00C92167"/>
    <w:rsid w:val="00C93FC3"/>
    <w:rsid w:val="00C94909"/>
    <w:rsid w:val="00C95A58"/>
    <w:rsid w:val="00C970B5"/>
    <w:rsid w:val="00CB4977"/>
    <w:rsid w:val="00CC3748"/>
    <w:rsid w:val="00CC72EF"/>
    <w:rsid w:val="00CF6974"/>
    <w:rsid w:val="00D00A83"/>
    <w:rsid w:val="00D0196F"/>
    <w:rsid w:val="00D03FBA"/>
    <w:rsid w:val="00D05E8A"/>
    <w:rsid w:val="00D07766"/>
    <w:rsid w:val="00D11B53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4CF7"/>
    <w:rsid w:val="00D47149"/>
    <w:rsid w:val="00D47756"/>
    <w:rsid w:val="00D518B7"/>
    <w:rsid w:val="00D6239F"/>
    <w:rsid w:val="00D6626B"/>
    <w:rsid w:val="00D669BE"/>
    <w:rsid w:val="00D7370E"/>
    <w:rsid w:val="00D961B6"/>
    <w:rsid w:val="00DA520C"/>
    <w:rsid w:val="00DB2983"/>
    <w:rsid w:val="00DB741A"/>
    <w:rsid w:val="00DC329A"/>
    <w:rsid w:val="00DD147E"/>
    <w:rsid w:val="00DE1E4A"/>
    <w:rsid w:val="00E02F06"/>
    <w:rsid w:val="00E03B2D"/>
    <w:rsid w:val="00E06A75"/>
    <w:rsid w:val="00E077F0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7007E"/>
    <w:rsid w:val="00E762C1"/>
    <w:rsid w:val="00E81B61"/>
    <w:rsid w:val="00E82A0E"/>
    <w:rsid w:val="00E9710D"/>
    <w:rsid w:val="00EA4982"/>
    <w:rsid w:val="00EA6888"/>
    <w:rsid w:val="00EB6303"/>
    <w:rsid w:val="00EC1ED5"/>
    <w:rsid w:val="00EC5134"/>
    <w:rsid w:val="00EC5905"/>
    <w:rsid w:val="00EE0C32"/>
    <w:rsid w:val="00EE3098"/>
    <w:rsid w:val="00EE5263"/>
    <w:rsid w:val="00F03FD3"/>
    <w:rsid w:val="00F068E5"/>
    <w:rsid w:val="00F116A9"/>
    <w:rsid w:val="00F1460F"/>
    <w:rsid w:val="00F23720"/>
    <w:rsid w:val="00F305CD"/>
    <w:rsid w:val="00F3174B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79EB"/>
    <w:rsid w:val="00F92969"/>
    <w:rsid w:val="00F92B5D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E73FB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  <w15:docId w15:val="{EEFF0CC2-DB4F-4A35-9084-540722D9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157E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3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43A2-E185-458B-BCCE-C0B7354A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189</TotalTime>
  <Pages>1</Pages>
  <Words>363</Words>
  <Characters>1693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DLA-PC01</cp:lastModifiedBy>
  <cp:revision>7</cp:revision>
  <cp:lastPrinted>2022-11-22T08:36:00Z</cp:lastPrinted>
  <dcterms:created xsi:type="dcterms:W3CDTF">2022-11-22T04:27:00Z</dcterms:created>
  <dcterms:modified xsi:type="dcterms:W3CDTF">2022-11-24T04:04:00Z</dcterms:modified>
</cp:coreProperties>
</file>