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6151" w14:textId="77777777" w:rsidR="00EE05D9" w:rsidRDefault="00E23295" w:rsidP="00EA6D36">
      <w:pPr>
        <w:rPr>
          <w:rFonts w:ascii="TH SarabunIT๙" w:hAnsi="TH SarabunIT๙" w:cs="TH SarabunIT๙"/>
        </w:rPr>
      </w:pPr>
      <w:r w:rsidRPr="007E03F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B450F09" wp14:editId="20FEC2E3">
            <wp:simplePos x="0" y="0"/>
            <wp:positionH relativeFrom="column">
              <wp:posOffset>2389505</wp:posOffset>
            </wp:positionH>
            <wp:positionV relativeFrom="paragraph">
              <wp:posOffset>-518634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53D5" w14:textId="07AB41C1" w:rsidR="003B35F9" w:rsidRDefault="00E950D8" w:rsidP="003B35F9">
      <w:pPr>
        <w:tabs>
          <w:tab w:val="left" w:pos="5670"/>
        </w:tabs>
        <w:rPr>
          <w:rFonts w:ascii="TH SarabunIT๙" w:hAnsi="TH SarabunIT๙" w:cs="TH SarabunIT๙"/>
        </w:rPr>
      </w:pPr>
      <w:r w:rsidRPr="007E03FC">
        <w:rPr>
          <w:rFonts w:ascii="TH SarabunIT๙" w:hAnsi="TH SarabunIT๙" w:cs="TH SarabunIT๙"/>
          <w:cs/>
        </w:rPr>
        <w:t xml:space="preserve">ที่ </w:t>
      </w:r>
      <w:r w:rsidR="00B7150F">
        <w:rPr>
          <w:rFonts w:ascii="TH SarabunIT๙" w:hAnsi="TH SarabunIT๙" w:cs="TH SarabunIT๙"/>
          <w:cs/>
        </w:rPr>
        <w:t xml:space="preserve"> </w:t>
      </w:r>
      <w:r w:rsidR="00081B99">
        <w:rPr>
          <w:rFonts w:ascii="TH SarabunIT๙" w:hAnsi="TH SarabunIT๙" w:cs="TH SarabunIT๙" w:hint="cs"/>
          <w:cs/>
        </w:rPr>
        <w:t>มท</w:t>
      </w:r>
      <w:r w:rsidRPr="007E03FC">
        <w:rPr>
          <w:rFonts w:ascii="TH SarabunIT๙" w:hAnsi="TH SarabunIT๙" w:cs="TH SarabunIT๙"/>
          <w:cs/>
        </w:rPr>
        <w:t xml:space="preserve"> </w:t>
      </w:r>
      <w:r w:rsidR="00B7150F">
        <w:rPr>
          <w:rFonts w:ascii="TH SarabunIT๙" w:hAnsi="TH SarabunIT๙" w:cs="TH SarabunIT๙"/>
          <w:cs/>
        </w:rPr>
        <w:t xml:space="preserve"> </w:t>
      </w:r>
      <w:r w:rsidR="00081B99">
        <w:rPr>
          <w:rFonts w:ascii="TH SarabunIT๙" w:hAnsi="TH SarabunIT๙" w:cs="TH SarabunIT๙" w:hint="cs"/>
          <w:cs/>
        </w:rPr>
        <w:t>0816.</w:t>
      </w:r>
      <w:r w:rsidR="00673054">
        <w:rPr>
          <w:rFonts w:ascii="TH SarabunIT๙" w:hAnsi="TH SarabunIT๙" w:cs="TH SarabunIT๙"/>
        </w:rPr>
        <w:t>5</w:t>
      </w:r>
      <w:r w:rsidRPr="007E03FC">
        <w:rPr>
          <w:rFonts w:ascii="TH SarabunIT๙" w:hAnsi="TH SarabunIT๙" w:cs="TH SarabunIT๙"/>
          <w:cs/>
        </w:rPr>
        <w:t>/</w:t>
      </w:r>
      <w:r w:rsidR="00CE6272">
        <w:rPr>
          <w:rFonts w:ascii="TH SarabunIT๙" w:hAnsi="TH SarabunIT๙" w:cs="TH SarabunIT๙" w:hint="cs"/>
          <w:cs/>
        </w:rPr>
        <w:t>ว</w:t>
      </w:r>
      <w:r w:rsidR="003B35F9">
        <w:rPr>
          <w:rFonts w:ascii="TH SarabunIT๙" w:hAnsi="TH SarabunIT๙" w:cs="TH SarabunIT๙"/>
        </w:rPr>
        <w:tab/>
      </w:r>
      <w:r w:rsidR="00081B9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65C101D5" w14:textId="32E7C4F5" w:rsidR="00E950D8" w:rsidRPr="003B35F9" w:rsidRDefault="003B35F9" w:rsidP="003B35F9">
      <w:pPr>
        <w:tabs>
          <w:tab w:val="left" w:pos="567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 w:rsidR="007E03FC" w:rsidRPr="003B35F9">
        <w:rPr>
          <w:rFonts w:ascii="TH SarabunIT๙" w:hAnsi="TH SarabunIT๙" w:cs="TH SarabunIT๙" w:hint="cs"/>
          <w:spacing w:val="-4"/>
          <w:cs/>
        </w:rPr>
        <w:t>ถนน</w:t>
      </w:r>
      <w:r w:rsidR="00081B99" w:rsidRPr="003B35F9">
        <w:rPr>
          <w:rFonts w:ascii="TH SarabunIT๙" w:hAnsi="TH SarabunIT๙" w:cs="TH SarabunIT๙" w:hint="cs"/>
          <w:spacing w:val="-4"/>
          <w:cs/>
        </w:rPr>
        <w:t xml:space="preserve">นครราชสีมา </w:t>
      </w:r>
      <w:r w:rsidRPr="003B35F9">
        <w:rPr>
          <w:rFonts w:ascii="TH SarabunIT๙" w:hAnsi="TH SarabunIT๙" w:cs="TH SarabunIT๙" w:hint="cs"/>
          <w:spacing w:val="-4"/>
          <w:cs/>
        </w:rPr>
        <w:t>เขต</w:t>
      </w:r>
      <w:r w:rsidR="00081B99" w:rsidRPr="003B35F9">
        <w:rPr>
          <w:rFonts w:ascii="TH SarabunIT๙" w:hAnsi="TH SarabunIT๙" w:cs="TH SarabunIT๙" w:hint="cs"/>
          <w:spacing w:val="-4"/>
          <w:cs/>
        </w:rPr>
        <w:t>ดุสิต กทม.</w:t>
      </w:r>
      <w:r w:rsidR="00C956B5" w:rsidRPr="003B35F9">
        <w:rPr>
          <w:rFonts w:ascii="TH SarabunIT๙" w:hAnsi="TH SarabunIT๙" w:cs="TH SarabunIT๙" w:hint="cs"/>
          <w:spacing w:val="-4"/>
          <w:cs/>
        </w:rPr>
        <w:t xml:space="preserve"> </w:t>
      </w:r>
      <w:r w:rsidR="00752332" w:rsidRPr="003B35F9">
        <w:rPr>
          <w:rFonts w:ascii="TH SarabunIT๙" w:hAnsi="TH SarabunIT๙" w:cs="TH SarabunIT๙"/>
          <w:spacing w:val="-4"/>
          <w:cs/>
        </w:rPr>
        <w:t>๑</w:t>
      </w:r>
      <w:r w:rsidR="00081B99" w:rsidRPr="003B35F9">
        <w:rPr>
          <w:rFonts w:ascii="TH SarabunIT๙" w:hAnsi="TH SarabunIT๙" w:cs="TH SarabunIT๙" w:hint="cs"/>
          <w:spacing w:val="-4"/>
          <w:cs/>
        </w:rPr>
        <w:t>0</w:t>
      </w:r>
      <w:r w:rsidR="00752332" w:rsidRPr="003B35F9">
        <w:rPr>
          <w:rFonts w:ascii="TH SarabunIT๙" w:hAnsi="TH SarabunIT๙" w:cs="TH SarabunIT๙"/>
          <w:spacing w:val="-4"/>
          <w:cs/>
        </w:rPr>
        <w:t>๓</w:t>
      </w:r>
      <w:r w:rsidR="00081B99" w:rsidRPr="003B35F9">
        <w:rPr>
          <w:rFonts w:ascii="TH SarabunIT๙" w:hAnsi="TH SarabunIT๙" w:cs="TH SarabunIT๙" w:hint="cs"/>
          <w:spacing w:val="-4"/>
          <w:cs/>
        </w:rPr>
        <w:t>0</w:t>
      </w:r>
      <w:r w:rsidR="00752332" w:rsidRPr="003B35F9">
        <w:rPr>
          <w:rFonts w:ascii="TH SarabunIT๙" w:hAnsi="TH SarabunIT๙" w:cs="TH SarabunIT๙"/>
          <w:spacing w:val="-4"/>
          <w:cs/>
        </w:rPr>
        <w:t>๐</w:t>
      </w:r>
      <w:r w:rsidR="000C5B7B" w:rsidRPr="003B35F9">
        <w:rPr>
          <w:rFonts w:ascii="TH SarabunIT๙" w:hAnsi="TH SarabunIT๙" w:cs="TH SarabunIT๙" w:hint="cs"/>
          <w:spacing w:val="-4"/>
          <w:cs/>
        </w:rPr>
        <w:t xml:space="preserve">      </w:t>
      </w:r>
    </w:p>
    <w:p w14:paraId="3870431D" w14:textId="1487669C" w:rsidR="00D30D15" w:rsidRPr="00E05D7E" w:rsidRDefault="003B35F9" w:rsidP="003B35F9">
      <w:pPr>
        <w:tabs>
          <w:tab w:val="left" w:pos="496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DF3D32">
        <w:rPr>
          <w:rFonts w:ascii="TH SarabunIT๙" w:hAnsi="TH SarabunIT๙" w:cs="TH SarabunIT๙" w:hint="cs"/>
          <w:cs/>
        </w:rPr>
        <w:t>พฤศจิกายน</w:t>
      </w:r>
      <w:r w:rsidR="00AE1009" w:rsidRPr="00E05D7E">
        <w:rPr>
          <w:rFonts w:ascii="TH SarabunIT๙" w:hAnsi="TH SarabunIT๙" w:cs="TH SarabunIT๙"/>
          <w:cs/>
        </w:rPr>
        <w:t xml:space="preserve">  </w:t>
      </w:r>
      <w:r w:rsidR="007E03FC" w:rsidRPr="00E05D7E">
        <w:rPr>
          <w:rFonts w:ascii="TH SarabunIT๙" w:hAnsi="TH SarabunIT๙" w:cs="TH SarabunIT๙" w:hint="cs"/>
          <w:cs/>
        </w:rPr>
        <w:t>256</w:t>
      </w:r>
      <w:r w:rsidR="00E421AB">
        <w:rPr>
          <w:rFonts w:ascii="TH SarabunIT๙" w:hAnsi="TH SarabunIT๙" w:cs="TH SarabunIT๙"/>
        </w:rPr>
        <w:t>5</w:t>
      </w:r>
    </w:p>
    <w:p w14:paraId="45CB773E" w14:textId="2EA2FA73" w:rsidR="00D30D15" w:rsidRPr="00DF3D32" w:rsidRDefault="00F225B4" w:rsidP="00DF3D32">
      <w:pPr>
        <w:tabs>
          <w:tab w:val="left" w:pos="426"/>
          <w:tab w:val="left" w:pos="567"/>
        </w:tabs>
        <w:spacing w:before="120"/>
        <w:ind w:left="564" w:hanging="564"/>
        <w:rPr>
          <w:rFonts w:ascii="TH SarabunIT๙" w:hAnsi="TH SarabunIT๙" w:cs="TH SarabunIT๙"/>
        </w:rPr>
      </w:pPr>
      <w:r w:rsidRPr="00DF3D32">
        <w:rPr>
          <w:rFonts w:ascii="TH SarabunIT๙" w:hAnsi="TH SarabunIT๙" w:cs="TH SarabunIT๙"/>
          <w:cs/>
        </w:rPr>
        <w:t>เรื่อง</w:t>
      </w:r>
      <w:r w:rsidR="00FA352F" w:rsidRPr="00DF3D32">
        <w:rPr>
          <w:rFonts w:ascii="TH SarabunIT๙" w:hAnsi="TH SarabunIT๙" w:cs="TH SarabunIT๙" w:hint="cs"/>
          <w:cs/>
        </w:rPr>
        <w:tab/>
      </w:r>
      <w:r w:rsidR="00FA352F" w:rsidRPr="00DF3D32">
        <w:rPr>
          <w:rFonts w:ascii="TH SarabunIT๙" w:hAnsi="TH SarabunIT๙" w:cs="TH SarabunIT๙" w:hint="cs"/>
          <w:cs/>
        </w:rPr>
        <w:tab/>
      </w:r>
      <w:r w:rsidR="00E421AB" w:rsidRPr="00DF3D32">
        <w:rPr>
          <w:rFonts w:ascii="TH SarabunIT๙" w:hAnsi="TH SarabunIT๙" w:cs="TH SarabunIT๙"/>
          <w:cs/>
        </w:rPr>
        <w:t>ขอความร่วมมือ</w:t>
      </w:r>
      <w:r w:rsidR="00DF3D32" w:rsidRPr="00DF3D32">
        <w:rPr>
          <w:rFonts w:ascii="TH SarabunIT๙" w:hAnsi="TH SarabunIT๙" w:cs="TH SarabunIT๙" w:hint="cs"/>
          <w:cs/>
        </w:rPr>
        <w:t>สนับสนุน</w:t>
      </w:r>
      <w:r w:rsidR="00E421AB" w:rsidRPr="00DF3D32">
        <w:rPr>
          <w:rFonts w:ascii="TH SarabunIT๙" w:hAnsi="TH SarabunIT๙" w:cs="TH SarabunIT๙"/>
          <w:cs/>
        </w:rPr>
        <w:t>การจัดกิจกรรมเพื่อเฉลิมพระเกียรติฯ เนื่องใน</w:t>
      </w:r>
      <w:r w:rsidR="00DF3D32">
        <w:rPr>
          <w:rFonts w:ascii="TH SarabunIT๙" w:hAnsi="TH SarabunIT๙" w:cs="TH SarabunIT๙" w:hint="cs"/>
          <w:cs/>
        </w:rPr>
        <w:t>วัน</w:t>
      </w:r>
      <w:r w:rsidR="00DF3D32" w:rsidRPr="00DF3D32">
        <w:rPr>
          <w:rFonts w:ascii="TH SarabunIT๙" w:hAnsi="TH SarabunIT๙" w:cs="TH SarabunIT๙" w:hint="cs"/>
          <w:cs/>
        </w:rPr>
        <w:t>คล้ายวันพระบรมราชสมภพพระบาท</w:t>
      </w:r>
      <w:r w:rsidR="00DF3D32" w:rsidRPr="00DF3D32">
        <w:rPr>
          <w:rFonts w:ascii="TH SarabunIT๙" w:hAnsi="TH SarabunIT๙" w:cs="TH SarabunIT๙"/>
          <w:cs/>
        </w:rPr>
        <w:t>สมเด็จพระบรม</w:t>
      </w:r>
      <w:r w:rsidR="00DF3D32" w:rsidRPr="00DF3D32">
        <w:rPr>
          <w:rFonts w:ascii="TH SarabunIT๙" w:hAnsi="TH SarabunIT๙" w:cs="TH SarabunIT๙" w:hint="cs"/>
          <w:cs/>
        </w:rPr>
        <w:t>ชนกา</w:t>
      </w:r>
      <w:proofErr w:type="spellStart"/>
      <w:r w:rsidR="00DF3D32" w:rsidRPr="00DF3D32">
        <w:rPr>
          <w:rFonts w:ascii="TH SarabunIT๙" w:hAnsi="TH SarabunIT๙" w:cs="TH SarabunIT๙" w:hint="cs"/>
          <w:cs/>
        </w:rPr>
        <w:t>ธิเบ</w:t>
      </w:r>
      <w:proofErr w:type="spellEnd"/>
      <w:r w:rsidR="00DF3D32" w:rsidRPr="00DF3D32">
        <w:rPr>
          <w:rFonts w:ascii="TH SarabunIT๙" w:hAnsi="TH SarabunIT๙" w:cs="TH SarabunIT๙" w:hint="cs"/>
          <w:cs/>
        </w:rPr>
        <w:t>ศร มหาภูมิพลอดุลยเดชมหาราช บรมนาถบพิตร</w:t>
      </w:r>
    </w:p>
    <w:p w14:paraId="29AA58D8" w14:textId="40155111" w:rsidR="00D30D15" w:rsidRPr="00096C52" w:rsidRDefault="00D30D15" w:rsidP="00021929">
      <w:pPr>
        <w:tabs>
          <w:tab w:val="left" w:pos="426"/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096C52">
        <w:rPr>
          <w:rFonts w:ascii="TH SarabunIT๙" w:hAnsi="TH SarabunIT๙" w:cs="TH SarabunIT๙"/>
          <w:cs/>
        </w:rPr>
        <w:t>เรียน</w:t>
      </w:r>
      <w:r w:rsidR="00FA352F" w:rsidRPr="00096C52">
        <w:rPr>
          <w:rFonts w:ascii="TH SarabunIT๙" w:hAnsi="TH SarabunIT๙" w:cs="TH SarabunIT๙" w:hint="cs"/>
          <w:cs/>
        </w:rPr>
        <w:tab/>
      </w:r>
      <w:r w:rsidR="00FA352F" w:rsidRPr="00096C52">
        <w:rPr>
          <w:rFonts w:ascii="TH SarabunIT๙" w:hAnsi="TH SarabunIT๙" w:cs="TH SarabunIT๙" w:hint="cs"/>
          <w:cs/>
        </w:rPr>
        <w:tab/>
      </w:r>
      <w:r w:rsidR="00096C52" w:rsidRPr="00096C52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0DCD2F6C" w14:textId="3B7CF4FD" w:rsidR="003442A5" w:rsidRDefault="003442A5" w:rsidP="002D03B6">
      <w:pPr>
        <w:tabs>
          <w:tab w:val="left" w:pos="1304"/>
          <w:tab w:val="left" w:pos="1560"/>
          <w:tab w:val="left" w:pos="7797"/>
        </w:tabs>
        <w:spacing w:before="120"/>
        <w:jc w:val="thaiDistribute"/>
        <w:rPr>
          <w:rFonts w:ascii="TH SarabunIT๙" w:hAnsi="TH SarabunIT๙" w:cs="TH SarabunIT๙"/>
        </w:rPr>
      </w:pPr>
      <w:r w:rsidRPr="00096C52">
        <w:rPr>
          <w:rFonts w:ascii="TH SarabunIT๙" w:hAnsi="TH SarabunIT๙" w:cs="TH SarabunIT๙" w:hint="cs"/>
          <w:cs/>
        </w:rPr>
        <w:t>สิ่งที่ส่งมาด้วย</w:t>
      </w:r>
      <w:r w:rsidRPr="00096C52">
        <w:rPr>
          <w:rFonts w:ascii="TH SarabunIT๙" w:hAnsi="TH SarabunIT๙" w:cs="TH SarabunIT๙" w:hint="cs"/>
          <w:cs/>
        </w:rPr>
        <w:tab/>
      </w:r>
      <w:r w:rsidR="00096C52">
        <w:rPr>
          <w:rFonts w:ascii="TH SarabunIT๙" w:hAnsi="TH SarabunIT๙" w:cs="TH SarabunIT๙" w:hint="cs"/>
          <w:cs/>
        </w:rPr>
        <w:t>สำเนาหนังสือสำนักงาน</w:t>
      </w:r>
      <w:r w:rsidR="00096C52" w:rsidRPr="00673E7F">
        <w:rPr>
          <w:rFonts w:ascii="TH SarabunIT๙" w:hAnsi="TH SarabunIT๙" w:cs="TH SarabunIT๙" w:hint="cs"/>
          <w:cs/>
        </w:rPr>
        <w:t>โครงการวัด ประชา รัฐ สร้างสุข</w:t>
      </w:r>
      <w:r w:rsidR="00C773D4">
        <w:rPr>
          <w:rFonts w:ascii="TH SarabunIT๙" w:hAnsi="TH SarabunIT๙" w:cs="TH SarabunIT๙" w:hint="cs"/>
          <w:cs/>
        </w:rPr>
        <w:t xml:space="preserve"> </w:t>
      </w:r>
      <w:r w:rsidR="002D03B6">
        <w:rPr>
          <w:rFonts w:ascii="TH SarabunIT๙" w:hAnsi="TH SarabunIT๙" w:cs="TH SarabunIT๙" w:hint="cs"/>
          <w:cs/>
        </w:rPr>
        <w:t>ที่ อวสส. 0</w:t>
      </w:r>
      <w:r w:rsidR="00DF3D32">
        <w:rPr>
          <w:rFonts w:ascii="TH SarabunIT๙" w:hAnsi="TH SarabunIT๙" w:cs="TH SarabunIT๙" w:hint="cs"/>
          <w:cs/>
        </w:rPr>
        <w:t>39</w:t>
      </w:r>
      <w:r w:rsidR="002D03B6">
        <w:rPr>
          <w:rFonts w:ascii="TH SarabunIT๙" w:hAnsi="TH SarabunIT๙" w:cs="TH SarabunIT๙" w:hint="cs"/>
          <w:cs/>
        </w:rPr>
        <w:t xml:space="preserve">/2565 </w:t>
      </w:r>
      <w:r w:rsidR="002D03B6" w:rsidRPr="002D03B6">
        <w:rPr>
          <w:rFonts w:ascii="TH SarabunIT๙" w:hAnsi="TH SarabunIT๙" w:cs="TH SarabunIT๙" w:hint="cs"/>
          <w:color w:val="FFFFFF" w:themeColor="background1"/>
          <w:cs/>
        </w:rPr>
        <w:t>ลงวันที่</w:t>
      </w:r>
      <w:r w:rsidR="002D03B6">
        <w:rPr>
          <w:rFonts w:ascii="TH SarabunIT๙" w:hAnsi="TH SarabunIT๙" w:cs="TH SarabunIT๙"/>
          <w:cs/>
        </w:rPr>
        <w:tab/>
      </w:r>
      <w:r w:rsidR="002D03B6">
        <w:rPr>
          <w:rFonts w:ascii="TH SarabunIT๙" w:hAnsi="TH SarabunIT๙" w:cs="TH SarabunIT๙"/>
          <w:cs/>
        </w:rPr>
        <w:tab/>
      </w:r>
      <w:r w:rsidR="002D03B6">
        <w:rPr>
          <w:rFonts w:ascii="TH SarabunIT๙" w:hAnsi="TH SarabunIT๙" w:cs="TH SarabunIT๙" w:hint="cs"/>
          <w:cs/>
        </w:rPr>
        <w:t xml:space="preserve">ลงวันที่ </w:t>
      </w:r>
      <w:r w:rsidR="00E421AB">
        <w:rPr>
          <w:rFonts w:ascii="TH SarabunIT๙" w:hAnsi="TH SarabunIT๙" w:cs="TH SarabunIT๙"/>
        </w:rPr>
        <w:t>29</w:t>
      </w:r>
      <w:r w:rsidR="00C773D4">
        <w:rPr>
          <w:rFonts w:ascii="TH SarabunIT๙" w:hAnsi="TH SarabunIT๙" w:cs="TH SarabunIT๙" w:hint="cs"/>
          <w:cs/>
        </w:rPr>
        <w:t xml:space="preserve"> </w:t>
      </w:r>
      <w:r w:rsidR="00DF3D32">
        <w:rPr>
          <w:rFonts w:ascii="TH SarabunIT๙" w:hAnsi="TH SarabunIT๙" w:cs="TH SarabunIT๙" w:hint="cs"/>
          <w:cs/>
        </w:rPr>
        <w:t>ตุลา</w:t>
      </w:r>
      <w:r w:rsidR="00C773D4">
        <w:rPr>
          <w:rFonts w:ascii="TH SarabunIT๙" w:hAnsi="TH SarabunIT๙" w:cs="TH SarabunIT๙" w:hint="cs"/>
          <w:cs/>
        </w:rPr>
        <w:t>คม 256</w:t>
      </w:r>
      <w:r w:rsidR="00E421AB">
        <w:rPr>
          <w:rFonts w:ascii="TH SarabunIT๙" w:hAnsi="TH SarabunIT๙" w:cs="TH SarabunIT๙"/>
        </w:rPr>
        <w:t>5</w:t>
      </w:r>
      <w:r w:rsidR="002D03B6">
        <w:rPr>
          <w:rFonts w:ascii="TH SarabunIT๙" w:hAnsi="TH SarabunIT๙" w:cs="TH SarabunIT๙" w:hint="cs"/>
          <w:cs/>
        </w:rPr>
        <w:t xml:space="preserve">  </w:t>
      </w:r>
      <w:r w:rsidR="002D03B6">
        <w:rPr>
          <w:rFonts w:ascii="TH SarabunIT๙" w:hAnsi="TH SarabunIT๙" w:cs="TH SarabunIT๙"/>
          <w:cs/>
        </w:rPr>
        <w:tab/>
      </w:r>
      <w:r w:rsidRPr="00096C52">
        <w:rPr>
          <w:rFonts w:ascii="TH SarabunIT๙" w:hAnsi="TH SarabunIT๙" w:cs="TH SarabunIT๙" w:hint="cs"/>
          <w:cs/>
        </w:rPr>
        <w:t xml:space="preserve">จำนวน 1 </w:t>
      </w:r>
      <w:r w:rsidR="00A655AF">
        <w:rPr>
          <w:rFonts w:ascii="TH SarabunIT๙" w:hAnsi="TH SarabunIT๙" w:cs="TH SarabunIT๙" w:hint="cs"/>
          <w:cs/>
        </w:rPr>
        <w:t>ฉบับ</w:t>
      </w:r>
    </w:p>
    <w:p w14:paraId="472E3D8B" w14:textId="4DC97ECD" w:rsidR="00A774E0" w:rsidRDefault="00E421AB" w:rsidP="00CB2A5D">
      <w:pPr>
        <w:spacing w:before="120"/>
        <w:ind w:firstLine="1418"/>
        <w:jc w:val="thaiDistribute"/>
        <w:rPr>
          <w:rFonts w:ascii="TH SarabunIT๙" w:hAnsi="TH SarabunIT๙" w:cs="TH SarabunIT๙"/>
          <w:spacing w:val="-4"/>
        </w:rPr>
      </w:pPr>
      <w:r w:rsidRPr="003925D4">
        <w:rPr>
          <w:rFonts w:ascii="TH SarabunIT๙" w:hAnsi="TH SarabunIT๙" w:cs="TH SarabunIT๙" w:hint="cs"/>
          <w:cs/>
        </w:rPr>
        <w:t>ด้วย</w:t>
      </w:r>
      <w:r w:rsidR="00A535B5" w:rsidRPr="003925D4">
        <w:rPr>
          <w:rFonts w:ascii="TH SarabunIT๙" w:hAnsi="TH SarabunIT๙" w:cs="TH SarabunIT๙" w:hint="cs"/>
          <w:cs/>
        </w:rPr>
        <w:t>คณะอนุกรรมการขับเคลื่อนโครงการวัด ประชา รัฐ สร้างสุข ส่วนกลาง ภายใต้การกำกับ</w:t>
      </w:r>
      <w:r w:rsidR="00A535B5" w:rsidRPr="007E72DE">
        <w:rPr>
          <w:rFonts w:ascii="TH SarabunIT๙" w:hAnsi="TH SarabunIT๙" w:cs="TH SarabunIT๙" w:hint="cs"/>
          <w:cs/>
        </w:rPr>
        <w:t>ดูแลของฝ่ายสาธารณูปการ ของ</w:t>
      </w:r>
      <w:r w:rsidR="00C869F7" w:rsidRPr="007E72DE">
        <w:rPr>
          <w:rFonts w:ascii="TH SarabunIT๙" w:hAnsi="TH SarabunIT๙" w:cs="TH SarabunIT๙" w:hint="cs"/>
          <w:cs/>
        </w:rPr>
        <w:t xml:space="preserve">มหาเถรสมาคม </w:t>
      </w:r>
      <w:r w:rsidR="00A535B5" w:rsidRPr="007E72DE">
        <w:rPr>
          <w:rFonts w:ascii="TH SarabunIT๙" w:hAnsi="TH SarabunIT๙" w:cs="TH SarabunIT๙" w:hint="cs"/>
          <w:cs/>
        </w:rPr>
        <w:t>กำหนดจัด</w:t>
      </w:r>
      <w:r w:rsidR="00A535B5" w:rsidRPr="007E72DE">
        <w:rPr>
          <w:rFonts w:ascii="TH SarabunIT๙" w:hAnsi="TH SarabunIT๙" w:cs="TH SarabunIT๙"/>
          <w:cs/>
        </w:rPr>
        <w:t>กิจกรรม</w:t>
      </w:r>
      <w:r w:rsidR="00A535B5" w:rsidRPr="007E72DE">
        <w:rPr>
          <w:rFonts w:ascii="TH SarabunIT๙" w:hAnsi="TH SarabunIT๙" w:cs="TH SarabunIT๙" w:hint="cs"/>
          <w:cs/>
        </w:rPr>
        <w:t>เพื่อ</w:t>
      </w:r>
      <w:r w:rsidR="00A535B5" w:rsidRPr="007E72DE">
        <w:rPr>
          <w:rFonts w:ascii="TH SarabunIT๙" w:hAnsi="TH SarabunIT๙" w:cs="TH SarabunIT๙"/>
          <w:cs/>
        </w:rPr>
        <w:t>เฉลิมพระเกียรติ</w:t>
      </w:r>
      <w:r w:rsidR="00A535B5" w:rsidRPr="007E72DE">
        <w:rPr>
          <w:rFonts w:ascii="TH SarabunIT๙" w:hAnsi="TH SarabunIT๙" w:cs="TH SarabunIT๙" w:hint="cs"/>
          <w:cs/>
        </w:rPr>
        <w:t xml:space="preserve">ฯ </w:t>
      </w:r>
      <w:r w:rsidR="00A535B5" w:rsidRPr="007E72DE">
        <w:rPr>
          <w:rFonts w:ascii="TH SarabunIT๙" w:hAnsi="TH SarabunIT๙" w:cs="TH SarabunIT๙"/>
          <w:cs/>
        </w:rPr>
        <w:t>เนื่องใน</w:t>
      </w:r>
      <w:r w:rsidR="00DF3D32" w:rsidRPr="00AF1E66">
        <w:rPr>
          <w:rFonts w:ascii="TH SarabunIT๙" w:hAnsi="TH SarabunIT๙" w:cs="TH SarabunIT๙"/>
          <w:spacing w:val="-2"/>
          <w:cs/>
        </w:rPr>
        <w:t>วัน</w:t>
      </w:r>
      <w:r w:rsidR="00DF3D32" w:rsidRPr="00AF1E66">
        <w:rPr>
          <w:rFonts w:ascii="TH SarabunIT๙" w:hAnsi="TH SarabunIT๙" w:cs="TH SarabunIT๙" w:hint="cs"/>
          <w:spacing w:val="-2"/>
          <w:cs/>
        </w:rPr>
        <w:t>คล้าย</w:t>
      </w:r>
      <w:r w:rsidR="00A774E0">
        <w:rPr>
          <w:rFonts w:ascii="TH SarabunIT๙" w:hAnsi="TH SarabunIT๙" w:cs="TH SarabunIT๙"/>
          <w:spacing w:val="-2"/>
          <w:cs/>
        </w:rPr>
        <w:br/>
      </w:r>
      <w:r w:rsidR="00DF3D32" w:rsidRPr="007B19F3">
        <w:rPr>
          <w:rFonts w:ascii="TH SarabunIT๙" w:hAnsi="TH SarabunIT๙" w:cs="TH SarabunIT๙" w:hint="cs"/>
          <w:cs/>
        </w:rPr>
        <w:t>วันพระบรมราชสมภพพระบาท</w:t>
      </w:r>
      <w:r w:rsidR="00DF3D32" w:rsidRPr="007B19F3">
        <w:rPr>
          <w:rFonts w:ascii="TH SarabunIT๙" w:hAnsi="TH SarabunIT๙" w:cs="TH SarabunIT๙"/>
          <w:cs/>
        </w:rPr>
        <w:t>สมเด็จพระบรม</w:t>
      </w:r>
      <w:r w:rsidR="00DF3D32" w:rsidRPr="007B19F3">
        <w:rPr>
          <w:rFonts w:ascii="TH SarabunIT๙" w:hAnsi="TH SarabunIT๙" w:cs="TH SarabunIT๙" w:hint="cs"/>
          <w:cs/>
        </w:rPr>
        <w:t>ชนกา</w:t>
      </w:r>
      <w:proofErr w:type="spellStart"/>
      <w:r w:rsidR="00DF3D32" w:rsidRPr="007B19F3">
        <w:rPr>
          <w:rFonts w:ascii="TH SarabunIT๙" w:hAnsi="TH SarabunIT๙" w:cs="TH SarabunIT๙" w:hint="cs"/>
          <w:cs/>
        </w:rPr>
        <w:t>ธิเบ</w:t>
      </w:r>
      <w:proofErr w:type="spellEnd"/>
      <w:r w:rsidR="00DF3D32" w:rsidRPr="007B19F3">
        <w:rPr>
          <w:rFonts w:ascii="TH SarabunIT๙" w:hAnsi="TH SarabunIT๙" w:cs="TH SarabunIT๙" w:hint="cs"/>
          <w:cs/>
        </w:rPr>
        <w:t xml:space="preserve">ศร มหาภูมิพลอดุลยเดชมหาราช บรมนาถบพิตร </w:t>
      </w:r>
      <w:r w:rsidR="00DF3D32">
        <w:rPr>
          <w:rFonts w:ascii="TH SarabunIT๙" w:hAnsi="TH SarabunIT๙" w:cs="TH SarabunIT๙"/>
          <w:cs/>
        </w:rPr>
        <w:br/>
      </w:r>
      <w:r w:rsidR="00DF3D32" w:rsidRPr="007B19F3">
        <w:rPr>
          <w:rFonts w:ascii="TH SarabunIT๙" w:hAnsi="TH SarabunIT๙" w:cs="TH SarabunIT๙" w:hint="cs"/>
          <w:cs/>
        </w:rPr>
        <w:t>วันพ่อแห่งชาติ และวันชาติ</w:t>
      </w:r>
      <w:r w:rsidR="00C55721" w:rsidRPr="00DF440D">
        <w:rPr>
          <w:rFonts w:ascii="TH SarabunIT๙" w:hAnsi="TH SarabunIT๙" w:cs="TH SarabunIT๙"/>
          <w:spacing w:val="-4"/>
        </w:rPr>
        <w:t xml:space="preserve"> </w:t>
      </w:r>
      <w:r w:rsidR="00A774E0" w:rsidRPr="007B19F3">
        <w:rPr>
          <w:rFonts w:ascii="TH SarabunIT๙" w:hAnsi="TH SarabunIT๙" w:cs="TH SarabunIT๙"/>
          <w:cs/>
        </w:rPr>
        <w:t>โดย</w:t>
      </w:r>
      <w:r w:rsidR="00A774E0">
        <w:rPr>
          <w:rFonts w:ascii="TH SarabunIT๙" w:hAnsi="TH SarabunIT๙" w:cs="TH SarabunIT๙" w:hint="cs"/>
          <w:cs/>
        </w:rPr>
        <w:t>มี</w:t>
      </w:r>
      <w:r w:rsidR="00A774E0" w:rsidRPr="007B19F3">
        <w:rPr>
          <w:rFonts w:ascii="TH SarabunIT๙" w:hAnsi="TH SarabunIT๙" w:cs="TH SarabunIT๙" w:hint="cs"/>
          <w:cs/>
        </w:rPr>
        <w:t xml:space="preserve">กำหนดการจัดกิจกรรม </w:t>
      </w:r>
      <w:r w:rsidR="00A774E0">
        <w:rPr>
          <w:rFonts w:ascii="TH SarabunIT๙" w:hAnsi="TH SarabunIT๙" w:cs="TH SarabunIT๙" w:hint="cs"/>
          <w:cs/>
        </w:rPr>
        <w:t>ณ วัดที่เข้าร่วมโครงการ</w:t>
      </w:r>
      <w:r w:rsidR="00A774E0" w:rsidRPr="007B19F3">
        <w:rPr>
          <w:rFonts w:ascii="TH SarabunIT๙" w:hAnsi="TH SarabunIT๙" w:cs="TH SarabunIT๙" w:hint="cs"/>
          <w:cs/>
        </w:rPr>
        <w:t>วัด ประชา รัฐ สร้างสุข</w:t>
      </w:r>
      <w:r w:rsidR="00A774E0">
        <w:rPr>
          <w:rFonts w:ascii="TH SarabunIT๙" w:hAnsi="TH SarabunIT๙" w:cs="TH SarabunIT๙" w:hint="cs"/>
          <w:cs/>
        </w:rPr>
        <w:t xml:space="preserve"> ดังนี้</w:t>
      </w:r>
    </w:p>
    <w:p w14:paraId="7AC7624C" w14:textId="43F7BD45" w:rsidR="00A774E0" w:rsidRPr="00A774E0" w:rsidRDefault="00A774E0" w:rsidP="00CB2A5D">
      <w:pPr>
        <w:pStyle w:val="a4"/>
        <w:spacing w:before="0"/>
        <w:ind w:right="227" w:firstLine="1418"/>
        <w:jc w:val="thaiDistribute"/>
        <w:rPr>
          <w:rFonts w:ascii="TH SarabunIT๙" w:hAnsi="TH SarabunIT๙" w:cs="TH SarabunIT๙"/>
        </w:rPr>
      </w:pPr>
      <w:r w:rsidRPr="00A774E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A774E0">
        <w:rPr>
          <w:rFonts w:ascii="TH SarabunIT๙" w:hAnsi="TH SarabunIT๙" w:cs="TH SarabunIT๙" w:hint="cs"/>
          <w:cs/>
        </w:rPr>
        <w:t xml:space="preserve"> กิจกรรมทำความสะอาด</w:t>
      </w:r>
      <w:r w:rsidRPr="00A774E0">
        <w:rPr>
          <w:rFonts w:ascii="TH SarabunIT๙" w:hAnsi="TH SarabunIT๙" w:cs="TH SarabunIT๙"/>
          <w:cs/>
        </w:rPr>
        <w:t xml:space="preserve"> </w:t>
      </w:r>
      <w:r w:rsidRPr="00A774E0">
        <w:rPr>
          <w:rFonts w:ascii="TH SarabunIT๙" w:hAnsi="TH SarabunIT๙" w:cs="TH SarabunIT๙" w:hint="cs"/>
          <w:cs/>
        </w:rPr>
        <w:t>(</w:t>
      </w:r>
      <w:r w:rsidRPr="00A774E0">
        <w:rPr>
          <w:rFonts w:ascii="TH SarabunIT๙" w:hAnsi="TH SarabunIT๙" w:cs="TH SarabunIT๙"/>
        </w:rPr>
        <w:t>Big Cleaning Day</w:t>
      </w:r>
      <w:r w:rsidRPr="00A774E0">
        <w:rPr>
          <w:rFonts w:ascii="TH SarabunIT๙" w:hAnsi="TH SarabunIT๙" w:cs="TH SarabunIT๙" w:hint="cs"/>
          <w:cs/>
        </w:rPr>
        <w:t>)</w:t>
      </w:r>
      <w:r w:rsidRPr="00A774E0">
        <w:rPr>
          <w:rFonts w:ascii="TH SarabunIT๙" w:hAnsi="TH SarabunIT๙" w:cs="TH SarabunIT๙"/>
        </w:rPr>
        <w:t xml:space="preserve"> </w:t>
      </w:r>
      <w:r w:rsidRPr="00A774E0">
        <w:rPr>
          <w:rFonts w:ascii="TH SarabunIT๙" w:hAnsi="TH SarabunIT๙" w:cs="TH SarabunIT๙"/>
          <w:cs/>
        </w:rPr>
        <w:t>พร้อมกัน</w:t>
      </w:r>
      <w:bookmarkStart w:id="0" w:name="_Hlk119950532"/>
      <w:r>
        <w:rPr>
          <w:rFonts w:ascii="TH SarabunIT๙" w:hAnsi="TH SarabunIT๙" w:cs="TH SarabunIT๙" w:hint="cs"/>
          <w:cs/>
        </w:rPr>
        <w:t>ทุกวัด</w:t>
      </w:r>
      <w:bookmarkEnd w:id="0"/>
      <w:r w:rsidRPr="00A774E0">
        <w:rPr>
          <w:rFonts w:ascii="TH SarabunIT๙" w:hAnsi="TH SarabunIT๙" w:cs="TH SarabunIT๙"/>
          <w:cs/>
        </w:rPr>
        <w:t>ทั่วประเทศ</w:t>
      </w:r>
      <w:r w:rsidR="00D707E8">
        <w:rPr>
          <w:rFonts w:ascii="TH SarabunIT๙" w:hAnsi="TH SarabunIT๙" w:cs="TH SarabunIT๙" w:hint="cs"/>
          <w:cs/>
        </w:rPr>
        <w:t xml:space="preserve"> </w:t>
      </w:r>
    </w:p>
    <w:p w14:paraId="4E130873" w14:textId="77777777" w:rsidR="00A774E0" w:rsidRPr="00A774E0" w:rsidRDefault="00A774E0" w:rsidP="00CB2A5D">
      <w:pPr>
        <w:pStyle w:val="a4"/>
        <w:tabs>
          <w:tab w:val="left" w:pos="1701"/>
        </w:tabs>
        <w:spacing w:before="0"/>
        <w:ind w:right="227" w:firstLine="1418"/>
        <w:jc w:val="thaiDistribute"/>
        <w:rPr>
          <w:rFonts w:ascii="TH SarabunIT๙" w:hAnsi="TH SarabunIT๙" w:cs="TH SarabunIT๙"/>
        </w:rPr>
      </w:pPr>
      <w:r w:rsidRPr="00A774E0">
        <w:rPr>
          <w:rFonts w:ascii="TH SarabunIT๙" w:hAnsi="TH SarabunIT๙" w:cs="TH SarabunIT๙"/>
          <w:cs/>
        </w:rPr>
        <w:tab/>
      </w:r>
      <w:r w:rsidRPr="00A774E0">
        <w:rPr>
          <w:rFonts w:ascii="TH SarabunIT๙" w:hAnsi="TH SarabunIT๙" w:cs="TH SarabunIT๙" w:hint="cs"/>
          <w:cs/>
        </w:rPr>
        <w:t>ใน</w:t>
      </w:r>
      <w:r w:rsidRPr="00A774E0">
        <w:rPr>
          <w:rFonts w:ascii="TH SarabunIT๙" w:hAnsi="TH SarabunIT๙" w:cs="TH SarabunIT๙"/>
          <w:cs/>
        </w:rPr>
        <w:t>วัน</w:t>
      </w:r>
      <w:r w:rsidRPr="00A774E0">
        <w:rPr>
          <w:rFonts w:ascii="TH SarabunIT๙" w:hAnsi="TH SarabunIT๙" w:cs="TH SarabunIT๙" w:hint="cs"/>
          <w:cs/>
        </w:rPr>
        <w:t>เสาร์</w:t>
      </w:r>
      <w:r w:rsidRPr="00A774E0">
        <w:rPr>
          <w:rFonts w:ascii="TH SarabunIT๙" w:hAnsi="TH SarabunIT๙" w:cs="TH SarabunIT๙"/>
          <w:cs/>
        </w:rPr>
        <w:t>ที่</w:t>
      </w:r>
      <w:r w:rsidRPr="00A774E0">
        <w:rPr>
          <w:rFonts w:ascii="TH SarabunIT๙" w:hAnsi="TH SarabunIT๙" w:cs="TH SarabunIT๙" w:hint="cs"/>
          <w:cs/>
        </w:rPr>
        <w:t xml:space="preserve"> 3</w:t>
      </w:r>
      <w:r w:rsidRPr="00A774E0">
        <w:rPr>
          <w:rFonts w:ascii="TH SarabunIT๙" w:hAnsi="TH SarabunIT๙" w:cs="TH SarabunIT๙"/>
          <w:cs/>
        </w:rPr>
        <w:t xml:space="preserve"> </w:t>
      </w:r>
      <w:r w:rsidRPr="00A774E0">
        <w:rPr>
          <w:rFonts w:ascii="TH SarabunIT๙" w:hAnsi="TH SarabunIT๙" w:cs="TH SarabunIT๙" w:hint="cs"/>
          <w:cs/>
        </w:rPr>
        <w:t>ธันว</w:t>
      </w:r>
      <w:r w:rsidRPr="00A774E0">
        <w:rPr>
          <w:rFonts w:ascii="TH SarabunIT๙" w:hAnsi="TH SarabunIT๙" w:cs="TH SarabunIT๙"/>
          <w:cs/>
        </w:rPr>
        <w:t>าคม ๒๕๖๕ เวลา ๑๐.๐๐ น. เป็นต้นไป</w:t>
      </w:r>
    </w:p>
    <w:p w14:paraId="4B3813F2" w14:textId="3BA4939D" w:rsidR="00A774E0" w:rsidRPr="00A774E0" w:rsidRDefault="00A774E0" w:rsidP="00CB2A5D">
      <w:pPr>
        <w:pStyle w:val="a4"/>
        <w:spacing w:before="0"/>
        <w:ind w:right="227" w:firstLine="1418"/>
        <w:jc w:val="thaiDistribute"/>
        <w:rPr>
          <w:rFonts w:ascii="TH SarabunIT๙" w:hAnsi="TH SarabunIT๙" w:cs="TH SarabunIT๙"/>
        </w:rPr>
      </w:pPr>
      <w:r w:rsidRPr="00A774E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A774E0">
        <w:rPr>
          <w:rFonts w:ascii="TH SarabunIT๙" w:hAnsi="TH SarabunIT๙" w:cs="TH SarabunIT๙" w:hint="cs"/>
          <w:cs/>
        </w:rPr>
        <w:t xml:space="preserve"> กิจกรรม</w:t>
      </w:r>
      <w:r w:rsidRPr="00A774E0">
        <w:rPr>
          <w:rFonts w:ascii="TH SarabunIT๙" w:hAnsi="TH SarabunIT๙" w:cs="TH SarabunIT๙"/>
          <w:cs/>
        </w:rPr>
        <w:t>พิธีเจริญพระพุทธมนต์เพื่อเฉลิมพระเกียรติฯ</w:t>
      </w:r>
      <w:r w:rsidRPr="00A774E0">
        <w:rPr>
          <w:rFonts w:ascii="TH SarabunIT๙" w:hAnsi="TH SarabunIT๙" w:cs="TH SarabunIT๙" w:hint="cs"/>
          <w:cs/>
        </w:rPr>
        <w:t xml:space="preserve"> </w:t>
      </w:r>
    </w:p>
    <w:p w14:paraId="41620188" w14:textId="37B5D9C8" w:rsidR="00A774E0" w:rsidRPr="008118AC" w:rsidRDefault="00A774E0" w:rsidP="00CB2A5D">
      <w:pPr>
        <w:pStyle w:val="a4"/>
        <w:tabs>
          <w:tab w:val="left" w:pos="1701"/>
        </w:tabs>
        <w:spacing w:before="0"/>
        <w:ind w:right="0" w:firstLine="1418"/>
        <w:jc w:val="thaiDistribute"/>
        <w:rPr>
          <w:rFonts w:ascii="TH SarabunIT๙" w:hAnsi="TH SarabunIT๙" w:cs="TH SarabunIT๙"/>
        </w:rPr>
      </w:pPr>
      <w:r w:rsidRPr="00A774E0">
        <w:rPr>
          <w:rFonts w:ascii="TH SarabunIT๙" w:hAnsi="TH SarabunIT๙" w:cs="TH SarabunIT๙"/>
          <w:cs/>
        </w:rPr>
        <w:tab/>
      </w:r>
      <w:r w:rsidRPr="001313F7">
        <w:rPr>
          <w:rFonts w:ascii="TH SarabunIT๙" w:hAnsi="TH SarabunIT๙" w:cs="TH SarabunIT๙" w:hint="cs"/>
          <w:spacing w:val="-6"/>
          <w:cs/>
        </w:rPr>
        <w:t>ใน</w:t>
      </w:r>
      <w:r w:rsidRPr="001313F7">
        <w:rPr>
          <w:rFonts w:ascii="TH SarabunIT๙" w:hAnsi="TH SarabunIT๙" w:cs="TH SarabunIT๙"/>
          <w:spacing w:val="-6"/>
          <w:cs/>
        </w:rPr>
        <w:t>วัน</w:t>
      </w:r>
      <w:r w:rsidRPr="001313F7">
        <w:rPr>
          <w:rFonts w:ascii="TH SarabunIT๙" w:hAnsi="TH SarabunIT๙" w:cs="TH SarabunIT๙" w:hint="cs"/>
          <w:spacing w:val="-6"/>
          <w:cs/>
        </w:rPr>
        <w:t>อาทิตย์</w:t>
      </w:r>
      <w:r w:rsidRPr="001313F7">
        <w:rPr>
          <w:rFonts w:ascii="TH SarabunIT๙" w:hAnsi="TH SarabunIT๙" w:cs="TH SarabunIT๙"/>
          <w:spacing w:val="-6"/>
          <w:cs/>
        </w:rPr>
        <w:t xml:space="preserve">ที่ </w:t>
      </w:r>
      <w:r w:rsidRPr="001313F7">
        <w:rPr>
          <w:rFonts w:ascii="TH SarabunIT๙" w:hAnsi="TH SarabunIT๙" w:cs="TH SarabunIT๙" w:hint="cs"/>
          <w:spacing w:val="-6"/>
          <w:cs/>
        </w:rPr>
        <w:t>4</w:t>
      </w:r>
      <w:r w:rsidRPr="001313F7">
        <w:rPr>
          <w:rFonts w:ascii="TH SarabunIT๙" w:hAnsi="TH SarabunIT๙" w:cs="TH SarabunIT๙"/>
          <w:spacing w:val="-6"/>
          <w:cs/>
        </w:rPr>
        <w:t xml:space="preserve"> </w:t>
      </w:r>
      <w:r w:rsidRPr="001313F7">
        <w:rPr>
          <w:rFonts w:ascii="TH SarabunIT๙" w:hAnsi="TH SarabunIT๙" w:cs="TH SarabunIT๙" w:hint="cs"/>
          <w:spacing w:val="-6"/>
          <w:cs/>
        </w:rPr>
        <w:t>ธันว</w:t>
      </w:r>
      <w:r w:rsidRPr="001313F7">
        <w:rPr>
          <w:rFonts w:ascii="TH SarabunIT๙" w:hAnsi="TH SarabunIT๙" w:cs="TH SarabunIT๙"/>
          <w:spacing w:val="-6"/>
          <w:cs/>
        </w:rPr>
        <w:t>าคม ๒๕๖๕ เวลา ๑๔.๐๐ น. เป็นต้นไป</w:t>
      </w:r>
      <w:r w:rsidRPr="001313F7">
        <w:rPr>
          <w:rFonts w:ascii="TH SarabunIT๙" w:hAnsi="TH SarabunIT๙" w:cs="TH SarabunIT๙" w:hint="cs"/>
          <w:spacing w:val="-6"/>
          <w:cs/>
        </w:rPr>
        <w:t xml:space="preserve"> </w:t>
      </w:r>
      <w:r w:rsidR="001313F7" w:rsidRPr="001313F7">
        <w:rPr>
          <w:rFonts w:ascii="TH SarabunIT๙" w:hAnsi="TH SarabunIT๙" w:cs="TH SarabunIT๙" w:hint="cs"/>
          <w:spacing w:val="-6"/>
          <w:cs/>
        </w:rPr>
        <w:t>และ</w:t>
      </w:r>
      <w:r w:rsidRPr="001313F7">
        <w:rPr>
          <w:rFonts w:ascii="TH SarabunIT๙" w:hAnsi="TH SarabunIT๙" w:cs="TH SarabunIT๙" w:hint="cs"/>
          <w:spacing w:val="-6"/>
          <w:cs/>
        </w:rPr>
        <w:t>มีการถ่ายทอดสด</w:t>
      </w:r>
      <w:r w:rsidR="001313F7" w:rsidRPr="001313F7">
        <w:rPr>
          <w:rFonts w:ascii="TH SarabunIT๙" w:hAnsi="TH SarabunIT๙" w:cs="TH SarabunIT๙" w:hint="cs"/>
          <w:spacing w:val="-6"/>
          <w:cs/>
        </w:rPr>
        <w:t>ออนไลน์</w:t>
      </w:r>
      <w:r w:rsidRPr="001313F7">
        <w:rPr>
          <w:rFonts w:ascii="TH SarabunIT๙" w:hAnsi="TH SarabunIT๙" w:cs="TH SarabunIT๙" w:hint="cs"/>
          <w:cs/>
        </w:rPr>
        <w:t xml:space="preserve">ผ่านสื่ออิเล็กทรอนิกส์ระบบ </w:t>
      </w:r>
      <w:r w:rsidRPr="001313F7">
        <w:rPr>
          <w:rFonts w:ascii="TH SarabunIT๙" w:hAnsi="TH SarabunIT๙" w:cs="TH SarabunIT๙"/>
        </w:rPr>
        <w:t xml:space="preserve">Zoom </w:t>
      </w:r>
      <w:r w:rsidRPr="001313F7">
        <w:rPr>
          <w:rFonts w:ascii="TH SarabunIT๙" w:hAnsi="TH SarabunIT๙" w:cs="TH SarabunIT๙" w:hint="cs"/>
          <w:cs/>
        </w:rPr>
        <w:t>จากวัดเขียนเขต พระอารามหลวง อำเภอธัญบุรี จังหวัดปทุมธานี ทั้งนี้</w:t>
      </w:r>
      <w:r w:rsidRPr="00A774E0">
        <w:rPr>
          <w:rFonts w:ascii="TH SarabunIT๙" w:hAnsi="TH SarabunIT๙" w:cs="TH SarabunIT๙" w:hint="cs"/>
          <w:cs/>
        </w:rPr>
        <w:t xml:space="preserve"> </w:t>
      </w:r>
      <w:r w:rsidR="008118AC" w:rsidRPr="00CB2A5D">
        <w:rPr>
          <w:rFonts w:ascii="TH SarabunIT๙" w:hAnsi="TH SarabunIT๙" w:cs="TH SarabunIT๙" w:hint="cs"/>
          <w:spacing w:val="-2"/>
          <w:cs/>
        </w:rPr>
        <w:t>ผู้เข้าร่วม</w:t>
      </w:r>
      <w:r w:rsidR="008118AC" w:rsidRPr="00CB2A5D">
        <w:rPr>
          <w:rFonts w:ascii="TH SarabunIT๙" w:hAnsi="TH SarabunIT๙" w:cs="TH SarabunIT๙"/>
          <w:spacing w:val="-2"/>
          <w:cs/>
        </w:rPr>
        <w:t>พิธีเจริญพระพุทธมนต์</w:t>
      </w:r>
      <w:r w:rsidR="008118AC" w:rsidRPr="00CB2A5D">
        <w:rPr>
          <w:rFonts w:ascii="TH SarabunIT๙" w:hAnsi="TH SarabunIT๙" w:cs="TH SarabunIT๙" w:hint="cs"/>
          <w:spacing w:val="-2"/>
          <w:cs/>
        </w:rPr>
        <w:t>สามารถ</w:t>
      </w:r>
      <w:r w:rsidR="001313F7" w:rsidRPr="00CB2A5D">
        <w:rPr>
          <w:rFonts w:ascii="TH SarabunIT๙" w:hAnsi="TH SarabunIT๙" w:cs="TH SarabunIT๙" w:hint="cs"/>
          <w:spacing w:val="-2"/>
          <w:cs/>
        </w:rPr>
        <w:t>พิมพ์</w:t>
      </w:r>
      <w:r w:rsidR="008118AC" w:rsidRPr="00CB2A5D">
        <w:rPr>
          <w:rFonts w:ascii="TH SarabunIT๙" w:hAnsi="TH SarabunIT๙" w:cs="TH SarabunIT๙" w:hint="cs"/>
          <w:spacing w:val="-2"/>
          <w:cs/>
        </w:rPr>
        <w:t>ใบประกาศนียบัตรการเข้าร่วมกิจกรรมด้วยตนเองหลังจากเสร็จพิธี</w:t>
      </w:r>
    </w:p>
    <w:p w14:paraId="1B25EAFA" w14:textId="0D21E916" w:rsidR="001D20FB" w:rsidRPr="00C94C21" w:rsidRDefault="007B2001" w:rsidP="00F97243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222F93">
        <w:rPr>
          <w:rFonts w:ascii="TH SarabunIT๙" w:hAnsi="TH SarabunIT๙" w:cs="TH SarabunIT๙" w:hint="cs"/>
          <w:spacing w:val="-4"/>
          <w:cs/>
        </w:rPr>
        <w:t>กรมส่งเสริมการปกครองท้องถิ่นพิจารณาแล้ว</w:t>
      </w:r>
      <w:r w:rsidR="004763E6" w:rsidRPr="00222F93">
        <w:rPr>
          <w:rFonts w:ascii="TH SarabunIT๙" w:hAnsi="TH SarabunIT๙" w:cs="TH SarabunIT๙" w:hint="cs"/>
          <w:spacing w:val="-4"/>
          <w:cs/>
        </w:rPr>
        <w:t xml:space="preserve"> </w:t>
      </w:r>
      <w:r w:rsidRPr="00222F93">
        <w:rPr>
          <w:rFonts w:ascii="TH SarabunIT๙" w:hAnsi="TH SarabunIT๙" w:cs="TH SarabunIT๙" w:hint="cs"/>
          <w:spacing w:val="-4"/>
          <w:cs/>
          <w:lang w:val="en-GB"/>
        </w:rPr>
        <w:t>เพื่อให้</w:t>
      </w:r>
      <w:r w:rsidRPr="00222F93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222F93" w:rsidRPr="00222F93">
        <w:rPr>
          <w:rFonts w:ascii="TH SarabunIT๙" w:hAnsi="TH SarabunIT๙" w:cs="TH SarabunIT๙" w:hint="cs"/>
          <w:spacing w:val="-4"/>
          <w:cs/>
        </w:rPr>
        <w:t>และประชาชน</w:t>
      </w:r>
      <w:r w:rsidRPr="00E53893">
        <w:rPr>
          <w:rFonts w:ascii="TH SarabunIT๙" w:hAnsi="TH SarabunIT๙" w:cs="TH SarabunIT๙" w:hint="cs"/>
          <w:spacing w:val="-2"/>
          <w:cs/>
          <w:lang w:val="en-GB"/>
        </w:rPr>
        <w:t>ได้มีส่วนร่วม</w:t>
      </w:r>
      <w:r w:rsidR="00222F93" w:rsidRPr="00E53893">
        <w:rPr>
          <w:rFonts w:ascii="TH SarabunIT๙" w:hAnsi="TH SarabunIT๙" w:cs="TH SarabunIT๙" w:hint="cs"/>
          <w:spacing w:val="-2"/>
          <w:cs/>
          <w:lang w:val="en-GB"/>
        </w:rPr>
        <w:t>ในการทำนุบำรุงพระพุทธศาสนา</w:t>
      </w:r>
      <w:r w:rsidR="00A774E0" w:rsidRPr="00E53893">
        <w:rPr>
          <w:rFonts w:ascii="TH SarabunIT๙" w:hAnsi="TH SarabunIT๙" w:cs="TH SarabunIT๙" w:hint="cs"/>
          <w:spacing w:val="-2"/>
          <w:cs/>
          <w:lang w:val="en-GB"/>
        </w:rPr>
        <w:t>และสนับสนุนการจัดกิจกรรมใน</w:t>
      </w:r>
      <w:r w:rsidR="00A774E0" w:rsidRPr="00E53893">
        <w:rPr>
          <w:rFonts w:ascii="TH SarabunIT๙" w:hAnsi="TH SarabunIT๙" w:cs="TH SarabunIT๙" w:hint="cs"/>
          <w:spacing w:val="-2"/>
          <w:cs/>
        </w:rPr>
        <w:t>โครงการวัด ประชา รัฐ สร้างสุข</w:t>
      </w:r>
      <w:r w:rsidRPr="00E53893">
        <w:rPr>
          <w:rFonts w:ascii="TH SarabunIT๙" w:hAnsi="TH SarabunIT๙" w:cs="TH SarabunIT๙" w:hint="cs"/>
          <w:spacing w:val="-2"/>
          <w:cs/>
        </w:rPr>
        <w:t xml:space="preserve"> </w:t>
      </w:r>
      <w:r w:rsidR="00D45504" w:rsidRPr="00E53893">
        <w:rPr>
          <w:rFonts w:ascii="TH SarabunIT๙" w:hAnsi="TH SarabunIT๙" w:cs="TH SarabunIT๙"/>
          <w:spacing w:val="-2"/>
        </w:rPr>
        <w:t>:</w:t>
      </w:r>
      <w:r w:rsidR="00D45504" w:rsidRPr="00D45504">
        <w:rPr>
          <w:rFonts w:ascii="TH SarabunIT๙" w:hAnsi="TH SarabunIT๙" w:cs="TH SarabunIT๙"/>
          <w:spacing w:val="-8"/>
        </w:rPr>
        <w:t xml:space="preserve"> </w:t>
      </w:r>
      <w:r w:rsidR="00D45504" w:rsidRPr="00E53893">
        <w:rPr>
          <w:rFonts w:ascii="TH SarabunIT๙" w:hAnsi="TH SarabunIT๙" w:cs="TH SarabunIT๙" w:hint="cs"/>
          <w:spacing w:val="-6"/>
          <w:cs/>
        </w:rPr>
        <w:t>พัฒนาวัด</w:t>
      </w:r>
      <w:r w:rsidR="00AD1417" w:rsidRPr="00E53893">
        <w:rPr>
          <w:rFonts w:ascii="TH SarabunIT๙" w:hAnsi="TH SarabunIT๙" w:cs="TH SarabunIT๙" w:hint="cs"/>
          <w:spacing w:val="-6"/>
          <w:cs/>
        </w:rPr>
        <w:t>ด้วย</w:t>
      </w:r>
      <w:r w:rsidR="00D45504" w:rsidRPr="00E53893">
        <w:rPr>
          <w:rFonts w:ascii="TH SarabunIT๙" w:hAnsi="TH SarabunIT๙" w:cs="TH SarabunIT๙" w:hint="cs"/>
          <w:spacing w:val="-6"/>
          <w:cs/>
        </w:rPr>
        <w:t>แนวทาง</w:t>
      </w:r>
      <w:r w:rsidR="00D45504" w:rsidRPr="00E53893">
        <w:rPr>
          <w:rFonts w:ascii="TH SarabunIT๙" w:hAnsi="TH SarabunIT๙" w:cs="TH SarabunIT๙"/>
          <w:spacing w:val="-6"/>
        </w:rPr>
        <w:t xml:space="preserve"> 5</w:t>
      </w:r>
      <w:r w:rsidR="00D45504" w:rsidRPr="00E53893">
        <w:rPr>
          <w:rFonts w:ascii="TH SarabunIT๙" w:hAnsi="TH SarabunIT๙" w:cs="TH SarabunIT๙" w:hint="cs"/>
          <w:spacing w:val="-6"/>
          <w:cs/>
        </w:rPr>
        <w:t xml:space="preserve">ส ที่ทุกภาคส่วนมีส่วนร่วม </w:t>
      </w:r>
      <w:r w:rsidR="006B3036" w:rsidRPr="00E53893">
        <w:rPr>
          <w:rFonts w:ascii="TH SarabunIT๙" w:hAnsi="TH SarabunIT๙" w:cs="TH SarabunIT๙" w:hint="cs"/>
          <w:spacing w:val="-6"/>
          <w:cs/>
        </w:rPr>
        <w:t>ขอความร่วมมือจังหวัด</w:t>
      </w:r>
      <w:r w:rsidRPr="00E53893">
        <w:rPr>
          <w:rFonts w:ascii="TH SarabunIT๙" w:hAnsi="TH SarabunIT๙" w:cs="TH SarabunIT๙" w:hint="cs"/>
          <w:spacing w:val="-6"/>
          <w:cs/>
        </w:rPr>
        <w:t>แจ้ง</w:t>
      </w:r>
      <w:r w:rsidR="00261447" w:rsidRPr="00E53893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องค์กรปกครองส่วนท้องถิ่นทุกแห่ง</w:t>
      </w:r>
      <w:r w:rsidR="00D13B29" w:rsidRPr="00D45504">
        <w:rPr>
          <w:rFonts w:ascii="TH SarabunIT๙" w:hAnsi="TH SarabunIT๙" w:cs="TH SarabunIT๙" w:hint="cs"/>
          <w:cs/>
        </w:rPr>
        <w:t xml:space="preserve"> </w:t>
      </w:r>
      <w:r w:rsidR="008C4362" w:rsidRPr="00D45504">
        <w:rPr>
          <w:rFonts w:ascii="TH SarabunIT๙" w:hAnsi="TH SarabunIT๙" w:cs="TH SarabunIT๙" w:hint="cs"/>
          <w:cs/>
        </w:rPr>
        <w:t>พิจารณาให้การ</w:t>
      </w:r>
      <w:r w:rsidR="00261447" w:rsidRPr="00D45504">
        <w:rPr>
          <w:rFonts w:ascii="TH SarabunIT๙" w:hAnsi="TH SarabunIT๙" w:cs="TH SarabunIT๙" w:hint="cs"/>
          <w:cs/>
        </w:rPr>
        <w:t>สนับสนุนการดำเนินกิจกรรม</w:t>
      </w:r>
      <w:r w:rsidR="00352034" w:rsidRPr="00D45504">
        <w:rPr>
          <w:rFonts w:ascii="TH SarabunIT๙" w:hAnsi="TH SarabunIT๙" w:cs="TH SarabunIT๙" w:hint="cs"/>
          <w:cs/>
        </w:rPr>
        <w:t>ดังกล่าว</w:t>
      </w:r>
      <w:r w:rsidR="00AC5E6D" w:rsidRPr="00D45504">
        <w:rPr>
          <w:rFonts w:ascii="TH SarabunIT๙" w:hAnsi="TH SarabunIT๙" w:cs="TH SarabunIT๙" w:hint="cs"/>
          <w:cs/>
        </w:rPr>
        <w:t xml:space="preserve"> </w:t>
      </w:r>
      <w:r w:rsidR="0049773D" w:rsidRPr="00D45504">
        <w:rPr>
          <w:rFonts w:ascii="TH SarabunIT๙" w:hAnsi="TH SarabunIT๙" w:cs="TH SarabunIT๙" w:hint="cs"/>
          <w:cs/>
        </w:rPr>
        <w:t>พร้อมทั้งเชิญชวน</w:t>
      </w:r>
      <w:r w:rsidR="00AC5E6D" w:rsidRPr="00D45504">
        <w:rPr>
          <w:rFonts w:ascii="TH SarabunIT๙" w:hAnsi="TH SarabunIT๙" w:cs="TH SarabunIT๙" w:hint="cs"/>
          <w:cs/>
        </w:rPr>
        <w:t xml:space="preserve">เด็ก เยาวชน </w:t>
      </w:r>
      <w:r w:rsidR="00815555" w:rsidRPr="00D45504">
        <w:rPr>
          <w:rFonts w:ascii="TH SarabunIT๙" w:hAnsi="TH SarabunIT๙" w:cs="TH SarabunIT๙" w:hint="cs"/>
          <w:cs/>
        </w:rPr>
        <w:t>และ</w:t>
      </w:r>
      <w:r w:rsidR="00AC5E6D" w:rsidRPr="00D45504">
        <w:rPr>
          <w:rFonts w:ascii="TH SarabunIT๙" w:hAnsi="TH SarabunIT๙" w:cs="TH SarabunIT๙" w:hint="cs"/>
          <w:cs/>
        </w:rPr>
        <w:t>ประชาชน</w:t>
      </w:r>
      <w:r w:rsidR="00D45504">
        <w:rPr>
          <w:rFonts w:ascii="TH SarabunIT๙" w:hAnsi="TH SarabunIT๙" w:cs="TH SarabunIT๙" w:hint="cs"/>
          <w:cs/>
        </w:rPr>
        <w:t>ที่พักอาศัย</w:t>
      </w:r>
      <w:r w:rsidR="000510FD">
        <w:rPr>
          <w:rFonts w:ascii="TH SarabunIT๙" w:hAnsi="TH SarabunIT๙" w:cs="TH SarabunIT๙" w:hint="cs"/>
          <w:cs/>
        </w:rPr>
        <w:t>โดยรอบพื้นที่</w:t>
      </w:r>
      <w:r w:rsidR="00815555" w:rsidRPr="00C94C21">
        <w:rPr>
          <w:rFonts w:ascii="TH SarabunIT๙" w:hAnsi="TH SarabunIT๙" w:cs="TH SarabunIT๙" w:hint="cs"/>
          <w:cs/>
        </w:rPr>
        <w:t>วัด</w:t>
      </w:r>
      <w:r w:rsidR="00AC5E6D" w:rsidRPr="00C94C21">
        <w:rPr>
          <w:rFonts w:ascii="TH SarabunIT๙" w:hAnsi="TH SarabunIT๙" w:cs="TH SarabunIT๙" w:hint="cs"/>
          <w:cs/>
        </w:rPr>
        <w:t xml:space="preserve"> </w:t>
      </w:r>
      <w:r w:rsidR="00815555" w:rsidRPr="00C94C21">
        <w:rPr>
          <w:rFonts w:ascii="TH SarabunIT๙" w:hAnsi="TH SarabunIT๙" w:cs="TH SarabunIT๙" w:hint="cs"/>
          <w:cs/>
        </w:rPr>
        <w:t>ตลอดจนหน่วยงานและองค์กรภาคีเครือข่ายทุกภาคส่วน</w:t>
      </w:r>
      <w:r w:rsidR="00AC5E6D" w:rsidRPr="00C94C21">
        <w:rPr>
          <w:rFonts w:ascii="TH SarabunIT๙" w:hAnsi="TH SarabunIT๙" w:cs="TH SarabunIT๙" w:hint="cs"/>
          <w:cs/>
        </w:rPr>
        <w:t xml:space="preserve"> </w:t>
      </w:r>
      <w:r w:rsidR="0049773D" w:rsidRPr="00C94C21">
        <w:rPr>
          <w:rFonts w:ascii="TH SarabunIT๙" w:hAnsi="TH SarabunIT๙" w:cs="TH SarabunIT๙" w:hint="cs"/>
          <w:cs/>
        </w:rPr>
        <w:t>ได้ร่วมกันเป็นจิตอาสาทำความดี</w:t>
      </w:r>
      <w:r w:rsidR="00C94C21">
        <w:rPr>
          <w:rFonts w:ascii="TH SarabunIT๙" w:hAnsi="TH SarabunIT๙" w:cs="TH SarabunIT๙"/>
          <w:cs/>
        </w:rPr>
        <w:br/>
      </w:r>
      <w:r w:rsidR="00815555" w:rsidRPr="00C94C21">
        <w:rPr>
          <w:rFonts w:ascii="TH SarabunIT๙" w:hAnsi="TH SarabunIT๙" w:cs="TH SarabunIT๙" w:hint="cs"/>
          <w:spacing w:val="-8"/>
          <w:cs/>
        </w:rPr>
        <w:t>เพื่อน้อม</w:t>
      </w:r>
      <w:r w:rsidR="0049773D" w:rsidRPr="00C94C21">
        <w:rPr>
          <w:rFonts w:ascii="TH SarabunIT๙" w:hAnsi="TH SarabunIT๙" w:cs="TH SarabunIT๙" w:hint="cs"/>
          <w:spacing w:val="-8"/>
          <w:cs/>
        </w:rPr>
        <w:t>ถวายเป็นพระราชกุศล</w:t>
      </w:r>
      <w:r w:rsidR="00495A36" w:rsidRPr="00C94C21">
        <w:rPr>
          <w:rFonts w:ascii="TH SarabunIT๙" w:hAnsi="TH SarabunIT๙" w:cs="TH SarabunIT๙" w:hint="cs"/>
          <w:spacing w:val="-8"/>
          <w:cs/>
        </w:rPr>
        <w:t>แด่</w:t>
      </w:r>
      <w:r w:rsidR="00A774E0" w:rsidRPr="00C94C21">
        <w:rPr>
          <w:rFonts w:ascii="TH SarabunIT๙" w:hAnsi="TH SarabunIT๙" w:cs="TH SarabunIT๙" w:hint="cs"/>
          <w:spacing w:val="-8"/>
          <w:cs/>
        </w:rPr>
        <w:t>พระบาท</w:t>
      </w:r>
      <w:r w:rsidR="00A774E0" w:rsidRPr="00C94C21">
        <w:rPr>
          <w:rFonts w:ascii="TH SarabunIT๙" w:hAnsi="TH SarabunIT๙" w:cs="TH SarabunIT๙"/>
          <w:spacing w:val="-8"/>
          <w:cs/>
        </w:rPr>
        <w:t>สมเด็จพระบรม</w:t>
      </w:r>
      <w:r w:rsidR="00A774E0" w:rsidRPr="00C94C21">
        <w:rPr>
          <w:rFonts w:ascii="TH SarabunIT๙" w:hAnsi="TH SarabunIT๙" w:cs="TH SarabunIT๙" w:hint="cs"/>
          <w:spacing w:val="-8"/>
          <w:cs/>
        </w:rPr>
        <w:t>ชนกา</w:t>
      </w:r>
      <w:proofErr w:type="spellStart"/>
      <w:r w:rsidR="00A774E0" w:rsidRPr="00C94C21">
        <w:rPr>
          <w:rFonts w:ascii="TH SarabunIT๙" w:hAnsi="TH SarabunIT๙" w:cs="TH SarabunIT๙" w:hint="cs"/>
          <w:spacing w:val="-8"/>
          <w:cs/>
        </w:rPr>
        <w:t>ธิเบ</w:t>
      </w:r>
      <w:proofErr w:type="spellEnd"/>
      <w:r w:rsidR="00A774E0" w:rsidRPr="00C94C21">
        <w:rPr>
          <w:rFonts w:ascii="TH SarabunIT๙" w:hAnsi="TH SarabunIT๙" w:cs="TH SarabunIT๙" w:hint="cs"/>
          <w:spacing w:val="-8"/>
          <w:cs/>
        </w:rPr>
        <w:t>ศร มหาภูมิพลอดุลยเดชมหาราช บรมนาถบพิตร</w:t>
      </w:r>
      <w:r w:rsidR="00A774E0" w:rsidRPr="00C94C21">
        <w:rPr>
          <w:rFonts w:ascii="TH SarabunIT๙" w:hAnsi="TH SarabunIT๙" w:cs="TH SarabunIT๙" w:hint="cs"/>
          <w:cs/>
        </w:rPr>
        <w:t xml:space="preserve"> </w:t>
      </w:r>
      <w:r w:rsidR="00A774E0" w:rsidRPr="00C94C21">
        <w:rPr>
          <w:rFonts w:ascii="TH SarabunIT๙" w:hAnsi="TH SarabunIT๙" w:cs="TH SarabunIT๙"/>
          <w:cs/>
        </w:rPr>
        <w:t>เนื่องใน</w:t>
      </w:r>
      <w:r w:rsidR="00A774E0" w:rsidRPr="00C94C21">
        <w:rPr>
          <w:rFonts w:ascii="TH SarabunIT๙" w:hAnsi="TH SarabunIT๙" w:cs="TH SarabunIT๙" w:hint="cs"/>
          <w:cs/>
        </w:rPr>
        <w:t>โอกาส</w:t>
      </w:r>
      <w:r w:rsidR="00A774E0" w:rsidRPr="00C94C21">
        <w:rPr>
          <w:rFonts w:ascii="TH SarabunIT๙" w:hAnsi="TH SarabunIT๙" w:cs="TH SarabunIT๙"/>
          <w:cs/>
        </w:rPr>
        <w:t>วัน</w:t>
      </w:r>
      <w:r w:rsidR="00A774E0" w:rsidRPr="00C94C21">
        <w:rPr>
          <w:rFonts w:ascii="TH SarabunIT๙" w:hAnsi="TH SarabunIT๙" w:cs="TH SarabunIT๙" w:hint="cs"/>
          <w:cs/>
        </w:rPr>
        <w:t>คล้ายวันพระบรมราชสมภพ 5 ธันวาคม 2565</w:t>
      </w:r>
      <w:r w:rsidR="00495A36" w:rsidRPr="00C94C21">
        <w:rPr>
          <w:rFonts w:ascii="TH SarabunIT๙" w:hAnsi="TH SarabunIT๙" w:cs="TH SarabunIT๙"/>
        </w:rPr>
        <w:t xml:space="preserve"> </w:t>
      </w:r>
      <w:r w:rsidR="00261447" w:rsidRPr="00C94C21">
        <w:rPr>
          <w:rFonts w:ascii="TH SarabunIT๙" w:hAnsi="TH SarabunIT๙" w:cs="TH SarabunIT๙" w:hint="cs"/>
          <w:cs/>
        </w:rPr>
        <w:t>และ</w:t>
      </w:r>
      <w:r w:rsidR="00FC245F" w:rsidRPr="00C94C21">
        <w:rPr>
          <w:rFonts w:ascii="TH SarabunIT๙" w:hAnsi="TH SarabunIT๙" w:cs="TH SarabunIT๙" w:hint="cs"/>
          <w:cs/>
        </w:rPr>
        <w:t>ประชาสัมพันธ์</w:t>
      </w:r>
      <w:r w:rsidR="00D707E8" w:rsidRPr="00C94C21">
        <w:rPr>
          <w:rFonts w:ascii="TH SarabunIT๙" w:hAnsi="TH SarabunIT๙" w:cs="TH SarabunIT๙" w:hint="cs"/>
          <w:cs/>
        </w:rPr>
        <w:t>ภาพ</w:t>
      </w:r>
      <w:r w:rsidR="00FC245F" w:rsidRPr="00C94C21">
        <w:rPr>
          <w:rFonts w:ascii="TH SarabunIT๙" w:hAnsi="TH SarabunIT๙" w:cs="TH SarabunIT๙" w:hint="cs"/>
          <w:cs/>
        </w:rPr>
        <w:t>กิจกรรม</w:t>
      </w:r>
      <w:r w:rsidR="006B28CC" w:rsidRPr="00C94C21">
        <w:rPr>
          <w:rFonts w:ascii="TH SarabunIT๙" w:hAnsi="TH SarabunIT๙" w:cs="TH SarabunIT๙" w:hint="cs"/>
          <w:cs/>
        </w:rPr>
        <w:t>ผ่านทางเว็บไซต์</w:t>
      </w:r>
      <w:r w:rsidR="00D707E8" w:rsidRPr="00C94C21">
        <w:rPr>
          <w:rFonts w:ascii="TH SarabunIT๙" w:hAnsi="TH SarabunIT๙" w:cs="TH SarabunIT๙" w:hint="cs"/>
          <w:cs/>
        </w:rPr>
        <w:t xml:space="preserve">ขององค์กรปกครองส่วนท้องถิ่นและ </w:t>
      </w:r>
      <w:r w:rsidR="00D707E8" w:rsidRPr="00C94C21">
        <w:rPr>
          <w:rFonts w:ascii="TH SarabunIT๙" w:hAnsi="TH SarabunIT๙" w:cs="TH SarabunIT๙"/>
        </w:rPr>
        <w:t>Page Facebook :</w:t>
      </w:r>
      <w:r w:rsidR="00D707E8" w:rsidRPr="00C94C21">
        <w:rPr>
          <w:rFonts w:ascii="TH SarabunIT๙" w:hAnsi="TH SarabunIT๙" w:cs="TH SarabunIT๙" w:hint="cs"/>
          <w:cs/>
        </w:rPr>
        <w:t xml:space="preserve"> </w:t>
      </w:r>
      <w:r w:rsidR="00D707E8" w:rsidRPr="00C94C21">
        <w:rPr>
          <w:rFonts w:ascii="TH SarabunPSK" w:hAnsi="TH SarabunPSK" w:cs="TH SarabunPSK"/>
          <w:cs/>
        </w:rPr>
        <w:t>1</w:t>
      </w:r>
      <w:r w:rsidR="00D707E8" w:rsidRPr="00C94C21">
        <w:rPr>
          <w:rFonts w:ascii="TH SarabunIT๙" w:hAnsi="TH SarabunIT๙" w:cs="TH SarabunIT๙" w:hint="cs"/>
          <w:cs/>
        </w:rPr>
        <w:t xml:space="preserve"> ท้องถิ่น </w:t>
      </w:r>
      <w:r w:rsidR="00D707E8" w:rsidRPr="00C94C21">
        <w:rPr>
          <w:rFonts w:ascii="TH SarabunPSK" w:hAnsi="TH SarabunPSK" w:cs="TH SarabunPSK"/>
          <w:cs/>
        </w:rPr>
        <w:t>1</w:t>
      </w:r>
      <w:r w:rsidR="00D707E8" w:rsidRPr="00C94C21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D707E8" w:rsidRPr="00C94C21">
        <w:rPr>
          <w:rFonts w:ascii="TH SarabunIT๙" w:hAnsi="TH SarabunIT๙" w:cs="TH SarabunIT๙" w:hint="cs"/>
          <w:cs/>
        </w:rPr>
        <w:t>ศา</w:t>
      </w:r>
      <w:proofErr w:type="spellEnd"/>
      <w:r w:rsidR="00D707E8" w:rsidRPr="00C94C21">
        <w:rPr>
          <w:rFonts w:ascii="TH SarabunIT๙" w:hAnsi="TH SarabunIT๙" w:cs="TH SarabunIT๙" w:hint="cs"/>
          <w:cs/>
        </w:rPr>
        <w:t>สนสถาน ประชา รัฐ สร้างสุข</w:t>
      </w:r>
      <w:r w:rsidR="00381BBE" w:rsidRPr="00C94C21">
        <w:rPr>
          <w:rFonts w:ascii="TH SarabunIT๙" w:hAnsi="TH SarabunIT๙" w:cs="TH SarabunIT๙" w:hint="cs"/>
          <w:cs/>
        </w:rPr>
        <w:t xml:space="preserve"> </w:t>
      </w:r>
      <w:r w:rsidR="007E72DE" w:rsidRPr="00C94C21">
        <w:rPr>
          <w:rFonts w:ascii="TH SarabunIT๙" w:hAnsi="TH SarabunIT๙" w:cs="TH SarabunIT๙" w:hint="cs"/>
          <w:cs/>
        </w:rPr>
        <w:t>รายละเอียด</w:t>
      </w:r>
      <w:r w:rsidR="00CB2A5D">
        <w:rPr>
          <w:rFonts w:ascii="TH SarabunIT๙" w:hAnsi="TH SarabunIT๙" w:cs="TH SarabunIT๙" w:hint="cs"/>
          <w:cs/>
        </w:rPr>
        <w:t>สิ่งที่ส่งมาด้วย</w:t>
      </w:r>
      <w:r w:rsidR="00C94C21">
        <w:rPr>
          <w:rFonts w:ascii="TH SarabunIT๙" w:hAnsi="TH SarabunIT๙" w:cs="TH SarabunIT๙" w:hint="cs"/>
          <w:cs/>
        </w:rPr>
        <w:t>สามารถ</w:t>
      </w:r>
      <w:r w:rsidR="00D707E8" w:rsidRPr="00C94C21">
        <w:rPr>
          <w:rFonts w:ascii="TH SarabunIT๙" w:hAnsi="TH SarabunIT๙" w:cs="TH SarabunIT๙" w:hint="cs"/>
          <w:cs/>
        </w:rPr>
        <w:t>ดาวน์โหลด</w:t>
      </w:r>
      <w:r w:rsidR="007E72DE" w:rsidRPr="00C94C21">
        <w:rPr>
          <w:rFonts w:ascii="TH SarabunIT๙" w:hAnsi="TH SarabunIT๙" w:cs="TH SarabunIT๙" w:hint="cs"/>
          <w:cs/>
        </w:rPr>
        <w:t>ได้</w:t>
      </w:r>
      <w:r w:rsidR="007E72DE" w:rsidRPr="00C94C21">
        <w:rPr>
          <w:rFonts w:ascii="TH SarabunIT๙" w:hAnsi="TH SarabunIT๙" w:cs="TH SarabunIT๙" w:hint="cs"/>
          <w:cs/>
          <w:lang w:val="en-GB"/>
        </w:rPr>
        <w:t>ที่</w:t>
      </w:r>
      <w:r w:rsidR="00394AD5" w:rsidRPr="00C94C21">
        <w:rPr>
          <w:rFonts w:ascii="TH SarabunIT๙" w:hAnsi="TH SarabunIT๙" w:cs="TH SarabunIT๙" w:hint="cs"/>
          <w:cs/>
          <w:lang w:val="en-GB"/>
        </w:rPr>
        <w:t xml:space="preserve"> </w:t>
      </w:r>
      <w:r w:rsidR="00394AD5" w:rsidRPr="00C94C21">
        <w:rPr>
          <w:rFonts w:ascii="TH SarabunIT๙" w:hAnsi="TH SarabunIT๙" w:cs="TH SarabunIT๙"/>
        </w:rPr>
        <w:t xml:space="preserve">QR Code </w:t>
      </w:r>
      <w:r w:rsidR="00394AD5" w:rsidRPr="00C94C21">
        <w:rPr>
          <w:rFonts w:ascii="TH SarabunIT๙" w:hAnsi="TH SarabunIT๙" w:cs="TH SarabunIT๙" w:hint="cs"/>
          <w:cs/>
        </w:rPr>
        <w:t>ท้ายหนังสือนี้</w:t>
      </w:r>
    </w:p>
    <w:p w14:paraId="4CE0DD33" w14:textId="2E3DC7F5" w:rsidR="00441CAC" w:rsidRPr="00A7486D" w:rsidRDefault="001D20FB" w:rsidP="00CB2A5D">
      <w:pPr>
        <w:spacing w:before="120"/>
        <w:ind w:firstLine="1418"/>
        <w:jc w:val="thaiDistribute"/>
        <w:rPr>
          <w:rFonts w:ascii="TH SarabunIT๙" w:hAnsi="TH SarabunIT๙" w:cs="TH SarabunIT๙"/>
          <w:color w:val="FFFFFF" w:themeColor="background1"/>
        </w:rPr>
      </w:pPr>
      <w:r w:rsidRPr="00A7486D">
        <w:rPr>
          <w:rFonts w:ascii="TH SarabunIT๙" w:hAnsi="TH SarabunIT๙" w:cs="TH SarabunIT๙" w:hint="cs"/>
          <w:cs/>
        </w:rPr>
        <w:t>จึงเรียนมาเพื่อโปรด</w:t>
      </w:r>
      <w:r w:rsidR="00632760" w:rsidRPr="00A7486D">
        <w:rPr>
          <w:rFonts w:ascii="TH SarabunIT๙" w:hAnsi="TH SarabunIT๙" w:cs="TH SarabunIT๙" w:hint="cs"/>
          <w:cs/>
        </w:rPr>
        <w:t>พิจารณา</w:t>
      </w:r>
    </w:p>
    <w:p w14:paraId="5DC5DB20" w14:textId="259A9731" w:rsidR="009B6FF0" w:rsidRDefault="00ED5BD1" w:rsidP="00B05DEB">
      <w:pPr>
        <w:spacing w:before="240"/>
        <w:ind w:firstLine="4536"/>
        <w:jc w:val="thaiDistribute"/>
        <w:rPr>
          <w:rFonts w:ascii="TH SarabunIT๙" w:hAnsi="TH SarabunIT๙" w:cs="TH SarabunIT๙"/>
        </w:rPr>
      </w:pPr>
      <w:r w:rsidRPr="00063DED">
        <w:rPr>
          <w:rFonts w:ascii="TH SarabunIT๙" w:hAnsi="TH SarabunIT๙" w:cs="TH SarabunIT๙"/>
          <w:cs/>
        </w:rPr>
        <w:t>ขอแสดงความนับถือ</w:t>
      </w:r>
    </w:p>
    <w:p w14:paraId="2A7B832E" w14:textId="706253D1" w:rsidR="008C185A" w:rsidRPr="00C94C21" w:rsidRDefault="008C185A" w:rsidP="00B05DEB">
      <w:pPr>
        <w:tabs>
          <w:tab w:val="center" w:pos="5387"/>
        </w:tabs>
        <w:rPr>
          <w:rFonts w:ascii="TH SarabunIT๙" w:hAnsi="TH SarabunIT๙" w:cs="TH SarabunIT๙"/>
        </w:rPr>
      </w:pPr>
    </w:p>
    <w:p w14:paraId="2694BB02" w14:textId="73C20A4D" w:rsidR="008C185A" w:rsidRPr="00C94C21" w:rsidRDefault="008C185A" w:rsidP="00B05DEB">
      <w:pPr>
        <w:tabs>
          <w:tab w:val="center" w:pos="5387"/>
        </w:tabs>
        <w:rPr>
          <w:rFonts w:ascii="TH SarabunIT๙" w:hAnsi="TH SarabunIT๙" w:cs="TH SarabunIT๙"/>
        </w:rPr>
      </w:pPr>
    </w:p>
    <w:p w14:paraId="65AF306E" w14:textId="4E12D810" w:rsidR="001E0670" w:rsidRPr="00C94C21" w:rsidRDefault="001E0670" w:rsidP="00B05DEB">
      <w:pPr>
        <w:tabs>
          <w:tab w:val="center" w:pos="5387"/>
        </w:tabs>
        <w:rPr>
          <w:rFonts w:ascii="TH SarabunIT๙" w:hAnsi="TH SarabunIT๙" w:cs="TH SarabunIT๙"/>
        </w:rPr>
      </w:pPr>
    </w:p>
    <w:p w14:paraId="43ED9EEA" w14:textId="6A9919F6" w:rsidR="009B6FF0" w:rsidRPr="00C94C21" w:rsidRDefault="00B05DEB" w:rsidP="00C94C21">
      <w:pPr>
        <w:tabs>
          <w:tab w:val="center" w:pos="5387"/>
        </w:tabs>
        <w:rPr>
          <w:rFonts w:ascii="TH SarabunIT๙" w:hAnsi="TH SarabunIT๙" w:cs="TH SarabunIT๙"/>
          <w:color w:val="FFFFFF" w:themeColor="background1"/>
        </w:rPr>
      </w:pPr>
      <w:r w:rsidRPr="00C94C21">
        <w:rPr>
          <w:rFonts w:ascii="TH SarabunIT๙" w:hAnsi="TH SarabunIT๙" w:cs="TH SarabunIT๙"/>
          <w:color w:val="FFFFFF" w:themeColor="background1"/>
          <w:cs/>
        </w:rPr>
        <w:tab/>
      </w:r>
      <w:r w:rsidR="00441CAC" w:rsidRPr="00C94C21">
        <w:rPr>
          <w:rFonts w:ascii="TH SarabunIT๙" w:hAnsi="TH SarabunIT๙" w:cs="TH SarabunIT๙"/>
          <w:color w:val="FFFFFF" w:themeColor="background1"/>
          <w:cs/>
        </w:rPr>
        <w:t>(นาย</w:t>
      </w:r>
      <w:r w:rsidR="00D707E8" w:rsidRPr="00C94C21">
        <w:rPr>
          <w:rFonts w:ascii="TH SarabunIT๙" w:hAnsi="TH SarabunIT๙" w:cs="TH SarabunIT๙" w:hint="cs"/>
          <w:color w:val="FFFFFF" w:themeColor="background1"/>
          <w:cs/>
        </w:rPr>
        <w:t>ขจร</w:t>
      </w:r>
      <w:r w:rsidR="00441CAC" w:rsidRPr="00C94C21">
        <w:rPr>
          <w:rFonts w:ascii="TH SarabunIT๙" w:hAnsi="TH SarabunIT๙" w:cs="TH SarabunIT๙"/>
          <w:color w:val="FFFFFF" w:themeColor="background1"/>
          <w:cs/>
        </w:rPr>
        <w:t xml:space="preserve">  </w:t>
      </w:r>
      <w:r w:rsidR="00D707E8" w:rsidRPr="00C94C21">
        <w:rPr>
          <w:rFonts w:ascii="TH SarabunIT๙" w:hAnsi="TH SarabunIT๙" w:cs="TH SarabunIT๙" w:hint="cs"/>
          <w:color w:val="FFFFFF" w:themeColor="background1"/>
          <w:cs/>
        </w:rPr>
        <w:t>ศรีชวโนท</w:t>
      </w:r>
      <w:proofErr w:type="spellStart"/>
      <w:r w:rsidR="00D707E8" w:rsidRPr="00C94C21">
        <w:rPr>
          <w:rFonts w:ascii="TH SarabunIT๙" w:hAnsi="TH SarabunIT๙" w:cs="TH SarabunIT๙" w:hint="cs"/>
          <w:color w:val="FFFFFF" w:themeColor="background1"/>
          <w:cs/>
        </w:rPr>
        <w:t>ัย</w:t>
      </w:r>
      <w:proofErr w:type="spellEnd"/>
      <w:r w:rsidR="00441CAC" w:rsidRPr="00C94C21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788DB455" w14:textId="7C6D8EFC" w:rsidR="00441CAC" w:rsidRPr="00C94C21" w:rsidRDefault="009B6FF0" w:rsidP="009B6FF0">
      <w:pPr>
        <w:tabs>
          <w:tab w:val="center" w:pos="5387"/>
        </w:tabs>
        <w:rPr>
          <w:rFonts w:ascii="TH SarabunIT๙" w:hAnsi="TH SarabunIT๙" w:cs="TH SarabunIT๙"/>
        </w:rPr>
      </w:pPr>
      <w:r w:rsidRPr="00C94C21">
        <w:rPr>
          <w:rFonts w:ascii="TH SarabunIT๙" w:hAnsi="TH SarabunIT๙" w:cs="TH SarabunIT๙"/>
          <w:cs/>
        </w:rPr>
        <w:tab/>
      </w:r>
      <w:r w:rsidR="00063DED" w:rsidRPr="00C94C21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29FCA74A" w14:textId="36C70059" w:rsidR="00ED5BD1" w:rsidRDefault="000D30B0" w:rsidP="00C94C21">
      <w:pPr>
        <w:spacing w:before="120"/>
        <w:rPr>
          <w:rFonts w:ascii="TH SarabunIT๙" w:hAnsi="TH SarabunIT๙" w:cs="TH SarabunIT๙"/>
        </w:rPr>
      </w:pPr>
      <w:bookmarkStart w:id="1" w:name="_Hlk49941484"/>
      <w:r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62848" behindDoc="1" locked="0" layoutInCell="1" allowOverlap="1" wp14:anchorId="0BBC9D9A" wp14:editId="1D260BEF">
            <wp:simplePos x="0" y="0"/>
            <wp:positionH relativeFrom="column">
              <wp:posOffset>4903470</wp:posOffset>
            </wp:positionH>
            <wp:positionV relativeFrom="paragraph">
              <wp:posOffset>50800</wp:posOffset>
            </wp:positionV>
            <wp:extent cx="1008000" cy="1008000"/>
            <wp:effectExtent l="0" t="0" r="1905" b="1905"/>
            <wp:wrapTight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D1">
        <w:rPr>
          <w:rFonts w:ascii="TH SarabunIT๙" w:hAnsi="TH SarabunIT๙" w:cs="TH SarabunIT๙" w:hint="cs"/>
          <w:cs/>
        </w:rPr>
        <w:t>กอง</w:t>
      </w:r>
      <w:r w:rsidR="009B6FF0">
        <w:rPr>
          <w:rFonts w:ascii="TH SarabunIT๙" w:hAnsi="TH SarabunIT๙" w:cs="TH SarabunIT๙" w:hint="cs"/>
          <w:cs/>
        </w:rPr>
        <w:t>ส่งเสริมและพัฒนาการจัด</w:t>
      </w:r>
      <w:r w:rsidR="00ED5BD1">
        <w:rPr>
          <w:rFonts w:ascii="TH SarabunIT๙" w:hAnsi="TH SarabunIT๙" w:cs="TH SarabunIT๙" w:hint="cs"/>
          <w:cs/>
        </w:rPr>
        <w:t>การศึกษา</w:t>
      </w:r>
      <w:r w:rsidR="009B6FF0">
        <w:rPr>
          <w:rFonts w:ascii="TH SarabunIT๙" w:hAnsi="TH SarabunIT๙" w:cs="TH SarabunIT๙" w:hint="cs"/>
          <w:cs/>
        </w:rPr>
        <w:t>ท้องถิ่น</w:t>
      </w:r>
    </w:p>
    <w:p w14:paraId="511E94A0" w14:textId="60413417" w:rsidR="009B2030" w:rsidRDefault="009B2030" w:rsidP="00B05DEB">
      <w:pPr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158CD7C2" w14:textId="210E64AF" w:rsidR="00ED5BD1" w:rsidRDefault="009B6FF0" w:rsidP="00B05DEB">
      <w:pPr>
        <w:rPr>
          <w:rFonts w:ascii="TH SarabunIT๙" w:hAnsi="TH SarabunIT๙" w:cs="TH SarabunIT๙"/>
        </w:rPr>
      </w:pPr>
      <w:r w:rsidRPr="00B03D4B">
        <w:rPr>
          <w:rFonts w:ascii="TH SarabunIT๙" w:hAnsi="TH SarabunIT๙" w:cs="TH SarabunIT๙"/>
          <w:cs/>
        </w:rPr>
        <w:t>โทร.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r w:rsidR="00ED5BD1" w:rsidRPr="00B03D4B">
        <w:rPr>
          <w:rFonts w:ascii="TH SarabunIT๙" w:hAnsi="TH SarabunIT๙" w:cs="TH SarabunIT๙"/>
          <w:cs/>
        </w:rPr>
        <w:t>0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r w:rsidR="00ED5BD1" w:rsidRPr="00B03D4B">
        <w:rPr>
          <w:rFonts w:ascii="TH SarabunIT๙" w:hAnsi="TH SarabunIT๙" w:cs="TH SarabunIT๙"/>
          <w:cs/>
        </w:rPr>
        <w:t>2</w:t>
      </w:r>
      <w:r w:rsidRPr="00B03D4B">
        <w:rPr>
          <w:rFonts w:ascii="TH SarabunIT๙" w:hAnsi="TH SarabunIT๙" w:cs="TH SarabunIT๙" w:hint="cs"/>
          <w:cs/>
        </w:rPr>
        <w:t>241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 w:hint="cs"/>
          <w:cs/>
        </w:rPr>
        <w:t>9021</w:t>
      </w:r>
      <w:r w:rsidR="00ED5BD1" w:rsidRPr="00B03D4B">
        <w:rPr>
          <w:rFonts w:ascii="TH SarabunIT๙" w:hAnsi="TH SarabunIT๙" w:cs="TH SarabunIT๙" w:hint="cs"/>
          <w:cs/>
        </w:rPr>
        <w:t xml:space="preserve"> - </w:t>
      </w:r>
      <w:r w:rsidRPr="00B03D4B">
        <w:rPr>
          <w:rFonts w:ascii="TH SarabunIT๙" w:hAnsi="TH SarabunIT๙" w:cs="TH SarabunIT๙" w:hint="cs"/>
          <w:cs/>
        </w:rPr>
        <w:t>3</w:t>
      </w:r>
      <w:r w:rsidR="00ED5BD1" w:rsidRPr="00B03D4B">
        <w:rPr>
          <w:rFonts w:ascii="TH SarabunIT๙" w:hAnsi="TH SarabunIT๙" w:cs="TH SarabunIT๙"/>
          <w:cs/>
        </w:rPr>
        <w:t xml:space="preserve"> ต่อ </w:t>
      </w:r>
      <w:r w:rsidRPr="00B03D4B">
        <w:rPr>
          <w:rFonts w:ascii="TH SarabunIT๙" w:hAnsi="TH SarabunIT๙" w:cs="TH SarabunIT๙" w:hint="cs"/>
          <w:cs/>
        </w:rPr>
        <w:t xml:space="preserve">406 </w:t>
      </w:r>
      <w:r w:rsidR="00ED5BD1" w:rsidRPr="00B03D4B">
        <w:rPr>
          <w:rFonts w:ascii="TH SarabunIT๙" w:hAnsi="TH SarabunIT๙" w:cs="TH SarabunIT๙"/>
          <w:cs/>
        </w:rPr>
        <w:t>โทรสาร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bookmarkEnd w:id="1"/>
      <w:r w:rsidRPr="00B03D4B">
        <w:rPr>
          <w:rFonts w:ascii="TH SarabunIT๙" w:hAnsi="TH SarabunIT๙" w:cs="TH SarabunIT๙"/>
          <w:cs/>
        </w:rPr>
        <w:t xml:space="preserve">ต่อ </w:t>
      </w:r>
      <w:r w:rsidR="001444C0">
        <w:rPr>
          <w:rFonts w:ascii="TH SarabunIT๙" w:hAnsi="TH SarabunIT๙" w:cs="TH SarabunIT๙" w:hint="cs"/>
          <w:cs/>
        </w:rPr>
        <w:t>1</w:t>
      </w:r>
      <w:r w:rsidR="00B05DEB">
        <w:rPr>
          <w:rFonts w:ascii="TH SarabunIT๙" w:hAnsi="TH SarabunIT๙" w:cs="TH SarabunIT๙"/>
        </w:rPr>
        <w:t>0</w:t>
      </w:r>
      <w:r w:rsidR="00B03D4B" w:rsidRPr="00B03D4B">
        <w:rPr>
          <w:rFonts w:ascii="TH SarabunIT๙" w:hAnsi="TH SarabunIT๙" w:cs="TH SarabunIT๙" w:hint="cs"/>
          <w:cs/>
        </w:rPr>
        <w:t>8</w:t>
      </w:r>
    </w:p>
    <w:p w14:paraId="27FC65A0" w14:textId="49EC1BD5" w:rsidR="001E0670" w:rsidRDefault="006C73E3" w:rsidP="00B05D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saraban@dla.go.th</w:t>
      </w:r>
    </w:p>
    <w:p w14:paraId="69740325" w14:textId="77777777" w:rsidR="00CB2A5D" w:rsidRDefault="00CB2A5D" w:rsidP="00B05DEB">
      <w:pPr>
        <w:rPr>
          <w:rFonts w:ascii="TH SarabunIT๙" w:hAnsi="TH SarabunIT๙" w:cs="TH SarabunIT๙"/>
          <w:color w:val="FF0000"/>
        </w:rPr>
      </w:pPr>
    </w:p>
    <w:p w14:paraId="1E273E1B" w14:textId="77777777" w:rsidR="00247B89" w:rsidRDefault="00247B89" w:rsidP="00B05DEB">
      <w:pPr>
        <w:rPr>
          <w:rFonts w:ascii="TH SarabunIT๙" w:hAnsi="TH SarabunIT๙" w:cs="TH SarabunIT๙"/>
          <w:color w:val="FF0000"/>
        </w:rPr>
      </w:pPr>
    </w:p>
    <w:p w14:paraId="4873EB00" w14:textId="2BDB7BC0" w:rsidR="00A774E0" w:rsidRPr="00247B89" w:rsidRDefault="001444C0" w:rsidP="00B05DEB">
      <w:pPr>
        <w:rPr>
          <w:rFonts w:ascii="TH SarabunIT๙" w:hAnsi="TH SarabunIT๙" w:cs="TH SarabunIT๙"/>
          <w:color w:val="FF0000"/>
        </w:rPr>
      </w:pPr>
      <w:r w:rsidRPr="00247B89">
        <w:rPr>
          <w:rFonts w:ascii="TH SarabunIT๙" w:hAnsi="TH SarabunIT๙" w:cs="TH SarabunIT๙"/>
          <w:color w:val="FF0000"/>
          <w:cs/>
        </w:rPr>
        <w:t>ผู้ประสานงาน</w:t>
      </w:r>
      <w:r w:rsidRPr="00247B89">
        <w:rPr>
          <w:rFonts w:ascii="TH SarabunIT๙" w:hAnsi="TH SarabunIT๙" w:cs="TH SarabunIT๙" w:hint="cs"/>
          <w:color w:val="FF0000"/>
          <w:cs/>
        </w:rPr>
        <w:t xml:space="preserve"> ว่าที่ ร.ต. ไอยศ</w:t>
      </w:r>
      <w:proofErr w:type="spellStart"/>
      <w:r w:rsidRPr="00247B89">
        <w:rPr>
          <w:rFonts w:ascii="TH SarabunIT๙" w:hAnsi="TH SarabunIT๙" w:cs="TH SarabunIT๙" w:hint="cs"/>
          <w:color w:val="FF0000"/>
          <w:cs/>
        </w:rPr>
        <w:t>ูรย์</w:t>
      </w:r>
      <w:proofErr w:type="spellEnd"/>
      <w:r w:rsidRPr="00247B89">
        <w:rPr>
          <w:rFonts w:ascii="TH SarabunIT๙" w:hAnsi="TH SarabunIT๙" w:cs="TH SarabunIT๙"/>
          <w:color w:val="FF0000"/>
          <w:cs/>
        </w:rPr>
        <w:t xml:space="preserve">  </w:t>
      </w:r>
      <w:r w:rsidRPr="00247B89">
        <w:rPr>
          <w:rFonts w:ascii="TH SarabunIT๙" w:hAnsi="TH SarabunIT๙" w:cs="TH SarabunIT๙" w:hint="cs"/>
          <w:color w:val="FF0000"/>
          <w:cs/>
        </w:rPr>
        <w:t>บุญมงคลโชค</w:t>
      </w:r>
      <w:r w:rsidR="00247B89">
        <w:rPr>
          <w:rFonts w:ascii="TH SarabunIT๙" w:hAnsi="TH SarabunIT๙" w:cs="TH SarabunIT๙" w:hint="cs"/>
          <w:color w:val="FF0000"/>
          <w:cs/>
        </w:rPr>
        <w:t xml:space="preserve"> </w:t>
      </w:r>
      <w:r w:rsidRPr="00247B89">
        <w:rPr>
          <w:rFonts w:ascii="TH SarabunIT๙" w:hAnsi="TH SarabunIT๙" w:cs="TH SarabunIT๙" w:hint="cs"/>
          <w:color w:val="FF0000"/>
          <w:cs/>
        </w:rPr>
        <w:t>โทร. 0</w:t>
      </w:r>
      <w:r w:rsidR="009D0353" w:rsidRPr="00247B89">
        <w:rPr>
          <w:rFonts w:ascii="TH SarabunIT๙" w:hAnsi="TH SarabunIT๙" w:cs="TH SarabunIT๙" w:hint="cs"/>
          <w:color w:val="FF0000"/>
          <w:cs/>
        </w:rPr>
        <w:t>8</w:t>
      </w:r>
      <w:r w:rsidRPr="00247B89">
        <w:rPr>
          <w:rFonts w:ascii="TH SarabunIT๙" w:hAnsi="TH SarabunIT๙" w:cs="TH SarabunIT๙" w:hint="cs"/>
          <w:color w:val="FF0000"/>
          <w:cs/>
        </w:rPr>
        <w:t xml:space="preserve"> </w:t>
      </w:r>
      <w:r w:rsidR="009D0353" w:rsidRPr="00247B89">
        <w:rPr>
          <w:rFonts w:ascii="TH SarabunIT๙" w:hAnsi="TH SarabunIT๙" w:cs="TH SarabunIT๙" w:hint="cs"/>
          <w:color w:val="FF0000"/>
          <w:cs/>
        </w:rPr>
        <w:t>9925</w:t>
      </w:r>
      <w:r w:rsidRPr="00247B89">
        <w:rPr>
          <w:rFonts w:ascii="TH SarabunIT๙" w:hAnsi="TH SarabunIT๙" w:cs="TH SarabunIT๙" w:hint="cs"/>
          <w:color w:val="FF0000"/>
          <w:cs/>
        </w:rPr>
        <w:t xml:space="preserve"> 2</w:t>
      </w:r>
      <w:r w:rsidR="009D0353" w:rsidRPr="00247B89">
        <w:rPr>
          <w:rFonts w:ascii="TH SarabunIT๙" w:hAnsi="TH SarabunIT๙" w:cs="TH SarabunIT๙" w:hint="cs"/>
          <w:color w:val="FF0000"/>
          <w:cs/>
        </w:rPr>
        <w:t>876</w:t>
      </w:r>
    </w:p>
    <w:p w14:paraId="45BBB393" w14:textId="4CE84EBA" w:rsidR="000D30B0" w:rsidRPr="00247B89" w:rsidRDefault="00000000" w:rsidP="00B05DEB">
      <w:pPr>
        <w:rPr>
          <w:rFonts w:ascii="TH SarabunIT๙" w:hAnsi="TH SarabunIT๙" w:cs="TH SarabunIT๙"/>
          <w:color w:val="FF0000"/>
        </w:rPr>
      </w:pPr>
      <w:hyperlink r:id="rId9" w:history="1">
        <w:r w:rsidR="000D30B0" w:rsidRPr="00247B89">
          <w:rPr>
            <w:rStyle w:val="ae"/>
            <w:rFonts w:ascii="TH SarabunIT๙" w:hAnsi="TH SarabunIT๙" w:cs="TH SarabunIT๙"/>
            <w:color w:val="FF0000"/>
          </w:rPr>
          <w:t>https://shorturl.asia/qrx</w:t>
        </w:r>
        <w:r w:rsidR="000D30B0" w:rsidRPr="00247B89">
          <w:rPr>
            <w:rStyle w:val="ae"/>
            <w:rFonts w:ascii="TH SarabunIT๙" w:hAnsi="TH SarabunIT๙" w:cs="TH SarabunIT๙"/>
            <w:color w:val="FF0000"/>
          </w:rPr>
          <w:t>M</w:t>
        </w:r>
        <w:r w:rsidR="000D30B0" w:rsidRPr="00247B89">
          <w:rPr>
            <w:rStyle w:val="ae"/>
            <w:rFonts w:ascii="TH SarabunIT๙" w:hAnsi="TH SarabunIT๙" w:cs="TH SarabunIT๙"/>
            <w:color w:val="FF0000"/>
          </w:rPr>
          <w:t>w</w:t>
        </w:r>
      </w:hyperlink>
    </w:p>
    <w:p w14:paraId="464349F1" w14:textId="6280F211" w:rsidR="000D30B0" w:rsidRPr="000D30B0" w:rsidRDefault="000D30B0" w:rsidP="00B05DEB">
      <w:pPr>
        <w:rPr>
          <w:rFonts w:ascii="TH SarabunIT๙" w:hAnsi="TH SarabunIT๙" w:cs="TH SarabunIT๙"/>
          <w:color w:val="FF0000"/>
        </w:rPr>
      </w:pPr>
    </w:p>
    <w:sectPr w:rsidR="000D30B0" w:rsidRPr="000D30B0" w:rsidSect="00CB2A5D">
      <w:headerReference w:type="even" r:id="rId10"/>
      <w:headerReference w:type="default" r:id="rId11"/>
      <w:pgSz w:w="11907" w:h="16834" w:code="9"/>
      <w:pgMar w:top="1134" w:right="1134" w:bottom="0" w:left="1701" w:header="851" w:footer="618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CE03" w14:textId="77777777" w:rsidR="0074746D" w:rsidRDefault="0074746D">
      <w:r>
        <w:separator/>
      </w:r>
    </w:p>
  </w:endnote>
  <w:endnote w:type="continuationSeparator" w:id="0">
    <w:p w14:paraId="10A6CEC8" w14:textId="77777777" w:rsidR="0074746D" w:rsidRDefault="0074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8AB1" w14:textId="77777777" w:rsidR="0074746D" w:rsidRDefault="0074746D">
      <w:r>
        <w:separator/>
      </w:r>
    </w:p>
  </w:footnote>
  <w:footnote w:type="continuationSeparator" w:id="0">
    <w:p w14:paraId="1174ABD7" w14:textId="77777777" w:rsidR="0074746D" w:rsidRDefault="0074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D3E8" w14:textId="5439E8F1" w:rsidR="00AF75FF" w:rsidRDefault="00AF75FF" w:rsidP="003D7579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 w:rsidR="009B2030">
      <w:rPr>
        <w:rStyle w:val="ab"/>
        <w:noProof/>
        <w:cs/>
      </w:rPr>
      <w:t>๒</w:t>
    </w:r>
    <w:r>
      <w:rPr>
        <w:rStyle w:val="ab"/>
        <w:cs/>
      </w:rPr>
      <w:fldChar w:fldCharType="end"/>
    </w:r>
  </w:p>
  <w:p w14:paraId="5831378F" w14:textId="77777777" w:rsidR="00AF75FF" w:rsidRDefault="00AF75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D701" w14:textId="10141A60" w:rsidR="00AF75FF" w:rsidRPr="002B3CCE" w:rsidRDefault="00AF75FF" w:rsidP="003D7579">
    <w:pPr>
      <w:pStyle w:val="a8"/>
      <w:framePr w:wrap="around" w:vAnchor="text" w:hAnchor="margin" w:xAlign="center" w:y="1"/>
      <w:rPr>
        <w:rStyle w:val="ab"/>
        <w:rFonts w:ascii="TH SarabunPSK" w:hAnsi="TH SarabunPSK" w:cs="TH SarabunPSK"/>
        <w:color w:val="FFFFFF" w:themeColor="background1"/>
        <w:szCs w:val="32"/>
        <w:cs/>
      </w:rPr>
    </w:pP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t xml:space="preserve">- </w: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begin"/>
    </w:r>
    <w:r w:rsidRPr="002B3CCE">
      <w:rPr>
        <w:rStyle w:val="ab"/>
        <w:rFonts w:ascii="TH SarabunPSK" w:hAnsi="TH SarabunPSK" w:cs="TH SarabunPSK"/>
        <w:color w:val="FFFFFF" w:themeColor="background1"/>
        <w:szCs w:val="32"/>
      </w:rPr>
      <w:instrText xml:space="preserve">PAGE  </w:instrTex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separate"/>
    </w:r>
    <w:r w:rsidR="00CE6272">
      <w:rPr>
        <w:rStyle w:val="ab"/>
        <w:rFonts w:ascii="TH SarabunPSK" w:hAnsi="TH SarabunPSK" w:cs="TH SarabunPSK"/>
        <w:noProof/>
        <w:color w:val="FFFFFF" w:themeColor="background1"/>
        <w:szCs w:val="32"/>
        <w:cs/>
      </w:rPr>
      <w:t>๒</w: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end"/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t xml:space="preserve"> -</w:t>
    </w:r>
  </w:p>
  <w:p w14:paraId="24BC1882" w14:textId="77777777" w:rsidR="00AF75FF" w:rsidRPr="002B3CCE" w:rsidRDefault="00AF75FF" w:rsidP="003D7579">
    <w:pPr>
      <w:pStyle w:val="a8"/>
      <w:rPr>
        <w:rFonts w:ascii="TH SarabunPSK" w:hAnsi="TH SarabunPSK" w:cs="TH SarabunPSK"/>
        <w:color w:val="FFFFFF" w:themeColor="background1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497"/>
    <w:multiLevelType w:val="hybridMultilevel"/>
    <w:tmpl w:val="BDDAECE8"/>
    <w:lvl w:ilvl="0" w:tplc="C9B24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7723CC"/>
    <w:multiLevelType w:val="hybridMultilevel"/>
    <w:tmpl w:val="FDD6A5AC"/>
    <w:lvl w:ilvl="0" w:tplc="5DA4D93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1683432519">
    <w:abstractNumId w:val="8"/>
  </w:num>
  <w:num w:numId="2" w16cid:durableId="1096483883">
    <w:abstractNumId w:val="5"/>
  </w:num>
  <w:num w:numId="3" w16cid:durableId="297224640">
    <w:abstractNumId w:val="10"/>
  </w:num>
  <w:num w:numId="4" w16cid:durableId="1784616614">
    <w:abstractNumId w:val="7"/>
  </w:num>
  <w:num w:numId="5" w16cid:durableId="285432829">
    <w:abstractNumId w:val="2"/>
  </w:num>
  <w:num w:numId="6" w16cid:durableId="139469873">
    <w:abstractNumId w:val="1"/>
  </w:num>
  <w:num w:numId="7" w16cid:durableId="1210074986">
    <w:abstractNumId w:val="6"/>
  </w:num>
  <w:num w:numId="8" w16cid:durableId="1723289093">
    <w:abstractNumId w:val="4"/>
  </w:num>
  <w:num w:numId="9" w16cid:durableId="1034572739">
    <w:abstractNumId w:val="3"/>
  </w:num>
  <w:num w:numId="10" w16cid:durableId="407387556">
    <w:abstractNumId w:val="0"/>
  </w:num>
  <w:num w:numId="11" w16cid:durableId="3452097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65"/>
    <w:rsid w:val="00004D71"/>
    <w:rsid w:val="00006C80"/>
    <w:rsid w:val="00015663"/>
    <w:rsid w:val="00015B93"/>
    <w:rsid w:val="000169A8"/>
    <w:rsid w:val="00016EA6"/>
    <w:rsid w:val="000218D2"/>
    <w:rsid w:val="00021929"/>
    <w:rsid w:val="000378B3"/>
    <w:rsid w:val="000447A9"/>
    <w:rsid w:val="0004703D"/>
    <w:rsid w:val="000510FD"/>
    <w:rsid w:val="00055294"/>
    <w:rsid w:val="000633CB"/>
    <w:rsid w:val="00063DED"/>
    <w:rsid w:val="0006540B"/>
    <w:rsid w:val="000658E7"/>
    <w:rsid w:val="0007630F"/>
    <w:rsid w:val="00077F7A"/>
    <w:rsid w:val="00077FE2"/>
    <w:rsid w:val="00081B99"/>
    <w:rsid w:val="00082FB0"/>
    <w:rsid w:val="00084607"/>
    <w:rsid w:val="000854B9"/>
    <w:rsid w:val="0009329B"/>
    <w:rsid w:val="00096C52"/>
    <w:rsid w:val="000A104D"/>
    <w:rsid w:val="000A59CE"/>
    <w:rsid w:val="000C38AE"/>
    <w:rsid w:val="000C5B7B"/>
    <w:rsid w:val="000D06D1"/>
    <w:rsid w:val="000D1237"/>
    <w:rsid w:val="000D2FDB"/>
    <w:rsid w:val="000D30B0"/>
    <w:rsid w:val="000D4757"/>
    <w:rsid w:val="000E02B8"/>
    <w:rsid w:val="000E0A20"/>
    <w:rsid w:val="000E0A9D"/>
    <w:rsid w:val="000E1862"/>
    <w:rsid w:val="000F0ED1"/>
    <w:rsid w:val="00107639"/>
    <w:rsid w:val="00110540"/>
    <w:rsid w:val="00123112"/>
    <w:rsid w:val="001313F7"/>
    <w:rsid w:val="001340F5"/>
    <w:rsid w:val="00137BB5"/>
    <w:rsid w:val="00141ECB"/>
    <w:rsid w:val="001444C0"/>
    <w:rsid w:val="001507C4"/>
    <w:rsid w:val="001511BB"/>
    <w:rsid w:val="00151E7F"/>
    <w:rsid w:val="0017018A"/>
    <w:rsid w:val="00171BD3"/>
    <w:rsid w:val="001953EC"/>
    <w:rsid w:val="0019771E"/>
    <w:rsid w:val="001A5805"/>
    <w:rsid w:val="001A5963"/>
    <w:rsid w:val="001A64B5"/>
    <w:rsid w:val="001B0493"/>
    <w:rsid w:val="001B3205"/>
    <w:rsid w:val="001B3E1A"/>
    <w:rsid w:val="001C074D"/>
    <w:rsid w:val="001C0B25"/>
    <w:rsid w:val="001C3499"/>
    <w:rsid w:val="001C4991"/>
    <w:rsid w:val="001C6778"/>
    <w:rsid w:val="001C734E"/>
    <w:rsid w:val="001D20FB"/>
    <w:rsid w:val="001E0670"/>
    <w:rsid w:val="001E0C72"/>
    <w:rsid w:val="001E293D"/>
    <w:rsid w:val="001E3B4B"/>
    <w:rsid w:val="001F0EE9"/>
    <w:rsid w:val="001F2F18"/>
    <w:rsid w:val="001F3325"/>
    <w:rsid w:val="001F4450"/>
    <w:rsid w:val="001F61D2"/>
    <w:rsid w:val="001F6506"/>
    <w:rsid w:val="001F7248"/>
    <w:rsid w:val="00201490"/>
    <w:rsid w:val="00205A61"/>
    <w:rsid w:val="0020722B"/>
    <w:rsid w:val="00210D34"/>
    <w:rsid w:val="00222F93"/>
    <w:rsid w:val="002257FA"/>
    <w:rsid w:val="0023432B"/>
    <w:rsid w:val="0023740C"/>
    <w:rsid w:val="0024311B"/>
    <w:rsid w:val="00247B89"/>
    <w:rsid w:val="00252237"/>
    <w:rsid w:val="002603B1"/>
    <w:rsid w:val="00261447"/>
    <w:rsid w:val="00262A2B"/>
    <w:rsid w:val="00270AFF"/>
    <w:rsid w:val="00281EA0"/>
    <w:rsid w:val="002A4AA4"/>
    <w:rsid w:val="002B3CCE"/>
    <w:rsid w:val="002B45F7"/>
    <w:rsid w:val="002B6C84"/>
    <w:rsid w:val="002C0457"/>
    <w:rsid w:val="002D03B6"/>
    <w:rsid w:val="002D3601"/>
    <w:rsid w:val="002D3D19"/>
    <w:rsid w:val="002D5C38"/>
    <w:rsid w:val="002D6153"/>
    <w:rsid w:val="002D7108"/>
    <w:rsid w:val="002E3BE4"/>
    <w:rsid w:val="002E7DCD"/>
    <w:rsid w:val="002F5696"/>
    <w:rsid w:val="00312FFF"/>
    <w:rsid w:val="00316C06"/>
    <w:rsid w:val="00317216"/>
    <w:rsid w:val="00327CE4"/>
    <w:rsid w:val="003442A5"/>
    <w:rsid w:val="00350BD8"/>
    <w:rsid w:val="00352034"/>
    <w:rsid w:val="00357AAB"/>
    <w:rsid w:val="003618CD"/>
    <w:rsid w:val="00361E3B"/>
    <w:rsid w:val="00365B83"/>
    <w:rsid w:val="0036617C"/>
    <w:rsid w:val="00381BBE"/>
    <w:rsid w:val="003925D4"/>
    <w:rsid w:val="00394AD5"/>
    <w:rsid w:val="003A1144"/>
    <w:rsid w:val="003A29E6"/>
    <w:rsid w:val="003A604C"/>
    <w:rsid w:val="003B35F9"/>
    <w:rsid w:val="003B3B66"/>
    <w:rsid w:val="003B501A"/>
    <w:rsid w:val="003D5E2D"/>
    <w:rsid w:val="003D7579"/>
    <w:rsid w:val="003E04B3"/>
    <w:rsid w:val="003E1278"/>
    <w:rsid w:val="003E41EC"/>
    <w:rsid w:val="003E457A"/>
    <w:rsid w:val="003E5790"/>
    <w:rsid w:val="004017AA"/>
    <w:rsid w:val="00406118"/>
    <w:rsid w:val="004215A8"/>
    <w:rsid w:val="004273C2"/>
    <w:rsid w:val="00433A98"/>
    <w:rsid w:val="00436E3A"/>
    <w:rsid w:val="00441CAC"/>
    <w:rsid w:val="00450E30"/>
    <w:rsid w:val="004513EE"/>
    <w:rsid w:val="0046377B"/>
    <w:rsid w:val="004763E6"/>
    <w:rsid w:val="004774B8"/>
    <w:rsid w:val="00480F3C"/>
    <w:rsid w:val="00484161"/>
    <w:rsid w:val="00485EBD"/>
    <w:rsid w:val="004874B3"/>
    <w:rsid w:val="004919C4"/>
    <w:rsid w:val="00495A36"/>
    <w:rsid w:val="0049773D"/>
    <w:rsid w:val="0049793C"/>
    <w:rsid w:val="004A0741"/>
    <w:rsid w:val="004B54D3"/>
    <w:rsid w:val="004C122C"/>
    <w:rsid w:val="004C2E35"/>
    <w:rsid w:val="004C6911"/>
    <w:rsid w:val="004D1A8A"/>
    <w:rsid w:val="004D3110"/>
    <w:rsid w:val="004D503B"/>
    <w:rsid w:val="004E0B4A"/>
    <w:rsid w:val="004E2E0A"/>
    <w:rsid w:val="004E7AEF"/>
    <w:rsid w:val="004F1938"/>
    <w:rsid w:val="004F45EF"/>
    <w:rsid w:val="005047C9"/>
    <w:rsid w:val="00526153"/>
    <w:rsid w:val="00526D3E"/>
    <w:rsid w:val="005330FF"/>
    <w:rsid w:val="00534937"/>
    <w:rsid w:val="00553503"/>
    <w:rsid w:val="00554ADC"/>
    <w:rsid w:val="00561575"/>
    <w:rsid w:val="005671C8"/>
    <w:rsid w:val="005763B9"/>
    <w:rsid w:val="0057722A"/>
    <w:rsid w:val="005774FB"/>
    <w:rsid w:val="00585BBC"/>
    <w:rsid w:val="005942F1"/>
    <w:rsid w:val="005B2AFC"/>
    <w:rsid w:val="005B7B44"/>
    <w:rsid w:val="005C50A5"/>
    <w:rsid w:val="005C5E4E"/>
    <w:rsid w:val="005E1BFB"/>
    <w:rsid w:val="005F318F"/>
    <w:rsid w:val="005F37D6"/>
    <w:rsid w:val="005F61D2"/>
    <w:rsid w:val="00604D54"/>
    <w:rsid w:val="00610D33"/>
    <w:rsid w:val="0061160E"/>
    <w:rsid w:val="00613D92"/>
    <w:rsid w:val="00631AE8"/>
    <w:rsid w:val="00632760"/>
    <w:rsid w:val="006407F3"/>
    <w:rsid w:val="0064085E"/>
    <w:rsid w:val="006507AF"/>
    <w:rsid w:val="00661B0F"/>
    <w:rsid w:val="006725A3"/>
    <w:rsid w:val="00673054"/>
    <w:rsid w:val="00673E89"/>
    <w:rsid w:val="00682B8D"/>
    <w:rsid w:val="00684632"/>
    <w:rsid w:val="006848E4"/>
    <w:rsid w:val="00686BC7"/>
    <w:rsid w:val="006B04C1"/>
    <w:rsid w:val="006B28CC"/>
    <w:rsid w:val="006B2EA7"/>
    <w:rsid w:val="006B3036"/>
    <w:rsid w:val="006C2155"/>
    <w:rsid w:val="006C2BF6"/>
    <w:rsid w:val="006C73E3"/>
    <w:rsid w:val="006D3578"/>
    <w:rsid w:val="006F2470"/>
    <w:rsid w:val="006F4001"/>
    <w:rsid w:val="00701D5F"/>
    <w:rsid w:val="007024B3"/>
    <w:rsid w:val="00705B31"/>
    <w:rsid w:val="00706C06"/>
    <w:rsid w:val="00707BC1"/>
    <w:rsid w:val="0071005C"/>
    <w:rsid w:val="00710F54"/>
    <w:rsid w:val="00711DE1"/>
    <w:rsid w:val="007169CE"/>
    <w:rsid w:val="007230F3"/>
    <w:rsid w:val="00725D0A"/>
    <w:rsid w:val="00727AD3"/>
    <w:rsid w:val="00730098"/>
    <w:rsid w:val="007344E1"/>
    <w:rsid w:val="00742229"/>
    <w:rsid w:val="00742E5D"/>
    <w:rsid w:val="00744111"/>
    <w:rsid w:val="007465A3"/>
    <w:rsid w:val="0074746D"/>
    <w:rsid w:val="00752332"/>
    <w:rsid w:val="00754392"/>
    <w:rsid w:val="007712F1"/>
    <w:rsid w:val="007722ED"/>
    <w:rsid w:val="0077477C"/>
    <w:rsid w:val="00776C16"/>
    <w:rsid w:val="00781C59"/>
    <w:rsid w:val="00793E01"/>
    <w:rsid w:val="007A044F"/>
    <w:rsid w:val="007A5C34"/>
    <w:rsid w:val="007B2001"/>
    <w:rsid w:val="007B4992"/>
    <w:rsid w:val="007D38FD"/>
    <w:rsid w:val="007D60B1"/>
    <w:rsid w:val="007E03FC"/>
    <w:rsid w:val="007E72DE"/>
    <w:rsid w:val="008118AC"/>
    <w:rsid w:val="00815555"/>
    <w:rsid w:val="00816835"/>
    <w:rsid w:val="00820E40"/>
    <w:rsid w:val="00824057"/>
    <w:rsid w:val="008443A4"/>
    <w:rsid w:val="0085068C"/>
    <w:rsid w:val="0085120B"/>
    <w:rsid w:val="00853A93"/>
    <w:rsid w:val="00857DCB"/>
    <w:rsid w:val="00864BD3"/>
    <w:rsid w:val="00875D30"/>
    <w:rsid w:val="00875D72"/>
    <w:rsid w:val="00891877"/>
    <w:rsid w:val="008A5FAF"/>
    <w:rsid w:val="008B46E2"/>
    <w:rsid w:val="008C174F"/>
    <w:rsid w:val="008C185A"/>
    <w:rsid w:val="008C4362"/>
    <w:rsid w:val="008C4EE6"/>
    <w:rsid w:val="008C75A7"/>
    <w:rsid w:val="008D0F0A"/>
    <w:rsid w:val="008D647D"/>
    <w:rsid w:val="008D74DA"/>
    <w:rsid w:val="008E3067"/>
    <w:rsid w:val="008E3F4E"/>
    <w:rsid w:val="008F1197"/>
    <w:rsid w:val="008F3F1C"/>
    <w:rsid w:val="008F6765"/>
    <w:rsid w:val="00901FFB"/>
    <w:rsid w:val="0091724A"/>
    <w:rsid w:val="00942401"/>
    <w:rsid w:val="00942C01"/>
    <w:rsid w:val="009441EB"/>
    <w:rsid w:val="00945528"/>
    <w:rsid w:val="0094616B"/>
    <w:rsid w:val="0095408B"/>
    <w:rsid w:val="0095486D"/>
    <w:rsid w:val="00956299"/>
    <w:rsid w:val="00956FAA"/>
    <w:rsid w:val="0095764D"/>
    <w:rsid w:val="00957EA7"/>
    <w:rsid w:val="0096683C"/>
    <w:rsid w:val="00970B71"/>
    <w:rsid w:val="0097416A"/>
    <w:rsid w:val="00975920"/>
    <w:rsid w:val="00977246"/>
    <w:rsid w:val="00986AF1"/>
    <w:rsid w:val="00995E35"/>
    <w:rsid w:val="009A0388"/>
    <w:rsid w:val="009B2030"/>
    <w:rsid w:val="009B30BA"/>
    <w:rsid w:val="009B5BC4"/>
    <w:rsid w:val="009B6FF0"/>
    <w:rsid w:val="009C083F"/>
    <w:rsid w:val="009C14FC"/>
    <w:rsid w:val="009C441B"/>
    <w:rsid w:val="009C68A5"/>
    <w:rsid w:val="009D0353"/>
    <w:rsid w:val="009D29B8"/>
    <w:rsid w:val="009E0257"/>
    <w:rsid w:val="009E4F06"/>
    <w:rsid w:val="009E6681"/>
    <w:rsid w:val="009F6A08"/>
    <w:rsid w:val="00A03545"/>
    <w:rsid w:val="00A12C49"/>
    <w:rsid w:val="00A13CEF"/>
    <w:rsid w:val="00A17247"/>
    <w:rsid w:val="00A215CE"/>
    <w:rsid w:val="00A222FE"/>
    <w:rsid w:val="00A23B84"/>
    <w:rsid w:val="00A37C9E"/>
    <w:rsid w:val="00A37CB4"/>
    <w:rsid w:val="00A4282E"/>
    <w:rsid w:val="00A45294"/>
    <w:rsid w:val="00A51846"/>
    <w:rsid w:val="00A535B5"/>
    <w:rsid w:val="00A546D6"/>
    <w:rsid w:val="00A655AF"/>
    <w:rsid w:val="00A70EB7"/>
    <w:rsid w:val="00A7486D"/>
    <w:rsid w:val="00A75117"/>
    <w:rsid w:val="00A75B34"/>
    <w:rsid w:val="00A774E0"/>
    <w:rsid w:val="00A8602A"/>
    <w:rsid w:val="00A914E3"/>
    <w:rsid w:val="00A941BE"/>
    <w:rsid w:val="00A946BA"/>
    <w:rsid w:val="00A95817"/>
    <w:rsid w:val="00A964CE"/>
    <w:rsid w:val="00AA25EE"/>
    <w:rsid w:val="00AB5761"/>
    <w:rsid w:val="00AC5E6D"/>
    <w:rsid w:val="00AD083B"/>
    <w:rsid w:val="00AD1417"/>
    <w:rsid w:val="00AE1009"/>
    <w:rsid w:val="00AF5185"/>
    <w:rsid w:val="00AF6108"/>
    <w:rsid w:val="00AF75FF"/>
    <w:rsid w:val="00AF7B5D"/>
    <w:rsid w:val="00B03D4B"/>
    <w:rsid w:val="00B05DEB"/>
    <w:rsid w:val="00B120AF"/>
    <w:rsid w:val="00B20E87"/>
    <w:rsid w:val="00B224B9"/>
    <w:rsid w:val="00B25489"/>
    <w:rsid w:val="00B32522"/>
    <w:rsid w:val="00B327E7"/>
    <w:rsid w:val="00B43262"/>
    <w:rsid w:val="00B45D5B"/>
    <w:rsid w:val="00B4742E"/>
    <w:rsid w:val="00B47AE1"/>
    <w:rsid w:val="00B52414"/>
    <w:rsid w:val="00B54ADA"/>
    <w:rsid w:val="00B55338"/>
    <w:rsid w:val="00B627EA"/>
    <w:rsid w:val="00B6294B"/>
    <w:rsid w:val="00B64150"/>
    <w:rsid w:val="00B7021E"/>
    <w:rsid w:val="00B7150F"/>
    <w:rsid w:val="00B73F85"/>
    <w:rsid w:val="00B807A3"/>
    <w:rsid w:val="00B83D63"/>
    <w:rsid w:val="00B846CD"/>
    <w:rsid w:val="00B85668"/>
    <w:rsid w:val="00B97512"/>
    <w:rsid w:val="00B977FA"/>
    <w:rsid w:val="00BA284D"/>
    <w:rsid w:val="00BB1566"/>
    <w:rsid w:val="00BB19D0"/>
    <w:rsid w:val="00BB6E3F"/>
    <w:rsid w:val="00BC0321"/>
    <w:rsid w:val="00BC0E9D"/>
    <w:rsid w:val="00BC5479"/>
    <w:rsid w:val="00BD451D"/>
    <w:rsid w:val="00BD7E38"/>
    <w:rsid w:val="00BF1146"/>
    <w:rsid w:val="00BF1221"/>
    <w:rsid w:val="00BF6415"/>
    <w:rsid w:val="00C05825"/>
    <w:rsid w:val="00C10A6A"/>
    <w:rsid w:val="00C135DC"/>
    <w:rsid w:val="00C13F64"/>
    <w:rsid w:val="00C14DA1"/>
    <w:rsid w:val="00C27576"/>
    <w:rsid w:val="00C3157F"/>
    <w:rsid w:val="00C33DE6"/>
    <w:rsid w:val="00C43644"/>
    <w:rsid w:val="00C4470A"/>
    <w:rsid w:val="00C50D0C"/>
    <w:rsid w:val="00C54088"/>
    <w:rsid w:val="00C55721"/>
    <w:rsid w:val="00C5717E"/>
    <w:rsid w:val="00C7129B"/>
    <w:rsid w:val="00C72A77"/>
    <w:rsid w:val="00C74A90"/>
    <w:rsid w:val="00C773D4"/>
    <w:rsid w:val="00C81A37"/>
    <w:rsid w:val="00C869F7"/>
    <w:rsid w:val="00C87148"/>
    <w:rsid w:val="00C94254"/>
    <w:rsid w:val="00C94C21"/>
    <w:rsid w:val="00C956B5"/>
    <w:rsid w:val="00C96DFC"/>
    <w:rsid w:val="00C9793D"/>
    <w:rsid w:val="00C97E19"/>
    <w:rsid w:val="00CA6A8B"/>
    <w:rsid w:val="00CA7701"/>
    <w:rsid w:val="00CB2A5D"/>
    <w:rsid w:val="00CC00D0"/>
    <w:rsid w:val="00CC1FA0"/>
    <w:rsid w:val="00CD282D"/>
    <w:rsid w:val="00CE213C"/>
    <w:rsid w:val="00CE6272"/>
    <w:rsid w:val="00CF010E"/>
    <w:rsid w:val="00CF1BCA"/>
    <w:rsid w:val="00CF7DC1"/>
    <w:rsid w:val="00D0423F"/>
    <w:rsid w:val="00D04717"/>
    <w:rsid w:val="00D06744"/>
    <w:rsid w:val="00D07527"/>
    <w:rsid w:val="00D10747"/>
    <w:rsid w:val="00D11A73"/>
    <w:rsid w:val="00D13B29"/>
    <w:rsid w:val="00D14947"/>
    <w:rsid w:val="00D16C8E"/>
    <w:rsid w:val="00D17B6A"/>
    <w:rsid w:val="00D17CFB"/>
    <w:rsid w:val="00D246CD"/>
    <w:rsid w:val="00D253A1"/>
    <w:rsid w:val="00D25D20"/>
    <w:rsid w:val="00D25FF2"/>
    <w:rsid w:val="00D30D15"/>
    <w:rsid w:val="00D33C0B"/>
    <w:rsid w:val="00D377AB"/>
    <w:rsid w:val="00D4035C"/>
    <w:rsid w:val="00D40C6D"/>
    <w:rsid w:val="00D45227"/>
    <w:rsid w:val="00D45504"/>
    <w:rsid w:val="00D45588"/>
    <w:rsid w:val="00D5150F"/>
    <w:rsid w:val="00D60D3F"/>
    <w:rsid w:val="00D700EA"/>
    <w:rsid w:val="00D707E8"/>
    <w:rsid w:val="00D72744"/>
    <w:rsid w:val="00D73791"/>
    <w:rsid w:val="00D7408F"/>
    <w:rsid w:val="00D747E0"/>
    <w:rsid w:val="00D74DFF"/>
    <w:rsid w:val="00D75088"/>
    <w:rsid w:val="00D751C5"/>
    <w:rsid w:val="00D75C94"/>
    <w:rsid w:val="00D8497B"/>
    <w:rsid w:val="00D85F2B"/>
    <w:rsid w:val="00D90F4A"/>
    <w:rsid w:val="00DA2274"/>
    <w:rsid w:val="00DA4D00"/>
    <w:rsid w:val="00DB69D3"/>
    <w:rsid w:val="00DC0B97"/>
    <w:rsid w:val="00DC54BF"/>
    <w:rsid w:val="00DC568C"/>
    <w:rsid w:val="00DC6BDC"/>
    <w:rsid w:val="00DD5F08"/>
    <w:rsid w:val="00DF08EF"/>
    <w:rsid w:val="00DF3D32"/>
    <w:rsid w:val="00DF440D"/>
    <w:rsid w:val="00DF4459"/>
    <w:rsid w:val="00DF4E48"/>
    <w:rsid w:val="00DF5889"/>
    <w:rsid w:val="00E03C7D"/>
    <w:rsid w:val="00E04EF6"/>
    <w:rsid w:val="00E04FFA"/>
    <w:rsid w:val="00E05D7E"/>
    <w:rsid w:val="00E150EE"/>
    <w:rsid w:val="00E1521A"/>
    <w:rsid w:val="00E23295"/>
    <w:rsid w:val="00E3176A"/>
    <w:rsid w:val="00E4103C"/>
    <w:rsid w:val="00E421AB"/>
    <w:rsid w:val="00E42A79"/>
    <w:rsid w:val="00E51475"/>
    <w:rsid w:val="00E53893"/>
    <w:rsid w:val="00E53EAE"/>
    <w:rsid w:val="00E601DF"/>
    <w:rsid w:val="00E60FA5"/>
    <w:rsid w:val="00E6558B"/>
    <w:rsid w:val="00E7346A"/>
    <w:rsid w:val="00E75418"/>
    <w:rsid w:val="00E77093"/>
    <w:rsid w:val="00E90FB9"/>
    <w:rsid w:val="00E925BA"/>
    <w:rsid w:val="00E950D8"/>
    <w:rsid w:val="00E968B7"/>
    <w:rsid w:val="00EA0F8E"/>
    <w:rsid w:val="00EA3888"/>
    <w:rsid w:val="00EA6D36"/>
    <w:rsid w:val="00EB2227"/>
    <w:rsid w:val="00EB3F68"/>
    <w:rsid w:val="00EC02B7"/>
    <w:rsid w:val="00ED5BD1"/>
    <w:rsid w:val="00EE05D9"/>
    <w:rsid w:val="00EE08E6"/>
    <w:rsid w:val="00EE45AC"/>
    <w:rsid w:val="00EE5892"/>
    <w:rsid w:val="00EE7800"/>
    <w:rsid w:val="00EF09C4"/>
    <w:rsid w:val="00EF7B51"/>
    <w:rsid w:val="00F02989"/>
    <w:rsid w:val="00F064A7"/>
    <w:rsid w:val="00F07388"/>
    <w:rsid w:val="00F1291B"/>
    <w:rsid w:val="00F144C3"/>
    <w:rsid w:val="00F20A77"/>
    <w:rsid w:val="00F225B4"/>
    <w:rsid w:val="00F326BB"/>
    <w:rsid w:val="00F33E20"/>
    <w:rsid w:val="00F34325"/>
    <w:rsid w:val="00F36ED5"/>
    <w:rsid w:val="00F4236F"/>
    <w:rsid w:val="00F431DA"/>
    <w:rsid w:val="00F44637"/>
    <w:rsid w:val="00F449B3"/>
    <w:rsid w:val="00F47A97"/>
    <w:rsid w:val="00F6241E"/>
    <w:rsid w:val="00F66E91"/>
    <w:rsid w:val="00F71C61"/>
    <w:rsid w:val="00F73AC6"/>
    <w:rsid w:val="00F74760"/>
    <w:rsid w:val="00F75320"/>
    <w:rsid w:val="00F75380"/>
    <w:rsid w:val="00F75A19"/>
    <w:rsid w:val="00F7718D"/>
    <w:rsid w:val="00F8546C"/>
    <w:rsid w:val="00F86F5A"/>
    <w:rsid w:val="00F91251"/>
    <w:rsid w:val="00F97243"/>
    <w:rsid w:val="00FA1465"/>
    <w:rsid w:val="00FA1D8C"/>
    <w:rsid w:val="00FA352F"/>
    <w:rsid w:val="00FA6038"/>
    <w:rsid w:val="00FA6BAD"/>
    <w:rsid w:val="00FA7C13"/>
    <w:rsid w:val="00FB3206"/>
    <w:rsid w:val="00FB59B5"/>
    <w:rsid w:val="00FB6564"/>
    <w:rsid w:val="00FC04DB"/>
    <w:rsid w:val="00FC05F0"/>
    <w:rsid w:val="00FC245F"/>
    <w:rsid w:val="00FC5A09"/>
    <w:rsid w:val="00FD76B2"/>
    <w:rsid w:val="00FE0E4F"/>
    <w:rsid w:val="00FE1920"/>
    <w:rsid w:val="00FE2B80"/>
    <w:rsid w:val="00FE614A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A26DE"/>
  <w15:chartTrackingRefBased/>
  <w15:docId w15:val="{50F0AD73-5C42-44D8-A93D-FC5558E2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F33E20"/>
    <w:pPr>
      <w:keepNext/>
      <w:spacing w:before="240" w:after="60"/>
      <w:outlineLvl w:val="3"/>
    </w:pPr>
    <w:rPr>
      <w:rFonts w:ascii="Calibri" w:hAnsi="Calibri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pPr>
      <w:spacing w:before="120"/>
      <w:ind w:right="226"/>
      <w:jc w:val="both"/>
    </w:pPr>
  </w:style>
  <w:style w:type="character" w:customStyle="1" w:styleId="a5">
    <w:name w:val="การเชื่อมโยงหลายมิติ"/>
    <w:rPr>
      <w:color w:val="0000FF"/>
      <w:u w:val="single"/>
      <w:lang w:bidi="th-TH"/>
    </w:rPr>
  </w:style>
  <w:style w:type="paragraph" w:styleId="a6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7">
    <w:name w:val="Strong"/>
    <w:qFormat/>
    <w:rsid w:val="00AA25EE"/>
    <w:rPr>
      <w:b/>
      <w:bCs/>
    </w:rPr>
  </w:style>
  <w:style w:type="paragraph" w:styleId="a8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การเชื่อมโยงหลายมิติที่ไปมาแล้ว"/>
    <w:rsid w:val="006F2470"/>
    <w:rPr>
      <w:color w:val="800080"/>
      <w:u w:val="single"/>
    </w:rPr>
  </w:style>
  <w:style w:type="character" w:styleId="ab">
    <w:name w:val="page number"/>
    <w:basedOn w:val="a3"/>
    <w:rsid w:val="003D7579"/>
  </w:style>
  <w:style w:type="character" w:customStyle="1" w:styleId="40">
    <w:name w:val="หัวเรื่อง 4 อักขระ"/>
    <w:link w:val="4"/>
    <w:rsid w:val="00F33E20"/>
    <w:rPr>
      <w:rFonts w:ascii="Calibri" w:eastAsia="Times New Roman" w:hAnsi="Calibri" w:cs="Cordia New"/>
      <w:b/>
      <w:bCs/>
      <w:sz w:val="28"/>
      <w:szCs w:val="35"/>
    </w:rPr>
  </w:style>
  <w:style w:type="paragraph" w:styleId="30">
    <w:name w:val="Body Text 3"/>
    <w:basedOn w:val="a"/>
    <w:link w:val="31"/>
    <w:rsid w:val="00015B93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015B93"/>
    <w:rPr>
      <w:rFonts w:ascii="EucrosiaUPC" w:hAnsi="EucrosiaUPC"/>
      <w:sz w:val="16"/>
    </w:rPr>
  </w:style>
  <w:style w:type="character" w:customStyle="1" w:styleId="10">
    <w:name w:val="การอ้างถึงที่ไม่ได้แก้ไข1"/>
    <w:uiPriority w:val="99"/>
    <w:semiHidden/>
    <w:unhideWhenUsed/>
    <w:rsid w:val="006407F3"/>
    <w:rPr>
      <w:color w:val="808080"/>
      <w:shd w:val="clear" w:color="auto" w:fill="E6E6E6"/>
    </w:rPr>
  </w:style>
  <w:style w:type="paragraph" w:styleId="ac">
    <w:name w:val="Balloon Text"/>
    <w:basedOn w:val="a"/>
    <w:link w:val="ad"/>
    <w:rsid w:val="00CE213C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d">
    <w:name w:val="ข้อความบอลลูน อักขระ"/>
    <w:link w:val="ac"/>
    <w:rsid w:val="00CE213C"/>
    <w:rPr>
      <w:rFonts w:ascii="Leelawadee" w:hAnsi="Leelawadee"/>
      <w:sz w:val="18"/>
      <w:szCs w:val="22"/>
    </w:rPr>
  </w:style>
  <w:style w:type="character" w:styleId="ae">
    <w:name w:val="Hyperlink"/>
    <w:basedOn w:val="a0"/>
    <w:rsid w:val="000D06D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2B3CCE"/>
    <w:pPr>
      <w:ind w:left="720"/>
      <w:contextualSpacing/>
    </w:pPr>
    <w:rPr>
      <w:rFonts w:cs="Angsana New"/>
      <w:szCs w:val="40"/>
    </w:rPr>
  </w:style>
  <w:style w:type="table" w:styleId="af0">
    <w:name w:val="Table Grid"/>
    <w:basedOn w:val="a1"/>
    <w:uiPriority w:val="59"/>
    <w:rsid w:val="008D647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Unresolved Mention"/>
    <w:basedOn w:val="a0"/>
    <w:uiPriority w:val="99"/>
    <w:semiHidden/>
    <w:unhideWhenUsed/>
    <w:rsid w:val="000D30B0"/>
    <w:rPr>
      <w:color w:val="605E5C"/>
      <w:shd w:val="clear" w:color="auto" w:fill="E1DFDD"/>
    </w:rPr>
  </w:style>
  <w:style w:type="character" w:styleId="af2">
    <w:name w:val="FollowedHyperlink"/>
    <w:basedOn w:val="a0"/>
    <w:rsid w:val="00AD1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orturl.asia/qrxM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.3\&#3609;&#3623;&#3594;.&#3585;&#3624;.&#3607;&#3617;.&#3610;&#3634;&#3591;&#3585;&#3619;&#3623;&#3618;\61.A1.&#3591;&#3634;&#3609;&#3650;&#3592;&#3657;\D.%20&#3610;&#3633;&#3609;&#3607;&#3638;&#3585;-&#3616;&#3634;&#3618;&#3609;&#3629;&#3585;\61_g.5%20&#3616;&#3634;&#3618;&#3609;&#3629;&#3585;%20&#3611;&#3594;.&#3626;&#3616;&#3634;&#3648;&#3604;&#3655;&#3585;&#3629;&#3635;&#3648;&#3616;&#362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61_g.5 ภายนอก ปช.สภาเด็กอำเภอ</Template>
  <TotalTime>1512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DLA_61XXX</cp:lastModifiedBy>
  <cp:revision>77</cp:revision>
  <cp:lastPrinted>2022-11-24T03:08:00Z</cp:lastPrinted>
  <dcterms:created xsi:type="dcterms:W3CDTF">2020-09-02T03:35:00Z</dcterms:created>
  <dcterms:modified xsi:type="dcterms:W3CDTF">2022-11-25T02:27:00Z</dcterms:modified>
</cp:coreProperties>
</file>