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:rsidR="009E7D98" w:rsidRPr="00964144" w:rsidRDefault="00293B54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9" o:title=""/>
          </v:shape>
          <o:OLEObject Type="Embed" ProgID="Word.Picture.8" ShapeID="_x0000_s1026" DrawAspect="Content" ObjectID="_1729520735" r:id="rId10"/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6148F7">
        <w:rPr>
          <w:rFonts w:ascii="TH SarabunIT๙" w:hAnsi="TH SarabunIT๙" w:cs="TH SarabunIT๙" w:hint="cs"/>
          <w:cs/>
        </w:rPr>
        <w:t xml:space="preserve">         </w:t>
      </w:r>
      <w:r w:rsidR="00201808">
        <w:rPr>
          <w:rFonts w:ascii="TH SarabunIT๙" w:hAnsi="TH SarabunIT๙" w:cs="TH SarabunIT๙" w:hint="cs"/>
          <w:cs/>
        </w:rPr>
        <w:t xml:space="preserve">  </w:t>
      </w:r>
      <w:r w:rsidR="006E6E7F">
        <w:rPr>
          <w:rFonts w:ascii="TH SarabunIT๙" w:hAnsi="TH SarabunIT๙" w:cs="TH SarabunIT๙" w:hint="cs"/>
          <w:cs/>
        </w:rPr>
        <w:t xml:space="preserve"> พฤศจิกายน</w:t>
      </w:r>
      <w:r w:rsidR="006148F7">
        <w:rPr>
          <w:rFonts w:ascii="TH SarabunIT๙" w:hAnsi="TH SarabunIT๙" w:cs="TH SarabunIT๙" w:hint="cs"/>
          <w:cs/>
        </w:rPr>
        <w:t xml:space="preserve">  2565</w:t>
      </w:r>
    </w:p>
    <w:p w:rsidR="004A5A14" w:rsidRDefault="009E7D98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 w:rsidRPr="00232CF4">
        <w:rPr>
          <w:rFonts w:ascii="TH SarabunIT๙" w:hAnsi="TH SarabunIT๙" w:cs="TH SarabunIT๙"/>
          <w:cs/>
        </w:rPr>
        <w:t xml:space="preserve">เรื่อง  </w:t>
      </w:r>
      <w:r w:rsidR="00185628">
        <w:rPr>
          <w:rFonts w:ascii="TH SarabunIT๙" w:hAnsi="TH SarabunIT๙" w:cs="TH SarabunIT๙" w:hint="cs"/>
          <w:cs/>
        </w:rPr>
        <w:t>การคาดการณ์ช่วงเวลาที่สถานการณ์น้ำจะกลับเข้าสู่ภาวะปกติ</w:t>
      </w:r>
    </w:p>
    <w:p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 xml:space="preserve">วัด </w:t>
      </w:r>
    </w:p>
    <w:p w:rsidR="00271931" w:rsidRPr="00263D57" w:rsidRDefault="00201808" w:rsidP="002A0FE6">
      <w:pPr>
        <w:tabs>
          <w:tab w:val="left" w:pos="720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7005CF">
        <w:rPr>
          <w:rFonts w:ascii="TH SarabunIT๙" w:hAnsi="TH SarabunIT๙" w:cs="TH SarabunIT๙" w:hint="cs"/>
          <w:cs/>
        </w:rPr>
        <w:t xml:space="preserve"> </w:t>
      </w:r>
      <w:r w:rsidR="00D84B27">
        <w:rPr>
          <w:rFonts w:ascii="TH SarabunIT๙" w:hAnsi="TH SarabunIT๙" w:cs="TH SarabunIT๙" w:hint="cs"/>
          <w:cs/>
        </w:rPr>
        <w:t>สำเนาหนังสือ</w:t>
      </w:r>
      <w:r w:rsidR="006E6E7F">
        <w:rPr>
          <w:rFonts w:ascii="TH SarabunIT๙" w:hAnsi="TH SarabunIT๙" w:cs="TH SarabunIT๙" w:hint="cs"/>
          <w:cs/>
        </w:rPr>
        <w:t>กระทรวงมหาดไทย ด่วนที่สุด</w:t>
      </w:r>
      <w:r w:rsidR="00EF7C20">
        <w:rPr>
          <w:rFonts w:ascii="TH SarabunIT๙" w:hAnsi="TH SarabunIT๙" w:cs="TH SarabunIT๙" w:hint="cs"/>
          <w:cs/>
        </w:rPr>
        <w:t xml:space="preserve"> ที่ มท</w:t>
      </w:r>
      <w:r w:rsidR="00991F32">
        <w:rPr>
          <w:rFonts w:ascii="TH SarabunIT๙" w:hAnsi="TH SarabunIT๙" w:cs="TH SarabunIT๙" w:hint="cs"/>
          <w:cs/>
        </w:rPr>
        <w:t xml:space="preserve"> </w:t>
      </w:r>
      <w:r w:rsidR="00185628">
        <w:rPr>
          <w:rFonts w:ascii="TH SarabunIT๙" w:hAnsi="TH SarabunIT๙" w:cs="TH SarabunIT๙" w:hint="cs"/>
          <w:cs/>
        </w:rPr>
        <w:t>0211.5/ว 8260</w:t>
      </w:r>
      <w:r w:rsidR="00847A47">
        <w:rPr>
          <w:rFonts w:ascii="TH SarabunIT๙" w:hAnsi="TH SarabunIT๙" w:cs="TH SarabunIT๙" w:hint="cs"/>
          <w:cs/>
        </w:rPr>
        <w:tab/>
        <w:t xml:space="preserve">  </w:t>
      </w:r>
      <w:r w:rsidR="00847A47">
        <w:rPr>
          <w:rFonts w:ascii="TH SarabunIT๙" w:hAnsi="TH SarabunIT๙" w:cs="TH SarabunIT๙"/>
          <w:cs/>
        </w:rPr>
        <w:br/>
      </w:r>
      <w:r w:rsidR="00991F32">
        <w:rPr>
          <w:rFonts w:ascii="TH SarabunIT๙" w:hAnsi="TH SarabunIT๙" w:cs="TH SarabunIT๙" w:hint="cs"/>
          <w:cs/>
        </w:rPr>
        <w:t xml:space="preserve">                  </w:t>
      </w:r>
      <w:r w:rsidR="00A11674">
        <w:rPr>
          <w:rFonts w:ascii="TH SarabunIT๙" w:hAnsi="TH SarabunIT๙" w:cs="TH SarabunIT๙" w:hint="cs"/>
          <w:cs/>
        </w:rPr>
        <w:t xml:space="preserve">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185628">
        <w:rPr>
          <w:rFonts w:ascii="TH SarabunIT๙" w:hAnsi="TH SarabunIT๙" w:cs="TH SarabunIT๙" w:hint="cs"/>
          <w:cs/>
        </w:rPr>
        <w:t xml:space="preserve">4 พฤศจิกายน </w:t>
      </w:r>
      <w:r w:rsidR="006E6E7F">
        <w:rPr>
          <w:rFonts w:ascii="TH SarabunIT๙" w:hAnsi="TH SarabunIT๙" w:cs="TH SarabunIT๙" w:hint="cs"/>
          <w:cs/>
        </w:rPr>
        <w:t>2565</w:t>
      </w:r>
      <w:r w:rsidR="00D84B27"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</w:t>
      </w:r>
      <w:bookmarkStart w:id="0" w:name="_GoBack"/>
      <w:bookmarkEnd w:id="0"/>
      <w:r w:rsidR="00263D57">
        <w:rPr>
          <w:rFonts w:ascii="TH SarabunIT๙" w:hAnsi="TH SarabunIT๙" w:cs="TH SarabunIT๙" w:hint="cs"/>
          <w:cs/>
        </w:rPr>
        <w:t xml:space="preserve">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:rsidR="00185628" w:rsidRPr="00CE4C29" w:rsidRDefault="00185628" w:rsidP="004D4DFC">
      <w:pPr>
        <w:spacing w:before="120" w:after="120"/>
        <w:ind w:firstLine="1418"/>
        <w:jc w:val="thaiDistribute"/>
        <w:rPr>
          <w:rFonts w:ascii="TH SarabunIT๙" w:hAnsi="TH SarabunIT๙" w:cs="TH SarabunIT๙" w:hint="cs"/>
        </w:rPr>
      </w:pPr>
      <w:r w:rsidRPr="00CE4C29">
        <w:rPr>
          <w:rFonts w:ascii="TH SarabunIT๙" w:hAnsi="TH SarabunIT๙" w:cs="TH SarabunIT๙" w:hint="cs"/>
          <w:cs/>
        </w:rPr>
        <w:t>ด้วย</w:t>
      </w:r>
      <w:r w:rsidRPr="00CE4C29">
        <w:rPr>
          <w:rFonts w:ascii="TH SarabunIT๙" w:hAnsi="TH SarabunIT๙" w:cs="TH SarabunIT๙" w:hint="cs"/>
          <w:cs/>
        </w:rPr>
        <w:t>กองอำนวยการน้ำแห่งชาติแจ้งว่า ปัจจุบันสถานการณ์อุทกภัยในพื้นที่ภาคกลาง และภาค</w:t>
      </w:r>
      <w:r w:rsidRPr="00BD5488">
        <w:rPr>
          <w:rFonts w:ascii="TH SarabunIT๙" w:hAnsi="TH SarabunIT๙" w:cs="TH SarabunIT๙" w:hint="cs"/>
          <w:spacing w:val="-8"/>
          <w:cs/>
        </w:rPr>
        <w:t>ตะวันออกเฉียงเหนือมีแนวโน้มลดลงและเริ่มคลี่คลาย เนื่องจากไม่มีปริมาณฝนตกเพิ่มเติมในพื้นที่และศูนย์บริหาร</w:t>
      </w:r>
      <w:r w:rsidRPr="00BD5488">
        <w:rPr>
          <w:rFonts w:ascii="TH SarabunIT๙" w:hAnsi="TH SarabunIT๙" w:cs="TH SarabunIT๙" w:hint="cs"/>
          <w:spacing w:val="-4"/>
          <w:cs/>
        </w:rPr>
        <w:t>จัดการน้ำส่วนหน้าในพื้นที่อุทกภัยภาคกลาง และภาคตะวันออกเฉียงเหนือ ได้มีการวางแผนการบริหารจัดการน้ำ</w:t>
      </w:r>
      <w:r w:rsidRPr="00CE4C29">
        <w:rPr>
          <w:rFonts w:ascii="TH SarabunIT๙" w:hAnsi="TH SarabunIT๙" w:cs="TH SarabunIT๙" w:hint="cs"/>
          <w:cs/>
        </w:rPr>
        <w:t xml:space="preserve"> หน่วงน้ำ ชะลอน้ำ และกักเก็บน้ำ รวมถึงการเร่งระบายน้ำในพื้นที่ที่มีน้ำท่วมขัง ซึ่งส่งผลให้มีพื้นที่ประสบอุทกภัยลดลงอย่างต่อเนื่อง และได้คาดการณ์ช่วงเวลาที่สถานการณ์น้ำในพื้นที่ภาคกลางและภาคตะวันออกเฉียงเหนือจะกลับเข้าสู่ภาวะปกติ </w:t>
      </w:r>
      <w:r w:rsidR="00CE4C29" w:rsidRPr="00CE4C29">
        <w:rPr>
          <w:rFonts w:ascii="TH SarabunIT๙" w:hAnsi="TH SarabunIT๙" w:cs="TH SarabunIT๙" w:hint="cs"/>
          <w:cs/>
        </w:rPr>
        <w:t>กระทรวงมหาดไทย</w:t>
      </w:r>
      <w:r w:rsidRPr="00CE4C29">
        <w:rPr>
          <w:rFonts w:ascii="TH SarabunIT๙" w:hAnsi="TH SarabunIT๙" w:cs="TH SarabunIT๙" w:hint="cs"/>
          <w:cs/>
        </w:rPr>
        <w:t>จึงขอให้หน่วยงานนำข้อมูลคาดการณ์ช่วงเวลาที่สถานการณ์น้ำในพื้นที่ภาคกลางและภาคตะวันออกเฉียงเหนือจะกลับเข้าสู่ภาวะปกติเพื่อประกอบการวางแผนให้ความช่วยเหลือ ฟื้นฟู เยียวยาประชาชนที่ได้รับผลกระทบจากอุทกภัยต่อไป</w:t>
      </w:r>
    </w:p>
    <w:p w:rsidR="00404611" w:rsidRPr="00CE4C29" w:rsidRDefault="004D4DFC" w:rsidP="00CE4C29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 w:rsidRPr="004D4DFC">
        <w:rPr>
          <w:rFonts w:ascii="TH SarabunIT๙" w:hAnsi="TH SarabunIT๙" w:cs="TH SarabunIT๙" w:hint="cs"/>
          <w:cs/>
        </w:rPr>
        <w:t>ในการนี้ กรมส่งเสริมการปกครองท้องถิ่นขอความร่วมมือจังหวัด</w:t>
      </w:r>
      <w:r>
        <w:rPr>
          <w:rFonts w:ascii="TH SarabunIT๙" w:hAnsi="TH SarabunIT๙" w:cs="TH SarabunIT๙" w:hint="cs"/>
          <w:cs/>
        </w:rPr>
        <w:t>แจ้งให้</w:t>
      </w:r>
      <w:r w:rsidRPr="004D4DFC">
        <w:rPr>
          <w:rFonts w:ascii="TH SarabunIT๙" w:hAnsi="TH SarabunIT๙" w:cs="TH SarabunIT๙" w:hint="cs"/>
          <w:cs/>
        </w:rPr>
        <w:t>องค์กรปกครอง</w:t>
      </w:r>
      <w:r>
        <w:rPr>
          <w:rFonts w:ascii="TH SarabunIT๙" w:hAnsi="TH SarabunIT๙" w:cs="TH SarabunIT๙" w:hint="cs"/>
          <w:cs/>
        </w:rPr>
        <w:t xml:space="preserve">    </w:t>
      </w:r>
      <w:r w:rsidRPr="004D4DFC">
        <w:rPr>
          <w:rFonts w:ascii="TH SarabunIT๙" w:hAnsi="TH SarabunIT๙" w:cs="TH SarabunIT๙" w:hint="cs"/>
          <w:cs/>
        </w:rPr>
        <w:t>ส่วนท้องถิ่น</w:t>
      </w:r>
      <w:r w:rsidR="007005CF">
        <w:rPr>
          <w:rFonts w:ascii="TH SarabunIT๙" w:hAnsi="TH SarabunIT๙" w:cs="TH SarabunIT๙" w:hint="cs"/>
          <w:cs/>
        </w:rPr>
        <w:t>พิจารณา</w:t>
      </w:r>
      <w:r w:rsidR="00991F32">
        <w:rPr>
          <w:rFonts w:ascii="TH SarabunIT๙" w:hAnsi="TH SarabunIT๙" w:cs="TH SarabunIT๙" w:hint="cs"/>
          <w:cs/>
        </w:rPr>
        <w:t>ดำเนินการ</w:t>
      </w:r>
      <w:r w:rsidR="0079419A">
        <w:rPr>
          <w:rFonts w:ascii="TH SarabunIT๙" w:hAnsi="TH SarabunIT๙" w:cs="TH SarabunIT๙" w:hint="cs"/>
          <w:cs/>
        </w:rPr>
        <w:t>ในส่วนที่เกี่ยวข้อง</w:t>
      </w:r>
      <w:r w:rsidR="006E6E7F" w:rsidRPr="009F58ED">
        <w:rPr>
          <w:rFonts w:ascii="TH SarabunIT๙" w:hAnsi="TH SarabunIT๙" w:cs="TH SarabunIT๙" w:hint="cs"/>
          <w:cs/>
        </w:rPr>
        <w:t>ต่อไป</w:t>
      </w:r>
      <w:r w:rsidRPr="004D4DFC">
        <w:rPr>
          <w:rFonts w:ascii="TH SarabunIT๙" w:hAnsi="TH SarabunIT๙" w:cs="TH SarabunIT๙" w:hint="cs"/>
          <w:cs/>
        </w:rPr>
        <w:t xml:space="preserve"> </w:t>
      </w:r>
      <w:r w:rsidR="003A5CB9" w:rsidRPr="004D4DFC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="00D84B27" w:rsidRPr="004D4DFC">
        <w:rPr>
          <w:rFonts w:ascii="TH SarabunIT๙" w:hAnsi="TH SarabunIT๙" w:cs="TH SarabunIT๙" w:hint="cs"/>
          <w:cs/>
        </w:rPr>
        <w:t xml:space="preserve"> </w:t>
      </w:r>
      <w:r w:rsidR="00D84B27" w:rsidRPr="004D4DF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C6E71" w:rsidRDefault="00573166" w:rsidP="004D4DF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:rsidR="008C46C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:rsidR="004D4DFC" w:rsidRDefault="004D4DFC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</w:p>
    <w:p w:rsidR="00511D09" w:rsidRPr="00DA5F09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DA5F09">
        <w:rPr>
          <w:rFonts w:ascii="TH SarabunIT๙" w:hAnsi="TH SarabunIT๙" w:cs="TH SarabunIT๙"/>
        </w:rPr>
        <w:t>saraban@dla.go.th</w:t>
      </w:r>
    </w:p>
    <w:sectPr w:rsidR="00511D09" w:rsidRPr="00DA5F09" w:rsidSect="00CC7A37">
      <w:headerReference w:type="even" r:id="rId11"/>
      <w:headerReference w:type="default" r:id="rId12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54" w:rsidRDefault="00293B54">
      <w:r>
        <w:separator/>
      </w:r>
    </w:p>
  </w:endnote>
  <w:endnote w:type="continuationSeparator" w:id="0">
    <w:p w:rsidR="00293B54" w:rsidRDefault="002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54" w:rsidRDefault="00293B54">
      <w:r>
        <w:separator/>
      </w:r>
    </w:p>
  </w:footnote>
  <w:footnote w:type="continuationSeparator" w:id="0">
    <w:p w:rsidR="00293B54" w:rsidRDefault="0029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5628"/>
    <w:rsid w:val="001869CA"/>
    <w:rsid w:val="001937E8"/>
    <w:rsid w:val="00194974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1808"/>
    <w:rsid w:val="00203D68"/>
    <w:rsid w:val="0020722B"/>
    <w:rsid w:val="00207541"/>
    <w:rsid w:val="00212F97"/>
    <w:rsid w:val="00215F06"/>
    <w:rsid w:val="00216AEC"/>
    <w:rsid w:val="00216F8C"/>
    <w:rsid w:val="00223921"/>
    <w:rsid w:val="0022728C"/>
    <w:rsid w:val="00232CF4"/>
    <w:rsid w:val="0023432B"/>
    <w:rsid w:val="002404B6"/>
    <w:rsid w:val="00240F19"/>
    <w:rsid w:val="0024400C"/>
    <w:rsid w:val="00245760"/>
    <w:rsid w:val="00246910"/>
    <w:rsid w:val="002541EC"/>
    <w:rsid w:val="00262A2B"/>
    <w:rsid w:val="00263D57"/>
    <w:rsid w:val="00270B35"/>
    <w:rsid w:val="00271931"/>
    <w:rsid w:val="00273DDF"/>
    <w:rsid w:val="00277DF2"/>
    <w:rsid w:val="00277DFE"/>
    <w:rsid w:val="00281BF0"/>
    <w:rsid w:val="002832B1"/>
    <w:rsid w:val="00293B54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2317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24C73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A5A14"/>
    <w:rsid w:val="004B0F65"/>
    <w:rsid w:val="004B2CDC"/>
    <w:rsid w:val="004B605E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4DFC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48F7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3DD7"/>
    <w:rsid w:val="00697D48"/>
    <w:rsid w:val="006A3FB0"/>
    <w:rsid w:val="006A757C"/>
    <w:rsid w:val="006A774C"/>
    <w:rsid w:val="006B2D50"/>
    <w:rsid w:val="006C11C3"/>
    <w:rsid w:val="006C72E0"/>
    <w:rsid w:val="006D0F45"/>
    <w:rsid w:val="006D2928"/>
    <w:rsid w:val="006D2B45"/>
    <w:rsid w:val="006D3B3C"/>
    <w:rsid w:val="006D7838"/>
    <w:rsid w:val="006E02B6"/>
    <w:rsid w:val="006E6E7F"/>
    <w:rsid w:val="006E7C49"/>
    <w:rsid w:val="006F2470"/>
    <w:rsid w:val="006F2608"/>
    <w:rsid w:val="006F4001"/>
    <w:rsid w:val="006F490A"/>
    <w:rsid w:val="006F6142"/>
    <w:rsid w:val="007005CF"/>
    <w:rsid w:val="007024B3"/>
    <w:rsid w:val="00704470"/>
    <w:rsid w:val="00706AF5"/>
    <w:rsid w:val="0071005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646E9"/>
    <w:rsid w:val="00770542"/>
    <w:rsid w:val="00770EA9"/>
    <w:rsid w:val="007712F1"/>
    <w:rsid w:val="007722ED"/>
    <w:rsid w:val="00772346"/>
    <w:rsid w:val="00772517"/>
    <w:rsid w:val="00773278"/>
    <w:rsid w:val="00782171"/>
    <w:rsid w:val="00784C5C"/>
    <w:rsid w:val="007856CC"/>
    <w:rsid w:val="0078754F"/>
    <w:rsid w:val="00793239"/>
    <w:rsid w:val="00793E01"/>
    <w:rsid w:val="0079419A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16268"/>
    <w:rsid w:val="008261D0"/>
    <w:rsid w:val="008305DD"/>
    <w:rsid w:val="00833C75"/>
    <w:rsid w:val="008353A5"/>
    <w:rsid w:val="00841CF7"/>
    <w:rsid w:val="00841E0C"/>
    <w:rsid w:val="00844170"/>
    <w:rsid w:val="00845F4A"/>
    <w:rsid w:val="0084695E"/>
    <w:rsid w:val="00847620"/>
    <w:rsid w:val="00847A47"/>
    <w:rsid w:val="0085215F"/>
    <w:rsid w:val="00853288"/>
    <w:rsid w:val="00854084"/>
    <w:rsid w:val="00857DCB"/>
    <w:rsid w:val="008625E2"/>
    <w:rsid w:val="008633D9"/>
    <w:rsid w:val="00863B9D"/>
    <w:rsid w:val="00865531"/>
    <w:rsid w:val="00866E11"/>
    <w:rsid w:val="00880DDC"/>
    <w:rsid w:val="008826D7"/>
    <w:rsid w:val="00883949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D36"/>
    <w:rsid w:val="008D0F0A"/>
    <w:rsid w:val="008D2125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1F32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1674"/>
    <w:rsid w:val="00A12C49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74E0"/>
    <w:rsid w:val="00A37ECA"/>
    <w:rsid w:val="00A43F4F"/>
    <w:rsid w:val="00A4467B"/>
    <w:rsid w:val="00A546D6"/>
    <w:rsid w:val="00A5502C"/>
    <w:rsid w:val="00A621C1"/>
    <w:rsid w:val="00A6470F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766E3"/>
    <w:rsid w:val="00B807A3"/>
    <w:rsid w:val="00B83D63"/>
    <w:rsid w:val="00B861FF"/>
    <w:rsid w:val="00B87F4C"/>
    <w:rsid w:val="00B93228"/>
    <w:rsid w:val="00B940D7"/>
    <w:rsid w:val="00B969B7"/>
    <w:rsid w:val="00B977FA"/>
    <w:rsid w:val="00BA32B9"/>
    <w:rsid w:val="00BA3FCA"/>
    <w:rsid w:val="00BA5D1C"/>
    <w:rsid w:val="00BB5509"/>
    <w:rsid w:val="00BB69D0"/>
    <w:rsid w:val="00BC0F7E"/>
    <w:rsid w:val="00BC1AA5"/>
    <w:rsid w:val="00BC35E8"/>
    <w:rsid w:val="00BC447E"/>
    <w:rsid w:val="00BC5479"/>
    <w:rsid w:val="00BD2B1C"/>
    <w:rsid w:val="00BD5488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156E1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4B2F"/>
    <w:rsid w:val="00C458F0"/>
    <w:rsid w:val="00C47208"/>
    <w:rsid w:val="00C523C6"/>
    <w:rsid w:val="00C55367"/>
    <w:rsid w:val="00C5734A"/>
    <w:rsid w:val="00C714D7"/>
    <w:rsid w:val="00C71D5F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4C29"/>
    <w:rsid w:val="00CE7350"/>
    <w:rsid w:val="00CF010E"/>
    <w:rsid w:val="00CF1BCA"/>
    <w:rsid w:val="00CF37CD"/>
    <w:rsid w:val="00CF7357"/>
    <w:rsid w:val="00D033FB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1E91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777E"/>
    <w:rsid w:val="00DD44B4"/>
    <w:rsid w:val="00DE57FE"/>
    <w:rsid w:val="00DE5ED5"/>
    <w:rsid w:val="00DF08EF"/>
    <w:rsid w:val="00DF2794"/>
    <w:rsid w:val="00DF51CF"/>
    <w:rsid w:val="00DF6CE8"/>
    <w:rsid w:val="00E02A12"/>
    <w:rsid w:val="00E0322E"/>
    <w:rsid w:val="00E0402B"/>
    <w:rsid w:val="00E12239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3FEE"/>
    <w:rsid w:val="00EF53ED"/>
    <w:rsid w:val="00EF5A19"/>
    <w:rsid w:val="00EF61B3"/>
    <w:rsid w:val="00EF6324"/>
    <w:rsid w:val="00EF7C20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FAE"/>
    <w:rsid w:val="00F612C1"/>
    <w:rsid w:val="00F6259C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97A48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E92F-2D61-4806-8ED6-9138E1C2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ภาค.dot</Template>
  <TotalTime>1632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DLA_2328</cp:lastModifiedBy>
  <cp:revision>478</cp:revision>
  <cp:lastPrinted>2022-11-09T10:39:00Z</cp:lastPrinted>
  <dcterms:created xsi:type="dcterms:W3CDTF">2016-12-02T03:23:00Z</dcterms:created>
  <dcterms:modified xsi:type="dcterms:W3CDTF">2022-11-09T10:39:00Z</dcterms:modified>
</cp:coreProperties>
</file>