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95F0" w14:textId="48FAE951" w:rsidR="00132DB7" w:rsidRPr="002F6F5E" w:rsidRDefault="00132DB7" w:rsidP="00132DB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F6F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09D6116B" wp14:editId="5CD5A5C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2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F5E">
        <w:rPr>
          <w:rFonts w:ascii="TH SarabunIT๙" w:hAnsi="TH SarabunIT๙" w:cs="TH SarabunIT๙"/>
        </w:rPr>
        <w:tab/>
      </w:r>
      <w:r w:rsidRPr="002F6F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330F506" w14:textId="49D1DC00" w:rsidR="00132DB7" w:rsidRPr="002F6F5E" w:rsidRDefault="00132DB7" w:rsidP="00132DB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0A01E2" wp14:editId="5E8AAE6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FEC7D"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5RqR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3F5932"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 w:rsidRPr="003F5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กง.พค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โทร. 0 2241 9000 ต่อ 4112 โทรสาร 0 2241 6931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F6F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834C30B" w14:textId="6478859D" w:rsidR="00132DB7" w:rsidRPr="002F6F5E" w:rsidRDefault="00132DB7" w:rsidP="00132DB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B43C7" wp14:editId="309C275F">
                <wp:simplePos x="0" y="0"/>
                <wp:positionH relativeFrom="column">
                  <wp:posOffset>3164840</wp:posOffset>
                </wp:positionH>
                <wp:positionV relativeFrom="paragraph">
                  <wp:posOffset>237490</wp:posOffset>
                </wp:positionV>
                <wp:extent cx="2592070" cy="0"/>
                <wp:effectExtent l="6350" t="13970" r="11430" b="508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20CCF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7pt" to="45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D7D25B" wp14:editId="27ADAF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7AC14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DR1A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d4WaIVDNESu/jXk4NfqnsEH1g4THVQd+b0qLz6fAebNMZvVbSjYocIHd8AU1x8AhYeFpbGOfIZkB&#10;MRY5Tjc5zJiE4sf5+7d3rLEU6uqroL4mhkjps8Fe5EsjHTddgOG4oZQbgfoakut4fLTOFbWdF0Mj&#10;P97P7xkZeOei1yWV0Fmdw3ICxf1u5aI4Qt6c8pX52PMyLNdYA3XnODrRGtN5qSIevC4FOwP60+We&#10;wLrznRt0/kJY5iivLNU71KdtvBLJopdJLguat+qlXbJ//UbLnwA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rs5DR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810.4</w:t>
      </w:r>
      <w:r w:rsidRPr="002F6F5E">
        <w:rPr>
          <w:rFonts w:ascii="TH SarabunIT๙" w:hAnsi="TH SarabunIT๙" w:cs="TH SarabunIT๙"/>
          <w:sz w:val="32"/>
          <w:szCs w:val="32"/>
          <w:cs/>
        </w:rPr>
        <w:t>/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22E9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B2B4AFF" w14:textId="55A2390A" w:rsidR="00132DB7" w:rsidRPr="007C689C" w:rsidRDefault="00132DB7" w:rsidP="00475AFD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27E018" wp14:editId="76CB76C2">
                <wp:simplePos x="0" y="0"/>
                <wp:positionH relativeFrom="column">
                  <wp:posOffset>333375</wp:posOffset>
                </wp:positionH>
                <wp:positionV relativeFrom="paragraph">
                  <wp:posOffset>489008</wp:posOffset>
                </wp:positionV>
                <wp:extent cx="5414645" cy="0"/>
                <wp:effectExtent l="0" t="0" r="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5C7CB" id="Line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8.5pt" to="452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54CE06" wp14:editId="217061DF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</wp:posOffset>
                </wp:positionV>
                <wp:extent cx="5414645" cy="0"/>
                <wp:effectExtent l="13335" t="8255" r="10795" b="1079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269B2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9pt" to="45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F0wEAAI8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623A8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</w:t>
      </w:r>
      <w:r w:rsidR="00F22E9A" w:rsidRPr="00475AFD">
        <w:rPr>
          <w:rFonts w:ascii="TH SarabunIT๙" w:hAnsi="TH SarabunIT๙" w:cs="TH SarabunIT๙" w:hint="cs"/>
          <w:sz w:val="32"/>
          <w:szCs w:val="32"/>
          <w:cs/>
        </w:rPr>
        <w:t>ขอเชิญประชุม</w:t>
      </w:r>
      <w:r w:rsidR="00475AFD" w:rsidRPr="00475AFD">
        <w:rPr>
          <w:rFonts w:ascii="TH SarabunIT๙" w:hAnsi="TH SarabunIT๙" w:cs="TH SarabunIT๙" w:hint="cs"/>
          <w:sz w:val="32"/>
          <w:szCs w:val="32"/>
          <w:cs/>
        </w:rPr>
        <w:t>ชี้แจงหลักเกณฑ์และแนวทางการจัดทำข้อเสนอแผนงานโครงการเพิ่มประสิทธิภาพ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5AFD" w:rsidRPr="00475AFD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การบริหารจัดการทรัพยากรน้ำเพื่อรองรับสถานการณ์ภัยแล้งและฝนทิ้งช่วง ปี 2566</w:t>
      </w:r>
    </w:p>
    <w:p w14:paraId="36E8F5D9" w14:textId="42FC20BC" w:rsidR="00132DB7" w:rsidRPr="002F6F5E" w:rsidRDefault="00132DB7" w:rsidP="00132DB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22C5E2D" w14:textId="70BB07C0" w:rsidR="00132DB7" w:rsidRPr="00D00A83" w:rsidRDefault="00132DB7" w:rsidP="00E35D35">
      <w:pPr>
        <w:spacing w:before="120"/>
        <w:ind w:left="69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8016C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39242C1C" w14:textId="4B546FF8" w:rsidR="00D8155C" w:rsidRPr="00475AFD" w:rsidRDefault="00132DB7" w:rsidP="00475AFD">
      <w:pPr>
        <w:pStyle w:val="a8"/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DA2EC9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Pr="00DA2EC9">
        <w:rPr>
          <w:rFonts w:ascii="TH SarabunIT๙" w:hAnsi="TH SarabunIT๙" w:cs="TH SarabunIT๙" w:hint="cs"/>
          <w:sz w:val="32"/>
          <w:szCs w:val="32"/>
          <w:cs/>
        </w:rPr>
        <w:t>. ได้รับแจ้งจาก</w:t>
      </w:r>
      <w:r w:rsidR="00DA2EC9" w:rsidRPr="00DA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D147E" w:rsidRPr="00DA2EC9">
        <w:rPr>
          <w:rFonts w:ascii="TH SarabunIT๙" w:hAnsi="TH SarabunIT๙" w:cs="TH SarabunIT๙" w:hint="cs"/>
          <w:sz w:val="32"/>
          <w:szCs w:val="32"/>
          <w:cs/>
        </w:rPr>
        <w:t>สทนช</w:t>
      </w:r>
      <w:proofErr w:type="spellEnd"/>
      <w:r w:rsidR="00DD147E" w:rsidRPr="00DA2EC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A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7C9" w:rsidRPr="00DA2EC9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ครม.ได้มีมติรับทราบและเห็นชอบมาตรการรองรับฤดูแล้ง ปี 2565/2566 และโครงการเพิ่มประสิทธิภาพการบริหารจัดการทรัพยากรน้ำเพื่อรองรับสถานการณ์ภัยแล้งและฝนทิ้งช่วง ปี 2566 </w:t>
      </w:r>
      <w:r w:rsidR="001A6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EC9" w:rsidRPr="00DA2EC9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75AFD">
        <w:rPr>
          <w:rFonts w:ascii="TH SarabunIT๙" w:hAnsi="TH SarabunIT๙" w:cs="TH SarabunIT๙" w:hint="cs"/>
          <w:sz w:val="32"/>
          <w:szCs w:val="32"/>
          <w:cs/>
        </w:rPr>
        <w:t>สทนช</w:t>
      </w:r>
      <w:proofErr w:type="spellEnd"/>
      <w:r w:rsidR="00475AFD">
        <w:rPr>
          <w:rFonts w:ascii="TH SarabunIT๙" w:hAnsi="TH SarabunIT๙" w:cs="TH SarabunIT๙" w:hint="cs"/>
          <w:sz w:val="32"/>
          <w:szCs w:val="32"/>
          <w:cs/>
        </w:rPr>
        <w:t>. จึงได้กำหนดจัดประชุมชี้แจงหลักเกณฑ์และแนวทางการ</w:t>
      </w:r>
      <w:r w:rsidR="00475AFD" w:rsidRPr="00475AFD">
        <w:rPr>
          <w:rFonts w:ascii="TH SarabunIT๙" w:hAnsi="TH SarabunIT๙" w:cs="TH SarabunIT๙"/>
          <w:sz w:val="32"/>
          <w:szCs w:val="32"/>
          <w:cs/>
        </w:rPr>
        <w:t>จัดทำข้อเสนอ</w:t>
      </w:r>
      <w:r w:rsidR="00B45FF1">
        <w:rPr>
          <w:rFonts w:ascii="TH SarabunIT๙" w:hAnsi="TH SarabunIT๙" w:cs="TH SarabunIT๙"/>
          <w:sz w:val="32"/>
          <w:szCs w:val="32"/>
          <w:cs/>
        </w:rPr>
        <w:t>แผนงานโครงการเพิ่มประสิทธิภาพ</w:t>
      </w:r>
      <w:r w:rsidR="00475AFD" w:rsidRPr="00475AFD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การบริหารจัดการทรัพยากรน้ำเพื่อรองรับสถานการณ์ภัยแล้งและฝนทิ้งช่วง ปี 2566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ในวันจันทร์ที่ 14 พฤศจิกายน 2565 เวลา 09.30 น. ผ่านสื่ออิเล็กทรอนิกส์     </w:t>
      </w:r>
      <w:r w:rsidR="00B45FF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475AFD" w:rsidRPr="00475AF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โดยขอให้ </w:t>
      </w:r>
      <w:proofErr w:type="spellStart"/>
      <w:r w:rsidR="00475AFD" w:rsidRPr="00475AFD">
        <w:rPr>
          <w:rFonts w:ascii="TH SarabunIT๙" w:hAnsi="TH SarabunIT๙" w:cs="TH SarabunIT๙" w:hint="cs"/>
          <w:spacing w:val="-2"/>
          <w:sz w:val="32"/>
          <w:szCs w:val="32"/>
          <w:cs/>
        </w:rPr>
        <w:t>สถ</w:t>
      </w:r>
      <w:proofErr w:type="spellEnd"/>
      <w:r w:rsidR="00475AFD" w:rsidRPr="00475AFD">
        <w:rPr>
          <w:rFonts w:ascii="TH SarabunIT๙" w:hAnsi="TH SarabunIT๙" w:cs="TH SarabunIT๙" w:hint="cs"/>
          <w:spacing w:val="-2"/>
          <w:sz w:val="32"/>
          <w:szCs w:val="32"/>
          <w:cs/>
        </w:rPr>
        <w:t>. แจ้งหน่วยงานในสังกัดที่มีภารกิจเกี่ยวข้องด้านการบริหารจัดการทรัพยากรน้ำเข้าร่วมประชุมด้วย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พร้อมกันนี้ </w:t>
      </w:r>
      <w:proofErr w:type="spellStart"/>
      <w:r w:rsidR="00475AFD">
        <w:rPr>
          <w:rFonts w:ascii="TH SarabunIT๙" w:hAnsi="TH SarabunIT๙" w:cs="TH SarabunIT๙" w:hint="cs"/>
          <w:sz w:val="32"/>
          <w:szCs w:val="32"/>
          <w:cs/>
        </w:rPr>
        <w:t>สทนช</w:t>
      </w:r>
      <w:proofErr w:type="spellEnd"/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. จะทำการเปิดระบบ </w:t>
      </w:r>
      <w:r w:rsidR="00475AFD">
        <w:rPr>
          <w:rFonts w:ascii="TH SarabunIT๙" w:hAnsi="TH SarabunIT๙" w:cs="TH SarabunIT๙"/>
          <w:sz w:val="32"/>
          <w:szCs w:val="32"/>
        </w:rPr>
        <w:t xml:space="preserve">Thai Water Plan 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เพื่อให้หน่วยงานบันทึกแผนงานโครงการผ่านระบบ </w:t>
      </w:r>
      <w:r w:rsidR="00475AFD" w:rsidRPr="00475AFD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ในวันจันทร์ที่ 14 พฤศจิกายน 2565 เวลา 08.30 น. จนถึงวันพฤหัสบดีที่ 1 ธันวาคม 2565 เวลา 24.00 น.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EC9" w:rsidRPr="00475A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A2EC9" w:rsidRPr="00475AF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Pr="00475AF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</w:t>
      </w:r>
      <w:r w:rsidR="005844C9" w:rsidRPr="00475AF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เอกสารแนบ</w:t>
      </w:r>
      <w:r w:rsidRPr="00475AF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  <w:r w:rsidR="0038016C" w:rsidRPr="00475A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580520" w14:textId="2E4F3EEA" w:rsidR="007235F6" w:rsidRPr="00555FA6" w:rsidRDefault="00A556A8" w:rsidP="00E35D35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A2EC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23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5BB339CF" w14:textId="12C11BC9" w:rsidR="000F6F0A" w:rsidRDefault="007235F6" w:rsidP="000F6F0A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="00E35D3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proofErr w:type="spellStart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กพส</w:t>
      </w:r>
      <w:proofErr w:type="spellEnd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. (</w:t>
      </w:r>
      <w:proofErr w:type="spellStart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กง.พค</w:t>
      </w:r>
      <w:proofErr w:type="spellEnd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.) พิจารณาแล้ว เพื่อให้</w:t>
      </w:r>
      <w:r w:rsidR="002242C7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9A215C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จัดทำข้อเสนอแผนงานโครงการภายใต้โครงการเพิ่มประสิทธิภาพ</w:t>
      </w:r>
      <w:r w:rsidR="009A215C" w:rsidRPr="009A215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การบริหารจัดการทรัพยากรน้ำเพื่อรองรับสถานการณ์ภัยแล้งและฝนทิ้งช่วง ปี 2566</w:t>
      </w:r>
      <w:r w:rsidR="001360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360C0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เป็นไปด้วยความเรียบร้อย</w:t>
      </w:r>
      <w:r w:rsidR="002242C7" w:rsidRPr="00427EB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เห็นควร</w:t>
      </w:r>
      <w:r w:rsidR="000F6F0A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 ดังนี้</w:t>
      </w:r>
    </w:p>
    <w:p w14:paraId="1A33AAA6" w14:textId="5607ADED" w:rsidR="000F6F0A" w:rsidRPr="000F6F0A" w:rsidRDefault="000F6F0A" w:rsidP="000F6F0A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F6F0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2.</w:t>
      </w:r>
      <w:r w:rsidRPr="000F6F0A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F6F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มอบหมาย </w:t>
      </w:r>
      <w:proofErr w:type="spellStart"/>
      <w:r w:rsidRPr="000F6F0A">
        <w:rPr>
          <w:rFonts w:ascii="TH SarabunIT๙" w:hAnsi="TH SarabunIT๙" w:cs="TH SarabunIT๙" w:hint="cs"/>
          <w:spacing w:val="-10"/>
          <w:sz w:val="32"/>
          <w:szCs w:val="32"/>
          <w:cs/>
        </w:rPr>
        <w:t>ผอ.กพส</w:t>
      </w:r>
      <w:proofErr w:type="spellEnd"/>
      <w:r w:rsidRPr="000F6F0A">
        <w:rPr>
          <w:rFonts w:ascii="TH SarabunIT๙" w:hAnsi="TH SarabunIT๙" w:cs="TH SarabunIT๙" w:hint="cs"/>
          <w:spacing w:val="-10"/>
          <w:sz w:val="32"/>
          <w:szCs w:val="32"/>
          <w:cs/>
        </w:rPr>
        <w:t>. หรือผู้แทนเข้าร่วมประชุมตามข้อ 1</w:t>
      </w:r>
    </w:p>
    <w:p w14:paraId="3D6E3700" w14:textId="2B6F2696" w:rsidR="002242C7" w:rsidRDefault="000F6F0A" w:rsidP="000F6F0A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2.2 </w:t>
      </w:r>
      <w:r w:rsidR="002242C7" w:rsidRPr="00427EB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มีหนังสือถึงจังหวัด เพื่อแจ้ง </w:t>
      </w:r>
      <w:proofErr w:type="spell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สถจ</w:t>
      </w:r>
      <w:proofErr w:type="spellEnd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และ </w:t>
      </w:r>
      <w:proofErr w:type="spellStart"/>
      <w:r w:rsidR="002242C7" w:rsidRPr="00427EB1">
        <w:rPr>
          <w:rFonts w:ascii="TH SarabunIT๙" w:hAnsi="TH SarabunIT๙" w:cs="TH SarabunIT๙"/>
          <w:spacing w:val="-10"/>
          <w:sz w:val="32"/>
          <w:szCs w:val="32"/>
          <w:cs/>
        </w:rPr>
        <w:t>อปท</w:t>
      </w:r>
      <w:proofErr w:type="spellEnd"/>
      <w:r w:rsidR="002242C7" w:rsidRPr="00427EB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="002242C7" w:rsidRPr="00427EB1">
        <w:rPr>
          <w:rFonts w:ascii="TH SarabunIT๙" w:hAnsi="TH SarabunIT๙" w:cs="TH SarabunIT๙" w:hint="cs"/>
          <w:spacing w:val="-10"/>
          <w:sz w:val="32"/>
          <w:szCs w:val="32"/>
          <w:cs/>
        </w:rPr>
        <w:t>เข้าร่วมประชุม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ตามข้อ 1</w:t>
      </w:r>
      <w:r w:rsidR="00C708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36A11CF4" w14:textId="6A399125" w:rsidR="00132DB7" w:rsidRDefault="00752D2D" w:rsidP="00A9203B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132DB7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จึงเรียนมาเพื่อโปรดพิจารณา</w:t>
      </w:r>
      <w:r w:rsidR="007E2EAE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9203B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หากเห็นชอบโปรดลงนามในหนังสือถึง ผวจ. ทุกจังหวัด            ที่เสนอมาพร้อมนี้</w:t>
      </w:r>
    </w:p>
    <w:p w14:paraId="7372B5B3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B1798F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911B39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E1CFF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3B1A76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72E0B5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23674E" w14:textId="77777777" w:rsidR="005844C9" w:rsidRDefault="005844C9" w:rsidP="007E2E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5539A4E" w14:textId="77777777" w:rsidR="009A215C" w:rsidRDefault="009A215C" w:rsidP="007E2E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3536339" w14:textId="77777777" w:rsidR="009A215C" w:rsidRDefault="009A215C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821547" w14:textId="77777777" w:rsidR="00A9203B" w:rsidRPr="00A9203B" w:rsidRDefault="00A9203B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3EF639" w14:textId="3533CA99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DFA45A" w14:textId="1EF031AA" w:rsidR="005844C9" w:rsidRDefault="00561C51" w:rsidP="00427EB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900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9107" wp14:editId="3E894783">
                <wp:simplePos x="0" y="0"/>
                <wp:positionH relativeFrom="margin">
                  <wp:posOffset>4361834</wp:posOffset>
                </wp:positionH>
                <wp:positionV relativeFrom="paragraph">
                  <wp:posOffset>8407</wp:posOffset>
                </wp:positionV>
                <wp:extent cx="1933575" cy="875665"/>
                <wp:effectExtent l="0" t="0" r="952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4D6D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กง.พค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7F524FB2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</w:t>
                            </w: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13C86CE8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5pt;margin-top:.65pt;width:152.25pt;height:68.9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" stroked="f">
                <v:textbox>
                  <w:txbxContent>
                    <w:p w14:paraId="7AA74D6D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กง.พค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7F524FB2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กง</w:t>
                      </w: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13C86CE8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0F739" w14:textId="7DE71F66" w:rsidR="00427EB1" w:rsidRDefault="00427EB1" w:rsidP="00427EB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13EA688" w14:textId="77777777" w:rsidR="000F6F0A" w:rsidRDefault="000F6F0A" w:rsidP="000F6F0A">
      <w:pPr>
        <w:rPr>
          <w:rFonts w:ascii="TH SarabunIT๙" w:hAnsi="TH SarabunIT๙" w:cs="TH SarabunIT๙"/>
          <w:sz w:val="10"/>
          <w:szCs w:val="10"/>
        </w:rPr>
      </w:pPr>
    </w:p>
    <w:p w14:paraId="1443C08B" w14:textId="77777777" w:rsidR="00C23630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063E3EFB" w14:textId="77777777" w:rsidR="00C23630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1D02CEAA" w14:textId="77777777" w:rsidR="00C23630" w:rsidRPr="00EE5263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3B879AEE" w14:textId="77777777" w:rsidR="000F6F0A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lastRenderedPageBreak/>
        <w:drawing>
          <wp:anchor distT="0" distB="0" distL="114300" distR="114300" simplePos="0" relativeHeight="251678208" behindDoc="1" locked="0" layoutInCell="1" allowOverlap="1" wp14:anchorId="3058FCBF" wp14:editId="60E5036D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6909" w14:textId="77777777" w:rsidR="000F6F0A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D7D7088" w14:textId="77777777" w:rsidR="000F6F0A" w:rsidRPr="00D60271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05311B0" w14:textId="77777777" w:rsidR="000F6F0A" w:rsidRPr="00BC69B5" w:rsidRDefault="000F6F0A" w:rsidP="000F6F0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0DDA3F38" w14:textId="77777777" w:rsidR="000F6F0A" w:rsidRPr="00BC69B5" w:rsidRDefault="000F6F0A" w:rsidP="000F6F0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08B7F641" w14:textId="66BF7E3F" w:rsidR="000F6F0A" w:rsidRPr="00D60271" w:rsidRDefault="000F6F0A" w:rsidP="000F6F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="00F9204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A215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46ED238" w14:textId="0FA66D52" w:rsidR="000F6F0A" w:rsidRPr="00F92041" w:rsidRDefault="000F6F0A" w:rsidP="00F92041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 w:rsidR="00F9204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="009A215C" w:rsidRPr="009A215C">
        <w:rPr>
          <w:rFonts w:ascii="TH SarabunIT๙" w:hAnsi="TH SarabunIT๙" w:cs="TH SarabunIT๙"/>
          <w:spacing w:val="-10"/>
          <w:sz w:val="32"/>
          <w:szCs w:val="32"/>
          <w:cs/>
        </w:rPr>
        <w:t>ขอเชิญประชุมชี้แจงหลักเกณฑ์และแนวทางการจัดทำข้อเสนอแผนงานโครงการ</w:t>
      </w:r>
      <w:r w:rsidR="009A215C">
        <w:rPr>
          <w:rFonts w:ascii="TH SarabunIT๙" w:hAnsi="TH SarabunIT๙" w:cs="TH SarabunIT๙"/>
          <w:spacing w:val="-10"/>
          <w:sz w:val="32"/>
          <w:szCs w:val="32"/>
          <w:cs/>
        </w:rPr>
        <w:t>เพิ่มประสิทธิภาพ</w:t>
      </w:r>
      <w:r w:rsidR="009A215C" w:rsidRPr="009A215C">
        <w:rPr>
          <w:rFonts w:ascii="TH SarabunIT๙" w:hAnsi="TH SarabunIT๙" w:cs="TH SarabunIT๙"/>
          <w:spacing w:val="-10"/>
          <w:sz w:val="32"/>
          <w:szCs w:val="32"/>
          <w:cs/>
        </w:rPr>
        <w:t>การบริหารจัดการทรัพยากรน้ำเพื่อรองรับสถานการณ์ภัยแล้งและฝนทิ้งช่วง ปี 2566</w:t>
      </w:r>
    </w:p>
    <w:p w14:paraId="7A8379A0" w14:textId="77777777" w:rsidR="000F6F0A" w:rsidRPr="00D60271" w:rsidRDefault="000F6F0A" w:rsidP="000F6F0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20DDE5DF" w14:textId="6658F354" w:rsidR="000F6F0A" w:rsidRPr="00F92041" w:rsidRDefault="000F6F0A" w:rsidP="00F92041">
      <w:pPr>
        <w:tabs>
          <w:tab w:val="left" w:pos="1418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 ด่วนที่สุด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B25">
        <w:rPr>
          <w:rFonts w:ascii="TH SarabunIT๙" w:hAnsi="TH SarabunIT๙" w:cs="TH SarabunIT๙" w:hint="cs"/>
          <w:sz w:val="32"/>
          <w:szCs w:val="32"/>
          <w:cs/>
        </w:rPr>
        <w:t>1406/6</w:t>
      </w:r>
      <w:r w:rsidR="009A215C">
        <w:rPr>
          <w:rFonts w:ascii="TH SarabunIT๙" w:hAnsi="TH SarabunIT๙" w:cs="TH SarabunIT๙" w:hint="cs"/>
          <w:sz w:val="32"/>
          <w:szCs w:val="32"/>
          <w:cs/>
        </w:rPr>
        <w:t>929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A215C">
        <w:rPr>
          <w:rFonts w:ascii="TH SarabunIT๙" w:hAnsi="TH SarabunIT๙" w:cs="TH SarabunIT๙" w:hint="cs"/>
          <w:sz w:val="32"/>
          <w:szCs w:val="32"/>
          <w:cs/>
        </w:rPr>
        <w:t>9 พฤศจิกายน</w:t>
      </w:r>
      <w:r w:rsidR="001A65AB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BC85388" w14:textId="2DC4869B" w:rsidR="000F6F0A" w:rsidRDefault="000F6F0A" w:rsidP="000F6F0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ด้วยกรมส่งเสริมการปกครองท้องถิ่น</w:t>
      </w:r>
      <w:r w:rsidRPr="004B306E">
        <w:rPr>
          <w:rFonts w:ascii="TH SarabunIT๙" w:hAnsi="TH SarabunIT๙" w:cs="TH SarabunIT๙"/>
          <w:spacing w:val="-6"/>
          <w:sz w:val="32"/>
          <w:szCs w:val="32"/>
          <w:cs/>
        </w:rPr>
        <w:t>ได้รับแจ้งจาก</w:t>
      </w:r>
      <w:r w:rsidR="00F92041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</w:t>
      </w:r>
      <w:r w:rsidR="004F42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="00F92041" w:rsidRPr="00F92041">
        <w:rPr>
          <w:rFonts w:ascii="TH SarabunIT๙" w:hAnsi="TH SarabunIT๙" w:cs="TH SarabunIT๙"/>
          <w:spacing w:val="-6"/>
          <w:sz w:val="32"/>
          <w:szCs w:val="32"/>
          <w:cs/>
        </w:rPr>
        <w:t>ว่า</w:t>
      </w:r>
      <w:r w:rsidR="004F4281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คณะรัฐมนตรี</w:t>
      </w:r>
      <w:r w:rsidR="004F4281" w:rsidRPr="004F428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ได้มีมติรับทราบและเห็นชอบมาตรการรองรับฤดูแล้ง ปี 2565/2566 และโครงการเพิ่มประสิทธิภาพการบริหารจัดการทรัพยากรน้ำเพื่อรองรับสถานการณ์ภัยแล้งและฝนทิ้งช่วง ปี 2566  ในการนี้ สำนักงานทรัพยากรน้ำแห่งชาติ</w:t>
      </w:r>
      <w:r w:rsidR="004F42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4281" w:rsidRPr="004F4281">
        <w:rPr>
          <w:rFonts w:ascii="TH SarabunIT๙" w:hAnsi="TH SarabunIT๙" w:cs="TH SarabunIT๙"/>
          <w:spacing w:val="-6"/>
          <w:sz w:val="32"/>
          <w:szCs w:val="32"/>
          <w:cs/>
        </w:rPr>
        <w:t>จึงได้กำหนดจัดประชุมชี้แจงหลักเกณฑ์และแนวทางการจัดทำข้อเสนอแผนงานโครงการเพิ่มประ</w:t>
      </w:r>
      <w:r w:rsidR="00B45FF1">
        <w:rPr>
          <w:rFonts w:ascii="TH SarabunIT๙" w:hAnsi="TH SarabunIT๙" w:cs="TH SarabunIT๙"/>
          <w:spacing w:val="-6"/>
          <w:sz w:val="32"/>
          <w:szCs w:val="32"/>
          <w:cs/>
        </w:rPr>
        <w:t>สิทธิภาพ</w:t>
      </w:r>
      <w:r w:rsidR="004F4281" w:rsidRPr="004F42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การบริหารจัดการทรัพยากรน้ำเพื่อรองรับสถานการณ์ภัยแล้งและฝนทิ้งช่วง ปี 2566 </w:t>
      </w:r>
      <w:r w:rsid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4F4281" w:rsidRPr="004F4281">
        <w:rPr>
          <w:rFonts w:ascii="TH SarabunIT๙" w:hAnsi="TH SarabunIT๙" w:cs="TH SarabunIT๙"/>
          <w:spacing w:val="-6"/>
          <w:sz w:val="32"/>
          <w:szCs w:val="32"/>
          <w:cs/>
        </w:rPr>
        <w:t>ในวันจันทร์ที่ 14 พฤศจิกายน 2565 เวลา 09.30 น. ผ่านสื่ออิเล็กทรอนิกส์</w:t>
      </w:r>
      <w:r w:rsidR="004F4281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พร้อมทั้งสำนักงานทรัพยากรน้ำแห่งชาติ</w:t>
      </w:r>
      <w:r w:rsidR="004F4281" w:rsidRPr="004F4281">
        <w:rPr>
          <w:rFonts w:ascii="TH SarabunIT๙" w:hAnsi="TH SarabunIT๙" w:cs="TH SarabunIT๙"/>
          <w:sz w:val="32"/>
          <w:szCs w:val="32"/>
          <w:cs/>
        </w:rPr>
        <w:t>จะทำการเปิดระบ</w:t>
      </w:r>
      <w:r w:rsidR="004F4281">
        <w:rPr>
          <w:rFonts w:ascii="TH SarabunIT๙" w:hAnsi="TH SarabunIT๙" w:cs="TH SarabunIT๙" w:hint="cs"/>
          <w:sz w:val="32"/>
          <w:szCs w:val="32"/>
          <w:cs/>
        </w:rPr>
        <w:t>บริหารจัดการแผนงานโครงการและฐานข้อมูลสำหรับ</w:t>
      </w:r>
      <w:proofErr w:type="spellStart"/>
      <w:r w:rsidR="004F4281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4F4281">
        <w:rPr>
          <w:rFonts w:ascii="TH SarabunIT๙" w:hAnsi="TH SarabunIT๙" w:cs="TH SarabunIT๙" w:hint="cs"/>
          <w:sz w:val="32"/>
          <w:szCs w:val="32"/>
          <w:cs/>
        </w:rPr>
        <w:t>การแผนเพื่อการ</w:t>
      </w:r>
      <w:r w:rsidR="004F4281" w:rsidRPr="004F4281">
        <w:rPr>
          <w:rFonts w:ascii="TH SarabunIT๙" w:hAnsi="TH SarabunIT๙" w:cs="TH SarabunIT๙"/>
          <w:sz w:val="32"/>
          <w:szCs w:val="32"/>
          <w:cs/>
        </w:rPr>
        <w:t>บ</w:t>
      </w:r>
      <w:r w:rsidR="004F4281">
        <w:rPr>
          <w:rFonts w:ascii="TH SarabunIT๙" w:hAnsi="TH SarabunIT๙" w:cs="TH SarabunIT๙" w:hint="cs"/>
          <w:sz w:val="32"/>
          <w:szCs w:val="32"/>
          <w:cs/>
        </w:rPr>
        <w:t>ริหารจัดการทรัพยากรน้ำของประเทศ</w:t>
      </w:r>
      <w:r w:rsidR="004F4281" w:rsidRPr="004F4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28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45FF1">
        <w:rPr>
          <w:rFonts w:ascii="TH SarabunIT๙" w:hAnsi="TH SarabunIT๙" w:cs="TH SarabunIT๙"/>
          <w:sz w:val="32"/>
          <w:szCs w:val="32"/>
        </w:rPr>
        <w:t>Thai</w:t>
      </w:r>
      <w:r w:rsidR="00B45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FF1">
        <w:rPr>
          <w:rFonts w:ascii="TH SarabunIT๙" w:hAnsi="TH SarabunIT๙" w:cs="TH SarabunIT๙"/>
          <w:sz w:val="32"/>
          <w:szCs w:val="32"/>
        </w:rPr>
        <w:t>Water</w:t>
      </w:r>
      <w:r w:rsidR="00B45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281" w:rsidRPr="004F4281">
        <w:rPr>
          <w:rFonts w:ascii="TH SarabunIT๙" w:hAnsi="TH SarabunIT๙" w:cs="TH SarabunIT๙"/>
          <w:sz w:val="32"/>
          <w:szCs w:val="32"/>
        </w:rPr>
        <w:t>Plan</w:t>
      </w:r>
      <w:r w:rsidR="00B45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FF1">
        <w:rPr>
          <w:rFonts w:ascii="TH SarabunIT๙" w:hAnsi="TH SarabunIT๙" w:cs="TH SarabunIT๙"/>
          <w:sz w:val="32"/>
          <w:szCs w:val="32"/>
        </w:rPr>
        <w:t>:</w:t>
      </w:r>
      <w:r w:rsidR="00B45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281">
        <w:rPr>
          <w:rFonts w:ascii="TH SarabunIT๙" w:hAnsi="TH SarabunIT๙" w:cs="TH SarabunIT๙"/>
          <w:sz w:val="32"/>
          <w:szCs w:val="32"/>
        </w:rPr>
        <w:t>TWP</w:t>
      </w:r>
      <w:r w:rsidR="00B45FF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81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281" w:rsidRPr="004F4281">
        <w:rPr>
          <w:rFonts w:ascii="TH SarabunIT๙" w:hAnsi="TH SarabunIT๙" w:cs="TH SarabunIT๙"/>
          <w:sz w:val="32"/>
          <w:szCs w:val="32"/>
          <w:cs/>
        </w:rPr>
        <w:t>เพื่อให้หน่วยงานบั</w:t>
      </w:r>
      <w:bookmarkStart w:id="0" w:name="_GoBack"/>
      <w:bookmarkEnd w:id="0"/>
      <w:r w:rsidR="004F4281" w:rsidRPr="004F4281">
        <w:rPr>
          <w:rFonts w:ascii="TH SarabunIT๙" w:hAnsi="TH SarabunIT๙" w:cs="TH SarabunIT๙"/>
          <w:sz w:val="32"/>
          <w:szCs w:val="32"/>
          <w:cs/>
        </w:rPr>
        <w:t>นทึกแผนงานโครงการ</w:t>
      </w:r>
      <w:r w:rsidR="004F42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F4281" w:rsidRPr="004F4281">
        <w:rPr>
          <w:rFonts w:ascii="TH SarabunIT๙" w:hAnsi="TH SarabunIT๙" w:cs="TH SarabunIT๙"/>
          <w:sz w:val="32"/>
          <w:szCs w:val="32"/>
          <w:cs/>
        </w:rPr>
        <w:t>ผ่านระบบ ในวันจันทร์ที่ 14 พฤศจิกายน 2565 เวลา 08.30 น. จนถึงวันพฤหัสบดีที่ 1 ธันวาคม 2565 เวลา 24.00 น.</w:t>
      </w:r>
    </w:p>
    <w:p w14:paraId="4F397919" w14:textId="7859707D" w:rsidR="000F6F0A" w:rsidRPr="004B306E" w:rsidRDefault="000F6F0A" w:rsidP="000F6F0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กรมส่งเสริมการปกครองท้องถิ่นพิจารณาแล้ว </w:t>
      </w:r>
      <w:r w:rsidR="00C23630" w:rsidRPr="00C23630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เพื่อให้การ</w:t>
      </w:r>
      <w:r w:rsidR="00B45FF1" w:rsidRPr="00B45FF1">
        <w:rPr>
          <w:rFonts w:ascii="TH SarabunIT๙" w:hAnsi="TH SarabunIT๙" w:cs="TH SarabunIT๙"/>
          <w:spacing w:val="-6"/>
          <w:sz w:val="32"/>
          <w:szCs w:val="32"/>
          <w:cs/>
        </w:rPr>
        <w:t>จัดทำข้อเสนอแผนงานโครงการ</w:t>
      </w:r>
      <w:r w:rsid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B45FF1" w:rsidRPr="00B45F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ยใต้โครงการเพิ่มประสิทธิภาพการบริหารจัดการทรัพยากรน้ำเพื่อรองรับสถานการณ์ภัยแล้งและฝนทิ้งช่วง </w:t>
      </w:r>
      <w:r w:rsid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B45FF1" w:rsidRPr="00B45F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2566 </w:t>
      </w:r>
      <w:r w:rsidR="00C23630" w:rsidRPr="00C23630">
        <w:rPr>
          <w:rFonts w:ascii="TH SarabunIT๙" w:hAnsi="TH SarabunIT๙" w:cs="TH SarabunIT๙"/>
          <w:spacing w:val="-6"/>
          <w:sz w:val="32"/>
          <w:szCs w:val="32"/>
          <w:cs/>
        </w:rPr>
        <w:t>เป็นไปด้วยความเรียบร้อย</w:t>
      </w:r>
      <w:r w:rsidRPr="00042FE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จึงขอให้จังหวัดแจ้ง</w:t>
      </w:r>
      <w:r w:rsidR="00C23630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สำนักงานส่ง</w:t>
      </w:r>
      <w:r w:rsidR="00B45FF1">
        <w:rPr>
          <w:rFonts w:ascii="TH SarabunIT๙" w:hAnsi="TH SarabunIT๙" w:cs="TH SarabunIT๙" w:hint="cs"/>
          <w:spacing w:val="-4"/>
          <w:sz w:val="32"/>
          <w:szCs w:val="32"/>
          <w:cs/>
        </w:rPr>
        <w:t>เสริมการปกครองท้องถิ่นจังหวัด           และ</w:t>
      </w:r>
      <w:r w:rsidR="00B45FF1" w:rsidRPr="00042FE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องค์กรปกครองส่วนท้องถิ่นในพื้นที่</w:t>
      </w:r>
      <w:r w:rsidR="00B45FF1">
        <w:rPr>
          <w:rFonts w:ascii="TH SarabunIT๙" w:hAnsi="TH SarabunIT๙" w:cs="TH SarabunIT๙" w:hint="cs"/>
          <w:spacing w:val="-4"/>
          <w:sz w:val="32"/>
          <w:szCs w:val="32"/>
          <w:cs/>
        </w:rPr>
        <w:t>ส่ง</w:t>
      </w:r>
      <w:r w:rsidR="00C2363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ผู้แทนที่เกี</w:t>
      </w:r>
      <w:r w:rsidR="00B45FF1">
        <w:rPr>
          <w:rFonts w:ascii="TH SarabunIT๙" w:hAnsi="TH SarabunIT๙" w:cs="TH SarabunIT๙" w:hint="cs"/>
          <w:spacing w:val="-4"/>
          <w:sz w:val="32"/>
          <w:szCs w:val="32"/>
          <w:cs/>
        </w:rPr>
        <w:t>่ยวข้อง</w:t>
      </w:r>
      <w:r w:rsidR="00C23630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รับฟังการประชุมชี้</w:t>
      </w:r>
      <w:r w:rsidR="00C23630">
        <w:rPr>
          <w:rFonts w:ascii="TH SarabunIT๙" w:hAnsi="TH SarabunIT๙" w:cs="TH SarabunIT๙" w:hint="cs"/>
          <w:sz w:val="32"/>
          <w:szCs w:val="32"/>
          <w:cs/>
        </w:rPr>
        <w:t xml:space="preserve">แจงผ่านทาง </w:t>
      </w:r>
      <w:r w:rsidR="00C23630">
        <w:rPr>
          <w:rFonts w:ascii="TH SarabunIT๙" w:hAnsi="TH SarabunIT๙" w:cs="TH SarabunIT๙"/>
          <w:sz w:val="32"/>
          <w:szCs w:val="32"/>
        </w:rPr>
        <w:t>Faceb</w:t>
      </w:r>
      <w:r w:rsidR="001A65AB">
        <w:rPr>
          <w:rFonts w:ascii="TH SarabunIT๙" w:hAnsi="TH SarabunIT๙" w:cs="TH SarabunIT๙"/>
          <w:sz w:val="32"/>
          <w:szCs w:val="32"/>
        </w:rPr>
        <w:t>ook</w:t>
      </w:r>
      <w:r w:rsidR="001A6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5AB">
        <w:rPr>
          <w:rFonts w:ascii="TH SarabunIT๙" w:hAnsi="TH SarabunIT๙" w:cs="TH SarabunIT๙"/>
          <w:sz w:val="32"/>
          <w:szCs w:val="32"/>
        </w:rPr>
        <w:t>Live</w:t>
      </w:r>
      <w:r w:rsidR="001A6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630" w:rsidRP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สำนักงานทรัพยากรน้ำแห่งชาติ </w:t>
      </w:r>
      <w:r w:rsidR="00B45FF1" w:rsidRPr="00B45FF1">
        <w:rPr>
          <w:rFonts w:ascii="TH SarabunIT๙" w:hAnsi="TH SarabunIT๙" w:cs="TH SarabunIT๙"/>
          <w:spacing w:val="-6"/>
          <w:sz w:val="32"/>
          <w:szCs w:val="32"/>
        </w:rPr>
        <w:t xml:space="preserve">http://www.facebook.com/onwrnews </w:t>
      </w:r>
      <w:r w:rsidR="00C23630" w:rsidRP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</w:t>
      </w:r>
      <w:r w:rsidR="00B45FF1" w:rsidRP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ตามสิ่งที่ส่งมาด้วย</w:t>
      </w:r>
    </w:p>
    <w:p w14:paraId="6AE7951D" w14:textId="77777777" w:rsidR="000F6F0A" w:rsidRDefault="000F6F0A" w:rsidP="000F6F0A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จึงเรียนมาเพื่อโปรดพิจารณา</w:t>
      </w:r>
    </w:p>
    <w:p w14:paraId="51505BFD" w14:textId="77777777" w:rsidR="000F6F0A" w:rsidRPr="00B45B0F" w:rsidRDefault="000F6F0A" w:rsidP="000F6F0A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2E5ECAD" w14:textId="77777777" w:rsidR="000F6F0A" w:rsidRPr="00B45B0F" w:rsidRDefault="000F6F0A" w:rsidP="000F6F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9B574AE" w14:textId="77777777" w:rsidR="000F6F0A" w:rsidRPr="00EE05B0" w:rsidRDefault="000F6F0A" w:rsidP="000F6F0A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6149E3CB" w14:textId="77777777" w:rsidR="000F6F0A" w:rsidRPr="00EE05B0" w:rsidRDefault="000F6F0A" w:rsidP="000F6F0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6AB4BF81" w14:textId="77777777" w:rsidR="000F6F0A" w:rsidRPr="00EE05B0" w:rsidRDefault="000F6F0A" w:rsidP="000F6F0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323B31F" w14:textId="77777777" w:rsidR="000F6F0A" w:rsidRDefault="000F6F0A" w:rsidP="000F6F0A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7B9B7E61" w14:textId="77777777" w:rsidR="000F6F0A" w:rsidRPr="00624165" w:rsidRDefault="000F6F0A" w:rsidP="000F6F0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56BE55C1" w14:textId="0DA35982" w:rsidR="000F6F0A" w:rsidRPr="00C23630" w:rsidRDefault="000F6F0A" w:rsidP="00C23630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1D5D5A67" w14:textId="37EDB1C9" w:rsidR="00C23630" w:rsidRDefault="00C23630" w:rsidP="000F6F0A">
      <w:pPr>
        <w:spacing w:line="320" w:lineRule="exact"/>
        <w:rPr>
          <w:rFonts w:ascii="TH SarabunIT๙" w:hAnsi="TH SarabunIT๙" w:cs="TH SarabunIT๙" w:hint="cs"/>
          <w:spacing w:val="4"/>
          <w:sz w:val="10"/>
          <w:szCs w:val="10"/>
        </w:rPr>
      </w:pPr>
    </w:p>
    <w:p w14:paraId="5F67B676" w14:textId="77777777" w:rsidR="00B45FF1" w:rsidRDefault="00B45FF1" w:rsidP="000F6F0A">
      <w:pPr>
        <w:spacing w:line="320" w:lineRule="exact"/>
        <w:rPr>
          <w:rFonts w:ascii="TH SarabunIT๙" w:hAnsi="TH SarabunIT๙" w:cs="TH SarabunIT๙" w:hint="cs"/>
          <w:spacing w:val="4"/>
          <w:sz w:val="10"/>
          <w:szCs w:val="10"/>
        </w:rPr>
      </w:pPr>
    </w:p>
    <w:p w14:paraId="28CFAAE7" w14:textId="77777777" w:rsidR="00B45FF1" w:rsidRPr="00C23630" w:rsidRDefault="00B45FF1" w:rsidP="000F6F0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</w:rPr>
      </w:pPr>
    </w:p>
    <w:p w14:paraId="5EECA753" w14:textId="4F20FB45" w:rsidR="000F6F0A" w:rsidRPr="00C9665C" w:rsidRDefault="00C23630" w:rsidP="000F6F0A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23630">
        <w:rPr>
          <w:rFonts w:ascii="TH SarabunIT๙" w:hAnsi="TH SarabunIT๙" w:cs="TH SarabunIT๙"/>
          <w:noProof/>
          <w:sz w:val="10"/>
          <w:szCs w:val="10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C156D8" wp14:editId="3F5462D4">
                <wp:simplePos x="0" y="0"/>
                <wp:positionH relativeFrom="column">
                  <wp:posOffset>4719955</wp:posOffset>
                </wp:positionH>
                <wp:positionV relativeFrom="paragraph">
                  <wp:posOffset>4445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8245" w14:textId="77777777" w:rsidR="000F6F0A" w:rsidRPr="00D34B25" w:rsidRDefault="000F6F0A" w:rsidP="000F6F0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D34B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34B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71157013" w14:textId="77777777" w:rsidR="000F6F0A" w:rsidRPr="00D34B25" w:rsidRDefault="000F6F0A" w:rsidP="000F6F0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D34B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D34B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5E796F07" w14:textId="77777777" w:rsidR="000F6F0A" w:rsidRPr="00D34B25" w:rsidRDefault="000F6F0A" w:rsidP="000F6F0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D34B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D34B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D34B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73A54F8F" w14:textId="77777777" w:rsidR="000F6F0A" w:rsidRPr="00D34B25" w:rsidRDefault="000F6F0A" w:rsidP="000F6F0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D34B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D34B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27EA0FFF" w14:textId="77777777" w:rsidR="000F6F0A" w:rsidRPr="00CE5FE9" w:rsidRDefault="000F6F0A" w:rsidP="000F6F0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D34B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D34B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71.65pt;margin-top:.35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" stroked="f">
                <v:textbox style="mso-fit-shape-to-text:t">
                  <w:txbxContent>
                    <w:p w14:paraId="3E5F8245" w14:textId="77777777" w:rsidR="000F6F0A" w:rsidRPr="00D34B25" w:rsidRDefault="000F6F0A" w:rsidP="000F6F0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D34B2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D34B2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</w:t>
                      </w:r>
                    </w:p>
                    <w:p w14:paraId="71157013" w14:textId="77777777" w:rsidR="000F6F0A" w:rsidRPr="00D34B25" w:rsidRDefault="000F6F0A" w:rsidP="000F6F0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D34B2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D34B2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</w:t>
                      </w:r>
                    </w:p>
                    <w:p w14:paraId="5E796F07" w14:textId="77777777" w:rsidR="000F6F0A" w:rsidRPr="00D34B25" w:rsidRDefault="000F6F0A" w:rsidP="000F6F0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34B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D34B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D34B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</w:t>
                      </w:r>
                    </w:p>
                    <w:p w14:paraId="73A54F8F" w14:textId="77777777" w:rsidR="000F6F0A" w:rsidRPr="00D34B25" w:rsidRDefault="000F6F0A" w:rsidP="000F6F0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D34B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D34B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27EA0FFF" w14:textId="77777777" w:rsidR="000F6F0A" w:rsidRPr="00CE5FE9" w:rsidRDefault="000F6F0A" w:rsidP="000F6F0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D34B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D34B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F6F0A"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37DC0FAB" w14:textId="180D3E70" w:rsidR="000F6F0A" w:rsidRPr="00B45B0F" w:rsidRDefault="000F6F0A" w:rsidP="000F6F0A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1051D7E9" w14:textId="77777777" w:rsidR="000F6F0A" w:rsidRDefault="000F6F0A" w:rsidP="000F6F0A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802BF94" w14:textId="789EF2D6" w:rsidR="005844C9" w:rsidRPr="00B45FF1" w:rsidRDefault="000F6F0A" w:rsidP="00B45FF1">
      <w:pPr>
        <w:spacing w:line="32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B45FF1">
        <w:rPr>
          <w:rFonts w:ascii="TH SarabunIT๙" w:hAnsi="TH SarabunIT๙" w:cs="TH SarabunIT๙"/>
          <w:sz w:val="32"/>
          <w:szCs w:val="32"/>
        </w:rPr>
        <w:t>saraban@dla.go.th</w:t>
      </w:r>
    </w:p>
    <w:sectPr w:rsidR="005844C9" w:rsidRPr="00B45FF1" w:rsidSect="00C23630">
      <w:headerReference w:type="even" r:id="rId11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06C58" w14:textId="77777777" w:rsidR="00495303" w:rsidRDefault="00495303">
      <w:r>
        <w:separator/>
      </w:r>
    </w:p>
  </w:endnote>
  <w:endnote w:type="continuationSeparator" w:id="0">
    <w:p w14:paraId="700CA8B3" w14:textId="77777777" w:rsidR="00495303" w:rsidRDefault="0049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FB333" w14:textId="77777777" w:rsidR="00495303" w:rsidRDefault="00495303">
      <w:r>
        <w:separator/>
      </w:r>
    </w:p>
  </w:footnote>
  <w:footnote w:type="continuationSeparator" w:id="0">
    <w:p w14:paraId="2C3E129E" w14:textId="77777777" w:rsidR="00495303" w:rsidRDefault="0049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460"/>
    <w:multiLevelType w:val="hybridMultilevel"/>
    <w:tmpl w:val="E450649E"/>
    <w:lvl w:ilvl="0" w:tplc="7E145A5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17BB8"/>
    <w:rsid w:val="000238CD"/>
    <w:rsid w:val="00041424"/>
    <w:rsid w:val="000428E3"/>
    <w:rsid w:val="0005417D"/>
    <w:rsid w:val="00060396"/>
    <w:rsid w:val="000617F9"/>
    <w:rsid w:val="00061C6A"/>
    <w:rsid w:val="0006583D"/>
    <w:rsid w:val="00077A57"/>
    <w:rsid w:val="000A0BE6"/>
    <w:rsid w:val="000A1985"/>
    <w:rsid w:val="000B3F57"/>
    <w:rsid w:val="000B450B"/>
    <w:rsid w:val="000B7A2F"/>
    <w:rsid w:val="000C5284"/>
    <w:rsid w:val="000D43D9"/>
    <w:rsid w:val="000D658D"/>
    <w:rsid w:val="000F0F1F"/>
    <w:rsid w:val="000F6D77"/>
    <w:rsid w:val="000F6F0A"/>
    <w:rsid w:val="001042B2"/>
    <w:rsid w:val="00104B56"/>
    <w:rsid w:val="00105377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2DB7"/>
    <w:rsid w:val="001330E6"/>
    <w:rsid w:val="001360C0"/>
    <w:rsid w:val="0015538A"/>
    <w:rsid w:val="00181AA9"/>
    <w:rsid w:val="0018588D"/>
    <w:rsid w:val="00190026"/>
    <w:rsid w:val="00193FB7"/>
    <w:rsid w:val="001A2294"/>
    <w:rsid w:val="001A65AB"/>
    <w:rsid w:val="001B47A2"/>
    <w:rsid w:val="001D6B1F"/>
    <w:rsid w:val="001E52CB"/>
    <w:rsid w:val="001E5CC6"/>
    <w:rsid w:val="001E7B42"/>
    <w:rsid w:val="001F0205"/>
    <w:rsid w:val="001F20FE"/>
    <w:rsid w:val="001F594F"/>
    <w:rsid w:val="001F5AAE"/>
    <w:rsid w:val="001F5E85"/>
    <w:rsid w:val="00213E9B"/>
    <w:rsid w:val="002242C7"/>
    <w:rsid w:val="00232721"/>
    <w:rsid w:val="00233134"/>
    <w:rsid w:val="00234405"/>
    <w:rsid w:val="00242149"/>
    <w:rsid w:val="002447C9"/>
    <w:rsid w:val="002511E9"/>
    <w:rsid w:val="00260034"/>
    <w:rsid w:val="00260ED6"/>
    <w:rsid w:val="002747A4"/>
    <w:rsid w:val="002756A7"/>
    <w:rsid w:val="00281458"/>
    <w:rsid w:val="002919CB"/>
    <w:rsid w:val="00292A5A"/>
    <w:rsid w:val="00292F38"/>
    <w:rsid w:val="00293E4C"/>
    <w:rsid w:val="002A7D7B"/>
    <w:rsid w:val="002B0E81"/>
    <w:rsid w:val="002B6C5D"/>
    <w:rsid w:val="002C3EF0"/>
    <w:rsid w:val="002E06B1"/>
    <w:rsid w:val="002E1EB8"/>
    <w:rsid w:val="002E5E80"/>
    <w:rsid w:val="002F6F5E"/>
    <w:rsid w:val="003073DE"/>
    <w:rsid w:val="00330820"/>
    <w:rsid w:val="00330C97"/>
    <w:rsid w:val="00335264"/>
    <w:rsid w:val="003365AF"/>
    <w:rsid w:val="00343A61"/>
    <w:rsid w:val="003456CE"/>
    <w:rsid w:val="00355919"/>
    <w:rsid w:val="00356C14"/>
    <w:rsid w:val="003633D4"/>
    <w:rsid w:val="0038016C"/>
    <w:rsid w:val="00385CC8"/>
    <w:rsid w:val="00387B20"/>
    <w:rsid w:val="003973C4"/>
    <w:rsid w:val="003A7B7B"/>
    <w:rsid w:val="003B0B81"/>
    <w:rsid w:val="003B0C38"/>
    <w:rsid w:val="003C1A51"/>
    <w:rsid w:val="003C270A"/>
    <w:rsid w:val="003C583B"/>
    <w:rsid w:val="003D058A"/>
    <w:rsid w:val="003D225D"/>
    <w:rsid w:val="003F0FF1"/>
    <w:rsid w:val="003F3D17"/>
    <w:rsid w:val="003F5932"/>
    <w:rsid w:val="00406B1D"/>
    <w:rsid w:val="0041187B"/>
    <w:rsid w:val="00427EB1"/>
    <w:rsid w:val="004359D5"/>
    <w:rsid w:val="0043667F"/>
    <w:rsid w:val="004470AA"/>
    <w:rsid w:val="00447352"/>
    <w:rsid w:val="00454544"/>
    <w:rsid w:val="0046505D"/>
    <w:rsid w:val="004655AB"/>
    <w:rsid w:val="00473AD8"/>
    <w:rsid w:val="00475AFD"/>
    <w:rsid w:val="00491942"/>
    <w:rsid w:val="00495303"/>
    <w:rsid w:val="004B4D7E"/>
    <w:rsid w:val="004B5E3C"/>
    <w:rsid w:val="004C53C8"/>
    <w:rsid w:val="004C7C75"/>
    <w:rsid w:val="004E0CD8"/>
    <w:rsid w:val="004E2B25"/>
    <w:rsid w:val="004E3624"/>
    <w:rsid w:val="004E5436"/>
    <w:rsid w:val="004F370B"/>
    <w:rsid w:val="004F4281"/>
    <w:rsid w:val="00517719"/>
    <w:rsid w:val="00520687"/>
    <w:rsid w:val="005236AC"/>
    <w:rsid w:val="00537D10"/>
    <w:rsid w:val="00537D7D"/>
    <w:rsid w:val="00544D02"/>
    <w:rsid w:val="005501C8"/>
    <w:rsid w:val="00560A48"/>
    <w:rsid w:val="005617AA"/>
    <w:rsid w:val="00561C51"/>
    <w:rsid w:val="005669B1"/>
    <w:rsid w:val="0057578A"/>
    <w:rsid w:val="005844C9"/>
    <w:rsid w:val="005A473F"/>
    <w:rsid w:val="005D644B"/>
    <w:rsid w:val="005E49D2"/>
    <w:rsid w:val="005F0F28"/>
    <w:rsid w:val="005F4EE0"/>
    <w:rsid w:val="006062FC"/>
    <w:rsid w:val="00610C75"/>
    <w:rsid w:val="0061186E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79F0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E6DE8"/>
    <w:rsid w:val="006F0C4A"/>
    <w:rsid w:val="0071062B"/>
    <w:rsid w:val="00712B2F"/>
    <w:rsid w:val="0071437B"/>
    <w:rsid w:val="00722246"/>
    <w:rsid w:val="007235F6"/>
    <w:rsid w:val="00726677"/>
    <w:rsid w:val="00733B43"/>
    <w:rsid w:val="00734401"/>
    <w:rsid w:val="007367CA"/>
    <w:rsid w:val="007412C8"/>
    <w:rsid w:val="00743A8A"/>
    <w:rsid w:val="00752D2D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74C0"/>
    <w:rsid w:val="007C689C"/>
    <w:rsid w:val="007C75AC"/>
    <w:rsid w:val="007D5974"/>
    <w:rsid w:val="007D71D5"/>
    <w:rsid w:val="007E1557"/>
    <w:rsid w:val="007E2EAE"/>
    <w:rsid w:val="007E6E95"/>
    <w:rsid w:val="007F65C3"/>
    <w:rsid w:val="00810636"/>
    <w:rsid w:val="00827FDB"/>
    <w:rsid w:val="00832C88"/>
    <w:rsid w:val="008367CD"/>
    <w:rsid w:val="00843D6B"/>
    <w:rsid w:val="008535D9"/>
    <w:rsid w:val="00853E13"/>
    <w:rsid w:val="008623A8"/>
    <w:rsid w:val="0086677E"/>
    <w:rsid w:val="00867563"/>
    <w:rsid w:val="0087054E"/>
    <w:rsid w:val="008720A2"/>
    <w:rsid w:val="008722D5"/>
    <w:rsid w:val="008927BD"/>
    <w:rsid w:val="0089296E"/>
    <w:rsid w:val="00893A2E"/>
    <w:rsid w:val="008A3C11"/>
    <w:rsid w:val="008B1995"/>
    <w:rsid w:val="008C1570"/>
    <w:rsid w:val="008C3F9F"/>
    <w:rsid w:val="008F1CC0"/>
    <w:rsid w:val="00901918"/>
    <w:rsid w:val="00904C2B"/>
    <w:rsid w:val="00911369"/>
    <w:rsid w:val="00911454"/>
    <w:rsid w:val="00921E9F"/>
    <w:rsid w:val="00922FDF"/>
    <w:rsid w:val="00923102"/>
    <w:rsid w:val="00941574"/>
    <w:rsid w:val="0094241F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215C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154E6"/>
    <w:rsid w:val="00A35901"/>
    <w:rsid w:val="00A376DA"/>
    <w:rsid w:val="00A43350"/>
    <w:rsid w:val="00A556A8"/>
    <w:rsid w:val="00A60D81"/>
    <w:rsid w:val="00A64DF4"/>
    <w:rsid w:val="00A9203B"/>
    <w:rsid w:val="00A97E58"/>
    <w:rsid w:val="00AB1959"/>
    <w:rsid w:val="00AB246E"/>
    <w:rsid w:val="00AB3BC8"/>
    <w:rsid w:val="00AB6589"/>
    <w:rsid w:val="00AC119A"/>
    <w:rsid w:val="00AC3065"/>
    <w:rsid w:val="00AD0725"/>
    <w:rsid w:val="00AD45A9"/>
    <w:rsid w:val="00AE4267"/>
    <w:rsid w:val="00AF3DE9"/>
    <w:rsid w:val="00B05F03"/>
    <w:rsid w:val="00B14501"/>
    <w:rsid w:val="00B227D5"/>
    <w:rsid w:val="00B25285"/>
    <w:rsid w:val="00B35343"/>
    <w:rsid w:val="00B441E6"/>
    <w:rsid w:val="00B45FF1"/>
    <w:rsid w:val="00B46C7E"/>
    <w:rsid w:val="00B50DB1"/>
    <w:rsid w:val="00B54D30"/>
    <w:rsid w:val="00B57F38"/>
    <w:rsid w:val="00B63F95"/>
    <w:rsid w:val="00B700D9"/>
    <w:rsid w:val="00B70C15"/>
    <w:rsid w:val="00B80B01"/>
    <w:rsid w:val="00B84631"/>
    <w:rsid w:val="00B8566C"/>
    <w:rsid w:val="00B85AB4"/>
    <w:rsid w:val="00B94442"/>
    <w:rsid w:val="00B95338"/>
    <w:rsid w:val="00BB4393"/>
    <w:rsid w:val="00BC1C4A"/>
    <w:rsid w:val="00BC5CFF"/>
    <w:rsid w:val="00BD0A4A"/>
    <w:rsid w:val="00BD1D03"/>
    <w:rsid w:val="00BE50C3"/>
    <w:rsid w:val="00BF571A"/>
    <w:rsid w:val="00C03962"/>
    <w:rsid w:val="00C07007"/>
    <w:rsid w:val="00C13F57"/>
    <w:rsid w:val="00C23630"/>
    <w:rsid w:val="00C27436"/>
    <w:rsid w:val="00C36971"/>
    <w:rsid w:val="00C54ED7"/>
    <w:rsid w:val="00C55F20"/>
    <w:rsid w:val="00C6163C"/>
    <w:rsid w:val="00C643BD"/>
    <w:rsid w:val="00C65CA6"/>
    <w:rsid w:val="00C702A3"/>
    <w:rsid w:val="00C70869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C3748"/>
    <w:rsid w:val="00CC72EF"/>
    <w:rsid w:val="00CE5FE9"/>
    <w:rsid w:val="00CF6974"/>
    <w:rsid w:val="00D00A83"/>
    <w:rsid w:val="00D0196F"/>
    <w:rsid w:val="00D03FBA"/>
    <w:rsid w:val="00D05B9F"/>
    <w:rsid w:val="00D13F24"/>
    <w:rsid w:val="00D16A3E"/>
    <w:rsid w:val="00D177BF"/>
    <w:rsid w:val="00D2702E"/>
    <w:rsid w:val="00D33F4D"/>
    <w:rsid w:val="00D34B25"/>
    <w:rsid w:val="00D35165"/>
    <w:rsid w:val="00D408B0"/>
    <w:rsid w:val="00D439A2"/>
    <w:rsid w:val="00D44D9F"/>
    <w:rsid w:val="00D518B7"/>
    <w:rsid w:val="00D6626B"/>
    <w:rsid w:val="00D669BE"/>
    <w:rsid w:val="00D7370E"/>
    <w:rsid w:val="00D8155C"/>
    <w:rsid w:val="00D961B6"/>
    <w:rsid w:val="00DA2EC9"/>
    <w:rsid w:val="00DB741A"/>
    <w:rsid w:val="00DC10D3"/>
    <w:rsid w:val="00DD147E"/>
    <w:rsid w:val="00DE1E4A"/>
    <w:rsid w:val="00DF01DC"/>
    <w:rsid w:val="00E02F06"/>
    <w:rsid w:val="00E07C69"/>
    <w:rsid w:val="00E1109B"/>
    <w:rsid w:val="00E1536F"/>
    <w:rsid w:val="00E232FE"/>
    <w:rsid w:val="00E27C39"/>
    <w:rsid w:val="00E35D35"/>
    <w:rsid w:val="00E44865"/>
    <w:rsid w:val="00E537F1"/>
    <w:rsid w:val="00E7007E"/>
    <w:rsid w:val="00E762C1"/>
    <w:rsid w:val="00E81B61"/>
    <w:rsid w:val="00E82A0E"/>
    <w:rsid w:val="00E92C0A"/>
    <w:rsid w:val="00E9710D"/>
    <w:rsid w:val="00EA6888"/>
    <w:rsid w:val="00EA7D76"/>
    <w:rsid w:val="00EB6303"/>
    <w:rsid w:val="00EC5134"/>
    <w:rsid w:val="00EE0C32"/>
    <w:rsid w:val="00EE3098"/>
    <w:rsid w:val="00F03FD3"/>
    <w:rsid w:val="00F068E5"/>
    <w:rsid w:val="00F116A9"/>
    <w:rsid w:val="00F1460F"/>
    <w:rsid w:val="00F22E9A"/>
    <w:rsid w:val="00F23720"/>
    <w:rsid w:val="00F305CD"/>
    <w:rsid w:val="00F3174B"/>
    <w:rsid w:val="00F37806"/>
    <w:rsid w:val="00F429F4"/>
    <w:rsid w:val="00F4607B"/>
    <w:rsid w:val="00F574ED"/>
    <w:rsid w:val="00F57925"/>
    <w:rsid w:val="00F74558"/>
    <w:rsid w:val="00F7726E"/>
    <w:rsid w:val="00F779EB"/>
    <w:rsid w:val="00F92041"/>
    <w:rsid w:val="00FA170A"/>
    <w:rsid w:val="00FB3EF2"/>
    <w:rsid w:val="00FB498C"/>
    <w:rsid w:val="00FB68C6"/>
    <w:rsid w:val="00FC0BD4"/>
    <w:rsid w:val="00FC1484"/>
    <w:rsid w:val="00FC229B"/>
    <w:rsid w:val="00FD1B34"/>
    <w:rsid w:val="00FE10BF"/>
    <w:rsid w:val="00FE2905"/>
    <w:rsid w:val="00FF0131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990C-717C-4D1A-9ABC-3033802E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268</TotalTime>
  <Pages>2</Pages>
  <Words>631</Words>
  <Characters>3201</Characters>
  <Application>Microsoft Office Word</Application>
  <DocSecurity>0</DocSecurity>
  <Lines>118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7</cp:revision>
  <cp:lastPrinted>2022-11-10T08:54:00Z</cp:lastPrinted>
  <dcterms:created xsi:type="dcterms:W3CDTF">2022-11-10T03:13:00Z</dcterms:created>
  <dcterms:modified xsi:type="dcterms:W3CDTF">2022-11-10T09:18:00Z</dcterms:modified>
</cp:coreProperties>
</file>