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1AEAC" w14:textId="021AE85F" w:rsidR="002C0DF7" w:rsidRDefault="00EE5263" w:rsidP="008B583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29CFC512">
            <wp:simplePos x="0" y="0"/>
            <wp:positionH relativeFrom="column">
              <wp:posOffset>2258695</wp:posOffset>
            </wp:positionH>
            <wp:positionV relativeFrom="paragraph">
              <wp:posOffset>-162864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60801114" w:rsidR="007E2EAE" w:rsidRPr="00D60271" w:rsidRDefault="007E2EAE" w:rsidP="00B91D2E">
      <w:pPr>
        <w:spacing w:before="120" w:line="320" w:lineRule="exact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6719B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155164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14:paraId="3DD012B5" w14:textId="6D91BCE1" w:rsidR="007E2EAE" w:rsidRPr="0070244B" w:rsidRDefault="007E2EAE" w:rsidP="00B91D2E">
      <w:pPr>
        <w:spacing w:before="120"/>
        <w:ind w:left="567" w:hanging="567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A6719B">
        <w:rPr>
          <w:rFonts w:ascii="TH SarabunIT๙" w:hAnsi="TH SarabunIT๙" w:cs="TH SarabunIT๙" w:hint="cs"/>
          <w:sz w:val="32"/>
          <w:szCs w:val="32"/>
          <w:cs/>
        </w:rPr>
        <w:t>ขอความร่วม</w:t>
      </w:r>
      <w:r w:rsidR="006C5121">
        <w:rPr>
          <w:rFonts w:ascii="TH SarabunIT๙" w:hAnsi="TH SarabunIT๙" w:cs="TH SarabunIT๙" w:hint="cs"/>
          <w:sz w:val="32"/>
          <w:szCs w:val="32"/>
          <w:cs/>
        </w:rPr>
        <w:t xml:space="preserve">มือเสนอรายชื่อบุคลากรและส่งคำขอมีบัตรประจำตัวพนักงานเจ้าหน้าที่ </w:t>
      </w:r>
    </w:p>
    <w:p w14:paraId="726A7F8B" w14:textId="19D50EE9" w:rsidR="007E2EAE" w:rsidRDefault="007E2EAE" w:rsidP="00B91D2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54DC72D" w14:textId="15160A0E" w:rsidR="00F4187A" w:rsidRDefault="007E2EAE" w:rsidP="00B91D2E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77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2067" w:rsidRPr="00B4784A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B60804" w:rsidRPr="00B4784A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B4784A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</w:t>
      </w:r>
      <w:r w:rsidR="00B4784A" w:rsidRPr="00B47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51B" w:rsidRPr="00B4784A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6C5121" w:rsidRPr="00B4784A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="006C5121" w:rsidRPr="00B4784A">
        <w:rPr>
          <w:rFonts w:ascii="TH SarabunIT๙" w:hAnsi="TH SarabunIT๙" w:cs="TH SarabunIT๙" w:hint="cs"/>
          <w:sz w:val="32"/>
          <w:szCs w:val="32"/>
          <w:cs/>
        </w:rPr>
        <w:t xml:space="preserve"> 1402</w:t>
      </w:r>
      <w:r w:rsidR="00CB4977" w:rsidRPr="00B4784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C5121" w:rsidRPr="00B4784A">
        <w:rPr>
          <w:rFonts w:ascii="TH SarabunIT๙" w:hAnsi="TH SarabunIT๙" w:cs="TH SarabunIT๙" w:hint="cs"/>
          <w:sz w:val="32"/>
          <w:szCs w:val="32"/>
          <w:cs/>
        </w:rPr>
        <w:t>5827</w:t>
      </w:r>
      <w:r w:rsidR="00D47756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804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5157BC" w14:textId="4EE1B8B3" w:rsidR="007E2EAE" w:rsidRPr="00E325CC" w:rsidRDefault="008D46AF" w:rsidP="00B91D2E">
      <w:pPr>
        <w:tabs>
          <w:tab w:val="left" w:pos="1276"/>
        </w:tabs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E6507" w:rsidRPr="00F4187A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C5121">
        <w:rPr>
          <w:rFonts w:ascii="TH SarabunIT๙" w:hAnsi="TH SarabunIT๙" w:cs="TH SarabunIT๙" w:hint="cs"/>
          <w:sz w:val="32"/>
          <w:szCs w:val="32"/>
          <w:cs/>
        </w:rPr>
        <w:t>27 กันยายน</w:t>
      </w:r>
      <w:r w:rsidR="00CB4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977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2B1E394" w14:textId="5F0B5AE3" w:rsidR="00CB4977" w:rsidRPr="00011ACA" w:rsidRDefault="007E2EAE" w:rsidP="00B91D2E">
      <w:pPr>
        <w:pStyle w:val="a8"/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6C5121">
        <w:rPr>
          <w:rFonts w:ascii="TH SarabunIT๙" w:hAnsi="TH SarabunIT๙" w:cs="TH SarabunIT๙" w:hint="cs"/>
          <w:sz w:val="32"/>
          <w:szCs w:val="32"/>
          <w:cs/>
        </w:rPr>
        <w:t>ด้วยสำนักงานทรัพยากรน้ำแห่งชาติได้แจ้ง</w:t>
      </w:r>
      <w:r w:rsidR="006C5121" w:rsidRPr="006C5121">
        <w:rPr>
          <w:rFonts w:ascii="TH SarabunIT๙" w:hAnsi="TH SarabunIT๙" w:cs="TH SarabunIT๙"/>
          <w:sz w:val="32"/>
          <w:szCs w:val="32"/>
          <w:cs/>
        </w:rPr>
        <w:t xml:space="preserve">ประกาศสำนักนายกรัฐมนตรี </w:t>
      </w:r>
      <w:r w:rsidR="006C51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6C5121" w:rsidRPr="006C5121">
        <w:rPr>
          <w:rFonts w:ascii="TH SarabunIT๙" w:hAnsi="TH SarabunIT๙" w:cs="TH SarabunIT๙"/>
          <w:sz w:val="32"/>
          <w:szCs w:val="32"/>
          <w:cs/>
        </w:rPr>
        <w:t>เรื่อง แต่</w:t>
      </w:r>
      <w:r w:rsidR="00D410C5">
        <w:rPr>
          <w:rFonts w:ascii="TH SarabunIT๙" w:hAnsi="TH SarabunIT๙" w:cs="TH SarabunIT๙"/>
          <w:sz w:val="32"/>
          <w:szCs w:val="32"/>
          <w:cs/>
        </w:rPr>
        <w:t>งตั้งพนักงานเจ้าหน้าที่</w:t>
      </w:r>
      <w:r w:rsidR="006C5121" w:rsidRPr="006C5121">
        <w:rPr>
          <w:rFonts w:ascii="TH SarabunIT๙" w:hAnsi="TH SarabunIT๙" w:cs="TH SarabunIT๙"/>
          <w:sz w:val="32"/>
          <w:szCs w:val="32"/>
          <w:cs/>
        </w:rPr>
        <w:t xml:space="preserve">เพื่อปฏิบัติการตามหมวด 5 แห่งพระราชบัญญัติทรัพยากรน้ำ พ.ศ. 2561 </w:t>
      </w:r>
      <w:r w:rsidR="006C51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C5121" w:rsidRPr="006C5121">
        <w:rPr>
          <w:rFonts w:ascii="TH SarabunIT๙" w:hAnsi="TH SarabunIT๙" w:cs="TH SarabunIT๙"/>
          <w:sz w:val="32"/>
          <w:szCs w:val="32"/>
          <w:cs/>
        </w:rPr>
        <w:t>ได้ลงประกาศในราชกิจจา</w:t>
      </w:r>
      <w:proofErr w:type="spellStart"/>
      <w:r w:rsidR="006C5121" w:rsidRPr="006C5121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6C5121" w:rsidRPr="006C5121">
        <w:rPr>
          <w:rFonts w:ascii="TH SarabunIT๙" w:hAnsi="TH SarabunIT๙" w:cs="TH SarabunIT๙"/>
          <w:sz w:val="32"/>
          <w:szCs w:val="32"/>
          <w:cs/>
        </w:rPr>
        <w:t xml:space="preserve">แล้ว เมื่อวันที่ 16 กันยายน 2565 </w:t>
      </w:r>
      <w:r w:rsidR="006C5121">
        <w:rPr>
          <w:rFonts w:ascii="TH SarabunIT๙" w:hAnsi="TH SarabunIT๙" w:cs="TH SarabunIT๙" w:hint="cs"/>
          <w:sz w:val="32"/>
          <w:szCs w:val="32"/>
          <w:cs/>
        </w:rPr>
        <w:t xml:space="preserve">โดยสำนักงานทรัพยากรน้ำแห่งชาติ    </w:t>
      </w:r>
      <w:r w:rsidR="006C5121">
        <w:rPr>
          <w:rFonts w:ascii="TH SarabunIT๙" w:hAnsi="TH SarabunIT๙" w:cs="TH SarabunIT๙"/>
          <w:sz w:val="32"/>
          <w:szCs w:val="32"/>
          <w:cs/>
        </w:rPr>
        <w:t>ขอความร่วมมือ</w:t>
      </w:r>
      <w:r w:rsidR="006C512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6C5121" w:rsidRPr="006C5121">
        <w:rPr>
          <w:rFonts w:ascii="TH SarabunIT๙" w:hAnsi="TH SarabunIT๙" w:cs="TH SarabunIT๙"/>
          <w:sz w:val="32"/>
          <w:szCs w:val="32"/>
          <w:cs/>
        </w:rPr>
        <w:t>รวบรวมรายชื่อบุคลากรตามตำแหน่งที่ได้รับแต่งตั้ง</w:t>
      </w:r>
      <w:r w:rsidR="006C512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410C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C5121" w:rsidRPr="006C5121">
        <w:rPr>
          <w:rFonts w:ascii="TH SarabunIT๙" w:hAnsi="TH SarabunIT๙" w:cs="TH SarabunIT๙"/>
          <w:sz w:val="32"/>
          <w:szCs w:val="32"/>
          <w:cs/>
        </w:rPr>
        <w:t>เป็นพนักงาน</w:t>
      </w:r>
      <w:r w:rsidR="00B4784A" w:rsidRPr="006C5121">
        <w:rPr>
          <w:rFonts w:ascii="TH SarabunIT๙" w:hAnsi="TH SarabunIT๙" w:cs="TH SarabunIT๙"/>
          <w:sz w:val="32"/>
          <w:szCs w:val="32"/>
          <w:cs/>
        </w:rPr>
        <w:t>เจ้า</w:t>
      </w:r>
      <w:r w:rsidR="00B4784A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6C5121" w:rsidRPr="006C5121">
        <w:rPr>
          <w:rFonts w:ascii="TH SarabunIT๙" w:hAnsi="TH SarabunIT๙" w:cs="TH SarabunIT๙"/>
          <w:sz w:val="32"/>
          <w:szCs w:val="32"/>
          <w:cs/>
        </w:rPr>
        <w:t>ที่และยื่นคำขอมีบัตรประจำตัวพนักงานเจ้าหน้าที่พร้อมเอกสารที่เกี่ยวข้องตามหลักเกณฑ์</w:t>
      </w:r>
      <w:r w:rsidR="00B91D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5121" w:rsidRPr="006C5121">
        <w:rPr>
          <w:rFonts w:ascii="TH SarabunIT๙" w:hAnsi="TH SarabunIT๙" w:cs="TH SarabunIT๙"/>
          <w:sz w:val="32"/>
          <w:szCs w:val="32"/>
          <w:cs/>
        </w:rPr>
        <w:t>และวิธีการที่กำหนดในประกาศ</w:t>
      </w:r>
      <w:r w:rsidR="006C512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สำนักงานทรัพยากรน้ำแห่งชาติ </w:t>
      </w:r>
      <w:r w:rsidR="006C5121" w:rsidRPr="006C5121">
        <w:rPr>
          <w:rFonts w:ascii="TH SarabunIT๙" w:hAnsi="TH SarabunIT๙" w:cs="TH SarabunIT๙"/>
          <w:sz w:val="32"/>
          <w:szCs w:val="32"/>
          <w:cs/>
        </w:rPr>
        <w:t xml:space="preserve">เรื่อง วิธีปฏิบัติในการยื่นคำขอมีบัตรประจำตัวพนักงานเจ้าหน้าที่ พ.ศ. 2565 และประกาศสำนักนายกรัฐมนตรี กระทรวงเกษตรและสหกรณ์ </w:t>
      </w:r>
      <w:r w:rsidR="00B91D2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C5121" w:rsidRPr="006C5121">
        <w:rPr>
          <w:rFonts w:ascii="TH SarabunIT๙" w:hAnsi="TH SarabunIT๙" w:cs="TH SarabunIT๙"/>
          <w:sz w:val="32"/>
          <w:szCs w:val="32"/>
          <w:cs/>
        </w:rPr>
        <w:t xml:space="preserve">กระทรวงทรัพยากรธรรมชาติและสิ่งแวดล้อม และกระทรวงมหาดไทย เรื่อง กำหนดแบบบัตรประจำตัวพนักงานเจ้าหน้าที่ตามกฎหมายว่าด้วยทรัพยากรน้ำ พ.ศ. 2563 </w:t>
      </w:r>
      <w:r w:rsidR="006C5121">
        <w:rPr>
          <w:rFonts w:ascii="TH SarabunIT๙" w:hAnsi="TH SarabunIT๙" w:cs="TH SarabunIT๙" w:hint="cs"/>
          <w:sz w:val="32"/>
          <w:szCs w:val="32"/>
          <w:cs/>
        </w:rPr>
        <w:t>และแจ้งให้องค์กรปกครองส่วนท้องถิ่นดำเนินการ</w:t>
      </w:r>
      <w:r w:rsidR="006C5121" w:rsidRPr="006C5121">
        <w:rPr>
          <w:rFonts w:ascii="TH SarabunIT๙" w:hAnsi="TH SarabunIT๙" w:cs="TH SarabunIT๙"/>
          <w:sz w:val="32"/>
          <w:szCs w:val="32"/>
          <w:cs/>
        </w:rPr>
        <w:t>เสนอรายชื่อบุคลากรและส่งคำขอมีบัตรประจำตัวพนักงานเจ้าหน้าที่</w:t>
      </w:r>
      <w:r w:rsidR="006C5121">
        <w:rPr>
          <w:rFonts w:ascii="TH SarabunIT๙" w:hAnsi="TH SarabunIT๙" w:cs="TH SarabunIT๙" w:hint="cs"/>
          <w:sz w:val="32"/>
          <w:szCs w:val="32"/>
          <w:cs/>
        </w:rPr>
        <w:t>ด้วย รายละเอียดปรากฏ</w:t>
      </w:r>
      <w:r w:rsidR="00B91D2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C5121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1232BDE8" w14:textId="56841B36" w:rsidR="002B52DE" w:rsidRPr="00B91D2E" w:rsidRDefault="007E2EAE" w:rsidP="003E0F43">
      <w:pPr>
        <w:tabs>
          <w:tab w:val="left" w:pos="7088"/>
        </w:tabs>
        <w:spacing w:before="120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B91D2E">
        <w:rPr>
          <w:rFonts w:ascii="TH SarabunIT๙" w:hAnsi="TH SarabunIT๙" w:cs="TH SarabunIT๙" w:hint="cs"/>
          <w:sz w:val="28"/>
          <w:szCs w:val="32"/>
          <w:cs/>
        </w:rPr>
        <w:t>กรมส่งเสริมการปกครองท้องถิ่น</w:t>
      </w:r>
      <w:r w:rsidR="006C5121" w:rsidRPr="00B91D2E">
        <w:rPr>
          <w:rFonts w:ascii="TH SarabunIT๙" w:hAnsi="TH SarabunIT๙" w:cs="TH SarabunIT๙" w:hint="cs"/>
          <w:sz w:val="32"/>
          <w:szCs w:val="32"/>
          <w:cs/>
        </w:rPr>
        <w:t>พิจารณาแล้ว เพื่อให้การ</w:t>
      </w:r>
      <w:r w:rsidR="00AD1DE1" w:rsidRPr="00B91D2E">
        <w:rPr>
          <w:rFonts w:ascii="TH SarabunIT๙" w:hAnsi="TH SarabunIT๙" w:cs="TH SarabunIT๙"/>
          <w:sz w:val="32"/>
          <w:szCs w:val="32"/>
          <w:cs/>
        </w:rPr>
        <w:t>เสนอรายชื่อบุคลากรและส่งคำขอ</w:t>
      </w:r>
      <w:r w:rsidR="00B91D2E" w:rsidRPr="00B91D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1DE1" w:rsidRPr="00B91D2E">
        <w:rPr>
          <w:rFonts w:ascii="TH SarabunIT๙" w:hAnsi="TH SarabunIT๙" w:cs="TH SarabunIT๙"/>
          <w:sz w:val="32"/>
          <w:szCs w:val="32"/>
          <w:cs/>
        </w:rPr>
        <w:t>มีบัตรประจำตัวพนักงานเจ้าหน้าที</w:t>
      </w:r>
      <w:r w:rsidR="00C77E0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D1DE1" w:rsidRPr="00B91D2E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="002B52DE" w:rsidRPr="00B91D2E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AD1DE1" w:rsidRPr="00B91D2E">
        <w:rPr>
          <w:rFonts w:ascii="TH SarabunIT๙" w:hAnsi="TH SarabunIT๙" w:cs="TH SarabunIT๙" w:hint="cs"/>
          <w:sz w:val="32"/>
          <w:szCs w:val="32"/>
          <w:cs/>
        </w:rPr>
        <w:t>ขอมอบหมายท้องถิ่นจังหวัด ผู้อำนวยการกลุ่มงานส่งเสริมและพัฒนาท้องถิ่น และ</w:t>
      </w:r>
      <w:r w:rsidR="007F717C" w:rsidRPr="00B91D2E">
        <w:rPr>
          <w:rFonts w:ascii="TH SarabunIT๙" w:hAnsi="TH SarabunIT๙" w:cs="TH SarabunIT๙"/>
          <w:sz w:val="32"/>
          <w:szCs w:val="32"/>
          <w:cs/>
        </w:rPr>
        <w:t>นักส่งเสริมการปกครองท้องถิ่น เจ้าพนักงานส่งเสริมการปกครองท้องถิ่น</w:t>
      </w:r>
      <w:r w:rsidR="00B91D2E" w:rsidRPr="00B91D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17C" w:rsidRPr="00B91D2E">
        <w:rPr>
          <w:rFonts w:ascii="TH SarabunIT๙" w:hAnsi="TH SarabunIT๙" w:cs="TH SarabunIT๙"/>
          <w:sz w:val="32"/>
          <w:szCs w:val="32"/>
          <w:cs/>
        </w:rPr>
        <w:t>และนักจัดการงานทั่วไป ที่ปฏิบัติหน้าที่ด้านการบริหารจัดการน้ำ</w:t>
      </w:r>
      <w:r w:rsidR="007F717C" w:rsidRPr="00B91D2E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สำนักงานส่งเสริมการปกครองท้องถิ่นจังหวัด เป็น</w:t>
      </w:r>
      <w:r w:rsidR="007F717C" w:rsidRPr="00B91D2E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เพื่อปฏิบัติการตามหมวด 5 แห่งพระราชบัญญัติทรัพยากรน้ำ </w:t>
      </w:r>
      <w:r w:rsidR="00B91D2E" w:rsidRPr="00B91D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F717C" w:rsidRPr="00B91D2E">
        <w:rPr>
          <w:rFonts w:ascii="TH SarabunIT๙" w:hAnsi="TH SarabunIT๙" w:cs="TH SarabunIT๙"/>
          <w:sz w:val="32"/>
          <w:szCs w:val="32"/>
          <w:cs/>
        </w:rPr>
        <w:t>พ.ศ. 2561</w:t>
      </w:r>
      <w:r w:rsidR="00B91D2E" w:rsidRPr="00B91D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717C" w:rsidRPr="00B91D2E">
        <w:rPr>
          <w:rFonts w:ascii="TH SarabunIT๙" w:hAnsi="TH SarabunIT๙" w:cs="TH SarabunIT๙" w:hint="cs"/>
          <w:sz w:val="32"/>
          <w:szCs w:val="32"/>
          <w:cs/>
        </w:rPr>
        <w:t>และขอ</w:t>
      </w:r>
      <w:r w:rsidR="00AD1DE1" w:rsidRPr="00B91D2E">
        <w:rPr>
          <w:rFonts w:ascii="TH SarabunIT๙" w:hAnsi="TH SarabunIT๙" w:cs="TH SarabunIT๙" w:hint="cs"/>
          <w:sz w:val="32"/>
          <w:szCs w:val="32"/>
          <w:cs/>
        </w:rPr>
        <w:t>ให้จังหวัด</w:t>
      </w:r>
      <w:r w:rsidR="002B52DE" w:rsidRPr="00B91D2E">
        <w:rPr>
          <w:rFonts w:ascii="TH SarabunIT๙" w:hAnsi="TH SarabunIT๙" w:cs="TH SarabunIT๙"/>
          <w:sz w:val="32"/>
          <w:szCs w:val="32"/>
          <w:cs/>
        </w:rPr>
        <w:t>แจ้ง</w:t>
      </w:r>
      <w:r w:rsidR="002B52DE" w:rsidRPr="00B91D2E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="00011ACA" w:rsidRPr="00B91D2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B52DE" w:rsidRPr="00B91D2E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14:paraId="3FAC2361" w14:textId="47108F0B" w:rsidR="002B52DE" w:rsidRPr="00B91D2E" w:rsidRDefault="00011ACA" w:rsidP="00B91D2E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1D2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F717C" w:rsidRPr="00B91D2E">
        <w:rPr>
          <w:rFonts w:ascii="TH SarabunIT๙" w:hAnsi="TH SarabunIT๙" w:cs="TH SarabunIT๙" w:hint="cs"/>
          <w:sz w:val="32"/>
          <w:szCs w:val="32"/>
          <w:cs/>
        </w:rPr>
        <w:t>จัดทำคำขอมีบัตรประจำตัวพนักงานเจ้าหน้าที่ พร้อมเอกสารที่เกี่ยวข้อง ส่งให้กรมส่งเสริมการปกครองท้องถิ่น ภายใน</w:t>
      </w:r>
      <w:r w:rsidR="00B4784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7F717C" w:rsidRPr="00B91D2E">
        <w:rPr>
          <w:rFonts w:ascii="TH SarabunIT๙" w:hAnsi="TH SarabunIT๙" w:cs="TH SarabunIT๙" w:hint="cs"/>
          <w:sz w:val="32"/>
          <w:szCs w:val="32"/>
          <w:cs/>
        </w:rPr>
        <w:t xml:space="preserve"> 27 ตุลาคม 2565 เพื่อรวบรวมส่งให้สำนักงานทรัพยากรน้ำแห่งชาติต่อไป </w:t>
      </w:r>
    </w:p>
    <w:p w14:paraId="6DFE826F" w14:textId="63CEC737" w:rsidR="00B91D2E" w:rsidRPr="00B91D2E" w:rsidRDefault="00011ACA" w:rsidP="00B91D2E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B91D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F717C" w:rsidRPr="00B91D2E">
        <w:rPr>
          <w:rFonts w:ascii="TH SarabunIT๙" w:hAnsi="TH SarabunIT๙" w:cs="TH SarabunIT๙" w:hint="cs"/>
          <w:sz w:val="32"/>
          <w:szCs w:val="32"/>
          <w:cs/>
        </w:rPr>
        <w:t xml:space="preserve">แจ้งองค์กรปกครองส่วนท้องถิ่นในพื้นที่ </w:t>
      </w:r>
      <w:r w:rsidR="00B91D2E" w:rsidRPr="00B91D2E">
        <w:rPr>
          <w:rFonts w:ascii="TH SarabunIT๙" w:hAnsi="TH SarabunIT๙" w:cs="TH SarabunIT๙" w:hint="cs"/>
          <w:sz w:val="32"/>
          <w:szCs w:val="32"/>
          <w:cs/>
        </w:rPr>
        <w:t>ดำเนินการจัดทำป</w:t>
      </w:r>
      <w:r w:rsidR="00B91D2E">
        <w:rPr>
          <w:rFonts w:ascii="TH SarabunIT๙" w:hAnsi="TH SarabunIT๙" w:cs="TH SarabunIT๙" w:hint="cs"/>
          <w:sz w:val="32"/>
          <w:szCs w:val="32"/>
          <w:cs/>
        </w:rPr>
        <w:t>ระกาศแต่งตั้งพนักงานเจ้าหน้าที่</w:t>
      </w:r>
      <w:r w:rsidR="007F717C" w:rsidRPr="00B91D2E">
        <w:rPr>
          <w:rFonts w:ascii="TH SarabunIT๙" w:hAnsi="TH SarabunIT๙" w:cs="TH SarabunIT๙" w:hint="cs"/>
          <w:sz w:val="32"/>
          <w:szCs w:val="32"/>
          <w:cs/>
        </w:rPr>
        <w:t>เพื่อปฏิบัติการตามหมวด 5 แห่งพระราชบัญญัติ</w:t>
      </w:r>
      <w:r w:rsidR="00B91D2E"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ทรัพยากรน้ำ พ.ศ. 2561 </w:t>
      </w:r>
      <w:r w:rsidR="00B91D2E" w:rsidRPr="00B91D2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F717C" w:rsidRPr="00B91D2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F717C" w:rsidRPr="00B91D2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B91D2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F717C" w:rsidRPr="00B91D2E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 w:rsidR="007F717C" w:rsidRPr="00B91D2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จัดทำหนังสือส่งคำขอมีบัตรประจำตัวพนักงานเจ้าหน้าที่และเอกสารหลักฐานที่เกี่ยวข้อง</w:t>
      </w:r>
    </w:p>
    <w:p w14:paraId="1B6B9C78" w14:textId="77777777" w:rsidR="00B91D2E" w:rsidRDefault="00B91D2E" w:rsidP="00B91D2E">
      <w:pPr>
        <w:ind w:left="142" w:firstLine="129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A5E5F0B" w14:textId="77777777" w:rsidR="00B91D2E" w:rsidRDefault="00B91D2E" w:rsidP="00B91D2E">
      <w:pPr>
        <w:ind w:left="142" w:firstLine="129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44284436" w14:textId="77777777" w:rsidR="00B91D2E" w:rsidRDefault="00B91D2E" w:rsidP="00B91D2E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57CDADB2" w14:textId="77777777" w:rsidR="00B91D2E" w:rsidRDefault="00B91D2E" w:rsidP="00B91D2E">
      <w:pPr>
        <w:ind w:left="142" w:firstLine="1298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88D7CF4" w14:textId="72B6CE1A" w:rsidR="00B91D2E" w:rsidRDefault="00B91D2E" w:rsidP="00B91D2E">
      <w:pPr>
        <w:ind w:left="142" w:firstLine="1298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proofErr w:type="gramStart"/>
      <w:r>
        <w:rPr>
          <w:rFonts w:ascii="TH SarabunIT๙" w:hAnsi="TH SarabunIT๙" w:cs="TH SarabunIT๙"/>
          <w:spacing w:val="-6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พร้อมทั้งแนบ...</w:t>
      </w:r>
      <w:proofErr w:type="gramEnd"/>
    </w:p>
    <w:p w14:paraId="67FA9759" w14:textId="77777777" w:rsidR="00B91D2E" w:rsidRDefault="00B91D2E" w:rsidP="00B91D2E">
      <w:pPr>
        <w:ind w:left="142" w:firstLine="1298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138D0E3F" w14:textId="77777777" w:rsidR="00B91D2E" w:rsidRDefault="00B91D2E" w:rsidP="00B91D2E">
      <w:pPr>
        <w:ind w:left="142" w:firstLine="1298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37555E50" w14:textId="77777777" w:rsidR="00B91D2E" w:rsidRDefault="00B91D2E" w:rsidP="00B91D2E">
      <w:pPr>
        <w:ind w:left="142" w:firstLine="1298"/>
        <w:jc w:val="right"/>
        <w:rPr>
          <w:rFonts w:ascii="TH SarabunIT๙" w:hAnsi="TH SarabunIT๙" w:cs="TH SarabunIT๙"/>
          <w:spacing w:val="-6"/>
          <w:sz w:val="32"/>
          <w:szCs w:val="32"/>
        </w:rPr>
      </w:pPr>
    </w:p>
    <w:p w14:paraId="2568435B" w14:textId="144BB46C" w:rsidR="00B91D2E" w:rsidRDefault="00B91D2E" w:rsidP="00B91D2E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B91D2E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</w:t>
      </w:r>
      <w:r w:rsidRPr="00B91D2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</w:p>
    <w:p w14:paraId="36A98BC6" w14:textId="77777777" w:rsidR="00B91D2E" w:rsidRPr="00B91D2E" w:rsidRDefault="00B91D2E" w:rsidP="00B91D2E">
      <w:pPr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6C975655" w14:textId="299249E2" w:rsidR="008B5838" w:rsidRDefault="007F717C" w:rsidP="00B91D2E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F717C">
        <w:rPr>
          <w:rFonts w:ascii="TH SarabunIT๙" w:hAnsi="TH SarabunIT๙" w:cs="TH SarabunIT๙"/>
          <w:spacing w:val="-6"/>
          <w:sz w:val="32"/>
          <w:szCs w:val="32"/>
          <w:cs/>
        </w:rPr>
        <w:t>พร้อมทั้งแนบสำเนาประกาศแต่งตั้งพนักงานเจ้าหน้าที่ดังกล่าว ยื่นต่อ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สำนักงานทรัพยากรน้ำแห่งชาติ</w:t>
      </w:r>
      <w:r w:rsidRPr="007F717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โดยตรง </w:t>
      </w:r>
      <w:r w:rsidR="00B91D2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7F717C">
        <w:rPr>
          <w:rFonts w:ascii="TH SarabunIT๙" w:hAnsi="TH SarabunIT๙" w:cs="TH SarabunIT๙"/>
          <w:spacing w:val="-6"/>
          <w:sz w:val="32"/>
          <w:szCs w:val="32"/>
          <w:cs/>
        </w:rPr>
        <w:t>หรือทางไปรษณีย์ลงทะเบียน โดยวงเล็บมุมซอง</w:t>
      </w:r>
      <w:r w:rsidR="00C77E0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F717C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7F717C">
        <w:rPr>
          <w:rFonts w:ascii="TH SarabunIT๙" w:hAnsi="TH SarabunIT๙" w:cs="TH SarabunIT๙"/>
          <w:spacing w:val="-6"/>
          <w:sz w:val="32"/>
          <w:szCs w:val="32"/>
          <w:cs/>
        </w:rPr>
        <w:t>คำขอมีบัตรประจำตัวพนักงานเจ้าหน้าที่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”</w:t>
      </w:r>
      <w:r w:rsidR="00011A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91D2E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ภายในวันที่            31 ตุลาคม 2565</w:t>
      </w:r>
    </w:p>
    <w:p w14:paraId="709E1E44" w14:textId="2F9E4ED9" w:rsidR="007E2EAE" w:rsidRDefault="007E2EAE" w:rsidP="00B91D2E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Default="007E2EAE" w:rsidP="00B91D2E">
      <w:pPr>
        <w:spacing w:line="320" w:lineRule="exact"/>
        <w:rPr>
          <w:rFonts w:ascii="TH SarabunIT๙" w:hAnsi="TH SarabunIT๙" w:cs="TH SarabunIT๙"/>
          <w:sz w:val="31"/>
          <w:szCs w:val="31"/>
        </w:rPr>
      </w:pPr>
    </w:p>
    <w:p w14:paraId="0EBD7D59" w14:textId="77777777" w:rsidR="00B91D2E" w:rsidRPr="00EE05B0" w:rsidRDefault="00B91D2E" w:rsidP="00B91D2E">
      <w:pPr>
        <w:spacing w:line="320" w:lineRule="exact"/>
        <w:rPr>
          <w:rFonts w:ascii="TH SarabunIT๙" w:hAnsi="TH SarabunIT๙" w:cs="TH SarabunIT๙"/>
          <w:sz w:val="31"/>
          <w:szCs w:val="31"/>
          <w:cs/>
        </w:rPr>
      </w:pPr>
    </w:p>
    <w:p w14:paraId="1E2F160A" w14:textId="4862F6FA" w:rsidR="00320E2D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าย</w:t>
      </w:r>
      <w:proofErr w:type="spellEnd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ประยูร  รัต</w:t>
      </w:r>
    </w:p>
    <w:p w14:paraId="5DB0C174" w14:textId="0F6D3C0D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นเสนีย์</w:t>
      </w:r>
      <w:proofErr w:type="spellEnd"/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Default="00EE5263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136F72E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67E762F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0C889B0E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FB1217A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795E4AC4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1672E60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E6AE560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45EE7F2C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9919904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1A82D16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7BD6576A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8E48713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21ED0A0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336531C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61F0981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0FBC5369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9F00377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47C1D1D5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719BBDE7" w14:textId="77777777" w:rsidR="00B91D2E" w:rsidRDefault="00B91D2E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28D9AB" w14:textId="48084225" w:rsidR="00EA4982" w:rsidRPr="00EE5263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58ADF94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2BB000F1" w:rsidR="005568B8" w:rsidRPr="007E2EAE" w:rsidRDefault="00B91D2E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060F4485">
                <wp:simplePos x="0" y="0"/>
                <wp:positionH relativeFrom="column">
                  <wp:posOffset>4718685</wp:posOffset>
                </wp:positionH>
                <wp:positionV relativeFrom="paragraph">
                  <wp:posOffset>653188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C77E0C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C77E0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C77E0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5706BDF0" w14:textId="77777777" w:rsidR="007E2EAE" w:rsidRPr="00C77E0C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C77E0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C77E0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</w:t>
                            </w:r>
                          </w:p>
                          <w:p w14:paraId="38B18DBC" w14:textId="77777777" w:rsidR="007E2EAE" w:rsidRPr="00C77E0C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C77E0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C77E0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กง.พค</w:t>
                            </w:r>
                            <w:proofErr w:type="spellEnd"/>
                            <w:r w:rsidRPr="00C77E0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</w:t>
                            </w:r>
                          </w:p>
                          <w:p w14:paraId="0E972E35" w14:textId="77777777" w:rsidR="007E2EAE" w:rsidRPr="00C77E0C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proofErr w:type="spellStart"/>
                            <w:r w:rsidRPr="00C77E0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C77E0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</w:t>
                            </w:r>
                          </w:p>
                          <w:p w14:paraId="58D4509D" w14:textId="77777777" w:rsidR="007E2EAE" w:rsidRPr="00C77E0C" w:rsidRDefault="007E2EAE" w:rsidP="007E2EA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C77E0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C77E0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371.55pt;margin-top:51.45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" stroked="f">
                <v:textbox style="mso-fit-shape-to-text:t">
                  <w:txbxContent>
                    <w:p w14:paraId="4DFBFC31" w14:textId="77777777" w:rsidR="007E2EAE" w:rsidRPr="00C77E0C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C77E0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C77E0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................................</w:t>
                      </w:r>
                    </w:p>
                    <w:p w14:paraId="5706BDF0" w14:textId="77777777" w:rsidR="007E2EAE" w:rsidRPr="00C77E0C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C77E0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C77E0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</w:t>
                      </w:r>
                    </w:p>
                    <w:p w14:paraId="38B18DBC" w14:textId="77777777" w:rsidR="007E2EAE" w:rsidRPr="00C77E0C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C77E0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C77E0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กง.พค</w:t>
                      </w:r>
                      <w:proofErr w:type="spellEnd"/>
                      <w:r w:rsidRPr="00C77E0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</w:t>
                      </w:r>
                    </w:p>
                    <w:p w14:paraId="0E972E35" w14:textId="77777777" w:rsidR="007E2EAE" w:rsidRPr="00C77E0C" w:rsidRDefault="007E2EAE" w:rsidP="007E2EA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proofErr w:type="spellStart"/>
                      <w:r w:rsidRPr="00C77E0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C77E0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</w:t>
                      </w:r>
                    </w:p>
                    <w:p w14:paraId="58D4509D" w14:textId="77777777" w:rsidR="007E2EAE" w:rsidRPr="00C77E0C" w:rsidRDefault="007E2EAE" w:rsidP="007E2EAE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proofErr w:type="spellStart"/>
                      <w:r w:rsidRPr="00C77E0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C77E0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568B8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5568B8">
        <w:rPr>
          <w:rFonts w:ascii="TH SarabunIT๙" w:hAnsi="TH SarabunIT๙" w:cs="TH SarabunIT๙"/>
          <w:sz w:val="32"/>
          <w:szCs w:val="32"/>
        </w:rPr>
        <w:t>saraban@dla.go.th</w:t>
      </w:r>
    </w:p>
    <w:sectPr w:rsidR="005568B8" w:rsidRPr="007E2EAE" w:rsidSect="00EE5263">
      <w:headerReference w:type="even" r:id="rId10"/>
      <w:pgSz w:w="11906" w:h="16838" w:code="9"/>
      <w:pgMar w:top="720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754E7" w14:textId="77777777" w:rsidR="00C64AA2" w:rsidRDefault="00C64AA2">
      <w:r>
        <w:separator/>
      </w:r>
    </w:p>
  </w:endnote>
  <w:endnote w:type="continuationSeparator" w:id="0">
    <w:p w14:paraId="0C8ABC05" w14:textId="77777777" w:rsidR="00C64AA2" w:rsidRDefault="00C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44AAD" w14:textId="77777777" w:rsidR="00C64AA2" w:rsidRDefault="00C64AA2">
      <w:r>
        <w:separator/>
      </w:r>
    </w:p>
  </w:footnote>
  <w:footnote w:type="continuationSeparator" w:id="0">
    <w:p w14:paraId="07C107F4" w14:textId="77777777" w:rsidR="00C64AA2" w:rsidRDefault="00C6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76B"/>
    <w:multiLevelType w:val="hybridMultilevel"/>
    <w:tmpl w:val="32183866"/>
    <w:lvl w:ilvl="0" w:tplc="B41E8D96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0B326B"/>
    <w:multiLevelType w:val="hybridMultilevel"/>
    <w:tmpl w:val="153E5DB8"/>
    <w:lvl w:ilvl="0" w:tplc="FF54BC4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B4F2F"/>
    <w:multiLevelType w:val="hybridMultilevel"/>
    <w:tmpl w:val="FC1ECCC8"/>
    <w:lvl w:ilvl="0" w:tplc="2248A7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03A5445"/>
    <w:multiLevelType w:val="multilevel"/>
    <w:tmpl w:val="53660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8">
    <w:nsid w:val="47972D88"/>
    <w:multiLevelType w:val="hybridMultilevel"/>
    <w:tmpl w:val="CAA84362"/>
    <w:lvl w:ilvl="0" w:tplc="7BD8A22A">
      <w:start w:val="1"/>
      <w:numFmt w:val="decimal"/>
      <w:lvlText w:val="%1)"/>
      <w:lvlJc w:val="left"/>
      <w:pPr>
        <w:ind w:left="205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4BF124B9"/>
    <w:multiLevelType w:val="hybridMultilevel"/>
    <w:tmpl w:val="B338DD0E"/>
    <w:lvl w:ilvl="0" w:tplc="2E26B532">
      <w:start w:val="3"/>
      <w:numFmt w:val="bullet"/>
      <w:lvlText w:val="-"/>
      <w:lvlJc w:val="left"/>
      <w:pPr>
        <w:ind w:left="24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11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6A260CB9"/>
    <w:multiLevelType w:val="multilevel"/>
    <w:tmpl w:val="77DA4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3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01749"/>
    <w:rsid w:val="00004D9F"/>
    <w:rsid w:val="00011ACA"/>
    <w:rsid w:val="00011CB1"/>
    <w:rsid w:val="00017BB8"/>
    <w:rsid w:val="000238CD"/>
    <w:rsid w:val="0002697D"/>
    <w:rsid w:val="000364F0"/>
    <w:rsid w:val="00041424"/>
    <w:rsid w:val="000428E3"/>
    <w:rsid w:val="00042FEF"/>
    <w:rsid w:val="000447D4"/>
    <w:rsid w:val="0005417D"/>
    <w:rsid w:val="00060396"/>
    <w:rsid w:val="000607CC"/>
    <w:rsid w:val="00060F43"/>
    <w:rsid w:val="00061C6A"/>
    <w:rsid w:val="0006583D"/>
    <w:rsid w:val="00077A57"/>
    <w:rsid w:val="000A1985"/>
    <w:rsid w:val="000B3F57"/>
    <w:rsid w:val="000B450B"/>
    <w:rsid w:val="000B7A2F"/>
    <w:rsid w:val="000C5284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0132"/>
    <w:rsid w:val="00132DB7"/>
    <w:rsid w:val="001330E6"/>
    <w:rsid w:val="00135D56"/>
    <w:rsid w:val="00155164"/>
    <w:rsid w:val="0015538A"/>
    <w:rsid w:val="00161929"/>
    <w:rsid w:val="00174822"/>
    <w:rsid w:val="00181AA9"/>
    <w:rsid w:val="0018588D"/>
    <w:rsid w:val="00190026"/>
    <w:rsid w:val="00193FB7"/>
    <w:rsid w:val="001A2294"/>
    <w:rsid w:val="001C157E"/>
    <w:rsid w:val="001D3F54"/>
    <w:rsid w:val="001D6B1F"/>
    <w:rsid w:val="001E27E7"/>
    <w:rsid w:val="001E52CB"/>
    <w:rsid w:val="001F20FE"/>
    <w:rsid w:val="001F594F"/>
    <w:rsid w:val="001F5AAE"/>
    <w:rsid w:val="001F5E85"/>
    <w:rsid w:val="00213E9B"/>
    <w:rsid w:val="00232721"/>
    <w:rsid w:val="00233134"/>
    <w:rsid w:val="00234405"/>
    <w:rsid w:val="00240F37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7D7B"/>
    <w:rsid w:val="002B0D84"/>
    <w:rsid w:val="002B0E81"/>
    <w:rsid w:val="002B52DE"/>
    <w:rsid w:val="002B6C5D"/>
    <w:rsid w:val="002C0DF7"/>
    <w:rsid w:val="002C3EF0"/>
    <w:rsid w:val="002C6277"/>
    <w:rsid w:val="002E06B1"/>
    <w:rsid w:val="002E06C3"/>
    <w:rsid w:val="002E1EB8"/>
    <w:rsid w:val="002E5E80"/>
    <w:rsid w:val="002F0872"/>
    <w:rsid w:val="002F6F5E"/>
    <w:rsid w:val="00316572"/>
    <w:rsid w:val="00320310"/>
    <w:rsid w:val="00320E2D"/>
    <w:rsid w:val="003244CC"/>
    <w:rsid w:val="00324A44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3E7B"/>
    <w:rsid w:val="00385CC8"/>
    <w:rsid w:val="00387B20"/>
    <w:rsid w:val="003973C4"/>
    <w:rsid w:val="003A4DAE"/>
    <w:rsid w:val="003B0B81"/>
    <w:rsid w:val="003B0C38"/>
    <w:rsid w:val="003B26C5"/>
    <w:rsid w:val="003B3861"/>
    <w:rsid w:val="003C270A"/>
    <w:rsid w:val="003C583B"/>
    <w:rsid w:val="003D058A"/>
    <w:rsid w:val="003D13FA"/>
    <w:rsid w:val="003D225D"/>
    <w:rsid w:val="003E0F43"/>
    <w:rsid w:val="003E6F1E"/>
    <w:rsid w:val="003F0FF1"/>
    <w:rsid w:val="003F3D17"/>
    <w:rsid w:val="003F5932"/>
    <w:rsid w:val="00406B1D"/>
    <w:rsid w:val="0041187B"/>
    <w:rsid w:val="00413A45"/>
    <w:rsid w:val="004262D7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3AD8"/>
    <w:rsid w:val="00475CA1"/>
    <w:rsid w:val="00482704"/>
    <w:rsid w:val="00491942"/>
    <w:rsid w:val="00493DC3"/>
    <w:rsid w:val="004B0AFE"/>
    <w:rsid w:val="004B306E"/>
    <w:rsid w:val="004B4D7E"/>
    <w:rsid w:val="004B5E3C"/>
    <w:rsid w:val="004C53C8"/>
    <w:rsid w:val="004C7C75"/>
    <w:rsid w:val="004C7E4C"/>
    <w:rsid w:val="004E2B25"/>
    <w:rsid w:val="004E3624"/>
    <w:rsid w:val="004E4F09"/>
    <w:rsid w:val="004E5436"/>
    <w:rsid w:val="004F370B"/>
    <w:rsid w:val="004F7941"/>
    <w:rsid w:val="005108C8"/>
    <w:rsid w:val="005116C1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4138"/>
    <w:rsid w:val="005669B1"/>
    <w:rsid w:val="0057578A"/>
    <w:rsid w:val="00582A70"/>
    <w:rsid w:val="00590D3B"/>
    <w:rsid w:val="005A473F"/>
    <w:rsid w:val="005B096C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97B74"/>
    <w:rsid w:val="006A4118"/>
    <w:rsid w:val="006B17F4"/>
    <w:rsid w:val="006B5FEA"/>
    <w:rsid w:val="006B669B"/>
    <w:rsid w:val="006C173A"/>
    <w:rsid w:val="006C5121"/>
    <w:rsid w:val="006D14BD"/>
    <w:rsid w:val="006D16F7"/>
    <w:rsid w:val="006D3127"/>
    <w:rsid w:val="006D4E5B"/>
    <w:rsid w:val="006D5E6F"/>
    <w:rsid w:val="006E6DE8"/>
    <w:rsid w:val="006F0C4A"/>
    <w:rsid w:val="006F1B19"/>
    <w:rsid w:val="0070244B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3A8A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7F717C"/>
    <w:rsid w:val="00804E5A"/>
    <w:rsid w:val="00810636"/>
    <w:rsid w:val="00827FDB"/>
    <w:rsid w:val="00832C88"/>
    <w:rsid w:val="00835B21"/>
    <w:rsid w:val="008367CD"/>
    <w:rsid w:val="00843D6B"/>
    <w:rsid w:val="008460B7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84B35"/>
    <w:rsid w:val="008927BD"/>
    <w:rsid w:val="0089296E"/>
    <w:rsid w:val="00893A2E"/>
    <w:rsid w:val="0089736C"/>
    <w:rsid w:val="008A3C11"/>
    <w:rsid w:val="008A7D8E"/>
    <w:rsid w:val="008B1995"/>
    <w:rsid w:val="008B5838"/>
    <w:rsid w:val="008C1570"/>
    <w:rsid w:val="008C739B"/>
    <w:rsid w:val="008D46AF"/>
    <w:rsid w:val="008F1CC0"/>
    <w:rsid w:val="008F7CA4"/>
    <w:rsid w:val="00901918"/>
    <w:rsid w:val="00904C2B"/>
    <w:rsid w:val="00911369"/>
    <w:rsid w:val="00911454"/>
    <w:rsid w:val="00921E9F"/>
    <w:rsid w:val="00922FDF"/>
    <w:rsid w:val="00923102"/>
    <w:rsid w:val="00941574"/>
    <w:rsid w:val="00942CB0"/>
    <w:rsid w:val="00946017"/>
    <w:rsid w:val="00946E2C"/>
    <w:rsid w:val="00951D06"/>
    <w:rsid w:val="0096095D"/>
    <w:rsid w:val="009714CB"/>
    <w:rsid w:val="0097395E"/>
    <w:rsid w:val="0097661D"/>
    <w:rsid w:val="00976C8F"/>
    <w:rsid w:val="009845EE"/>
    <w:rsid w:val="00990D85"/>
    <w:rsid w:val="009918E7"/>
    <w:rsid w:val="009A06C1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42F7"/>
    <w:rsid w:val="00A154E6"/>
    <w:rsid w:val="00A206D7"/>
    <w:rsid w:val="00A223D9"/>
    <w:rsid w:val="00A35901"/>
    <w:rsid w:val="00A370AE"/>
    <w:rsid w:val="00A376DA"/>
    <w:rsid w:val="00A42067"/>
    <w:rsid w:val="00A43350"/>
    <w:rsid w:val="00A556A8"/>
    <w:rsid w:val="00A60D81"/>
    <w:rsid w:val="00A64DF4"/>
    <w:rsid w:val="00A6719B"/>
    <w:rsid w:val="00A96759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1DE1"/>
    <w:rsid w:val="00AD45A9"/>
    <w:rsid w:val="00AD62D0"/>
    <w:rsid w:val="00AE4267"/>
    <w:rsid w:val="00AF3DE9"/>
    <w:rsid w:val="00B05F03"/>
    <w:rsid w:val="00B14501"/>
    <w:rsid w:val="00B227D5"/>
    <w:rsid w:val="00B25285"/>
    <w:rsid w:val="00B31530"/>
    <w:rsid w:val="00B35343"/>
    <w:rsid w:val="00B441E6"/>
    <w:rsid w:val="00B4784A"/>
    <w:rsid w:val="00B50DB1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1D2E"/>
    <w:rsid w:val="00B93FA6"/>
    <w:rsid w:val="00B94442"/>
    <w:rsid w:val="00B95338"/>
    <w:rsid w:val="00BA4B8F"/>
    <w:rsid w:val="00BA6885"/>
    <w:rsid w:val="00BB4393"/>
    <w:rsid w:val="00BB551B"/>
    <w:rsid w:val="00BC1C4A"/>
    <w:rsid w:val="00BC5CFF"/>
    <w:rsid w:val="00BD0A4A"/>
    <w:rsid w:val="00BD1D03"/>
    <w:rsid w:val="00BD7A55"/>
    <w:rsid w:val="00BE0FCE"/>
    <w:rsid w:val="00BE50C3"/>
    <w:rsid w:val="00BF571A"/>
    <w:rsid w:val="00BF5C0D"/>
    <w:rsid w:val="00C03962"/>
    <w:rsid w:val="00C049C6"/>
    <w:rsid w:val="00C07007"/>
    <w:rsid w:val="00C13F57"/>
    <w:rsid w:val="00C27436"/>
    <w:rsid w:val="00C334BC"/>
    <w:rsid w:val="00C36971"/>
    <w:rsid w:val="00C50F0A"/>
    <w:rsid w:val="00C55F20"/>
    <w:rsid w:val="00C6163C"/>
    <w:rsid w:val="00C6388E"/>
    <w:rsid w:val="00C643BD"/>
    <w:rsid w:val="00C64AA2"/>
    <w:rsid w:val="00C65CA6"/>
    <w:rsid w:val="00C702A3"/>
    <w:rsid w:val="00C709E4"/>
    <w:rsid w:val="00C71471"/>
    <w:rsid w:val="00C75326"/>
    <w:rsid w:val="00C77E0C"/>
    <w:rsid w:val="00C87E7C"/>
    <w:rsid w:val="00C91AD0"/>
    <w:rsid w:val="00C91BE6"/>
    <w:rsid w:val="00C92167"/>
    <w:rsid w:val="00C93FC3"/>
    <w:rsid w:val="00C94909"/>
    <w:rsid w:val="00C970B5"/>
    <w:rsid w:val="00CB4977"/>
    <w:rsid w:val="00CC3748"/>
    <w:rsid w:val="00CC72EF"/>
    <w:rsid w:val="00CF3CAB"/>
    <w:rsid w:val="00CF6974"/>
    <w:rsid w:val="00D00A83"/>
    <w:rsid w:val="00D0196F"/>
    <w:rsid w:val="00D03FBA"/>
    <w:rsid w:val="00D05E8A"/>
    <w:rsid w:val="00D07766"/>
    <w:rsid w:val="00D14A33"/>
    <w:rsid w:val="00D16A3E"/>
    <w:rsid w:val="00D177BF"/>
    <w:rsid w:val="00D264B6"/>
    <w:rsid w:val="00D2702E"/>
    <w:rsid w:val="00D33F4D"/>
    <w:rsid w:val="00D35165"/>
    <w:rsid w:val="00D408B0"/>
    <w:rsid w:val="00D410C5"/>
    <w:rsid w:val="00D439A2"/>
    <w:rsid w:val="00D47756"/>
    <w:rsid w:val="00D518B7"/>
    <w:rsid w:val="00D6239F"/>
    <w:rsid w:val="00D6626B"/>
    <w:rsid w:val="00D669BE"/>
    <w:rsid w:val="00D7370E"/>
    <w:rsid w:val="00D82C57"/>
    <w:rsid w:val="00D961B6"/>
    <w:rsid w:val="00DA3349"/>
    <w:rsid w:val="00DA520C"/>
    <w:rsid w:val="00DB741A"/>
    <w:rsid w:val="00DC329A"/>
    <w:rsid w:val="00DD147E"/>
    <w:rsid w:val="00DE1E4A"/>
    <w:rsid w:val="00DE5D5B"/>
    <w:rsid w:val="00DF407D"/>
    <w:rsid w:val="00E02F06"/>
    <w:rsid w:val="00E03B2D"/>
    <w:rsid w:val="00E06A75"/>
    <w:rsid w:val="00E07C69"/>
    <w:rsid w:val="00E1109B"/>
    <w:rsid w:val="00E1492C"/>
    <w:rsid w:val="00E1536F"/>
    <w:rsid w:val="00E179FC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6683C"/>
    <w:rsid w:val="00E7007E"/>
    <w:rsid w:val="00E762C1"/>
    <w:rsid w:val="00E81B61"/>
    <w:rsid w:val="00E82A0E"/>
    <w:rsid w:val="00E9710D"/>
    <w:rsid w:val="00EA4982"/>
    <w:rsid w:val="00EA6888"/>
    <w:rsid w:val="00EB6303"/>
    <w:rsid w:val="00EC1ED5"/>
    <w:rsid w:val="00EC5134"/>
    <w:rsid w:val="00EC5905"/>
    <w:rsid w:val="00EE0C32"/>
    <w:rsid w:val="00EE3098"/>
    <w:rsid w:val="00EE5263"/>
    <w:rsid w:val="00F03FD3"/>
    <w:rsid w:val="00F062A1"/>
    <w:rsid w:val="00F068E5"/>
    <w:rsid w:val="00F116A9"/>
    <w:rsid w:val="00F1460F"/>
    <w:rsid w:val="00F23720"/>
    <w:rsid w:val="00F305CD"/>
    <w:rsid w:val="00F3174B"/>
    <w:rsid w:val="00F31AD5"/>
    <w:rsid w:val="00F31ED1"/>
    <w:rsid w:val="00F37806"/>
    <w:rsid w:val="00F4187A"/>
    <w:rsid w:val="00F4607B"/>
    <w:rsid w:val="00F51917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3EF2"/>
    <w:rsid w:val="00FB498C"/>
    <w:rsid w:val="00FB68C6"/>
    <w:rsid w:val="00FC0BD4"/>
    <w:rsid w:val="00FC1484"/>
    <w:rsid w:val="00FC229B"/>
    <w:rsid w:val="00FC3C83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7A6E-925C-4FCB-B146-A8F1F55C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3</cp:revision>
  <cp:lastPrinted>2022-10-21T03:50:00Z</cp:lastPrinted>
  <dcterms:created xsi:type="dcterms:W3CDTF">2022-10-26T06:57:00Z</dcterms:created>
  <dcterms:modified xsi:type="dcterms:W3CDTF">2022-10-26T06:58:00Z</dcterms:modified>
</cp:coreProperties>
</file>