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A7A5" w14:textId="202B5921" w:rsidR="00303521" w:rsidRDefault="00FE3B8C" w:rsidP="00FE3B8C">
      <w:pPr>
        <w:tabs>
          <w:tab w:val="left" w:pos="567"/>
          <w:tab w:val="left" w:pos="1418"/>
          <w:tab w:val="left" w:pos="6096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</w:p>
    <w:p w14:paraId="3E2955D9" w14:textId="77777777" w:rsidR="00E950D8" w:rsidRPr="008703F3" w:rsidRDefault="00956474" w:rsidP="0016795C">
      <w:pPr>
        <w:tabs>
          <w:tab w:val="left" w:pos="567"/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212FDF09" wp14:editId="44D5B9B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E216DC">
        <w:rPr>
          <w:rFonts w:ascii="TH SarabunIT๙" w:hAnsi="TH SarabunIT๙" w:cs="TH SarabunIT๙" w:hint="cs"/>
          <w:cs/>
        </w:rPr>
        <w:t>ว</w:t>
      </w:r>
      <w:r w:rsidR="00707C2C" w:rsidRPr="004E6CAD">
        <w:rPr>
          <w:rFonts w:ascii="TH SarabunIT๙" w:hAnsi="TH SarabunIT๙" w:cs="TH SarabunIT๙" w:hint="cs"/>
          <w:color w:val="FFFFFF" w:themeColor="background1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52CF3B06" w14:textId="77777777"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14:paraId="7318432C" w14:textId="700330FF" w:rsidR="00D30D15" w:rsidRPr="0041767E" w:rsidRDefault="00D30D15" w:rsidP="009C14FC">
      <w:pPr>
        <w:spacing w:before="120"/>
        <w:rPr>
          <w:rFonts w:ascii="TH SarabunIT๙" w:hAnsi="TH SarabunIT๙" w:cs="TH SarabunIT๙"/>
          <w:sz w:val="14"/>
          <w:szCs w:val="14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9916B5">
        <w:rPr>
          <w:rFonts w:ascii="TH SarabunIT๙" w:hAnsi="TH SarabunIT๙" w:cs="TH SarabunIT๙" w:hint="cs"/>
          <w:cs/>
        </w:rPr>
        <w:t xml:space="preserve"> </w:t>
      </w:r>
      <w:r w:rsidR="00A04AEB">
        <w:rPr>
          <w:rFonts w:ascii="TH SarabunIT๙" w:hAnsi="TH SarabunIT๙" w:cs="TH SarabunIT๙" w:hint="cs"/>
          <w:cs/>
        </w:rPr>
        <w:t>ตุลาคม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41767E" w:rsidRPr="0041767E">
        <w:rPr>
          <w:rFonts w:ascii="TH SarabunIT๙" w:hAnsi="TH SarabunIT๙" w:cs="TH SarabunIT๙" w:hint="cs"/>
          <w:cs/>
        </w:rPr>
        <w:t>5</w:t>
      </w:r>
    </w:p>
    <w:p w14:paraId="04D5E1B4" w14:textId="77777777" w:rsidR="00B71C1C" w:rsidRPr="00B71C1C" w:rsidRDefault="00B71C1C" w:rsidP="00E1447E">
      <w:pPr>
        <w:spacing w:before="120"/>
        <w:jc w:val="thaiDistribute"/>
        <w:rPr>
          <w:rFonts w:ascii="TH SarabunIT๙" w:hAnsi="TH SarabunIT๙" w:cs="TH SarabunIT๙"/>
          <w:sz w:val="6"/>
          <w:szCs w:val="6"/>
        </w:rPr>
      </w:pPr>
    </w:p>
    <w:p w14:paraId="1C406D77" w14:textId="1BE36CF8" w:rsidR="00B71C1C" w:rsidRDefault="00F225B4" w:rsidP="000579E6">
      <w:pPr>
        <w:pStyle w:val="NoSpacing"/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12"/>
          <w:szCs w:val="12"/>
        </w:rPr>
      </w:pPr>
      <w:r w:rsidRPr="007E6812">
        <w:rPr>
          <w:rFonts w:ascii="TH SarabunIT๙" w:hAnsi="TH SarabunIT๙" w:cs="TH SarabunIT๙"/>
          <w:spacing w:val="10"/>
          <w:szCs w:val="32"/>
          <w:cs/>
        </w:rPr>
        <w:t>เรื่อง</w:t>
      </w:r>
      <w:r w:rsidR="00C607A9">
        <w:rPr>
          <w:rFonts w:ascii="TH SarabunIT๙" w:hAnsi="TH SarabunIT๙" w:cs="TH SarabunIT๙" w:hint="cs"/>
          <w:spacing w:val="10"/>
          <w:szCs w:val="32"/>
          <w:cs/>
        </w:rPr>
        <w:t xml:space="preserve"> </w:t>
      </w:r>
      <w:r w:rsidR="0041767E" w:rsidRPr="0041767E">
        <w:rPr>
          <w:rFonts w:ascii="TH SarabunIT๙" w:hAnsi="TH SarabunIT๙" w:cs="TH SarabunIT๙"/>
          <w:spacing w:val="10"/>
          <w:szCs w:val="32"/>
          <w:cs/>
        </w:rPr>
        <w:t>การ</w:t>
      </w:r>
      <w:r w:rsidR="00840675">
        <w:rPr>
          <w:rFonts w:ascii="TH SarabunIT๙" w:hAnsi="TH SarabunIT๙" w:cs="TH SarabunIT๙" w:hint="cs"/>
          <w:spacing w:val="10"/>
          <w:szCs w:val="32"/>
          <w:cs/>
        </w:rPr>
        <w:t>ดำเนินการเกี่ยวกับระบบจดทะเบียนพาณิชย์</w:t>
      </w:r>
    </w:p>
    <w:p w14:paraId="6EB4351C" w14:textId="77777777" w:rsidR="00C37E72" w:rsidRDefault="00D30D15" w:rsidP="000579E6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sz w:val="12"/>
          <w:szCs w:val="12"/>
        </w:rPr>
      </w:pPr>
      <w:r w:rsidRPr="00215743">
        <w:rPr>
          <w:rFonts w:ascii="TH SarabunIT๙" w:hAnsi="TH SarabunIT๙" w:cs="TH SarabunIT๙"/>
          <w:spacing w:val="-6"/>
          <w:cs/>
        </w:rPr>
        <w:t>เรียน</w:t>
      </w:r>
      <w:r w:rsidR="00C607A9">
        <w:rPr>
          <w:rFonts w:ascii="TH SarabunIT๙" w:hAnsi="TH SarabunIT๙" w:cs="TH SarabunIT๙" w:hint="cs"/>
          <w:spacing w:val="-6"/>
          <w:cs/>
        </w:rPr>
        <w:t xml:space="preserve">  </w:t>
      </w:r>
      <w:r w:rsidR="0051303E" w:rsidRPr="00ED3CAE">
        <w:rPr>
          <w:rFonts w:ascii="TH SarabunIT๙" w:hAnsi="TH SarabunIT๙" w:cs="TH SarabunIT๙" w:hint="cs"/>
          <w:cs/>
        </w:rPr>
        <w:t>ผู้ว่าราชการจังหวัด</w:t>
      </w:r>
      <w:r w:rsidR="00ED3CAE" w:rsidRPr="00ED3CAE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1F17801F" w14:textId="56AFE971" w:rsidR="004A4F8D" w:rsidRDefault="004A4F8D" w:rsidP="000579E6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0810.7/ว 1376  ลงวันที่ 8 พฤษภาคม 2563</w:t>
      </w:r>
    </w:p>
    <w:p w14:paraId="4090B10B" w14:textId="0786E445" w:rsidR="00436CFA" w:rsidRDefault="004A4F8D" w:rsidP="00FE3B8C">
      <w:pPr>
        <w:tabs>
          <w:tab w:val="left" w:pos="567"/>
          <w:tab w:val="left" w:pos="127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r w:rsidR="00FE3B8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สำเนาหนังสือกรมพัฒนาธุรกิจการค้า ที่ พณ 0817/2937 </w:t>
      </w:r>
    </w:p>
    <w:p w14:paraId="10207E08" w14:textId="5CEFDDDE" w:rsidR="004A4F8D" w:rsidRPr="004A4F8D" w:rsidRDefault="00FE3B8C" w:rsidP="00FE3B8C">
      <w:pPr>
        <w:tabs>
          <w:tab w:val="left" w:pos="567"/>
          <w:tab w:val="left" w:pos="1276"/>
        </w:tabs>
        <w:spacing w:after="1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4A4F8D">
        <w:rPr>
          <w:rFonts w:ascii="TH SarabunIT๙" w:hAnsi="TH SarabunIT๙" w:cs="TH SarabunIT๙" w:hint="cs"/>
          <w:cs/>
        </w:rPr>
        <w:t>ลงวันที่ 29 กันยายน 2565</w:t>
      </w:r>
      <w:r w:rsidR="00436CFA">
        <w:rPr>
          <w:rFonts w:ascii="TH SarabunIT๙" w:hAnsi="TH SarabunIT๙" w:cs="TH SarabunIT๙" w:hint="cs"/>
          <w:cs/>
        </w:rPr>
        <w:tab/>
      </w:r>
      <w:r w:rsidR="00436CFA">
        <w:rPr>
          <w:rFonts w:ascii="TH SarabunIT๙" w:hAnsi="TH SarabunIT๙" w:cs="TH SarabunIT๙" w:hint="cs"/>
          <w:cs/>
        </w:rPr>
        <w:tab/>
      </w:r>
      <w:r w:rsidR="00436CFA">
        <w:rPr>
          <w:rFonts w:ascii="TH SarabunIT๙" w:hAnsi="TH SarabunIT๙" w:cs="TH SarabunIT๙" w:hint="cs"/>
          <w:cs/>
        </w:rPr>
        <w:tab/>
      </w:r>
      <w:r w:rsidR="00436CFA">
        <w:rPr>
          <w:rFonts w:ascii="TH SarabunIT๙" w:hAnsi="TH SarabunIT๙" w:cs="TH SarabunIT๙" w:hint="cs"/>
          <w:cs/>
        </w:rPr>
        <w:tab/>
      </w:r>
      <w:r w:rsidR="00436CFA">
        <w:rPr>
          <w:rFonts w:ascii="TH SarabunIT๙" w:hAnsi="TH SarabunIT๙" w:cs="TH SarabunIT๙" w:hint="cs"/>
          <w:cs/>
        </w:rPr>
        <w:tab/>
      </w:r>
      <w:r w:rsidR="00436CFA">
        <w:rPr>
          <w:rFonts w:ascii="TH SarabunIT๙" w:hAnsi="TH SarabunIT๙" w:cs="TH SarabunIT๙" w:hint="cs"/>
          <w:cs/>
        </w:rPr>
        <w:tab/>
      </w:r>
      <w:r w:rsidR="004A4F8D">
        <w:rPr>
          <w:rFonts w:ascii="TH SarabunIT๙" w:hAnsi="TH SarabunIT๙" w:cs="TH SarabunIT๙" w:hint="cs"/>
          <w:cs/>
        </w:rPr>
        <w:t>จำนวน 1 ชุด</w:t>
      </w:r>
    </w:p>
    <w:p w14:paraId="2C16CAF0" w14:textId="2E260B72" w:rsidR="000118D3" w:rsidRPr="00436CFA" w:rsidRDefault="007671B3" w:rsidP="00294105">
      <w:pPr>
        <w:tabs>
          <w:tab w:val="left" w:pos="0"/>
          <w:tab w:val="left" w:pos="567"/>
          <w:tab w:val="left" w:pos="709"/>
          <w:tab w:val="left" w:pos="1276"/>
          <w:tab w:val="left" w:pos="1418"/>
          <w:tab w:val="left" w:pos="7797"/>
        </w:tabs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2703E">
        <w:rPr>
          <w:rFonts w:ascii="TH SarabunIT๙" w:hAnsi="TH SarabunIT๙" w:cs="TH SarabunIT๙" w:hint="cs"/>
          <w:cs/>
        </w:rPr>
        <w:t xml:space="preserve"> </w:t>
      </w:r>
      <w:r w:rsidR="00294105">
        <w:rPr>
          <w:rFonts w:ascii="TH SarabunIT๙" w:hAnsi="TH SarabunIT๙" w:cs="TH SarabunIT๙" w:hint="cs"/>
          <w:cs/>
        </w:rPr>
        <w:t xml:space="preserve"> </w:t>
      </w:r>
      <w:r w:rsidR="00412FE1">
        <w:rPr>
          <w:rFonts w:ascii="TH SarabunIT๙" w:hAnsi="TH SarabunIT๙" w:cs="TH SarabunIT๙" w:hint="cs"/>
          <w:cs/>
        </w:rPr>
        <w:t>ตามที่</w:t>
      </w:r>
      <w:r w:rsidR="00EE3271">
        <w:rPr>
          <w:rFonts w:ascii="TH SarabunIT๙" w:hAnsi="TH SarabunIT๙" w:cs="TH SarabunIT๙" w:hint="cs"/>
          <w:cs/>
        </w:rPr>
        <w:t>กรมส่งเสริมการปกครองท้องถิ่นขอความร่วมมือจังหวัดแจ้งเทศบาล</w:t>
      </w:r>
      <w:r w:rsidR="003F4E04">
        <w:rPr>
          <w:rFonts w:ascii="TH SarabunIT๙" w:hAnsi="TH SarabunIT๙" w:cs="TH SarabunIT๙" w:hint="cs"/>
          <w:cs/>
        </w:rPr>
        <w:t xml:space="preserve"> </w:t>
      </w:r>
      <w:r w:rsidR="003F4E04">
        <w:rPr>
          <w:rFonts w:ascii="TH SarabunIT๙" w:hAnsi="TH SarabunIT๙" w:cs="TH SarabunIT๙"/>
          <w:cs/>
        </w:rPr>
        <w:br/>
      </w:r>
      <w:r w:rsidR="00EE3271">
        <w:rPr>
          <w:rFonts w:ascii="TH SarabunIT๙" w:hAnsi="TH SarabunIT๙" w:cs="TH SarabunIT๙" w:hint="cs"/>
          <w:cs/>
        </w:rPr>
        <w:t xml:space="preserve">และองค์การบริหารส่วนตำบล ให้แจ้งเจ้าหน้าที่ปฏิบัติงานด้านทะเบียนพาณิชย์ </w:t>
      </w:r>
      <w:r w:rsidR="00FE3B8C">
        <w:rPr>
          <w:rFonts w:ascii="TH SarabunIT๙" w:hAnsi="TH SarabunIT๙" w:cs="TH SarabunIT๙" w:hint="cs"/>
          <w:cs/>
        </w:rPr>
        <w:t>เข้าใช้งาน</w:t>
      </w:r>
      <w:r w:rsidR="00436CFA">
        <w:rPr>
          <w:rFonts w:ascii="TH SarabunIT๙" w:hAnsi="TH SarabunIT๙" w:cs="TH SarabunIT๙" w:hint="cs"/>
          <w:cs/>
        </w:rPr>
        <w:t xml:space="preserve">ระบบจดทะเบียนพาณิชย์ (ใหม่) </w:t>
      </w:r>
      <w:r w:rsidR="00FE3B8C">
        <w:rPr>
          <w:rFonts w:ascii="TH SarabunIT๙" w:hAnsi="TH SarabunIT๙" w:cs="TH SarabunIT๙" w:hint="cs"/>
          <w:cs/>
        </w:rPr>
        <w:t>โดยระบบ</w:t>
      </w:r>
      <w:r w:rsidR="00FE3B8C">
        <w:rPr>
          <w:rFonts w:ascii="TH SarabunIT๙" w:hAnsi="TH SarabunIT๙" w:cs="TH SarabunIT๙" w:hint="cs"/>
          <w:cs/>
        </w:rPr>
        <w:t>เปิดใช้งาน</w:t>
      </w:r>
      <w:r w:rsidR="00FE3B8C">
        <w:rPr>
          <w:rFonts w:ascii="TH SarabunIT๙" w:hAnsi="TH SarabunIT๙" w:cs="TH SarabunIT๙" w:hint="cs"/>
          <w:cs/>
        </w:rPr>
        <w:t>ใ</w:t>
      </w:r>
      <w:r w:rsidR="00FE3B8C">
        <w:rPr>
          <w:rFonts w:ascii="TH SarabunIT๙" w:hAnsi="TH SarabunIT๙" w:cs="TH SarabunIT๙" w:hint="cs"/>
          <w:cs/>
        </w:rPr>
        <w:t>น</w:t>
      </w:r>
      <w:r w:rsidR="00EE3271">
        <w:rPr>
          <w:rFonts w:ascii="TH SarabunIT๙" w:hAnsi="TH SarabunIT๙" w:cs="TH SarabunIT๙" w:hint="cs"/>
          <w:cs/>
        </w:rPr>
        <w:t>วันจันทร์ที่ 1 มิถุนายน 2563</w:t>
      </w:r>
      <w:r w:rsidR="00436CFA">
        <w:rPr>
          <w:rFonts w:ascii="TH SarabunIT๙" w:hAnsi="TH SarabunIT๙" w:cs="TH SarabunIT๙"/>
          <w:cs/>
        </w:rPr>
        <w:t xml:space="preserve"> </w:t>
      </w:r>
      <w:r w:rsidR="00FE3B8C">
        <w:rPr>
          <w:rFonts w:ascii="TH SarabunIT๙" w:hAnsi="TH SarabunIT๙" w:cs="TH SarabunIT๙" w:hint="cs"/>
          <w:cs/>
        </w:rPr>
        <w:t>ความ</w:t>
      </w:r>
      <w:r w:rsidR="00436CFA">
        <w:rPr>
          <w:rFonts w:ascii="TH SarabunIT๙" w:hAnsi="TH SarabunIT๙" w:cs="TH SarabunIT๙" w:hint="cs"/>
          <w:cs/>
        </w:rPr>
        <w:t>ละเอียด</w:t>
      </w:r>
      <w:r w:rsidR="00FE3B8C">
        <w:rPr>
          <w:rFonts w:ascii="TH SarabunIT๙" w:hAnsi="TH SarabunIT๙" w:cs="TH SarabunIT๙" w:hint="cs"/>
          <w:cs/>
        </w:rPr>
        <w:t>แจ้งแล้ว</w:t>
      </w:r>
      <w:r w:rsidR="00436CFA">
        <w:rPr>
          <w:rFonts w:ascii="TH SarabunIT๙" w:hAnsi="TH SarabunIT๙" w:cs="TH SarabunIT๙" w:hint="cs"/>
          <w:cs/>
        </w:rPr>
        <w:t xml:space="preserve"> นั้น</w:t>
      </w:r>
    </w:p>
    <w:p w14:paraId="017154A4" w14:textId="41C69293" w:rsidR="00EE3271" w:rsidRPr="001A41C8" w:rsidRDefault="00EE3271" w:rsidP="00412FE1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 xml:space="preserve">ได้รับแจ้งจากกรมพัฒนาธุรกิจการค้าว่า ได้ดำเนินการ         ปรับปรุงแก้ไขโปรแกรมในระบบจดทะเบียนพาณิชย์ และได้กำหนดแนวทางการใช้งานระบบจดทะเบียนพาณิชย์เพื่อให้สำนักงานทะเบียนพาณิชย์และเจ้าหน้าที่ผู้ปฏิบัติงานทะเบียนพาณิชย์ถือปฏิบัติ                       </w:t>
      </w:r>
      <w:r w:rsidR="00FE3B8C">
        <w:rPr>
          <w:rFonts w:ascii="TH SarabunIT๙" w:hAnsi="TH SarabunIT๙" w:cs="TH SarabunIT๙" w:hint="cs"/>
          <w:cs/>
        </w:rPr>
        <w:t xml:space="preserve">โดยเคร่งครัด </w:t>
      </w:r>
      <w:r w:rsidR="0002703E">
        <w:rPr>
          <w:rFonts w:ascii="TH SarabunIT๙" w:hAnsi="TH SarabunIT๙" w:cs="TH SarabunIT๙" w:hint="cs"/>
          <w:cs/>
        </w:rPr>
        <w:t>ดังนี้</w:t>
      </w:r>
    </w:p>
    <w:p w14:paraId="73C8DB3C" w14:textId="1DA61520" w:rsidR="00EE3271" w:rsidRDefault="00EE3271" w:rsidP="00B644B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370D2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 xml:space="preserve">. </w:t>
      </w:r>
      <w:r w:rsidR="00D94D5C" w:rsidRPr="006A64FF">
        <w:rPr>
          <w:rFonts w:ascii="TH SarabunIT๙" w:hAnsi="TH SarabunIT๙" w:cs="TH SarabunIT๙"/>
          <w:cs/>
        </w:rPr>
        <w:t>ให้แต่งตั้งข้าราชการตำแหน่งระดับหัวหน้าขึ้นไปจำนวน 1 คน เป็นผู้ดูแลระบบ (</w:t>
      </w:r>
      <w:r w:rsidR="00D94D5C" w:rsidRPr="006A64FF">
        <w:rPr>
          <w:rFonts w:ascii="TH SarabunIT๙" w:hAnsi="TH SarabunIT๙" w:cs="TH SarabunIT๙"/>
        </w:rPr>
        <w:t>Admin</w:t>
      </w:r>
      <w:r w:rsidR="00D94D5C" w:rsidRPr="006A64FF">
        <w:rPr>
          <w:rFonts w:ascii="TH SarabunIT๙" w:hAnsi="TH SarabunIT๙" w:cs="TH SarabunIT๙"/>
          <w:cs/>
        </w:rPr>
        <w:t>) ของสำนักงานทะเบียนพาณิชย์ และให้ระบุชื่</w:t>
      </w:r>
      <w:r w:rsidR="00D94D5C">
        <w:rPr>
          <w:rFonts w:ascii="TH SarabunIT๙" w:hAnsi="TH SarabunIT๙" w:cs="TH SarabunIT๙"/>
          <w:cs/>
        </w:rPr>
        <w:t>อ-นามสกุล ตำแหน่งของผู้ดูแลระบบ</w:t>
      </w:r>
      <w:r w:rsidR="00D94D5C">
        <w:rPr>
          <w:rFonts w:ascii="TH SarabunIT๙" w:hAnsi="TH SarabunIT๙" w:cs="TH SarabunIT๙" w:hint="cs"/>
          <w:cs/>
        </w:rPr>
        <w:t xml:space="preserve"> </w:t>
      </w:r>
      <w:r w:rsidR="00D94D5C" w:rsidRPr="006A64FF">
        <w:rPr>
          <w:rFonts w:ascii="TH SarabunIT๙" w:hAnsi="TH SarabunIT๙" w:cs="TH SarabunIT๙"/>
          <w:cs/>
        </w:rPr>
        <w:t>(</w:t>
      </w:r>
      <w:r w:rsidR="00D94D5C" w:rsidRPr="006A64FF">
        <w:rPr>
          <w:rFonts w:ascii="TH SarabunIT๙" w:hAnsi="TH SarabunIT๙" w:cs="TH SarabunIT๙"/>
        </w:rPr>
        <w:t>Admin</w:t>
      </w:r>
      <w:r w:rsidR="00D94D5C">
        <w:rPr>
          <w:rFonts w:ascii="TH SarabunIT๙" w:hAnsi="TH SarabunIT๙" w:cs="TH SarabunIT๙"/>
          <w:cs/>
        </w:rPr>
        <w:t>)</w:t>
      </w:r>
      <w:r w:rsidR="00D94D5C">
        <w:rPr>
          <w:rFonts w:ascii="TH SarabunIT๙" w:hAnsi="TH SarabunIT๙" w:cs="TH SarabunIT๙" w:hint="cs"/>
          <w:cs/>
        </w:rPr>
        <w:t xml:space="preserve"> </w:t>
      </w:r>
      <w:r w:rsidR="00D94D5C">
        <w:rPr>
          <w:rFonts w:ascii="TH SarabunIT๙" w:hAnsi="TH SarabunIT๙" w:cs="TH SarabunIT๙"/>
          <w:cs/>
        </w:rPr>
        <w:t>ในระบบ</w:t>
      </w:r>
      <w:r w:rsidR="00D94D5C">
        <w:rPr>
          <w:rFonts w:ascii="TH SarabunIT๙" w:hAnsi="TH SarabunIT๙" w:cs="TH SarabunIT๙" w:hint="cs"/>
          <w:cs/>
        </w:rPr>
        <w:t xml:space="preserve">          </w:t>
      </w:r>
      <w:r w:rsidR="00D94D5C">
        <w:rPr>
          <w:rFonts w:ascii="TH SarabunIT๙" w:hAnsi="TH SarabunIT๙" w:cs="TH SarabunIT๙"/>
          <w:cs/>
        </w:rPr>
        <w:t>จดทะเบียนพาณิชย์ โด</w:t>
      </w:r>
      <w:r w:rsidR="00D94D5C">
        <w:rPr>
          <w:rFonts w:ascii="TH SarabunIT๙" w:hAnsi="TH SarabunIT๙" w:cs="TH SarabunIT๙" w:hint="cs"/>
          <w:cs/>
        </w:rPr>
        <w:t>ย</w:t>
      </w:r>
      <w:r w:rsidR="00D94D5C" w:rsidRPr="006A64FF">
        <w:rPr>
          <w:rFonts w:ascii="TH SarabunIT๙" w:hAnsi="TH SarabunIT๙" w:cs="TH SarabunIT๙"/>
          <w:cs/>
        </w:rPr>
        <w:t>มีหน้าที่ ดังนี้</w:t>
      </w:r>
    </w:p>
    <w:p w14:paraId="7B8F8DD2" w14:textId="078532B0" w:rsidR="00EE3271" w:rsidRDefault="00EE3271" w:rsidP="00294105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สร้างรหัสผู้ใช้งาน (</w:t>
      </w:r>
      <w:r>
        <w:rPr>
          <w:rFonts w:ascii="TH SarabunIT๙" w:hAnsi="TH SarabunIT๙" w:cs="TH SarabunIT๙"/>
        </w:rPr>
        <w:t>User</w:t>
      </w:r>
      <w:r>
        <w:rPr>
          <w:rFonts w:ascii="TH SarabunIT๙" w:hAnsi="TH SarabunIT๙" w:cs="TH SarabunIT๙" w:hint="cs"/>
          <w:cs/>
        </w:rPr>
        <w:t>) นายทะเบียน และรหัสผู้ใช้งาน (</w:t>
      </w:r>
      <w:r>
        <w:rPr>
          <w:rFonts w:ascii="TH SarabunIT๙" w:hAnsi="TH SarabunIT๙" w:cs="TH SarabunIT๙"/>
        </w:rPr>
        <w:t>User</w:t>
      </w:r>
      <w:r>
        <w:rPr>
          <w:rFonts w:ascii="TH SarabunIT๙" w:hAnsi="TH SarabunIT๙" w:cs="TH SarabunIT๙" w:hint="cs"/>
          <w:cs/>
        </w:rPr>
        <w:t>) เจ้าหน้าที่           โดยรหัสผู้ใช้งานดังกล่าวให้มีจำนวนไม่น้อยกว่า 8 ตัวอักษร (ประกอบด้วยตัวเลขและตัวอักษรภาษาอังกฤษ)</w:t>
      </w:r>
    </w:p>
    <w:p w14:paraId="46647AD4" w14:textId="50843F13" w:rsidR="00EE3271" w:rsidRPr="009B3EBF" w:rsidRDefault="00EE3271" w:rsidP="0002703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</w:rPr>
      </w:pPr>
      <w:r>
        <w:rPr>
          <w:rFonts w:ascii="TH SarabunIT๙" w:hAnsi="TH SarabunIT๙" w:cs="TH SarabunIT๙" w:hint="cs"/>
          <w:cs/>
        </w:rPr>
        <w:tab/>
      </w:r>
      <w:r w:rsidRPr="009B3EBF">
        <w:rPr>
          <w:rFonts w:ascii="TH SarabunIT๙" w:hAnsi="TH SarabunIT๙" w:cs="TH SarabunIT๙" w:hint="cs"/>
          <w:spacing w:val="-4"/>
          <w:cs/>
        </w:rPr>
        <w:t xml:space="preserve">1.2 </w:t>
      </w:r>
      <w:r w:rsidR="00D94D5C" w:rsidRPr="006A64FF">
        <w:rPr>
          <w:rFonts w:ascii="TH SarabunIT๙" w:hAnsi="TH SarabunIT๙" w:cs="TH SarabunIT๙"/>
          <w:spacing w:val="-4"/>
          <w:cs/>
        </w:rPr>
        <w:t>ในกรณีที่นายทะเบียนหรือเจ้าหน้าที่ย้ายหรือลาออกให้</w:t>
      </w:r>
      <w:r w:rsidR="00D94D5C">
        <w:rPr>
          <w:rFonts w:ascii="TH SarabunIT๙" w:hAnsi="TH SarabunIT๙" w:cs="TH SarabunIT๙" w:hint="cs"/>
          <w:spacing w:val="10"/>
          <w:cs/>
        </w:rPr>
        <w:t>ผู้ดูแลระบบ</w:t>
      </w:r>
      <w:r w:rsidR="00D94D5C" w:rsidRPr="0083613D">
        <w:rPr>
          <w:rFonts w:ascii="TH SarabunIT๙" w:hAnsi="TH SarabunIT๙" w:cs="TH SarabunIT๙"/>
          <w:spacing w:val="10"/>
          <w:cs/>
        </w:rPr>
        <w:t xml:space="preserve"> </w:t>
      </w:r>
      <w:r w:rsidR="00D94D5C">
        <w:rPr>
          <w:rFonts w:ascii="TH SarabunIT๙" w:hAnsi="TH SarabunIT๙" w:cs="TH SarabunIT๙" w:hint="cs"/>
          <w:spacing w:val="10"/>
          <w:cs/>
        </w:rPr>
        <w:t>(</w:t>
      </w:r>
      <w:r w:rsidR="00D94D5C" w:rsidRPr="0083613D">
        <w:rPr>
          <w:rFonts w:ascii="TH SarabunIT๙" w:hAnsi="TH SarabunIT๙" w:cs="TH SarabunIT๙"/>
          <w:spacing w:val="10"/>
        </w:rPr>
        <w:t>Admin</w:t>
      </w:r>
      <w:r w:rsidR="00D94D5C">
        <w:rPr>
          <w:rFonts w:ascii="TH SarabunIT๙" w:hAnsi="TH SarabunIT๙" w:cs="TH SarabunIT๙" w:hint="cs"/>
          <w:spacing w:val="10"/>
          <w:cs/>
        </w:rPr>
        <w:t>)</w:t>
      </w:r>
      <w:r w:rsidR="00D94D5C" w:rsidRPr="0071450A">
        <w:rPr>
          <w:rFonts w:ascii="TH SarabunIT๙" w:hAnsi="TH SarabunIT๙" w:cs="TH SarabunIT๙"/>
          <w:spacing w:val="-4"/>
          <w:sz w:val="18"/>
          <w:szCs w:val="18"/>
          <w:cs/>
        </w:rPr>
        <w:t xml:space="preserve"> </w:t>
      </w:r>
      <w:r w:rsidR="00D94D5C">
        <w:rPr>
          <w:rFonts w:ascii="TH SarabunIT๙" w:hAnsi="TH SarabunIT๙" w:cs="TH SarabunIT๙" w:hint="cs"/>
          <w:spacing w:val="-4"/>
          <w:cs/>
        </w:rPr>
        <w:t xml:space="preserve">     </w:t>
      </w:r>
      <w:r w:rsidR="00D236BF">
        <w:rPr>
          <w:rFonts w:ascii="TH SarabunIT๙" w:hAnsi="TH SarabunIT๙" w:cs="TH SarabunIT๙"/>
          <w:spacing w:val="-4"/>
          <w:cs/>
        </w:rPr>
        <w:t>ของสำนักงานทะเบียนพาณิชย์</w:t>
      </w:r>
      <w:r w:rsidR="00D94D5C" w:rsidRPr="006A64FF">
        <w:rPr>
          <w:rFonts w:ascii="TH SarabunIT๙" w:hAnsi="TH SarabunIT๙" w:cs="TH SarabunIT๙"/>
          <w:spacing w:val="-4"/>
          <w:cs/>
        </w:rPr>
        <w:t>ดำเนินการเปลี่ยนสถาน</w:t>
      </w:r>
      <w:r w:rsidR="00D236BF">
        <w:rPr>
          <w:rFonts w:ascii="TH SarabunIT๙" w:hAnsi="TH SarabunIT๙" w:cs="TH SarabunIT๙" w:hint="cs"/>
          <w:spacing w:val="-4"/>
          <w:cs/>
        </w:rPr>
        <w:t>ะ</w:t>
      </w:r>
      <w:r w:rsidR="00D236BF">
        <w:rPr>
          <w:rFonts w:ascii="TH SarabunIT๙" w:hAnsi="TH SarabunIT๙" w:cs="TH SarabunIT๙"/>
          <w:spacing w:val="-4"/>
          <w:cs/>
        </w:rPr>
        <w:t>กา</w:t>
      </w:r>
      <w:r w:rsidR="00D236BF">
        <w:rPr>
          <w:rFonts w:ascii="TH SarabunIT๙" w:hAnsi="TH SarabunIT๙" w:cs="TH SarabunIT๙" w:hint="cs"/>
          <w:spacing w:val="-4"/>
          <w:cs/>
        </w:rPr>
        <w:t>ร</w:t>
      </w:r>
      <w:r w:rsidR="00D94D5C" w:rsidRPr="006A64FF">
        <w:rPr>
          <w:rFonts w:ascii="TH SarabunIT๙" w:hAnsi="TH SarabunIT๙" w:cs="TH SarabunIT๙"/>
          <w:spacing w:val="-4"/>
          <w:cs/>
        </w:rPr>
        <w:t>ใช้งานของรหัสผู้ใช้งาน (</w:t>
      </w:r>
      <w:r w:rsidR="00D94D5C" w:rsidRPr="006A64FF">
        <w:rPr>
          <w:rFonts w:ascii="TH SarabunIT๙" w:hAnsi="TH SarabunIT๙" w:cs="TH SarabunIT๙"/>
          <w:spacing w:val="-4"/>
        </w:rPr>
        <w:t>User</w:t>
      </w:r>
      <w:r w:rsidR="00D94D5C" w:rsidRPr="006A64FF">
        <w:rPr>
          <w:rFonts w:ascii="TH SarabunIT๙" w:hAnsi="TH SarabunIT๙" w:cs="TH SarabunIT๙"/>
          <w:spacing w:val="-4"/>
          <w:cs/>
        </w:rPr>
        <w:t>) นา</w:t>
      </w:r>
      <w:r w:rsidR="00D94D5C">
        <w:rPr>
          <w:rFonts w:ascii="TH SarabunIT๙" w:hAnsi="TH SarabunIT๙" w:cs="TH SarabunIT๙"/>
          <w:spacing w:val="-4"/>
          <w:cs/>
        </w:rPr>
        <w:t>ยทะเบียน</w:t>
      </w:r>
      <w:r w:rsidR="00D94D5C">
        <w:rPr>
          <w:rFonts w:ascii="TH SarabunIT๙" w:hAnsi="TH SarabunIT๙" w:cs="TH SarabunIT๙" w:hint="cs"/>
          <w:spacing w:val="-4"/>
          <w:cs/>
        </w:rPr>
        <w:t xml:space="preserve">      </w:t>
      </w:r>
      <w:r w:rsidR="00E140E7">
        <w:rPr>
          <w:rFonts w:ascii="TH SarabunIT๙" w:hAnsi="TH SarabunIT๙" w:cs="TH SarabunIT๙"/>
          <w:spacing w:val="-4"/>
          <w:cs/>
        </w:rPr>
        <w:br/>
      </w:r>
      <w:r w:rsidR="00D94D5C">
        <w:rPr>
          <w:rFonts w:ascii="TH SarabunIT๙" w:hAnsi="TH SarabunIT๙" w:cs="TH SarabunIT๙"/>
          <w:spacing w:val="-4"/>
          <w:cs/>
        </w:rPr>
        <w:t>หรือเจ้าหน้าที่ดังกล่าว</w:t>
      </w:r>
      <w:r w:rsidR="00D94D5C" w:rsidRPr="006A64FF">
        <w:rPr>
          <w:rFonts w:ascii="TH SarabunIT๙" w:hAnsi="TH SarabunIT๙" w:cs="TH SarabunIT๙"/>
          <w:spacing w:val="-4"/>
          <w:cs/>
        </w:rPr>
        <w:t>เป็น “ไม่ใช้งาน</w:t>
      </w:r>
      <w:r w:rsidR="0002703E">
        <w:rPr>
          <w:rFonts w:ascii="TH SarabunIT๙" w:hAnsi="TH SarabunIT๙" w:cs="TH SarabunIT๙" w:hint="cs"/>
          <w:spacing w:val="-4"/>
          <w:cs/>
        </w:rPr>
        <w:t xml:space="preserve">” </w:t>
      </w:r>
      <w:r w:rsidR="00D94D5C" w:rsidRPr="006A64FF">
        <w:rPr>
          <w:rFonts w:ascii="TH SarabunIT๙" w:hAnsi="TH SarabunIT๙" w:cs="TH SarabunIT๙"/>
          <w:spacing w:val="-4"/>
          <w:cs/>
        </w:rPr>
        <w:t>ทันที กรณีผู้ดูแลระบบ (</w:t>
      </w:r>
      <w:r w:rsidR="00D94D5C" w:rsidRPr="006A64FF">
        <w:rPr>
          <w:rFonts w:ascii="TH SarabunIT๙" w:hAnsi="TH SarabunIT๙" w:cs="TH SarabunIT๙"/>
          <w:spacing w:val="-4"/>
        </w:rPr>
        <w:t>Admin</w:t>
      </w:r>
      <w:r w:rsidR="00D94D5C" w:rsidRPr="006A64FF">
        <w:rPr>
          <w:rFonts w:ascii="TH SarabunIT๙" w:hAnsi="TH SarabunIT๙" w:cs="TH SarabunIT๙"/>
          <w:spacing w:val="-4"/>
          <w:cs/>
        </w:rPr>
        <w:t xml:space="preserve">) ย้ายหรือลาออกให้แต่งตั้งข้าราชการตำแหน่งระดับหัวหน้างานคนใหม่เพื่อทำหน้าที่แทน และแจ้งให้กรมพัฒนาธุรกิจการค้าทราบเป็นลายลักษณ์อักษร </w:t>
      </w:r>
      <w:r w:rsidR="00D94D5C"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="00D94D5C" w:rsidRPr="006A64FF">
        <w:rPr>
          <w:rFonts w:ascii="TH SarabunIT๙" w:hAnsi="TH SarabunIT๙" w:cs="TH SarabunIT๙"/>
          <w:spacing w:val="-4"/>
          <w:cs/>
        </w:rPr>
        <w:t>โดยให้ปฏิบัต</w:t>
      </w:r>
      <w:r w:rsidR="00D236BF">
        <w:rPr>
          <w:rFonts w:ascii="TH SarabunIT๙" w:hAnsi="TH SarabunIT๙" w:cs="TH SarabunIT๙"/>
          <w:spacing w:val="-4"/>
          <w:cs/>
        </w:rPr>
        <w:t>ิเช่นเดียวกับการลืมรหัสผ่าน ตาม</w:t>
      </w:r>
      <w:r w:rsidR="00FE3B8C">
        <w:rPr>
          <w:rFonts w:ascii="TH SarabunIT๙" w:hAnsi="TH SarabunIT๙" w:cs="TH SarabunIT๙"/>
          <w:spacing w:val="-4"/>
          <w:cs/>
        </w:rPr>
        <w:t>ข้อ 2</w:t>
      </w:r>
    </w:p>
    <w:p w14:paraId="155955E0" w14:textId="5C36DE65" w:rsidR="00EE3271" w:rsidRDefault="0002703E" w:rsidP="00B644B5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E3271">
        <w:rPr>
          <w:rFonts w:ascii="TH SarabunIT๙" w:hAnsi="TH SarabunIT๙" w:cs="TH SarabunIT๙" w:hint="cs"/>
          <w:cs/>
        </w:rPr>
        <w:t xml:space="preserve">1.3 </w:t>
      </w:r>
      <w:r w:rsidR="00D94D5C" w:rsidRPr="006A64FF">
        <w:rPr>
          <w:rFonts w:ascii="TH SarabunIT๙" w:hAnsi="TH SarabunIT๙" w:cs="TH SarabunIT๙"/>
          <w:spacing w:val="-4"/>
          <w:cs/>
        </w:rPr>
        <w:t>กำหนดรหัสผู้ใช้งาน (</w:t>
      </w:r>
      <w:r w:rsidR="00D94D5C" w:rsidRPr="006A64FF">
        <w:rPr>
          <w:rFonts w:ascii="TH SarabunIT๙" w:hAnsi="TH SarabunIT๙" w:cs="TH SarabunIT๙"/>
          <w:spacing w:val="-4"/>
        </w:rPr>
        <w:t>User</w:t>
      </w:r>
      <w:r w:rsidR="00D94D5C" w:rsidRPr="006A64FF">
        <w:rPr>
          <w:rFonts w:ascii="TH SarabunIT๙" w:hAnsi="TH SarabunIT๙" w:cs="TH SarabunIT๙"/>
          <w:spacing w:val="-4"/>
          <w:cs/>
        </w:rPr>
        <w:t>) นายทะเบียน จำนวน 2 คน และรหัสผู้ใช้งาน (</w:t>
      </w:r>
      <w:r w:rsidR="00D94D5C" w:rsidRPr="006A64FF">
        <w:rPr>
          <w:rFonts w:ascii="TH SarabunIT๙" w:hAnsi="TH SarabunIT๙" w:cs="TH SarabunIT๙"/>
          <w:spacing w:val="-4"/>
        </w:rPr>
        <w:t>User</w:t>
      </w:r>
      <w:r w:rsidR="00D94D5C" w:rsidRPr="006A64FF">
        <w:rPr>
          <w:rFonts w:ascii="TH SarabunIT๙" w:hAnsi="TH SarabunIT๙" w:cs="TH SarabunIT๙"/>
          <w:spacing w:val="-4"/>
          <w:cs/>
        </w:rPr>
        <w:t xml:space="preserve">) </w:t>
      </w:r>
      <w:r w:rsidR="00D94D5C" w:rsidRPr="006A64FF">
        <w:rPr>
          <w:rFonts w:ascii="TH SarabunIT๙" w:hAnsi="TH SarabunIT๙" w:cs="TH SarabunIT๙"/>
          <w:cs/>
        </w:rPr>
        <w:t>เจ้าหน้าที่ จำนว</w:t>
      </w:r>
      <w:r w:rsidR="00D94D5C">
        <w:rPr>
          <w:rFonts w:ascii="TH SarabunIT๙" w:hAnsi="TH SarabunIT๙" w:cs="TH SarabunIT๙"/>
          <w:cs/>
        </w:rPr>
        <w:t>น 1 คน เพื่อใช้งานในระบบ</w:t>
      </w:r>
      <w:r w:rsidR="00D94D5C" w:rsidRPr="006A64FF">
        <w:rPr>
          <w:rFonts w:ascii="TH SarabunIT๙" w:hAnsi="TH SarabunIT๙" w:cs="TH SarabunIT๙"/>
          <w:cs/>
        </w:rPr>
        <w:t xml:space="preserve"> หากสำนักงานทะเบียนพาณิชย์ใดมีปริมาณคำขอจดทะเบียนจำนวนมาก กรมพัฒนาธุรกิจการค้าอาจพิจารณาให้มีรหัสผู้ใช้งาน (</w:t>
      </w:r>
      <w:r w:rsidR="00D94D5C" w:rsidRPr="006A64FF">
        <w:rPr>
          <w:rFonts w:ascii="TH SarabunIT๙" w:hAnsi="TH SarabunIT๙" w:cs="TH SarabunIT๙"/>
        </w:rPr>
        <w:t>User</w:t>
      </w:r>
      <w:r w:rsidR="00D94D5C" w:rsidRPr="006A64FF">
        <w:rPr>
          <w:rFonts w:ascii="TH SarabunIT๙" w:hAnsi="TH SarabunIT๙" w:cs="TH SarabunIT๙"/>
          <w:cs/>
        </w:rPr>
        <w:t>) นายทะเบียน/เจ้าหน้าที่มากกว่าจำนวน</w:t>
      </w:r>
      <w:r w:rsidR="00D94D5C" w:rsidRPr="006A64FF">
        <w:rPr>
          <w:rFonts w:ascii="TH SarabunIT๙" w:hAnsi="TH SarabunIT๙" w:cs="TH SarabunIT๙"/>
          <w:spacing w:val="2"/>
          <w:cs/>
        </w:rPr>
        <w:t>ที่กำหนดไว้เป็นรายกรณีไป</w:t>
      </w:r>
    </w:p>
    <w:p w14:paraId="50333D0B" w14:textId="0FCEF21A" w:rsidR="00D94D5C" w:rsidRPr="00A23BDC" w:rsidRDefault="00865B69" w:rsidP="0002703E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 w:rsidRPr="00436CFA">
        <w:rPr>
          <w:rFonts w:ascii="TH SarabunIT๙" w:hAnsi="TH SarabunIT๙" w:cs="TH SarabunIT๙" w:hint="cs"/>
          <w:spacing w:val="-4"/>
          <w:cs/>
        </w:rPr>
        <w:t xml:space="preserve">2. </w:t>
      </w:r>
      <w:r w:rsidR="00D94D5C" w:rsidRPr="00A23BDC">
        <w:rPr>
          <w:rFonts w:ascii="TH SarabunIT๙" w:hAnsi="TH SarabunIT๙" w:cs="TH SarabunIT๙"/>
          <w:spacing w:val="-6"/>
          <w:cs/>
        </w:rPr>
        <w:t>กรณีที่</w:t>
      </w:r>
      <w:r w:rsidR="00D94D5C" w:rsidRPr="00A23BDC">
        <w:rPr>
          <w:rFonts w:ascii="TH SarabunIT๙" w:hAnsi="TH SarabunIT๙" w:cs="TH SarabunIT๙" w:hint="cs"/>
          <w:spacing w:val="-6"/>
          <w:cs/>
        </w:rPr>
        <w:t>ผู้ดูแลระบบ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 w:hint="cs"/>
          <w:spacing w:val="-6"/>
          <w:cs/>
        </w:rPr>
        <w:t>(</w:t>
      </w:r>
      <w:r w:rsidR="00D94D5C" w:rsidRPr="00A23BDC">
        <w:rPr>
          <w:rFonts w:ascii="TH SarabunIT๙" w:hAnsi="TH SarabunIT๙" w:cs="TH SarabunIT๙"/>
          <w:spacing w:val="-6"/>
        </w:rPr>
        <w:t>Admin</w:t>
      </w:r>
      <w:r w:rsidR="00D94D5C" w:rsidRPr="00A23BDC">
        <w:rPr>
          <w:rFonts w:ascii="TH SarabunIT๙" w:hAnsi="TH SarabunIT๙" w:cs="TH SarabunIT๙" w:hint="cs"/>
          <w:spacing w:val="-6"/>
          <w:cs/>
        </w:rPr>
        <w:t>)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 หรือนายทะเบ</w:t>
      </w:r>
      <w:r w:rsidR="0002703E" w:rsidRPr="00A23BDC">
        <w:rPr>
          <w:rFonts w:ascii="TH SarabunIT๙" w:hAnsi="TH SarabunIT๙" w:cs="TH SarabunIT๙"/>
          <w:spacing w:val="-6"/>
          <w:cs/>
        </w:rPr>
        <w:t>ียนหรือเจ้าหน้าที่ ลืมรหัสผ่าน</w:t>
      </w:r>
      <w:r w:rsidR="0002703E" w:rsidRPr="00A23BDC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/>
          <w:spacing w:val="-6"/>
        </w:rPr>
        <w:t>Password</w:t>
      </w:r>
      <w:r w:rsidR="00D94D5C" w:rsidRPr="00A23BDC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 </w:t>
      </w:r>
      <w:r w:rsidR="0002703E" w:rsidRPr="00A23BDC">
        <w:rPr>
          <w:rFonts w:ascii="TH SarabunIT๙" w:hAnsi="TH SarabunIT๙" w:cs="TH SarabunIT๙" w:hint="cs"/>
          <w:spacing w:val="-6"/>
          <w:cs/>
        </w:rPr>
        <w:t xml:space="preserve">      </w:t>
      </w:r>
      <w:r w:rsidR="00D94D5C" w:rsidRPr="00A23BDC">
        <w:rPr>
          <w:rFonts w:ascii="TH SarabunIT๙" w:hAnsi="TH SarabunIT๙" w:cs="TH SarabunIT๙"/>
          <w:spacing w:val="-6"/>
          <w:cs/>
        </w:rPr>
        <w:t>ให้สำนักงานทะเบียนพาณิชย์นั้นทำหนังสือแจ้งกรมพัฒนาธุรกิจการค้าเป็นลายลักษณ์อักษร</w:t>
      </w:r>
      <w:r w:rsidR="00D94D5C" w:rsidRPr="00A23BDC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/>
          <w:spacing w:val="-6"/>
          <w:cs/>
        </w:rPr>
        <w:t>พร้อมแนบสำเนาคำสั่งแต่งตั้ง</w:t>
      </w:r>
      <w:r w:rsidR="00FE3B8C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/>
          <w:spacing w:val="-6"/>
          <w:cs/>
        </w:rPr>
        <w:t>สำเนาบัตรประจำตัวประชาชนของผู้</w:t>
      </w:r>
      <w:r w:rsidR="00D94D5C" w:rsidRPr="00A23BDC">
        <w:rPr>
          <w:rFonts w:ascii="TH SarabunIT๙" w:hAnsi="TH SarabunIT๙" w:cs="TH SarabunIT๙" w:hint="cs"/>
          <w:spacing w:val="-6"/>
          <w:cs/>
        </w:rPr>
        <w:t>ดูแลระบบ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 w:hint="cs"/>
          <w:spacing w:val="-6"/>
          <w:cs/>
        </w:rPr>
        <w:t>(</w:t>
      </w:r>
      <w:r w:rsidR="00D94D5C" w:rsidRPr="00A23BDC">
        <w:rPr>
          <w:rFonts w:ascii="TH SarabunIT๙" w:hAnsi="TH SarabunIT๙" w:cs="TH SarabunIT๙"/>
          <w:spacing w:val="-6"/>
        </w:rPr>
        <w:t>Admin</w:t>
      </w:r>
      <w:r w:rsidR="00D94D5C" w:rsidRPr="00A23BDC">
        <w:rPr>
          <w:rFonts w:ascii="TH SarabunIT๙" w:hAnsi="TH SarabunIT๙" w:cs="TH SarabunIT๙" w:hint="cs"/>
          <w:spacing w:val="-6"/>
          <w:cs/>
        </w:rPr>
        <w:t>)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 หรือนายทะเบียนหรือเจ้าหน้าที่</w:t>
      </w:r>
      <w:r w:rsidR="00FE3B8C">
        <w:rPr>
          <w:rFonts w:ascii="TH SarabunIT๙" w:hAnsi="TH SarabunIT๙" w:cs="TH SarabunIT๙" w:hint="cs"/>
          <w:spacing w:val="-6"/>
          <w:cs/>
        </w:rPr>
        <w:t xml:space="preserve"> </w:t>
      </w:r>
      <w:r w:rsidR="003F4E04">
        <w:rPr>
          <w:rFonts w:ascii="TH SarabunIT๙" w:hAnsi="TH SarabunIT๙" w:cs="TH SarabunIT๙"/>
          <w:spacing w:val="-6"/>
          <w:cs/>
        </w:rPr>
        <w:br/>
      </w:r>
      <w:r w:rsidR="00D94D5C" w:rsidRPr="003F4E04">
        <w:rPr>
          <w:rFonts w:ascii="TH SarabunIT๙" w:hAnsi="TH SarabunIT๙" w:cs="TH SarabunIT๙"/>
          <w:spacing w:val="8"/>
          <w:cs/>
        </w:rPr>
        <w:t>แล้วแต่กรณี</w:t>
      </w:r>
      <w:r w:rsidR="003F4E04" w:rsidRPr="003F4E04">
        <w:rPr>
          <w:rFonts w:ascii="TH SarabunIT๙" w:hAnsi="TH SarabunIT๙" w:cs="TH SarabunIT๙"/>
          <w:spacing w:val="8"/>
          <w:cs/>
        </w:rPr>
        <w:t xml:space="preserve"> </w:t>
      </w:r>
      <w:r w:rsidR="00D94D5C" w:rsidRPr="003F4E04">
        <w:rPr>
          <w:rFonts w:ascii="TH SarabunIT๙" w:hAnsi="TH SarabunIT๙" w:cs="TH SarabunIT๙"/>
          <w:spacing w:val="8"/>
          <w:cs/>
        </w:rPr>
        <w:t xml:space="preserve">และแบบฟอร์มที่กำหนด โดยส่งเอกสารทางไปรษณีย์อิเล็กทรอนิกส์ </w:t>
      </w:r>
      <w:hyperlink r:id="rId9" w:history="1">
        <w:r w:rsidR="00D94D5C" w:rsidRPr="003F4E04">
          <w:rPr>
            <w:rStyle w:val="Hyperlink"/>
            <w:rFonts w:ascii="TH SarabunIT๙" w:hAnsi="TH SarabunIT๙" w:cs="TH SarabunIT๙"/>
            <w:color w:val="auto"/>
            <w:spacing w:val="8"/>
            <w:u w:val="none"/>
          </w:rPr>
          <w:t>regis_c@dbd</w:t>
        </w:r>
        <w:r w:rsidR="00D94D5C" w:rsidRPr="003F4E04">
          <w:rPr>
            <w:rStyle w:val="Hyperlink"/>
            <w:rFonts w:ascii="TH SarabunIT๙" w:hAnsi="TH SarabunIT๙" w:cs="TH SarabunIT๙"/>
            <w:color w:val="auto"/>
            <w:spacing w:val="8"/>
            <w:u w:val="none"/>
            <w:cs/>
          </w:rPr>
          <w:t>.</w:t>
        </w:r>
        <w:r w:rsidR="00D94D5C" w:rsidRPr="003F4E04">
          <w:rPr>
            <w:rStyle w:val="Hyperlink"/>
            <w:rFonts w:ascii="TH SarabunIT๙" w:hAnsi="TH SarabunIT๙" w:cs="TH SarabunIT๙"/>
            <w:color w:val="auto"/>
            <w:spacing w:val="8"/>
            <w:u w:val="none"/>
          </w:rPr>
          <w:t>go</w:t>
        </w:r>
        <w:r w:rsidR="00D94D5C" w:rsidRPr="003F4E04">
          <w:rPr>
            <w:rStyle w:val="Hyperlink"/>
            <w:rFonts w:ascii="TH SarabunIT๙" w:hAnsi="TH SarabunIT๙" w:cs="TH SarabunIT๙"/>
            <w:color w:val="auto"/>
            <w:spacing w:val="8"/>
            <w:u w:val="none"/>
            <w:cs/>
          </w:rPr>
          <w:t>.</w:t>
        </w:r>
        <w:proofErr w:type="spellStart"/>
        <w:r w:rsidR="00D94D5C" w:rsidRPr="003F4E04">
          <w:rPr>
            <w:rStyle w:val="Hyperlink"/>
            <w:rFonts w:ascii="TH SarabunIT๙" w:hAnsi="TH SarabunIT๙" w:cs="TH SarabunIT๙"/>
            <w:color w:val="auto"/>
            <w:spacing w:val="8"/>
            <w:u w:val="none"/>
          </w:rPr>
          <w:t>th</w:t>
        </w:r>
        <w:proofErr w:type="spellEnd"/>
      </w:hyperlink>
      <w:r w:rsidR="00D94D5C" w:rsidRPr="003F4E04">
        <w:rPr>
          <w:rFonts w:ascii="TH SarabunIT๙" w:hAnsi="TH SarabunIT๙" w:cs="TH SarabunIT๙"/>
          <w:spacing w:val="8"/>
          <w:cs/>
        </w:rPr>
        <w:t xml:space="preserve"> </w:t>
      </w:r>
      <w:r w:rsidR="00D94D5C" w:rsidRPr="003F4E04">
        <w:rPr>
          <w:rFonts w:ascii="TH SarabunIT๙" w:hAnsi="TH SarabunIT๙" w:cs="TH SarabunIT๙"/>
          <w:spacing w:val="8"/>
          <w:sz w:val="28"/>
          <w:szCs w:val="28"/>
          <w:cs/>
        </w:rPr>
        <w:t xml:space="preserve"> </w:t>
      </w:r>
    </w:p>
    <w:p w14:paraId="58B9B0C7" w14:textId="77777777" w:rsidR="00D94D5C" w:rsidRPr="00A23BDC" w:rsidRDefault="00D94D5C" w:rsidP="00D94D5C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24"/>
          <w:szCs w:val="24"/>
        </w:rPr>
      </w:pPr>
    </w:p>
    <w:p w14:paraId="6011F34E" w14:textId="56D501FC" w:rsidR="00D94D5C" w:rsidRDefault="00D94D5C" w:rsidP="0002703E">
      <w:pPr>
        <w:tabs>
          <w:tab w:val="left" w:pos="1418"/>
        </w:tabs>
        <w:ind w:firstLine="2268"/>
        <w:jc w:val="right"/>
        <w:rPr>
          <w:rFonts w:ascii="TH SarabunIT๙" w:hAnsi="TH SarabunIT๙" w:cs="TH SarabunIT๙"/>
          <w:spacing w:val="-6"/>
        </w:rPr>
      </w:pPr>
      <w:r w:rsidRPr="00A23BDC">
        <w:rPr>
          <w:rFonts w:ascii="TH SarabunIT๙" w:hAnsi="TH SarabunIT๙" w:cs="TH SarabunIT๙"/>
          <w:spacing w:val="-6"/>
          <w:cs/>
        </w:rPr>
        <w:t>/</w:t>
      </w:r>
      <w:r w:rsidR="003F4E04" w:rsidRPr="00A23BDC">
        <w:rPr>
          <w:rFonts w:ascii="TH SarabunIT๙" w:hAnsi="TH SarabunIT๙" w:cs="TH SarabunIT๙"/>
          <w:spacing w:val="-6"/>
          <w:cs/>
        </w:rPr>
        <w:t>เพื่อให้กรม</w:t>
      </w:r>
      <w:r w:rsidR="003F4E04">
        <w:rPr>
          <w:rFonts w:ascii="TH SarabunIT๙" w:hAnsi="TH SarabunIT๙" w:cs="TH SarabunIT๙" w:hint="cs"/>
          <w:spacing w:val="-6"/>
          <w:cs/>
        </w:rPr>
        <w:t xml:space="preserve"> </w:t>
      </w:r>
      <w:r w:rsidRPr="00A23BDC">
        <w:rPr>
          <w:rFonts w:ascii="TH SarabunIT๙" w:hAnsi="TH SarabunIT๙" w:cs="TH SarabunIT๙"/>
          <w:spacing w:val="-6"/>
          <w:cs/>
        </w:rPr>
        <w:t>...</w:t>
      </w:r>
    </w:p>
    <w:p w14:paraId="11422DF4" w14:textId="0B5004A1" w:rsidR="00FE3B8C" w:rsidRDefault="00FE3B8C" w:rsidP="0002703E">
      <w:pPr>
        <w:tabs>
          <w:tab w:val="left" w:pos="1418"/>
        </w:tabs>
        <w:ind w:firstLine="2268"/>
        <w:jc w:val="right"/>
        <w:rPr>
          <w:rFonts w:ascii="TH SarabunIT๙" w:hAnsi="TH SarabunIT๙" w:cs="TH SarabunIT๙"/>
          <w:spacing w:val="-6"/>
        </w:rPr>
      </w:pPr>
    </w:p>
    <w:p w14:paraId="17CE5B13" w14:textId="77777777" w:rsidR="003F4E04" w:rsidRPr="00A23BDC" w:rsidRDefault="003F4E04" w:rsidP="0002703E">
      <w:pPr>
        <w:tabs>
          <w:tab w:val="left" w:pos="1418"/>
        </w:tabs>
        <w:ind w:firstLine="2268"/>
        <w:jc w:val="right"/>
        <w:rPr>
          <w:rFonts w:ascii="TH SarabunIT๙" w:hAnsi="TH SarabunIT๙" w:cs="TH SarabunIT๙" w:hint="cs"/>
          <w:spacing w:val="-6"/>
        </w:rPr>
      </w:pPr>
    </w:p>
    <w:p w14:paraId="2BAFED46" w14:textId="25F3964C" w:rsidR="00D94D5C" w:rsidRPr="00A23BDC" w:rsidRDefault="003F4E04" w:rsidP="00D94D5C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A23BDC">
        <w:rPr>
          <w:rFonts w:ascii="TH SarabunIT๙" w:hAnsi="TH SarabunIT๙" w:cs="TH SarabunIT๙"/>
          <w:spacing w:val="-6"/>
          <w:cs/>
        </w:rPr>
        <w:lastRenderedPageBreak/>
        <w:t>เพื่อให้กรมพัฒนาธุรกิจ</w:t>
      </w:r>
      <w:r w:rsidRPr="00A23BDC">
        <w:rPr>
          <w:rFonts w:ascii="TH SarabunIT๙" w:hAnsi="TH SarabunIT๙" w:cs="TH SarabunIT๙"/>
          <w:spacing w:val="3"/>
          <w:cs/>
        </w:rPr>
        <w:t>การค้ารีเซตรหัสผ่าน ทั้งนี้ ให้สำนักงานทะเบียนพาณิชย์ส่งเอกสารต้นฉบับ</w:t>
      </w:r>
      <w:r>
        <w:rPr>
          <w:rFonts w:ascii="TH SarabunIT๙" w:hAnsi="TH SarabunIT๙" w:cs="TH SarabunIT๙"/>
          <w:spacing w:val="3"/>
          <w:cs/>
        </w:rPr>
        <w:br/>
      </w:r>
      <w:r w:rsidRPr="00A23BDC">
        <w:rPr>
          <w:rFonts w:ascii="TH SarabunIT๙" w:hAnsi="TH SarabunIT๙" w:cs="TH SarabunIT๙"/>
          <w:spacing w:val="3"/>
          <w:cs/>
        </w:rPr>
        <w:t>ให้กรมพัฒนาธุรกิจการค้าภายใน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3 วันทำการนับถัดจากวันที่ส่งเอกสารทางไปรษณีย์อิเล็กทรอนิกส์ </w:t>
      </w:r>
      <w:r>
        <w:rPr>
          <w:rFonts w:ascii="TH SarabunIT๙" w:hAnsi="TH SarabunIT๙" w:cs="TH SarabunIT๙"/>
          <w:spacing w:val="-6"/>
          <w:cs/>
        </w:rPr>
        <w:br/>
      </w:r>
      <w:r w:rsidR="00D94D5C" w:rsidRPr="00A23BDC">
        <w:rPr>
          <w:rFonts w:ascii="TH SarabunIT๙" w:hAnsi="TH SarabunIT๙" w:cs="TH SarabunIT๙"/>
          <w:spacing w:val="-6"/>
          <w:cs/>
        </w:rPr>
        <w:t>หากไม่ดำเนินการภายในระยะเวลาที่กำหนดรหัสผ่านของบุคคลดังกล่าวจะถูกล็อกทำให้ไม่สามารถเข้าใช้งานระบบจดทะเบียนพาณิชย์ต่อไปได้ให้ผู้</w:t>
      </w:r>
      <w:r w:rsidR="00D94D5C" w:rsidRPr="00A23BDC">
        <w:rPr>
          <w:rFonts w:ascii="TH SarabunIT๙" w:hAnsi="TH SarabunIT๙" w:cs="TH SarabunIT๙" w:hint="cs"/>
          <w:spacing w:val="-6"/>
          <w:cs/>
        </w:rPr>
        <w:t>ดูแลระบบ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 w:hint="cs"/>
          <w:spacing w:val="-6"/>
          <w:cs/>
        </w:rPr>
        <w:t>(</w:t>
      </w:r>
      <w:r w:rsidR="00D94D5C" w:rsidRPr="00A23BDC">
        <w:rPr>
          <w:rFonts w:ascii="TH SarabunIT๙" w:hAnsi="TH SarabunIT๙" w:cs="TH SarabunIT๙"/>
          <w:spacing w:val="-6"/>
        </w:rPr>
        <w:t>Admin</w:t>
      </w:r>
      <w:r w:rsidR="00D94D5C" w:rsidRPr="00A23BDC">
        <w:rPr>
          <w:rFonts w:ascii="TH SarabunIT๙" w:hAnsi="TH SarabunIT๙" w:cs="TH SarabunIT๙" w:hint="cs"/>
          <w:spacing w:val="-6"/>
          <w:cs/>
        </w:rPr>
        <w:t xml:space="preserve">) </w:t>
      </w:r>
      <w:r w:rsidR="00D94D5C" w:rsidRPr="00A23BDC">
        <w:rPr>
          <w:rFonts w:ascii="TH SarabunIT๙" w:hAnsi="TH SarabunIT๙" w:cs="TH SarabunIT๙"/>
          <w:spacing w:val="-6"/>
          <w:cs/>
        </w:rPr>
        <w:t xml:space="preserve">นายทะเบียน และเจ้าหน้าที่เก็บรักษา รหัส </w:t>
      </w:r>
      <w:r w:rsidR="00D94D5C" w:rsidRPr="00A23BDC">
        <w:rPr>
          <w:rFonts w:ascii="TH SarabunIT๙" w:hAnsi="TH SarabunIT๙" w:cs="TH SarabunIT๙"/>
          <w:spacing w:val="-6"/>
        </w:rPr>
        <w:t xml:space="preserve">Username </w:t>
      </w:r>
      <w:r>
        <w:rPr>
          <w:rFonts w:ascii="TH SarabunIT๙" w:hAnsi="TH SarabunIT๙" w:cs="TH SarabunIT๙"/>
          <w:spacing w:val="-6"/>
          <w:cs/>
        </w:rPr>
        <w:br/>
      </w:r>
      <w:r w:rsidR="00D94D5C" w:rsidRPr="00A23BDC">
        <w:rPr>
          <w:rFonts w:ascii="TH SarabunIT๙" w:hAnsi="TH SarabunIT๙" w:cs="TH SarabunIT๙"/>
          <w:spacing w:val="-6"/>
          <w:cs/>
        </w:rPr>
        <w:t>และรหัสผ่าน</w:t>
      </w:r>
      <w:r w:rsidR="00D94D5C" w:rsidRPr="00A23BDC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/>
          <w:spacing w:val="-6"/>
        </w:rPr>
        <w:t>Password</w:t>
      </w:r>
      <w:r w:rsidR="00D94D5C" w:rsidRPr="00A23BDC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A23BDC">
        <w:rPr>
          <w:rFonts w:ascii="TH SarabunIT๙" w:hAnsi="TH SarabunIT๙" w:cs="TH SarabunIT๙"/>
          <w:spacing w:val="-6"/>
          <w:cs/>
        </w:rPr>
        <w:t>ของตนไว้เป็นความลับห้ามจดหรือแสดงในที่เปิดเผยโดยเด็ดขาด และให้สำนักงานทะเบียนพาณิชย์กำกับดูแลให้บุคคลดังกล่าวถือปฏิบัติในเรื่องนี้โดยเคร่งครัด หากมีการนำรหัสดังกล่าวไปใช้งานระบบโดยมิชอบจะถูกดำเนินการตามกฎหมายและระเบียบของทางราชการต่อไป</w:t>
      </w:r>
    </w:p>
    <w:p w14:paraId="26CD4788" w14:textId="619E888B" w:rsidR="00EE3271" w:rsidRPr="00294105" w:rsidRDefault="00EE3271" w:rsidP="00B644B5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 w:rsidRPr="00294105">
        <w:rPr>
          <w:rFonts w:ascii="TH SarabunIT๙" w:hAnsi="TH SarabunIT๙" w:cs="TH SarabunIT๙" w:hint="cs"/>
          <w:spacing w:val="-6"/>
          <w:cs/>
        </w:rPr>
        <w:t xml:space="preserve">3. </w:t>
      </w:r>
      <w:r w:rsidR="00D94D5C" w:rsidRPr="00294105">
        <w:rPr>
          <w:rFonts w:ascii="TH SarabunIT๙" w:hAnsi="TH SarabunIT๙" w:cs="TH SarabunIT๙"/>
          <w:spacing w:val="-6"/>
          <w:cs/>
        </w:rPr>
        <w:t>การแต่งตั้งผู้ดูแลระบบ (</w:t>
      </w:r>
      <w:r w:rsidR="0002703E" w:rsidRPr="00294105">
        <w:rPr>
          <w:rFonts w:ascii="TH SarabunIT๙" w:hAnsi="TH SarabunIT๙" w:cs="TH SarabunIT๙"/>
          <w:spacing w:val="-6"/>
        </w:rPr>
        <w:t>Admin</w:t>
      </w:r>
      <w:r w:rsidR="0002703E" w:rsidRPr="00294105">
        <w:rPr>
          <w:rFonts w:ascii="TH SarabunIT๙" w:hAnsi="TH SarabunIT๙" w:cs="TH SarabunIT๙"/>
          <w:spacing w:val="-6"/>
          <w:cs/>
        </w:rPr>
        <w:t>) ตาม</w:t>
      </w:r>
      <w:r w:rsidR="00D94D5C" w:rsidRPr="00294105">
        <w:rPr>
          <w:rFonts w:ascii="TH SarabunIT๙" w:hAnsi="TH SarabunIT๙" w:cs="TH SarabunIT๙"/>
          <w:spacing w:val="-6"/>
          <w:cs/>
        </w:rPr>
        <w:t>ข้อ</w:t>
      </w:r>
      <w:r w:rsidR="00D94D5C" w:rsidRPr="00294105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294105">
        <w:rPr>
          <w:rFonts w:ascii="TH SarabunIT๙" w:hAnsi="TH SarabunIT๙" w:cs="TH SarabunIT๙"/>
          <w:spacing w:val="-6"/>
          <w:cs/>
        </w:rPr>
        <w:t xml:space="preserve">1 ให้สำนักงานทะเบียนพาณิชย์ทุกแห่งดำเนินการให้แล้วเสร็จ </w:t>
      </w:r>
      <w:r w:rsidR="00D94D5C" w:rsidRPr="00294105">
        <w:rPr>
          <w:rFonts w:ascii="TH SarabunIT๙" w:hAnsi="TH SarabunIT๙" w:cs="TH SarabunIT๙"/>
          <w:b/>
          <w:bCs/>
          <w:spacing w:val="-6"/>
          <w:cs/>
        </w:rPr>
        <w:t xml:space="preserve">ภายในวันที่ 3 พฤศจิกายน 2565 </w:t>
      </w:r>
      <w:r w:rsidR="00D94D5C" w:rsidRPr="00294105">
        <w:rPr>
          <w:rFonts w:ascii="TH SarabunIT๙" w:hAnsi="TH SarabunIT๙" w:cs="TH SarabunIT๙"/>
          <w:spacing w:val="-6"/>
          <w:cs/>
        </w:rPr>
        <w:t>กรมพัฒนาธุรกิจการค้าจะดำเนินการปิดสถาน</w:t>
      </w:r>
      <w:r w:rsidR="00D236BF">
        <w:rPr>
          <w:rFonts w:ascii="TH SarabunIT๙" w:hAnsi="TH SarabunIT๙" w:cs="TH SarabunIT๙" w:hint="cs"/>
          <w:spacing w:val="-6"/>
          <w:cs/>
        </w:rPr>
        <w:t>ะ</w:t>
      </w:r>
      <w:r w:rsidR="00D236BF">
        <w:rPr>
          <w:rFonts w:ascii="TH SarabunIT๙" w:hAnsi="TH SarabunIT๙" w:cs="TH SarabunIT๙"/>
          <w:spacing w:val="-6"/>
          <w:cs/>
        </w:rPr>
        <w:t>การ</w:t>
      </w:r>
      <w:r w:rsidR="00D94D5C" w:rsidRPr="00294105">
        <w:rPr>
          <w:rFonts w:ascii="TH SarabunIT๙" w:hAnsi="TH SarabunIT๙" w:cs="TH SarabunIT๙"/>
          <w:spacing w:val="-6"/>
          <w:cs/>
        </w:rPr>
        <w:t>ใช้งานปัจจุบันของรหัสผู้ใช้งานนายทะเบียนและรหัสผู้ใช้งานของเจ้าหน้าที่ทุกคน</w:t>
      </w:r>
      <w:r w:rsidR="00294105">
        <w:rPr>
          <w:rFonts w:ascii="TH SarabunIT๙" w:hAnsi="TH SarabunIT๙" w:cs="TH SarabunIT๙" w:hint="cs"/>
          <w:spacing w:val="-6"/>
          <w:cs/>
        </w:rPr>
        <w:t xml:space="preserve"> </w:t>
      </w:r>
      <w:r w:rsidR="00D94D5C" w:rsidRPr="00294105">
        <w:rPr>
          <w:rFonts w:ascii="TH SarabunIT๙" w:hAnsi="TH SarabunIT๙" w:cs="TH SarabunIT๙"/>
          <w:b/>
          <w:bCs/>
          <w:spacing w:val="-6"/>
          <w:cs/>
        </w:rPr>
        <w:t>ภายในวันที่ 4 พฤศจิกายน 2565</w:t>
      </w:r>
      <w:r w:rsidR="00D94D5C" w:rsidRPr="00294105">
        <w:rPr>
          <w:rFonts w:ascii="TH SarabunIT๙" w:hAnsi="TH SarabunIT๙" w:cs="TH SarabunIT๙"/>
          <w:spacing w:val="-6"/>
          <w:cs/>
        </w:rPr>
        <w:t xml:space="preserve"> </w:t>
      </w:r>
      <w:r w:rsidR="00FE3B8C">
        <w:rPr>
          <w:rFonts w:ascii="TH SarabunIT๙" w:hAnsi="TH SarabunIT๙" w:cs="TH SarabunIT๙"/>
          <w:spacing w:val="-6"/>
          <w:cs/>
        </w:rPr>
        <w:br/>
      </w:r>
      <w:r w:rsidR="00D94D5C" w:rsidRPr="00294105">
        <w:rPr>
          <w:rFonts w:ascii="TH SarabunIT๙" w:hAnsi="TH SarabunIT๙" w:cs="TH SarabunIT๙"/>
          <w:spacing w:val="-6"/>
          <w:cs/>
        </w:rPr>
        <w:t>ยกเว้น รหัสผู้ใช้งานของผู้ดูแลระบบ (</w:t>
      </w:r>
      <w:r w:rsidR="00D94D5C" w:rsidRPr="00294105">
        <w:rPr>
          <w:rFonts w:ascii="TH SarabunIT๙" w:hAnsi="TH SarabunIT๙" w:cs="TH SarabunIT๙"/>
          <w:spacing w:val="-6"/>
        </w:rPr>
        <w:t>Admin</w:t>
      </w:r>
      <w:r w:rsidR="00D94D5C" w:rsidRPr="00294105">
        <w:rPr>
          <w:rFonts w:ascii="TH SarabunIT๙" w:hAnsi="TH SarabunIT๙" w:cs="TH SarabunIT๙"/>
          <w:spacing w:val="-6"/>
          <w:cs/>
        </w:rPr>
        <w:t>) เพื่อให้สำนักงานทะเบียนพาณิชย์ดำเนินการตามแนวทางการใช้งานระบบจดทะเบียนพาณิชย์ต่อไป</w:t>
      </w:r>
    </w:p>
    <w:p w14:paraId="1AD68853" w14:textId="77777777" w:rsidR="00FE3B8C" w:rsidRDefault="00EE3271" w:rsidP="00FE3B8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ให้สำนักงานทะเบียนพาณิชย์ทุกแห่งดำเนินการตรวจสอบความถูกต้องของข้อมูล</w:t>
      </w:r>
      <w:r w:rsidR="0002703E">
        <w:rPr>
          <w:rFonts w:ascii="TH SarabunIT๙" w:hAnsi="TH SarabunIT๙" w:cs="TH SarabunIT๙" w:hint="cs"/>
          <w:spacing w:val="-6"/>
          <w:cs/>
        </w:rPr>
        <w:t xml:space="preserve">         </w:t>
      </w:r>
      <w:r w:rsidRPr="00412FE1">
        <w:rPr>
          <w:rFonts w:ascii="TH SarabunIT๙" w:hAnsi="TH SarabunIT๙" w:cs="TH SarabunIT๙" w:hint="cs"/>
          <w:spacing w:val="-6"/>
          <w:cs/>
        </w:rPr>
        <w:t>การ</w:t>
      </w:r>
      <w:r w:rsidR="00FE3B8C">
        <w:rPr>
          <w:rFonts w:ascii="TH SarabunIT๙" w:hAnsi="TH SarabunIT๙" w:cs="TH SarabunIT๙" w:hint="cs"/>
          <w:spacing w:val="-6"/>
          <w:cs/>
        </w:rPr>
        <w:t>จด</w:t>
      </w:r>
      <w:r w:rsidRPr="00412FE1">
        <w:rPr>
          <w:rFonts w:ascii="TH SarabunIT๙" w:hAnsi="TH SarabunIT๙" w:cs="TH SarabunIT๙" w:hint="cs"/>
          <w:spacing w:val="-6"/>
          <w:cs/>
        </w:rPr>
        <w:t>ทะเบียนพาณิชย์ในระบบจดทะเบียนพาณิชย์ และรายงานผลการตรวจสอบดังกล่าวให้กรม</w:t>
      </w:r>
      <w:r w:rsidR="00412FE1" w:rsidRPr="00412FE1">
        <w:rPr>
          <w:rFonts w:ascii="TH SarabunIT๙" w:hAnsi="TH SarabunIT๙" w:cs="TH SarabunIT๙" w:hint="cs"/>
          <w:spacing w:val="-6"/>
          <w:cs/>
        </w:rPr>
        <w:t>พัฒนาธุรกิจการค้า</w:t>
      </w:r>
      <w:r>
        <w:rPr>
          <w:rFonts w:ascii="TH SarabunIT๙" w:hAnsi="TH SarabunIT๙" w:cs="TH SarabunIT๙" w:hint="cs"/>
          <w:cs/>
        </w:rPr>
        <w:t xml:space="preserve">ทราบเป็นลายลักษณ์อักษร </w:t>
      </w:r>
      <w:r w:rsidRPr="00724CF7">
        <w:rPr>
          <w:rFonts w:ascii="TH SarabunIT๙" w:hAnsi="TH SarabunIT๙" w:cs="TH SarabunIT๙" w:hint="cs"/>
          <w:b/>
          <w:bCs/>
          <w:cs/>
        </w:rPr>
        <w:t>ภายในวันที่ 30 ธันวาคม 2565</w:t>
      </w:r>
      <w:r w:rsidR="00FE3B8C">
        <w:rPr>
          <w:rFonts w:ascii="TH SarabunIT๙" w:hAnsi="TH SarabunIT๙" w:cs="TH SarabunIT๙" w:hint="cs"/>
          <w:cs/>
        </w:rPr>
        <w:t xml:space="preserve"> </w:t>
      </w:r>
    </w:p>
    <w:p w14:paraId="3D89EF53" w14:textId="11F2DD1B" w:rsidR="005E363E" w:rsidRPr="00FE3B8C" w:rsidRDefault="005E363E" w:rsidP="00FE3B8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FE3B8C">
        <w:rPr>
          <w:rFonts w:ascii="TH SarabunIT๙" w:hAnsi="TH SarabunIT๙" w:cs="TH SarabunIT๙" w:hint="cs"/>
          <w:spacing w:val="-6"/>
          <w:cs/>
        </w:rPr>
        <w:t xml:space="preserve">ในการนี้ </w:t>
      </w:r>
      <w:r w:rsidR="00BA7A72" w:rsidRPr="00FE3B8C">
        <w:rPr>
          <w:rFonts w:ascii="TH SarabunIT๙" w:hAnsi="TH SarabunIT๙" w:cs="TH SarabunIT๙"/>
          <w:spacing w:val="-6"/>
          <w:cs/>
        </w:rPr>
        <w:t xml:space="preserve">ขอความร่วมมือจังหวัดแจ้งเทศบาล </w:t>
      </w:r>
      <w:r w:rsidR="00FE3B8C" w:rsidRPr="00FE3B8C">
        <w:rPr>
          <w:rFonts w:ascii="TH SarabunIT๙" w:hAnsi="TH SarabunIT๙" w:cs="TH SarabunIT๙"/>
          <w:spacing w:val="-6"/>
          <w:cs/>
        </w:rPr>
        <w:t>และ</w:t>
      </w:r>
      <w:r w:rsidR="00BA7A72" w:rsidRPr="00FE3B8C">
        <w:rPr>
          <w:rFonts w:ascii="TH SarabunIT๙" w:hAnsi="TH SarabunIT๙" w:cs="TH SarabunIT๙" w:hint="cs"/>
          <w:spacing w:val="-6"/>
          <w:sz w:val="28"/>
          <w:cs/>
        </w:rPr>
        <w:t>องค์การบริหารส่วนตำบล</w:t>
      </w:r>
      <w:r w:rsidR="00BA7A72" w:rsidRPr="00FE3B8C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BA7A72" w:rsidRPr="00FE3B8C">
        <w:rPr>
          <w:rFonts w:ascii="TH SarabunIT๙" w:hAnsi="TH SarabunIT๙" w:cs="TH SarabunIT๙" w:hint="cs"/>
          <w:spacing w:val="-6"/>
          <w:cs/>
        </w:rPr>
        <w:t>แจ้งเจ้าหน้าที่</w:t>
      </w:r>
      <w:r w:rsidR="00BA7A72" w:rsidRPr="00FE3B8C">
        <w:rPr>
          <w:rFonts w:ascii="TH SarabunIT๙" w:hAnsi="TH SarabunIT๙" w:cs="TH SarabunIT๙"/>
          <w:spacing w:val="-6"/>
          <w:cs/>
        </w:rPr>
        <w:t>ผู้ปฏิบัติงานด้านทะเบียนพาณิชย์</w:t>
      </w:r>
      <w:r w:rsidR="00BA7A72" w:rsidRPr="00FE3B8C">
        <w:rPr>
          <w:rFonts w:ascii="TH SarabunIT๙" w:hAnsi="TH SarabunIT๙" w:cs="TH SarabunIT๙" w:hint="cs"/>
          <w:spacing w:val="-6"/>
          <w:cs/>
        </w:rPr>
        <w:t>ทราบและปฏิบัติตามแนวทางดังกล่าวโดยเคร่งครัด</w:t>
      </w:r>
      <w:r w:rsidR="00BA7A72" w:rsidRPr="00FE3B8C">
        <w:rPr>
          <w:rFonts w:ascii="TH SarabunIT๙" w:hAnsi="TH SarabunIT๙" w:cs="TH SarabunIT๙"/>
          <w:spacing w:val="-6"/>
          <w:cs/>
        </w:rPr>
        <w:t xml:space="preserve"> </w:t>
      </w:r>
      <w:r w:rsidR="00BA7A72" w:rsidRPr="00FE3B8C">
        <w:rPr>
          <w:rFonts w:ascii="TH SarabunIT๙" w:hAnsi="TH SarabunIT๙" w:cs="TH SarabunIT๙" w:hint="cs"/>
          <w:spacing w:val="-6"/>
          <w:cs/>
        </w:rPr>
        <w:t>พร้อมทั้งกำชับให้ดำเนินการภายในระยะเวลาที่กำหนด</w:t>
      </w:r>
      <w:r w:rsidR="00BA7A72" w:rsidRPr="00FE3B8C">
        <w:rPr>
          <w:rFonts w:ascii="TH SarabunIT๙" w:hAnsi="TH SarabunIT๙" w:cs="TH SarabunIT๙"/>
          <w:spacing w:val="-6"/>
          <w:cs/>
        </w:rPr>
        <w:t xml:space="preserve"> </w:t>
      </w:r>
      <w:r w:rsidRPr="00FE3B8C">
        <w:rPr>
          <w:rFonts w:ascii="TH SarabunIT๙" w:hAnsi="TH SarabunIT๙" w:cs="TH SarabunIT๙" w:hint="cs"/>
          <w:spacing w:val="-6"/>
          <w:cs/>
        </w:rPr>
        <w:t>สำหรับจังหวัดชลบุรีให้แจ้งเมืองพัทยา</w:t>
      </w:r>
      <w:r w:rsidRPr="00FE3B8C">
        <w:rPr>
          <w:rFonts w:ascii="TH SarabunIT๙" w:hAnsi="TH SarabunIT๙" w:cs="TH SarabunIT๙"/>
          <w:spacing w:val="-6"/>
          <w:cs/>
        </w:rPr>
        <w:t>เพื่อทราบและ</w:t>
      </w:r>
      <w:r w:rsidRPr="00FE3B8C">
        <w:rPr>
          <w:rFonts w:ascii="TH SarabunIT๙" w:hAnsi="TH SarabunIT๙" w:cs="TH SarabunIT๙" w:hint="cs"/>
          <w:spacing w:val="-6"/>
          <w:cs/>
        </w:rPr>
        <w:t>ถือปฏิบัติด้วย</w:t>
      </w:r>
      <w:r w:rsidR="00FE3B8C">
        <w:rPr>
          <w:rFonts w:ascii="TH SarabunIT๙" w:hAnsi="TH SarabunIT๙" w:cs="TH SarabunIT๙" w:hint="cs"/>
          <w:spacing w:val="-6"/>
          <w:cs/>
        </w:rPr>
        <w:t xml:space="preserve"> </w:t>
      </w:r>
      <w:r w:rsidR="00FE3B8C" w:rsidRPr="00FE3B8C">
        <w:rPr>
          <w:rFonts w:ascii="TH SarabunIT๙" w:hAnsi="TH SarabunIT๙" w:cs="TH SarabunIT๙" w:hint="cs"/>
          <w:spacing w:val="-6"/>
          <w:cs/>
        </w:rPr>
        <w:t>ทั้งนี้ สามารถสอบถามรายละเอียด</w:t>
      </w:r>
      <w:r w:rsidR="003F4E04">
        <w:rPr>
          <w:rFonts w:ascii="TH SarabunIT๙" w:hAnsi="TH SarabunIT๙" w:cs="TH SarabunIT๙"/>
          <w:spacing w:val="-6"/>
          <w:cs/>
        </w:rPr>
        <w:br/>
      </w:r>
      <w:r w:rsidR="003F4E04">
        <w:rPr>
          <w:rFonts w:ascii="TH SarabunIT๙" w:hAnsi="TH SarabunIT๙" w:cs="TH SarabunIT๙" w:hint="cs"/>
          <w:spacing w:val="-6"/>
          <w:cs/>
        </w:rPr>
        <w:t>ได้ที่</w:t>
      </w:r>
      <w:r w:rsidR="00FE3B8C" w:rsidRPr="00FE3B8C">
        <w:rPr>
          <w:rFonts w:ascii="TH SarabunIT๙" w:hAnsi="TH SarabunIT๙" w:cs="TH SarabunIT๙" w:hint="cs"/>
          <w:spacing w:val="-6"/>
          <w:cs/>
        </w:rPr>
        <w:t xml:space="preserve">กองทะเบียนบริษัทมหาชนและธุรกิจพิเศษ กรมพัฒนาธุรกิจการค้า </w:t>
      </w:r>
      <w:r w:rsidR="00FE3B8C" w:rsidRPr="00FE3B8C">
        <w:rPr>
          <w:rFonts w:ascii="TH SarabunIT๙" w:hAnsi="TH SarabunIT๙" w:cs="TH SarabunIT๙" w:hint="cs"/>
          <w:spacing w:val="-14"/>
          <w:cs/>
        </w:rPr>
        <w:t xml:space="preserve">โทรศัพท์หมายเลข 0 2547 4446 </w:t>
      </w:r>
      <w:r w:rsidR="00FE3B8C" w:rsidRPr="00FE3B8C">
        <w:rPr>
          <w:rFonts w:ascii="TH SarabunIT๙" w:hAnsi="TH SarabunIT๙" w:cs="TH SarabunIT๙"/>
          <w:spacing w:val="-14"/>
          <w:cs/>
        </w:rPr>
        <w:t>–</w:t>
      </w:r>
      <w:r w:rsidR="00FE3B8C" w:rsidRPr="00FE3B8C">
        <w:rPr>
          <w:rFonts w:ascii="TH SarabunIT๙" w:hAnsi="TH SarabunIT๙" w:cs="TH SarabunIT๙" w:hint="cs"/>
          <w:spacing w:val="-14"/>
          <w:cs/>
        </w:rPr>
        <w:t xml:space="preserve"> 7 </w:t>
      </w:r>
      <w:r w:rsidR="00FE3B8C" w:rsidRPr="003F4E04">
        <w:rPr>
          <w:rFonts w:ascii="TH SarabunIT๙" w:hAnsi="TH SarabunIT๙" w:cs="TH SarabunIT๙" w:hint="cs"/>
          <w:cs/>
        </w:rPr>
        <w:t xml:space="preserve">รายละเอียดปรากฏตามสิ่งที่ส่งมาด้วย หรือตาม </w:t>
      </w:r>
      <w:r w:rsidR="00FE3B8C" w:rsidRPr="003F4E04">
        <w:rPr>
          <w:rFonts w:ascii="TH SarabunIT๙" w:hAnsi="TH SarabunIT๙" w:cs="TH SarabunIT๙"/>
          <w:sz w:val="30"/>
          <w:szCs w:val="30"/>
        </w:rPr>
        <w:t>QR Code</w:t>
      </w:r>
      <w:r w:rsidR="00FE3B8C" w:rsidRPr="003F4E0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E3B8C" w:rsidRPr="003F4E04">
        <w:rPr>
          <w:rFonts w:ascii="TH SarabunIT๙" w:hAnsi="TH SarabunIT๙" w:cs="TH SarabunIT๙" w:hint="cs"/>
          <w:cs/>
        </w:rPr>
        <w:t>ท้ายหนังสือฉบับนี้</w:t>
      </w:r>
    </w:p>
    <w:p w14:paraId="4DC2ED0C" w14:textId="021011DD" w:rsidR="00D30D15" w:rsidRPr="00A16751" w:rsidRDefault="00C61550" w:rsidP="00FE3B8C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53167" w:rsidRPr="00A16751">
        <w:rPr>
          <w:rFonts w:ascii="TH SarabunIT๙" w:hAnsi="TH SarabunIT๙" w:cs="TH SarabunIT๙"/>
          <w:cs/>
        </w:rPr>
        <w:t>จึงเรียนมาเพื่อ</w:t>
      </w:r>
      <w:r w:rsidR="00051BCF" w:rsidRPr="00A16751">
        <w:rPr>
          <w:rFonts w:ascii="TH SarabunIT๙" w:hAnsi="TH SarabunIT๙" w:cs="TH SarabunIT๙" w:hint="cs"/>
          <w:cs/>
        </w:rPr>
        <w:t>โปรด</w:t>
      </w:r>
      <w:r w:rsidR="00C40829" w:rsidRPr="00A16751">
        <w:rPr>
          <w:rFonts w:ascii="TH SarabunIT๙" w:hAnsi="TH SarabunIT๙" w:cs="TH SarabunIT๙" w:hint="cs"/>
          <w:cs/>
        </w:rPr>
        <w:t>พิจารณ</w:t>
      </w:r>
      <w:r w:rsidR="009964F1" w:rsidRPr="00A16751">
        <w:rPr>
          <w:rFonts w:ascii="TH SarabunIT๙" w:hAnsi="TH SarabunIT๙" w:cs="TH SarabunIT๙" w:hint="cs"/>
          <w:cs/>
        </w:rPr>
        <w:t>า</w:t>
      </w:r>
      <w:r w:rsidR="00C607A9" w:rsidRPr="00A16751">
        <w:rPr>
          <w:rFonts w:ascii="TH SarabunIT๙" w:hAnsi="TH SarabunIT๙" w:cs="TH SarabunIT๙" w:hint="cs"/>
          <w:cs/>
        </w:rPr>
        <w:t xml:space="preserve"> </w:t>
      </w:r>
    </w:p>
    <w:p w14:paraId="4A0CCE1C" w14:textId="123B0B3B" w:rsidR="00EA6D36" w:rsidRDefault="00D30D15" w:rsidP="004B0780">
      <w:pPr>
        <w:tabs>
          <w:tab w:val="left" w:pos="1418"/>
        </w:tabs>
        <w:spacing w:before="240" w:after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14:paraId="0D146C40" w14:textId="6F4BFB5B" w:rsidR="00840675" w:rsidRDefault="00840675" w:rsidP="00840675">
      <w:pPr>
        <w:tabs>
          <w:tab w:val="left" w:pos="4334"/>
        </w:tabs>
        <w:rPr>
          <w:rFonts w:ascii="TH SarabunIT๙" w:hAnsi="TH SarabunIT๙" w:cs="TH SarabunIT๙"/>
        </w:rPr>
      </w:pPr>
    </w:p>
    <w:p w14:paraId="41C8A329" w14:textId="105131D4" w:rsidR="00EA6D36" w:rsidRDefault="00A8587A" w:rsidP="00840675">
      <w:pPr>
        <w:tabs>
          <w:tab w:val="left" w:pos="43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492827F2" w14:textId="5AF9D2CC" w:rsidR="001C12EE" w:rsidRDefault="001C12EE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55C64D1F" w14:textId="77777777" w:rsidR="009B3EBF" w:rsidRDefault="009B3EBF" w:rsidP="009B3EBF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</w:p>
    <w:p w14:paraId="76BA6D99" w14:textId="10804F53" w:rsidR="001317CA" w:rsidRDefault="009B3EBF" w:rsidP="009B3EBF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256FDD39" w14:textId="3B630320" w:rsidR="003F4E04" w:rsidRDefault="003F4E04" w:rsidP="009B3EBF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</w:p>
    <w:p w14:paraId="607BBE69" w14:textId="77777777" w:rsidR="003F4E04" w:rsidRPr="00C607A9" w:rsidRDefault="003F4E04" w:rsidP="009B3EBF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</w:p>
    <w:p w14:paraId="30D63610" w14:textId="229161A4" w:rsidR="00A16751" w:rsidRPr="005E363E" w:rsidRDefault="00A16751" w:rsidP="000118D3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2"/>
          <w:szCs w:val="12"/>
        </w:rPr>
      </w:pPr>
    </w:p>
    <w:p w14:paraId="24E4BF28" w14:textId="3E5B82B5" w:rsidR="00A16751" w:rsidRDefault="00D62389" w:rsidP="000118D3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B646" wp14:editId="4B6AB1EE">
                <wp:simplePos x="0" y="0"/>
                <wp:positionH relativeFrom="column">
                  <wp:posOffset>-68911</wp:posOffset>
                </wp:positionH>
                <wp:positionV relativeFrom="paragraph">
                  <wp:posOffset>12700</wp:posOffset>
                </wp:positionV>
                <wp:extent cx="1192530" cy="296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44108" w14:textId="7A38FCAE" w:rsidR="0002703E" w:rsidRPr="005E363E" w:rsidRDefault="0002703E" w:rsidP="000270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QR Code </w:t>
                            </w:r>
                            <w:r w:rsidRPr="005E3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FB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5pt;margin-top:1pt;width:93.9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" filled="f" stroked="f" strokeweight=".5pt">
                <v:textbox>
                  <w:txbxContent>
                    <w:p w14:paraId="2FC44108" w14:textId="7A38FCAE" w:rsidR="0002703E" w:rsidRPr="005E363E" w:rsidRDefault="0002703E" w:rsidP="0002703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E363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QR Code </w:t>
                      </w:r>
                      <w:r w:rsidRPr="005E3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768635F9" w14:textId="22A1DF9B" w:rsidR="00A16751" w:rsidRDefault="00A16751" w:rsidP="000118D3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22B5BA63" wp14:editId="6CB87D83">
            <wp:simplePos x="0" y="0"/>
            <wp:positionH relativeFrom="column">
              <wp:posOffset>175260</wp:posOffset>
            </wp:positionH>
            <wp:positionV relativeFrom="paragraph">
              <wp:posOffset>27305</wp:posOffset>
            </wp:positionV>
            <wp:extent cx="635635" cy="635635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1867F" w14:textId="62D50ECC" w:rsidR="00A16751" w:rsidRDefault="00A16751" w:rsidP="000118D3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</w:p>
    <w:p w14:paraId="2221857D" w14:textId="7C1CBA38" w:rsidR="00A16751" w:rsidRDefault="00BA7A72" w:rsidP="000118D3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809D7" wp14:editId="4F75EF06">
                <wp:simplePos x="0" y="0"/>
                <wp:positionH relativeFrom="column">
                  <wp:posOffset>-1033780</wp:posOffset>
                </wp:positionH>
                <wp:positionV relativeFrom="paragraph">
                  <wp:posOffset>152069</wp:posOffset>
                </wp:positionV>
                <wp:extent cx="1287780" cy="296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625D7" w14:textId="1C7C23A5" w:rsidR="00B1734C" w:rsidRPr="005E363E" w:rsidRDefault="00B1734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12FE1"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https</w:t>
                            </w:r>
                            <w:r w:rsidR="00412FE1"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://</w:t>
                            </w:r>
                            <w:r w:rsidR="00412FE1"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bit</w:t>
                            </w:r>
                            <w:r w:rsidR="00412FE1"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412FE1"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 w:rsidR="00412FE1"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412FE1" w:rsidRPr="005E36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3RzQ51W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09D7" id="Text Box 4" o:spid="_x0000_s1027" type="#_x0000_t202" style="position:absolute;margin-left:-81.4pt;margin-top:11.95pt;width:101.4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9XgAIAAGkFAAAOAAAAZHJzL2Uyb0RvYy54bWysVEtv2zAMvg/YfxB0X51kSR9BnSJr0WFA&#10;0RZrh54VWWqMSaImMbGzX1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" filled="f" stroked="f" strokeweight=".5pt">
                <v:textbox>
                  <w:txbxContent>
                    <w:p w14:paraId="11A625D7" w14:textId="1C7C23A5" w:rsidR="00B1734C" w:rsidRPr="005E363E" w:rsidRDefault="00B1734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E36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12FE1" w:rsidRPr="005E363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https</w:t>
                      </w:r>
                      <w:r w:rsidR="00412FE1" w:rsidRPr="005E36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://</w:t>
                      </w:r>
                      <w:r w:rsidR="00412FE1" w:rsidRPr="005E363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bit</w:t>
                      </w:r>
                      <w:r w:rsidR="00412FE1" w:rsidRPr="005E36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="00412FE1" w:rsidRPr="005E363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ly</w:t>
                      </w:r>
                      <w:proofErr w:type="spellEnd"/>
                      <w:r w:rsidR="00412FE1" w:rsidRPr="005E36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="00412FE1" w:rsidRPr="005E363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3RzQ51W</w:t>
                      </w:r>
                    </w:p>
                  </w:txbxContent>
                </v:textbox>
              </v:shape>
            </w:pict>
          </mc:Fallback>
        </mc:AlternateContent>
      </w:r>
      <w:r w:rsidRPr="00B1734C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166B3" wp14:editId="7520F1AC">
                <wp:simplePos x="0" y="0"/>
                <wp:positionH relativeFrom="column">
                  <wp:posOffset>3272790</wp:posOffset>
                </wp:positionH>
                <wp:positionV relativeFrom="paragraph">
                  <wp:posOffset>147955</wp:posOffset>
                </wp:positionV>
                <wp:extent cx="1796415" cy="1097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A759" w14:textId="1A6E9BFE" w:rsidR="00A344BB" w:rsidRPr="003F4E04" w:rsidRDefault="00A344BB" w:rsidP="00A344B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F4E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F4E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F4E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ถ. ............................</w:t>
                            </w:r>
                            <w:r w:rsidR="000118D3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3F4E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14:paraId="0666CA17" w14:textId="1DE35C11" w:rsidR="00A344BB" w:rsidRPr="003F4E04" w:rsidRDefault="00A344BB" w:rsidP="00A344B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ส. ........................</w:t>
                            </w:r>
                            <w:r w:rsidR="000118D3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30639625" w14:textId="206315F9" w:rsidR="00705167" w:rsidRPr="003F4E04" w:rsidRDefault="00A344BB" w:rsidP="00A344B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ผอ.กง.บด. ..................</w:t>
                            </w:r>
                            <w:r w:rsidR="000118D3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0118D3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7171FFFC" w14:textId="77777777" w:rsidR="004B0780" w:rsidRPr="003F4E04" w:rsidRDefault="00705167" w:rsidP="00A344B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0118D3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</w:t>
                            </w:r>
                            <w:r w:rsidR="00A344BB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118D3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14:paraId="7783CF59" w14:textId="3D7649C1" w:rsidR="00A344BB" w:rsidRPr="003F4E04" w:rsidRDefault="000118D3" w:rsidP="00A344B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r w:rsidR="00A344BB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</w:t>
                            </w:r>
                            <w:r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A344BB" w:rsidRPr="003F4E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66B3" id="Text Box 2" o:spid="_x0000_s1028" type="#_x0000_t202" style="position:absolute;margin-left:257.7pt;margin-top:11.65pt;width:141.45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" stroked="f">
                <v:textbox>
                  <w:txbxContent>
                    <w:p w14:paraId="2AFEA759" w14:textId="1A6E9BFE" w:rsidR="00A344BB" w:rsidRPr="003F4E04" w:rsidRDefault="00A344BB" w:rsidP="00A344B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r w:rsidRPr="003F4E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3F4E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3F4E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ถ. ............................</w:t>
                      </w:r>
                      <w:r w:rsidR="000118D3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Pr="003F4E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14:paraId="0666CA17" w14:textId="1DE35C11" w:rsidR="00A344BB" w:rsidRPr="003F4E04" w:rsidRDefault="00A344BB" w:rsidP="00A344B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กพ</w:t>
                      </w:r>
                      <w:proofErr w:type="spellEnd"/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ส. ........................</w:t>
                      </w:r>
                      <w:r w:rsidR="000118D3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30639625" w14:textId="206315F9" w:rsidR="00705167" w:rsidRPr="003F4E04" w:rsidRDefault="00A344BB" w:rsidP="00A344B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ผอ.กง.บด. ..................</w:t>
                      </w:r>
                      <w:r w:rsidR="000118D3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</w:t>
                      </w:r>
                      <w:r w:rsidR="000118D3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7171FFFC" w14:textId="77777777" w:rsidR="004B0780" w:rsidRPr="003F4E04" w:rsidRDefault="00705167" w:rsidP="00A344B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</w:t>
                      </w:r>
                      <w:r w:rsidR="000118D3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ฝ</w:t>
                      </w: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</w:t>
                      </w:r>
                      <w:r w:rsidR="00A344BB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="000118D3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14:paraId="7783CF59" w14:textId="3D7649C1" w:rsidR="00A344BB" w:rsidRPr="003F4E04" w:rsidRDefault="000118D3" w:rsidP="00A344B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r w:rsidR="00A344BB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</w:t>
                      </w:r>
                      <w:r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A344BB" w:rsidRPr="003F4E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ACD98" w14:textId="410AEE55" w:rsidR="00A16751" w:rsidRPr="005E363E" w:rsidRDefault="00A16751" w:rsidP="000118D3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22"/>
          <w:szCs w:val="22"/>
        </w:rPr>
      </w:pPr>
    </w:p>
    <w:p w14:paraId="49930FB8" w14:textId="62392543" w:rsidR="00956474" w:rsidRPr="00131788" w:rsidRDefault="00192F3B" w:rsidP="000118D3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2"/>
          <w:szCs w:val="12"/>
        </w:rPr>
      </w:pPr>
      <w:r w:rsidRPr="007D5606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  <w:r w:rsidR="00A344BB" w:rsidRPr="00A344BB">
        <w:rPr>
          <w:rFonts w:ascii="TH SarabunIT๙" w:hAnsi="TH SarabunIT๙" w:cs="TH SarabunIT๙"/>
          <w:noProof/>
          <w:cs/>
        </w:rPr>
        <w:t xml:space="preserve"> </w:t>
      </w:r>
    </w:p>
    <w:p w14:paraId="29CED8A4" w14:textId="77777777" w:rsidR="00956474" w:rsidRPr="007D5606" w:rsidRDefault="007651E1" w:rsidP="000118D3">
      <w:pPr>
        <w:ind w:right="45"/>
        <w:rPr>
          <w:rFonts w:ascii="TH SarabunIT๙" w:hAnsi="TH SarabunIT๙" w:cs="TH SarabunIT๙"/>
          <w:cs/>
        </w:rPr>
      </w:pPr>
      <w:r w:rsidRPr="007D5606">
        <w:rPr>
          <w:rFonts w:ascii="TH SarabunIT๙" w:hAnsi="TH SarabunIT๙" w:cs="TH SarabunIT๙" w:hint="cs"/>
          <w:cs/>
        </w:rPr>
        <w:t>กลุ่มงาน</w:t>
      </w:r>
      <w:r w:rsidR="00956474" w:rsidRPr="007D5606">
        <w:rPr>
          <w:rFonts w:ascii="TH SarabunIT๙" w:hAnsi="TH SarabunIT๙" w:cs="TH SarabunIT๙"/>
          <w:cs/>
        </w:rPr>
        <w:t>ส่งเสริมการบริหารกิจการบ้านเมืองที่ดี</w:t>
      </w:r>
      <w:r w:rsidR="00896413" w:rsidRPr="007D5606">
        <w:rPr>
          <w:rFonts w:ascii="TH SarabunIT๙" w:hAnsi="TH SarabunIT๙" w:cs="TH SarabunIT๙"/>
          <w:cs/>
        </w:rPr>
        <w:t>ท้องถิ่น</w:t>
      </w:r>
    </w:p>
    <w:p w14:paraId="7F59DA66" w14:textId="24A44129" w:rsidR="00D30D15" w:rsidRPr="007D5606" w:rsidRDefault="0046377B" w:rsidP="000118D3">
      <w:pPr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/>
          <w:cs/>
        </w:rPr>
        <w:t>โทร.</w:t>
      </w:r>
      <w:r w:rsidR="00E844D4">
        <w:rPr>
          <w:rFonts w:ascii="TH SarabunIT๙" w:hAnsi="TH SarabunIT๙" w:cs="TH SarabunIT๙"/>
          <w:cs/>
        </w:rPr>
        <w:t xml:space="preserve"> </w:t>
      </w:r>
      <w:r w:rsidR="00956474" w:rsidRPr="007D5606">
        <w:rPr>
          <w:rFonts w:ascii="TH SarabunIT๙" w:hAnsi="TH SarabunIT๙" w:cs="TH SarabunIT๙"/>
          <w:cs/>
        </w:rPr>
        <w:t>๐</w:t>
      </w:r>
      <w:r w:rsidR="00B75BEF" w:rsidRPr="007D5606">
        <w:rPr>
          <w:rFonts w:ascii="TH SarabunIT๙" w:hAnsi="TH SarabunIT๙" w:cs="TH SarabunIT๙"/>
          <w:cs/>
        </w:rPr>
        <w:t>-</w:t>
      </w:r>
      <w:r w:rsidR="00D30D15" w:rsidRPr="007D5606">
        <w:rPr>
          <w:rFonts w:ascii="TH SarabunIT๙" w:hAnsi="TH SarabunIT๙" w:cs="TH SarabunIT๙"/>
          <w:cs/>
        </w:rPr>
        <w:t>๒</w:t>
      </w:r>
      <w:r w:rsidR="00B75BEF" w:rsidRPr="007D5606">
        <w:rPr>
          <w:rFonts w:ascii="TH SarabunIT๙" w:hAnsi="TH SarabunIT๙" w:cs="TH SarabunIT๙"/>
          <w:cs/>
        </w:rPr>
        <w:t>๒๔๑-</w:t>
      </w:r>
      <w:r w:rsidR="002673C8">
        <w:rPr>
          <w:rFonts w:ascii="TH SarabunIT๙" w:hAnsi="TH SarabunIT๙" w:cs="TH SarabunIT๙"/>
          <w:cs/>
        </w:rPr>
        <w:t>๙๐๐๐ ต่อ</w:t>
      </w:r>
      <w:r w:rsidR="007D5606" w:rsidRPr="007D5606">
        <w:rPr>
          <w:rFonts w:ascii="TH SarabunIT๙" w:hAnsi="TH SarabunIT๙" w:cs="TH SarabunIT๙"/>
        </w:rPr>
        <w:t xml:space="preserve"> 2322 </w:t>
      </w:r>
      <w:r w:rsidR="00E844D4">
        <w:rPr>
          <w:rFonts w:ascii="TH SarabunIT๙" w:hAnsi="TH SarabunIT๙" w:cs="TH SarabunIT๙"/>
          <w:cs/>
        </w:rPr>
        <w:t xml:space="preserve">โทรสาร </w:t>
      </w:r>
      <w:r w:rsidR="007D5606" w:rsidRPr="007D5606">
        <w:rPr>
          <w:rFonts w:ascii="TH SarabunIT๙" w:hAnsi="TH SarabunIT๙" w:cs="TH SarabunIT๙"/>
          <w:cs/>
        </w:rPr>
        <w:t>๐-๒๒๔1-6956</w:t>
      </w:r>
    </w:p>
    <w:p w14:paraId="351C7E8E" w14:textId="7A1FDF37" w:rsidR="002C36F3" w:rsidRPr="000118D3" w:rsidRDefault="000118D3" w:rsidP="00840675">
      <w:pPr>
        <w:rPr>
          <w:rFonts w:ascii="TH SarabunIT๙" w:hAnsi="TH SarabunIT๙" w:cs="TH SarabunIT๙"/>
        </w:rPr>
      </w:pPr>
      <w:r w:rsidRPr="00A9350C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proofErr w:type="spellStart"/>
      <w:r w:rsidRPr="00A9350C">
        <w:rPr>
          <w:rFonts w:ascii="TH SarabunIT๙" w:hAnsi="TH SarabunIT๙" w:cs="TH SarabunIT๙"/>
        </w:rPr>
        <w:t>saraban@dla</w:t>
      </w:r>
      <w:proofErr w:type="spellEnd"/>
      <w:r w:rsidRPr="00A9350C">
        <w:rPr>
          <w:rFonts w:ascii="TH SarabunIT๙" w:hAnsi="TH SarabunIT๙" w:cs="TH SarabunIT๙"/>
          <w:cs/>
        </w:rPr>
        <w:t>.</w:t>
      </w:r>
      <w:r w:rsidRPr="00A9350C">
        <w:rPr>
          <w:rFonts w:ascii="TH SarabunIT๙" w:hAnsi="TH SarabunIT๙" w:cs="TH SarabunIT๙"/>
        </w:rPr>
        <w:t>go</w:t>
      </w:r>
      <w:r w:rsidRPr="00A9350C">
        <w:rPr>
          <w:rFonts w:ascii="TH SarabunIT๙" w:hAnsi="TH SarabunIT๙" w:cs="TH SarabunIT๙"/>
          <w:cs/>
        </w:rPr>
        <w:t>.</w:t>
      </w:r>
      <w:proofErr w:type="spellStart"/>
      <w:r w:rsidRPr="00A9350C">
        <w:rPr>
          <w:rFonts w:ascii="TH SarabunIT๙" w:hAnsi="TH SarabunIT๙" w:cs="TH SarabunIT๙"/>
        </w:rPr>
        <w:t>th</w:t>
      </w:r>
      <w:proofErr w:type="spellEnd"/>
    </w:p>
    <w:sectPr w:rsidR="002C36F3" w:rsidRPr="000118D3" w:rsidSect="00EE3271">
      <w:headerReference w:type="even" r:id="rId11"/>
      <w:headerReference w:type="default" r:id="rId12"/>
      <w:pgSz w:w="11907" w:h="16834" w:code="9"/>
      <w:pgMar w:top="1701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AD39" w14:textId="77777777" w:rsidR="006A1562" w:rsidRDefault="006A1562">
      <w:r>
        <w:separator/>
      </w:r>
    </w:p>
  </w:endnote>
  <w:endnote w:type="continuationSeparator" w:id="0">
    <w:p w14:paraId="48204D96" w14:textId="77777777" w:rsidR="006A1562" w:rsidRDefault="006A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7A55" w14:textId="77777777" w:rsidR="006A1562" w:rsidRDefault="006A1562">
      <w:r>
        <w:separator/>
      </w:r>
    </w:p>
  </w:footnote>
  <w:footnote w:type="continuationSeparator" w:id="0">
    <w:p w14:paraId="11CCA74A" w14:textId="77777777" w:rsidR="006A1562" w:rsidRDefault="006A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9227" w14:textId="77777777"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8A5DC87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28FE" w14:textId="3B367D0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3F4E04">
      <w:rPr>
        <w:rStyle w:val="PageNumber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71516FA3" w14:textId="77777777" w:rsidR="00AF75FF" w:rsidRPr="003D7579" w:rsidRDefault="00AF75FF" w:rsidP="005A6401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4"/>
    <w:rsid w:val="000027B6"/>
    <w:rsid w:val="00004D71"/>
    <w:rsid w:val="000118D3"/>
    <w:rsid w:val="00013D5B"/>
    <w:rsid w:val="00015534"/>
    <w:rsid w:val="00015663"/>
    <w:rsid w:val="000172DD"/>
    <w:rsid w:val="000218D2"/>
    <w:rsid w:val="000257C8"/>
    <w:rsid w:val="0002703E"/>
    <w:rsid w:val="00041BF6"/>
    <w:rsid w:val="00042DAD"/>
    <w:rsid w:val="00044E51"/>
    <w:rsid w:val="00045F1E"/>
    <w:rsid w:val="00046DF2"/>
    <w:rsid w:val="00051BCF"/>
    <w:rsid w:val="000523AE"/>
    <w:rsid w:val="00054262"/>
    <w:rsid w:val="00055294"/>
    <w:rsid w:val="000579E6"/>
    <w:rsid w:val="000658E7"/>
    <w:rsid w:val="000663BB"/>
    <w:rsid w:val="000719E9"/>
    <w:rsid w:val="00073E54"/>
    <w:rsid w:val="00074A71"/>
    <w:rsid w:val="0007630F"/>
    <w:rsid w:val="000776BB"/>
    <w:rsid w:val="00077F7A"/>
    <w:rsid w:val="000802C4"/>
    <w:rsid w:val="00080E06"/>
    <w:rsid w:val="000814B5"/>
    <w:rsid w:val="00091765"/>
    <w:rsid w:val="00093C2B"/>
    <w:rsid w:val="000A104D"/>
    <w:rsid w:val="000A59CE"/>
    <w:rsid w:val="000A77E9"/>
    <w:rsid w:val="000B608B"/>
    <w:rsid w:val="000C0685"/>
    <w:rsid w:val="000C2BC5"/>
    <w:rsid w:val="000C35DA"/>
    <w:rsid w:val="000C38AE"/>
    <w:rsid w:val="000C3E46"/>
    <w:rsid w:val="000D13FC"/>
    <w:rsid w:val="000D4743"/>
    <w:rsid w:val="000D4ACF"/>
    <w:rsid w:val="000E02B8"/>
    <w:rsid w:val="000E0834"/>
    <w:rsid w:val="000E0A20"/>
    <w:rsid w:val="000E1678"/>
    <w:rsid w:val="000F0ED1"/>
    <w:rsid w:val="000F737C"/>
    <w:rsid w:val="00102C7F"/>
    <w:rsid w:val="001051D3"/>
    <w:rsid w:val="00107639"/>
    <w:rsid w:val="00107E7C"/>
    <w:rsid w:val="001115F2"/>
    <w:rsid w:val="00117E4B"/>
    <w:rsid w:val="00120CAB"/>
    <w:rsid w:val="001267C1"/>
    <w:rsid w:val="00131788"/>
    <w:rsid w:val="001317CA"/>
    <w:rsid w:val="00137BB5"/>
    <w:rsid w:val="00137DB5"/>
    <w:rsid w:val="0014598E"/>
    <w:rsid w:val="00145C0A"/>
    <w:rsid w:val="001460F9"/>
    <w:rsid w:val="00146E4C"/>
    <w:rsid w:val="001507C4"/>
    <w:rsid w:val="001511BB"/>
    <w:rsid w:val="00152AF2"/>
    <w:rsid w:val="00161BFD"/>
    <w:rsid w:val="0016795C"/>
    <w:rsid w:val="0017018A"/>
    <w:rsid w:val="0017091A"/>
    <w:rsid w:val="001716EF"/>
    <w:rsid w:val="00171BD3"/>
    <w:rsid w:val="00175F7B"/>
    <w:rsid w:val="00182EEB"/>
    <w:rsid w:val="00190C79"/>
    <w:rsid w:val="00192F3B"/>
    <w:rsid w:val="00193598"/>
    <w:rsid w:val="001963D3"/>
    <w:rsid w:val="0019681F"/>
    <w:rsid w:val="001A4089"/>
    <w:rsid w:val="001A41C8"/>
    <w:rsid w:val="001A5805"/>
    <w:rsid w:val="001B28E4"/>
    <w:rsid w:val="001B2CB8"/>
    <w:rsid w:val="001C12EE"/>
    <w:rsid w:val="001C482A"/>
    <w:rsid w:val="001C63BC"/>
    <w:rsid w:val="001C735D"/>
    <w:rsid w:val="001D0A81"/>
    <w:rsid w:val="001D16B2"/>
    <w:rsid w:val="001D2332"/>
    <w:rsid w:val="001D2470"/>
    <w:rsid w:val="001D2F2E"/>
    <w:rsid w:val="001D378C"/>
    <w:rsid w:val="001D74BA"/>
    <w:rsid w:val="001D7E82"/>
    <w:rsid w:val="001E1B36"/>
    <w:rsid w:val="001E2DCD"/>
    <w:rsid w:val="001E2E2B"/>
    <w:rsid w:val="001E3675"/>
    <w:rsid w:val="001E3B4B"/>
    <w:rsid w:val="001E525D"/>
    <w:rsid w:val="001F4450"/>
    <w:rsid w:val="001F7248"/>
    <w:rsid w:val="001F7C93"/>
    <w:rsid w:val="00200FAE"/>
    <w:rsid w:val="00201490"/>
    <w:rsid w:val="0020722B"/>
    <w:rsid w:val="00215743"/>
    <w:rsid w:val="00222A63"/>
    <w:rsid w:val="00230F5E"/>
    <w:rsid w:val="00231481"/>
    <w:rsid w:val="0023432B"/>
    <w:rsid w:val="00246F5E"/>
    <w:rsid w:val="002557E1"/>
    <w:rsid w:val="002572D6"/>
    <w:rsid w:val="002575CC"/>
    <w:rsid w:val="00257F12"/>
    <w:rsid w:val="002623AB"/>
    <w:rsid w:val="00262A2B"/>
    <w:rsid w:val="00265BE3"/>
    <w:rsid w:val="002673C8"/>
    <w:rsid w:val="00270A85"/>
    <w:rsid w:val="0027548F"/>
    <w:rsid w:val="00276EA6"/>
    <w:rsid w:val="002852EE"/>
    <w:rsid w:val="002865E9"/>
    <w:rsid w:val="0028759D"/>
    <w:rsid w:val="00293F28"/>
    <w:rsid w:val="00294105"/>
    <w:rsid w:val="0029675E"/>
    <w:rsid w:val="002C36F3"/>
    <w:rsid w:val="002C7195"/>
    <w:rsid w:val="002D3601"/>
    <w:rsid w:val="002D5C38"/>
    <w:rsid w:val="002E4AC2"/>
    <w:rsid w:val="002E5981"/>
    <w:rsid w:val="002E738D"/>
    <w:rsid w:val="002F56E6"/>
    <w:rsid w:val="002F59F7"/>
    <w:rsid w:val="00302711"/>
    <w:rsid w:val="00303521"/>
    <w:rsid w:val="00310382"/>
    <w:rsid w:val="00311A39"/>
    <w:rsid w:val="00311E26"/>
    <w:rsid w:val="0031258D"/>
    <w:rsid w:val="00315D24"/>
    <w:rsid w:val="0032272B"/>
    <w:rsid w:val="00325716"/>
    <w:rsid w:val="00327CE4"/>
    <w:rsid w:val="003315C1"/>
    <w:rsid w:val="00341051"/>
    <w:rsid w:val="00342455"/>
    <w:rsid w:val="00342785"/>
    <w:rsid w:val="00344E9E"/>
    <w:rsid w:val="00347E3C"/>
    <w:rsid w:val="0035637C"/>
    <w:rsid w:val="00357AAB"/>
    <w:rsid w:val="003602C5"/>
    <w:rsid w:val="0036171F"/>
    <w:rsid w:val="003659A5"/>
    <w:rsid w:val="00365B83"/>
    <w:rsid w:val="0036617C"/>
    <w:rsid w:val="00371EFD"/>
    <w:rsid w:val="00376471"/>
    <w:rsid w:val="00386129"/>
    <w:rsid w:val="003871B2"/>
    <w:rsid w:val="00392A51"/>
    <w:rsid w:val="0039556C"/>
    <w:rsid w:val="003A1756"/>
    <w:rsid w:val="003B3B66"/>
    <w:rsid w:val="003B4632"/>
    <w:rsid w:val="003B4EBD"/>
    <w:rsid w:val="003C089D"/>
    <w:rsid w:val="003C411B"/>
    <w:rsid w:val="003C67A5"/>
    <w:rsid w:val="003C6AA8"/>
    <w:rsid w:val="003C7F2E"/>
    <w:rsid w:val="003D0055"/>
    <w:rsid w:val="003D5E2D"/>
    <w:rsid w:val="003D7579"/>
    <w:rsid w:val="003E0A98"/>
    <w:rsid w:val="003E14FA"/>
    <w:rsid w:val="003E457A"/>
    <w:rsid w:val="003E50BB"/>
    <w:rsid w:val="003F26E5"/>
    <w:rsid w:val="003F4D38"/>
    <w:rsid w:val="003F4E04"/>
    <w:rsid w:val="00400225"/>
    <w:rsid w:val="00405D3C"/>
    <w:rsid w:val="00410D18"/>
    <w:rsid w:val="00412FE1"/>
    <w:rsid w:val="0041344A"/>
    <w:rsid w:val="0041767E"/>
    <w:rsid w:val="004215A8"/>
    <w:rsid w:val="00424F0E"/>
    <w:rsid w:val="00425289"/>
    <w:rsid w:val="00430288"/>
    <w:rsid w:val="004319C1"/>
    <w:rsid w:val="00436CFA"/>
    <w:rsid w:val="004370C1"/>
    <w:rsid w:val="00441FBC"/>
    <w:rsid w:val="004421EA"/>
    <w:rsid w:val="00445B76"/>
    <w:rsid w:val="0044767B"/>
    <w:rsid w:val="00450BAB"/>
    <w:rsid w:val="00452BC4"/>
    <w:rsid w:val="004607CD"/>
    <w:rsid w:val="00460C26"/>
    <w:rsid w:val="00460D46"/>
    <w:rsid w:val="00462F92"/>
    <w:rsid w:val="0046377B"/>
    <w:rsid w:val="0046388D"/>
    <w:rsid w:val="004646EC"/>
    <w:rsid w:val="0047582B"/>
    <w:rsid w:val="0047746E"/>
    <w:rsid w:val="004774B8"/>
    <w:rsid w:val="00480F3C"/>
    <w:rsid w:val="00486A3F"/>
    <w:rsid w:val="0049244D"/>
    <w:rsid w:val="0049320C"/>
    <w:rsid w:val="00496969"/>
    <w:rsid w:val="004A103D"/>
    <w:rsid w:val="004A1111"/>
    <w:rsid w:val="004A409A"/>
    <w:rsid w:val="004A43ED"/>
    <w:rsid w:val="004A4F8D"/>
    <w:rsid w:val="004A547D"/>
    <w:rsid w:val="004A60EB"/>
    <w:rsid w:val="004B0780"/>
    <w:rsid w:val="004B7ABF"/>
    <w:rsid w:val="004C122C"/>
    <w:rsid w:val="004C160C"/>
    <w:rsid w:val="004C5DC2"/>
    <w:rsid w:val="004C669E"/>
    <w:rsid w:val="004C6911"/>
    <w:rsid w:val="004D06E4"/>
    <w:rsid w:val="004D266E"/>
    <w:rsid w:val="004D3110"/>
    <w:rsid w:val="004D32FA"/>
    <w:rsid w:val="004D4D04"/>
    <w:rsid w:val="004E0B4A"/>
    <w:rsid w:val="004E4C48"/>
    <w:rsid w:val="004E5044"/>
    <w:rsid w:val="004E6CAD"/>
    <w:rsid w:val="004F1ABD"/>
    <w:rsid w:val="004F45EF"/>
    <w:rsid w:val="00502EF2"/>
    <w:rsid w:val="0051303E"/>
    <w:rsid w:val="00517155"/>
    <w:rsid w:val="00517A52"/>
    <w:rsid w:val="00525C1B"/>
    <w:rsid w:val="00526153"/>
    <w:rsid w:val="00530398"/>
    <w:rsid w:val="005346DB"/>
    <w:rsid w:val="00535EFA"/>
    <w:rsid w:val="00540556"/>
    <w:rsid w:val="00540E4D"/>
    <w:rsid w:val="0054117C"/>
    <w:rsid w:val="00543929"/>
    <w:rsid w:val="00544EF1"/>
    <w:rsid w:val="0055058C"/>
    <w:rsid w:val="00551180"/>
    <w:rsid w:val="00551EC6"/>
    <w:rsid w:val="00552DCE"/>
    <w:rsid w:val="00553167"/>
    <w:rsid w:val="0055785A"/>
    <w:rsid w:val="00565F87"/>
    <w:rsid w:val="005674BE"/>
    <w:rsid w:val="00576FAE"/>
    <w:rsid w:val="0058779B"/>
    <w:rsid w:val="00587A05"/>
    <w:rsid w:val="005916DB"/>
    <w:rsid w:val="00595654"/>
    <w:rsid w:val="005A6401"/>
    <w:rsid w:val="005B2FAF"/>
    <w:rsid w:val="005B3FB7"/>
    <w:rsid w:val="005B7B44"/>
    <w:rsid w:val="005C493D"/>
    <w:rsid w:val="005C5B24"/>
    <w:rsid w:val="005E0E9F"/>
    <w:rsid w:val="005E1BFB"/>
    <w:rsid w:val="005E363E"/>
    <w:rsid w:val="005E5A8A"/>
    <w:rsid w:val="005E5C54"/>
    <w:rsid w:val="005F029C"/>
    <w:rsid w:val="005F15D4"/>
    <w:rsid w:val="005F218F"/>
    <w:rsid w:val="005F481F"/>
    <w:rsid w:val="005F61D2"/>
    <w:rsid w:val="00600D57"/>
    <w:rsid w:val="00602957"/>
    <w:rsid w:val="00604D54"/>
    <w:rsid w:val="00607207"/>
    <w:rsid w:val="00610D33"/>
    <w:rsid w:val="0061619B"/>
    <w:rsid w:val="00623858"/>
    <w:rsid w:val="00623911"/>
    <w:rsid w:val="006248AC"/>
    <w:rsid w:val="00624A7F"/>
    <w:rsid w:val="0062640C"/>
    <w:rsid w:val="00631AE8"/>
    <w:rsid w:val="00633337"/>
    <w:rsid w:val="00634187"/>
    <w:rsid w:val="00635211"/>
    <w:rsid w:val="00635A4D"/>
    <w:rsid w:val="006363A1"/>
    <w:rsid w:val="006400F9"/>
    <w:rsid w:val="0064085E"/>
    <w:rsid w:val="00644D4A"/>
    <w:rsid w:val="006507AF"/>
    <w:rsid w:val="00654010"/>
    <w:rsid w:val="00662544"/>
    <w:rsid w:val="00666932"/>
    <w:rsid w:val="00670791"/>
    <w:rsid w:val="00670B5B"/>
    <w:rsid w:val="00671168"/>
    <w:rsid w:val="00673E89"/>
    <w:rsid w:val="00676046"/>
    <w:rsid w:val="006828B4"/>
    <w:rsid w:val="00682FB3"/>
    <w:rsid w:val="00683167"/>
    <w:rsid w:val="006831AB"/>
    <w:rsid w:val="00684FAB"/>
    <w:rsid w:val="00686BC7"/>
    <w:rsid w:val="00691A69"/>
    <w:rsid w:val="00692199"/>
    <w:rsid w:val="006A0108"/>
    <w:rsid w:val="006A016E"/>
    <w:rsid w:val="006A08B2"/>
    <w:rsid w:val="006A1562"/>
    <w:rsid w:val="006A499D"/>
    <w:rsid w:val="006B072A"/>
    <w:rsid w:val="006B1BFD"/>
    <w:rsid w:val="006C59E7"/>
    <w:rsid w:val="006D7EE5"/>
    <w:rsid w:val="006E0071"/>
    <w:rsid w:val="006E30E7"/>
    <w:rsid w:val="006F1202"/>
    <w:rsid w:val="006F2470"/>
    <w:rsid w:val="006F34F2"/>
    <w:rsid w:val="006F39A3"/>
    <w:rsid w:val="006F4001"/>
    <w:rsid w:val="006F7000"/>
    <w:rsid w:val="0070041E"/>
    <w:rsid w:val="007024B3"/>
    <w:rsid w:val="0070404F"/>
    <w:rsid w:val="00704637"/>
    <w:rsid w:val="00705167"/>
    <w:rsid w:val="00705763"/>
    <w:rsid w:val="00707548"/>
    <w:rsid w:val="00707C2C"/>
    <w:rsid w:val="0071005C"/>
    <w:rsid w:val="00711094"/>
    <w:rsid w:val="00713A14"/>
    <w:rsid w:val="00716B46"/>
    <w:rsid w:val="00724CF7"/>
    <w:rsid w:val="00724F5F"/>
    <w:rsid w:val="0072770B"/>
    <w:rsid w:val="00730098"/>
    <w:rsid w:val="0073138C"/>
    <w:rsid w:val="00732114"/>
    <w:rsid w:val="00735FE5"/>
    <w:rsid w:val="00737D53"/>
    <w:rsid w:val="007400FB"/>
    <w:rsid w:val="00740C8A"/>
    <w:rsid w:val="00742E5D"/>
    <w:rsid w:val="0075260D"/>
    <w:rsid w:val="00754226"/>
    <w:rsid w:val="00763236"/>
    <w:rsid w:val="007648E4"/>
    <w:rsid w:val="007651E1"/>
    <w:rsid w:val="007671B3"/>
    <w:rsid w:val="007712F1"/>
    <w:rsid w:val="00771FCB"/>
    <w:rsid w:val="007722ED"/>
    <w:rsid w:val="00772607"/>
    <w:rsid w:val="00773D0B"/>
    <w:rsid w:val="0077554B"/>
    <w:rsid w:val="00785813"/>
    <w:rsid w:val="007870F4"/>
    <w:rsid w:val="00793942"/>
    <w:rsid w:val="00793E01"/>
    <w:rsid w:val="00796E9E"/>
    <w:rsid w:val="007973E8"/>
    <w:rsid w:val="007A044F"/>
    <w:rsid w:val="007A26EB"/>
    <w:rsid w:val="007A5C34"/>
    <w:rsid w:val="007B1317"/>
    <w:rsid w:val="007B3A64"/>
    <w:rsid w:val="007B3EA8"/>
    <w:rsid w:val="007B4992"/>
    <w:rsid w:val="007C2192"/>
    <w:rsid w:val="007C2D15"/>
    <w:rsid w:val="007C3879"/>
    <w:rsid w:val="007C3DFA"/>
    <w:rsid w:val="007C5D18"/>
    <w:rsid w:val="007C6EB3"/>
    <w:rsid w:val="007D1A90"/>
    <w:rsid w:val="007D5606"/>
    <w:rsid w:val="007D5714"/>
    <w:rsid w:val="007D5854"/>
    <w:rsid w:val="007E6812"/>
    <w:rsid w:val="007F2515"/>
    <w:rsid w:val="007F3DC7"/>
    <w:rsid w:val="007F54D7"/>
    <w:rsid w:val="007F5F1D"/>
    <w:rsid w:val="00803185"/>
    <w:rsid w:val="00804E6E"/>
    <w:rsid w:val="00810C1F"/>
    <w:rsid w:val="00816854"/>
    <w:rsid w:val="00831DEA"/>
    <w:rsid w:val="00840675"/>
    <w:rsid w:val="008516D1"/>
    <w:rsid w:val="00851771"/>
    <w:rsid w:val="00851CC8"/>
    <w:rsid w:val="008526F1"/>
    <w:rsid w:val="00857DCB"/>
    <w:rsid w:val="008624FC"/>
    <w:rsid w:val="0086490B"/>
    <w:rsid w:val="00865B69"/>
    <w:rsid w:val="008703F3"/>
    <w:rsid w:val="00870BE9"/>
    <w:rsid w:val="00872822"/>
    <w:rsid w:val="0087390D"/>
    <w:rsid w:val="00875E67"/>
    <w:rsid w:val="00875EEB"/>
    <w:rsid w:val="00880B27"/>
    <w:rsid w:val="00884E12"/>
    <w:rsid w:val="0088569A"/>
    <w:rsid w:val="00890E22"/>
    <w:rsid w:val="00891877"/>
    <w:rsid w:val="00896413"/>
    <w:rsid w:val="008A31D8"/>
    <w:rsid w:val="008A3874"/>
    <w:rsid w:val="008A59BC"/>
    <w:rsid w:val="008A5F21"/>
    <w:rsid w:val="008B43BE"/>
    <w:rsid w:val="008B46E2"/>
    <w:rsid w:val="008B4A12"/>
    <w:rsid w:val="008B622C"/>
    <w:rsid w:val="008C2CC7"/>
    <w:rsid w:val="008C36F3"/>
    <w:rsid w:val="008C6ED4"/>
    <w:rsid w:val="008C7F3B"/>
    <w:rsid w:val="008D01B8"/>
    <w:rsid w:val="008D0F0A"/>
    <w:rsid w:val="008D4B0E"/>
    <w:rsid w:val="008D6952"/>
    <w:rsid w:val="008D74DA"/>
    <w:rsid w:val="008E2799"/>
    <w:rsid w:val="008E3067"/>
    <w:rsid w:val="008E3F4E"/>
    <w:rsid w:val="008F0333"/>
    <w:rsid w:val="008F2780"/>
    <w:rsid w:val="008F3F1C"/>
    <w:rsid w:val="0090106F"/>
    <w:rsid w:val="00901FFB"/>
    <w:rsid w:val="009035B7"/>
    <w:rsid w:val="00903A91"/>
    <w:rsid w:val="00903F6E"/>
    <w:rsid w:val="00905072"/>
    <w:rsid w:val="00915AE2"/>
    <w:rsid w:val="00915BE8"/>
    <w:rsid w:val="009320F9"/>
    <w:rsid w:val="00934879"/>
    <w:rsid w:val="00940369"/>
    <w:rsid w:val="00941EA5"/>
    <w:rsid w:val="00945A91"/>
    <w:rsid w:val="00947665"/>
    <w:rsid w:val="00950ADA"/>
    <w:rsid w:val="00951280"/>
    <w:rsid w:val="00953556"/>
    <w:rsid w:val="00954ABF"/>
    <w:rsid w:val="00956474"/>
    <w:rsid w:val="00961249"/>
    <w:rsid w:val="00962EAF"/>
    <w:rsid w:val="00965A63"/>
    <w:rsid w:val="009713C4"/>
    <w:rsid w:val="009735AF"/>
    <w:rsid w:val="0097416A"/>
    <w:rsid w:val="00975707"/>
    <w:rsid w:val="00977411"/>
    <w:rsid w:val="00977F32"/>
    <w:rsid w:val="00983A6F"/>
    <w:rsid w:val="00986574"/>
    <w:rsid w:val="00991566"/>
    <w:rsid w:val="009916B5"/>
    <w:rsid w:val="0099230A"/>
    <w:rsid w:val="0099349B"/>
    <w:rsid w:val="00995E35"/>
    <w:rsid w:val="009964F1"/>
    <w:rsid w:val="0099672B"/>
    <w:rsid w:val="00997C45"/>
    <w:rsid w:val="009A0388"/>
    <w:rsid w:val="009A1C02"/>
    <w:rsid w:val="009A5A0E"/>
    <w:rsid w:val="009A6DAB"/>
    <w:rsid w:val="009B289F"/>
    <w:rsid w:val="009B28E3"/>
    <w:rsid w:val="009B3EBF"/>
    <w:rsid w:val="009B5BC4"/>
    <w:rsid w:val="009B7286"/>
    <w:rsid w:val="009B72CA"/>
    <w:rsid w:val="009B7F6A"/>
    <w:rsid w:val="009C14FC"/>
    <w:rsid w:val="009C15D5"/>
    <w:rsid w:val="009C1C57"/>
    <w:rsid w:val="009C441B"/>
    <w:rsid w:val="009C68A5"/>
    <w:rsid w:val="009E0257"/>
    <w:rsid w:val="009E1709"/>
    <w:rsid w:val="009E717C"/>
    <w:rsid w:val="009F633E"/>
    <w:rsid w:val="009F6EAF"/>
    <w:rsid w:val="00A01AB7"/>
    <w:rsid w:val="00A0231F"/>
    <w:rsid w:val="00A04AEB"/>
    <w:rsid w:val="00A11A04"/>
    <w:rsid w:val="00A11D9B"/>
    <w:rsid w:val="00A12735"/>
    <w:rsid w:val="00A12C49"/>
    <w:rsid w:val="00A13B6E"/>
    <w:rsid w:val="00A13CEF"/>
    <w:rsid w:val="00A16751"/>
    <w:rsid w:val="00A17247"/>
    <w:rsid w:val="00A205F9"/>
    <w:rsid w:val="00A23BDC"/>
    <w:rsid w:val="00A244F9"/>
    <w:rsid w:val="00A251FC"/>
    <w:rsid w:val="00A257AE"/>
    <w:rsid w:val="00A268C0"/>
    <w:rsid w:val="00A312C4"/>
    <w:rsid w:val="00A329C7"/>
    <w:rsid w:val="00A344BB"/>
    <w:rsid w:val="00A45908"/>
    <w:rsid w:val="00A5032E"/>
    <w:rsid w:val="00A545D7"/>
    <w:rsid w:val="00A546D6"/>
    <w:rsid w:val="00A607B9"/>
    <w:rsid w:val="00A625D6"/>
    <w:rsid w:val="00A72E43"/>
    <w:rsid w:val="00A75117"/>
    <w:rsid w:val="00A751C8"/>
    <w:rsid w:val="00A77521"/>
    <w:rsid w:val="00A81AE0"/>
    <w:rsid w:val="00A8244C"/>
    <w:rsid w:val="00A8587A"/>
    <w:rsid w:val="00A8602A"/>
    <w:rsid w:val="00A87570"/>
    <w:rsid w:val="00A914E3"/>
    <w:rsid w:val="00A91AC7"/>
    <w:rsid w:val="00A9362C"/>
    <w:rsid w:val="00AA2116"/>
    <w:rsid w:val="00AA25EE"/>
    <w:rsid w:val="00AA53C0"/>
    <w:rsid w:val="00AB5F5D"/>
    <w:rsid w:val="00AC211E"/>
    <w:rsid w:val="00AD083B"/>
    <w:rsid w:val="00AD540A"/>
    <w:rsid w:val="00AE1009"/>
    <w:rsid w:val="00AE132E"/>
    <w:rsid w:val="00AE29D0"/>
    <w:rsid w:val="00AE3976"/>
    <w:rsid w:val="00AE6D6A"/>
    <w:rsid w:val="00AF4E68"/>
    <w:rsid w:val="00AF6108"/>
    <w:rsid w:val="00AF68F0"/>
    <w:rsid w:val="00AF6C67"/>
    <w:rsid w:val="00AF71C5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1734C"/>
    <w:rsid w:val="00B20104"/>
    <w:rsid w:val="00B20E87"/>
    <w:rsid w:val="00B361F4"/>
    <w:rsid w:val="00B362E5"/>
    <w:rsid w:val="00B369A6"/>
    <w:rsid w:val="00B36C0C"/>
    <w:rsid w:val="00B45E06"/>
    <w:rsid w:val="00B4742E"/>
    <w:rsid w:val="00B51206"/>
    <w:rsid w:val="00B547A7"/>
    <w:rsid w:val="00B54D6F"/>
    <w:rsid w:val="00B55F05"/>
    <w:rsid w:val="00B57D69"/>
    <w:rsid w:val="00B60DBA"/>
    <w:rsid w:val="00B61B43"/>
    <w:rsid w:val="00B64150"/>
    <w:rsid w:val="00B644B5"/>
    <w:rsid w:val="00B7050E"/>
    <w:rsid w:val="00B71C1C"/>
    <w:rsid w:val="00B73F85"/>
    <w:rsid w:val="00B74EE6"/>
    <w:rsid w:val="00B75649"/>
    <w:rsid w:val="00B75BEF"/>
    <w:rsid w:val="00B807A3"/>
    <w:rsid w:val="00B8280D"/>
    <w:rsid w:val="00B83D63"/>
    <w:rsid w:val="00B85D17"/>
    <w:rsid w:val="00B9100B"/>
    <w:rsid w:val="00B956B6"/>
    <w:rsid w:val="00B977FA"/>
    <w:rsid w:val="00BA0F10"/>
    <w:rsid w:val="00BA7149"/>
    <w:rsid w:val="00BA7A72"/>
    <w:rsid w:val="00BC3B26"/>
    <w:rsid w:val="00BC4EFC"/>
    <w:rsid w:val="00BC5479"/>
    <w:rsid w:val="00BC7D04"/>
    <w:rsid w:val="00BD0F39"/>
    <w:rsid w:val="00BD2A50"/>
    <w:rsid w:val="00BD2D5C"/>
    <w:rsid w:val="00BD482B"/>
    <w:rsid w:val="00BD4F40"/>
    <w:rsid w:val="00BD5FAF"/>
    <w:rsid w:val="00BE3901"/>
    <w:rsid w:val="00BF1139"/>
    <w:rsid w:val="00BF1559"/>
    <w:rsid w:val="00BF3209"/>
    <w:rsid w:val="00BF411B"/>
    <w:rsid w:val="00BF6415"/>
    <w:rsid w:val="00C00653"/>
    <w:rsid w:val="00C01748"/>
    <w:rsid w:val="00C05957"/>
    <w:rsid w:val="00C05DC2"/>
    <w:rsid w:val="00C07970"/>
    <w:rsid w:val="00C10A6A"/>
    <w:rsid w:val="00C116B6"/>
    <w:rsid w:val="00C12F43"/>
    <w:rsid w:val="00C135DC"/>
    <w:rsid w:val="00C13F64"/>
    <w:rsid w:val="00C14553"/>
    <w:rsid w:val="00C21186"/>
    <w:rsid w:val="00C23231"/>
    <w:rsid w:val="00C251F1"/>
    <w:rsid w:val="00C26333"/>
    <w:rsid w:val="00C326CD"/>
    <w:rsid w:val="00C33360"/>
    <w:rsid w:val="00C37E72"/>
    <w:rsid w:val="00C40829"/>
    <w:rsid w:val="00C40C41"/>
    <w:rsid w:val="00C412EA"/>
    <w:rsid w:val="00C42E07"/>
    <w:rsid w:val="00C477C5"/>
    <w:rsid w:val="00C47AA8"/>
    <w:rsid w:val="00C51FAB"/>
    <w:rsid w:val="00C60643"/>
    <w:rsid w:val="00C607A9"/>
    <w:rsid w:val="00C61550"/>
    <w:rsid w:val="00C6179C"/>
    <w:rsid w:val="00C665DC"/>
    <w:rsid w:val="00C67AD8"/>
    <w:rsid w:val="00C71B96"/>
    <w:rsid w:val="00C80DD2"/>
    <w:rsid w:val="00C80F27"/>
    <w:rsid w:val="00C87583"/>
    <w:rsid w:val="00C94254"/>
    <w:rsid w:val="00C96D57"/>
    <w:rsid w:val="00C97E19"/>
    <w:rsid w:val="00CA068C"/>
    <w:rsid w:val="00CA1CCE"/>
    <w:rsid w:val="00CA1F83"/>
    <w:rsid w:val="00CA3BDF"/>
    <w:rsid w:val="00CA6037"/>
    <w:rsid w:val="00CA7136"/>
    <w:rsid w:val="00CB0031"/>
    <w:rsid w:val="00CB1F17"/>
    <w:rsid w:val="00CB4508"/>
    <w:rsid w:val="00CB4EB3"/>
    <w:rsid w:val="00CB5431"/>
    <w:rsid w:val="00CB7FAC"/>
    <w:rsid w:val="00CC29BE"/>
    <w:rsid w:val="00CD282D"/>
    <w:rsid w:val="00CE2C19"/>
    <w:rsid w:val="00CE679A"/>
    <w:rsid w:val="00CE6B7D"/>
    <w:rsid w:val="00CE7F5B"/>
    <w:rsid w:val="00CF010E"/>
    <w:rsid w:val="00CF06FE"/>
    <w:rsid w:val="00CF1BCA"/>
    <w:rsid w:val="00D015C6"/>
    <w:rsid w:val="00D03822"/>
    <w:rsid w:val="00D0423F"/>
    <w:rsid w:val="00D04717"/>
    <w:rsid w:val="00D06744"/>
    <w:rsid w:val="00D10747"/>
    <w:rsid w:val="00D13564"/>
    <w:rsid w:val="00D14947"/>
    <w:rsid w:val="00D1551E"/>
    <w:rsid w:val="00D15AB2"/>
    <w:rsid w:val="00D17126"/>
    <w:rsid w:val="00D17CFB"/>
    <w:rsid w:val="00D236BF"/>
    <w:rsid w:val="00D30D15"/>
    <w:rsid w:val="00D331D8"/>
    <w:rsid w:val="00D33892"/>
    <w:rsid w:val="00D33A3B"/>
    <w:rsid w:val="00D33C0B"/>
    <w:rsid w:val="00D36918"/>
    <w:rsid w:val="00D370C5"/>
    <w:rsid w:val="00D377AB"/>
    <w:rsid w:val="00D40C6D"/>
    <w:rsid w:val="00D431F0"/>
    <w:rsid w:val="00D47ACC"/>
    <w:rsid w:val="00D50120"/>
    <w:rsid w:val="00D506E8"/>
    <w:rsid w:val="00D55B34"/>
    <w:rsid w:val="00D60765"/>
    <w:rsid w:val="00D62389"/>
    <w:rsid w:val="00D6652D"/>
    <w:rsid w:val="00D66640"/>
    <w:rsid w:val="00D70320"/>
    <w:rsid w:val="00D7034E"/>
    <w:rsid w:val="00D72744"/>
    <w:rsid w:val="00D74111"/>
    <w:rsid w:val="00D75088"/>
    <w:rsid w:val="00D75C94"/>
    <w:rsid w:val="00D76850"/>
    <w:rsid w:val="00D82A06"/>
    <w:rsid w:val="00D84A0B"/>
    <w:rsid w:val="00D86B04"/>
    <w:rsid w:val="00D87936"/>
    <w:rsid w:val="00D90F4A"/>
    <w:rsid w:val="00D94D5C"/>
    <w:rsid w:val="00D96C5A"/>
    <w:rsid w:val="00DA2F9A"/>
    <w:rsid w:val="00DA783E"/>
    <w:rsid w:val="00DA7F5B"/>
    <w:rsid w:val="00DB4352"/>
    <w:rsid w:val="00DC0701"/>
    <w:rsid w:val="00DC0B97"/>
    <w:rsid w:val="00DC1637"/>
    <w:rsid w:val="00DD3867"/>
    <w:rsid w:val="00DE0AAE"/>
    <w:rsid w:val="00DE0DE1"/>
    <w:rsid w:val="00DE3190"/>
    <w:rsid w:val="00DF06A0"/>
    <w:rsid w:val="00DF08EF"/>
    <w:rsid w:val="00DF4E42"/>
    <w:rsid w:val="00DF5800"/>
    <w:rsid w:val="00E01DA4"/>
    <w:rsid w:val="00E02FC8"/>
    <w:rsid w:val="00E07A94"/>
    <w:rsid w:val="00E106AC"/>
    <w:rsid w:val="00E1106A"/>
    <w:rsid w:val="00E135E8"/>
    <w:rsid w:val="00E136E4"/>
    <w:rsid w:val="00E13A4C"/>
    <w:rsid w:val="00E13D84"/>
    <w:rsid w:val="00E140E7"/>
    <w:rsid w:val="00E1447E"/>
    <w:rsid w:val="00E1741F"/>
    <w:rsid w:val="00E17F3F"/>
    <w:rsid w:val="00E216DC"/>
    <w:rsid w:val="00E22868"/>
    <w:rsid w:val="00E235CA"/>
    <w:rsid w:val="00E2453D"/>
    <w:rsid w:val="00E2766F"/>
    <w:rsid w:val="00E30B71"/>
    <w:rsid w:val="00E30DD0"/>
    <w:rsid w:val="00E3176A"/>
    <w:rsid w:val="00E36088"/>
    <w:rsid w:val="00E37847"/>
    <w:rsid w:val="00E4103C"/>
    <w:rsid w:val="00E4213E"/>
    <w:rsid w:val="00E42A79"/>
    <w:rsid w:val="00E43FB1"/>
    <w:rsid w:val="00E464DC"/>
    <w:rsid w:val="00E465C3"/>
    <w:rsid w:val="00E46C96"/>
    <w:rsid w:val="00E476AF"/>
    <w:rsid w:val="00E560FA"/>
    <w:rsid w:val="00E64B62"/>
    <w:rsid w:val="00E66286"/>
    <w:rsid w:val="00E662F0"/>
    <w:rsid w:val="00E71107"/>
    <w:rsid w:val="00E72690"/>
    <w:rsid w:val="00E73093"/>
    <w:rsid w:val="00E73434"/>
    <w:rsid w:val="00E74FDF"/>
    <w:rsid w:val="00E75D93"/>
    <w:rsid w:val="00E77093"/>
    <w:rsid w:val="00E771F0"/>
    <w:rsid w:val="00E844D4"/>
    <w:rsid w:val="00E860A0"/>
    <w:rsid w:val="00E945F0"/>
    <w:rsid w:val="00E950D8"/>
    <w:rsid w:val="00EA19C6"/>
    <w:rsid w:val="00EA2D9C"/>
    <w:rsid w:val="00EA44FF"/>
    <w:rsid w:val="00EA4DC1"/>
    <w:rsid w:val="00EA6710"/>
    <w:rsid w:val="00EA6D36"/>
    <w:rsid w:val="00EB43B0"/>
    <w:rsid w:val="00EB756D"/>
    <w:rsid w:val="00EB7F6A"/>
    <w:rsid w:val="00EC65F5"/>
    <w:rsid w:val="00EC7A77"/>
    <w:rsid w:val="00ED1D43"/>
    <w:rsid w:val="00ED3CAE"/>
    <w:rsid w:val="00ED424F"/>
    <w:rsid w:val="00ED5D0E"/>
    <w:rsid w:val="00ED5EC4"/>
    <w:rsid w:val="00EE08E6"/>
    <w:rsid w:val="00EE3271"/>
    <w:rsid w:val="00EE45AC"/>
    <w:rsid w:val="00EF0B73"/>
    <w:rsid w:val="00EF1A48"/>
    <w:rsid w:val="00EF4096"/>
    <w:rsid w:val="00F00820"/>
    <w:rsid w:val="00F00B26"/>
    <w:rsid w:val="00F01051"/>
    <w:rsid w:val="00F02B1D"/>
    <w:rsid w:val="00F0304A"/>
    <w:rsid w:val="00F03F3B"/>
    <w:rsid w:val="00F040F1"/>
    <w:rsid w:val="00F075CB"/>
    <w:rsid w:val="00F103A6"/>
    <w:rsid w:val="00F10776"/>
    <w:rsid w:val="00F1224C"/>
    <w:rsid w:val="00F1291B"/>
    <w:rsid w:val="00F225B4"/>
    <w:rsid w:val="00F24604"/>
    <w:rsid w:val="00F30AF5"/>
    <w:rsid w:val="00F332DE"/>
    <w:rsid w:val="00F40A50"/>
    <w:rsid w:val="00F45459"/>
    <w:rsid w:val="00F50505"/>
    <w:rsid w:val="00F52BB5"/>
    <w:rsid w:val="00F56163"/>
    <w:rsid w:val="00F6597F"/>
    <w:rsid w:val="00F75320"/>
    <w:rsid w:val="00F75A19"/>
    <w:rsid w:val="00F82154"/>
    <w:rsid w:val="00F8225D"/>
    <w:rsid w:val="00F9296F"/>
    <w:rsid w:val="00F961B4"/>
    <w:rsid w:val="00F96C59"/>
    <w:rsid w:val="00F97945"/>
    <w:rsid w:val="00FA18A4"/>
    <w:rsid w:val="00FA3808"/>
    <w:rsid w:val="00FA4DA0"/>
    <w:rsid w:val="00FB21C8"/>
    <w:rsid w:val="00FB2440"/>
    <w:rsid w:val="00FB5912"/>
    <w:rsid w:val="00FC02E8"/>
    <w:rsid w:val="00FC05F0"/>
    <w:rsid w:val="00FC1EC9"/>
    <w:rsid w:val="00FC477F"/>
    <w:rsid w:val="00FC69E2"/>
    <w:rsid w:val="00FD01AB"/>
    <w:rsid w:val="00FD07A7"/>
    <w:rsid w:val="00FD2512"/>
    <w:rsid w:val="00FD6484"/>
    <w:rsid w:val="00FE0E4F"/>
    <w:rsid w:val="00FE1920"/>
    <w:rsid w:val="00FE1E62"/>
    <w:rsid w:val="00FE3B8C"/>
    <w:rsid w:val="00FE66A9"/>
    <w:rsid w:val="00FF02D9"/>
    <w:rsid w:val="00FF1578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30C7A"/>
  <w15:docId w15:val="{82CDC226-9F38-4C51-B8D3-55D3697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ListParagraph">
    <w:name w:val="List Paragraph"/>
    <w:basedOn w:val="Normal"/>
    <w:uiPriority w:val="34"/>
    <w:qFormat/>
    <w:rsid w:val="000E0834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E1447E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gis_c@dbd.go.t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F6C0-AB3F-46EC-BEAC-F3F568DF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167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8</cp:revision>
  <cp:lastPrinted>2022-10-21T04:06:00Z</cp:lastPrinted>
  <dcterms:created xsi:type="dcterms:W3CDTF">2022-10-18T04:39:00Z</dcterms:created>
  <dcterms:modified xsi:type="dcterms:W3CDTF">2022-10-21T04:06:00Z</dcterms:modified>
</cp:coreProperties>
</file>