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8E76" w14:textId="77777777" w:rsidR="00E24BE8" w:rsidRDefault="00EE2B79" w:rsidP="00CD7C9A">
      <w:pPr>
        <w:tabs>
          <w:tab w:val="left" w:pos="6379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066F6083" wp14:editId="79D63BE1">
            <wp:simplePos x="0" y="0"/>
            <wp:positionH relativeFrom="column">
              <wp:posOffset>2389781</wp:posOffset>
            </wp:positionH>
            <wp:positionV relativeFrom="paragraph">
              <wp:posOffset>-166674</wp:posOffset>
            </wp:positionV>
            <wp:extent cx="974863" cy="1081378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t xml:space="preserve">  </w:t>
      </w:r>
    </w:p>
    <w:p w14:paraId="4218017C" w14:textId="77777777" w:rsidR="00E24BE8" w:rsidRDefault="00E24BE8" w:rsidP="00273F09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2DFDC9DD" w14:textId="77777777" w:rsidR="00EE2B79" w:rsidRDefault="00EE2B79" w:rsidP="00EA6D36">
      <w:pPr>
        <w:rPr>
          <w:rFonts w:ascii="TH SarabunIT๙" w:hAnsi="TH SarabunIT๙" w:cs="TH SarabunIT๙"/>
          <w:sz w:val="16"/>
          <w:szCs w:val="16"/>
        </w:rPr>
      </w:pPr>
    </w:p>
    <w:p w14:paraId="7C35F8A0" w14:textId="77777777" w:rsidR="00EE2B79" w:rsidRDefault="00EE2B79" w:rsidP="00EA6D36">
      <w:pPr>
        <w:rPr>
          <w:rFonts w:ascii="TH SarabunIT๙" w:hAnsi="TH SarabunIT๙" w:cs="TH SarabunIT๙"/>
          <w:sz w:val="16"/>
          <w:szCs w:val="16"/>
        </w:rPr>
      </w:pPr>
    </w:p>
    <w:p w14:paraId="3D900E0F" w14:textId="0CEB200D" w:rsidR="00E950D8" w:rsidRPr="008F68AF" w:rsidRDefault="00E950D8" w:rsidP="00EA6D36">
      <w:pPr>
        <w:rPr>
          <w:rFonts w:ascii="TH SarabunIT๙" w:hAnsi="TH SarabunIT๙" w:cs="TH SarabunIT๙"/>
        </w:rPr>
      </w:pPr>
      <w:r w:rsidRPr="008F68AF">
        <w:rPr>
          <w:rFonts w:ascii="TH SarabunIT๙" w:hAnsi="TH SarabunIT๙" w:cs="TH SarabunIT๙"/>
          <w:cs/>
        </w:rPr>
        <w:t>ที่</w:t>
      </w:r>
      <w:r w:rsidRPr="008F68AF">
        <w:rPr>
          <w:rFonts w:ascii="TH SarabunIT๙" w:hAnsi="TH SarabunIT๙" w:cs="TH SarabunIT๙"/>
        </w:rPr>
        <w:t xml:space="preserve"> </w:t>
      </w:r>
      <w:r w:rsidR="009A27CE">
        <w:rPr>
          <w:rFonts w:ascii="TH SarabunIT๙" w:hAnsi="TH SarabunIT๙" w:cs="TH SarabunIT๙"/>
        </w:rPr>
        <w:t xml:space="preserve"> </w:t>
      </w:r>
      <w:r w:rsidR="008F68AF" w:rsidRPr="008F68AF">
        <w:rPr>
          <w:rFonts w:ascii="TH SarabunIT๙" w:hAnsi="TH SarabunIT๙" w:cs="TH SarabunIT๙"/>
          <w:cs/>
        </w:rPr>
        <w:t>มท</w:t>
      </w:r>
      <w:r w:rsidR="00D54662">
        <w:rPr>
          <w:rFonts w:ascii="TH SarabunIT๙" w:hAnsi="TH SarabunIT๙" w:cs="TH SarabunIT๙" w:hint="cs"/>
          <w:cs/>
        </w:rPr>
        <w:t xml:space="preserve"> </w:t>
      </w:r>
      <w:r w:rsidR="00CB5B98">
        <w:rPr>
          <w:rFonts w:ascii="TH SarabunIT๙" w:hAnsi="TH SarabunIT๙" w:cs="TH SarabunIT๙" w:hint="cs"/>
          <w:cs/>
        </w:rPr>
        <w:t>0816.3</w:t>
      </w:r>
      <w:r w:rsidRPr="008F68AF">
        <w:rPr>
          <w:rFonts w:ascii="TH SarabunIT๙" w:hAnsi="TH SarabunIT๙" w:cs="TH SarabunIT๙"/>
        </w:rPr>
        <w:t>/</w:t>
      </w:r>
      <w:r w:rsidR="00815B83">
        <w:rPr>
          <w:rFonts w:ascii="TH SarabunIT๙" w:hAnsi="TH SarabunIT๙" w:cs="TH SarabunIT๙" w:hint="cs"/>
          <w:cs/>
        </w:rPr>
        <w:t>ว</w:t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="00D10747" w:rsidRPr="008F68AF">
        <w:rPr>
          <w:rFonts w:ascii="TH SarabunIT๙" w:hAnsi="TH SarabunIT๙" w:cs="TH SarabunIT๙"/>
        </w:rPr>
        <w:tab/>
      </w:r>
      <w:r w:rsidR="00D10747" w:rsidRPr="008F68AF">
        <w:rPr>
          <w:rFonts w:ascii="TH SarabunIT๙" w:hAnsi="TH SarabunIT๙" w:cs="TH SarabunIT๙"/>
        </w:rPr>
        <w:tab/>
      </w:r>
      <w:r w:rsidR="00D54662">
        <w:rPr>
          <w:rFonts w:ascii="TH SarabunIT๙" w:hAnsi="TH SarabunIT๙" w:cs="TH SarabunIT๙"/>
        </w:rPr>
        <w:t xml:space="preserve">      </w:t>
      </w:r>
      <w:r w:rsidR="00B4364E">
        <w:rPr>
          <w:rFonts w:ascii="TH SarabunIT๙" w:hAnsi="TH SarabunIT๙" w:cs="TH SarabunIT๙"/>
        </w:rPr>
        <w:t xml:space="preserve">             </w:t>
      </w:r>
      <w:r w:rsidR="00A530F1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5A7819B5" w14:textId="4BFBEA7D" w:rsidR="00E950D8" w:rsidRPr="00CD7C9A" w:rsidRDefault="00E950D8" w:rsidP="00BE0810">
      <w:pPr>
        <w:tabs>
          <w:tab w:val="left" w:pos="567"/>
        </w:tabs>
        <w:rPr>
          <w:rFonts w:ascii="TH SarabunIT๙" w:hAnsi="TH SarabunIT๙" w:cs="TH SarabunIT๙"/>
          <w:spacing w:val="-4"/>
        </w:rPr>
      </w:pP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="00D10747" w:rsidRPr="008F68AF">
        <w:rPr>
          <w:rFonts w:ascii="TH SarabunIT๙" w:hAnsi="TH SarabunIT๙" w:cs="TH SarabunIT๙"/>
        </w:rPr>
        <w:tab/>
      </w:r>
      <w:r w:rsidR="00D10747" w:rsidRPr="008F68AF">
        <w:rPr>
          <w:rFonts w:ascii="TH SarabunIT๙" w:hAnsi="TH SarabunIT๙" w:cs="TH SarabunIT๙"/>
        </w:rPr>
        <w:tab/>
      </w:r>
      <w:r w:rsidR="00D54662">
        <w:rPr>
          <w:rFonts w:ascii="TH SarabunIT๙" w:hAnsi="TH SarabunIT๙" w:cs="TH SarabunIT๙"/>
        </w:rPr>
        <w:tab/>
      </w:r>
      <w:r w:rsidR="00D54662">
        <w:rPr>
          <w:rFonts w:ascii="TH SarabunIT๙" w:hAnsi="TH SarabunIT๙" w:cs="TH SarabunIT๙"/>
        </w:rPr>
        <w:tab/>
      </w:r>
      <w:r w:rsidR="00D54662">
        <w:rPr>
          <w:rFonts w:ascii="TH SarabunIT๙" w:hAnsi="TH SarabunIT๙" w:cs="TH SarabunIT๙"/>
        </w:rPr>
        <w:tab/>
        <w:t xml:space="preserve">       </w:t>
      </w:r>
      <w:r w:rsidR="00A419F3">
        <w:rPr>
          <w:rFonts w:ascii="TH SarabunIT๙" w:hAnsi="TH SarabunIT๙" w:cs="TH SarabunIT๙" w:hint="cs"/>
          <w:cs/>
        </w:rPr>
        <w:t xml:space="preserve">            </w:t>
      </w:r>
      <w:r w:rsidR="00CD7C9A">
        <w:rPr>
          <w:rFonts w:ascii="TH SarabunIT๙" w:hAnsi="TH SarabunIT๙" w:cs="TH SarabunIT๙" w:hint="cs"/>
          <w:cs/>
        </w:rPr>
        <w:t xml:space="preserve">          </w:t>
      </w:r>
      <w:r w:rsidR="00CD7C9A" w:rsidRPr="00CD7C9A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A530F1" w:rsidRPr="00CD7C9A">
        <w:rPr>
          <w:rFonts w:ascii="TH SarabunIT๙" w:hAnsi="TH SarabunIT๙" w:cs="TH SarabunIT๙" w:hint="cs"/>
          <w:spacing w:val="-4"/>
          <w:cs/>
        </w:rPr>
        <w:t>ถนน</w:t>
      </w:r>
      <w:r w:rsidR="00D54662" w:rsidRPr="00CD7C9A">
        <w:rPr>
          <w:rFonts w:ascii="TH SarabunIT๙" w:hAnsi="TH SarabunIT๙" w:cs="TH SarabunIT๙" w:hint="cs"/>
          <w:spacing w:val="-4"/>
          <w:cs/>
        </w:rPr>
        <w:t>นคร</w:t>
      </w:r>
      <w:r w:rsidR="00A419F3" w:rsidRPr="00CD7C9A">
        <w:rPr>
          <w:rFonts w:ascii="TH SarabunIT๙" w:hAnsi="TH SarabunIT๙" w:cs="TH SarabunIT๙" w:hint="cs"/>
          <w:spacing w:val="-4"/>
          <w:cs/>
        </w:rPr>
        <w:t xml:space="preserve">ราชสีมา </w:t>
      </w:r>
      <w:proofErr w:type="spellStart"/>
      <w:r w:rsidRPr="00CD7C9A">
        <w:rPr>
          <w:rFonts w:ascii="TH SarabunIT๙" w:hAnsi="TH SarabunIT๙" w:cs="TH SarabunIT๙"/>
          <w:spacing w:val="-4"/>
          <w:cs/>
        </w:rPr>
        <w:t>กทม</w:t>
      </w:r>
      <w:proofErr w:type="spellEnd"/>
      <w:r w:rsidR="00492EBF" w:rsidRPr="00CD7C9A">
        <w:rPr>
          <w:rFonts w:ascii="TH SarabunIT๙" w:hAnsi="TH SarabunIT๙" w:cs="TH SarabunIT๙"/>
          <w:spacing w:val="-4"/>
        </w:rPr>
        <w:t xml:space="preserve">. </w:t>
      </w:r>
      <w:r w:rsidR="00A530F1" w:rsidRPr="00CD7C9A">
        <w:rPr>
          <w:rFonts w:ascii="TH SarabunIT๙" w:hAnsi="TH SarabunIT๙" w:cs="TH SarabunIT๙"/>
          <w:spacing w:val="-4"/>
        </w:rPr>
        <w:t>10300</w:t>
      </w:r>
      <w:r w:rsidRPr="00CD7C9A">
        <w:rPr>
          <w:rFonts w:ascii="TH SarabunIT๙" w:hAnsi="TH SarabunIT๙" w:cs="TH SarabunIT๙"/>
          <w:spacing w:val="-4"/>
        </w:rPr>
        <w:t xml:space="preserve"> </w:t>
      </w:r>
    </w:p>
    <w:p w14:paraId="4C7F20CD" w14:textId="753BDF2E" w:rsidR="00D30D15" w:rsidRPr="008F68AF" w:rsidRDefault="00D30D15" w:rsidP="009C14FC">
      <w:pPr>
        <w:spacing w:before="120"/>
        <w:rPr>
          <w:rFonts w:ascii="TH SarabunIT๙" w:hAnsi="TH SarabunIT๙" w:cs="TH SarabunIT๙"/>
        </w:rPr>
      </w:pP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Pr="008F68AF">
        <w:rPr>
          <w:rFonts w:ascii="TH SarabunIT๙" w:hAnsi="TH SarabunIT๙" w:cs="TH SarabunIT๙"/>
        </w:rPr>
        <w:tab/>
      </w:r>
      <w:r w:rsidR="00A530F1">
        <w:rPr>
          <w:rFonts w:ascii="TH SarabunIT๙" w:hAnsi="TH SarabunIT๙" w:cs="TH SarabunIT๙" w:hint="cs"/>
          <w:cs/>
        </w:rPr>
        <w:t xml:space="preserve">     </w:t>
      </w:r>
      <w:r w:rsidR="00102553">
        <w:rPr>
          <w:rFonts w:ascii="TH SarabunIT๙" w:hAnsi="TH SarabunIT๙" w:cs="TH SarabunIT๙" w:hint="cs"/>
          <w:cs/>
        </w:rPr>
        <w:t xml:space="preserve"> </w:t>
      </w:r>
      <w:r w:rsidR="00102553" w:rsidRPr="0076332A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984872" w:rsidRPr="0076332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15B83">
        <w:rPr>
          <w:rFonts w:ascii="TH SarabunIT๙" w:hAnsi="TH SarabunIT๙" w:cs="TH SarabunIT๙" w:hint="cs"/>
          <w:cs/>
        </w:rPr>
        <w:t>ตุลา</w:t>
      </w:r>
      <w:r w:rsidR="00A72010">
        <w:rPr>
          <w:rFonts w:ascii="TH SarabunIT๙" w:hAnsi="TH SarabunIT๙" w:cs="TH SarabunIT๙" w:hint="cs"/>
          <w:cs/>
        </w:rPr>
        <w:t>คม</w:t>
      </w:r>
      <w:r w:rsidR="00984872">
        <w:rPr>
          <w:rFonts w:ascii="TH SarabunIT๙" w:hAnsi="TH SarabunIT๙" w:cs="TH SarabunIT๙" w:hint="cs"/>
          <w:cs/>
        </w:rPr>
        <w:t xml:space="preserve">  256</w:t>
      </w:r>
      <w:r w:rsidR="007F5B7B">
        <w:rPr>
          <w:rFonts w:ascii="TH SarabunIT๙" w:hAnsi="TH SarabunIT๙" w:cs="TH SarabunIT๙"/>
        </w:rPr>
        <w:t>5</w:t>
      </w:r>
    </w:p>
    <w:p w14:paraId="441A2F77" w14:textId="1A199140" w:rsidR="00D30D15" w:rsidRPr="00ED5693" w:rsidRDefault="007F5B7B" w:rsidP="00AB3048">
      <w:pPr>
        <w:tabs>
          <w:tab w:val="left" w:pos="567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 w:rsidRPr="00FD028B">
        <w:rPr>
          <w:rFonts w:ascii="TH SarabunIT๙" w:hAnsi="TH SarabunIT๙" w:cs="TH SarabunIT๙"/>
          <w:spacing w:val="-4"/>
          <w:cs/>
        </w:rPr>
        <w:t>เรื่อง</w:t>
      </w:r>
      <w:r w:rsidR="004E6F1C" w:rsidRPr="00FD028B">
        <w:rPr>
          <w:rFonts w:ascii="TH SarabunIT๙" w:hAnsi="TH SarabunIT๙" w:cs="TH SarabunIT๙"/>
          <w:spacing w:val="-4"/>
          <w:cs/>
        </w:rPr>
        <w:t xml:space="preserve"> </w:t>
      </w:r>
      <w:r w:rsidR="00FB48A8" w:rsidRPr="00FD028B">
        <w:rPr>
          <w:rFonts w:ascii="TH SarabunIT๙" w:hAnsi="TH SarabunIT๙" w:cs="TH SarabunIT๙" w:hint="cs"/>
          <w:spacing w:val="-4"/>
          <w:cs/>
        </w:rPr>
        <w:t xml:space="preserve"> </w:t>
      </w:r>
      <w:r w:rsidR="00273F09" w:rsidRPr="00FD028B">
        <w:rPr>
          <w:rFonts w:ascii="TH SarabunIT๙" w:hAnsi="TH SarabunIT๙" w:cs="TH SarabunIT๙" w:hint="cs"/>
          <w:spacing w:val="-4"/>
          <w:cs/>
        </w:rPr>
        <w:t>แนวทางการขับเคลื่อนโครงการเพิ่มทักษะด้านอาชีพแก่นักเรียนที่ไม่ได้เรียนต่อหลังจบการศึกษาภาคบังคับ</w:t>
      </w:r>
      <w:r w:rsidR="00FD028B">
        <w:rPr>
          <w:rFonts w:ascii="TH SarabunIT๙" w:hAnsi="TH SarabunIT๙" w:cs="TH SarabunIT๙"/>
          <w:spacing w:val="-4"/>
          <w:cs/>
        </w:rPr>
        <w:br/>
      </w:r>
      <w:r w:rsidR="00FD028B">
        <w:rPr>
          <w:rFonts w:ascii="TH SarabunIT๙" w:hAnsi="TH SarabunIT๙" w:cs="TH SarabunIT๙" w:hint="cs"/>
          <w:spacing w:val="-4"/>
          <w:cs/>
        </w:rPr>
        <w:t xml:space="preserve">      </w:t>
      </w:r>
      <w:r w:rsidR="00FD028B" w:rsidRPr="00FD028B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FD028B" w:rsidRPr="00FD028B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273F09">
        <w:rPr>
          <w:rFonts w:ascii="TH SarabunIT๙" w:hAnsi="TH SarabunIT๙" w:cs="TH SarabunIT๙" w:hint="cs"/>
          <w:cs/>
        </w:rPr>
        <w:t>ในปีงบประมาณ พ.ศ. 2566</w:t>
      </w:r>
    </w:p>
    <w:p w14:paraId="3B9BBDA6" w14:textId="10A5D36F" w:rsidR="00417276" w:rsidRDefault="00D30D15" w:rsidP="00943D89">
      <w:pPr>
        <w:tabs>
          <w:tab w:val="left" w:pos="4508"/>
        </w:tabs>
        <w:spacing w:before="120" w:line="216" w:lineRule="auto"/>
        <w:rPr>
          <w:rFonts w:ascii="TH SarabunIT๙" w:hAnsi="TH SarabunIT๙" w:cs="TH SarabunIT๙"/>
        </w:rPr>
      </w:pPr>
      <w:r w:rsidRPr="001A5A52">
        <w:rPr>
          <w:rFonts w:ascii="TH SarabunIT๙" w:hAnsi="TH SarabunIT๙" w:cs="TH SarabunIT๙"/>
          <w:cs/>
        </w:rPr>
        <w:t>เรียน</w:t>
      </w:r>
      <w:r w:rsidR="007F5B7B" w:rsidRPr="001A5A52">
        <w:rPr>
          <w:rFonts w:ascii="TH SarabunIT๙" w:hAnsi="TH SarabunIT๙" w:cs="TH SarabunIT๙"/>
          <w:cs/>
        </w:rPr>
        <w:t xml:space="preserve">  </w:t>
      </w:r>
      <w:r w:rsidR="00FE2DCC">
        <w:rPr>
          <w:rFonts w:ascii="TH SarabunIT๙" w:hAnsi="TH SarabunIT๙" w:cs="TH SarabunIT๙" w:hint="cs"/>
          <w:cs/>
        </w:rPr>
        <w:t xml:space="preserve">ผู้ว่าราชการจังหวัด </w:t>
      </w:r>
      <w:r w:rsidR="009840D3">
        <w:rPr>
          <w:rFonts w:ascii="TH SarabunIT๙" w:hAnsi="TH SarabunIT๙" w:cs="TH SarabunIT๙" w:hint="cs"/>
          <w:cs/>
        </w:rPr>
        <w:t>ทุกจังหวัด</w:t>
      </w:r>
    </w:p>
    <w:p w14:paraId="4383A25B" w14:textId="583668C7" w:rsidR="0062357D" w:rsidRPr="0071363E" w:rsidRDefault="0051505C" w:rsidP="00943D89">
      <w:pPr>
        <w:tabs>
          <w:tab w:val="left" w:pos="4508"/>
        </w:tabs>
        <w:spacing w:before="120" w:line="216" w:lineRule="auto"/>
        <w:rPr>
          <w:rFonts w:ascii="TH SarabunIT๙" w:hAnsi="TH SarabunIT๙" w:cs="TH SarabunIT๙"/>
          <w:color w:val="000000" w:themeColor="text1"/>
          <w:spacing w:val="-4"/>
        </w:rPr>
      </w:pPr>
      <w:r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อ้างถึง</w:t>
      </w:r>
      <w:r w:rsidR="006A5686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</w:t>
      </w:r>
      <w:r w:rsidR="00507B5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หนังสือ</w:t>
      </w:r>
      <w:r w:rsidR="00D639AA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กรมส่งเสริมการปกครองท้องถิ่น</w:t>
      </w:r>
      <w:r w:rsidR="002641E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6A5686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ด่วนที่สุด </w:t>
      </w:r>
      <w:r w:rsidR="0066138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ที่ </w:t>
      </w:r>
      <w:r w:rsidR="00D639AA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มท</w:t>
      </w:r>
      <w:r w:rsidR="0066138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D639AA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0816.3</w:t>
      </w:r>
      <w:r w:rsidR="0066138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/</w:t>
      </w:r>
      <w:r w:rsidR="00D639AA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ว 249</w:t>
      </w:r>
      <w:r w:rsidR="002C3551" w:rsidRPr="0071363E">
        <w:rPr>
          <w:rFonts w:ascii="TH SarabunIT๙" w:hAnsi="TH SarabunIT๙" w:cs="TH SarabunIT๙"/>
          <w:color w:val="000000" w:themeColor="text1"/>
          <w:spacing w:val="-4"/>
        </w:rPr>
        <w:t>8</w:t>
      </w:r>
      <w:r w:rsidR="006A5686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507B5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ลงวันที่ </w:t>
      </w:r>
      <w:r w:rsidR="00D639AA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28</w:t>
      </w:r>
      <w:r w:rsidR="00507B5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D639AA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ตุลาคม</w:t>
      </w:r>
      <w:r w:rsidR="00507B5F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256</w:t>
      </w:r>
      <w:r w:rsidR="00D639AA" w:rsidRPr="0071363E">
        <w:rPr>
          <w:rFonts w:ascii="TH SarabunIT๙" w:hAnsi="TH SarabunIT๙" w:cs="TH SarabunIT๙" w:hint="cs"/>
          <w:color w:val="000000" w:themeColor="text1"/>
          <w:spacing w:val="-4"/>
          <w:cs/>
        </w:rPr>
        <w:t>4</w:t>
      </w:r>
    </w:p>
    <w:p w14:paraId="2F17F594" w14:textId="387CD536" w:rsidR="00C777D4" w:rsidRPr="00654B6A" w:rsidRDefault="0062357D" w:rsidP="00615561">
      <w:pPr>
        <w:tabs>
          <w:tab w:val="left" w:pos="1276"/>
          <w:tab w:val="left" w:pos="1418"/>
          <w:tab w:val="left" w:pos="4508"/>
        </w:tabs>
        <w:spacing w:before="120" w:line="216" w:lineRule="auto"/>
        <w:rPr>
          <w:rFonts w:ascii="TH SarabunIT๙" w:hAnsi="TH SarabunIT๙" w:cs="TH SarabunIT๙"/>
          <w:color w:val="000000" w:themeColor="text1"/>
          <w:cs/>
        </w:rPr>
      </w:pPr>
      <w:r w:rsidRPr="00654B6A">
        <w:rPr>
          <w:rFonts w:ascii="TH SarabunIT๙" w:hAnsi="TH SarabunIT๙" w:cs="TH SarabunIT๙" w:hint="cs"/>
          <w:color w:val="000000" w:themeColor="text1"/>
          <w:cs/>
        </w:rPr>
        <w:t xml:space="preserve">สิ่งที่ส่งมาด้วย  </w:t>
      </w:r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>สำเนาหนังสือสำนักงานผู้ตรวจการแผ่นดิน</w:t>
      </w:r>
      <w:r w:rsidR="00C92F26">
        <w:rPr>
          <w:rFonts w:ascii="TH SarabunIT๙" w:hAnsi="TH SarabunIT๙" w:cs="TH SarabunIT๙" w:hint="cs"/>
          <w:color w:val="000000" w:themeColor="text1"/>
          <w:cs/>
        </w:rPr>
        <w:t xml:space="preserve"> ด่วนที่สุด </w:t>
      </w:r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 xml:space="preserve">ที่ </w:t>
      </w:r>
      <w:proofErr w:type="spellStart"/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>ผผ</w:t>
      </w:r>
      <w:proofErr w:type="spellEnd"/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 xml:space="preserve"> 1301/508</w:t>
      </w:r>
      <w:r w:rsidR="005A7EA3" w:rsidRPr="00654B6A">
        <w:rPr>
          <w:rFonts w:ascii="TH SarabunIT๙" w:hAnsi="TH SarabunIT๙" w:cs="TH SarabunIT๙"/>
          <w:color w:val="000000" w:themeColor="text1"/>
          <w:cs/>
        </w:rPr>
        <w:br/>
      </w:r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 xml:space="preserve">                  </w:t>
      </w:r>
      <w:r w:rsidR="005A7EA3" w:rsidRPr="00615561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</w:t>
      </w:r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>ลงวันที่ 28 กันยายน 2565</w:t>
      </w:r>
      <w:r w:rsidR="00291F89" w:rsidRPr="00654B6A">
        <w:rPr>
          <w:rFonts w:ascii="TH SarabunIT๙" w:hAnsi="TH SarabunIT๙" w:cs="TH SarabunIT๙" w:hint="cs"/>
          <w:color w:val="000000" w:themeColor="text1"/>
          <w:cs/>
        </w:rPr>
        <w:t xml:space="preserve">                     </w:t>
      </w:r>
      <w:r w:rsidR="0025512D" w:rsidRPr="00654B6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A7EA3" w:rsidRPr="00654B6A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</w:t>
      </w:r>
      <w:r w:rsidR="00291F89" w:rsidRPr="00654B6A">
        <w:rPr>
          <w:rFonts w:ascii="TH SarabunIT๙" w:hAnsi="TH SarabunIT๙" w:cs="TH SarabunIT๙" w:hint="cs"/>
          <w:color w:val="000000" w:themeColor="text1"/>
          <w:cs/>
        </w:rPr>
        <w:t>จำนวน ๑ ชุด</w:t>
      </w:r>
      <w:r w:rsidR="00507B5F" w:rsidRPr="00654B6A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</w:t>
      </w:r>
    </w:p>
    <w:p w14:paraId="3A1599FD" w14:textId="287DA76B" w:rsidR="00BD2647" w:rsidRPr="006619DD" w:rsidRDefault="005C429B" w:rsidP="00E40D88">
      <w:pPr>
        <w:tabs>
          <w:tab w:val="left" w:pos="0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s/>
        </w:rPr>
        <w:tab/>
      </w:r>
      <w:bookmarkStart w:id="0" w:name="_Hlk109206460"/>
      <w:r w:rsidR="00843890" w:rsidRPr="006619DD">
        <w:rPr>
          <w:rFonts w:ascii="TH SarabunIT๙" w:hAnsi="TH SarabunIT๙" w:cs="TH SarabunIT๙" w:hint="cs"/>
          <w:color w:val="000000" w:themeColor="text1"/>
          <w:cs/>
        </w:rPr>
        <w:t>ตามที่สำนักงานผู้ตรวจการแผ่นดิน</w:t>
      </w:r>
      <w:r w:rsidR="00B57908" w:rsidRPr="006619D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23CFA" w:rsidRPr="006619DD">
        <w:rPr>
          <w:rFonts w:ascii="TH SarabunIT๙" w:hAnsi="TH SarabunIT๙" w:cs="TH SarabunIT๙" w:hint="cs"/>
          <w:color w:val="000000" w:themeColor="text1"/>
          <w:cs/>
        </w:rPr>
        <w:t>ได้ดำเนินโครงการเพิ่มทักษะด้านอาชีพแก่นักเรียน</w:t>
      </w:r>
      <w:r w:rsidR="007A49AF">
        <w:rPr>
          <w:rFonts w:ascii="TH SarabunIT๙" w:hAnsi="TH SarabunIT๙" w:cs="TH SarabunIT๙"/>
          <w:color w:val="000000" w:themeColor="text1"/>
          <w:cs/>
        </w:rPr>
        <w:br/>
      </w:r>
      <w:r w:rsidR="00923CFA" w:rsidRPr="006619DD">
        <w:rPr>
          <w:rFonts w:ascii="TH SarabunIT๙" w:hAnsi="TH SarabunIT๙" w:cs="TH SarabunIT๙" w:hint="cs"/>
          <w:color w:val="000000" w:themeColor="text1"/>
          <w:cs/>
        </w:rPr>
        <w:t>ที่ไม่ได้เรียนต่อหลังจบการศึกษาภาคบังคับ ตั้งแต่ปีงบประมาณ 256</w:t>
      </w:r>
      <w:r w:rsidR="0018338F" w:rsidRPr="006619DD">
        <w:rPr>
          <w:rFonts w:ascii="TH SarabunIT๙" w:hAnsi="TH SarabunIT๙" w:cs="TH SarabunIT๙" w:hint="cs"/>
          <w:color w:val="000000" w:themeColor="text1"/>
          <w:cs/>
        </w:rPr>
        <w:t xml:space="preserve">3 </w:t>
      </w:r>
      <w:r w:rsidR="007A49AF" w:rsidRPr="007A49AF">
        <w:rPr>
          <w:rFonts w:ascii="TH SarabunIT๙" w:hAnsi="TH SarabunIT๙" w:cs="TH SarabunIT๙" w:hint="cs"/>
          <w:color w:val="000000" w:themeColor="text1"/>
          <w:cs/>
        </w:rPr>
        <w:t>โดย</w:t>
      </w:r>
      <w:r w:rsidR="00AA2190">
        <w:rPr>
          <w:rFonts w:ascii="TH SarabunIT๙" w:hAnsi="TH SarabunIT๙" w:cs="TH SarabunIT๙" w:hint="cs"/>
          <w:color w:val="000000" w:themeColor="text1"/>
          <w:cs/>
        </w:rPr>
        <w:t>ขอความร่วมมือจังหวัดดำเนินการตามขั้นตอนและปฏิทินการดำเนินงาน พร้อมทั้งขอความร่วมมือองค์กรปกครองส่วนท้องถิ่น</w:t>
      </w:r>
      <w:r w:rsidR="008455AC">
        <w:rPr>
          <w:rFonts w:ascii="TH SarabunIT๙" w:hAnsi="TH SarabunIT๙" w:cs="TH SarabunIT๙" w:hint="cs"/>
          <w:color w:val="000000" w:themeColor="text1"/>
          <w:cs/>
        </w:rPr>
        <w:t>ในการสนับสนุน</w:t>
      </w:r>
      <w:r w:rsidR="008455AC" w:rsidRPr="00E40D88">
        <w:rPr>
          <w:rFonts w:ascii="TH SarabunIT๙" w:hAnsi="TH SarabunIT๙" w:cs="TH SarabunIT๙" w:hint="cs"/>
          <w:color w:val="000000" w:themeColor="text1"/>
          <w:spacing w:val="-6"/>
          <w:cs/>
        </w:rPr>
        <w:t>งบประมาณเพื่อดำเนินโครงการดังกล่าว</w:t>
      </w:r>
      <w:r w:rsidR="00AA2190" w:rsidRPr="00E40D88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E40D88" w:rsidRPr="00E40D88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สำหรับในปีงบประมาณ พ.ศ. 2565 </w:t>
      </w:r>
      <w:r w:rsidR="00C34692" w:rsidRPr="00E40D88">
        <w:rPr>
          <w:rFonts w:ascii="TH SarabunIT๙" w:hAnsi="TH SarabunIT๙" w:cs="TH SarabunIT๙" w:hint="cs"/>
          <w:color w:val="000000" w:themeColor="text1"/>
          <w:spacing w:val="-6"/>
          <w:cs/>
        </w:rPr>
        <w:t>กรมส่งเสริมการปกครองท้องถิ่น</w:t>
      </w:r>
      <w:r w:rsidR="00E40D88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C34692">
        <w:rPr>
          <w:rFonts w:ascii="TH SarabunIT๙" w:hAnsi="TH SarabunIT๙" w:cs="TH SarabunIT๙" w:hint="cs"/>
          <w:color w:val="000000" w:themeColor="text1"/>
          <w:cs/>
        </w:rPr>
        <w:t>ได้แจ้ง</w:t>
      </w:r>
      <w:r w:rsidR="00DA159E">
        <w:rPr>
          <w:rFonts w:ascii="TH SarabunIT๙" w:hAnsi="TH SarabunIT๙" w:cs="TH SarabunIT๙" w:hint="cs"/>
          <w:color w:val="000000" w:themeColor="text1"/>
          <w:cs/>
        </w:rPr>
        <w:t>ปฏิทินการดำเนินงาน</w:t>
      </w:r>
      <w:r w:rsidR="002A5F95" w:rsidRPr="00D33D24">
        <w:rPr>
          <w:rFonts w:ascii="TH SarabunIT๙" w:hAnsi="TH SarabunIT๙" w:cs="TH SarabunIT๙"/>
          <w:color w:val="000000" w:themeColor="text1"/>
          <w:spacing w:val="-6"/>
          <w:cs/>
        </w:rPr>
        <w:t>และแนวทางการขอรับการสนับสนุนงบประมาณในการนำนักเรียนมาศึกษาดูงาน</w:t>
      </w:r>
      <w:r w:rsidR="00E40D88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2A5F95" w:rsidRPr="002A5F95">
        <w:rPr>
          <w:rFonts w:ascii="TH SarabunIT๙" w:hAnsi="TH SarabunIT๙" w:cs="TH SarabunIT๙"/>
          <w:color w:val="000000" w:themeColor="text1"/>
          <w:cs/>
        </w:rPr>
        <w:t>จาก</w:t>
      </w:r>
      <w:r w:rsidR="00D33D24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2A5F95" w:rsidRPr="002A5F95">
        <w:rPr>
          <w:rFonts w:ascii="TH SarabunIT๙" w:hAnsi="TH SarabunIT๙" w:cs="TH SarabunIT๙"/>
          <w:color w:val="000000" w:themeColor="text1"/>
          <w:cs/>
        </w:rPr>
        <w:t xml:space="preserve">ตามโครงการเพิ่มทักษะด้านอาชีพแก่นักเรียนครอบครัวยากจนที่ไม่ได้เรียนต่อหลังจบการศึกษาภาคบังคับให้องค์กรปกครองส่วนท้องถิ่นและสถานศึกษาทราบแล้ว </w:t>
      </w:r>
      <w:r w:rsidR="00DA159E">
        <w:rPr>
          <w:rFonts w:ascii="TH SarabunIT๙" w:hAnsi="TH SarabunIT๙" w:cs="TH SarabunIT๙" w:hint="cs"/>
          <w:color w:val="000000" w:themeColor="text1"/>
          <w:cs/>
        </w:rPr>
        <w:t>นั้น</w:t>
      </w:r>
      <w:r w:rsidR="0016181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bookmarkEnd w:id="0"/>
    <w:p w14:paraId="4748F067" w14:textId="5FFC56D6" w:rsidR="00CA3731" w:rsidRPr="00615561" w:rsidRDefault="00BD2647" w:rsidP="00615561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907B2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52738">
        <w:rPr>
          <w:rFonts w:ascii="TH SarabunIT๙" w:hAnsi="TH SarabunIT๙" w:cs="TH SarabunIT๙" w:hint="cs"/>
          <w:spacing w:val="-10"/>
          <w:cs/>
        </w:rPr>
        <w:tab/>
      </w:r>
      <w:bookmarkStart w:id="1" w:name="_Hlk109740416"/>
      <w:r w:rsidR="00C66E2E" w:rsidRPr="0094500F">
        <w:rPr>
          <w:rFonts w:ascii="TH SarabunIT๙" w:hAnsi="TH SarabunIT๙" w:cs="TH SarabunIT๙"/>
          <w:cs/>
        </w:rPr>
        <w:t>ในปีงบประมาณ พ.ศ. 2566 สำนักงานผู้ตรวจการแผ่นดิน</w:t>
      </w:r>
      <w:r w:rsidR="008E4183" w:rsidRPr="0094500F">
        <w:rPr>
          <w:rFonts w:ascii="TH SarabunIT๙" w:hAnsi="TH SarabunIT๙" w:cs="TH SarabunIT๙" w:hint="cs"/>
          <w:cs/>
        </w:rPr>
        <w:t>ได้</w:t>
      </w:r>
      <w:r w:rsidR="00C66E2E" w:rsidRPr="0094500F">
        <w:rPr>
          <w:rFonts w:ascii="TH SarabunIT๙" w:hAnsi="TH SarabunIT๙" w:cs="TH SarabunIT๙"/>
          <w:cs/>
        </w:rPr>
        <w:t>กำหนดแนวทางการพัฒนา</w:t>
      </w:r>
      <w:r w:rsidR="00AE2F35" w:rsidRPr="0094500F">
        <w:rPr>
          <w:rFonts w:ascii="TH SarabunIT๙" w:hAnsi="TH SarabunIT๙" w:cs="TH SarabunIT๙"/>
          <w:cs/>
        </w:rPr>
        <w:br/>
      </w:r>
      <w:r w:rsidR="00C66E2E" w:rsidRPr="0094500F">
        <w:rPr>
          <w:rFonts w:ascii="TH SarabunIT๙" w:hAnsi="TH SarabunIT๙" w:cs="TH SarabunIT๙"/>
          <w:spacing w:val="-6"/>
          <w:cs/>
        </w:rPr>
        <w:t xml:space="preserve">และเพิ่มประสิทธิภาพการดำเนินโครงการไว้ 2 ประเด็น </w:t>
      </w:r>
      <w:r w:rsidR="00AA5138" w:rsidRPr="0094500F">
        <w:rPr>
          <w:rFonts w:ascii="TH SarabunIT๙" w:hAnsi="TH SarabunIT๙" w:cs="TH SarabunIT๙" w:hint="cs"/>
          <w:spacing w:val="-6"/>
          <w:cs/>
        </w:rPr>
        <w:t>ได้แก่</w:t>
      </w:r>
      <w:r w:rsidR="00C66E2E" w:rsidRPr="0094500F">
        <w:rPr>
          <w:rFonts w:ascii="TH SarabunIT๙" w:hAnsi="TH SarabunIT๙" w:cs="TH SarabunIT๙"/>
          <w:spacing w:val="-6"/>
          <w:cs/>
        </w:rPr>
        <w:t xml:space="preserve"> </w:t>
      </w:r>
      <w:r w:rsidR="00AA5138" w:rsidRPr="0094500F">
        <w:rPr>
          <w:rFonts w:ascii="TH SarabunIT๙" w:hAnsi="TH SarabunIT๙" w:cs="TH SarabunIT๙" w:hint="cs"/>
          <w:spacing w:val="-6"/>
          <w:cs/>
        </w:rPr>
        <w:t xml:space="preserve">ประเด็นที่ 1 </w:t>
      </w:r>
      <w:r w:rsidR="00C66E2E" w:rsidRPr="0094500F">
        <w:rPr>
          <w:rFonts w:ascii="TH SarabunIT๙" w:hAnsi="TH SarabunIT๙" w:cs="TH SarabunIT๙"/>
          <w:spacing w:val="-6"/>
          <w:cs/>
        </w:rPr>
        <w:t>การเพิ่มจำนวนนักเรียนกลุ่มเป้าหมาย</w:t>
      </w:r>
      <w:r w:rsidR="00C66E2E" w:rsidRPr="0094500F">
        <w:rPr>
          <w:rFonts w:ascii="TH SarabunIT๙" w:hAnsi="TH SarabunIT๙" w:cs="TH SarabunIT๙"/>
          <w:cs/>
        </w:rPr>
        <w:t xml:space="preserve">มาเข้าร่วมโครงการให้ได้มากที่สุด </w:t>
      </w:r>
      <w:r w:rsidR="00AA5138" w:rsidRPr="005C18E1">
        <w:rPr>
          <w:rFonts w:ascii="TH SarabunIT๙" w:hAnsi="TH SarabunIT๙" w:cs="TH SarabunIT๙" w:hint="cs"/>
          <w:spacing w:val="-8"/>
          <w:cs/>
        </w:rPr>
        <w:t>ประเด็นที่</w:t>
      </w:r>
      <w:r w:rsidR="00C52FD3" w:rsidRPr="005C18E1">
        <w:rPr>
          <w:rFonts w:ascii="TH SarabunIT๙" w:hAnsi="TH SarabunIT๙" w:cs="TH SarabunIT๙" w:hint="cs"/>
          <w:spacing w:val="-8"/>
          <w:cs/>
        </w:rPr>
        <w:t xml:space="preserve"> </w:t>
      </w:r>
      <w:r w:rsidR="00AA5138" w:rsidRPr="005C18E1">
        <w:rPr>
          <w:rFonts w:ascii="TH SarabunIT๙" w:hAnsi="TH SarabunIT๙" w:cs="TH SarabunIT๙" w:hint="cs"/>
          <w:spacing w:val="-8"/>
          <w:cs/>
        </w:rPr>
        <w:t>2</w:t>
      </w:r>
      <w:r w:rsidR="00C52FD3" w:rsidRPr="005C18E1">
        <w:rPr>
          <w:rFonts w:ascii="TH SarabunIT๙" w:hAnsi="TH SarabunIT๙" w:cs="TH SarabunIT๙" w:hint="cs"/>
          <w:spacing w:val="-8"/>
          <w:cs/>
        </w:rPr>
        <w:t xml:space="preserve"> </w:t>
      </w:r>
      <w:r w:rsidR="00C66E2E" w:rsidRPr="005C18E1">
        <w:rPr>
          <w:rFonts w:ascii="TH SarabunIT๙" w:hAnsi="TH SarabunIT๙" w:cs="TH SarabunIT๙"/>
          <w:spacing w:val="-8"/>
          <w:cs/>
        </w:rPr>
        <w:t>การเพิ่มจำนวนการมีงานทำของนักเรียนกลุ่มเป้าหมาย</w:t>
      </w:r>
      <w:r w:rsidR="00672E30">
        <w:rPr>
          <w:rFonts w:ascii="TH SarabunIT๙" w:hAnsi="TH SarabunIT๙" w:cs="TH SarabunIT๙"/>
          <w:spacing w:val="-8"/>
        </w:rPr>
        <w:br/>
      </w:r>
      <w:r w:rsidR="00C66E2E" w:rsidRPr="005C18E1">
        <w:rPr>
          <w:rFonts w:ascii="TH SarabunIT๙" w:hAnsi="TH SarabunIT๙" w:cs="TH SarabunIT๙"/>
          <w:spacing w:val="-8"/>
          <w:cs/>
        </w:rPr>
        <w:t>ที่จบการฝึกอบรมตามโครงการ</w:t>
      </w:r>
      <w:r w:rsidR="00C66E2E" w:rsidRPr="0094500F">
        <w:rPr>
          <w:rFonts w:ascii="TH SarabunIT๙" w:hAnsi="TH SarabunIT๙" w:cs="TH SarabunIT๙"/>
          <w:cs/>
        </w:rPr>
        <w:t>ให้ได้มากที่สุด</w:t>
      </w:r>
      <w:r w:rsidR="00DB6E4C" w:rsidRPr="0094500F">
        <w:rPr>
          <w:rFonts w:ascii="TH SarabunIT๙" w:hAnsi="TH SarabunIT๙" w:cs="TH SarabunIT๙" w:hint="cs"/>
          <w:cs/>
        </w:rPr>
        <w:t xml:space="preserve"> </w:t>
      </w:r>
      <w:r w:rsidR="00A446D0">
        <w:rPr>
          <w:rFonts w:ascii="TH SarabunIT๙" w:hAnsi="TH SarabunIT๙" w:cs="TH SarabunIT๙" w:hint="cs"/>
          <w:cs/>
        </w:rPr>
        <w:t>(จบแล้วมีงานทำ)</w:t>
      </w:r>
      <w:r w:rsidR="00505EBB">
        <w:rPr>
          <w:rFonts w:ascii="TH SarabunIT๙" w:hAnsi="TH SarabunIT๙" w:cs="TH SarabunIT๙" w:hint="cs"/>
          <w:cs/>
        </w:rPr>
        <w:t xml:space="preserve"> </w:t>
      </w:r>
      <w:r w:rsidR="00F02CB4" w:rsidRPr="0094500F">
        <w:rPr>
          <w:rFonts w:ascii="TH SarabunIT๙" w:hAnsi="TH SarabunIT๙" w:cs="TH SarabunIT๙" w:hint="cs"/>
          <w:color w:val="000000" w:themeColor="text1"/>
          <w:cs/>
        </w:rPr>
        <w:t>เพื่อให้การดำเนินโครงการเพิ่มทักษะด้านอาชีพแก่นักเรียน</w:t>
      </w:r>
      <w:r w:rsidR="00F02CB4" w:rsidRPr="0094500F">
        <w:rPr>
          <w:rFonts w:ascii="TH SarabunIT๙" w:hAnsi="TH SarabunIT๙" w:cs="TH SarabunIT๙" w:hint="cs"/>
          <w:color w:val="000000" w:themeColor="text1"/>
          <w:spacing w:val="-6"/>
          <w:cs/>
        </w:rPr>
        <w:t>ที่ไม่ได้เรียนต่อหลังจบการศึกษาภาคบังคับในปีงบประมาณ พ.ศ. 2566</w:t>
      </w:r>
      <w:r w:rsidR="008E5089" w:rsidRPr="0094500F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242BCA" w:rsidRPr="0094500F">
        <w:rPr>
          <w:rFonts w:ascii="TH SarabunIT๙" w:hAnsi="TH SarabunIT๙" w:cs="TH SarabunIT๙" w:hint="cs"/>
          <w:color w:val="000000" w:themeColor="text1"/>
          <w:spacing w:val="-6"/>
          <w:cs/>
        </w:rPr>
        <w:t>บรรลุวัตถุประสงค์</w:t>
      </w:r>
      <w:r w:rsidR="00672E30">
        <w:rPr>
          <w:rFonts w:ascii="TH SarabunIT๙" w:hAnsi="TH SarabunIT๙" w:cs="TH SarabunIT๙"/>
          <w:color w:val="000000" w:themeColor="text1"/>
          <w:spacing w:val="-6"/>
        </w:rPr>
        <w:br/>
      </w:r>
      <w:r w:rsidR="00242BCA" w:rsidRPr="0094500F">
        <w:rPr>
          <w:rFonts w:ascii="TH SarabunIT๙" w:hAnsi="TH SarabunIT๙" w:cs="TH SarabunIT๙" w:hint="cs"/>
          <w:color w:val="000000" w:themeColor="text1"/>
          <w:spacing w:val="-6"/>
          <w:cs/>
        </w:rPr>
        <w:t>และเกิดประสิทธิภาพ</w:t>
      </w:r>
      <w:r w:rsidR="008A605F" w:rsidRPr="0094500F">
        <w:rPr>
          <w:rFonts w:ascii="TH SarabunIT๙" w:hAnsi="TH SarabunIT๙" w:cs="TH SarabunIT๙" w:hint="cs"/>
          <w:color w:val="FF0000"/>
          <w:cs/>
        </w:rPr>
        <w:t xml:space="preserve"> </w:t>
      </w:r>
      <w:r w:rsidR="008439D3" w:rsidRPr="0094500F">
        <w:rPr>
          <w:rFonts w:ascii="TH SarabunIT๙" w:hAnsi="TH SarabunIT๙" w:cs="TH SarabunIT๙" w:hint="cs"/>
          <w:color w:val="000000" w:themeColor="text1"/>
          <w:cs/>
        </w:rPr>
        <w:t xml:space="preserve">ขอความร่วมมือจังหวัดดำเนินการ ดังนี้ </w:t>
      </w:r>
    </w:p>
    <w:p w14:paraId="5AB27C59" w14:textId="417335BA" w:rsidR="00CA3731" w:rsidRPr="007F4F27" w:rsidRDefault="007F4F27" w:rsidP="007F4F27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ab/>
      </w:r>
      <w:r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ab/>
        <w:t xml:space="preserve">๑. </w:t>
      </w:r>
      <w:r w:rsidR="00882508"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>ให้สำนักงานส่งเสริม</w:t>
      </w:r>
      <w:r w:rsidR="00297CF9"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>การปกครองท้องถิ่นจังหวัด</w:t>
      </w:r>
      <w:r w:rsidR="00B33C63" w:rsidRPr="007F4F27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="00B33C63"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>กำชับองค์กรปกครองส่วนท้องถิ่น</w:t>
      </w:r>
      <w:r w:rsidR="003967B2"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>ที่จั</w:t>
      </w:r>
      <w:r w:rsidR="00DE6C9D"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>ด</w:t>
      </w:r>
      <w:r w:rsidR="003967B2" w:rsidRPr="007F4F27">
        <w:rPr>
          <w:rFonts w:ascii="TH SarabunIT๙" w:hAnsi="TH SarabunIT๙" w:cs="TH SarabunIT๙" w:hint="cs"/>
          <w:color w:val="000000" w:themeColor="text1"/>
          <w:spacing w:val="-10"/>
          <w:cs/>
        </w:rPr>
        <w:t>การศึกษา</w:t>
      </w:r>
      <w:r w:rsidR="004F2D17" w:rsidRPr="007F4F27">
        <w:rPr>
          <w:rFonts w:ascii="TH SarabunIT๙" w:hAnsi="TH SarabunIT๙" w:cs="TH SarabunIT๙" w:hint="cs"/>
          <w:color w:val="000000" w:themeColor="text1"/>
          <w:spacing w:val="-4"/>
          <w:cs/>
        </w:rPr>
        <w:t>ให้ความสำคัญในการดำเนิน</w:t>
      </w:r>
      <w:r w:rsidR="00711605" w:rsidRPr="007F4F27">
        <w:rPr>
          <w:rFonts w:ascii="TH SarabunIT๙" w:hAnsi="TH SarabunIT๙" w:cs="TH SarabunIT๙"/>
          <w:color w:val="000000" w:themeColor="text1"/>
          <w:spacing w:val="-4"/>
          <w:cs/>
        </w:rPr>
        <w:t>โครงการเพิ่มทักษะด้านอาชีพแก่นักเรียนที่ไม่ได้เรียนต่อหลังจบการศึกษา</w:t>
      </w:r>
      <w:r w:rsidRPr="007F4F27">
        <w:rPr>
          <w:rFonts w:ascii="TH SarabunIT๙" w:hAnsi="TH SarabunIT๙" w:cs="TH SarabunIT๙"/>
          <w:color w:val="000000" w:themeColor="text1"/>
          <w:spacing w:val="-4"/>
          <w:cs/>
        </w:rPr>
        <w:br/>
      </w:r>
      <w:r w:rsidR="00711605" w:rsidRPr="007F4F27">
        <w:rPr>
          <w:rFonts w:ascii="TH SarabunIT๙" w:hAnsi="TH SarabunIT๙" w:cs="TH SarabunIT๙"/>
          <w:color w:val="000000" w:themeColor="text1"/>
          <w:spacing w:val="-4"/>
          <w:cs/>
        </w:rPr>
        <w:t>ภาคบังคับ</w:t>
      </w:r>
      <w:r w:rsidR="00711605" w:rsidRPr="007F4F27">
        <w:rPr>
          <w:rFonts w:ascii="TH SarabunIT๙" w:hAnsi="TH SarabunIT๙" w:cs="TH SarabunIT๙"/>
          <w:color w:val="000000" w:themeColor="text1"/>
          <w:cs/>
        </w:rPr>
        <w:t>ในปีงบประมาณ พ.ศ. 2566</w:t>
      </w:r>
      <w:r w:rsidR="004151BA" w:rsidRPr="007F4F2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967B2" w:rsidRPr="007F4F27">
        <w:rPr>
          <w:rFonts w:ascii="TH SarabunIT๙" w:hAnsi="TH SarabunIT๙" w:cs="TH SarabunIT๙" w:hint="cs"/>
          <w:color w:val="000000" w:themeColor="text1"/>
          <w:cs/>
        </w:rPr>
        <w:t>โดยใช้แนว</w:t>
      </w:r>
      <w:r w:rsidR="00DE6C9D" w:rsidRPr="007F4F27">
        <w:rPr>
          <w:rFonts w:ascii="TH SarabunIT๙" w:hAnsi="TH SarabunIT๙" w:cs="TH SarabunIT๙" w:hint="cs"/>
          <w:color w:val="000000" w:themeColor="text1"/>
          <w:cs/>
        </w:rPr>
        <w:t>ทางการพัฒนาและเพิ่มประสิทธิภาพ</w:t>
      </w:r>
      <w:r w:rsidR="00D14AC5" w:rsidRPr="007F4F27">
        <w:rPr>
          <w:rFonts w:ascii="TH SarabunIT๙" w:hAnsi="TH SarabunIT๙" w:cs="TH SarabunIT๙" w:hint="cs"/>
          <w:color w:val="000000" w:themeColor="text1"/>
          <w:cs/>
        </w:rPr>
        <w:t>การดำเนินโครงการ</w:t>
      </w:r>
      <w:r w:rsidRPr="007F4F27">
        <w:rPr>
          <w:rFonts w:ascii="TH SarabunIT๙" w:hAnsi="TH SarabunIT๙" w:cs="TH SarabunIT๙"/>
          <w:color w:val="000000" w:themeColor="text1"/>
          <w:cs/>
        </w:rPr>
        <w:br/>
      </w:r>
      <w:r w:rsidR="00D14AC5" w:rsidRPr="007F4F27">
        <w:rPr>
          <w:rFonts w:ascii="TH SarabunIT๙" w:hAnsi="TH SarabunIT๙" w:cs="TH SarabunIT๙" w:hint="cs"/>
          <w:color w:val="000000" w:themeColor="text1"/>
          <w:cs/>
        </w:rPr>
        <w:t>ตามที่สำนักงานผู้ตรวจการแผ่นดินกำหนด</w:t>
      </w:r>
    </w:p>
    <w:p w14:paraId="47DCA409" w14:textId="7A3B7BA6" w:rsidR="007F4F27" w:rsidRDefault="007F4F27" w:rsidP="007F4F27"/>
    <w:p w14:paraId="4BEC10BF" w14:textId="3CAC6449" w:rsidR="007F4F27" w:rsidRDefault="007F4F27" w:rsidP="007F4F27"/>
    <w:p w14:paraId="7533C884" w14:textId="3AA398C4" w:rsidR="007F4F27" w:rsidRDefault="007F4F27" w:rsidP="007F4F27"/>
    <w:p w14:paraId="49DF1897" w14:textId="647736EA" w:rsidR="007F4F27" w:rsidRDefault="007F4F27" w:rsidP="007F4F27"/>
    <w:p w14:paraId="5A223027" w14:textId="5DCD1919" w:rsidR="007F4F27" w:rsidRDefault="007F4F27" w:rsidP="009D4297">
      <w:pPr>
        <w:jc w:val="right"/>
      </w:pPr>
    </w:p>
    <w:p w14:paraId="2048B318" w14:textId="5E4C247C" w:rsidR="009D4297" w:rsidRPr="009D4297" w:rsidRDefault="009D4297" w:rsidP="009D4297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/๒. แจ้งปฏิทิน ...</w:t>
      </w:r>
    </w:p>
    <w:p w14:paraId="774A5B2A" w14:textId="2A02CED4" w:rsidR="007F4F27" w:rsidRDefault="007F4F27" w:rsidP="007F4F27"/>
    <w:p w14:paraId="580A4F07" w14:textId="65AFD08A" w:rsidR="000A7AF6" w:rsidRDefault="000A7AF6" w:rsidP="007F4F27"/>
    <w:p w14:paraId="65529FFE" w14:textId="2A8A6B77" w:rsidR="007F4F27" w:rsidRDefault="007F4F27" w:rsidP="007F4F27"/>
    <w:p w14:paraId="1B4981EF" w14:textId="77777777" w:rsidR="0094500F" w:rsidRDefault="0094500F" w:rsidP="007F4F27"/>
    <w:p w14:paraId="6F5AE1A0" w14:textId="77777777" w:rsidR="009D4297" w:rsidRDefault="009D4297" w:rsidP="007F4F27"/>
    <w:p w14:paraId="3E39CD68" w14:textId="4FB48D0F" w:rsidR="007F4F27" w:rsidRPr="007F4F27" w:rsidRDefault="007F4F27" w:rsidP="002D4090">
      <w:pPr>
        <w:tabs>
          <w:tab w:val="left" w:pos="1134"/>
        </w:tabs>
        <w:spacing w:after="120"/>
        <w:jc w:val="center"/>
        <w:rPr>
          <w:rFonts w:ascii="TH SarabunIT๙" w:hAnsi="TH SarabunIT๙" w:cs="TH SarabunIT๙"/>
        </w:rPr>
      </w:pPr>
      <w:r w:rsidRPr="007F4F27">
        <w:rPr>
          <w:rFonts w:ascii="TH SarabunIT๙" w:hAnsi="TH SarabunIT๙" w:cs="TH SarabunIT๙"/>
          <w:cs/>
        </w:rPr>
        <w:lastRenderedPageBreak/>
        <w:t>- ๒ -</w:t>
      </w:r>
    </w:p>
    <w:p w14:paraId="6CE6FD1A" w14:textId="77777777" w:rsidR="009E1587" w:rsidRDefault="00CA3731" w:rsidP="0045056A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D0DF5" w:rsidRPr="00CA3731">
        <w:rPr>
          <w:rFonts w:ascii="TH SarabunIT๙" w:hAnsi="TH SarabunIT๙" w:cs="TH SarabunIT๙"/>
          <w:cs/>
        </w:rPr>
        <w:t>๒. แจ้งปฏิทินการดำเนินงานโครงการ</w:t>
      </w:r>
      <w:r w:rsidR="001213AB" w:rsidRPr="00CA3731">
        <w:rPr>
          <w:rFonts w:ascii="TH SarabunIT๙" w:hAnsi="TH SarabunIT๙" w:cs="TH SarabunIT๙"/>
          <w:cs/>
        </w:rPr>
        <w:t>เพิ่มทักษะด้านอาชีพแก่นักเรียนที่ไม่ได้เรียนต่อ</w:t>
      </w:r>
      <w:r w:rsidR="0045056A">
        <w:rPr>
          <w:rFonts w:ascii="TH SarabunIT๙" w:hAnsi="TH SarabunIT๙" w:cs="TH SarabunIT๙"/>
          <w:cs/>
        </w:rPr>
        <w:br/>
      </w:r>
      <w:r w:rsidR="001213AB" w:rsidRPr="00CA3731">
        <w:rPr>
          <w:rFonts w:ascii="TH SarabunIT๙" w:hAnsi="TH SarabunIT๙" w:cs="TH SarabunIT๙"/>
          <w:cs/>
        </w:rPr>
        <w:t xml:space="preserve">หลังจบการศึกษาภาคบังคับ ในปีงบประมาณ พ.ศ. 2566 </w:t>
      </w:r>
      <w:r w:rsidR="00DB1900" w:rsidRPr="00CA3731">
        <w:rPr>
          <w:rFonts w:ascii="TH SarabunIT๙" w:hAnsi="TH SarabunIT๙" w:cs="TH SarabunIT๙"/>
          <w:cs/>
        </w:rPr>
        <w:t xml:space="preserve">ให้องค์กรปกครองส่วนท้องถิ่นทุกแห่งทราบ </w:t>
      </w:r>
      <w:r w:rsidR="0045056A">
        <w:rPr>
          <w:rFonts w:ascii="TH SarabunIT๙" w:hAnsi="TH SarabunIT๙" w:cs="TH SarabunIT๙"/>
          <w:cs/>
        </w:rPr>
        <w:br/>
      </w:r>
      <w:r w:rsidR="00DB1900" w:rsidRPr="0045056A">
        <w:rPr>
          <w:rFonts w:ascii="TH SarabunIT๙" w:hAnsi="TH SarabunIT๙" w:cs="TH SarabunIT๙"/>
          <w:spacing w:val="-4"/>
          <w:cs/>
        </w:rPr>
        <w:t>เพื่อแจ้งสถานศึกษาในสังกัด</w:t>
      </w:r>
      <w:r w:rsidR="00C04503" w:rsidRPr="0045056A">
        <w:rPr>
          <w:rFonts w:ascii="TH SarabunIT๙" w:hAnsi="TH SarabunIT๙" w:cs="TH SarabunIT๙"/>
          <w:spacing w:val="-4"/>
          <w:cs/>
        </w:rPr>
        <w:t>ที่มีนักเรียนประสงค์เข้าร่วมโครงการทราบฯ</w:t>
      </w:r>
      <w:r w:rsidR="001213AB" w:rsidRPr="0045056A">
        <w:rPr>
          <w:rFonts w:ascii="TH SarabunIT๙" w:hAnsi="TH SarabunIT๙" w:cs="TH SarabunIT๙"/>
          <w:spacing w:val="-4"/>
          <w:cs/>
        </w:rPr>
        <w:t xml:space="preserve"> </w:t>
      </w:r>
    </w:p>
    <w:p w14:paraId="69C15A9F" w14:textId="5C5B27EE" w:rsidR="00BD2647" w:rsidRPr="00F80B4C" w:rsidRDefault="009E4EE1" w:rsidP="0045056A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F80B4C">
        <w:rPr>
          <w:rFonts w:ascii="TH SarabunIT๙" w:hAnsi="TH SarabunIT๙" w:cs="TH SarabunIT๙"/>
          <w:color w:val="000000" w:themeColor="text1"/>
          <w:spacing w:val="-4"/>
          <w:cs/>
        </w:rPr>
        <w:t>รายละเอียดปรากฏตาม</w:t>
      </w:r>
      <w:r w:rsidR="00672E30" w:rsidRPr="00F80B4C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672E30" w:rsidRPr="00F80B4C">
        <w:rPr>
          <w:rFonts w:ascii="TH SarabunPSK" w:hAnsi="TH SarabunPSK" w:cs="TH SarabunPSK"/>
          <w:color w:val="000000" w:themeColor="text1"/>
          <w:spacing w:val="-4"/>
        </w:rPr>
        <w:t>Q</w:t>
      </w:r>
      <w:r w:rsidR="00A10C89" w:rsidRPr="00F80B4C">
        <w:rPr>
          <w:rFonts w:ascii="TH SarabunPSK" w:hAnsi="TH SarabunPSK" w:cs="TH SarabunPSK"/>
          <w:color w:val="000000" w:themeColor="text1"/>
          <w:spacing w:val="-4"/>
        </w:rPr>
        <w:t>R</w:t>
      </w:r>
      <w:r w:rsidR="00672E30" w:rsidRPr="00F80B4C">
        <w:rPr>
          <w:rFonts w:ascii="TH SarabunPSK" w:hAnsi="TH SarabunPSK" w:cs="TH SarabunPSK"/>
          <w:color w:val="000000" w:themeColor="text1"/>
          <w:spacing w:val="-4"/>
        </w:rPr>
        <w:t xml:space="preserve"> Code</w:t>
      </w:r>
      <w:r w:rsidR="00672E30" w:rsidRPr="00F80B4C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ท้ายหนังสือนี้</w:t>
      </w:r>
    </w:p>
    <w:bookmarkEnd w:id="1"/>
    <w:p w14:paraId="39BE6C30" w14:textId="77777777" w:rsidR="00BD2647" w:rsidRPr="004A1704" w:rsidRDefault="00BD2647" w:rsidP="00BD2647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spacing w:before="1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 w:rsidRPr="00C6251F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594952E4" w14:textId="1A18BC57" w:rsidR="00CC571A" w:rsidRPr="008F68AF" w:rsidRDefault="00EE2B79" w:rsidP="00CE6F66">
      <w:pPr>
        <w:tabs>
          <w:tab w:val="left" w:pos="4536"/>
          <w:tab w:val="left" w:pos="6096"/>
        </w:tabs>
        <w:spacing w:before="240"/>
        <w:ind w:firstLine="141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CC571A">
        <w:rPr>
          <w:rFonts w:ascii="TH SarabunIT๙" w:hAnsi="TH SarabunIT๙" w:cs="TH SarabunIT๙"/>
          <w:cs/>
        </w:rPr>
        <w:t>ขอแสดงความนับถื</w:t>
      </w:r>
      <w:r w:rsidR="00CC571A">
        <w:rPr>
          <w:rFonts w:ascii="TH SarabunIT๙" w:hAnsi="TH SarabunIT๙" w:cs="TH SarabunIT๙" w:hint="cs"/>
          <w:cs/>
        </w:rPr>
        <w:t>อ</w:t>
      </w:r>
      <w:r w:rsidR="00CC571A">
        <w:rPr>
          <w:rFonts w:ascii="TH SarabunIT๙" w:hAnsi="TH SarabunIT๙" w:cs="TH SarabunIT๙"/>
        </w:rPr>
        <w:br/>
      </w:r>
      <w:r w:rsidR="00CC571A">
        <w:rPr>
          <w:rFonts w:ascii="TH SarabunIT๙" w:hAnsi="TH SarabunIT๙" w:cs="TH SarabunIT๙"/>
        </w:rPr>
        <w:br/>
      </w:r>
      <w:r w:rsidR="00CC571A">
        <w:rPr>
          <w:rFonts w:ascii="TH SarabunIT๙" w:hAnsi="TH SarabunIT๙" w:cs="TH SarabunIT๙"/>
        </w:rPr>
        <w:br/>
      </w:r>
      <w:r w:rsidR="00CC571A">
        <w:rPr>
          <w:rFonts w:ascii="TH SarabunIT๙" w:hAnsi="TH SarabunIT๙" w:cs="TH SarabunIT๙"/>
        </w:rPr>
        <w:br/>
      </w:r>
      <w:r w:rsidR="004E0222" w:rsidRPr="001B4BD2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</w:t>
      </w:r>
      <w:r w:rsidR="000312C5" w:rsidRPr="001B4BD2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9D2772" w:rsidRPr="001B4BD2">
        <w:rPr>
          <w:rFonts w:ascii="TH SarabunIT๙" w:hAnsi="TH SarabunIT๙" w:cs="TH SarabunIT๙" w:hint="cs"/>
          <w:color w:val="FFFFFF" w:themeColor="background1"/>
          <w:cs/>
        </w:rPr>
        <w:t>(นายประยูร</w:t>
      </w:r>
      <w:r w:rsidR="004E0222" w:rsidRPr="001B4BD2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0312C5" w:rsidRPr="001B4BD2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="004E0222" w:rsidRPr="001B4BD2">
        <w:rPr>
          <w:rFonts w:ascii="TH SarabunIT๙" w:hAnsi="TH SarabunIT๙" w:cs="TH SarabunIT๙" w:hint="cs"/>
          <w:color w:val="FFFFFF" w:themeColor="background1"/>
          <w:cs/>
        </w:rPr>
        <w:t>รัตนเสนีย์)</w:t>
      </w:r>
    </w:p>
    <w:p w14:paraId="6CFDCC6B" w14:textId="77777777" w:rsidR="00E24BE8" w:rsidRDefault="00D84056" w:rsidP="00CE6F66">
      <w:pPr>
        <w:tabs>
          <w:tab w:val="left" w:pos="567"/>
          <w:tab w:val="left" w:pos="6237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0A630E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5F980BAC" w14:textId="36EE0204" w:rsidR="002016A1" w:rsidRDefault="002016A1" w:rsidP="005674E3">
      <w:pPr>
        <w:tabs>
          <w:tab w:val="left" w:pos="567"/>
        </w:tabs>
        <w:ind w:firstLine="1418"/>
        <w:jc w:val="center"/>
        <w:rPr>
          <w:rFonts w:ascii="TH SarabunIT๙" w:hAnsi="TH SarabunIT๙" w:cs="TH SarabunIT๙"/>
        </w:rPr>
      </w:pPr>
    </w:p>
    <w:p w14:paraId="181903EE" w14:textId="77777777" w:rsidR="00C22944" w:rsidRDefault="00C22944" w:rsidP="001B4BD2">
      <w:pPr>
        <w:tabs>
          <w:tab w:val="left" w:pos="567"/>
        </w:tabs>
        <w:rPr>
          <w:rFonts w:ascii="TH SarabunIT๙" w:hAnsi="TH SarabunIT๙" w:cs="TH SarabunIT๙"/>
        </w:rPr>
      </w:pPr>
    </w:p>
    <w:p w14:paraId="6704A76A" w14:textId="6BC5A1BB" w:rsidR="002016A1" w:rsidRDefault="002016A1" w:rsidP="005674E3">
      <w:pPr>
        <w:tabs>
          <w:tab w:val="left" w:pos="567"/>
        </w:tabs>
        <w:ind w:firstLine="1418"/>
        <w:jc w:val="center"/>
        <w:rPr>
          <w:rFonts w:ascii="TH SarabunIT๙" w:hAnsi="TH SarabunIT๙" w:cs="TH SarabunIT๙"/>
        </w:rPr>
      </w:pPr>
    </w:p>
    <w:p w14:paraId="17DA6312" w14:textId="77777777" w:rsidR="009D4297" w:rsidRDefault="009D4297" w:rsidP="005674E3">
      <w:pPr>
        <w:tabs>
          <w:tab w:val="left" w:pos="567"/>
        </w:tabs>
        <w:ind w:firstLine="1418"/>
        <w:jc w:val="center"/>
        <w:rPr>
          <w:rFonts w:ascii="TH SarabunIT๙" w:hAnsi="TH SarabunIT๙" w:cs="TH SarabunIT๙"/>
        </w:rPr>
      </w:pPr>
    </w:p>
    <w:p w14:paraId="25B7983C" w14:textId="77777777" w:rsidR="00F141AE" w:rsidRDefault="00BA597C" w:rsidP="008E3067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C43315" wp14:editId="43E86859">
                <wp:simplePos x="0" y="0"/>
                <wp:positionH relativeFrom="column">
                  <wp:posOffset>3929380</wp:posOffset>
                </wp:positionH>
                <wp:positionV relativeFrom="paragraph">
                  <wp:posOffset>36195</wp:posOffset>
                </wp:positionV>
                <wp:extent cx="1910715" cy="1330960"/>
                <wp:effectExtent l="0" t="1905" r="4445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CDEA8" w14:textId="77777777" w:rsidR="00913706" w:rsidRPr="00F80B4C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F80B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F80B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F80B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ถ. ......................................</w:t>
                            </w:r>
                          </w:p>
                          <w:p w14:paraId="6E26C0E0" w14:textId="77777777" w:rsidR="00913706" w:rsidRPr="00F80B4C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F80B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ผอ.กศ. ......................................</w:t>
                            </w:r>
                          </w:p>
                          <w:p w14:paraId="5FC23627" w14:textId="77777777" w:rsidR="00913706" w:rsidRPr="00F80B4C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F80B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ผอ.กง.สศ. .................................</w:t>
                            </w:r>
                          </w:p>
                          <w:p w14:paraId="38A45BD9" w14:textId="77777777" w:rsidR="00913706" w:rsidRPr="00F80B4C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F80B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หน.ฝ.กศ. ..................................</w:t>
                            </w:r>
                          </w:p>
                          <w:p w14:paraId="146459F8" w14:textId="77777777" w:rsidR="00913706" w:rsidRPr="00F80B4C" w:rsidRDefault="00913706" w:rsidP="0094143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F80B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จนท. 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433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9.4pt;margin-top:2.85pt;width:150.45pt;height:10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" stroked="f">
                <v:textbox>
                  <w:txbxContent>
                    <w:p w14:paraId="64ECDEA8" w14:textId="77777777" w:rsidR="00913706" w:rsidRPr="00F80B4C" w:rsidRDefault="00913706" w:rsidP="0094143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F80B4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F80B4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F80B4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ถ. ......................................</w:t>
                      </w:r>
                    </w:p>
                    <w:p w14:paraId="6E26C0E0" w14:textId="77777777" w:rsidR="00913706" w:rsidRPr="00F80B4C" w:rsidRDefault="00913706" w:rsidP="0094143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F80B4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ผอ.กศ. ......................................</w:t>
                      </w:r>
                    </w:p>
                    <w:p w14:paraId="5FC23627" w14:textId="77777777" w:rsidR="00913706" w:rsidRPr="00F80B4C" w:rsidRDefault="00913706" w:rsidP="0094143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F80B4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ผอ.กง.สศ. .................................</w:t>
                      </w:r>
                    </w:p>
                    <w:p w14:paraId="38A45BD9" w14:textId="77777777" w:rsidR="00913706" w:rsidRPr="00F80B4C" w:rsidRDefault="00913706" w:rsidP="0094143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F80B4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หน.ฝ.กศ. ..................................</w:t>
                      </w:r>
                    </w:p>
                    <w:p w14:paraId="146459F8" w14:textId="77777777" w:rsidR="00913706" w:rsidRPr="00F80B4C" w:rsidRDefault="00913706" w:rsidP="0094143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F80B4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จนท.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F7EF41" wp14:editId="53A2710C">
                <wp:simplePos x="0" y="0"/>
                <wp:positionH relativeFrom="column">
                  <wp:posOffset>-81915</wp:posOffset>
                </wp:positionH>
                <wp:positionV relativeFrom="paragraph">
                  <wp:posOffset>62230</wp:posOffset>
                </wp:positionV>
                <wp:extent cx="2699385" cy="1235075"/>
                <wp:effectExtent l="7620" t="6985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DBAD" w14:textId="77777777" w:rsidR="00913706" w:rsidRPr="008F68AF" w:rsidRDefault="00913706" w:rsidP="00FF576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14:paraId="432F5AA2" w14:textId="77777777" w:rsidR="00913706" w:rsidRDefault="00913706" w:rsidP="00FF576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กลุ่มงานส่งเสริมการจัดการศึกษาท้องถิ่น</w:t>
                            </w:r>
                          </w:p>
                          <w:p w14:paraId="0AB4CA14" w14:textId="546FDBE5" w:rsidR="00913706" w:rsidRDefault="009137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Pr="008F68AF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241-9000 ต่อ 5312</w:t>
                            </w:r>
                          </w:p>
                          <w:p w14:paraId="6253D0CF" w14:textId="4CB7504E" w:rsidR="0041777D" w:rsidRDefault="0032352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โทรสาร. </w:t>
                            </w:r>
                            <w:r w:rsidR="00B61D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0-2241-9021-3 ต่อ 218</w:t>
                            </w:r>
                          </w:p>
                          <w:p w14:paraId="54B910D8" w14:textId="77777777" w:rsidR="00913706" w:rsidRPr="004E7A1B" w:rsidRDefault="0091370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7A1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4E7A1B"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  <w:r w:rsidRPr="004E7A1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EF41" id="Text Box 3" o:spid="_x0000_s1027" type="#_x0000_t202" style="position:absolute;margin-left:-6.45pt;margin-top:4.9pt;width:212.55pt;height:9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" strokecolor="white [3212]">
                <v:textbox>
                  <w:txbxContent>
                    <w:p w14:paraId="62A3DBAD" w14:textId="77777777" w:rsidR="00913706" w:rsidRPr="008F68AF" w:rsidRDefault="00913706" w:rsidP="00FF576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14:paraId="432F5AA2" w14:textId="77777777" w:rsidR="00913706" w:rsidRDefault="00913706" w:rsidP="00FF576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กลุ่มงานส่งเสริมการจัดการศึกษาท้องถิ่น</w:t>
                      </w:r>
                    </w:p>
                    <w:p w14:paraId="0AB4CA14" w14:textId="546FDBE5" w:rsidR="00913706" w:rsidRDefault="0091370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โทร. 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Pr="008F68AF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241-9000 ต่อ 5312</w:t>
                      </w:r>
                    </w:p>
                    <w:p w14:paraId="6253D0CF" w14:textId="4CB7504E" w:rsidR="0041777D" w:rsidRDefault="0032352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โทรสาร. </w:t>
                      </w:r>
                      <w:r w:rsidR="00B61D21">
                        <w:rPr>
                          <w:rFonts w:ascii="TH SarabunIT๙" w:hAnsi="TH SarabunIT๙" w:cs="TH SarabunIT๙" w:hint="cs"/>
                          <w:cs/>
                        </w:rPr>
                        <w:t>0-2241-9021-3 ต่อ 218</w:t>
                      </w:r>
                    </w:p>
                    <w:p w14:paraId="54B910D8" w14:textId="77777777" w:rsidR="00913706" w:rsidRPr="004E7A1B" w:rsidRDefault="0091370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E7A1B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r w:rsidRPr="004E7A1B"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  <w:r w:rsidRPr="004E7A1B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F580620" w14:textId="77777777" w:rsidR="00F141AE" w:rsidRPr="00F141AE" w:rsidRDefault="00F141AE" w:rsidP="00F141AE">
      <w:pPr>
        <w:rPr>
          <w:rFonts w:ascii="TH SarabunPSK" w:hAnsi="TH SarabunPSK" w:cs="TH SarabunPSK"/>
        </w:rPr>
      </w:pPr>
    </w:p>
    <w:p w14:paraId="3EEFA250" w14:textId="77777777" w:rsidR="00F141AE" w:rsidRPr="00F141AE" w:rsidRDefault="00F141AE" w:rsidP="00F141AE">
      <w:pPr>
        <w:rPr>
          <w:rFonts w:ascii="TH SarabunPSK" w:hAnsi="TH SarabunPSK" w:cs="TH SarabunPSK"/>
        </w:rPr>
      </w:pPr>
    </w:p>
    <w:p w14:paraId="0A32A2BE" w14:textId="77777777" w:rsidR="00F141AE" w:rsidRPr="00F141AE" w:rsidRDefault="00F141AE" w:rsidP="00F141AE">
      <w:pPr>
        <w:rPr>
          <w:rFonts w:ascii="TH SarabunPSK" w:hAnsi="TH SarabunPSK" w:cs="TH SarabunPSK"/>
        </w:rPr>
      </w:pPr>
    </w:p>
    <w:p w14:paraId="539A1808" w14:textId="77777777" w:rsidR="00B87014" w:rsidRDefault="00B87014" w:rsidP="00F141AE">
      <w:pPr>
        <w:rPr>
          <w:rFonts w:ascii="TH SarabunPSK" w:hAnsi="TH SarabunPSK" w:cs="TH SarabunPSK"/>
        </w:rPr>
      </w:pPr>
    </w:p>
    <w:p w14:paraId="5998CFE9" w14:textId="77777777" w:rsidR="00CC571A" w:rsidRDefault="00CC571A" w:rsidP="00B87014">
      <w:pPr>
        <w:spacing w:line="216" w:lineRule="auto"/>
        <w:jc w:val="center"/>
        <w:rPr>
          <w:rFonts w:ascii="TH SarabunPSK" w:hAnsi="TH SarabunPSK" w:cs="TH SarabunPSK"/>
          <w:b/>
          <w:bCs/>
        </w:rPr>
      </w:pPr>
    </w:p>
    <w:p w14:paraId="566CF1CA" w14:textId="3C1786A4" w:rsidR="00CC571A" w:rsidRDefault="00C85CF6" w:rsidP="00C85CF6">
      <w:pPr>
        <w:spacing w:line="21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920" behindDoc="0" locked="0" layoutInCell="1" allowOverlap="1" wp14:anchorId="6D952767" wp14:editId="292E1B0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00000" cy="90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4AB8D" w14:textId="77777777" w:rsidR="00CC571A" w:rsidRDefault="00CC571A" w:rsidP="00B87014">
      <w:pPr>
        <w:spacing w:line="216" w:lineRule="auto"/>
        <w:jc w:val="center"/>
        <w:rPr>
          <w:rFonts w:ascii="TH SarabunPSK" w:hAnsi="TH SarabunPSK" w:cs="TH SarabunPSK"/>
          <w:b/>
          <w:bCs/>
        </w:rPr>
      </w:pPr>
    </w:p>
    <w:p w14:paraId="78B5F98A" w14:textId="3E82A5A9" w:rsidR="00CC571A" w:rsidRDefault="00CC571A" w:rsidP="00C85CF6">
      <w:pPr>
        <w:spacing w:line="216" w:lineRule="auto"/>
        <w:rPr>
          <w:rFonts w:ascii="TH SarabunPSK" w:hAnsi="TH SarabunPSK" w:cs="TH SarabunPSK"/>
          <w:b/>
          <w:bCs/>
          <w:cs/>
        </w:rPr>
      </w:pPr>
    </w:p>
    <w:p w14:paraId="351A1099" w14:textId="43FB8D02" w:rsidR="00C85CF6" w:rsidRDefault="00C85CF6" w:rsidP="00C85CF6">
      <w:pPr>
        <w:spacing w:line="216" w:lineRule="auto"/>
        <w:rPr>
          <w:rFonts w:ascii="TH SarabunPSK" w:hAnsi="TH SarabunPSK" w:cs="TH SarabunPSK"/>
          <w:b/>
          <w:bCs/>
        </w:rPr>
      </w:pPr>
    </w:p>
    <w:p w14:paraId="245D4DE2" w14:textId="28508A4B" w:rsidR="00C85CF6" w:rsidRDefault="00C85CF6" w:rsidP="00C85CF6">
      <w:pPr>
        <w:spacing w:line="21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739754" wp14:editId="3B0391D5">
                <wp:simplePos x="0" y="0"/>
                <wp:positionH relativeFrom="column">
                  <wp:posOffset>-70485</wp:posOffset>
                </wp:positionH>
                <wp:positionV relativeFrom="paragraph">
                  <wp:posOffset>72390</wp:posOffset>
                </wp:positionV>
                <wp:extent cx="15811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B047E" w14:textId="170F1FB7" w:rsidR="00C85CF6" w:rsidRPr="00C85CF6" w:rsidRDefault="00C85CF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85C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https://bit.ly/3eA0AFb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9754" id="Text Box 4" o:spid="_x0000_s1028" type="#_x0000_t202" style="position:absolute;margin-left:-5.55pt;margin-top:5.7pt;width:12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" fillcolor="white [3201]" stroked="f" strokeweight=".5pt">
                <v:textbox>
                  <w:txbxContent>
                    <w:p w14:paraId="5D0B047E" w14:textId="170F1FB7" w:rsidR="00C85CF6" w:rsidRPr="00C85CF6" w:rsidRDefault="00C85CF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85C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https://bit.ly/3eA0AFb</w:t>
                      </w:r>
                    </w:p>
                  </w:txbxContent>
                </v:textbox>
              </v:shape>
            </w:pict>
          </mc:Fallback>
        </mc:AlternateContent>
      </w:r>
    </w:p>
    <w:p w14:paraId="4BF80486" w14:textId="14269C8D" w:rsidR="00C85CF6" w:rsidRDefault="00C85CF6" w:rsidP="00C85CF6">
      <w:pPr>
        <w:spacing w:line="216" w:lineRule="auto"/>
        <w:rPr>
          <w:rFonts w:ascii="TH SarabunPSK" w:hAnsi="TH SarabunPSK" w:cs="TH SarabunPSK"/>
          <w:b/>
          <w:bCs/>
        </w:rPr>
      </w:pPr>
    </w:p>
    <w:sectPr w:rsidR="00C85CF6" w:rsidSect="002B4249">
      <w:headerReference w:type="even" r:id="rId10"/>
      <w:pgSz w:w="11907" w:h="16834" w:code="9"/>
      <w:pgMar w:top="1135" w:right="1134" w:bottom="142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20D3" w14:textId="77777777" w:rsidR="002F7B01" w:rsidRDefault="002F7B01">
      <w:r>
        <w:separator/>
      </w:r>
    </w:p>
  </w:endnote>
  <w:endnote w:type="continuationSeparator" w:id="0">
    <w:p w14:paraId="3318C7D4" w14:textId="77777777" w:rsidR="002F7B01" w:rsidRDefault="002F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D4BB" w14:textId="77777777" w:rsidR="002F7B01" w:rsidRDefault="002F7B01">
      <w:r>
        <w:separator/>
      </w:r>
    </w:p>
  </w:footnote>
  <w:footnote w:type="continuationSeparator" w:id="0">
    <w:p w14:paraId="62451BEA" w14:textId="77777777" w:rsidR="002F7B01" w:rsidRDefault="002F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0FA2" w14:textId="77777777" w:rsidR="00913706" w:rsidRDefault="00913706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4916BC9A" w14:textId="77777777" w:rsidR="00913706" w:rsidRDefault="009137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8005E6"/>
    <w:multiLevelType w:val="hybridMultilevel"/>
    <w:tmpl w:val="902C8D30"/>
    <w:lvl w:ilvl="0" w:tplc="509C066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3BD3135"/>
    <w:multiLevelType w:val="hybridMultilevel"/>
    <w:tmpl w:val="555AF2FC"/>
    <w:lvl w:ilvl="0" w:tplc="FAA05E62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525486109">
    <w:abstractNumId w:val="9"/>
  </w:num>
  <w:num w:numId="2" w16cid:durableId="390815122">
    <w:abstractNumId w:val="5"/>
  </w:num>
  <w:num w:numId="3" w16cid:durableId="832262682">
    <w:abstractNumId w:val="10"/>
  </w:num>
  <w:num w:numId="4" w16cid:durableId="393285428">
    <w:abstractNumId w:val="8"/>
  </w:num>
  <w:num w:numId="5" w16cid:durableId="1020011852">
    <w:abstractNumId w:val="2"/>
  </w:num>
  <w:num w:numId="6" w16cid:durableId="1085151160">
    <w:abstractNumId w:val="0"/>
  </w:num>
  <w:num w:numId="7" w16cid:durableId="184484843">
    <w:abstractNumId w:val="6"/>
  </w:num>
  <w:num w:numId="8" w16cid:durableId="1491171070">
    <w:abstractNumId w:val="4"/>
  </w:num>
  <w:num w:numId="9" w16cid:durableId="1615942843">
    <w:abstractNumId w:val="3"/>
  </w:num>
  <w:num w:numId="10" w16cid:durableId="1604608810">
    <w:abstractNumId w:val="7"/>
  </w:num>
  <w:num w:numId="11" w16cid:durableId="142449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A"/>
    <w:rsid w:val="0000215A"/>
    <w:rsid w:val="00004D71"/>
    <w:rsid w:val="00005B68"/>
    <w:rsid w:val="00015663"/>
    <w:rsid w:val="00015C8C"/>
    <w:rsid w:val="000200EC"/>
    <w:rsid w:val="000218D2"/>
    <w:rsid w:val="00022A04"/>
    <w:rsid w:val="00025716"/>
    <w:rsid w:val="00025F8F"/>
    <w:rsid w:val="000312C5"/>
    <w:rsid w:val="00035B19"/>
    <w:rsid w:val="000438E5"/>
    <w:rsid w:val="000448AE"/>
    <w:rsid w:val="00046B64"/>
    <w:rsid w:val="00047A76"/>
    <w:rsid w:val="00050E20"/>
    <w:rsid w:val="00055294"/>
    <w:rsid w:val="000576C6"/>
    <w:rsid w:val="00060C9F"/>
    <w:rsid w:val="000630DE"/>
    <w:rsid w:val="00064F2D"/>
    <w:rsid w:val="000658E7"/>
    <w:rsid w:val="000752DB"/>
    <w:rsid w:val="0007630F"/>
    <w:rsid w:val="00077F7A"/>
    <w:rsid w:val="00080DDE"/>
    <w:rsid w:val="0008486A"/>
    <w:rsid w:val="0008785D"/>
    <w:rsid w:val="000A104D"/>
    <w:rsid w:val="000A1BB1"/>
    <w:rsid w:val="000A59CE"/>
    <w:rsid w:val="000A630E"/>
    <w:rsid w:val="000A7AF6"/>
    <w:rsid w:val="000C38AE"/>
    <w:rsid w:val="000C51B8"/>
    <w:rsid w:val="000C66A2"/>
    <w:rsid w:val="000D155A"/>
    <w:rsid w:val="000D205A"/>
    <w:rsid w:val="000D49F2"/>
    <w:rsid w:val="000D544B"/>
    <w:rsid w:val="000E02B8"/>
    <w:rsid w:val="000E0A20"/>
    <w:rsid w:val="000F0ED1"/>
    <w:rsid w:val="000F1AC0"/>
    <w:rsid w:val="000F2E59"/>
    <w:rsid w:val="001006BA"/>
    <w:rsid w:val="00102553"/>
    <w:rsid w:val="00103FFA"/>
    <w:rsid w:val="00107639"/>
    <w:rsid w:val="00107F57"/>
    <w:rsid w:val="00116358"/>
    <w:rsid w:val="0012038E"/>
    <w:rsid w:val="001213AB"/>
    <w:rsid w:val="001253D5"/>
    <w:rsid w:val="00137130"/>
    <w:rsid w:val="00137773"/>
    <w:rsid w:val="00137BB5"/>
    <w:rsid w:val="00137EF4"/>
    <w:rsid w:val="0014724A"/>
    <w:rsid w:val="001507C4"/>
    <w:rsid w:val="001511BB"/>
    <w:rsid w:val="00152339"/>
    <w:rsid w:val="0015345C"/>
    <w:rsid w:val="00153DED"/>
    <w:rsid w:val="00156462"/>
    <w:rsid w:val="0016181F"/>
    <w:rsid w:val="001624F2"/>
    <w:rsid w:val="00164874"/>
    <w:rsid w:val="00165FF4"/>
    <w:rsid w:val="0017018A"/>
    <w:rsid w:val="00170953"/>
    <w:rsid w:val="00171B18"/>
    <w:rsid w:val="00171BD3"/>
    <w:rsid w:val="00174AF9"/>
    <w:rsid w:val="0017612A"/>
    <w:rsid w:val="00177D1F"/>
    <w:rsid w:val="0018338F"/>
    <w:rsid w:val="00185975"/>
    <w:rsid w:val="00197F23"/>
    <w:rsid w:val="001A5805"/>
    <w:rsid w:val="001A5A52"/>
    <w:rsid w:val="001B2FBC"/>
    <w:rsid w:val="001B4059"/>
    <w:rsid w:val="001B4BD2"/>
    <w:rsid w:val="001C37E6"/>
    <w:rsid w:val="001C4968"/>
    <w:rsid w:val="001C7DCA"/>
    <w:rsid w:val="001E3B4B"/>
    <w:rsid w:val="001E4582"/>
    <w:rsid w:val="001F4450"/>
    <w:rsid w:val="001F5B2A"/>
    <w:rsid w:val="001F6446"/>
    <w:rsid w:val="001F7248"/>
    <w:rsid w:val="00201490"/>
    <w:rsid w:val="002016A1"/>
    <w:rsid w:val="0020722B"/>
    <w:rsid w:val="002103BF"/>
    <w:rsid w:val="002105B4"/>
    <w:rsid w:val="00211821"/>
    <w:rsid w:val="00211925"/>
    <w:rsid w:val="002158C5"/>
    <w:rsid w:val="0023432B"/>
    <w:rsid w:val="0023472C"/>
    <w:rsid w:val="002357E1"/>
    <w:rsid w:val="00240198"/>
    <w:rsid w:val="0024127D"/>
    <w:rsid w:val="00242BCA"/>
    <w:rsid w:val="00243353"/>
    <w:rsid w:val="0025512D"/>
    <w:rsid w:val="00262A2B"/>
    <w:rsid w:val="002641EF"/>
    <w:rsid w:val="00266A45"/>
    <w:rsid w:val="0027212D"/>
    <w:rsid w:val="00273F09"/>
    <w:rsid w:val="002759CE"/>
    <w:rsid w:val="002764CB"/>
    <w:rsid w:val="00291F89"/>
    <w:rsid w:val="00296C7E"/>
    <w:rsid w:val="0029701A"/>
    <w:rsid w:val="00297CF9"/>
    <w:rsid w:val="002A5F95"/>
    <w:rsid w:val="002B4167"/>
    <w:rsid w:val="002B4249"/>
    <w:rsid w:val="002C3551"/>
    <w:rsid w:val="002C6445"/>
    <w:rsid w:val="002D3601"/>
    <w:rsid w:val="002D4090"/>
    <w:rsid w:val="002D5C38"/>
    <w:rsid w:val="002E1AC1"/>
    <w:rsid w:val="002E3BA2"/>
    <w:rsid w:val="002E6F9B"/>
    <w:rsid w:val="002E738C"/>
    <w:rsid w:val="002F60A6"/>
    <w:rsid w:val="002F7B01"/>
    <w:rsid w:val="00301207"/>
    <w:rsid w:val="0030265E"/>
    <w:rsid w:val="00302769"/>
    <w:rsid w:val="00303F35"/>
    <w:rsid w:val="00323526"/>
    <w:rsid w:val="003243C5"/>
    <w:rsid w:val="00327CE4"/>
    <w:rsid w:val="0033179D"/>
    <w:rsid w:val="003329F4"/>
    <w:rsid w:val="00334B06"/>
    <w:rsid w:val="003423EB"/>
    <w:rsid w:val="00357AAB"/>
    <w:rsid w:val="00360F40"/>
    <w:rsid w:val="003657E0"/>
    <w:rsid w:val="00365B83"/>
    <w:rsid w:val="0036617C"/>
    <w:rsid w:val="003721A0"/>
    <w:rsid w:val="00377DC2"/>
    <w:rsid w:val="00382620"/>
    <w:rsid w:val="003852EB"/>
    <w:rsid w:val="00387D3B"/>
    <w:rsid w:val="003967B2"/>
    <w:rsid w:val="00397C94"/>
    <w:rsid w:val="003A0099"/>
    <w:rsid w:val="003A5FDF"/>
    <w:rsid w:val="003A6405"/>
    <w:rsid w:val="003A71B6"/>
    <w:rsid w:val="003B3B66"/>
    <w:rsid w:val="003B47A6"/>
    <w:rsid w:val="003C5641"/>
    <w:rsid w:val="003C5C26"/>
    <w:rsid w:val="003D17A6"/>
    <w:rsid w:val="003D5E2D"/>
    <w:rsid w:val="003D7579"/>
    <w:rsid w:val="003E15E0"/>
    <w:rsid w:val="003E457A"/>
    <w:rsid w:val="003F1CB3"/>
    <w:rsid w:val="00400A7C"/>
    <w:rsid w:val="00401BBA"/>
    <w:rsid w:val="0040429C"/>
    <w:rsid w:val="00407541"/>
    <w:rsid w:val="00410E3A"/>
    <w:rsid w:val="00411A59"/>
    <w:rsid w:val="00412C18"/>
    <w:rsid w:val="004148E5"/>
    <w:rsid w:val="004151BA"/>
    <w:rsid w:val="00416FF7"/>
    <w:rsid w:val="00417276"/>
    <w:rsid w:val="0041777D"/>
    <w:rsid w:val="004215A8"/>
    <w:rsid w:val="00422C0A"/>
    <w:rsid w:val="00426C47"/>
    <w:rsid w:val="00426E4A"/>
    <w:rsid w:val="00436729"/>
    <w:rsid w:val="004439E2"/>
    <w:rsid w:val="00444E75"/>
    <w:rsid w:val="004451BA"/>
    <w:rsid w:val="0045056A"/>
    <w:rsid w:val="00452A31"/>
    <w:rsid w:val="00455A64"/>
    <w:rsid w:val="004620BF"/>
    <w:rsid w:val="0046377B"/>
    <w:rsid w:val="004774B8"/>
    <w:rsid w:val="00480025"/>
    <w:rsid w:val="00480F3C"/>
    <w:rsid w:val="00482626"/>
    <w:rsid w:val="0048300D"/>
    <w:rsid w:val="004842B6"/>
    <w:rsid w:val="0048504C"/>
    <w:rsid w:val="00486E75"/>
    <w:rsid w:val="00492CB7"/>
    <w:rsid w:val="00492EBF"/>
    <w:rsid w:val="004931CA"/>
    <w:rsid w:val="00494257"/>
    <w:rsid w:val="004A22B9"/>
    <w:rsid w:val="004A23BF"/>
    <w:rsid w:val="004A6D7F"/>
    <w:rsid w:val="004B7B45"/>
    <w:rsid w:val="004C122C"/>
    <w:rsid w:val="004C6911"/>
    <w:rsid w:val="004C6F26"/>
    <w:rsid w:val="004C6FDF"/>
    <w:rsid w:val="004D0972"/>
    <w:rsid w:val="004D0DF5"/>
    <w:rsid w:val="004D3110"/>
    <w:rsid w:val="004D59D1"/>
    <w:rsid w:val="004E0222"/>
    <w:rsid w:val="004E0B4A"/>
    <w:rsid w:val="004E3B83"/>
    <w:rsid w:val="004E6F1C"/>
    <w:rsid w:val="004E7A1B"/>
    <w:rsid w:val="004F2D17"/>
    <w:rsid w:val="004F3AF0"/>
    <w:rsid w:val="004F45EF"/>
    <w:rsid w:val="004F57EB"/>
    <w:rsid w:val="00504748"/>
    <w:rsid w:val="00505EBB"/>
    <w:rsid w:val="00505F91"/>
    <w:rsid w:val="00507B5F"/>
    <w:rsid w:val="00511C11"/>
    <w:rsid w:val="0051505C"/>
    <w:rsid w:val="0052017F"/>
    <w:rsid w:val="0052211D"/>
    <w:rsid w:val="0052467D"/>
    <w:rsid w:val="00526153"/>
    <w:rsid w:val="00534346"/>
    <w:rsid w:val="0053783E"/>
    <w:rsid w:val="00544964"/>
    <w:rsid w:val="00547925"/>
    <w:rsid w:val="00556095"/>
    <w:rsid w:val="005570A1"/>
    <w:rsid w:val="00563AE1"/>
    <w:rsid w:val="00565DC0"/>
    <w:rsid w:val="005674E3"/>
    <w:rsid w:val="00576BCC"/>
    <w:rsid w:val="005774A6"/>
    <w:rsid w:val="005844B0"/>
    <w:rsid w:val="00586315"/>
    <w:rsid w:val="00590972"/>
    <w:rsid w:val="00594A16"/>
    <w:rsid w:val="005A7EA3"/>
    <w:rsid w:val="005B11FE"/>
    <w:rsid w:val="005B577A"/>
    <w:rsid w:val="005B7B44"/>
    <w:rsid w:val="005C18E1"/>
    <w:rsid w:val="005C429B"/>
    <w:rsid w:val="005D2EBA"/>
    <w:rsid w:val="005D49DE"/>
    <w:rsid w:val="005D6A7E"/>
    <w:rsid w:val="005E1BFB"/>
    <w:rsid w:val="005F61D2"/>
    <w:rsid w:val="00602F43"/>
    <w:rsid w:val="00604D54"/>
    <w:rsid w:val="00610D33"/>
    <w:rsid w:val="00613904"/>
    <w:rsid w:val="00615561"/>
    <w:rsid w:val="00616050"/>
    <w:rsid w:val="00620B6C"/>
    <w:rsid w:val="00621A9B"/>
    <w:rsid w:val="0062357D"/>
    <w:rsid w:val="00624470"/>
    <w:rsid w:val="00627294"/>
    <w:rsid w:val="00630647"/>
    <w:rsid w:val="00631AE8"/>
    <w:rsid w:val="00634331"/>
    <w:rsid w:val="00635EA2"/>
    <w:rsid w:val="00636BEB"/>
    <w:rsid w:val="0064085E"/>
    <w:rsid w:val="00643DC1"/>
    <w:rsid w:val="006507AF"/>
    <w:rsid w:val="006535C9"/>
    <w:rsid w:val="00654B6A"/>
    <w:rsid w:val="0065613F"/>
    <w:rsid w:val="00660D2E"/>
    <w:rsid w:val="0066138F"/>
    <w:rsid w:val="006619B1"/>
    <w:rsid w:val="006619DD"/>
    <w:rsid w:val="00663BD3"/>
    <w:rsid w:val="00672E30"/>
    <w:rsid w:val="00673E89"/>
    <w:rsid w:val="00682A97"/>
    <w:rsid w:val="006851D1"/>
    <w:rsid w:val="006861D0"/>
    <w:rsid w:val="00686BC7"/>
    <w:rsid w:val="00696BCD"/>
    <w:rsid w:val="006A2F6F"/>
    <w:rsid w:val="006A5686"/>
    <w:rsid w:val="006A66E0"/>
    <w:rsid w:val="006A75C4"/>
    <w:rsid w:val="006B0612"/>
    <w:rsid w:val="006B1077"/>
    <w:rsid w:val="006B1464"/>
    <w:rsid w:val="006B69BA"/>
    <w:rsid w:val="006C46A2"/>
    <w:rsid w:val="006C53DA"/>
    <w:rsid w:val="006D55C9"/>
    <w:rsid w:val="006E742E"/>
    <w:rsid w:val="006F2470"/>
    <w:rsid w:val="006F4001"/>
    <w:rsid w:val="006F4B4E"/>
    <w:rsid w:val="006F68A6"/>
    <w:rsid w:val="00701B31"/>
    <w:rsid w:val="007024B3"/>
    <w:rsid w:val="0070296C"/>
    <w:rsid w:val="00706B3A"/>
    <w:rsid w:val="0070785A"/>
    <w:rsid w:val="0071005C"/>
    <w:rsid w:val="00711605"/>
    <w:rsid w:val="0071363E"/>
    <w:rsid w:val="00714F17"/>
    <w:rsid w:val="0071579B"/>
    <w:rsid w:val="00722790"/>
    <w:rsid w:val="0072645A"/>
    <w:rsid w:val="00730098"/>
    <w:rsid w:val="007312AA"/>
    <w:rsid w:val="00742E5D"/>
    <w:rsid w:val="00752436"/>
    <w:rsid w:val="007547DC"/>
    <w:rsid w:val="00756D10"/>
    <w:rsid w:val="0076332A"/>
    <w:rsid w:val="00763991"/>
    <w:rsid w:val="007660C5"/>
    <w:rsid w:val="007712F1"/>
    <w:rsid w:val="007722ED"/>
    <w:rsid w:val="007725D0"/>
    <w:rsid w:val="00777DFA"/>
    <w:rsid w:val="00781F6C"/>
    <w:rsid w:val="0078651E"/>
    <w:rsid w:val="00793E01"/>
    <w:rsid w:val="00795555"/>
    <w:rsid w:val="007A044F"/>
    <w:rsid w:val="007A49AF"/>
    <w:rsid w:val="007A5C34"/>
    <w:rsid w:val="007A5E84"/>
    <w:rsid w:val="007B1A87"/>
    <w:rsid w:val="007B323E"/>
    <w:rsid w:val="007B4992"/>
    <w:rsid w:val="007C10BD"/>
    <w:rsid w:val="007C40A1"/>
    <w:rsid w:val="007C65AA"/>
    <w:rsid w:val="007D14BB"/>
    <w:rsid w:val="007E76E3"/>
    <w:rsid w:val="007F071B"/>
    <w:rsid w:val="007F188C"/>
    <w:rsid w:val="007F4F27"/>
    <w:rsid w:val="007F5B7B"/>
    <w:rsid w:val="008000B6"/>
    <w:rsid w:val="00804C7E"/>
    <w:rsid w:val="00805589"/>
    <w:rsid w:val="00811682"/>
    <w:rsid w:val="008120A8"/>
    <w:rsid w:val="008133CF"/>
    <w:rsid w:val="00813C9B"/>
    <w:rsid w:val="00815B83"/>
    <w:rsid w:val="00823593"/>
    <w:rsid w:val="008251B5"/>
    <w:rsid w:val="0082629E"/>
    <w:rsid w:val="00832B6F"/>
    <w:rsid w:val="0084273C"/>
    <w:rsid w:val="00843890"/>
    <w:rsid w:val="008439D3"/>
    <w:rsid w:val="00845597"/>
    <w:rsid w:val="008455AC"/>
    <w:rsid w:val="00851FB5"/>
    <w:rsid w:val="00857DCB"/>
    <w:rsid w:val="008610BB"/>
    <w:rsid w:val="008645CF"/>
    <w:rsid w:val="00880A0C"/>
    <w:rsid w:val="00882508"/>
    <w:rsid w:val="00882602"/>
    <w:rsid w:val="008868CA"/>
    <w:rsid w:val="00890015"/>
    <w:rsid w:val="00891877"/>
    <w:rsid w:val="008A2815"/>
    <w:rsid w:val="008A2839"/>
    <w:rsid w:val="008A321C"/>
    <w:rsid w:val="008A605F"/>
    <w:rsid w:val="008B46E2"/>
    <w:rsid w:val="008B57E2"/>
    <w:rsid w:val="008B694B"/>
    <w:rsid w:val="008C28B9"/>
    <w:rsid w:val="008D0F0A"/>
    <w:rsid w:val="008D3CB6"/>
    <w:rsid w:val="008D4919"/>
    <w:rsid w:val="008D4AC2"/>
    <w:rsid w:val="008D74DA"/>
    <w:rsid w:val="008E3067"/>
    <w:rsid w:val="008E3F4E"/>
    <w:rsid w:val="008E4183"/>
    <w:rsid w:val="008E5089"/>
    <w:rsid w:val="008E56A6"/>
    <w:rsid w:val="008F3F1C"/>
    <w:rsid w:val="008F68AF"/>
    <w:rsid w:val="00901A34"/>
    <w:rsid w:val="00901FFB"/>
    <w:rsid w:val="00902593"/>
    <w:rsid w:val="00903792"/>
    <w:rsid w:val="0090602D"/>
    <w:rsid w:val="00907B87"/>
    <w:rsid w:val="00910026"/>
    <w:rsid w:val="00910EA2"/>
    <w:rsid w:val="00911BA5"/>
    <w:rsid w:val="00913706"/>
    <w:rsid w:val="00914D58"/>
    <w:rsid w:val="00923CFA"/>
    <w:rsid w:val="0093008E"/>
    <w:rsid w:val="00930190"/>
    <w:rsid w:val="009340C6"/>
    <w:rsid w:val="0094143A"/>
    <w:rsid w:val="00942148"/>
    <w:rsid w:val="009436D9"/>
    <w:rsid w:val="00943D89"/>
    <w:rsid w:val="0094500F"/>
    <w:rsid w:val="00951D47"/>
    <w:rsid w:val="00952181"/>
    <w:rsid w:val="0095466E"/>
    <w:rsid w:val="00956B5B"/>
    <w:rsid w:val="00961922"/>
    <w:rsid w:val="00965C74"/>
    <w:rsid w:val="00973E9C"/>
    <w:rsid w:val="0097416A"/>
    <w:rsid w:val="00982A0A"/>
    <w:rsid w:val="009840D3"/>
    <w:rsid w:val="00984872"/>
    <w:rsid w:val="00987284"/>
    <w:rsid w:val="00987415"/>
    <w:rsid w:val="00991D3E"/>
    <w:rsid w:val="009933FC"/>
    <w:rsid w:val="00993AD1"/>
    <w:rsid w:val="00994DE4"/>
    <w:rsid w:val="00995371"/>
    <w:rsid w:val="00995E35"/>
    <w:rsid w:val="009A0388"/>
    <w:rsid w:val="009A27CE"/>
    <w:rsid w:val="009A3B2E"/>
    <w:rsid w:val="009A5B95"/>
    <w:rsid w:val="009A6EBD"/>
    <w:rsid w:val="009A7374"/>
    <w:rsid w:val="009B5B39"/>
    <w:rsid w:val="009B5BC4"/>
    <w:rsid w:val="009C14FC"/>
    <w:rsid w:val="009C15A4"/>
    <w:rsid w:val="009C441B"/>
    <w:rsid w:val="009C47CB"/>
    <w:rsid w:val="009C5080"/>
    <w:rsid w:val="009C68A5"/>
    <w:rsid w:val="009C6C82"/>
    <w:rsid w:val="009D2772"/>
    <w:rsid w:val="009D4297"/>
    <w:rsid w:val="009D65B9"/>
    <w:rsid w:val="009E0257"/>
    <w:rsid w:val="009E1587"/>
    <w:rsid w:val="009E18C7"/>
    <w:rsid w:val="009E4E17"/>
    <w:rsid w:val="009E4EE1"/>
    <w:rsid w:val="009F0454"/>
    <w:rsid w:val="009F07DF"/>
    <w:rsid w:val="00A041B2"/>
    <w:rsid w:val="00A07656"/>
    <w:rsid w:val="00A10C89"/>
    <w:rsid w:val="00A12C49"/>
    <w:rsid w:val="00A13CEF"/>
    <w:rsid w:val="00A13EE4"/>
    <w:rsid w:val="00A17247"/>
    <w:rsid w:val="00A24D75"/>
    <w:rsid w:val="00A260C7"/>
    <w:rsid w:val="00A33246"/>
    <w:rsid w:val="00A374B1"/>
    <w:rsid w:val="00A419F3"/>
    <w:rsid w:val="00A4367E"/>
    <w:rsid w:val="00A446D0"/>
    <w:rsid w:val="00A464F8"/>
    <w:rsid w:val="00A47718"/>
    <w:rsid w:val="00A50F93"/>
    <w:rsid w:val="00A52900"/>
    <w:rsid w:val="00A530F1"/>
    <w:rsid w:val="00A53487"/>
    <w:rsid w:val="00A546D6"/>
    <w:rsid w:val="00A561CC"/>
    <w:rsid w:val="00A60C74"/>
    <w:rsid w:val="00A66BC5"/>
    <w:rsid w:val="00A72010"/>
    <w:rsid w:val="00A75117"/>
    <w:rsid w:val="00A8602A"/>
    <w:rsid w:val="00A90CBC"/>
    <w:rsid w:val="00A914E3"/>
    <w:rsid w:val="00A955C6"/>
    <w:rsid w:val="00A95D0C"/>
    <w:rsid w:val="00AA1F86"/>
    <w:rsid w:val="00AA2190"/>
    <w:rsid w:val="00AA25EE"/>
    <w:rsid w:val="00AA5138"/>
    <w:rsid w:val="00AA7E5D"/>
    <w:rsid w:val="00AB3048"/>
    <w:rsid w:val="00AB5526"/>
    <w:rsid w:val="00AB5E75"/>
    <w:rsid w:val="00AC0327"/>
    <w:rsid w:val="00AC6D99"/>
    <w:rsid w:val="00AC7F76"/>
    <w:rsid w:val="00AD0177"/>
    <w:rsid w:val="00AD083B"/>
    <w:rsid w:val="00AD1F92"/>
    <w:rsid w:val="00AE1009"/>
    <w:rsid w:val="00AE2F35"/>
    <w:rsid w:val="00AF6108"/>
    <w:rsid w:val="00AF75FF"/>
    <w:rsid w:val="00AF7B5D"/>
    <w:rsid w:val="00B120AF"/>
    <w:rsid w:val="00B14D4C"/>
    <w:rsid w:val="00B20E87"/>
    <w:rsid w:val="00B215A8"/>
    <w:rsid w:val="00B303B5"/>
    <w:rsid w:val="00B329A6"/>
    <w:rsid w:val="00B33C63"/>
    <w:rsid w:val="00B35469"/>
    <w:rsid w:val="00B40514"/>
    <w:rsid w:val="00B434F9"/>
    <w:rsid w:val="00B4364E"/>
    <w:rsid w:val="00B4742E"/>
    <w:rsid w:val="00B47597"/>
    <w:rsid w:val="00B5007A"/>
    <w:rsid w:val="00B52738"/>
    <w:rsid w:val="00B57908"/>
    <w:rsid w:val="00B6159C"/>
    <w:rsid w:val="00B61D21"/>
    <w:rsid w:val="00B64150"/>
    <w:rsid w:val="00B66369"/>
    <w:rsid w:val="00B70694"/>
    <w:rsid w:val="00B73F85"/>
    <w:rsid w:val="00B807A3"/>
    <w:rsid w:val="00B83D63"/>
    <w:rsid w:val="00B8598D"/>
    <w:rsid w:val="00B86900"/>
    <w:rsid w:val="00B87014"/>
    <w:rsid w:val="00B943FF"/>
    <w:rsid w:val="00B977FA"/>
    <w:rsid w:val="00BA161A"/>
    <w:rsid w:val="00BA597C"/>
    <w:rsid w:val="00BB0A15"/>
    <w:rsid w:val="00BB27C2"/>
    <w:rsid w:val="00BB775F"/>
    <w:rsid w:val="00BB7BBD"/>
    <w:rsid w:val="00BC2C6E"/>
    <w:rsid w:val="00BC5479"/>
    <w:rsid w:val="00BD0B85"/>
    <w:rsid w:val="00BD2647"/>
    <w:rsid w:val="00BD558E"/>
    <w:rsid w:val="00BD7C9B"/>
    <w:rsid w:val="00BE0810"/>
    <w:rsid w:val="00BE6682"/>
    <w:rsid w:val="00BF0ABC"/>
    <w:rsid w:val="00BF6415"/>
    <w:rsid w:val="00BF6FBA"/>
    <w:rsid w:val="00C00D81"/>
    <w:rsid w:val="00C0271C"/>
    <w:rsid w:val="00C04503"/>
    <w:rsid w:val="00C10A6A"/>
    <w:rsid w:val="00C135DC"/>
    <w:rsid w:val="00C1366A"/>
    <w:rsid w:val="00C13F64"/>
    <w:rsid w:val="00C155ED"/>
    <w:rsid w:val="00C1599C"/>
    <w:rsid w:val="00C221BB"/>
    <w:rsid w:val="00C22944"/>
    <w:rsid w:val="00C23B83"/>
    <w:rsid w:val="00C27389"/>
    <w:rsid w:val="00C33A81"/>
    <w:rsid w:val="00C34692"/>
    <w:rsid w:val="00C35974"/>
    <w:rsid w:val="00C406B4"/>
    <w:rsid w:val="00C42581"/>
    <w:rsid w:val="00C460CC"/>
    <w:rsid w:val="00C47195"/>
    <w:rsid w:val="00C52FD3"/>
    <w:rsid w:val="00C53F11"/>
    <w:rsid w:val="00C66AAB"/>
    <w:rsid w:val="00C66E2E"/>
    <w:rsid w:val="00C70A2B"/>
    <w:rsid w:val="00C75F82"/>
    <w:rsid w:val="00C7759F"/>
    <w:rsid w:val="00C777D4"/>
    <w:rsid w:val="00C81447"/>
    <w:rsid w:val="00C85CF6"/>
    <w:rsid w:val="00C90F1B"/>
    <w:rsid w:val="00C92F26"/>
    <w:rsid w:val="00C94254"/>
    <w:rsid w:val="00C9637E"/>
    <w:rsid w:val="00C97E19"/>
    <w:rsid w:val="00C97E8D"/>
    <w:rsid w:val="00CA0DB3"/>
    <w:rsid w:val="00CA137A"/>
    <w:rsid w:val="00CA246A"/>
    <w:rsid w:val="00CA311F"/>
    <w:rsid w:val="00CA3731"/>
    <w:rsid w:val="00CA6E2A"/>
    <w:rsid w:val="00CA75BC"/>
    <w:rsid w:val="00CA7B67"/>
    <w:rsid w:val="00CB5B98"/>
    <w:rsid w:val="00CC571A"/>
    <w:rsid w:val="00CC5B8E"/>
    <w:rsid w:val="00CD05D2"/>
    <w:rsid w:val="00CD21A9"/>
    <w:rsid w:val="00CD282D"/>
    <w:rsid w:val="00CD3501"/>
    <w:rsid w:val="00CD7C9A"/>
    <w:rsid w:val="00CE6F66"/>
    <w:rsid w:val="00CF010E"/>
    <w:rsid w:val="00CF19DB"/>
    <w:rsid w:val="00CF1BCA"/>
    <w:rsid w:val="00D0423F"/>
    <w:rsid w:val="00D04717"/>
    <w:rsid w:val="00D06123"/>
    <w:rsid w:val="00D066F5"/>
    <w:rsid w:val="00D06744"/>
    <w:rsid w:val="00D10747"/>
    <w:rsid w:val="00D14947"/>
    <w:rsid w:val="00D14AC5"/>
    <w:rsid w:val="00D17CFB"/>
    <w:rsid w:val="00D20D2D"/>
    <w:rsid w:val="00D30D15"/>
    <w:rsid w:val="00D317E5"/>
    <w:rsid w:val="00D33C0B"/>
    <w:rsid w:val="00D33D24"/>
    <w:rsid w:val="00D36231"/>
    <w:rsid w:val="00D377AB"/>
    <w:rsid w:val="00D37980"/>
    <w:rsid w:val="00D40C6D"/>
    <w:rsid w:val="00D4334B"/>
    <w:rsid w:val="00D47085"/>
    <w:rsid w:val="00D54662"/>
    <w:rsid w:val="00D639AA"/>
    <w:rsid w:val="00D63CEE"/>
    <w:rsid w:val="00D72744"/>
    <w:rsid w:val="00D75088"/>
    <w:rsid w:val="00D75C94"/>
    <w:rsid w:val="00D761BC"/>
    <w:rsid w:val="00D81085"/>
    <w:rsid w:val="00D83A51"/>
    <w:rsid w:val="00D84056"/>
    <w:rsid w:val="00D90F4A"/>
    <w:rsid w:val="00D910F4"/>
    <w:rsid w:val="00D922A2"/>
    <w:rsid w:val="00D93CDB"/>
    <w:rsid w:val="00D9709F"/>
    <w:rsid w:val="00DA159E"/>
    <w:rsid w:val="00DB1900"/>
    <w:rsid w:val="00DB628F"/>
    <w:rsid w:val="00DB6E4C"/>
    <w:rsid w:val="00DC0B97"/>
    <w:rsid w:val="00DC1C6F"/>
    <w:rsid w:val="00DE6C9D"/>
    <w:rsid w:val="00DE6DAD"/>
    <w:rsid w:val="00DF08EF"/>
    <w:rsid w:val="00DF0B13"/>
    <w:rsid w:val="00E00D10"/>
    <w:rsid w:val="00E12E81"/>
    <w:rsid w:val="00E1307C"/>
    <w:rsid w:val="00E139B9"/>
    <w:rsid w:val="00E14EF7"/>
    <w:rsid w:val="00E14FFA"/>
    <w:rsid w:val="00E1687A"/>
    <w:rsid w:val="00E211E6"/>
    <w:rsid w:val="00E24BE8"/>
    <w:rsid w:val="00E3176A"/>
    <w:rsid w:val="00E40D88"/>
    <w:rsid w:val="00E4103C"/>
    <w:rsid w:val="00E42A79"/>
    <w:rsid w:val="00E42D20"/>
    <w:rsid w:val="00E550E4"/>
    <w:rsid w:val="00E67985"/>
    <w:rsid w:val="00E75D36"/>
    <w:rsid w:val="00E75F85"/>
    <w:rsid w:val="00E77093"/>
    <w:rsid w:val="00E817D2"/>
    <w:rsid w:val="00E85E8A"/>
    <w:rsid w:val="00E86A99"/>
    <w:rsid w:val="00E94145"/>
    <w:rsid w:val="00E945D8"/>
    <w:rsid w:val="00E950D8"/>
    <w:rsid w:val="00EA55B3"/>
    <w:rsid w:val="00EA6C27"/>
    <w:rsid w:val="00EA6D36"/>
    <w:rsid w:val="00EA76BF"/>
    <w:rsid w:val="00EB10C4"/>
    <w:rsid w:val="00EB3689"/>
    <w:rsid w:val="00EC47B2"/>
    <w:rsid w:val="00EC6985"/>
    <w:rsid w:val="00ED0A59"/>
    <w:rsid w:val="00ED147E"/>
    <w:rsid w:val="00ED3C7B"/>
    <w:rsid w:val="00ED5693"/>
    <w:rsid w:val="00EE08E6"/>
    <w:rsid w:val="00EE2B79"/>
    <w:rsid w:val="00EE45AC"/>
    <w:rsid w:val="00EF115F"/>
    <w:rsid w:val="00EF70A8"/>
    <w:rsid w:val="00F02130"/>
    <w:rsid w:val="00F0269A"/>
    <w:rsid w:val="00F02CB4"/>
    <w:rsid w:val="00F10FDD"/>
    <w:rsid w:val="00F1291B"/>
    <w:rsid w:val="00F141AE"/>
    <w:rsid w:val="00F144DF"/>
    <w:rsid w:val="00F16125"/>
    <w:rsid w:val="00F162A0"/>
    <w:rsid w:val="00F165D9"/>
    <w:rsid w:val="00F225B4"/>
    <w:rsid w:val="00F25196"/>
    <w:rsid w:val="00F31264"/>
    <w:rsid w:val="00F3183E"/>
    <w:rsid w:val="00F32780"/>
    <w:rsid w:val="00F44113"/>
    <w:rsid w:val="00F47E6E"/>
    <w:rsid w:val="00F622F2"/>
    <w:rsid w:val="00F723CF"/>
    <w:rsid w:val="00F75320"/>
    <w:rsid w:val="00F75A19"/>
    <w:rsid w:val="00F80B4C"/>
    <w:rsid w:val="00F80B72"/>
    <w:rsid w:val="00F84080"/>
    <w:rsid w:val="00F857AF"/>
    <w:rsid w:val="00F90B31"/>
    <w:rsid w:val="00F90C34"/>
    <w:rsid w:val="00F943DB"/>
    <w:rsid w:val="00F95660"/>
    <w:rsid w:val="00FA2981"/>
    <w:rsid w:val="00FA58D8"/>
    <w:rsid w:val="00FB1569"/>
    <w:rsid w:val="00FB48A8"/>
    <w:rsid w:val="00FB68E5"/>
    <w:rsid w:val="00FC05F0"/>
    <w:rsid w:val="00FC0684"/>
    <w:rsid w:val="00FC25DF"/>
    <w:rsid w:val="00FC749E"/>
    <w:rsid w:val="00FC7B20"/>
    <w:rsid w:val="00FD028B"/>
    <w:rsid w:val="00FD0F9F"/>
    <w:rsid w:val="00FD1E6F"/>
    <w:rsid w:val="00FD25E0"/>
    <w:rsid w:val="00FD2F21"/>
    <w:rsid w:val="00FD576E"/>
    <w:rsid w:val="00FD6EA7"/>
    <w:rsid w:val="00FD7B5F"/>
    <w:rsid w:val="00FE0E4F"/>
    <w:rsid w:val="00FE1920"/>
    <w:rsid w:val="00FE2DCC"/>
    <w:rsid w:val="00FF2575"/>
    <w:rsid w:val="00FF5762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AF0A1"/>
  <w15:docId w15:val="{8CE16C21-7287-4077-8E3D-A0D856E1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23472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3472C"/>
    <w:rPr>
      <w:rFonts w:ascii="Tahoma" w:hAnsi="Tahoma"/>
      <w:sz w:val="16"/>
    </w:rPr>
  </w:style>
  <w:style w:type="table" w:styleId="ae">
    <w:name w:val="Table Grid"/>
    <w:basedOn w:val="a1"/>
    <w:rsid w:val="0081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7E8B-ADF2-4CFD-A39E-0F47119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นพพล เสมคำ</cp:lastModifiedBy>
  <cp:revision>2</cp:revision>
  <cp:lastPrinted>2022-10-18T10:02:00Z</cp:lastPrinted>
  <dcterms:created xsi:type="dcterms:W3CDTF">2022-10-20T07:57:00Z</dcterms:created>
  <dcterms:modified xsi:type="dcterms:W3CDTF">2022-10-20T07:57:00Z</dcterms:modified>
</cp:coreProperties>
</file>