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3A4" w:rsidRPr="00EF21AC" w:rsidRDefault="009943A4" w:rsidP="009943A4">
      <w:pPr>
        <w:rPr>
          <w:rFonts w:ascii="TH SarabunIT๙" w:hAnsi="TH SarabunIT๙" w:cs="TH SarabunIT๙"/>
          <w:sz w:val="32"/>
          <w:szCs w:val="32"/>
        </w:rPr>
      </w:pPr>
      <w:r w:rsidRPr="00EF21AC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47D08AD2" wp14:editId="266A6E23">
                <wp:simplePos x="0" y="0"/>
                <wp:positionH relativeFrom="column">
                  <wp:posOffset>1834515</wp:posOffset>
                </wp:positionH>
                <wp:positionV relativeFrom="paragraph">
                  <wp:posOffset>-400354</wp:posOffset>
                </wp:positionV>
                <wp:extent cx="1781175" cy="3333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175" cy="3333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15" w:rsidRPr="00CF4867" w:rsidRDefault="00B93D15" w:rsidP="009943A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</w:pPr>
                            <w:r w:rsidRPr="00CF4867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สำเนาคู่ฉบับ</w:t>
                            </w:r>
                            <w:r w:rsidRPr="00CF4867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35"/>
                                <w:szCs w:val="35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144.45pt;margin-top:-31.5pt;width:140.25pt;height:26.2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" stroked="f">
                <v:textbox>
                  <w:txbxContent>
                    <w:p w:rsidR="00B93D15" w:rsidRPr="00CF4867" w:rsidRDefault="00B93D15" w:rsidP="009943A4">
                      <w:pPr>
                        <w:jc w:val="center"/>
                        <w:rPr>
                          <w:rFonts w:ascii="TH SarabunPSK" w:hAnsi="TH SarabunPSK" w:cs="TH SarabunPSK"/>
                          <w:color w:val="FFFFFF" w:themeColor="background1"/>
                          <w:sz w:val="35"/>
                          <w:szCs w:val="35"/>
                          <w:cs/>
                        </w:rPr>
                      </w:pPr>
                      <w:r w:rsidRPr="00CF486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</w:t>
                      </w:r>
                      <w:r w:rsidRPr="00CF4867">
                        <w:rPr>
                          <w:rFonts w:ascii="TH SarabunPSK" w:hAnsi="TH SarabunPSK" w:cs="TH SarabunPSK" w:hint="cs"/>
                          <w:b/>
                          <w:bCs/>
                          <w:color w:val="FFFFFF" w:themeColor="background1"/>
                          <w:sz w:val="35"/>
                          <w:szCs w:val="35"/>
                          <w:cs/>
                        </w:rPr>
                        <w:t>สำเนาคู่ฉบับ</w:t>
                      </w:r>
                      <w:r w:rsidRPr="00CF4867">
                        <w:rPr>
                          <w:rFonts w:ascii="TH SarabunPSK" w:hAnsi="TH SarabunPSK" w:cs="TH SarabunPSK" w:hint="cs"/>
                          <w:color w:val="FFFFFF" w:themeColor="background1"/>
                          <w:sz w:val="35"/>
                          <w:szCs w:val="35"/>
                          <w:cs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EF21AC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24288" behindDoc="1" locked="0" layoutInCell="1" allowOverlap="1" wp14:anchorId="5C0FF201" wp14:editId="6AC40087">
            <wp:simplePos x="0" y="0"/>
            <wp:positionH relativeFrom="column">
              <wp:posOffset>2222500</wp:posOffset>
            </wp:positionH>
            <wp:positionV relativeFrom="paragraph">
              <wp:posOffset>-18084</wp:posOffset>
            </wp:positionV>
            <wp:extent cx="999490" cy="1105535"/>
            <wp:effectExtent l="0" t="0" r="0" b="0"/>
            <wp:wrapNone/>
            <wp:docPr id="19" name="รูปภาพ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43A4" w:rsidRPr="00EF21AC" w:rsidRDefault="009943A4" w:rsidP="009943A4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9943A4" w:rsidRPr="00EF21AC" w:rsidRDefault="009943A4" w:rsidP="009943A4">
      <w:pPr>
        <w:rPr>
          <w:rFonts w:ascii="TH SarabunIT๙" w:hAnsi="TH SarabunIT๙" w:cs="TH SarabunIT๙"/>
          <w:sz w:val="32"/>
          <w:szCs w:val="32"/>
        </w:rPr>
      </w:pPr>
    </w:p>
    <w:p w:rsidR="009943A4" w:rsidRPr="00EF21AC" w:rsidRDefault="009943A4" w:rsidP="009943A4">
      <w:pPr>
        <w:rPr>
          <w:rFonts w:ascii="TH SarabunIT๙" w:hAnsi="TH SarabunIT๙" w:cs="TH SarabunIT๙"/>
          <w:sz w:val="16"/>
          <w:szCs w:val="16"/>
        </w:rPr>
      </w:pPr>
    </w:p>
    <w:p w:rsidR="009943A4" w:rsidRPr="00EF21AC" w:rsidRDefault="009943A4" w:rsidP="007158CE">
      <w:pPr>
        <w:tabs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>ที่ มท ๐๘๐๘.๒/</w:t>
      </w:r>
      <w:r w:rsidR="007158CE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A2575C">
        <w:rPr>
          <w:rFonts w:ascii="TH SarabunIT๙" w:hAnsi="TH SarabunIT๙" w:cs="TH SarabunIT๙" w:hint="cs"/>
          <w:sz w:val="32"/>
          <w:szCs w:val="32"/>
          <w:cs/>
        </w:rPr>
        <w:t xml:space="preserve"> 7652</w:t>
      </w:r>
      <w:r w:rsidR="007158C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กระทรวงมหาดไทย</w:t>
      </w:r>
    </w:p>
    <w:p w:rsidR="009943A4" w:rsidRPr="00EF21AC" w:rsidRDefault="009943A4" w:rsidP="009943A4">
      <w:pPr>
        <w:tabs>
          <w:tab w:val="left" w:pos="6379"/>
        </w:tabs>
        <w:rPr>
          <w:rFonts w:ascii="TH SarabunIT๙" w:hAnsi="TH SarabunIT๙" w:cs="TH SarabunIT๙"/>
          <w:sz w:val="32"/>
          <w:szCs w:val="32"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ab/>
      </w:r>
      <w:r w:rsidRPr="00EF21AC">
        <w:rPr>
          <w:rFonts w:ascii="TH SarabunIT๙" w:hAnsi="TH SarabunIT๙" w:cs="TH SarabunIT๙" w:hint="cs"/>
          <w:sz w:val="32"/>
          <w:szCs w:val="32"/>
          <w:cs/>
        </w:rPr>
        <w:t>ถนน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อัษฎางค์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กรุงเทพ 10200</w:t>
      </w:r>
    </w:p>
    <w:p w:rsidR="009943A4" w:rsidRPr="00EF21AC" w:rsidRDefault="009943A4" w:rsidP="009943A4">
      <w:pPr>
        <w:tabs>
          <w:tab w:val="left" w:pos="6379"/>
        </w:tabs>
        <w:rPr>
          <w:rFonts w:ascii="TH SarabunIT๙" w:hAnsi="TH SarabunIT๙" w:cs="TH SarabunIT๙"/>
          <w:sz w:val="32"/>
          <w:szCs w:val="32"/>
          <w:cs/>
        </w:rPr>
      </w:pPr>
      <w:r w:rsidRPr="00EF21AC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</w:t>
      </w:r>
      <w:r w:rsidR="00A2575C">
        <w:rPr>
          <w:rFonts w:ascii="TH SarabunIT๙" w:hAnsi="TH SarabunIT๙" w:cs="TH SarabunIT๙"/>
          <w:sz w:val="32"/>
          <w:szCs w:val="32"/>
          <w:cs/>
        </w:rPr>
        <w:t xml:space="preserve">                       </w:t>
      </w:r>
      <w:r w:rsidR="00A2575C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A2575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9579F1">
        <w:rPr>
          <w:rFonts w:ascii="TH SarabunIT๙" w:hAnsi="TH SarabunIT๙" w:cs="TH SarabunIT๙" w:hint="cs"/>
          <w:sz w:val="32"/>
          <w:szCs w:val="32"/>
          <w:cs/>
        </w:rPr>
        <w:t>ตุลาคม  2565</w:t>
      </w:r>
    </w:p>
    <w:p w:rsidR="009943A4" w:rsidRPr="00A617DE" w:rsidRDefault="009943A4" w:rsidP="009579F1">
      <w:pPr>
        <w:tabs>
          <w:tab w:val="left" w:pos="426"/>
        </w:tabs>
        <w:spacing w:before="120"/>
        <w:ind w:left="426" w:hanging="42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617DE">
        <w:rPr>
          <w:rFonts w:ascii="TH SarabunIT๙" w:hAnsi="TH SarabunIT๙" w:cs="TH SarabunIT๙"/>
          <w:spacing w:val="-2"/>
          <w:sz w:val="32"/>
          <w:szCs w:val="32"/>
          <w:cs/>
        </w:rPr>
        <w:t>เรื่อ</w:t>
      </w:r>
      <w:r w:rsidR="00A617DE" w:rsidRPr="00A617DE">
        <w:rPr>
          <w:rFonts w:ascii="TH SarabunIT๙" w:hAnsi="TH SarabunIT๙" w:cs="TH SarabunIT๙" w:hint="cs"/>
          <w:spacing w:val="-2"/>
          <w:sz w:val="32"/>
          <w:szCs w:val="32"/>
          <w:cs/>
        </w:rPr>
        <w:t>ง</w:t>
      </w:r>
      <w:r w:rsidR="009579F1">
        <w:rPr>
          <w:rFonts w:ascii="TH SarabunIT๙" w:hAnsi="TH SarabunIT๙" w:cs="TH SarabunIT๙" w:hint="cs"/>
          <w:spacing w:val="-2"/>
          <w:sz w:val="32"/>
          <w:szCs w:val="32"/>
          <w:cs/>
        </w:rPr>
        <w:tab/>
        <w:t xml:space="preserve"> </w:t>
      </w:r>
      <w:r w:rsidR="009579F1" w:rsidRPr="000524B2">
        <w:rPr>
          <w:rFonts w:ascii="TH SarabunIT๙" w:hAnsi="TH SarabunIT๙" w:cs="TH SarabunIT๙" w:hint="cs"/>
          <w:color w:val="000000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ระเบียบกระทรวงมหาดไทยว่าด้วยค่าใช้จ่ายเพื่อช่วยเหลือประชาชนตามอำนาจหน้าที่ขององค์กร</w:t>
      </w:r>
      <w:r w:rsidR="009579F1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9579F1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579F1" w:rsidRPr="000524B2">
        <w:rPr>
          <w:rFonts w:ascii="TH SarabunIT๙" w:hAnsi="TH SarabunIT๙" w:cs="TH SarabunIT๙" w:hint="cs"/>
          <w:color w:val="000000"/>
          <w:sz w:val="32"/>
          <w:szCs w:val="32"/>
          <w:cs/>
        </w:rPr>
        <w:t>ปกครองส่วนท้องถิ่น (ฉบับที่ 3) พ.ศ. 2565</w:t>
      </w:r>
    </w:p>
    <w:p w:rsidR="009943A4" w:rsidRPr="007158CE" w:rsidRDefault="009943A4" w:rsidP="009579F1">
      <w:pPr>
        <w:spacing w:before="120"/>
        <w:ind w:left="720" w:hanging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158CE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</w:t>
      </w:r>
      <w:r w:rsidR="007158CE" w:rsidRPr="007158CE">
        <w:rPr>
          <w:rFonts w:ascii="TH SarabunIT๙" w:hAnsi="TH SarabunIT๙" w:cs="TH SarabunIT๙"/>
          <w:sz w:val="32"/>
          <w:szCs w:val="32"/>
          <w:cs/>
        </w:rPr>
        <w:t xml:space="preserve"> ทุกจังหวัด</w:t>
      </w:r>
    </w:p>
    <w:p w:rsidR="008879D4" w:rsidRPr="008879D4" w:rsidRDefault="006540A6" w:rsidP="0007443A">
      <w:pPr>
        <w:tabs>
          <w:tab w:val="left" w:pos="0"/>
          <w:tab w:val="left" w:pos="1560"/>
        </w:tabs>
        <w:spacing w:before="120"/>
        <w:ind w:left="1276" w:hanging="1276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8879D4">
        <w:rPr>
          <w:rFonts w:ascii="TH SarabunIT๙" w:hAnsi="TH SarabunIT๙" w:cs="TH SarabunIT๙"/>
          <w:sz w:val="32"/>
          <w:szCs w:val="32"/>
          <w:cs/>
        </w:rPr>
        <w:t>สิ่งที่ส่งมาด้วย</w:t>
      </w:r>
      <w:r w:rsidR="008879D4">
        <w:rPr>
          <w:rFonts w:ascii="TH SarabunIT๙" w:hAnsi="TH SarabunIT๙" w:cs="TH SarabunIT๙" w:hint="cs"/>
          <w:sz w:val="32"/>
          <w:szCs w:val="32"/>
          <w:cs/>
        </w:rPr>
        <w:tab/>
      </w:r>
      <w:r w:rsidR="008879D4">
        <w:rPr>
          <w:rFonts w:ascii="TH SarabunIT๙" w:hAnsi="TH SarabunIT๙" w:cs="TH SarabunIT๙"/>
          <w:sz w:val="32"/>
          <w:szCs w:val="32"/>
        </w:rPr>
        <w:t>1. </w:t>
      </w:r>
      <w:r w:rsidR="0007443A" w:rsidRPr="0007443A">
        <w:rPr>
          <w:rFonts w:ascii="TH SarabunIT๙" w:hAnsi="TH SarabunIT๙" w:cs="TH SarabunIT๙" w:hint="cs"/>
          <w:spacing w:val="-2"/>
          <w:sz w:val="32"/>
          <w:szCs w:val="32"/>
          <w:cs/>
        </w:rPr>
        <w:t>สำเนา</w:t>
      </w:r>
      <w:r w:rsidR="008879D4" w:rsidRPr="0007443A">
        <w:rPr>
          <w:rFonts w:ascii="TH SarabunIT๙" w:hAnsi="TH SarabunIT๙" w:cs="TH SarabunIT๙" w:hint="cs"/>
          <w:spacing w:val="-2"/>
          <w:sz w:val="32"/>
          <w:szCs w:val="32"/>
          <w:cs/>
        </w:rPr>
        <w:t>ระเบียบกระทรวงมหาดไทยว่าด้วยค่าใช้จ่ายเพื่อช่วยเหลือประชาชนตามอำนาจหน้าที่</w:t>
      </w:r>
      <w:r w:rsidR="0007443A">
        <w:rPr>
          <w:rFonts w:ascii="TH SarabunIT๙" w:hAnsi="TH SarabunIT๙" w:cs="TH SarabunIT๙"/>
          <w:sz w:val="32"/>
          <w:szCs w:val="32"/>
          <w:cs/>
        </w:rPr>
        <w:br/>
      </w:r>
      <w:r w:rsidR="0007443A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8879D4" w:rsidRPr="0007443A">
        <w:rPr>
          <w:rFonts w:ascii="TH SarabunIT๙" w:hAnsi="TH SarabunIT๙" w:cs="TH SarabunIT๙" w:hint="cs"/>
          <w:sz w:val="32"/>
          <w:szCs w:val="32"/>
          <w:cs/>
        </w:rPr>
        <w:t>ขององค์กร</w:t>
      </w:r>
      <w:r w:rsidR="008879D4" w:rsidRPr="008879D4">
        <w:rPr>
          <w:rFonts w:ascii="TH SarabunIT๙" w:hAnsi="TH SarabunIT๙" w:cs="TH SarabunIT๙" w:hint="cs"/>
          <w:sz w:val="32"/>
          <w:szCs w:val="32"/>
          <w:cs/>
        </w:rPr>
        <w:t xml:space="preserve">ปกครองส่วนท้องถิ่น </w:t>
      </w:r>
      <w:r w:rsidR="008879D4">
        <w:rPr>
          <w:rFonts w:ascii="TH SarabunIT๙" w:hAnsi="TH SarabunIT๙" w:cs="TH SarabunIT๙" w:hint="cs"/>
          <w:sz w:val="32"/>
          <w:szCs w:val="32"/>
          <w:cs/>
        </w:rPr>
        <w:t xml:space="preserve">(ฉบับที่ 3) </w:t>
      </w:r>
      <w:r w:rsidR="008879D4" w:rsidRPr="008879D4"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8879D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8879D4">
        <w:rPr>
          <w:rFonts w:ascii="TH SarabunIT๙" w:hAnsi="TH SarabunIT๙" w:cs="TH SarabunIT๙"/>
          <w:sz w:val="32"/>
          <w:szCs w:val="32"/>
        </w:rPr>
        <w:t xml:space="preserve">    </w:t>
      </w:r>
      <w:r w:rsidR="0007443A"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8879D4">
        <w:rPr>
          <w:rFonts w:ascii="TH SarabunIT๙" w:hAnsi="TH SarabunIT๙" w:cs="TH SarabunIT๙" w:hint="cs"/>
          <w:sz w:val="32"/>
          <w:szCs w:val="32"/>
          <w:cs/>
        </w:rPr>
        <w:t>จำนวน 1 ฉบับ</w:t>
      </w:r>
    </w:p>
    <w:p w:rsidR="008879D4" w:rsidRPr="00A337E2" w:rsidRDefault="008879D4" w:rsidP="00A337E2">
      <w:pPr>
        <w:pStyle w:val="a8"/>
        <w:tabs>
          <w:tab w:val="left" w:pos="567"/>
          <w:tab w:val="left" w:pos="709"/>
          <w:tab w:val="left" w:pos="1276"/>
          <w:tab w:val="left" w:pos="1560"/>
        </w:tabs>
        <w:spacing w:after="0"/>
        <w:ind w:left="1560" w:hanging="284"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D83172">
        <w:rPr>
          <w:rFonts w:ascii="TH SarabunIT๙" w:hAnsi="TH SarabunIT๙" w:cs="TH SarabunIT๙" w:hint="cs"/>
          <w:spacing w:val="-4"/>
          <w:sz w:val="32"/>
          <w:szCs w:val="32"/>
          <w:cs/>
        </w:rPr>
        <w:t>2.</w:t>
      </w:r>
      <w:r w:rsidRPr="00D83172">
        <w:rPr>
          <w:rFonts w:ascii="TH SarabunIT๙" w:hAnsi="TH SarabunIT๙" w:cs="TH SarabunIT๙"/>
          <w:spacing w:val="-4"/>
          <w:sz w:val="32"/>
          <w:szCs w:val="32"/>
          <w:cs/>
        </w:rPr>
        <w:t> </w:t>
      </w:r>
      <w:r w:rsidR="00D83172" w:rsidRPr="00A337E2">
        <w:rPr>
          <w:rFonts w:ascii="TH SarabunIT๙" w:hAnsi="TH SarabunIT๙" w:cs="TH SarabunIT๙"/>
          <w:spacing w:val="-6"/>
          <w:sz w:val="32"/>
          <w:szCs w:val="32"/>
          <w:cs/>
        </w:rPr>
        <w:t>แนวทางปฏิบัติ</w:t>
      </w:r>
      <w:r w:rsidR="00D83172" w:rsidRPr="00A337E2">
        <w:rPr>
          <w:rFonts w:ascii="TH SarabunIT๙" w:hAnsi="TH SarabunIT๙" w:cs="TH SarabunIT๙" w:hint="cs"/>
          <w:spacing w:val="-6"/>
          <w:sz w:val="32"/>
          <w:szCs w:val="32"/>
          <w:cs/>
        </w:rPr>
        <w:t>เกี่ยวกับ</w:t>
      </w:r>
      <w:r w:rsidR="00D83172" w:rsidRPr="00A337E2">
        <w:rPr>
          <w:rFonts w:ascii="TH SarabunIT๙" w:hAnsi="TH SarabunIT๙" w:cs="TH SarabunIT๙"/>
          <w:spacing w:val="-6"/>
          <w:sz w:val="32"/>
          <w:szCs w:val="32"/>
          <w:cs/>
        </w:rPr>
        <w:t>การ</w:t>
      </w:r>
      <w:r w:rsidR="00D83172" w:rsidRPr="00A337E2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 xml:space="preserve">ช่วยเหลือประชาชน </w:t>
      </w:r>
      <w:r w:rsidR="00D83172" w:rsidRPr="00A337E2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ตามข้อ 15/1 </w:t>
      </w:r>
      <w:r w:rsidR="00D83172" w:rsidRPr="00A337E2">
        <w:rPr>
          <w:rFonts w:ascii="TH SarabunIT๙" w:hAnsi="TH SarabunIT๙" w:cs="TH SarabunIT๙" w:hint="cs"/>
          <w:spacing w:val="-6"/>
          <w:sz w:val="32"/>
          <w:szCs w:val="32"/>
          <w:cs/>
        </w:rPr>
        <w:t>แห่งระเบียบ</w:t>
      </w:r>
      <w:r w:rsidR="00A337E2" w:rsidRPr="00A337E2">
        <w:rPr>
          <w:rFonts w:ascii="TH SarabunIT๙" w:hAnsi="TH SarabunIT๙" w:cs="TH SarabunIT๙" w:hint="cs"/>
          <w:spacing w:val="-6"/>
          <w:sz w:val="32"/>
          <w:szCs w:val="32"/>
          <w:cs/>
        </w:rPr>
        <w:t>กระทรวงมหาดไทย</w:t>
      </w:r>
      <w:r w:rsidR="00D83172" w:rsidRPr="00A337E2">
        <w:rPr>
          <w:rFonts w:ascii="TH SarabunIT๙" w:hAnsi="TH SarabunIT๙" w:cs="TH SarabunIT๙"/>
          <w:sz w:val="32"/>
          <w:szCs w:val="32"/>
          <w:cs/>
        </w:rPr>
        <w:t>ว่าด้วย</w:t>
      </w:r>
      <w:r w:rsidR="00D83172" w:rsidRPr="00A337E2">
        <w:rPr>
          <w:rFonts w:ascii="TH SarabunIT๙" w:hAnsi="TH SarabunIT๙" w:cs="TH SarabunIT๙" w:hint="cs"/>
          <w:sz w:val="32"/>
          <w:szCs w:val="32"/>
          <w:cs/>
        </w:rPr>
        <w:t>ค่า</w:t>
      </w:r>
      <w:r w:rsidR="00D83172" w:rsidRP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>ใช้จ่ายเพื่อช่วยเหลือประชาชนตามอำนาจหน้าที่ขององค์กร</w:t>
      </w:r>
      <w:r w:rsidR="00A337E2" w:rsidRP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>ปกครอง</w:t>
      </w:r>
      <w:r w:rsidR="00A337E2">
        <w:rPr>
          <w:rFonts w:ascii="TH SarabunIT๙" w:hAnsi="TH SarabunIT๙" w:cs="TH SarabunIT๙"/>
          <w:color w:val="000000"/>
          <w:sz w:val="32"/>
          <w:szCs w:val="32"/>
          <w:cs/>
        </w:rPr>
        <w:br/>
      </w:r>
      <w:r w:rsidR="00A337E2" w:rsidRP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ส่วนท้องถิ่น</w:t>
      </w:r>
      <w:r w:rsid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D83172" w:rsidRP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>(ฉบับที่ 3) พ.ศ. 2565</w:t>
      </w:r>
      <w:r w:rsidR="00534E70" w:rsidRP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</w:t>
      </w:r>
      <w:r w:rsid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="00534E70" w:rsidRPr="00A337E2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  </w:t>
      </w:r>
      <w:r w:rsidRPr="00A337E2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540A6" w:rsidRPr="00B41D21" w:rsidRDefault="006540A6" w:rsidP="00A337E2">
      <w:pPr>
        <w:tabs>
          <w:tab w:val="left" w:pos="1418"/>
          <w:tab w:val="left" w:pos="2127"/>
        </w:tabs>
        <w:spacing w:before="120"/>
        <w:jc w:val="thaiDistribute"/>
        <w:rPr>
          <w:color w:val="000000" w:themeColor="text1"/>
          <w:cs/>
        </w:rPr>
      </w:pPr>
      <w:r w:rsidRPr="008C09DE">
        <w:rPr>
          <w:rFonts w:ascii="TH SarabunIT๙" w:hAnsi="TH SarabunIT๙" w:cs="TH SarabunIT๙"/>
          <w:spacing w:val="-6"/>
          <w:sz w:val="32"/>
          <w:szCs w:val="32"/>
          <w:cs/>
        </w:rPr>
        <w:tab/>
      </w:r>
      <w:r w:rsidRPr="00B41D21">
        <w:rPr>
          <w:rFonts w:ascii="TH SarabunIT๙" w:hAnsi="TH SarabunIT๙" w:cs="TH SarabunIT๙" w:hint="cs"/>
          <w:sz w:val="32"/>
          <w:szCs w:val="32"/>
          <w:cs/>
        </w:rPr>
        <w:t>ด้วยกระทรวงมหาดไทยได้</w:t>
      </w:r>
      <w:r w:rsidR="000C0220" w:rsidRPr="00B41D21">
        <w:rPr>
          <w:rFonts w:ascii="TH SarabunIT๙" w:hAnsi="TH SarabunIT๙" w:cs="TH SarabunIT๙" w:hint="cs"/>
          <w:sz w:val="32"/>
          <w:szCs w:val="32"/>
          <w:cs/>
        </w:rPr>
        <w:t>ออก</w:t>
      </w:r>
      <w:r w:rsidRPr="00B41D21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B41D21">
        <w:rPr>
          <w:rFonts w:ascii="TH SarabunIT๙" w:hAnsi="TH SarabunIT๙" w:cs="TH SarabunIT๙"/>
          <w:sz w:val="32"/>
          <w:szCs w:val="32"/>
          <w:cs/>
        </w:rPr>
        <w:t>ะเบียบ</w:t>
      </w:r>
      <w:r w:rsidRPr="00B41D21">
        <w:rPr>
          <w:rFonts w:ascii="TH SarabunIT๙" w:hAnsi="TH SarabunIT๙" w:cs="TH SarabunIT๙" w:hint="cs"/>
          <w:sz w:val="32"/>
          <w:szCs w:val="32"/>
          <w:cs/>
        </w:rPr>
        <w:t>กระทรวงมหาดไทยว่าด้วย</w:t>
      </w:r>
      <w:r w:rsidR="00B41D21" w:rsidRPr="00B41D21">
        <w:rPr>
          <w:rFonts w:ascii="TH SarabunIT๙" w:hAnsi="TH SarabunIT๙" w:cs="TH SarabunIT๙" w:hint="cs"/>
          <w:sz w:val="32"/>
          <w:szCs w:val="32"/>
          <w:cs/>
        </w:rPr>
        <w:t>ค่าใช้จ่ายเพื่อช่วยเหลือประชาชนตามอำนาจหน้าที่</w:t>
      </w:r>
      <w:r w:rsidRPr="00B41D21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</w:t>
      </w:r>
      <w:r w:rsidR="00B41D21" w:rsidRPr="00B41D21">
        <w:rPr>
          <w:rFonts w:ascii="TH SarabunIT๙" w:hAnsi="TH SarabunIT๙" w:cs="TH SarabunIT๙" w:hint="cs"/>
          <w:sz w:val="32"/>
          <w:szCs w:val="32"/>
          <w:cs/>
        </w:rPr>
        <w:t>ส่วนท้องถิ่น (ฉบับที่ 3</w:t>
      </w:r>
      <w:r w:rsidRPr="00B41D21">
        <w:rPr>
          <w:rFonts w:ascii="TH SarabunIT๙" w:hAnsi="TH SarabunIT๙" w:cs="TH SarabunIT๙" w:hint="cs"/>
          <w:sz w:val="32"/>
          <w:szCs w:val="32"/>
          <w:cs/>
        </w:rPr>
        <w:t>)</w:t>
      </w:r>
      <w:r w:rsidRPr="00B41D2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B41D21" w:rsidRPr="00B41D21">
        <w:rPr>
          <w:rFonts w:ascii="TH SarabunIT๙" w:hAnsi="TH SarabunIT๙" w:cs="TH SarabunIT๙" w:hint="cs"/>
          <w:sz w:val="32"/>
          <w:szCs w:val="32"/>
          <w:cs/>
        </w:rPr>
        <w:t>พ.ศ. 2565</w:t>
      </w:r>
      <w:r w:rsidRPr="00B41D2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F2E0D" w:rsidRPr="00B41D21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Pr="00B41D21">
        <w:rPr>
          <w:rFonts w:ascii="TH SarabunIT๙" w:hAnsi="TH SarabunIT๙" w:cs="TH SarabunIT๙"/>
          <w:sz w:val="32"/>
          <w:szCs w:val="32"/>
          <w:cs/>
        </w:rPr>
        <w:t>ลงประกาศ</w:t>
      </w:r>
      <w:r w:rsidR="00B41D21">
        <w:rPr>
          <w:rFonts w:ascii="TH SarabunIT๙" w:hAnsi="TH SarabunIT๙" w:cs="TH SarabunIT๙" w:hint="cs"/>
          <w:sz w:val="32"/>
          <w:szCs w:val="32"/>
          <w:cs/>
        </w:rPr>
        <w:br/>
      </w:r>
      <w:r w:rsidRPr="00B41D21">
        <w:rPr>
          <w:rFonts w:ascii="TH SarabunIT๙" w:hAnsi="TH SarabunIT๙" w:cs="TH SarabunIT๙"/>
          <w:sz w:val="32"/>
          <w:szCs w:val="32"/>
          <w:cs/>
        </w:rPr>
        <w:t>ในราชกิจจา</w:t>
      </w:r>
      <w:proofErr w:type="spellStart"/>
      <w:r w:rsidRPr="00B41D2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B41D2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501">
        <w:rPr>
          <w:rFonts w:ascii="TH SarabunIT๙" w:hAnsi="TH SarabunIT๙" w:cs="TH SarabunIT๙"/>
          <w:sz w:val="32"/>
          <w:szCs w:val="32"/>
          <w:cs/>
        </w:rPr>
        <w:t xml:space="preserve">เล่ม </w:t>
      </w:r>
      <w:r w:rsidR="000277CF" w:rsidRPr="003B5501">
        <w:rPr>
          <w:rFonts w:ascii="TH SarabunIT๙" w:hAnsi="TH SarabunIT๙" w:cs="TH SarabunIT๙" w:hint="cs"/>
          <w:sz w:val="32"/>
          <w:szCs w:val="32"/>
          <w:cs/>
        </w:rPr>
        <w:t>139</w:t>
      </w:r>
      <w:r w:rsidRPr="003B5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501">
        <w:rPr>
          <w:rFonts w:ascii="TH SarabunIT๙" w:hAnsi="TH SarabunIT๙" w:cs="TH SarabunIT๙"/>
          <w:sz w:val="32"/>
          <w:szCs w:val="32"/>
          <w:cs/>
        </w:rPr>
        <w:t xml:space="preserve">ตอนพิเศษ </w:t>
      </w:r>
      <w:r w:rsidR="000277CF" w:rsidRPr="003B5501">
        <w:rPr>
          <w:rFonts w:ascii="TH SarabunIT๙" w:hAnsi="TH SarabunIT๙" w:cs="TH SarabunIT๙" w:hint="cs"/>
          <w:sz w:val="32"/>
          <w:szCs w:val="32"/>
          <w:cs/>
        </w:rPr>
        <w:t>244</w:t>
      </w:r>
      <w:r w:rsidRPr="003B5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B5501">
        <w:rPr>
          <w:rFonts w:ascii="TH SarabunIT๙" w:hAnsi="TH SarabunIT๙" w:cs="TH SarabunIT๙"/>
          <w:sz w:val="32"/>
          <w:szCs w:val="32"/>
          <w:cs/>
        </w:rPr>
        <w:t xml:space="preserve">ง </w:t>
      </w:r>
      <w:r w:rsidR="008C09DE" w:rsidRPr="003B5501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0277CF" w:rsidRPr="003B5501">
        <w:rPr>
          <w:rFonts w:ascii="TH SarabunIT๙" w:hAnsi="TH SarabunIT๙" w:cs="TH SarabunIT๙" w:hint="cs"/>
          <w:sz w:val="32"/>
          <w:szCs w:val="32"/>
          <w:cs/>
        </w:rPr>
        <w:t>11</w:t>
      </w:r>
      <w:r w:rsidR="00B41D21" w:rsidRPr="003B5501">
        <w:rPr>
          <w:rFonts w:ascii="TH SarabunIT๙" w:hAnsi="TH SarabunIT๙" w:cs="TH SarabunIT๙" w:hint="cs"/>
          <w:sz w:val="32"/>
          <w:szCs w:val="32"/>
          <w:cs/>
        </w:rPr>
        <w:t xml:space="preserve"> ตุลาคม 2565</w:t>
      </w:r>
      <w:r w:rsidRPr="003B55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B5501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B5501">
        <w:rPr>
          <w:rFonts w:ascii="TH SarabunIT๙" w:hAnsi="TH SarabunIT๙" w:cs="TH SarabunIT๙"/>
          <w:sz w:val="32"/>
          <w:szCs w:val="32"/>
          <w:cs/>
        </w:rPr>
        <w:t>มีผลใช้บังคับ</w:t>
      </w:r>
      <w:r w:rsidRPr="003B5501">
        <w:rPr>
          <w:rFonts w:ascii="TH SarabunIT๙" w:hAnsi="TH SarabunIT๙" w:cs="TH SarabunIT๙" w:hint="cs"/>
          <w:sz w:val="32"/>
          <w:szCs w:val="32"/>
          <w:cs/>
        </w:rPr>
        <w:t>ตั้งแต่</w:t>
      </w:r>
      <w:r w:rsidR="00B41D21" w:rsidRPr="003B5501">
        <w:rPr>
          <w:rFonts w:ascii="TH SarabunIT๙" w:hAnsi="TH SarabunIT๙" w:cs="TH SarabunIT๙"/>
          <w:sz w:val="32"/>
          <w:szCs w:val="32"/>
          <w:cs/>
        </w:rPr>
        <w:br/>
      </w:r>
      <w:r w:rsidRPr="003B5501">
        <w:rPr>
          <w:rFonts w:ascii="TH SarabunIT๙" w:hAnsi="TH SarabunIT๙" w:cs="TH SarabunIT๙" w:hint="cs"/>
          <w:sz w:val="32"/>
          <w:szCs w:val="32"/>
          <w:cs/>
        </w:rPr>
        <w:t>วันถัดจาก</w:t>
      </w:r>
      <w:r w:rsidRPr="003B5501">
        <w:rPr>
          <w:rFonts w:ascii="TH SarabunIT๙" w:hAnsi="TH SarabunIT๙" w:cs="TH SarabunIT๙"/>
          <w:sz w:val="32"/>
          <w:szCs w:val="32"/>
          <w:cs/>
        </w:rPr>
        <w:t>วันประกาศในราชกิจจา</w:t>
      </w:r>
      <w:proofErr w:type="spellStart"/>
      <w:r w:rsidRPr="003B5501">
        <w:rPr>
          <w:rFonts w:ascii="TH SarabunIT๙" w:hAnsi="TH SarabunIT๙" w:cs="TH SarabunIT๙"/>
          <w:sz w:val="32"/>
          <w:szCs w:val="32"/>
          <w:cs/>
        </w:rPr>
        <w:t>นุเบกษา</w:t>
      </w:r>
      <w:proofErr w:type="spellEnd"/>
      <w:r w:rsidRPr="003B550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6CB7" w:rsidRPr="003B5501">
        <w:rPr>
          <w:rFonts w:ascii="TH SarabunIT๙" w:hAnsi="TH SarabunIT๙" w:cs="TH SarabunIT๙"/>
          <w:sz w:val="32"/>
          <w:szCs w:val="32"/>
          <w:cs/>
        </w:rPr>
        <w:t>คือวันที่</w:t>
      </w:r>
      <w:r w:rsidR="008C09DE" w:rsidRPr="003B55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277CF" w:rsidRPr="003B5501">
        <w:rPr>
          <w:rFonts w:ascii="TH SarabunIT๙" w:hAnsi="TH SarabunIT๙" w:cs="TH SarabunIT๙" w:hint="cs"/>
          <w:sz w:val="32"/>
          <w:szCs w:val="32"/>
          <w:cs/>
        </w:rPr>
        <w:t>12</w:t>
      </w:r>
      <w:r w:rsidR="00B41D21" w:rsidRPr="003B5501">
        <w:rPr>
          <w:rFonts w:ascii="TH SarabunIT๙" w:hAnsi="TH SarabunIT๙" w:cs="TH SarabunIT๙" w:hint="cs"/>
          <w:sz w:val="32"/>
          <w:szCs w:val="32"/>
          <w:cs/>
        </w:rPr>
        <w:t xml:space="preserve"> ตุลาคม</w:t>
      </w:r>
      <w:r w:rsidRPr="003B5501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B41D21" w:rsidRPr="003B5501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B5501">
        <w:rPr>
          <w:rFonts w:ascii="TH SarabunIT๙" w:hAnsi="TH SarabunIT๙" w:cs="TH SarabunIT๙"/>
          <w:sz w:val="32"/>
          <w:szCs w:val="32"/>
          <w:cs/>
        </w:rPr>
        <w:t xml:space="preserve"> เ</w:t>
      </w:r>
      <w:r w:rsidRPr="00B41D21">
        <w:rPr>
          <w:rFonts w:ascii="TH SarabunIT๙" w:hAnsi="TH SarabunIT๙" w:cs="TH SarabunIT๙"/>
          <w:sz w:val="32"/>
          <w:szCs w:val="32"/>
          <w:cs/>
        </w:rPr>
        <w:t>ป็นต้นไป</w:t>
      </w:r>
      <w:r w:rsidR="0051434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51434E"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ทั้งนี้ สามารถดาวน์โหลด</w:t>
      </w:r>
      <w:r w:rsidR="0051434E" w:rsidRPr="00A337E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ระเบียบกระทรวงมหาดไทย</w:t>
      </w:r>
      <w:r w:rsidR="0051434E" w:rsidRPr="00A337E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ดังกล่าว</w:t>
      </w:r>
      <w:r w:rsidR="00A337E2" w:rsidRPr="00A337E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 </w:t>
      </w:r>
      <w:r w:rsidR="0051434E" w:rsidRPr="00A337E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ได้ที่ </w:t>
      </w:r>
      <w:hyperlink r:id="rId10" w:history="1"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6"/>
            <w:u w:val="none"/>
          </w:rPr>
          <w:t>www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6"/>
            <w:u w:val="none"/>
          </w:rPr>
          <w:t>ratchakitcha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6"/>
            <w:u w:val="none"/>
          </w:rPr>
          <w:t>soc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6"/>
            <w:u w:val="none"/>
          </w:rPr>
          <w:t>go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6"/>
            <w:u w:val="none"/>
          </w:rPr>
          <w:t>th</w:t>
        </w:r>
      </w:hyperlink>
      <w:r w:rsidR="0051434E" w:rsidRPr="00A337E2">
        <w:rPr>
          <w:rFonts w:ascii="TH SarabunIT๙" w:hAnsi="TH SarabunIT๙" w:cs="TH SarabunIT๙"/>
          <w:color w:val="000000" w:themeColor="text1"/>
          <w:spacing w:val="-4"/>
          <w:sz w:val="32"/>
          <w:szCs w:val="36"/>
        </w:rPr>
        <w:t xml:space="preserve"> </w:t>
      </w:r>
      <w:r w:rsidR="0051434E" w:rsidRPr="00A337E2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หรือ </w:t>
      </w:r>
      <w:hyperlink r:id="rId11" w:history="1"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www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dla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go</w:t>
        </w:r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  <w:cs/>
          </w:rPr>
          <w:t>.</w:t>
        </w:r>
        <w:proofErr w:type="spellStart"/>
        <w:r w:rsidR="0051434E" w:rsidRPr="00A337E2">
          <w:rPr>
            <w:rStyle w:val="a4"/>
            <w:rFonts w:ascii="TH SarabunIT๙" w:hAnsi="TH SarabunIT๙" w:cs="TH SarabunIT๙"/>
            <w:color w:val="000000" w:themeColor="text1"/>
            <w:spacing w:val="-4"/>
            <w:sz w:val="32"/>
            <w:szCs w:val="32"/>
            <w:u w:val="none"/>
          </w:rPr>
          <w:t>th</w:t>
        </w:r>
        <w:proofErr w:type="spellEnd"/>
      </w:hyperlink>
      <w:r w:rsidR="0051434E" w:rsidRPr="00A337E2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 xml:space="preserve"> </w:t>
      </w:r>
      <w:r w:rsidR="0051434E" w:rsidRPr="00A337E2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 xml:space="preserve">หรือ </w:t>
      </w:r>
      <w:r w:rsidR="0051434E" w:rsidRPr="00A337E2">
        <w:rPr>
          <w:rFonts w:ascii="TH SarabunIT๙" w:hAnsi="TH SarabunIT๙" w:cs="TH SarabunIT๙"/>
          <w:color w:val="000000" w:themeColor="text1"/>
          <w:spacing w:val="-4"/>
          <w:sz w:val="32"/>
          <w:szCs w:val="32"/>
        </w:rPr>
        <w:t xml:space="preserve">QR Code </w:t>
      </w:r>
      <w:r w:rsidR="0051434E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="0051434E"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ท้ายหนังสือนี้</w:t>
      </w:r>
    </w:p>
    <w:p w:rsidR="00B93D15" w:rsidRPr="00534E70" w:rsidRDefault="006540A6" w:rsidP="00534E70">
      <w:pPr>
        <w:pStyle w:val="a8"/>
        <w:spacing w:before="120" w:after="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กระทรวงมหาดไทย</w:t>
      </w:r>
      <w:r w:rsidRPr="00B41D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พิจารณาแล้ว</w:t>
      </w:r>
      <w:r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เห็นว่า</w:t>
      </w:r>
      <w:r w:rsidRPr="00B41D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</w:t>
      </w:r>
      <w:r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เพื่อให้</w:t>
      </w:r>
      <w:r w:rsidRPr="00B41D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องค์กรปกครองส่วนท้องถิ่น</w:t>
      </w:r>
      <w:r w:rsidR="00146CB7"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มีแนวทาง</w:t>
      </w:r>
      <w:r w:rsidRPr="00B41D21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ปฏิบัติ</w:t>
      </w:r>
      <w:r w:rsidR="00B41D21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146CB7" w:rsidRPr="0051434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ที่ชัดเจน</w:t>
      </w:r>
      <w:r w:rsidRPr="0051434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ตาม</w:t>
      </w:r>
      <w:r w:rsidR="0051434E" w:rsidRPr="0051434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ข้อ 15/1 แห่ง</w:t>
      </w:r>
      <w:r w:rsidRPr="0051434E">
        <w:rPr>
          <w:rFonts w:ascii="TH SarabunIT๙" w:hAnsi="TH SarabunIT๙" w:cs="TH SarabunIT๙"/>
          <w:color w:val="000000" w:themeColor="text1"/>
          <w:spacing w:val="-4"/>
          <w:sz w:val="32"/>
          <w:szCs w:val="32"/>
          <w:cs/>
        </w:rPr>
        <w:t>ระเบียบกระทรวงมหาดไทย</w:t>
      </w:r>
      <w:r w:rsidRPr="0051434E">
        <w:rPr>
          <w:rFonts w:ascii="TH SarabunIT๙" w:hAnsi="TH SarabunIT๙" w:cs="TH SarabunIT๙" w:hint="cs"/>
          <w:color w:val="000000" w:themeColor="text1"/>
          <w:spacing w:val="-4"/>
          <w:sz w:val="32"/>
          <w:szCs w:val="32"/>
          <w:cs/>
        </w:rPr>
        <w:t>ว่าด้วย</w:t>
      </w:r>
      <w:r w:rsidR="00B41D21" w:rsidRPr="0051434E">
        <w:rPr>
          <w:rFonts w:ascii="TH SarabunIT๙" w:hAnsi="TH SarabunIT๙" w:cs="TH SarabunIT๙" w:hint="cs"/>
          <w:spacing w:val="-4"/>
          <w:sz w:val="32"/>
          <w:szCs w:val="32"/>
          <w:cs/>
        </w:rPr>
        <w:t>ค่าใช้จ่ายเพื่อช่วยเหลือประชาชนตามอำนาจหน้าที่</w:t>
      </w:r>
      <w:r w:rsidR="0051434E">
        <w:rPr>
          <w:rFonts w:ascii="TH SarabunIT๙" w:hAnsi="TH SarabunIT๙" w:cs="TH SarabunIT๙"/>
          <w:sz w:val="32"/>
          <w:szCs w:val="32"/>
          <w:cs/>
        </w:rPr>
        <w:br/>
      </w:r>
      <w:r w:rsidR="00B41D21" w:rsidRPr="0051434E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 (ฉบับที่ 3)</w:t>
      </w:r>
      <w:r w:rsidR="00534E7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41D21" w:rsidRPr="0051434E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2565</w:t>
      </w:r>
      <w:r w:rsidRPr="0051434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 </w:t>
      </w:r>
      <w:r w:rsidR="0051434E" w:rsidRPr="0051434E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จึงอาศัยอำนาจตามข้อ 4 แห่ง</w:t>
      </w:r>
      <w:r w:rsidR="0051434E" w:rsidRPr="0051434E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ระเบียบกระทรวงมหาดไทย</w:t>
      </w:r>
      <w:r w:rsidR="0051434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br/>
      </w:r>
      <w:r w:rsidR="0051434E" w:rsidRPr="00D83172">
        <w:rPr>
          <w:rFonts w:ascii="TH SarabunIT๙" w:hAnsi="TH SarabunIT๙" w:cs="TH SarabunIT๙" w:hint="cs"/>
          <w:color w:val="000000" w:themeColor="text1"/>
          <w:spacing w:val="8"/>
          <w:sz w:val="32"/>
          <w:szCs w:val="32"/>
          <w:cs/>
        </w:rPr>
        <w:t>ว่าด้วย</w:t>
      </w:r>
      <w:r w:rsidR="0051434E" w:rsidRPr="00D83172">
        <w:rPr>
          <w:rFonts w:ascii="TH SarabunIT๙" w:hAnsi="TH SarabunIT๙" w:cs="TH SarabunIT๙" w:hint="cs"/>
          <w:spacing w:val="8"/>
          <w:sz w:val="32"/>
          <w:szCs w:val="32"/>
          <w:cs/>
        </w:rPr>
        <w:t>ค่าใช้จ่ายเพื่อช่วยเหลือประชาชนตามอำนาจหน้าที่ขององค์กรปกครองส่วนท้องถิ่น พ.ศ. 2560</w:t>
      </w:r>
      <w:r w:rsidR="0051434E" w:rsidRPr="00D83172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D83172" w:rsidRPr="00150E2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ซักซ้อมแนวทาง</w:t>
      </w:r>
      <w:r w:rsidR="00D83172" w:rsidRPr="00150E26">
        <w:rPr>
          <w:rFonts w:ascii="TH SarabunIT๙" w:hAnsi="TH SarabunIT๙" w:cs="TH SarabunIT๙" w:hint="cs"/>
          <w:spacing w:val="-10"/>
          <w:sz w:val="32"/>
          <w:szCs w:val="32"/>
          <w:cs/>
        </w:rPr>
        <w:t>ปฏิบัติ</w:t>
      </w:r>
      <w:r w:rsidR="00D83172" w:rsidRPr="00150E26">
        <w:rPr>
          <w:rFonts w:ascii="TH SarabunIT๙" w:hAnsi="TH SarabunIT๙" w:cs="TH SarabunIT๙"/>
          <w:spacing w:val="-10"/>
          <w:sz w:val="32"/>
          <w:szCs w:val="32"/>
          <w:cs/>
        </w:rPr>
        <w:t>เกี่ยวกับการ</w:t>
      </w:r>
      <w:r w:rsidR="00D83172" w:rsidRPr="00150E26">
        <w:rPr>
          <w:rFonts w:ascii="TH SarabunIT๙" w:hAnsi="TH SarabunIT๙" w:cs="TH SarabunIT๙" w:hint="cs"/>
          <w:spacing w:val="-10"/>
          <w:sz w:val="32"/>
          <w:szCs w:val="32"/>
          <w:cs/>
        </w:rPr>
        <w:t>ช่วยเหลือประชาชน</w:t>
      </w:r>
      <w:r w:rsidR="00D83172" w:rsidRPr="00150E26">
        <w:rPr>
          <w:rFonts w:ascii="TH SarabunIT๙" w:hAnsi="TH SarabunIT๙" w:cs="TH SarabunIT๙"/>
          <w:spacing w:val="-10"/>
          <w:sz w:val="32"/>
          <w:szCs w:val="32"/>
        </w:rPr>
        <w:t xml:space="preserve"> </w:t>
      </w:r>
      <w:r w:rsidR="00D83172" w:rsidRPr="00150E2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ตามระเบียบดังกล่าว</w:t>
      </w:r>
      <w:r w:rsidR="00D83172" w:rsidRPr="00150E26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</w:t>
      </w:r>
      <w:r w:rsidR="00907E38" w:rsidRPr="00150E2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รายละเอียด</w:t>
      </w:r>
      <w:r w:rsidR="00B41D21" w:rsidRPr="00150E26">
        <w:rPr>
          <w:rFonts w:ascii="TH SarabunIT๙" w:hAnsi="TH SarabunIT๙" w:cs="TH SarabunIT๙" w:hint="cs"/>
          <w:color w:val="000000" w:themeColor="text1"/>
          <w:spacing w:val="-10"/>
          <w:sz w:val="32"/>
          <w:szCs w:val="32"/>
          <w:cs/>
        </w:rPr>
        <w:t>ปรากฏตามสิ่งที่ส่งมาด้วย</w:t>
      </w:r>
      <w:r w:rsidR="00345D98" w:rsidRPr="00150E26">
        <w:rPr>
          <w:rFonts w:ascii="TH SarabunIT๙" w:hAnsi="TH SarabunIT๙" w:cs="TH SarabunIT๙"/>
          <w:color w:val="000000" w:themeColor="text1"/>
          <w:spacing w:val="-10"/>
          <w:sz w:val="32"/>
          <w:szCs w:val="32"/>
        </w:rPr>
        <w:t xml:space="preserve"> 2</w:t>
      </w:r>
    </w:p>
    <w:p w:rsidR="006540A6" w:rsidRPr="003F7C63" w:rsidRDefault="006540A6" w:rsidP="006540A6">
      <w:pPr>
        <w:tabs>
          <w:tab w:val="left" w:pos="1418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96280">
        <w:rPr>
          <w:rFonts w:ascii="TH SarabunIT๙" w:hAnsi="TH SarabunIT๙" w:cs="TH SarabunIT๙"/>
          <w:spacing w:val="-6"/>
          <w:sz w:val="32"/>
          <w:szCs w:val="32"/>
          <w:cs/>
        </w:rPr>
        <w:tab/>
        <w:t>จึงเรียนมาเพื่อทราบ</w:t>
      </w:r>
      <w:r w:rsidRPr="00096280">
        <w:rPr>
          <w:rFonts w:ascii="TH SarabunIT๙" w:hAnsi="TH SarabunIT๙" w:cs="TH SarabunIT๙" w:hint="cs"/>
          <w:spacing w:val="-6"/>
          <w:sz w:val="32"/>
          <w:szCs w:val="32"/>
          <w:cs/>
        </w:rPr>
        <w:t>และแจ้งนายอำเภอ ทุกอำเภอทราบ เพื่อ</w:t>
      </w:r>
      <w:r w:rsidRPr="00096280">
        <w:rPr>
          <w:rFonts w:ascii="TH SarabunIT๙" w:hAnsi="TH SarabunIT๙" w:cs="TH SarabunIT๙"/>
          <w:spacing w:val="-6"/>
          <w:sz w:val="32"/>
          <w:szCs w:val="32"/>
          <w:cs/>
        </w:rPr>
        <w:t>แจ้ง</w:t>
      </w:r>
      <w:r w:rsidRPr="00096280">
        <w:rPr>
          <w:rFonts w:ascii="TH SarabunIT๙" w:hAnsi="TH SarabunIT๙" w:cs="TH SarabunIT๙" w:hint="cs"/>
          <w:spacing w:val="-6"/>
          <w:sz w:val="32"/>
          <w:szCs w:val="32"/>
          <w:cs/>
        </w:rPr>
        <w:t>ให้</w:t>
      </w:r>
      <w:r w:rsidRPr="00096280">
        <w:rPr>
          <w:rFonts w:ascii="TH SarabunIT๙" w:hAnsi="TH SarabunIT๙" w:cs="TH SarabunIT๙"/>
          <w:spacing w:val="-6"/>
          <w:sz w:val="32"/>
          <w:szCs w:val="32"/>
          <w:cs/>
        </w:rPr>
        <w:t>องค์กรปกครองส่วนท้องถิ่น</w:t>
      </w:r>
      <w:r w:rsidRPr="003F7C63">
        <w:rPr>
          <w:rFonts w:ascii="TH SarabunIT๙" w:hAnsi="TH SarabunIT๙" w:cs="TH SarabunIT๙"/>
          <w:sz w:val="32"/>
          <w:szCs w:val="32"/>
          <w:cs/>
        </w:rPr>
        <w:t>ทราบ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F7C63">
        <w:rPr>
          <w:rFonts w:ascii="TH SarabunIT๙" w:hAnsi="TH SarabunIT๙" w:cs="TH SarabunIT๙"/>
          <w:sz w:val="32"/>
          <w:szCs w:val="32"/>
          <w:cs/>
        </w:rPr>
        <w:t>ถือปฏิบัติต่อไป</w:t>
      </w:r>
    </w:p>
    <w:p w:rsidR="007158CE" w:rsidRPr="007158CE" w:rsidRDefault="007158CE" w:rsidP="007158CE">
      <w:pPr>
        <w:tabs>
          <w:tab w:val="left" w:pos="4253"/>
          <w:tab w:val="left" w:pos="4395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 w:rsidRPr="007158CE">
        <w:rPr>
          <w:rFonts w:ascii="TH SarabunIT๙" w:hAnsi="TH SarabunIT๙" w:cs="TH SarabunIT๙"/>
          <w:sz w:val="32"/>
          <w:szCs w:val="32"/>
          <w:cs/>
        </w:rPr>
        <w:tab/>
      </w:r>
      <w:r w:rsidRPr="007158CE">
        <w:rPr>
          <w:rFonts w:ascii="TH SarabunIT๙" w:hAnsi="TH SarabunIT๙" w:cs="TH SarabunIT๙"/>
          <w:sz w:val="32"/>
          <w:szCs w:val="32"/>
          <w:cs/>
        </w:rPr>
        <w:tab/>
        <w:t>ขอแสดงความนับถือ</w:t>
      </w:r>
    </w:p>
    <w:p w:rsidR="008252FE" w:rsidRDefault="008252FE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34E70" w:rsidRDefault="00534E70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02904" w:rsidRDefault="003B5501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739648" behindDoc="1" locked="0" layoutInCell="1" allowOverlap="1" wp14:anchorId="469CB046" wp14:editId="04233B22">
            <wp:simplePos x="0" y="0"/>
            <wp:positionH relativeFrom="column">
              <wp:posOffset>-1962</wp:posOffset>
            </wp:positionH>
            <wp:positionV relativeFrom="paragraph">
              <wp:posOffset>299113</wp:posOffset>
            </wp:positionV>
            <wp:extent cx="559559" cy="559559"/>
            <wp:effectExtent l="0" t="0" r="0" b="0"/>
            <wp:wrapNone/>
            <wp:docPr id="2" name="รูปภาพ 2" descr="C:\Users\Dell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3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333" cy="559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7759" w:rsidRDefault="00534E70" w:rsidP="007158CE">
      <w:pPr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 w:rsidRPr="007158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54583CA" wp14:editId="06DDE4FB">
                <wp:simplePos x="0" y="0"/>
                <wp:positionH relativeFrom="column">
                  <wp:posOffset>4671695</wp:posOffset>
                </wp:positionH>
                <wp:positionV relativeFrom="paragraph">
                  <wp:posOffset>156049</wp:posOffset>
                </wp:positionV>
                <wp:extent cx="1524000" cy="1594485"/>
                <wp:effectExtent l="0" t="0" r="0" b="571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159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ปมท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.........................................</w:t>
                            </w:r>
                          </w:p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รอง </w:t>
                            </w:r>
                            <w:proofErr w:type="spellStart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อสถ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</w:t>
                            </w: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</w:t>
                            </w: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</w:t>
                            </w:r>
                          </w:p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สน.คท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………………….……</w:t>
                            </w:r>
                            <w:r w:rsidR="009A64F1"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</w:p>
                          <w:p w:rsidR="00B41D21" w:rsidRPr="00CF4867" w:rsidRDefault="00B41D21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</w:pPr>
                            <w:proofErr w:type="spellStart"/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ผชช.คท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..................................</w:t>
                            </w:r>
                          </w:p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ผอ.</w:t>
                            </w: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กง</w:t>
                            </w: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</w:t>
                            </w: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จง</w:t>
                            </w: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 xml:space="preserve"> ......................</w:t>
                            </w: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</w:t>
                            </w:r>
                          </w:p>
                          <w:p w:rsidR="00B93D15" w:rsidRPr="00CF4867" w:rsidRDefault="00B41D21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</w:t>
                            </w: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="00B93D15"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 ..................</w:t>
                            </w:r>
                            <w:r w:rsidR="00B93D15"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</w:t>
                            </w:r>
                            <w:r w:rsidR="00B93D15"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................</w:t>
                            </w:r>
                          </w:p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หน.ง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 ........................</w:t>
                            </w:r>
                            <w:r w:rsidRPr="00CF4867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Cs w:val="24"/>
                                <w:cs/>
                              </w:rPr>
                              <w:t>...</w:t>
                            </w:r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..........</w:t>
                            </w:r>
                          </w:p>
                          <w:p w:rsidR="00B93D15" w:rsidRPr="00CF4867" w:rsidRDefault="00B93D15" w:rsidP="009943A4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</w:rPr>
                            </w:pPr>
                            <w:proofErr w:type="spellStart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 w:rsidRPr="00CF4867"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Cs w:val="24"/>
                                <w:cs/>
                              </w:rPr>
                              <w:t>.……………………...............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left:0;text-align:left;margin-left:367.85pt;margin-top:12.3pt;width:120pt;height:125.5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" stroked="f">
                <v:textbox>
                  <w:txbxContent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bookmarkStart w:id="1" w:name="_GoBack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ปมท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.................................</w:t>
                      </w:r>
                    </w:p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.........................................</w:t>
                      </w:r>
                    </w:p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รอง </w:t>
                      </w:r>
                      <w:proofErr w:type="spellStart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อสถ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</w:t>
                      </w:r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</w:t>
                      </w: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</w:t>
                      </w:r>
                    </w:p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proofErr w:type="spellStart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สน.คท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………………….……</w:t>
                      </w:r>
                      <w:r w:rsidR="009A64F1"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</w:p>
                    <w:p w:rsidR="00B41D21" w:rsidRPr="00CF4867" w:rsidRDefault="00B41D21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</w:pPr>
                      <w:proofErr w:type="spellStart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ผชช.คท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 ..................................</w:t>
                      </w:r>
                    </w:p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ผอ.</w:t>
                      </w:r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กง</w:t>
                      </w: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</w:t>
                      </w:r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จง</w:t>
                      </w: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 xml:space="preserve"> ......................</w:t>
                      </w:r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</w:t>
                      </w:r>
                    </w:p>
                    <w:p w:rsidR="00B93D15" w:rsidRPr="00CF4867" w:rsidRDefault="00B41D21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</w:t>
                      </w:r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ฝ</w:t>
                      </w:r>
                      <w:proofErr w:type="spellEnd"/>
                      <w:r w:rsidR="00B93D15"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 ..................</w:t>
                      </w:r>
                      <w:r w:rsidR="00B93D15"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</w:t>
                      </w:r>
                      <w:r w:rsidR="00B93D15"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................</w:t>
                      </w:r>
                    </w:p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หน.ง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 ........................</w:t>
                      </w:r>
                      <w:r w:rsidRPr="00CF4867">
                        <w:rPr>
                          <w:rFonts w:ascii="TH SarabunIT๙" w:hAnsi="TH SarabunIT๙" w:cs="TH SarabunIT๙" w:hint="cs"/>
                          <w:color w:val="FFFFFF" w:themeColor="background1"/>
                          <w:szCs w:val="24"/>
                          <w:cs/>
                        </w:rPr>
                        <w:t>...</w:t>
                      </w:r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..........</w:t>
                      </w:r>
                    </w:p>
                    <w:p w:rsidR="00B93D15" w:rsidRPr="00CF4867" w:rsidRDefault="00B93D15" w:rsidP="009943A4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</w:rPr>
                      </w:pPr>
                      <w:proofErr w:type="spellStart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จนท</w:t>
                      </w:r>
                      <w:proofErr w:type="spellEnd"/>
                      <w:r w:rsidRPr="00CF4867">
                        <w:rPr>
                          <w:rFonts w:ascii="TH SarabunIT๙" w:hAnsi="TH SarabunIT๙" w:cs="TH SarabunIT๙"/>
                          <w:color w:val="FFFFFF" w:themeColor="background1"/>
                          <w:szCs w:val="24"/>
                          <w:cs/>
                        </w:rPr>
                        <w:t>.……………………...............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2127AB" w:rsidRDefault="002127AB" w:rsidP="007600DF">
      <w:pPr>
        <w:spacing w:before="120"/>
        <w:jc w:val="thaiDistribute"/>
        <w:rPr>
          <w:rFonts w:ascii="TH SarabunIT๙" w:hAnsi="TH SarabunIT๙" w:cs="TH SarabunIT๙"/>
          <w:color w:val="7F7F7F" w:themeColor="text1" w:themeTint="80"/>
          <w:sz w:val="28"/>
        </w:rPr>
      </w:pPr>
      <w:bookmarkStart w:id="0" w:name="_GoBack"/>
      <w:bookmarkEnd w:id="0"/>
    </w:p>
    <w:p w:rsidR="005E484C" w:rsidRDefault="003B5501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58CE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56CB2B51" wp14:editId="4B49B717">
                <wp:simplePos x="0" y="0"/>
                <wp:positionH relativeFrom="column">
                  <wp:posOffset>-99221</wp:posOffset>
                </wp:positionH>
                <wp:positionV relativeFrom="paragraph">
                  <wp:posOffset>19685</wp:posOffset>
                </wp:positionV>
                <wp:extent cx="3745230" cy="1323340"/>
                <wp:effectExtent l="0" t="0" r="762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5230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41D21" w:rsidRPr="00B41D21" w:rsidRDefault="00B41D21" w:rsidP="00B41D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1D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กรมส่งเสริมการปกครองท้องถิ่น</w:t>
                            </w:r>
                          </w:p>
                          <w:p w:rsidR="00B41D21" w:rsidRPr="00B41D21" w:rsidRDefault="00B41D21" w:rsidP="00B41D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1D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สำนักบริหารการคลังท้องถิ่น</w:t>
                            </w:r>
                          </w:p>
                          <w:p w:rsidR="00B41D21" w:rsidRPr="00B41D21" w:rsidRDefault="00B41D21" w:rsidP="00B41D21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1D21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โทรศัพท์/โทรสาร ๐ ๒๒๔๑ ๙๐๔๙</w:t>
                            </w:r>
                          </w:p>
                          <w:p w:rsidR="00B41D21" w:rsidRPr="00B41D21" w:rsidRDefault="00B41D21" w:rsidP="00B41D21">
                            <w:pPr>
                              <w:tabs>
                                <w:tab w:val="left" w:pos="1418"/>
                              </w:tabs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41D21">
                              <w:rPr>
                                <w:rFonts w:ascii="TH SarabunIT๙" w:eastAsia="Calibri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ไปรษณีย์อิเล็กทรอนิกส์ </w:t>
                            </w:r>
                            <w:hyperlink r:id="rId13" w:history="1">
                              <w:r w:rsidRPr="00B41D21">
                                <w:rPr>
                                  <w:rStyle w:val="a4"/>
                                  <w:rFonts w:ascii="TH SarabunIT๙" w:eastAsia="Calibri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saraban@dla</w:t>
                              </w:r>
                              <w:r w:rsidRPr="00B41D21">
                                <w:rPr>
                                  <w:rStyle w:val="a4"/>
                                  <w:rFonts w:ascii="TH SarabunIT๙" w:eastAsia="Calibri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.</w:t>
                              </w:r>
                              <w:r w:rsidRPr="00B41D21">
                                <w:rPr>
                                  <w:rStyle w:val="a4"/>
                                  <w:rFonts w:ascii="TH SarabunIT๙" w:eastAsia="Calibri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go</w:t>
                              </w:r>
                              <w:r w:rsidRPr="00B41D21">
                                <w:rPr>
                                  <w:rStyle w:val="a4"/>
                                  <w:rFonts w:ascii="TH SarabunIT๙" w:eastAsia="Calibri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  <w:cs/>
                                </w:rPr>
                                <w:t>.</w:t>
                              </w:r>
                              <w:proofErr w:type="spellStart"/>
                              <w:r w:rsidRPr="00B41D21">
                                <w:rPr>
                                  <w:rStyle w:val="a4"/>
                                  <w:rFonts w:ascii="TH SarabunIT๙" w:eastAsia="Calibri" w:hAnsi="TH SarabunIT๙" w:cs="TH SarabunIT๙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th</w:t>
                              </w:r>
                              <w:proofErr w:type="spellEnd"/>
                            </w:hyperlink>
                          </w:p>
                          <w:p w:rsidR="007600DF" w:rsidRPr="00B41D21" w:rsidRDefault="007600DF" w:rsidP="007600DF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404040" w:themeColor="text1" w:themeTint="BF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-7.8pt;margin-top:1.55pt;width:294.9pt;height:104.2pt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" stroked="f">
                <v:textbox>
                  <w:txbxContent>
                    <w:p w:rsidR="00B41D21" w:rsidRPr="00B41D21" w:rsidRDefault="00B41D21" w:rsidP="00B41D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41D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กรมส่งเสริมการปกครองท้องถิ่น</w:t>
                      </w:r>
                    </w:p>
                    <w:p w:rsidR="00B41D21" w:rsidRPr="00B41D21" w:rsidRDefault="00B41D21" w:rsidP="00B41D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41D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สำนักบริหารการคลังท้องถิ่น</w:t>
                      </w:r>
                    </w:p>
                    <w:p w:rsidR="00B41D21" w:rsidRPr="00B41D21" w:rsidRDefault="00B41D21" w:rsidP="00B41D21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41D21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โทรศัพท์/โทรสาร ๐ ๒๒๔๑ ๙๐๔๙</w:t>
                      </w:r>
                    </w:p>
                    <w:p w:rsidR="00B41D21" w:rsidRPr="00B41D21" w:rsidRDefault="00B41D21" w:rsidP="00B41D21">
                      <w:pPr>
                        <w:tabs>
                          <w:tab w:val="left" w:pos="1418"/>
                        </w:tabs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</w:rPr>
                      </w:pPr>
                      <w:r w:rsidRPr="00B41D21">
                        <w:rPr>
                          <w:rFonts w:ascii="TH SarabunIT๙" w:eastAsia="Calibri" w:hAnsi="TH SarabunIT๙" w:cs="TH SarabunIT๙"/>
                          <w:sz w:val="32"/>
                          <w:szCs w:val="32"/>
                          <w:cs/>
                        </w:rPr>
                        <w:t xml:space="preserve">ไปรษณีย์อิเล็กทรอนิกส์ </w:t>
                      </w:r>
                      <w:hyperlink r:id="rId16" w:history="1">
                        <w:r w:rsidRPr="00B41D21">
                          <w:rPr>
                            <w:rStyle w:val="a4"/>
                            <w:rFonts w:ascii="TH SarabunIT๙" w:eastAsia="Calibri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saraban@dla</w:t>
                        </w:r>
                        <w:r w:rsidRPr="00B41D21">
                          <w:rPr>
                            <w:rStyle w:val="a4"/>
                            <w:rFonts w:ascii="TH SarabunIT๙" w:eastAsia="Calibri" w:hAnsi="TH SarabunIT๙" w:cs="TH SarabunIT๙"/>
                            <w:color w:val="auto"/>
                            <w:sz w:val="32"/>
                            <w:szCs w:val="32"/>
                            <w:u w:val="none"/>
                            <w:cs/>
                          </w:rPr>
                          <w:t>.</w:t>
                        </w:r>
                        <w:r w:rsidRPr="00B41D21">
                          <w:rPr>
                            <w:rStyle w:val="a4"/>
                            <w:rFonts w:ascii="TH SarabunIT๙" w:eastAsia="Calibri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go</w:t>
                        </w:r>
                        <w:r w:rsidRPr="00B41D21">
                          <w:rPr>
                            <w:rStyle w:val="a4"/>
                            <w:rFonts w:ascii="TH SarabunIT๙" w:eastAsia="Calibri" w:hAnsi="TH SarabunIT๙" w:cs="TH SarabunIT๙"/>
                            <w:color w:val="auto"/>
                            <w:sz w:val="32"/>
                            <w:szCs w:val="32"/>
                            <w:u w:val="none"/>
                            <w:cs/>
                          </w:rPr>
                          <w:t>.</w:t>
                        </w:r>
                        <w:proofErr w:type="spellStart"/>
                        <w:r w:rsidRPr="00B41D21">
                          <w:rPr>
                            <w:rStyle w:val="a4"/>
                            <w:rFonts w:ascii="TH SarabunIT๙" w:eastAsia="Calibri" w:hAnsi="TH SarabunIT๙" w:cs="TH SarabunIT๙"/>
                            <w:color w:val="auto"/>
                            <w:sz w:val="32"/>
                            <w:szCs w:val="32"/>
                            <w:u w:val="none"/>
                          </w:rPr>
                          <w:t>th</w:t>
                        </w:r>
                        <w:proofErr w:type="spellEnd"/>
                      </w:hyperlink>
                    </w:p>
                    <w:p w:rsidR="007600DF" w:rsidRPr="00B41D21" w:rsidRDefault="007600DF" w:rsidP="007600DF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404040" w:themeColor="text1" w:themeTint="BF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600DF" w:rsidRDefault="007600DF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1D21" w:rsidRDefault="00B41D21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41D21" w:rsidRDefault="00B41D21" w:rsidP="005E484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B41D21" w:rsidSect="00070D09">
      <w:headerReference w:type="even" r:id="rId17"/>
      <w:pgSz w:w="11906" w:h="16838" w:code="9"/>
      <w:pgMar w:top="851" w:right="1134" w:bottom="567" w:left="1701" w:header="714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969" w:rsidRDefault="00E43969">
      <w:r>
        <w:separator/>
      </w:r>
    </w:p>
  </w:endnote>
  <w:endnote w:type="continuationSeparator" w:id="0">
    <w:p w:rsidR="00E43969" w:rsidRDefault="00E4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DSE">
    <w:altName w:val="Arial"/>
    <w:charset w:val="00"/>
    <w:family w:val="swiss"/>
    <w:pitch w:val="variable"/>
    <w:sig w:usb0="00000003" w:usb1="00000000" w:usb2="00000000" w:usb3="00000000" w:csb0="000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969" w:rsidRDefault="00E43969">
      <w:r>
        <w:separator/>
      </w:r>
    </w:p>
  </w:footnote>
  <w:footnote w:type="continuationSeparator" w:id="0">
    <w:p w:rsidR="00E43969" w:rsidRDefault="00E43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3D15" w:rsidRDefault="00B93D15" w:rsidP="00D6626B">
    <w:pPr>
      <w:pStyle w:val="a5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>
      <w:rPr>
        <w:rStyle w:val="a6"/>
      </w:rPr>
      <w:instrText xml:space="preserve">PAGE  </w:instrText>
    </w:r>
    <w:r>
      <w:rPr>
        <w:rStyle w:val="a6"/>
        <w:cs/>
      </w:rPr>
      <w:fldChar w:fldCharType="separate"/>
    </w:r>
    <w:r>
      <w:rPr>
        <w:rStyle w:val="a6"/>
        <w:noProof/>
        <w:cs/>
      </w:rPr>
      <w:t>๑๒</w:t>
    </w:r>
    <w:r>
      <w:rPr>
        <w:rStyle w:val="a6"/>
        <w:cs/>
      </w:rPr>
      <w:fldChar w:fldCharType="end"/>
    </w:r>
  </w:p>
  <w:p w:rsidR="00B93D15" w:rsidRDefault="00B93D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7C6"/>
    <w:multiLevelType w:val="hybridMultilevel"/>
    <w:tmpl w:val="E744972A"/>
    <w:lvl w:ilvl="0" w:tplc="826E1856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C1451"/>
    <w:multiLevelType w:val="hybridMultilevel"/>
    <w:tmpl w:val="1EE0F756"/>
    <w:lvl w:ilvl="0" w:tplc="A5F062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CEC6B0F"/>
    <w:multiLevelType w:val="hybridMultilevel"/>
    <w:tmpl w:val="8C007E7E"/>
    <w:lvl w:ilvl="0" w:tplc="E65A9DCE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14B90"/>
    <w:multiLevelType w:val="hybridMultilevel"/>
    <w:tmpl w:val="AD3C6C68"/>
    <w:lvl w:ilvl="0" w:tplc="FE8A7F6A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10221B8D"/>
    <w:multiLevelType w:val="hybridMultilevel"/>
    <w:tmpl w:val="FAC85092"/>
    <w:lvl w:ilvl="0" w:tplc="B2587C82">
      <w:start w:val="1"/>
      <w:numFmt w:val="decimal"/>
      <w:lvlText w:val="%1."/>
      <w:lvlJc w:val="left"/>
      <w:pPr>
        <w:ind w:left="2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19" w:hanging="360"/>
      </w:pPr>
    </w:lvl>
    <w:lvl w:ilvl="2" w:tplc="0409001B" w:tentative="1">
      <w:start w:val="1"/>
      <w:numFmt w:val="lowerRoman"/>
      <w:lvlText w:val="%3."/>
      <w:lvlJc w:val="right"/>
      <w:pPr>
        <w:ind w:left="3939" w:hanging="180"/>
      </w:pPr>
    </w:lvl>
    <w:lvl w:ilvl="3" w:tplc="0409000F" w:tentative="1">
      <w:start w:val="1"/>
      <w:numFmt w:val="decimal"/>
      <w:lvlText w:val="%4."/>
      <w:lvlJc w:val="left"/>
      <w:pPr>
        <w:ind w:left="4659" w:hanging="360"/>
      </w:pPr>
    </w:lvl>
    <w:lvl w:ilvl="4" w:tplc="04090019" w:tentative="1">
      <w:start w:val="1"/>
      <w:numFmt w:val="lowerLetter"/>
      <w:lvlText w:val="%5."/>
      <w:lvlJc w:val="left"/>
      <w:pPr>
        <w:ind w:left="5379" w:hanging="360"/>
      </w:pPr>
    </w:lvl>
    <w:lvl w:ilvl="5" w:tplc="0409001B" w:tentative="1">
      <w:start w:val="1"/>
      <w:numFmt w:val="lowerRoman"/>
      <w:lvlText w:val="%6."/>
      <w:lvlJc w:val="right"/>
      <w:pPr>
        <w:ind w:left="6099" w:hanging="180"/>
      </w:pPr>
    </w:lvl>
    <w:lvl w:ilvl="6" w:tplc="0409000F" w:tentative="1">
      <w:start w:val="1"/>
      <w:numFmt w:val="decimal"/>
      <w:lvlText w:val="%7."/>
      <w:lvlJc w:val="left"/>
      <w:pPr>
        <w:ind w:left="6819" w:hanging="360"/>
      </w:pPr>
    </w:lvl>
    <w:lvl w:ilvl="7" w:tplc="04090019" w:tentative="1">
      <w:start w:val="1"/>
      <w:numFmt w:val="lowerLetter"/>
      <w:lvlText w:val="%8."/>
      <w:lvlJc w:val="left"/>
      <w:pPr>
        <w:ind w:left="7539" w:hanging="360"/>
      </w:pPr>
    </w:lvl>
    <w:lvl w:ilvl="8" w:tplc="0409001B" w:tentative="1">
      <w:start w:val="1"/>
      <w:numFmt w:val="lowerRoman"/>
      <w:lvlText w:val="%9."/>
      <w:lvlJc w:val="right"/>
      <w:pPr>
        <w:ind w:left="8259" w:hanging="180"/>
      </w:pPr>
    </w:lvl>
  </w:abstractNum>
  <w:abstractNum w:abstractNumId="5">
    <w:nsid w:val="131F3600"/>
    <w:multiLevelType w:val="hybridMultilevel"/>
    <w:tmpl w:val="9DA2F9C4"/>
    <w:lvl w:ilvl="0" w:tplc="3B4653F6">
      <w:start w:val="1"/>
      <w:numFmt w:val="thaiNumbers"/>
      <w:lvlText w:val="%1."/>
      <w:lvlJc w:val="left"/>
      <w:pPr>
        <w:ind w:left="3113" w:hanging="16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6282FC9"/>
    <w:multiLevelType w:val="hybridMultilevel"/>
    <w:tmpl w:val="82624BB8"/>
    <w:lvl w:ilvl="0" w:tplc="C414A9B2">
      <w:start w:val="1"/>
      <w:numFmt w:val="thaiNumbers"/>
      <w:lvlText w:val="%1."/>
      <w:lvlJc w:val="left"/>
      <w:pPr>
        <w:ind w:left="3173" w:hanging="17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B2C1F4B"/>
    <w:multiLevelType w:val="hybridMultilevel"/>
    <w:tmpl w:val="774C1418"/>
    <w:lvl w:ilvl="0" w:tplc="5B0405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8">
    <w:nsid w:val="1C192C9B"/>
    <w:multiLevelType w:val="hybridMultilevel"/>
    <w:tmpl w:val="92A4083A"/>
    <w:lvl w:ilvl="0" w:tplc="8C4CD93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9">
    <w:nsid w:val="1CBB66E5"/>
    <w:multiLevelType w:val="hybridMultilevel"/>
    <w:tmpl w:val="0A18BB5E"/>
    <w:lvl w:ilvl="0" w:tplc="A92447DA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0">
    <w:nsid w:val="1DAC1980"/>
    <w:multiLevelType w:val="hybridMultilevel"/>
    <w:tmpl w:val="0D0CFBE0"/>
    <w:lvl w:ilvl="0" w:tplc="B602F36C">
      <w:start w:val="1"/>
      <w:numFmt w:val="thaiNumbers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1">
    <w:nsid w:val="1EB41EF1"/>
    <w:multiLevelType w:val="hybridMultilevel"/>
    <w:tmpl w:val="3DAEBFE2"/>
    <w:lvl w:ilvl="0" w:tplc="AA8A179C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9" w:hanging="360"/>
      </w:pPr>
    </w:lvl>
    <w:lvl w:ilvl="2" w:tplc="0409001B" w:tentative="1">
      <w:start w:val="1"/>
      <w:numFmt w:val="lowerRoman"/>
      <w:lvlText w:val="%3."/>
      <w:lvlJc w:val="right"/>
      <w:pPr>
        <w:ind w:left="3219" w:hanging="180"/>
      </w:pPr>
    </w:lvl>
    <w:lvl w:ilvl="3" w:tplc="0409000F" w:tentative="1">
      <w:start w:val="1"/>
      <w:numFmt w:val="decimal"/>
      <w:lvlText w:val="%4."/>
      <w:lvlJc w:val="left"/>
      <w:pPr>
        <w:ind w:left="3939" w:hanging="360"/>
      </w:pPr>
    </w:lvl>
    <w:lvl w:ilvl="4" w:tplc="04090019" w:tentative="1">
      <w:start w:val="1"/>
      <w:numFmt w:val="lowerLetter"/>
      <w:lvlText w:val="%5."/>
      <w:lvlJc w:val="left"/>
      <w:pPr>
        <w:ind w:left="4659" w:hanging="360"/>
      </w:pPr>
    </w:lvl>
    <w:lvl w:ilvl="5" w:tplc="0409001B" w:tentative="1">
      <w:start w:val="1"/>
      <w:numFmt w:val="lowerRoman"/>
      <w:lvlText w:val="%6."/>
      <w:lvlJc w:val="right"/>
      <w:pPr>
        <w:ind w:left="5379" w:hanging="180"/>
      </w:pPr>
    </w:lvl>
    <w:lvl w:ilvl="6" w:tplc="0409000F" w:tentative="1">
      <w:start w:val="1"/>
      <w:numFmt w:val="decimal"/>
      <w:lvlText w:val="%7."/>
      <w:lvlJc w:val="left"/>
      <w:pPr>
        <w:ind w:left="6099" w:hanging="360"/>
      </w:pPr>
    </w:lvl>
    <w:lvl w:ilvl="7" w:tplc="04090019" w:tentative="1">
      <w:start w:val="1"/>
      <w:numFmt w:val="lowerLetter"/>
      <w:lvlText w:val="%8."/>
      <w:lvlJc w:val="left"/>
      <w:pPr>
        <w:ind w:left="6819" w:hanging="360"/>
      </w:pPr>
    </w:lvl>
    <w:lvl w:ilvl="8" w:tplc="040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12">
    <w:nsid w:val="33AB5A1C"/>
    <w:multiLevelType w:val="hybridMultilevel"/>
    <w:tmpl w:val="CE006BD2"/>
    <w:lvl w:ilvl="0" w:tplc="0186D7C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2F2784"/>
    <w:multiLevelType w:val="hybridMultilevel"/>
    <w:tmpl w:val="50EAB122"/>
    <w:lvl w:ilvl="0" w:tplc="55D07C12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12415"/>
    <w:multiLevelType w:val="hybridMultilevel"/>
    <w:tmpl w:val="5FE2BBDE"/>
    <w:lvl w:ilvl="0" w:tplc="56D2217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18C4A75"/>
    <w:multiLevelType w:val="hybridMultilevel"/>
    <w:tmpl w:val="8730DA00"/>
    <w:lvl w:ilvl="0" w:tplc="BBB47AF4">
      <w:start w:val="1"/>
      <w:numFmt w:val="decimal"/>
      <w:lvlText w:val="%1.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16">
    <w:nsid w:val="4735047A"/>
    <w:multiLevelType w:val="hybridMultilevel"/>
    <w:tmpl w:val="60FC3702"/>
    <w:lvl w:ilvl="0" w:tplc="E4C85B14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B15139"/>
    <w:multiLevelType w:val="hybridMultilevel"/>
    <w:tmpl w:val="D7929D8E"/>
    <w:lvl w:ilvl="0" w:tplc="5D2E1CA2">
      <w:start w:val="2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1B72B0"/>
    <w:multiLevelType w:val="hybridMultilevel"/>
    <w:tmpl w:val="A6C2D36A"/>
    <w:lvl w:ilvl="0" w:tplc="C06092A8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6855EF"/>
    <w:multiLevelType w:val="hybridMultilevel"/>
    <w:tmpl w:val="AAAAD914"/>
    <w:lvl w:ilvl="0" w:tplc="D7EAEF7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>
    <w:nsid w:val="650B118F"/>
    <w:multiLevelType w:val="hybridMultilevel"/>
    <w:tmpl w:val="55FC0254"/>
    <w:lvl w:ilvl="0" w:tplc="46A45452">
      <w:start w:val="1"/>
      <w:numFmt w:val="thaiNumbers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1">
    <w:nsid w:val="68392F66"/>
    <w:multiLevelType w:val="hybridMultilevel"/>
    <w:tmpl w:val="2FAAEA84"/>
    <w:lvl w:ilvl="0" w:tplc="7548F09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69425530"/>
    <w:multiLevelType w:val="hybridMultilevel"/>
    <w:tmpl w:val="6D2C9B60"/>
    <w:lvl w:ilvl="0" w:tplc="BDFCEA48">
      <w:start w:val="4"/>
      <w:numFmt w:val="bullet"/>
      <w:lvlText w:val="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4270B2"/>
    <w:multiLevelType w:val="hybridMultilevel"/>
    <w:tmpl w:val="EAA20620"/>
    <w:lvl w:ilvl="0" w:tplc="4BA453D0">
      <w:start w:val="1"/>
      <w:numFmt w:val="thaiNumbers"/>
      <w:lvlText w:val="%1."/>
      <w:lvlJc w:val="left"/>
      <w:pPr>
        <w:ind w:left="3143" w:hanging="17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>
    <w:nsid w:val="77460673"/>
    <w:multiLevelType w:val="hybridMultilevel"/>
    <w:tmpl w:val="F11C87D2"/>
    <w:lvl w:ilvl="0" w:tplc="03BA5A70">
      <w:start w:val="1"/>
      <w:numFmt w:val="thaiNumbers"/>
      <w:lvlText w:val="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79725D1C"/>
    <w:multiLevelType w:val="hybridMultilevel"/>
    <w:tmpl w:val="8146F4EE"/>
    <w:lvl w:ilvl="0" w:tplc="A7063068">
      <w:numFmt w:val="bullet"/>
      <w:lvlText w:val="-"/>
      <w:lvlJc w:val="left"/>
      <w:pPr>
        <w:ind w:left="720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C31B9B"/>
    <w:multiLevelType w:val="hybridMultilevel"/>
    <w:tmpl w:val="5192E48A"/>
    <w:lvl w:ilvl="0" w:tplc="3770528C">
      <w:start w:val="1"/>
      <w:numFmt w:val="decimal"/>
      <w:lvlText w:val="%1."/>
      <w:lvlJc w:val="left"/>
      <w:pPr>
        <w:ind w:left="31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09" w:hanging="360"/>
      </w:pPr>
    </w:lvl>
    <w:lvl w:ilvl="2" w:tplc="0409001B" w:tentative="1">
      <w:start w:val="1"/>
      <w:numFmt w:val="lowerRoman"/>
      <w:lvlText w:val="%3."/>
      <w:lvlJc w:val="right"/>
      <w:pPr>
        <w:ind w:left="4629" w:hanging="180"/>
      </w:pPr>
    </w:lvl>
    <w:lvl w:ilvl="3" w:tplc="0409000F" w:tentative="1">
      <w:start w:val="1"/>
      <w:numFmt w:val="decimal"/>
      <w:lvlText w:val="%4."/>
      <w:lvlJc w:val="left"/>
      <w:pPr>
        <w:ind w:left="5349" w:hanging="360"/>
      </w:pPr>
    </w:lvl>
    <w:lvl w:ilvl="4" w:tplc="04090019" w:tentative="1">
      <w:start w:val="1"/>
      <w:numFmt w:val="lowerLetter"/>
      <w:lvlText w:val="%5."/>
      <w:lvlJc w:val="left"/>
      <w:pPr>
        <w:ind w:left="6069" w:hanging="360"/>
      </w:pPr>
    </w:lvl>
    <w:lvl w:ilvl="5" w:tplc="0409001B" w:tentative="1">
      <w:start w:val="1"/>
      <w:numFmt w:val="lowerRoman"/>
      <w:lvlText w:val="%6."/>
      <w:lvlJc w:val="right"/>
      <w:pPr>
        <w:ind w:left="6789" w:hanging="180"/>
      </w:pPr>
    </w:lvl>
    <w:lvl w:ilvl="6" w:tplc="0409000F" w:tentative="1">
      <w:start w:val="1"/>
      <w:numFmt w:val="decimal"/>
      <w:lvlText w:val="%7."/>
      <w:lvlJc w:val="left"/>
      <w:pPr>
        <w:ind w:left="7509" w:hanging="360"/>
      </w:pPr>
    </w:lvl>
    <w:lvl w:ilvl="7" w:tplc="04090019" w:tentative="1">
      <w:start w:val="1"/>
      <w:numFmt w:val="lowerLetter"/>
      <w:lvlText w:val="%8."/>
      <w:lvlJc w:val="left"/>
      <w:pPr>
        <w:ind w:left="8229" w:hanging="360"/>
      </w:pPr>
    </w:lvl>
    <w:lvl w:ilvl="8" w:tplc="0409001B" w:tentative="1">
      <w:start w:val="1"/>
      <w:numFmt w:val="lowerRoman"/>
      <w:lvlText w:val="%9."/>
      <w:lvlJc w:val="right"/>
      <w:pPr>
        <w:ind w:left="8949" w:hanging="180"/>
      </w:pPr>
    </w:lvl>
  </w:abstractNum>
  <w:num w:numId="1">
    <w:abstractNumId w:val="21"/>
  </w:num>
  <w:num w:numId="2">
    <w:abstractNumId w:val="23"/>
  </w:num>
  <w:num w:numId="3">
    <w:abstractNumId w:val="6"/>
  </w:num>
  <w:num w:numId="4">
    <w:abstractNumId w:val="14"/>
  </w:num>
  <w:num w:numId="5">
    <w:abstractNumId w:val="20"/>
  </w:num>
  <w:num w:numId="6">
    <w:abstractNumId w:val="5"/>
  </w:num>
  <w:num w:numId="7">
    <w:abstractNumId w:val="3"/>
  </w:num>
  <w:num w:numId="8">
    <w:abstractNumId w:val="13"/>
  </w:num>
  <w:num w:numId="9">
    <w:abstractNumId w:val="24"/>
  </w:num>
  <w:num w:numId="10">
    <w:abstractNumId w:val="1"/>
  </w:num>
  <w:num w:numId="11">
    <w:abstractNumId w:val="11"/>
  </w:num>
  <w:num w:numId="12">
    <w:abstractNumId w:val="19"/>
  </w:num>
  <w:num w:numId="13">
    <w:abstractNumId w:val="4"/>
  </w:num>
  <w:num w:numId="14">
    <w:abstractNumId w:val="8"/>
  </w:num>
  <w:num w:numId="15">
    <w:abstractNumId w:val="7"/>
  </w:num>
  <w:num w:numId="16">
    <w:abstractNumId w:val="26"/>
  </w:num>
  <w:num w:numId="17">
    <w:abstractNumId w:val="9"/>
  </w:num>
  <w:num w:numId="18">
    <w:abstractNumId w:val="15"/>
  </w:num>
  <w:num w:numId="19">
    <w:abstractNumId w:val="10"/>
  </w:num>
  <w:num w:numId="20">
    <w:abstractNumId w:val="22"/>
  </w:num>
  <w:num w:numId="21">
    <w:abstractNumId w:val="0"/>
  </w:num>
  <w:num w:numId="22">
    <w:abstractNumId w:val="2"/>
  </w:num>
  <w:num w:numId="23">
    <w:abstractNumId w:val="17"/>
  </w:num>
  <w:num w:numId="24">
    <w:abstractNumId w:val="12"/>
  </w:num>
  <w:num w:numId="25">
    <w:abstractNumId w:val="16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8C3"/>
    <w:rsid w:val="000009B3"/>
    <w:rsid w:val="00001A54"/>
    <w:rsid w:val="00001AFF"/>
    <w:rsid w:val="00001E7C"/>
    <w:rsid w:val="00002310"/>
    <w:rsid w:val="0000250E"/>
    <w:rsid w:val="00002C10"/>
    <w:rsid w:val="00002F4A"/>
    <w:rsid w:val="00003034"/>
    <w:rsid w:val="0000320C"/>
    <w:rsid w:val="00003BA7"/>
    <w:rsid w:val="0000447D"/>
    <w:rsid w:val="0000512E"/>
    <w:rsid w:val="00005DFC"/>
    <w:rsid w:val="0000614D"/>
    <w:rsid w:val="000075C6"/>
    <w:rsid w:val="00011568"/>
    <w:rsid w:val="000135BE"/>
    <w:rsid w:val="00013884"/>
    <w:rsid w:val="00013B93"/>
    <w:rsid w:val="000144D0"/>
    <w:rsid w:val="00016A67"/>
    <w:rsid w:val="00016DC2"/>
    <w:rsid w:val="00020073"/>
    <w:rsid w:val="00021535"/>
    <w:rsid w:val="00021ACB"/>
    <w:rsid w:val="000225D2"/>
    <w:rsid w:val="00023F22"/>
    <w:rsid w:val="00024496"/>
    <w:rsid w:val="00024EDB"/>
    <w:rsid w:val="000257D7"/>
    <w:rsid w:val="00025836"/>
    <w:rsid w:val="00025E09"/>
    <w:rsid w:val="00026A40"/>
    <w:rsid w:val="0002768A"/>
    <w:rsid w:val="000277CF"/>
    <w:rsid w:val="00027CCF"/>
    <w:rsid w:val="00030374"/>
    <w:rsid w:val="0003083A"/>
    <w:rsid w:val="00030C0F"/>
    <w:rsid w:val="00031D41"/>
    <w:rsid w:val="00031F2B"/>
    <w:rsid w:val="000332B6"/>
    <w:rsid w:val="00034708"/>
    <w:rsid w:val="000348DE"/>
    <w:rsid w:val="000349AD"/>
    <w:rsid w:val="00035B16"/>
    <w:rsid w:val="0003620C"/>
    <w:rsid w:val="00036A88"/>
    <w:rsid w:val="000371C4"/>
    <w:rsid w:val="00040AD7"/>
    <w:rsid w:val="000411D1"/>
    <w:rsid w:val="00041424"/>
    <w:rsid w:val="00042587"/>
    <w:rsid w:val="00042589"/>
    <w:rsid w:val="00042A4B"/>
    <w:rsid w:val="00042A52"/>
    <w:rsid w:val="00043AB0"/>
    <w:rsid w:val="0004413B"/>
    <w:rsid w:val="000464D0"/>
    <w:rsid w:val="000464DB"/>
    <w:rsid w:val="0004754A"/>
    <w:rsid w:val="00047C4A"/>
    <w:rsid w:val="000506CA"/>
    <w:rsid w:val="000524B2"/>
    <w:rsid w:val="000530B8"/>
    <w:rsid w:val="00053AE5"/>
    <w:rsid w:val="00054C42"/>
    <w:rsid w:val="00056908"/>
    <w:rsid w:val="00061254"/>
    <w:rsid w:val="00061CB5"/>
    <w:rsid w:val="000626D1"/>
    <w:rsid w:val="000630A8"/>
    <w:rsid w:val="0006583D"/>
    <w:rsid w:val="000661A8"/>
    <w:rsid w:val="000672D7"/>
    <w:rsid w:val="0006749F"/>
    <w:rsid w:val="0006759E"/>
    <w:rsid w:val="00070A4C"/>
    <w:rsid w:val="00070D09"/>
    <w:rsid w:val="000713FE"/>
    <w:rsid w:val="000716E7"/>
    <w:rsid w:val="0007357E"/>
    <w:rsid w:val="0007443A"/>
    <w:rsid w:val="00074E20"/>
    <w:rsid w:val="00074F5C"/>
    <w:rsid w:val="00075782"/>
    <w:rsid w:val="00075C11"/>
    <w:rsid w:val="00080DAB"/>
    <w:rsid w:val="00081BAE"/>
    <w:rsid w:val="000822A0"/>
    <w:rsid w:val="00082B40"/>
    <w:rsid w:val="00083798"/>
    <w:rsid w:val="00084A14"/>
    <w:rsid w:val="00087A62"/>
    <w:rsid w:val="000908C9"/>
    <w:rsid w:val="00090C09"/>
    <w:rsid w:val="000917C0"/>
    <w:rsid w:val="000918B5"/>
    <w:rsid w:val="000918FA"/>
    <w:rsid w:val="00091ED0"/>
    <w:rsid w:val="00091F90"/>
    <w:rsid w:val="000922CD"/>
    <w:rsid w:val="0009324D"/>
    <w:rsid w:val="000943C2"/>
    <w:rsid w:val="00094C22"/>
    <w:rsid w:val="00094C5E"/>
    <w:rsid w:val="00094DFF"/>
    <w:rsid w:val="00095BDC"/>
    <w:rsid w:val="00096280"/>
    <w:rsid w:val="0009665D"/>
    <w:rsid w:val="00097135"/>
    <w:rsid w:val="00097C8C"/>
    <w:rsid w:val="00097EBC"/>
    <w:rsid w:val="000A4A23"/>
    <w:rsid w:val="000A4E6C"/>
    <w:rsid w:val="000A6AD9"/>
    <w:rsid w:val="000A79DA"/>
    <w:rsid w:val="000B00AE"/>
    <w:rsid w:val="000B0C32"/>
    <w:rsid w:val="000B0F13"/>
    <w:rsid w:val="000B1702"/>
    <w:rsid w:val="000B351D"/>
    <w:rsid w:val="000B36D7"/>
    <w:rsid w:val="000B3A03"/>
    <w:rsid w:val="000B4E3B"/>
    <w:rsid w:val="000B4EE0"/>
    <w:rsid w:val="000B5F56"/>
    <w:rsid w:val="000B6078"/>
    <w:rsid w:val="000B6DB8"/>
    <w:rsid w:val="000B6F11"/>
    <w:rsid w:val="000B72DA"/>
    <w:rsid w:val="000B7C73"/>
    <w:rsid w:val="000C0220"/>
    <w:rsid w:val="000C0A0D"/>
    <w:rsid w:val="000C1E14"/>
    <w:rsid w:val="000C28D8"/>
    <w:rsid w:val="000C4E9D"/>
    <w:rsid w:val="000C602D"/>
    <w:rsid w:val="000C7464"/>
    <w:rsid w:val="000C79E4"/>
    <w:rsid w:val="000D0038"/>
    <w:rsid w:val="000D0872"/>
    <w:rsid w:val="000D0B35"/>
    <w:rsid w:val="000D2B3C"/>
    <w:rsid w:val="000D35E1"/>
    <w:rsid w:val="000D4113"/>
    <w:rsid w:val="000D4E60"/>
    <w:rsid w:val="000D658D"/>
    <w:rsid w:val="000D6595"/>
    <w:rsid w:val="000D672B"/>
    <w:rsid w:val="000D7615"/>
    <w:rsid w:val="000D7958"/>
    <w:rsid w:val="000D7B92"/>
    <w:rsid w:val="000E06EE"/>
    <w:rsid w:val="000E0FDD"/>
    <w:rsid w:val="000E1F30"/>
    <w:rsid w:val="000E2A77"/>
    <w:rsid w:val="000E4050"/>
    <w:rsid w:val="000E565F"/>
    <w:rsid w:val="000E63B3"/>
    <w:rsid w:val="000E64C1"/>
    <w:rsid w:val="000E76A8"/>
    <w:rsid w:val="000F0754"/>
    <w:rsid w:val="000F1A6B"/>
    <w:rsid w:val="000F1C85"/>
    <w:rsid w:val="000F2657"/>
    <w:rsid w:val="000F31DE"/>
    <w:rsid w:val="000F3D5C"/>
    <w:rsid w:val="000F478D"/>
    <w:rsid w:val="000F6AAE"/>
    <w:rsid w:val="000F7911"/>
    <w:rsid w:val="001007F6"/>
    <w:rsid w:val="00100BA8"/>
    <w:rsid w:val="00101663"/>
    <w:rsid w:val="001019EC"/>
    <w:rsid w:val="00101A56"/>
    <w:rsid w:val="00101B10"/>
    <w:rsid w:val="00102904"/>
    <w:rsid w:val="00102987"/>
    <w:rsid w:val="001059EB"/>
    <w:rsid w:val="00106731"/>
    <w:rsid w:val="001070FC"/>
    <w:rsid w:val="00107DC9"/>
    <w:rsid w:val="00110458"/>
    <w:rsid w:val="00110795"/>
    <w:rsid w:val="00112084"/>
    <w:rsid w:val="00115512"/>
    <w:rsid w:val="00115607"/>
    <w:rsid w:val="00116352"/>
    <w:rsid w:val="00117072"/>
    <w:rsid w:val="001179C0"/>
    <w:rsid w:val="00117B0F"/>
    <w:rsid w:val="00117CD7"/>
    <w:rsid w:val="0012192C"/>
    <w:rsid w:val="00121E0C"/>
    <w:rsid w:val="00123568"/>
    <w:rsid w:val="001237A1"/>
    <w:rsid w:val="00123C78"/>
    <w:rsid w:val="001246E1"/>
    <w:rsid w:val="00124AF7"/>
    <w:rsid w:val="00126084"/>
    <w:rsid w:val="001267A2"/>
    <w:rsid w:val="00126FDA"/>
    <w:rsid w:val="001276F9"/>
    <w:rsid w:val="00130EFF"/>
    <w:rsid w:val="001319F0"/>
    <w:rsid w:val="00132221"/>
    <w:rsid w:val="001328B3"/>
    <w:rsid w:val="001330BA"/>
    <w:rsid w:val="00136368"/>
    <w:rsid w:val="00136C36"/>
    <w:rsid w:val="00137BD1"/>
    <w:rsid w:val="00140496"/>
    <w:rsid w:val="001411F0"/>
    <w:rsid w:val="001416C3"/>
    <w:rsid w:val="00142C0E"/>
    <w:rsid w:val="001435F3"/>
    <w:rsid w:val="00145894"/>
    <w:rsid w:val="00146CB7"/>
    <w:rsid w:val="00146EE5"/>
    <w:rsid w:val="00146F79"/>
    <w:rsid w:val="001472E2"/>
    <w:rsid w:val="00147A7D"/>
    <w:rsid w:val="00150C50"/>
    <w:rsid w:val="00150E26"/>
    <w:rsid w:val="00151647"/>
    <w:rsid w:val="0015245D"/>
    <w:rsid w:val="0015248A"/>
    <w:rsid w:val="001536BB"/>
    <w:rsid w:val="00154EDF"/>
    <w:rsid w:val="00154F31"/>
    <w:rsid w:val="00155A8A"/>
    <w:rsid w:val="001562A6"/>
    <w:rsid w:val="00156F7D"/>
    <w:rsid w:val="00157B5B"/>
    <w:rsid w:val="00157F0A"/>
    <w:rsid w:val="00160ABB"/>
    <w:rsid w:val="00161650"/>
    <w:rsid w:val="001637AB"/>
    <w:rsid w:val="0016489E"/>
    <w:rsid w:val="00170461"/>
    <w:rsid w:val="001709A4"/>
    <w:rsid w:val="0017168E"/>
    <w:rsid w:val="001727E5"/>
    <w:rsid w:val="0017315D"/>
    <w:rsid w:val="001739FA"/>
    <w:rsid w:val="00173A48"/>
    <w:rsid w:val="00173BD2"/>
    <w:rsid w:val="00174BE9"/>
    <w:rsid w:val="001765A6"/>
    <w:rsid w:val="00176604"/>
    <w:rsid w:val="00176959"/>
    <w:rsid w:val="00176F6D"/>
    <w:rsid w:val="00177890"/>
    <w:rsid w:val="00181437"/>
    <w:rsid w:val="00182C35"/>
    <w:rsid w:val="00183CAE"/>
    <w:rsid w:val="00183CC8"/>
    <w:rsid w:val="001843CB"/>
    <w:rsid w:val="00184A8D"/>
    <w:rsid w:val="00184AB6"/>
    <w:rsid w:val="00186550"/>
    <w:rsid w:val="001867E7"/>
    <w:rsid w:val="0018716D"/>
    <w:rsid w:val="001905A4"/>
    <w:rsid w:val="00191052"/>
    <w:rsid w:val="00191717"/>
    <w:rsid w:val="00191D2F"/>
    <w:rsid w:val="00191D93"/>
    <w:rsid w:val="00193FB7"/>
    <w:rsid w:val="001962C7"/>
    <w:rsid w:val="0019693F"/>
    <w:rsid w:val="001972CD"/>
    <w:rsid w:val="0019736F"/>
    <w:rsid w:val="00197454"/>
    <w:rsid w:val="00197C97"/>
    <w:rsid w:val="001A0446"/>
    <w:rsid w:val="001A3685"/>
    <w:rsid w:val="001A3D76"/>
    <w:rsid w:val="001A4BBE"/>
    <w:rsid w:val="001A4C95"/>
    <w:rsid w:val="001A51B2"/>
    <w:rsid w:val="001A69CB"/>
    <w:rsid w:val="001A7017"/>
    <w:rsid w:val="001A7644"/>
    <w:rsid w:val="001A790B"/>
    <w:rsid w:val="001B0199"/>
    <w:rsid w:val="001B0C21"/>
    <w:rsid w:val="001B1373"/>
    <w:rsid w:val="001B13DC"/>
    <w:rsid w:val="001B2035"/>
    <w:rsid w:val="001B2410"/>
    <w:rsid w:val="001B2F10"/>
    <w:rsid w:val="001B306E"/>
    <w:rsid w:val="001B3D79"/>
    <w:rsid w:val="001B454F"/>
    <w:rsid w:val="001B4EF6"/>
    <w:rsid w:val="001C00A4"/>
    <w:rsid w:val="001C08E4"/>
    <w:rsid w:val="001C17A8"/>
    <w:rsid w:val="001C20D6"/>
    <w:rsid w:val="001C24F6"/>
    <w:rsid w:val="001C2DB2"/>
    <w:rsid w:val="001C390C"/>
    <w:rsid w:val="001C61E7"/>
    <w:rsid w:val="001C6CA6"/>
    <w:rsid w:val="001C6D51"/>
    <w:rsid w:val="001C6E5D"/>
    <w:rsid w:val="001C7094"/>
    <w:rsid w:val="001C7AEB"/>
    <w:rsid w:val="001D0D98"/>
    <w:rsid w:val="001D1041"/>
    <w:rsid w:val="001D1A2B"/>
    <w:rsid w:val="001D2EBD"/>
    <w:rsid w:val="001D2ECA"/>
    <w:rsid w:val="001D36BC"/>
    <w:rsid w:val="001D3760"/>
    <w:rsid w:val="001D37C3"/>
    <w:rsid w:val="001D5332"/>
    <w:rsid w:val="001D7E3D"/>
    <w:rsid w:val="001E0A01"/>
    <w:rsid w:val="001E0D8C"/>
    <w:rsid w:val="001E1430"/>
    <w:rsid w:val="001E1DF9"/>
    <w:rsid w:val="001E299D"/>
    <w:rsid w:val="001E5787"/>
    <w:rsid w:val="001F1E53"/>
    <w:rsid w:val="001F2A8D"/>
    <w:rsid w:val="001F2AEB"/>
    <w:rsid w:val="001F38DF"/>
    <w:rsid w:val="001F3A95"/>
    <w:rsid w:val="001F3B42"/>
    <w:rsid w:val="001F4632"/>
    <w:rsid w:val="001F488B"/>
    <w:rsid w:val="001F5E85"/>
    <w:rsid w:val="001F73E6"/>
    <w:rsid w:val="002007C1"/>
    <w:rsid w:val="00200B50"/>
    <w:rsid w:val="00200F0D"/>
    <w:rsid w:val="0020222E"/>
    <w:rsid w:val="00202AC9"/>
    <w:rsid w:val="00202FC8"/>
    <w:rsid w:val="002031A6"/>
    <w:rsid w:val="0020415D"/>
    <w:rsid w:val="0020541D"/>
    <w:rsid w:val="00205CF3"/>
    <w:rsid w:val="00206D5D"/>
    <w:rsid w:val="00207381"/>
    <w:rsid w:val="002076E9"/>
    <w:rsid w:val="00207EBF"/>
    <w:rsid w:val="00210871"/>
    <w:rsid w:val="00210CE5"/>
    <w:rsid w:val="00211705"/>
    <w:rsid w:val="002118BB"/>
    <w:rsid w:val="002127AB"/>
    <w:rsid w:val="002139FD"/>
    <w:rsid w:val="00214362"/>
    <w:rsid w:val="00214A70"/>
    <w:rsid w:val="002153B6"/>
    <w:rsid w:val="00216463"/>
    <w:rsid w:val="00216B28"/>
    <w:rsid w:val="002217FF"/>
    <w:rsid w:val="00221868"/>
    <w:rsid w:val="00221960"/>
    <w:rsid w:val="002239B3"/>
    <w:rsid w:val="0022502F"/>
    <w:rsid w:val="00225267"/>
    <w:rsid w:val="00226FFB"/>
    <w:rsid w:val="002279D1"/>
    <w:rsid w:val="00227BDC"/>
    <w:rsid w:val="00230F19"/>
    <w:rsid w:val="00232451"/>
    <w:rsid w:val="00234405"/>
    <w:rsid w:val="002345CA"/>
    <w:rsid w:val="0023477F"/>
    <w:rsid w:val="002347D3"/>
    <w:rsid w:val="00234A2B"/>
    <w:rsid w:val="00234C7C"/>
    <w:rsid w:val="00234ED6"/>
    <w:rsid w:val="002356E6"/>
    <w:rsid w:val="00235B6C"/>
    <w:rsid w:val="0023618E"/>
    <w:rsid w:val="0023775A"/>
    <w:rsid w:val="00240DFF"/>
    <w:rsid w:val="002410CA"/>
    <w:rsid w:val="00242EDF"/>
    <w:rsid w:val="0024314A"/>
    <w:rsid w:val="0024664E"/>
    <w:rsid w:val="002505DA"/>
    <w:rsid w:val="002511D8"/>
    <w:rsid w:val="00251E8D"/>
    <w:rsid w:val="00253DF0"/>
    <w:rsid w:val="00255559"/>
    <w:rsid w:val="00255C29"/>
    <w:rsid w:val="00256C11"/>
    <w:rsid w:val="002577CF"/>
    <w:rsid w:val="0026136E"/>
    <w:rsid w:val="002617D3"/>
    <w:rsid w:val="0026226D"/>
    <w:rsid w:val="00262AF5"/>
    <w:rsid w:val="00262C81"/>
    <w:rsid w:val="0026379B"/>
    <w:rsid w:val="002639F4"/>
    <w:rsid w:val="00263CB2"/>
    <w:rsid w:val="00264D1B"/>
    <w:rsid w:val="00265353"/>
    <w:rsid w:val="00265CE3"/>
    <w:rsid w:val="00265D28"/>
    <w:rsid w:val="00267E5F"/>
    <w:rsid w:val="00270407"/>
    <w:rsid w:val="00271221"/>
    <w:rsid w:val="0027124D"/>
    <w:rsid w:val="00272010"/>
    <w:rsid w:val="002720AB"/>
    <w:rsid w:val="00272315"/>
    <w:rsid w:val="002723ED"/>
    <w:rsid w:val="00272C78"/>
    <w:rsid w:val="002747A4"/>
    <w:rsid w:val="00274CC6"/>
    <w:rsid w:val="00275331"/>
    <w:rsid w:val="0027546E"/>
    <w:rsid w:val="00275949"/>
    <w:rsid w:val="00276708"/>
    <w:rsid w:val="00277FD7"/>
    <w:rsid w:val="002815CA"/>
    <w:rsid w:val="00281B93"/>
    <w:rsid w:val="0028262E"/>
    <w:rsid w:val="0028388B"/>
    <w:rsid w:val="00284238"/>
    <w:rsid w:val="002846DA"/>
    <w:rsid w:val="00284B08"/>
    <w:rsid w:val="00285031"/>
    <w:rsid w:val="0028681A"/>
    <w:rsid w:val="00290824"/>
    <w:rsid w:val="0029117F"/>
    <w:rsid w:val="00291386"/>
    <w:rsid w:val="00291EB8"/>
    <w:rsid w:val="0029404F"/>
    <w:rsid w:val="00294B7C"/>
    <w:rsid w:val="00294BD7"/>
    <w:rsid w:val="00295D07"/>
    <w:rsid w:val="00295FF2"/>
    <w:rsid w:val="002960A1"/>
    <w:rsid w:val="00296C5B"/>
    <w:rsid w:val="0029704C"/>
    <w:rsid w:val="002979F7"/>
    <w:rsid w:val="002A15AE"/>
    <w:rsid w:val="002A3660"/>
    <w:rsid w:val="002A3980"/>
    <w:rsid w:val="002A4490"/>
    <w:rsid w:val="002A4F7D"/>
    <w:rsid w:val="002A5814"/>
    <w:rsid w:val="002B1F3C"/>
    <w:rsid w:val="002B3BA1"/>
    <w:rsid w:val="002B4D12"/>
    <w:rsid w:val="002B503A"/>
    <w:rsid w:val="002B5585"/>
    <w:rsid w:val="002B5D01"/>
    <w:rsid w:val="002B79CD"/>
    <w:rsid w:val="002B7E78"/>
    <w:rsid w:val="002C031F"/>
    <w:rsid w:val="002C0CD9"/>
    <w:rsid w:val="002C136D"/>
    <w:rsid w:val="002C1AD0"/>
    <w:rsid w:val="002C1C11"/>
    <w:rsid w:val="002C4D30"/>
    <w:rsid w:val="002C4E9D"/>
    <w:rsid w:val="002C73FE"/>
    <w:rsid w:val="002C74C8"/>
    <w:rsid w:val="002C7A60"/>
    <w:rsid w:val="002D28B4"/>
    <w:rsid w:val="002D2B00"/>
    <w:rsid w:val="002D316F"/>
    <w:rsid w:val="002D3A47"/>
    <w:rsid w:val="002D3BC2"/>
    <w:rsid w:val="002D5217"/>
    <w:rsid w:val="002D59B3"/>
    <w:rsid w:val="002D6787"/>
    <w:rsid w:val="002D69FB"/>
    <w:rsid w:val="002E01B2"/>
    <w:rsid w:val="002E188A"/>
    <w:rsid w:val="002E1EB8"/>
    <w:rsid w:val="002E32DB"/>
    <w:rsid w:val="002E59DE"/>
    <w:rsid w:val="002E7FDB"/>
    <w:rsid w:val="002F0FD6"/>
    <w:rsid w:val="002F1F26"/>
    <w:rsid w:val="002F4208"/>
    <w:rsid w:val="002F6B56"/>
    <w:rsid w:val="003019D1"/>
    <w:rsid w:val="00301B54"/>
    <w:rsid w:val="003025CB"/>
    <w:rsid w:val="00303181"/>
    <w:rsid w:val="0030355B"/>
    <w:rsid w:val="003036FD"/>
    <w:rsid w:val="00305238"/>
    <w:rsid w:val="00305612"/>
    <w:rsid w:val="00306DEE"/>
    <w:rsid w:val="003077C5"/>
    <w:rsid w:val="00307B97"/>
    <w:rsid w:val="00311E8D"/>
    <w:rsid w:val="00313B0E"/>
    <w:rsid w:val="003155DF"/>
    <w:rsid w:val="0031670F"/>
    <w:rsid w:val="0031749C"/>
    <w:rsid w:val="003205B9"/>
    <w:rsid w:val="00320825"/>
    <w:rsid w:val="003239E2"/>
    <w:rsid w:val="00323BF5"/>
    <w:rsid w:val="003247BA"/>
    <w:rsid w:val="00325001"/>
    <w:rsid w:val="0032687F"/>
    <w:rsid w:val="00327533"/>
    <w:rsid w:val="00327666"/>
    <w:rsid w:val="00327992"/>
    <w:rsid w:val="00327D44"/>
    <w:rsid w:val="00330895"/>
    <w:rsid w:val="00330976"/>
    <w:rsid w:val="00330B02"/>
    <w:rsid w:val="00330DA2"/>
    <w:rsid w:val="00330FF8"/>
    <w:rsid w:val="00333E51"/>
    <w:rsid w:val="00334B90"/>
    <w:rsid w:val="00334FE5"/>
    <w:rsid w:val="00335024"/>
    <w:rsid w:val="003352EC"/>
    <w:rsid w:val="00335C75"/>
    <w:rsid w:val="0033671A"/>
    <w:rsid w:val="00336CE8"/>
    <w:rsid w:val="003403AB"/>
    <w:rsid w:val="0034090C"/>
    <w:rsid w:val="00340F14"/>
    <w:rsid w:val="003413F8"/>
    <w:rsid w:val="00341C9F"/>
    <w:rsid w:val="0034372F"/>
    <w:rsid w:val="00343771"/>
    <w:rsid w:val="0034512B"/>
    <w:rsid w:val="00345D98"/>
    <w:rsid w:val="0034612B"/>
    <w:rsid w:val="00346DB4"/>
    <w:rsid w:val="00346E50"/>
    <w:rsid w:val="003476D8"/>
    <w:rsid w:val="00347E01"/>
    <w:rsid w:val="00350A11"/>
    <w:rsid w:val="0035143F"/>
    <w:rsid w:val="00351894"/>
    <w:rsid w:val="00351B19"/>
    <w:rsid w:val="0035212D"/>
    <w:rsid w:val="0035436A"/>
    <w:rsid w:val="003543BD"/>
    <w:rsid w:val="003544A6"/>
    <w:rsid w:val="00354860"/>
    <w:rsid w:val="00360A45"/>
    <w:rsid w:val="00360CDF"/>
    <w:rsid w:val="0036146F"/>
    <w:rsid w:val="0036326C"/>
    <w:rsid w:val="003635C9"/>
    <w:rsid w:val="00363F08"/>
    <w:rsid w:val="00365CA6"/>
    <w:rsid w:val="003662D3"/>
    <w:rsid w:val="00366D81"/>
    <w:rsid w:val="00367120"/>
    <w:rsid w:val="0036750E"/>
    <w:rsid w:val="003710F5"/>
    <w:rsid w:val="003717F9"/>
    <w:rsid w:val="00371E35"/>
    <w:rsid w:val="00372AB6"/>
    <w:rsid w:val="003733C9"/>
    <w:rsid w:val="00373B9D"/>
    <w:rsid w:val="00374F0D"/>
    <w:rsid w:val="00377302"/>
    <w:rsid w:val="00377AC2"/>
    <w:rsid w:val="00377E20"/>
    <w:rsid w:val="0038161C"/>
    <w:rsid w:val="00381BE0"/>
    <w:rsid w:val="003831EC"/>
    <w:rsid w:val="003834B5"/>
    <w:rsid w:val="00383A98"/>
    <w:rsid w:val="00384030"/>
    <w:rsid w:val="00385301"/>
    <w:rsid w:val="00386A30"/>
    <w:rsid w:val="00387A90"/>
    <w:rsid w:val="00387B20"/>
    <w:rsid w:val="0039267D"/>
    <w:rsid w:val="00392AB5"/>
    <w:rsid w:val="00392FC1"/>
    <w:rsid w:val="00394B38"/>
    <w:rsid w:val="00394D85"/>
    <w:rsid w:val="00394DEA"/>
    <w:rsid w:val="00395842"/>
    <w:rsid w:val="003967F5"/>
    <w:rsid w:val="00397833"/>
    <w:rsid w:val="003A2110"/>
    <w:rsid w:val="003A282B"/>
    <w:rsid w:val="003A2E32"/>
    <w:rsid w:val="003A315B"/>
    <w:rsid w:val="003A460E"/>
    <w:rsid w:val="003A61F4"/>
    <w:rsid w:val="003B0B81"/>
    <w:rsid w:val="003B1B8C"/>
    <w:rsid w:val="003B1CAD"/>
    <w:rsid w:val="003B4DAB"/>
    <w:rsid w:val="003B5501"/>
    <w:rsid w:val="003B6A5D"/>
    <w:rsid w:val="003B77B1"/>
    <w:rsid w:val="003C1150"/>
    <w:rsid w:val="003C26A3"/>
    <w:rsid w:val="003C2E7F"/>
    <w:rsid w:val="003C30E2"/>
    <w:rsid w:val="003C4364"/>
    <w:rsid w:val="003C593F"/>
    <w:rsid w:val="003C5BDC"/>
    <w:rsid w:val="003C6618"/>
    <w:rsid w:val="003C6D90"/>
    <w:rsid w:val="003D0E4A"/>
    <w:rsid w:val="003D113A"/>
    <w:rsid w:val="003D1AD0"/>
    <w:rsid w:val="003D35A6"/>
    <w:rsid w:val="003D37C4"/>
    <w:rsid w:val="003D424A"/>
    <w:rsid w:val="003D5BCD"/>
    <w:rsid w:val="003D67E6"/>
    <w:rsid w:val="003D7361"/>
    <w:rsid w:val="003D7B92"/>
    <w:rsid w:val="003D7F3E"/>
    <w:rsid w:val="003D7FE9"/>
    <w:rsid w:val="003E01B3"/>
    <w:rsid w:val="003E0B7B"/>
    <w:rsid w:val="003E42FD"/>
    <w:rsid w:val="003E45AB"/>
    <w:rsid w:val="003E5BE7"/>
    <w:rsid w:val="003E5DA9"/>
    <w:rsid w:val="003E6D24"/>
    <w:rsid w:val="003F3F17"/>
    <w:rsid w:val="003F466C"/>
    <w:rsid w:val="003F67CC"/>
    <w:rsid w:val="00400466"/>
    <w:rsid w:val="00400CA4"/>
    <w:rsid w:val="004029E6"/>
    <w:rsid w:val="004037E5"/>
    <w:rsid w:val="004041F6"/>
    <w:rsid w:val="00404876"/>
    <w:rsid w:val="00406F7B"/>
    <w:rsid w:val="00407267"/>
    <w:rsid w:val="0040739B"/>
    <w:rsid w:val="00410C8F"/>
    <w:rsid w:val="00411386"/>
    <w:rsid w:val="004128A6"/>
    <w:rsid w:val="00413A8C"/>
    <w:rsid w:val="00414B46"/>
    <w:rsid w:val="00414C84"/>
    <w:rsid w:val="00415FBA"/>
    <w:rsid w:val="00416881"/>
    <w:rsid w:val="00416B28"/>
    <w:rsid w:val="00420B11"/>
    <w:rsid w:val="00420CFD"/>
    <w:rsid w:val="0042102C"/>
    <w:rsid w:val="004216AE"/>
    <w:rsid w:val="004229EA"/>
    <w:rsid w:val="00423C47"/>
    <w:rsid w:val="00424D44"/>
    <w:rsid w:val="00426842"/>
    <w:rsid w:val="004279C3"/>
    <w:rsid w:val="00427C1D"/>
    <w:rsid w:val="0043069D"/>
    <w:rsid w:val="004313B0"/>
    <w:rsid w:val="004327AC"/>
    <w:rsid w:val="00432EFC"/>
    <w:rsid w:val="0043518D"/>
    <w:rsid w:val="004373C0"/>
    <w:rsid w:val="00437985"/>
    <w:rsid w:val="00437D83"/>
    <w:rsid w:val="00440063"/>
    <w:rsid w:val="00440826"/>
    <w:rsid w:val="004422FF"/>
    <w:rsid w:val="004428B3"/>
    <w:rsid w:val="00443E71"/>
    <w:rsid w:val="0044483C"/>
    <w:rsid w:val="00444D39"/>
    <w:rsid w:val="00446193"/>
    <w:rsid w:val="004470AA"/>
    <w:rsid w:val="00450ADA"/>
    <w:rsid w:val="00451376"/>
    <w:rsid w:val="00451AEE"/>
    <w:rsid w:val="0045205B"/>
    <w:rsid w:val="004520AA"/>
    <w:rsid w:val="0045261A"/>
    <w:rsid w:val="0045264A"/>
    <w:rsid w:val="00453179"/>
    <w:rsid w:val="004536F6"/>
    <w:rsid w:val="004546A3"/>
    <w:rsid w:val="004556D0"/>
    <w:rsid w:val="00460105"/>
    <w:rsid w:val="0046052F"/>
    <w:rsid w:val="00460C33"/>
    <w:rsid w:val="00462688"/>
    <w:rsid w:val="0046394D"/>
    <w:rsid w:val="00463F3F"/>
    <w:rsid w:val="00464AD8"/>
    <w:rsid w:val="004651C9"/>
    <w:rsid w:val="004659F1"/>
    <w:rsid w:val="004670CD"/>
    <w:rsid w:val="00467269"/>
    <w:rsid w:val="004709ED"/>
    <w:rsid w:val="0047203C"/>
    <w:rsid w:val="00473C11"/>
    <w:rsid w:val="004756EF"/>
    <w:rsid w:val="0047732C"/>
    <w:rsid w:val="0047754E"/>
    <w:rsid w:val="0048016E"/>
    <w:rsid w:val="004801A3"/>
    <w:rsid w:val="004814A8"/>
    <w:rsid w:val="004820E3"/>
    <w:rsid w:val="00486605"/>
    <w:rsid w:val="004868CD"/>
    <w:rsid w:val="004870AD"/>
    <w:rsid w:val="00491686"/>
    <w:rsid w:val="00491CED"/>
    <w:rsid w:val="004924DC"/>
    <w:rsid w:val="00492628"/>
    <w:rsid w:val="0049269B"/>
    <w:rsid w:val="0049381D"/>
    <w:rsid w:val="00494089"/>
    <w:rsid w:val="00494490"/>
    <w:rsid w:val="004948EF"/>
    <w:rsid w:val="00496DA1"/>
    <w:rsid w:val="00497923"/>
    <w:rsid w:val="00497EAE"/>
    <w:rsid w:val="00497F6E"/>
    <w:rsid w:val="004A24EA"/>
    <w:rsid w:val="004A4032"/>
    <w:rsid w:val="004A491D"/>
    <w:rsid w:val="004A6FA2"/>
    <w:rsid w:val="004B0112"/>
    <w:rsid w:val="004B013A"/>
    <w:rsid w:val="004B026B"/>
    <w:rsid w:val="004B07DD"/>
    <w:rsid w:val="004B0A55"/>
    <w:rsid w:val="004B0F20"/>
    <w:rsid w:val="004B2B95"/>
    <w:rsid w:val="004B2F7A"/>
    <w:rsid w:val="004B397F"/>
    <w:rsid w:val="004B3E1A"/>
    <w:rsid w:val="004B4D7E"/>
    <w:rsid w:val="004B7DDE"/>
    <w:rsid w:val="004C08BE"/>
    <w:rsid w:val="004C0C16"/>
    <w:rsid w:val="004C1AF2"/>
    <w:rsid w:val="004C1FBF"/>
    <w:rsid w:val="004C4C60"/>
    <w:rsid w:val="004C4DA7"/>
    <w:rsid w:val="004C53C8"/>
    <w:rsid w:val="004C579D"/>
    <w:rsid w:val="004C5CD2"/>
    <w:rsid w:val="004C716F"/>
    <w:rsid w:val="004D1658"/>
    <w:rsid w:val="004D2B16"/>
    <w:rsid w:val="004D4530"/>
    <w:rsid w:val="004D6CD5"/>
    <w:rsid w:val="004D711B"/>
    <w:rsid w:val="004E026D"/>
    <w:rsid w:val="004E1B08"/>
    <w:rsid w:val="004E2ED5"/>
    <w:rsid w:val="004E481F"/>
    <w:rsid w:val="004E4ADA"/>
    <w:rsid w:val="004E527F"/>
    <w:rsid w:val="004E59C6"/>
    <w:rsid w:val="004E5E23"/>
    <w:rsid w:val="004E7329"/>
    <w:rsid w:val="004F087E"/>
    <w:rsid w:val="004F26F1"/>
    <w:rsid w:val="004F2800"/>
    <w:rsid w:val="004F2E9C"/>
    <w:rsid w:val="004F2FE4"/>
    <w:rsid w:val="004F383C"/>
    <w:rsid w:val="004F4D28"/>
    <w:rsid w:val="004F5429"/>
    <w:rsid w:val="004F62DB"/>
    <w:rsid w:val="004F6967"/>
    <w:rsid w:val="004F7693"/>
    <w:rsid w:val="00500902"/>
    <w:rsid w:val="00501552"/>
    <w:rsid w:val="00501845"/>
    <w:rsid w:val="0050390F"/>
    <w:rsid w:val="00505550"/>
    <w:rsid w:val="00506C6A"/>
    <w:rsid w:val="005111CC"/>
    <w:rsid w:val="00511400"/>
    <w:rsid w:val="00511659"/>
    <w:rsid w:val="00512073"/>
    <w:rsid w:val="005123EE"/>
    <w:rsid w:val="005125F8"/>
    <w:rsid w:val="00512925"/>
    <w:rsid w:val="00512EDB"/>
    <w:rsid w:val="0051434E"/>
    <w:rsid w:val="00514843"/>
    <w:rsid w:val="00514E4D"/>
    <w:rsid w:val="00515917"/>
    <w:rsid w:val="00515C01"/>
    <w:rsid w:val="0051635D"/>
    <w:rsid w:val="00516436"/>
    <w:rsid w:val="00520283"/>
    <w:rsid w:val="005208DE"/>
    <w:rsid w:val="00520C4A"/>
    <w:rsid w:val="00521A39"/>
    <w:rsid w:val="005226B1"/>
    <w:rsid w:val="00522B3B"/>
    <w:rsid w:val="00522B8C"/>
    <w:rsid w:val="00523636"/>
    <w:rsid w:val="00524120"/>
    <w:rsid w:val="005246FC"/>
    <w:rsid w:val="00524921"/>
    <w:rsid w:val="00524CF1"/>
    <w:rsid w:val="00525D32"/>
    <w:rsid w:val="005269F2"/>
    <w:rsid w:val="005271A8"/>
    <w:rsid w:val="00530A9F"/>
    <w:rsid w:val="00531AA1"/>
    <w:rsid w:val="00531B9E"/>
    <w:rsid w:val="00531E62"/>
    <w:rsid w:val="0053279B"/>
    <w:rsid w:val="005330AF"/>
    <w:rsid w:val="005333C2"/>
    <w:rsid w:val="00534E70"/>
    <w:rsid w:val="0053745C"/>
    <w:rsid w:val="00540614"/>
    <w:rsid w:val="0054075E"/>
    <w:rsid w:val="00541A79"/>
    <w:rsid w:val="00542451"/>
    <w:rsid w:val="00542936"/>
    <w:rsid w:val="00542A0D"/>
    <w:rsid w:val="00542B94"/>
    <w:rsid w:val="00542C3B"/>
    <w:rsid w:val="00542EC6"/>
    <w:rsid w:val="0054345D"/>
    <w:rsid w:val="005441BC"/>
    <w:rsid w:val="00544DA7"/>
    <w:rsid w:val="00545FB9"/>
    <w:rsid w:val="00547118"/>
    <w:rsid w:val="005505D9"/>
    <w:rsid w:val="005519FD"/>
    <w:rsid w:val="005546E3"/>
    <w:rsid w:val="00554A5E"/>
    <w:rsid w:val="00555D68"/>
    <w:rsid w:val="00560443"/>
    <w:rsid w:val="00561AE6"/>
    <w:rsid w:val="00563BA7"/>
    <w:rsid w:val="0056412E"/>
    <w:rsid w:val="005642CC"/>
    <w:rsid w:val="00565B85"/>
    <w:rsid w:val="0056664B"/>
    <w:rsid w:val="00566C5A"/>
    <w:rsid w:val="00566C88"/>
    <w:rsid w:val="005678AD"/>
    <w:rsid w:val="00567A47"/>
    <w:rsid w:val="0057006C"/>
    <w:rsid w:val="005722BB"/>
    <w:rsid w:val="005725F8"/>
    <w:rsid w:val="0057279E"/>
    <w:rsid w:val="00575D23"/>
    <w:rsid w:val="00575EB3"/>
    <w:rsid w:val="00577970"/>
    <w:rsid w:val="005800A2"/>
    <w:rsid w:val="005817C7"/>
    <w:rsid w:val="005825C0"/>
    <w:rsid w:val="0058361E"/>
    <w:rsid w:val="00583674"/>
    <w:rsid w:val="00583A8D"/>
    <w:rsid w:val="00583CCA"/>
    <w:rsid w:val="005847DF"/>
    <w:rsid w:val="0058510D"/>
    <w:rsid w:val="00592231"/>
    <w:rsid w:val="00594E10"/>
    <w:rsid w:val="00595260"/>
    <w:rsid w:val="00595BEB"/>
    <w:rsid w:val="0059691A"/>
    <w:rsid w:val="00597249"/>
    <w:rsid w:val="00597E8D"/>
    <w:rsid w:val="005A1E53"/>
    <w:rsid w:val="005A1F5C"/>
    <w:rsid w:val="005A208B"/>
    <w:rsid w:val="005A3296"/>
    <w:rsid w:val="005A374D"/>
    <w:rsid w:val="005A495A"/>
    <w:rsid w:val="005A4B20"/>
    <w:rsid w:val="005A5F5C"/>
    <w:rsid w:val="005A6AC4"/>
    <w:rsid w:val="005A7983"/>
    <w:rsid w:val="005A7BD6"/>
    <w:rsid w:val="005B30F7"/>
    <w:rsid w:val="005B3FDE"/>
    <w:rsid w:val="005B5012"/>
    <w:rsid w:val="005B5866"/>
    <w:rsid w:val="005B5E6E"/>
    <w:rsid w:val="005B61BC"/>
    <w:rsid w:val="005C0859"/>
    <w:rsid w:val="005C0F83"/>
    <w:rsid w:val="005C1735"/>
    <w:rsid w:val="005C297F"/>
    <w:rsid w:val="005C2A9D"/>
    <w:rsid w:val="005C3E5A"/>
    <w:rsid w:val="005C41DF"/>
    <w:rsid w:val="005C47CE"/>
    <w:rsid w:val="005C62E4"/>
    <w:rsid w:val="005C6BB2"/>
    <w:rsid w:val="005C79A3"/>
    <w:rsid w:val="005C7C4F"/>
    <w:rsid w:val="005D13F5"/>
    <w:rsid w:val="005D2431"/>
    <w:rsid w:val="005D2B22"/>
    <w:rsid w:val="005D325F"/>
    <w:rsid w:val="005D3849"/>
    <w:rsid w:val="005D404F"/>
    <w:rsid w:val="005D5845"/>
    <w:rsid w:val="005D6617"/>
    <w:rsid w:val="005D7618"/>
    <w:rsid w:val="005D796A"/>
    <w:rsid w:val="005E0797"/>
    <w:rsid w:val="005E20AF"/>
    <w:rsid w:val="005E34FF"/>
    <w:rsid w:val="005E484C"/>
    <w:rsid w:val="005E5EA9"/>
    <w:rsid w:val="005F2C9D"/>
    <w:rsid w:val="005F34CE"/>
    <w:rsid w:val="005F351B"/>
    <w:rsid w:val="005F4D87"/>
    <w:rsid w:val="005F4EE0"/>
    <w:rsid w:val="005F5000"/>
    <w:rsid w:val="005F5200"/>
    <w:rsid w:val="005F5484"/>
    <w:rsid w:val="005F5542"/>
    <w:rsid w:val="005F5DF9"/>
    <w:rsid w:val="005F6451"/>
    <w:rsid w:val="005F680D"/>
    <w:rsid w:val="005F686A"/>
    <w:rsid w:val="005F7B61"/>
    <w:rsid w:val="005F7C67"/>
    <w:rsid w:val="006000B8"/>
    <w:rsid w:val="0060076E"/>
    <w:rsid w:val="00601410"/>
    <w:rsid w:val="0060217C"/>
    <w:rsid w:val="00602F9D"/>
    <w:rsid w:val="006041BC"/>
    <w:rsid w:val="006049B4"/>
    <w:rsid w:val="0060648C"/>
    <w:rsid w:val="00606F61"/>
    <w:rsid w:val="00610050"/>
    <w:rsid w:val="0061015B"/>
    <w:rsid w:val="006102B0"/>
    <w:rsid w:val="006108A4"/>
    <w:rsid w:val="006129E7"/>
    <w:rsid w:val="0061394E"/>
    <w:rsid w:val="006144A4"/>
    <w:rsid w:val="00614E09"/>
    <w:rsid w:val="0061644E"/>
    <w:rsid w:val="006165C5"/>
    <w:rsid w:val="00616A2D"/>
    <w:rsid w:val="00617603"/>
    <w:rsid w:val="0062202B"/>
    <w:rsid w:val="00622EE7"/>
    <w:rsid w:val="0062323B"/>
    <w:rsid w:val="00623CAF"/>
    <w:rsid w:val="00624D53"/>
    <w:rsid w:val="006263DE"/>
    <w:rsid w:val="00626A54"/>
    <w:rsid w:val="006272E4"/>
    <w:rsid w:val="006275C5"/>
    <w:rsid w:val="0062783E"/>
    <w:rsid w:val="00627A62"/>
    <w:rsid w:val="00627CC7"/>
    <w:rsid w:val="0063013C"/>
    <w:rsid w:val="00630A79"/>
    <w:rsid w:val="00631012"/>
    <w:rsid w:val="006319D2"/>
    <w:rsid w:val="00632135"/>
    <w:rsid w:val="006322CC"/>
    <w:rsid w:val="0063245C"/>
    <w:rsid w:val="0063492E"/>
    <w:rsid w:val="00635694"/>
    <w:rsid w:val="00635DC5"/>
    <w:rsid w:val="0063773A"/>
    <w:rsid w:val="00637D1C"/>
    <w:rsid w:val="00637E2A"/>
    <w:rsid w:val="006404FA"/>
    <w:rsid w:val="006405FF"/>
    <w:rsid w:val="00641658"/>
    <w:rsid w:val="00641B3D"/>
    <w:rsid w:val="00642C9B"/>
    <w:rsid w:val="00643598"/>
    <w:rsid w:val="00643CCF"/>
    <w:rsid w:val="0064554F"/>
    <w:rsid w:val="00645908"/>
    <w:rsid w:val="006465BE"/>
    <w:rsid w:val="0064734E"/>
    <w:rsid w:val="00650DB8"/>
    <w:rsid w:val="00651294"/>
    <w:rsid w:val="006521A1"/>
    <w:rsid w:val="006523B0"/>
    <w:rsid w:val="0065291C"/>
    <w:rsid w:val="0065321A"/>
    <w:rsid w:val="006534E9"/>
    <w:rsid w:val="00653D3C"/>
    <w:rsid w:val="006540A6"/>
    <w:rsid w:val="0065606C"/>
    <w:rsid w:val="00656B26"/>
    <w:rsid w:val="00656C34"/>
    <w:rsid w:val="006576E2"/>
    <w:rsid w:val="00657A7A"/>
    <w:rsid w:val="006611D5"/>
    <w:rsid w:val="006615FB"/>
    <w:rsid w:val="00662B04"/>
    <w:rsid w:val="00662B48"/>
    <w:rsid w:val="0066521C"/>
    <w:rsid w:val="00665CE8"/>
    <w:rsid w:val="00667630"/>
    <w:rsid w:val="00667EDA"/>
    <w:rsid w:val="00670BFA"/>
    <w:rsid w:val="00670C44"/>
    <w:rsid w:val="00672DF1"/>
    <w:rsid w:val="00673040"/>
    <w:rsid w:val="006730C4"/>
    <w:rsid w:val="00673D7E"/>
    <w:rsid w:val="00673E9A"/>
    <w:rsid w:val="00674013"/>
    <w:rsid w:val="0067409C"/>
    <w:rsid w:val="0067420A"/>
    <w:rsid w:val="00674E0E"/>
    <w:rsid w:val="00674E1D"/>
    <w:rsid w:val="006750C4"/>
    <w:rsid w:val="0067520A"/>
    <w:rsid w:val="00676E38"/>
    <w:rsid w:val="00677046"/>
    <w:rsid w:val="00677681"/>
    <w:rsid w:val="006807D5"/>
    <w:rsid w:val="00680A26"/>
    <w:rsid w:val="006842FB"/>
    <w:rsid w:val="006843D4"/>
    <w:rsid w:val="0068460B"/>
    <w:rsid w:val="0068469D"/>
    <w:rsid w:val="00684BBF"/>
    <w:rsid w:val="006852BE"/>
    <w:rsid w:val="006861D8"/>
    <w:rsid w:val="00686317"/>
    <w:rsid w:val="00686D0F"/>
    <w:rsid w:val="0068712F"/>
    <w:rsid w:val="0069135F"/>
    <w:rsid w:val="00691446"/>
    <w:rsid w:val="00693E16"/>
    <w:rsid w:val="0069467C"/>
    <w:rsid w:val="00694F31"/>
    <w:rsid w:val="00695AF2"/>
    <w:rsid w:val="006961D0"/>
    <w:rsid w:val="00697AC0"/>
    <w:rsid w:val="006A4118"/>
    <w:rsid w:val="006A4569"/>
    <w:rsid w:val="006A523A"/>
    <w:rsid w:val="006A5C93"/>
    <w:rsid w:val="006A6114"/>
    <w:rsid w:val="006A6ABE"/>
    <w:rsid w:val="006A6D5E"/>
    <w:rsid w:val="006B049B"/>
    <w:rsid w:val="006B0A19"/>
    <w:rsid w:val="006B0F9D"/>
    <w:rsid w:val="006B1631"/>
    <w:rsid w:val="006B17F4"/>
    <w:rsid w:val="006B1C6B"/>
    <w:rsid w:val="006B3981"/>
    <w:rsid w:val="006B3C03"/>
    <w:rsid w:val="006B4074"/>
    <w:rsid w:val="006B4C1A"/>
    <w:rsid w:val="006B4FF1"/>
    <w:rsid w:val="006C080F"/>
    <w:rsid w:val="006C0D29"/>
    <w:rsid w:val="006C0D79"/>
    <w:rsid w:val="006C145B"/>
    <w:rsid w:val="006C1996"/>
    <w:rsid w:val="006C19EB"/>
    <w:rsid w:val="006C2C18"/>
    <w:rsid w:val="006C343C"/>
    <w:rsid w:val="006C3515"/>
    <w:rsid w:val="006C39A2"/>
    <w:rsid w:val="006C3B76"/>
    <w:rsid w:val="006C3D24"/>
    <w:rsid w:val="006C49FD"/>
    <w:rsid w:val="006C4C21"/>
    <w:rsid w:val="006C4F64"/>
    <w:rsid w:val="006C66DA"/>
    <w:rsid w:val="006C6B2D"/>
    <w:rsid w:val="006C6DDE"/>
    <w:rsid w:val="006C7784"/>
    <w:rsid w:val="006D16F7"/>
    <w:rsid w:val="006D2228"/>
    <w:rsid w:val="006D291C"/>
    <w:rsid w:val="006D2FCA"/>
    <w:rsid w:val="006D3819"/>
    <w:rsid w:val="006D4DD0"/>
    <w:rsid w:val="006D628E"/>
    <w:rsid w:val="006D6CE9"/>
    <w:rsid w:val="006D7092"/>
    <w:rsid w:val="006D75EF"/>
    <w:rsid w:val="006D7859"/>
    <w:rsid w:val="006E18F6"/>
    <w:rsid w:val="006E1B02"/>
    <w:rsid w:val="006E4A61"/>
    <w:rsid w:val="006E704E"/>
    <w:rsid w:val="006E70CD"/>
    <w:rsid w:val="006F0983"/>
    <w:rsid w:val="006F09DC"/>
    <w:rsid w:val="006F0CA6"/>
    <w:rsid w:val="006F13DC"/>
    <w:rsid w:val="006F19C4"/>
    <w:rsid w:val="006F1EA4"/>
    <w:rsid w:val="006F233D"/>
    <w:rsid w:val="006F24A2"/>
    <w:rsid w:val="006F455E"/>
    <w:rsid w:val="0070052C"/>
    <w:rsid w:val="007005CB"/>
    <w:rsid w:val="0070082B"/>
    <w:rsid w:val="00701492"/>
    <w:rsid w:val="00701EEA"/>
    <w:rsid w:val="00701F44"/>
    <w:rsid w:val="007022BC"/>
    <w:rsid w:val="00702848"/>
    <w:rsid w:val="00703B82"/>
    <w:rsid w:val="00703DF3"/>
    <w:rsid w:val="0070537D"/>
    <w:rsid w:val="00705459"/>
    <w:rsid w:val="007056B3"/>
    <w:rsid w:val="007057FB"/>
    <w:rsid w:val="007061E6"/>
    <w:rsid w:val="00706A85"/>
    <w:rsid w:val="007070BC"/>
    <w:rsid w:val="0071043F"/>
    <w:rsid w:val="00710E34"/>
    <w:rsid w:val="00714D6A"/>
    <w:rsid w:val="00714E27"/>
    <w:rsid w:val="007158CE"/>
    <w:rsid w:val="0071678F"/>
    <w:rsid w:val="00721C2A"/>
    <w:rsid w:val="00721C89"/>
    <w:rsid w:val="00722685"/>
    <w:rsid w:val="00722940"/>
    <w:rsid w:val="00722B82"/>
    <w:rsid w:val="00723012"/>
    <w:rsid w:val="00724B8E"/>
    <w:rsid w:val="00725C6A"/>
    <w:rsid w:val="00725E98"/>
    <w:rsid w:val="00726074"/>
    <w:rsid w:val="007265AC"/>
    <w:rsid w:val="00726910"/>
    <w:rsid w:val="007302AC"/>
    <w:rsid w:val="007308F0"/>
    <w:rsid w:val="007321E6"/>
    <w:rsid w:val="00733C2B"/>
    <w:rsid w:val="00735159"/>
    <w:rsid w:val="00735542"/>
    <w:rsid w:val="007405E2"/>
    <w:rsid w:val="00740ECB"/>
    <w:rsid w:val="0074139F"/>
    <w:rsid w:val="0074158F"/>
    <w:rsid w:val="00744919"/>
    <w:rsid w:val="007456EC"/>
    <w:rsid w:val="00746D1A"/>
    <w:rsid w:val="00750B06"/>
    <w:rsid w:val="00750C12"/>
    <w:rsid w:val="0075195F"/>
    <w:rsid w:val="00751C0F"/>
    <w:rsid w:val="00751CA5"/>
    <w:rsid w:val="00752703"/>
    <w:rsid w:val="00752A94"/>
    <w:rsid w:val="00752DFC"/>
    <w:rsid w:val="00753413"/>
    <w:rsid w:val="00754103"/>
    <w:rsid w:val="0075456C"/>
    <w:rsid w:val="00754BA3"/>
    <w:rsid w:val="007555CA"/>
    <w:rsid w:val="007566E1"/>
    <w:rsid w:val="007568E2"/>
    <w:rsid w:val="00756B73"/>
    <w:rsid w:val="00756F33"/>
    <w:rsid w:val="00757526"/>
    <w:rsid w:val="007576CD"/>
    <w:rsid w:val="007600DF"/>
    <w:rsid w:val="00761C6C"/>
    <w:rsid w:val="007622A5"/>
    <w:rsid w:val="00762B31"/>
    <w:rsid w:val="00763642"/>
    <w:rsid w:val="00763A42"/>
    <w:rsid w:val="00764437"/>
    <w:rsid w:val="007651AF"/>
    <w:rsid w:val="00766055"/>
    <w:rsid w:val="00766950"/>
    <w:rsid w:val="00766A96"/>
    <w:rsid w:val="00766BD7"/>
    <w:rsid w:val="00766EE7"/>
    <w:rsid w:val="00767EF2"/>
    <w:rsid w:val="007702B2"/>
    <w:rsid w:val="00771252"/>
    <w:rsid w:val="007722B6"/>
    <w:rsid w:val="0077245B"/>
    <w:rsid w:val="007738D8"/>
    <w:rsid w:val="00773AC3"/>
    <w:rsid w:val="00773C75"/>
    <w:rsid w:val="007753DC"/>
    <w:rsid w:val="00775432"/>
    <w:rsid w:val="00775512"/>
    <w:rsid w:val="00775559"/>
    <w:rsid w:val="00780B1F"/>
    <w:rsid w:val="00780C3B"/>
    <w:rsid w:val="0078146A"/>
    <w:rsid w:val="00783117"/>
    <w:rsid w:val="007838A6"/>
    <w:rsid w:val="007843D1"/>
    <w:rsid w:val="00784FA9"/>
    <w:rsid w:val="0078568F"/>
    <w:rsid w:val="007876E9"/>
    <w:rsid w:val="00791C6C"/>
    <w:rsid w:val="00791E8A"/>
    <w:rsid w:val="00791FF4"/>
    <w:rsid w:val="0079214E"/>
    <w:rsid w:val="00792249"/>
    <w:rsid w:val="00793911"/>
    <w:rsid w:val="007941B5"/>
    <w:rsid w:val="00794A95"/>
    <w:rsid w:val="007964E6"/>
    <w:rsid w:val="00796BF3"/>
    <w:rsid w:val="00797B49"/>
    <w:rsid w:val="007A15B2"/>
    <w:rsid w:val="007A1CAF"/>
    <w:rsid w:val="007A2202"/>
    <w:rsid w:val="007A249A"/>
    <w:rsid w:val="007A2D44"/>
    <w:rsid w:val="007A30D4"/>
    <w:rsid w:val="007A344B"/>
    <w:rsid w:val="007A51BF"/>
    <w:rsid w:val="007A5693"/>
    <w:rsid w:val="007A5F4D"/>
    <w:rsid w:val="007A5FE6"/>
    <w:rsid w:val="007A747F"/>
    <w:rsid w:val="007B03A8"/>
    <w:rsid w:val="007B057A"/>
    <w:rsid w:val="007B3546"/>
    <w:rsid w:val="007B48E5"/>
    <w:rsid w:val="007B5584"/>
    <w:rsid w:val="007B587D"/>
    <w:rsid w:val="007B663C"/>
    <w:rsid w:val="007B7482"/>
    <w:rsid w:val="007C0341"/>
    <w:rsid w:val="007C2281"/>
    <w:rsid w:val="007C298B"/>
    <w:rsid w:val="007C379C"/>
    <w:rsid w:val="007C6ADE"/>
    <w:rsid w:val="007C7163"/>
    <w:rsid w:val="007C77D6"/>
    <w:rsid w:val="007C7C16"/>
    <w:rsid w:val="007C7D16"/>
    <w:rsid w:val="007D0C62"/>
    <w:rsid w:val="007D21C5"/>
    <w:rsid w:val="007D23A6"/>
    <w:rsid w:val="007D47AA"/>
    <w:rsid w:val="007D54A1"/>
    <w:rsid w:val="007D63AD"/>
    <w:rsid w:val="007D7707"/>
    <w:rsid w:val="007E06AA"/>
    <w:rsid w:val="007E0F3A"/>
    <w:rsid w:val="007E1733"/>
    <w:rsid w:val="007E1C58"/>
    <w:rsid w:val="007E2832"/>
    <w:rsid w:val="007E2F1B"/>
    <w:rsid w:val="007E381F"/>
    <w:rsid w:val="007E4E9B"/>
    <w:rsid w:val="007E5BB0"/>
    <w:rsid w:val="007E6E95"/>
    <w:rsid w:val="007E702C"/>
    <w:rsid w:val="007E7BF9"/>
    <w:rsid w:val="007F0ACA"/>
    <w:rsid w:val="007F17AA"/>
    <w:rsid w:val="007F1893"/>
    <w:rsid w:val="007F2E0D"/>
    <w:rsid w:val="007F53FB"/>
    <w:rsid w:val="007F54E4"/>
    <w:rsid w:val="007F62C6"/>
    <w:rsid w:val="007F6825"/>
    <w:rsid w:val="007F68C5"/>
    <w:rsid w:val="00802B35"/>
    <w:rsid w:val="00802CC1"/>
    <w:rsid w:val="00803087"/>
    <w:rsid w:val="0080324F"/>
    <w:rsid w:val="00803E71"/>
    <w:rsid w:val="00804477"/>
    <w:rsid w:val="00804581"/>
    <w:rsid w:val="00804BBF"/>
    <w:rsid w:val="00805734"/>
    <w:rsid w:val="00805735"/>
    <w:rsid w:val="00805816"/>
    <w:rsid w:val="008067D4"/>
    <w:rsid w:val="00807119"/>
    <w:rsid w:val="00807D02"/>
    <w:rsid w:val="00810E3C"/>
    <w:rsid w:val="00811545"/>
    <w:rsid w:val="0081180A"/>
    <w:rsid w:val="00812735"/>
    <w:rsid w:val="00814AF5"/>
    <w:rsid w:val="00817377"/>
    <w:rsid w:val="008175E3"/>
    <w:rsid w:val="00817B1A"/>
    <w:rsid w:val="008213CD"/>
    <w:rsid w:val="00821940"/>
    <w:rsid w:val="00823069"/>
    <w:rsid w:val="008234D2"/>
    <w:rsid w:val="00823527"/>
    <w:rsid w:val="00823BD9"/>
    <w:rsid w:val="0082484E"/>
    <w:rsid w:val="008252FE"/>
    <w:rsid w:val="00826DF3"/>
    <w:rsid w:val="00826F47"/>
    <w:rsid w:val="00830054"/>
    <w:rsid w:val="00830458"/>
    <w:rsid w:val="0083127E"/>
    <w:rsid w:val="00833C0E"/>
    <w:rsid w:val="008344E7"/>
    <w:rsid w:val="008358F1"/>
    <w:rsid w:val="00835D70"/>
    <w:rsid w:val="0083721D"/>
    <w:rsid w:val="00841391"/>
    <w:rsid w:val="00842354"/>
    <w:rsid w:val="0084432E"/>
    <w:rsid w:val="008447AA"/>
    <w:rsid w:val="00844C9C"/>
    <w:rsid w:val="00845301"/>
    <w:rsid w:val="008457C2"/>
    <w:rsid w:val="00847102"/>
    <w:rsid w:val="008477FC"/>
    <w:rsid w:val="00850520"/>
    <w:rsid w:val="00851455"/>
    <w:rsid w:val="0085209B"/>
    <w:rsid w:val="008522EE"/>
    <w:rsid w:val="00852834"/>
    <w:rsid w:val="008533BC"/>
    <w:rsid w:val="008535C7"/>
    <w:rsid w:val="008535D9"/>
    <w:rsid w:val="008536B6"/>
    <w:rsid w:val="008538F6"/>
    <w:rsid w:val="00853BF6"/>
    <w:rsid w:val="008540E6"/>
    <w:rsid w:val="008548C3"/>
    <w:rsid w:val="00854E17"/>
    <w:rsid w:val="00854F87"/>
    <w:rsid w:val="008550C1"/>
    <w:rsid w:val="00855F6C"/>
    <w:rsid w:val="00856136"/>
    <w:rsid w:val="00856D22"/>
    <w:rsid w:val="008606B1"/>
    <w:rsid w:val="0086190E"/>
    <w:rsid w:val="008632F1"/>
    <w:rsid w:val="00863E69"/>
    <w:rsid w:val="0086449D"/>
    <w:rsid w:val="008655A8"/>
    <w:rsid w:val="00865D53"/>
    <w:rsid w:val="008665E1"/>
    <w:rsid w:val="0086677E"/>
    <w:rsid w:val="00870C51"/>
    <w:rsid w:val="00871D53"/>
    <w:rsid w:val="008720A2"/>
    <w:rsid w:val="008736D3"/>
    <w:rsid w:val="008738CD"/>
    <w:rsid w:val="00874C1F"/>
    <w:rsid w:val="0087515C"/>
    <w:rsid w:val="00875593"/>
    <w:rsid w:val="00880179"/>
    <w:rsid w:val="00880D2B"/>
    <w:rsid w:val="00881127"/>
    <w:rsid w:val="0088317C"/>
    <w:rsid w:val="00883F56"/>
    <w:rsid w:val="00884240"/>
    <w:rsid w:val="00884242"/>
    <w:rsid w:val="0088517A"/>
    <w:rsid w:val="00885578"/>
    <w:rsid w:val="008855CF"/>
    <w:rsid w:val="008879D4"/>
    <w:rsid w:val="0089007F"/>
    <w:rsid w:val="00890731"/>
    <w:rsid w:val="00891207"/>
    <w:rsid w:val="0089285B"/>
    <w:rsid w:val="008936AB"/>
    <w:rsid w:val="00893C12"/>
    <w:rsid w:val="00893E36"/>
    <w:rsid w:val="00894AE7"/>
    <w:rsid w:val="00895D0A"/>
    <w:rsid w:val="008A095B"/>
    <w:rsid w:val="008A19F2"/>
    <w:rsid w:val="008A23C7"/>
    <w:rsid w:val="008A42DF"/>
    <w:rsid w:val="008A4317"/>
    <w:rsid w:val="008A4BFE"/>
    <w:rsid w:val="008A53B6"/>
    <w:rsid w:val="008A5B8C"/>
    <w:rsid w:val="008A637D"/>
    <w:rsid w:val="008A7335"/>
    <w:rsid w:val="008A748A"/>
    <w:rsid w:val="008A7B75"/>
    <w:rsid w:val="008B0BC5"/>
    <w:rsid w:val="008B0E80"/>
    <w:rsid w:val="008B38D4"/>
    <w:rsid w:val="008B55D7"/>
    <w:rsid w:val="008C09DE"/>
    <w:rsid w:val="008C0A27"/>
    <w:rsid w:val="008C12DA"/>
    <w:rsid w:val="008C13CC"/>
    <w:rsid w:val="008C1D84"/>
    <w:rsid w:val="008C2559"/>
    <w:rsid w:val="008C4145"/>
    <w:rsid w:val="008C42D4"/>
    <w:rsid w:val="008C565C"/>
    <w:rsid w:val="008C5C3A"/>
    <w:rsid w:val="008C5E59"/>
    <w:rsid w:val="008C6EDC"/>
    <w:rsid w:val="008C7BFE"/>
    <w:rsid w:val="008D000D"/>
    <w:rsid w:val="008D00D6"/>
    <w:rsid w:val="008D1705"/>
    <w:rsid w:val="008D26C1"/>
    <w:rsid w:val="008D2805"/>
    <w:rsid w:val="008D379D"/>
    <w:rsid w:val="008D3967"/>
    <w:rsid w:val="008D4B32"/>
    <w:rsid w:val="008D7EC4"/>
    <w:rsid w:val="008E029D"/>
    <w:rsid w:val="008E0B6A"/>
    <w:rsid w:val="008E15AA"/>
    <w:rsid w:val="008E1612"/>
    <w:rsid w:val="008E1822"/>
    <w:rsid w:val="008E2282"/>
    <w:rsid w:val="008E2284"/>
    <w:rsid w:val="008E28E0"/>
    <w:rsid w:val="008E2DED"/>
    <w:rsid w:val="008E3210"/>
    <w:rsid w:val="008E4FB9"/>
    <w:rsid w:val="008E56AE"/>
    <w:rsid w:val="008E58F4"/>
    <w:rsid w:val="008E5907"/>
    <w:rsid w:val="008E7D69"/>
    <w:rsid w:val="008F03CB"/>
    <w:rsid w:val="008F077F"/>
    <w:rsid w:val="008F0BF1"/>
    <w:rsid w:val="008F2B24"/>
    <w:rsid w:val="008F401D"/>
    <w:rsid w:val="008F4759"/>
    <w:rsid w:val="008F6196"/>
    <w:rsid w:val="008F6532"/>
    <w:rsid w:val="008F729B"/>
    <w:rsid w:val="008F7474"/>
    <w:rsid w:val="009003AC"/>
    <w:rsid w:val="0090146C"/>
    <w:rsid w:val="0090209E"/>
    <w:rsid w:val="00902A5C"/>
    <w:rsid w:val="009031B3"/>
    <w:rsid w:val="009034C9"/>
    <w:rsid w:val="009043A8"/>
    <w:rsid w:val="00904C2B"/>
    <w:rsid w:val="00907289"/>
    <w:rsid w:val="00907A02"/>
    <w:rsid w:val="00907D0D"/>
    <w:rsid w:val="00907D18"/>
    <w:rsid w:val="00907E38"/>
    <w:rsid w:val="00910590"/>
    <w:rsid w:val="0091069B"/>
    <w:rsid w:val="00911461"/>
    <w:rsid w:val="009129C8"/>
    <w:rsid w:val="00912C53"/>
    <w:rsid w:val="00913388"/>
    <w:rsid w:val="00916ACA"/>
    <w:rsid w:val="00916BC9"/>
    <w:rsid w:val="00917509"/>
    <w:rsid w:val="00921E9F"/>
    <w:rsid w:val="009222A0"/>
    <w:rsid w:val="00923102"/>
    <w:rsid w:val="00924770"/>
    <w:rsid w:val="00924FA8"/>
    <w:rsid w:val="00925B9F"/>
    <w:rsid w:val="00930720"/>
    <w:rsid w:val="00931183"/>
    <w:rsid w:val="00932629"/>
    <w:rsid w:val="0093377A"/>
    <w:rsid w:val="0093403E"/>
    <w:rsid w:val="00934E27"/>
    <w:rsid w:val="00935148"/>
    <w:rsid w:val="009366F8"/>
    <w:rsid w:val="00937757"/>
    <w:rsid w:val="009377A3"/>
    <w:rsid w:val="00940B42"/>
    <w:rsid w:val="00940CD9"/>
    <w:rsid w:val="00941899"/>
    <w:rsid w:val="00944067"/>
    <w:rsid w:val="0094504B"/>
    <w:rsid w:val="00946E2C"/>
    <w:rsid w:val="00947E4B"/>
    <w:rsid w:val="00950288"/>
    <w:rsid w:val="0095065C"/>
    <w:rsid w:val="00950B02"/>
    <w:rsid w:val="00950CAF"/>
    <w:rsid w:val="00951D06"/>
    <w:rsid w:val="00952A4D"/>
    <w:rsid w:val="009536D8"/>
    <w:rsid w:val="00953750"/>
    <w:rsid w:val="009538F9"/>
    <w:rsid w:val="00953C73"/>
    <w:rsid w:val="00954562"/>
    <w:rsid w:val="009551BE"/>
    <w:rsid w:val="009557EE"/>
    <w:rsid w:val="009569E3"/>
    <w:rsid w:val="00957130"/>
    <w:rsid w:val="00957291"/>
    <w:rsid w:val="009577EB"/>
    <w:rsid w:val="009579F1"/>
    <w:rsid w:val="00957E87"/>
    <w:rsid w:val="0096048A"/>
    <w:rsid w:val="00960E66"/>
    <w:rsid w:val="00962A94"/>
    <w:rsid w:val="009637CD"/>
    <w:rsid w:val="00965D1A"/>
    <w:rsid w:val="00966368"/>
    <w:rsid w:val="00966839"/>
    <w:rsid w:val="0096722F"/>
    <w:rsid w:val="00967435"/>
    <w:rsid w:val="00967530"/>
    <w:rsid w:val="009708D9"/>
    <w:rsid w:val="0097163F"/>
    <w:rsid w:val="00972EEB"/>
    <w:rsid w:val="00973DA6"/>
    <w:rsid w:val="00974509"/>
    <w:rsid w:val="00974DB0"/>
    <w:rsid w:val="00976AE8"/>
    <w:rsid w:val="00976C27"/>
    <w:rsid w:val="00976D6E"/>
    <w:rsid w:val="009806FC"/>
    <w:rsid w:val="00980F67"/>
    <w:rsid w:val="00982F4B"/>
    <w:rsid w:val="009857BC"/>
    <w:rsid w:val="00986BA9"/>
    <w:rsid w:val="0098730E"/>
    <w:rsid w:val="009877F3"/>
    <w:rsid w:val="00990D85"/>
    <w:rsid w:val="00990F29"/>
    <w:rsid w:val="00991095"/>
    <w:rsid w:val="009943A4"/>
    <w:rsid w:val="00994DAA"/>
    <w:rsid w:val="009957F1"/>
    <w:rsid w:val="009A0016"/>
    <w:rsid w:val="009A10C7"/>
    <w:rsid w:val="009A1150"/>
    <w:rsid w:val="009A2F8F"/>
    <w:rsid w:val="009A3964"/>
    <w:rsid w:val="009A4235"/>
    <w:rsid w:val="009A4A9A"/>
    <w:rsid w:val="009A5E01"/>
    <w:rsid w:val="009A64F1"/>
    <w:rsid w:val="009A761D"/>
    <w:rsid w:val="009A7991"/>
    <w:rsid w:val="009A7B1C"/>
    <w:rsid w:val="009B0B17"/>
    <w:rsid w:val="009B10A5"/>
    <w:rsid w:val="009B3F8A"/>
    <w:rsid w:val="009B5A90"/>
    <w:rsid w:val="009B6408"/>
    <w:rsid w:val="009B69CE"/>
    <w:rsid w:val="009B6E72"/>
    <w:rsid w:val="009B77EA"/>
    <w:rsid w:val="009C00D4"/>
    <w:rsid w:val="009C07E8"/>
    <w:rsid w:val="009C0C4C"/>
    <w:rsid w:val="009C17CA"/>
    <w:rsid w:val="009C3357"/>
    <w:rsid w:val="009C478F"/>
    <w:rsid w:val="009C4888"/>
    <w:rsid w:val="009C5561"/>
    <w:rsid w:val="009C691D"/>
    <w:rsid w:val="009C7021"/>
    <w:rsid w:val="009C74E0"/>
    <w:rsid w:val="009C74E1"/>
    <w:rsid w:val="009C7702"/>
    <w:rsid w:val="009D0DC9"/>
    <w:rsid w:val="009D227B"/>
    <w:rsid w:val="009D2512"/>
    <w:rsid w:val="009D25B2"/>
    <w:rsid w:val="009D2E75"/>
    <w:rsid w:val="009D401B"/>
    <w:rsid w:val="009D73C8"/>
    <w:rsid w:val="009D74D7"/>
    <w:rsid w:val="009D7AA9"/>
    <w:rsid w:val="009E0879"/>
    <w:rsid w:val="009E09B6"/>
    <w:rsid w:val="009E1385"/>
    <w:rsid w:val="009E157B"/>
    <w:rsid w:val="009E1789"/>
    <w:rsid w:val="009E2BA1"/>
    <w:rsid w:val="009E34C4"/>
    <w:rsid w:val="009E35ED"/>
    <w:rsid w:val="009E38AA"/>
    <w:rsid w:val="009E3F26"/>
    <w:rsid w:val="009E5008"/>
    <w:rsid w:val="009E52E9"/>
    <w:rsid w:val="009E5589"/>
    <w:rsid w:val="009E56EA"/>
    <w:rsid w:val="009E6538"/>
    <w:rsid w:val="009E6C63"/>
    <w:rsid w:val="009E749D"/>
    <w:rsid w:val="009F059E"/>
    <w:rsid w:val="009F2190"/>
    <w:rsid w:val="009F25E6"/>
    <w:rsid w:val="009F3456"/>
    <w:rsid w:val="009F3840"/>
    <w:rsid w:val="009F3F68"/>
    <w:rsid w:val="009F48E7"/>
    <w:rsid w:val="009F5F85"/>
    <w:rsid w:val="009F647C"/>
    <w:rsid w:val="009F7DAD"/>
    <w:rsid w:val="00A005D0"/>
    <w:rsid w:val="00A009D4"/>
    <w:rsid w:val="00A01159"/>
    <w:rsid w:val="00A02B89"/>
    <w:rsid w:val="00A030D2"/>
    <w:rsid w:val="00A049BE"/>
    <w:rsid w:val="00A05E7F"/>
    <w:rsid w:val="00A06F78"/>
    <w:rsid w:val="00A078AB"/>
    <w:rsid w:val="00A10FEF"/>
    <w:rsid w:val="00A1109F"/>
    <w:rsid w:val="00A11836"/>
    <w:rsid w:val="00A12851"/>
    <w:rsid w:val="00A13334"/>
    <w:rsid w:val="00A13DF3"/>
    <w:rsid w:val="00A13F45"/>
    <w:rsid w:val="00A15158"/>
    <w:rsid w:val="00A15C31"/>
    <w:rsid w:val="00A160CE"/>
    <w:rsid w:val="00A16F02"/>
    <w:rsid w:val="00A20C00"/>
    <w:rsid w:val="00A211AE"/>
    <w:rsid w:val="00A234F5"/>
    <w:rsid w:val="00A2575C"/>
    <w:rsid w:val="00A25764"/>
    <w:rsid w:val="00A30161"/>
    <w:rsid w:val="00A305DD"/>
    <w:rsid w:val="00A30E91"/>
    <w:rsid w:val="00A3151E"/>
    <w:rsid w:val="00A31B1F"/>
    <w:rsid w:val="00A328FD"/>
    <w:rsid w:val="00A32DE6"/>
    <w:rsid w:val="00A33615"/>
    <w:rsid w:val="00A337E2"/>
    <w:rsid w:val="00A34181"/>
    <w:rsid w:val="00A359A1"/>
    <w:rsid w:val="00A36A6E"/>
    <w:rsid w:val="00A372A8"/>
    <w:rsid w:val="00A40411"/>
    <w:rsid w:val="00A40724"/>
    <w:rsid w:val="00A40972"/>
    <w:rsid w:val="00A40E24"/>
    <w:rsid w:val="00A413AD"/>
    <w:rsid w:val="00A41B3F"/>
    <w:rsid w:val="00A4288F"/>
    <w:rsid w:val="00A42EF1"/>
    <w:rsid w:val="00A43F16"/>
    <w:rsid w:val="00A44808"/>
    <w:rsid w:val="00A46768"/>
    <w:rsid w:val="00A5100B"/>
    <w:rsid w:val="00A52EBD"/>
    <w:rsid w:val="00A56D7F"/>
    <w:rsid w:val="00A56E7F"/>
    <w:rsid w:val="00A57FA5"/>
    <w:rsid w:val="00A60007"/>
    <w:rsid w:val="00A60AE9"/>
    <w:rsid w:val="00A60D81"/>
    <w:rsid w:val="00A617DE"/>
    <w:rsid w:val="00A636CA"/>
    <w:rsid w:val="00A63A6D"/>
    <w:rsid w:val="00A63DFA"/>
    <w:rsid w:val="00A63E3B"/>
    <w:rsid w:val="00A644E3"/>
    <w:rsid w:val="00A64645"/>
    <w:rsid w:val="00A64718"/>
    <w:rsid w:val="00A64DF4"/>
    <w:rsid w:val="00A66005"/>
    <w:rsid w:val="00A668A3"/>
    <w:rsid w:val="00A6731D"/>
    <w:rsid w:val="00A675B6"/>
    <w:rsid w:val="00A677A4"/>
    <w:rsid w:val="00A70AD4"/>
    <w:rsid w:val="00A72DFA"/>
    <w:rsid w:val="00A73865"/>
    <w:rsid w:val="00A75308"/>
    <w:rsid w:val="00A75569"/>
    <w:rsid w:val="00A77BF9"/>
    <w:rsid w:val="00A81B2A"/>
    <w:rsid w:val="00A81C39"/>
    <w:rsid w:val="00A84CCC"/>
    <w:rsid w:val="00A85028"/>
    <w:rsid w:val="00A853E2"/>
    <w:rsid w:val="00A861ED"/>
    <w:rsid w:val="00A86779"/>
    <w:rsid w:val="00A8688E"/>
    <w:rsid w:val="00A86D7C"/>
    <w:rsid w:val="00A9056E"/>
    <w:rsid w:val="00A907E4"/>
    <w:rsid w:val="00A909E4"/>
    <w:rsid w:val="00A916DF"/>
    <w:rsid w:val="00A91BAB"/>
    <w:rsid w:val="00A934EB"/>
    <w:rsid w:val="00A93965"/>
    <w:rsid w:val="00A93E21"/>
    <w:rsid w:val="00A965A3"/>
    <w:rsid w:val="00A96AC6"/>
    <w:rsid w:val="00A97089"/>
    <w:rsid w:val="00A97E58"/>
    <w:rsid w:val="00AA0421"/>
    <w:rsid w:val="00AA0A2D"/>
    <w:rsid w:val="00AA25B2"/>
    <w:rsid w:val="00AA2CEF"/>
    <w:rsid w:val="00AA337C"/>
    <w:rsid w:val="00AA35FB"/>
    <w:rsid w:val="00AA3687"/>
    <w:rsid w:val="00AA36B0"/>
    <w:rsid w:val="00AA3C43"/>
    <w:rsid w:val="00AA4225"/>
    <w:rsid w:val="00AA5ABC"/>
    <w:rsid w:val="00AA7C2A"/>
    <w:rsid w:val="00AA7D20"/>
    <w:rsid w:val="00AB167A"/>
    <w:rsid w:val="00AB3BC8"/>
    <w:rsid w:val="00AB58A6"/>
    <w:rsid w:val="00AB6BE6"/>
    <w:rsid w:val="00AC1231"/>
    <w:rsid w:val="00AC226B"/>
    <w:rsid w:val="00AC31FF"/>
    <w:rsid w:val="00AC414D"/>
    <w:rsid w:val="00AC43F9"/>
    <w:rsid w:val="00AC4489"/>
    <w:rsid w:val="00AC4D6E"/>
    <w:rsid w:val="00AC521E"/>
    <w:rsid w:val="00AC53FF"/>
    <w:rsid w:val="00AC72A9"/>
    <w:rsid w:val="00AC74D1"/>
    <w:rsid w:val="00AD0725"/>
    <w:rsid w:val="00AD0BE5"/>
    <w:rsid w:val="00AD1B16"/>
    <w:rsid w:val="00AD1D99"/>
    <w:rsid w:val="00AD2D72"/>
    <w:rsid w:val="00AD2E08"/>
    <w:rsid w:val="00AD40B7"/>
    <w:rsid w:val="00AD479B"/>
    <w:rsid w:val="00AD58B7"/>
    <w:rsid w:val="00AD6566"/>
    <w:rsid w:val="00AD6D69"/>
    <w:rsid w:val="00AD6D88"/>
    <w:rsid w:val="00AE1E02"/>
    <w:rsid w:val="00AE31B4"/>
    <w:rsid w:val="00AE4267"/>
    <w:rsid w:val="00AE5F1B"/>
    <w:rsid w:val="00AE6AA9"/>
    <w:rsid w:val="00AE7F43"/>
    <w:rsid w:val="00AF187C"/>
    <w:rsid w:val="00AF25EB"/>
    <w:rsid w:val="00AF3BE7"/>
    <w:rsid w:val="00AF5478"/>
    <w:rsid w:val="00AF559B"/>
    <w:rsid w:val="00AF5BFC"/>
    <w:rsid w:val="00AF7AA2"/>
    <w:rsid w:val="00B017B6"/>
    <w:rsid w:val="00B0186D"/>
    <w:rsid w:val="00B0261F"/>
    <w:rsid w:val="00B03279"/>
    <w:rsid w:val="00B0401C"/>
    <w:rsid w:val="00B04733"/>
    <w:rsid w:val="00B058BC"/>
    <w:rsid w:val="00B05DCA"/>
    <w:rsid w:val="00B070D8"/>
    <w:rsid w:val="00B1137C"/>
    <w:rsid w:val="00B11B2A"/>
    <w:rsid w:val="00B11BA0"/>
    <w:rsid w:val="00B12380"/>
    <w:rsid w:val="00B125F1"/>
    <w:rsid w:val="00B13E3A"/>
    <w:rsid w:val="00B1421C"/>
    <w:rsid w:val="00B14FC3"/>
    <w:rsid w:val="00B15582"/>
    <w:rsid w:val="00B15863"/>
    <w:rsid w:val="00B15B3D"/>
    <w:rsid w:val="00B16637"/>
    <w:rsid w:val="00B16AFC"/>
    <w:rsid w:val="00B17884"/>
    <w:rsid w:val="00B17C4F"/>
    <w:rsid w:val="00B21BD1"/>
    <w:rsid w:val="00B221B7"/>
    <w:rsid w:val="00B23210"/>
    <w:rsid w:val="00B23251"/>
    <w:rsid w:val="00B249AF"/>
    <w:rsid w:val="00B24A24"/>
    <w:rsid w:val="00B24BA0"/>
    <w:rsid w:val="00B24E2F"/>
    <w:rsid w:val="00B25269"/>
    <w:rsid w:val="00B2602F"/>
    <w:rsid w:val="00B261A9"/>
    <w:rsid w:val="00B26793"/>
    <w:rsid w:val="00B27BC9"/>
    <w:rsid w:val="00B30306"/>
    <w:rsid w:val="00B30AFC"/>
    <w:rsid w:val="00B31425"/>
    <w:rsid w:val="00B3174A"/>
    <w:rsid w:val="00B31882"/>
    <w:rsid w:val="00B3217E"/>
    <w:rsid w:val="00B32F74"/>
    <w:rsid w:val="00B34D3E"/>
    <w:rsid w:val="00B3728E"/>
    <w:rsid w:val="00B37A66"/>
    <w:rsid w:val="00B40689"/>
    <w:rsid w:val="00B40BA7"/>
    <w:rsid w:val="00B41D21"/>
    <w:rsid w:val="00B42BDC"/>
    <w:rsid w:val="00B4480A"/>
    <w:rsid w:val="00B45B18"/>
    <w:rsid w:val="00B4797B"/>
    <w:rsid w:val="00B52D4D"/>
    <w:rsid w:val="00B53EDE"/>
    <w:rsid w:val="00B54C65"/>
    <w:rsid w:val="00B55289"/>
    <w:rsid w:val="00B55533"/>
    <w:rsid w:val="00B578C3"/>
    <w:rsid w:val="00B57994"/>
    <w:rsid w:val="00B604C9"/>
    <w:rsid w:val="00B61262"/>
    <w:rsid w:val="00B61502"/>
    <w:rsid w:val="00B62D33"/>
    <w:rsid w:val="00B62DF9"/>
    <w:rsid w:val="00B63E23"/>
    <w:rsid w:val="00B63FD7"/>
    <w:rsid w:val="00B65003"/>
    <w:rsid w:val="00B652BC"/>
    <w:rsid w:val="00B6562D"/>
    <w:rsid w:val="00B66701"/>
    <w:rsid w:val="00B66FF4"/>
    <w:rsid w:val="00B70375"/>
    <w:rsid w:val="00B70FCF"/>
    <w:rsid w:val="00B71806"/>
    <w:rsid w:val="00B71B4D"/>
    <w:rsid w:val="00B71F71"/>
    <w:rsid w:val="00B7223E"/>
    <w:rsid w:val="00B72A96"/>
    <w:rsid w:val="00B74B4B"/>
    <w:rsid w:val="00B75276"/>
    <w:rsid w:val="00B76447"/>
    <w:rsid w:val="00B80125"/>
    <w:rsid w:val="00B80B01"/>
    <w:rsid w:val="00B80BF3"/>
    <w:rsid w:val="00B820D5"/>
    <w:rsid w:val="00B83051"/>
    <w:rsid w:val="00B8388A"/>
    <w:rsid w:val="00B84631"/>
    <w:rsid w:val="00B8511D"/>
    <w:rsid w:val="00B8566C"/>
    <w:rsid w:val="00B8622F"/>
    <w:rsid w:val="00B8735A"/>
    <w:rsid w:val="00B879CE"/>
    <w:rsid w:val="00B904B3"/>
    <w:rsid w:val="00B9194C"/>
    <w:rsid w:val="00B91E92"/>
    <w:rsid w:val="00B93035"/>
    <w:rsid w:val="00B931A3"/>
    <w:rsid w:val="00B93A33"/>
    <w:rsid w:val="00B93D15"/>
    <w:rsid w:val="00B94E7B"/>
    <w:rsid w:val="00BA0500"/>
    <w:rsid w:val="00BA06AA"/>
    <w:rsid w:val="00BA09E0"/>
    <w:rsid w:val="00BA0AB4"/>
    <w:rsid w:val="00BA1FE9"/>
    <w:rsid w:val="00BA246B"/>
    <w:rsid w:val="00BA3D48"/>
    <w:rsid w:val="00BA54B9"/>
    <w:rsid w:val="00BA5FCE"/>
    <w:rsid w:val="00BA6B7B"/>
    <w:rsid w:val="00BA795F"/>
    <w:rsid w:val="00BB1A69"/>
    <w:rsid w:val="00BB2096"/>
    <w:rsid w:val="00BB24EE"/>
    <w:rsid w:val="00BB25CC"/>
    <w:rsid w:val="00BB4823"/>
    <w:rsid w:val="00BB5C6A"/>
    <w:rsid w:val="00BB6715"/>
    <w:rsid w:val="00BB67E7"/>
    <w:rsid w:val="00BB7853"/>
    <w:rsid w:val="00BC28AC"/>
    <w:rsid w:val="00BC4AAF"/>
    <w:rsid w:val="00BC4B77"/>
    <w:rsid w:val="00BD077E"/>
    <w:rsid w:val="00BD0B35"/>
    <w:rsid w:val="00BD0DD0"/>
    <w:rsid w:val="00BD0E7E"/>
    <w:rsid w:val="00BD17BE"/>
    <w:rsid w:val="00BD489A"/>
    <w:rsid w:val="00BD5E66"/>
    <w:rsid w:val="00BD5F72"/>
    <w:rsid w:val="00BD69BE"/>
    <w:rsid w:val="00BE047B"/>
    <w:rsid w:val="00BE23C7"/>
    <w:rsid w:val="00BE2870"/>
    <w:rsid w:val="00BE2B62"/>
    <w:rsid w:val="00BE3C5F"/>
    <w:rsid w:val="00BE3C95"/>
    <w:rsid w:val="00BE41B5"/>
    <w:rsid w:val="00BE5848"/>
    <w:rsid w:val="00BE6775"/>
    <w:rsid w:val="00BE6B82"/>
    <w:rsid w:val="00BE7171"/>
    <w:rsid w:val="00BF038D"/>
    <w:rsid w:val="00BF03FE"/>
    <w:rsid w:val="00BF1BDB"/>
    <w:rsid w:val="00BF2337"/>
    <w:rsid w:val="00BF2FEE"/>
    <w:rsid w:val="00BF3279"/>
    <w:rsid w:val="00BF43AD"/>
    <w:rsid w:val="00BF6A10"/>
    <w:rsid w:val="00C0005B"/>
    <w:rsid w:val="00C02F8E"/>
    <w:rsid w:val="00C03DB9"/>
    <w:rsid w:val="00C04384"/>
    <w:rsid w:val="00C0467A"/>
    <w:rsid w:val="00C05E41"/>
    <w:rsid w:val="00C068E7"/>
    <w:rsid w:val="00C077C4"/>
    <w:rsid w:val="00C07D6A"/>
    <w:rsid w:val="00C10DB4"/>
    <w:rsid w:val="00C11CBD"/>
    <w:rsid w:val="00C1214A"/>
    <w:rsid w:val="00C121B5"/>
    <w:rsid w:val="00C12722"/>
    <w:rsid w:val="00C12CA4"/>
    <w:rsid w:val="00C13F57"/>
    <w:rsid w:val="00C143D7"/>
    <w:rsid w:val="00C15B26"/>
    <w:rsid w:val="00C17261"/>
    <w:rsid w:val="00C17FB1"/>
    <w:rsid w:val="00C200E3"/>
    <w:rsid w:val="00C2071C"/>
    <w:rsid w:val="00C223B3"/>
    <w:rsid w:val="00C22FD3"/>
    <w:rsid w:val="00C235BA"/>
    <w:rsid w:val="00C2378D"/>
    <w:rsid w:val="00C23CB0"/>
    <w:rsid w:val="00C23E3E"/>
    <w:rsid w:val="00C241CA"/>
    <w:rsid w:val="00C2458D"/>
    <w:rsid w:val="00C24E83"/>
    <w:rsid w:val="00C24ECA"/>
    <w:rsid w:val="00C25F4A"/>
    <w:rsid w:val="00C269B2"/>
    <w:rsid w:val="00C26D15"/>
    <w:rsid w:val="00C3221E"/>
    <w:rsid w:val="00C3240D"/>
    <w:rsid w:val="00C32CB9"/>
    <w:rsid w:val="00C331D8"/>
    <w:rsid w:val="00C34326"/>
    <w:rsid w:val="00C350F8"/>
    <w:rsid w:val="00C35320"/>
    <w:rsid w:val="00C35782"/>
    <w:rsid w:val="00C358DA"/>
    <w:rsid w:val="00C35B39"/>
    <w:rsid w:val="00C35ECC"/>
    <w:rsid w:val="00C36A71"/>
    <w:rsid w:val="00C37308"/>
    <w:rsid w:val="00C37F89"/>
    <w:rsid w:val="00C40210"/>
    <w:rsid w:val="00C409F3"/>
    <w:rsid w:val="00C41671"/>
    <w:rsid w:val="00C42BBE"/>
    <w:rsid w:val="00C4345C"/>
    <w:rsid w:val="00C4407F"/>
    <w:rsid w:val="00C44904"/>
    <w:rsid w:val="00C44F5C"/>
    <w:rsid w:val="00C45184"/>
    <w:rsid w:val="00C47292"/>
    <w:rsid w:val="00C47722"/>
    <w:rsid w:val="00C50330"/>
    <w:rsid w:val="00C505B3"/>
    <w:rsid w:val="00C5092C"/>
    <w:rsid w:val="00C52866"/>
    <w:rsid w:val="00C529AA"/>
    <w:rsid w:val="00C539AE"/>
    <w:rsid w:val="00C54108"/>
    <w:rsid w:val="00C544DA"/>
    <w:rsid w:val="00C54598"/>
    <w:rsid w:val="00C54786"/>
    <w:rsid w:val="00C54E84"/>
    <w:rsid w:val="00C54ED4"/>
    <w:rsid w:val="00C55CEF"/>
    <w:rsid w:val="00C5746A"/>
    <w:rsid w:val="00C617D6"/>
    <w:rsid w:val="00C62287"/>
    <w:rsid w:val="00C625C2"/>
    <w:rsid w:val="00C63FD6"/>
    <w:rsid w:val="00C649CD"/>
    <w:rsid w:val="00C7019F"/>
    <w:rsid w:val="00C71101"/>
    <w:rsid w:val="00C714B8"/>
    <w:rsid w:val="00C715C9"/>
    <w:rsid w:val="00C73D96"/>
    <w:rsid w:val="00C74014"/>
    <w:rsid w:val="00C74396"/>
    <w:rsid w:val="00C74DBD"/>
    <w:rsid w:val="00C754A9"/>
    <w:rsid w:val="00C75E88"/>
    <w:rsid w:val="00C75F8A"/>
    <w:rsid w:val="00C76FB0"/>
    <w:rsid w:val="00C7733A"/>
    <w:rsid w:val="00C77E03"/>
    <w:rsid w:val="00C815C7"/>
    <w:rsid w:val="00C82937"/>
    <w:rsid w:val="00C83765"/>
    <w:rsid w:val="00C844A7"/>
    <w:rsid w:val="00C84974"/>
    <w:rsid w:val="00C85599"/>
    <w:rsid w:val="00C85EB1"/>
    <w:rsid w:val="00C87E7C"/>
    <w:rsid w:val="00C90332"/>
    <w:rsid w:val="00C90CC1"/>
    <w:rsid w:val="00C9119B"/>
    <w:rsid w:val="00C91DED"/>
    <w:rsid w:val="00C91E37"/>
    <w:rsid w:val="00C91FEB"/>
    <w:rsid w:val="00C923DC"/>
    <w:rsid w:val="00C926CC"/>
    <w:rsid w:val="00C92CD7"/>
    <w:rsid w:val="00C93997"/>
    <w:rsid w:val="00C9440F"/>
    <w:rsid w:val="00C94909"/>
    <w:rsid w:val="00C967E5"/>
    <w:rsid w:val="00C96C89"/>
    <w:rsid w:val="00C97D8C"/>
    <w:rsid w:val="00CA0785"/>
    <w:rsid w:val="00CA31E6"/>
    <w:rsid w:val="00CA3F06"/>
    <w:rsid w:val="00CA46C2"/>
    <w:rsid w:val="00CA4A6C"/>
    <w:rsid w:val="00CA4BB4"/>
    <w:rsid w:val="00CA5839"/>
    <w:rsid w:val="00CA5AA9"/>
    <w:rsid w:val="00CA5F08"/>
    <w:rsid w:val="00CA771D"/>
    <w:rsid w:val="00CA79DD"/>
    <w:rsid w:val="00CB0688"/>
    <w:rsid w:val="00CB06C2"/>
    <w:rsid w:val="00CB17A4"/>
    <w:rsid w:val="00CB21AA"/>
    <w:rsid w:val="00CB2CCF"/>
    <w:rsid w:val="00CB2CF1"/>
    <w:rsid w:val="00CB3818"/>
    <w:rsid w:val="00CB42C3"/>
    <w:rsid w:val="00CB5374"/>
    <w:rsid w:val="00CB7663"/>
    <w:rsid w:val="00CC1158"/>
    <w:rsid w:val="00CC1AB0"/>
    <w:rsid w:val="00CC271B"/>
    <w:rsid w:val="00CC27F9"/>
    <w:rsid w:val="00CC37CE"/>
    <w:rsid w:val="00CC39F7"/>
    <w:rsid w:val="00CC40F5"/>
    <w:rsid w:val="00CC4477"/>
    <w:rsid w:val="00CC5548"/>
    <w:rsid w:val="00CC71A8"/>
    <w:rsid w:val="00CD04A6"/>
    <w:rsid w:val="00CD04D2"/>
    <w:rsid w:val="00CD18AB"/>
    <w:rsid w:val="00CD37C2"/>
    <w:rsid w:val="00CD3C9F"/>
    <w:rsid w:val="00CD4575"/>
    <w:rsid w:val="00CD4A5A"/>
    <w:rsid w:val="00CD5222"/>
    <w:rsid w:val="00CD69B2"/>
    <w:rsid w:val="00CD6AE7"/>
    <w:rsid w:val="00CD7EE1"/>
    <w:rsid w:val="00CE113F"/>
    <w:rsid w:val="00CE1348"/>
    <w:rsid w:val="00CE2BDD"/>
    <w:rsid w:val="00CE3DBA"/>
    <w:rsid w:val="00CF005D"/>
    <w:rsid w:val="00CF0FF2"/>
    <w:rsid w:val="00CF128E"/>
    <w:rsid w:val="00CF1BEA"/>
    <w:rsid w:val="00CF24F6"/>
    <w:rsid w:val="00CF282A"/>
    <w:rsid w:val="00CF484F"/>
    <w:rsid w:val="00CF4867"/>
    <w:rsid w:val="00CF63B5"/>
    <w:rsid w:val="00CF69D0"/>
    <w:rsid w:val="00CF6FD5"/>
    <w:rsid w:val="00CF7459"/>
    <w:rsid w:val="00CF7E54"/>
    <w:rsid w:val="00D009A1"/>
    <w:rsid w:val="00D01963"/>
    <w:rsid w:val="00D04100"/>
    <w:rsid w:val="00D07451"/>
    <w:rsid w:val="00D07D66"/>
    <w:rsid w:val="00D10EF8"/>
    <w:rsid w:val="00D1225B"/>
    <w:rsid w:val="00D12D1D"/>
    <w:rsid w:val="00D13240"/>
    <w:rsid w:val="00D137EA"/>
    <w:rsid w:val="00D13992"/>
    <w:rsid w:val="00D13F85"/>
    <w:rsid w:val="00D142D9"/>
    <w:rsid w:val="00D14459"/>
    <w:rsid w:val="00D15988"/>
    <w:rsid w:val="00D167EE"/>
    <w:rsid w:val="00D17199"/>
    <w:rsid w:val="00D17481"/>
    <w:rsid w:val="00D209A8"/>
    <w:rsid w:val="00D220C5"/>
    <w:rsid w:val="00D22298"/>
    <w:rsid w:val="00D2247E"/>
    <w:rsid w:val="00D2452E"/>
    <w:rsid w:val="00D248F5"/>
    <w:rsid w:val="00D24EF5"/>
    <w:rsid w:val="00D261B4"/>
    <w:rsid w:val="00D2641D"/>
    <w:rsid w:val="00D26F4E"/>
    <w:rsid w:val="00D27759"/>
    <w:rsid w:val="00D30F62"/>
    <w:rsid w:val="00D31F0D"/>
    <w:rsid w:val="00D320B3"/>
    <w:rsid w:val="00D3348B"/>
    <w:rsid w:val="00D3398D"/>
    <w:rsid w:val="00D33DD0"/>
    <w:rsid w:val="00D343A8"/>
    <w:rsid w:val="00D35165"/>
    <w:rsid w:val="00D36003"/>
    <w:rsid w:val="00D367E6"/>
    <w:rsid w:val="00D401B1"/>
    <w:rsid w:val="00D41DF9"/>
    <w:rsid w:val="00D422E4"/>
    <w:rsid w:val="00D4330E"/>
    <w:rsid w:val="00D433E8"/>
    <w:rsid w:val="00D44FE1"/>
    <w:rsid w:val="00D455EF"/>
    <w:rsid w:val="00D45AF4"/>
    <w:rsid w:val="00D4628B"/>
    <w:rsid w:val="00D468B2"/>
    <w:rsid w:val="00D469D2"/>
    <w:rsid w:val="00D47658"/>
    <w:rsid w:val="00D507C2"/>
    <w:rsid w:val="00D50E22"/>
    <w:rsid w:val="00D5117E"/>
    <w:rsid w:val="00D51579"/>
    <w:rsid w:val="00D518B7"/>
    <w:rsid w:val="00D51952"/>
    <w:rsid w:val="00D52096"/>
    <w:rsid w:val="00D531E5"/>
    <w:rsid w:val="00D55BE1"/>
    <w:rsid w:val="00D5620E"/>
    <w:rsid w:val="00D56254"/>
    <w:rsid w:val="00D57C84"/>
    <w:rsid w:val="00D601B3"/>
    <w:rsid w:val="00D60697"/>
    <w:rsid w:val="00D609A7"/>
    <w:rsid w:val="00D63682"/>
    <w:rsid w:val="00D63774"/>
    <w:rsid w:val="00D65BAB"/>
    <w:rsid w:val="00D6602D"/>
    <w:rsid w:val="00D6626B"/>
    <w:rsid w:val="00D6655A"/>
    <w:rsid w:val="00D66BCD"/>
    <w:rsid w:val="00D71C1C"/>
    <w:rsid w:val="00D723AE"/>
    <w:rsid w:val="00D72C5A"/>
    <w:rsid w:val="00D7469E"/>
    <w:rsid w:val="00D75318"/>
    <w:rsid w:val="00D755E6"/>
    <w:rsid w:val="00D76C1F"/>
    <w:rsid w:val="00D80736"/>
    <w:rsid w:val="00D81039"/>
    <w:rsid w:val="00D827ED"/>
    <w:rsid w:val="00D82A27"/>
    <w:rsid w:val="00D83172"/>
    <w:rsid w:val="00D83E6D"/>
    <w:rsid w:val="00D84C28"/>
    <w:rsid w:val="00D903E8"/>
    <w:rsid w:val="00D9080B"/>
    <w:rsid w:val="00D915F4"/>
    <w:rsid w:val="00D917DF"/>
    <w:rsid w:val="00D924C8"/>
    <w:rsid w:val="00D9347D"/>
    <w:rsid w:val="00D948BF"/>
    <w:rsid w:val="00D965FD"/>
    <w:rsid w:val="00D97303"/>
    <w:rsid w:val="00D97FFE"/>
    <w:rsid w:val="00DA18E9"/>
    <w:rsid w:val="00DA1F3D"/>
    <w:rsid w:val="00DA1FAE"/>
    <w:rsid w:val="00DA2363"/>
    <w:rsid w:val="00DA29D7"/>
    <w:rsid w:val="00DA3142"/>
    <w:rsid w:val="00DA3DC9"/>
    <w:rsid w:val="00DA504D"/>
    <w:rsid w:val="00DA6093"/>
    <w:rsid w:val="00DA66F8"/>
    <w:rsid w:val="00DA6B6E"/>
    <w:rsid w:val="00DA719C"/>
    <w:rsid w:val="00DA739B"/>
    <w:rsid w:val="00DB02E4"/>
    <w:rsid w:val="00DB1E63"/>
    <w:rsid w:val="00DB2481"/>
    <w:rsid w:val="00DB256A"/>
    <w:rsid w:val="00DB2637"/>
    <w:rsid w:val="00DB2719"/>
    <w:rsid w:val="00DB411B"/>
    <w:rsid w:val="00DB58C3"/>
    <w:rsid w:val="00DB6A3D"/>
    <w:rsid w:val="00DB741A"/>
    <w:rsid w:val="00DB744D"/>
    <w:rsid w:val="00DB77C5"/>
    <w:rsid w:val="00DC0FB1"/>
    <w:rsid w:val="00DC209D"/>
    <w:rsid w:val="00DC2150"/>
    <w:rsid w:val="00DC22EA"/>
    <w:rsid w:val="00DC2552"/>
    <w:rsid w:val="00DC2B0A"/>
    <w:rsid w:val="00DC3368"/>
    <w:rsid w:val="00DC3B78"/>
    <w:rsid w:val="00DC5865"/>
    <w:rsid w:val="00DC59FF"/>
    <w:rsid w:val="00DC5D1D"/>
    <w:rsid w:val="00DC632F"/>
    <w:rsid w:val="00DC6BB2"/>
    <w:rsid w:val="00DC6E44"/>
    <w:rsid w:val="00DD0A7C"/>
    <w:rsid w:val="00DD0E20"/>
    <w:rsid w:val="00DD1DC8"/>
    <w:rsid w:val="00DD25B3"/>
    <w:rsid w:val="00DD3323"/>
    <w:rsid w:val="00DD3D9C"/>
    <w:rsid w:val="00DD5ABC"/>
    <w:rsid w:val="00DD6D08"/>
    <w:rsid w:val="00DD7770"/>
    <w:rsid w:val="00DD7964"/>
    <w:rsid w:val="00DE1C48"/>
    <w:rsid w:val="00DE3E75"/>
    <w:rsid w:val="00DE436B"/>
    <w:rsid w:val="00DE48A7"/>
    <w:rsid w:val="00DE60FB"/>
    <w:rsid w:val="00DE6257"/>
    <w:rsid w:val="00DE6E66"/>
    <w:rsid w:val="00DE7207"/>
    <w:rsid w:val="00DE76F8"/>
    <w:rsid w:val="00DE7767"/>
    <w:rsid w:val="00DE79E6"/>
    <w:rsid w:val="00DE7DEB"/>
    <w:rsid w:val="00DF0151"/>
    <w:rsid w:val="00DF3027"/>
    <w:rsid w:val="00DF3724"/>
    <w:rsid w:val="00DF5B27"/>
    <w:rsid w:val="00DF6164"/>
    <w:rsid w:val="00DF697A"/>
    <w:rsid w:val="00DF699B"/>
    <w:rsid w:val="00DF7074"/>
    <w:rsid w:val="00E00DE4"/>
    <w:rsid w:val="00E00E63"/>
    <w:rsid w:val="00E029AF"/>
    <w:rsid w:val="00E02BE0"/>
    <w:rsid w:val="00E04B0B"/>
    <w:rsid w:val="00E050F3"/>
    <w:rsid w:val="00E05AB7"/>
    <w:rsid w:val="00E07372"/>
    <w:rsid w:val="00E11D6E"/>
    <w:rsid w:val="00E12211"/>
    <w:rsid w:val="00E138AC"/>
    <w:rsid w:val="00E13DA7"/>
    <w:rsid w:val="00E1454E"/>
    <w:rsid w:val="00E1633F"/>
    <w:rsid w:val="00E16AF9"/>
    <w:rsid w:val="00E17026"/>
    <w:rsid w:val="00E17562"/>
    <w:rsid w:val="00E20184"/>
    <w:rsid w:val="00E201D9"/>
    <w:rsid w:val="00E215FB"/>
    <w:rsid w:val="00E21951"/>
    <w:rsid w:val="00E225D8"/>
    <w:rsid w:val="00E22807"/>
    <w:rsid w:val="00E22D38"/>
    <w:rsid w:val="00E230D6"/>
    <w:rsid w:val="00E23136"/>
    <w:rsid w:val="00E23D72"/>
    <w:rsid w:val="00E24948"/>
    <w:rsid w:val="00E25706"/>
    <w:rsid w:val="00E27D8A"/>
    <w:rsid w:val="00E30066"/>
    <w:rsid w:val="00E30121"/>
    <w:rsid w:val="00E30DD6"/>
    <w:rsid w:val="00E31B75"/>
    <w:rsid w:val="00E32B4A"/>
    <w:rsid w:val="00E33A40"/>
    <w:rsid w:val="00E40534"/>
    <w:rsid w:val="00E41E07"/>
    <w:rsid w:val="00E43969"/>
    <w:rsid w:val="00E4398A"/>
    <w:rsid w:val="00E4433E"/>
    <w:rsid w:val="00E445DC"/>
    <w:rsid w:val="00E44694"/>
    <w:rsid w:val="00E44FB8"/>
    <w:rsid w:val="00E46A27"/>
    <w:rsid w:val="00E471A9"/>
    <w:rsid w:val="00E476D2"/>
    <w:rsid w:val="00E505C6"/>
    <w:rsid w:val="00E51A20"/>
    <w:rsid w:val="00E51B2A"/>
    <w:rsid w:val="00E52825"/>
    <w:rsid w:val="00E52DCB"/>
    <w:rsid w:val="00E52EE1"/>
    <w:rsid w:val="00E537F1"/>
    <w:rsid w:val="00E53C77"/>
    <w:rsid w:val="00E55653"/>
    <w:rsid w:val="00E56484"/>
    <w:rsid w:val="00E5768B"/>
    <w:rsid w:val="00E57D02"/>
    <w:rsid w:val="00E618DA"/>
    <w:rsid w:val="00E63EA6"/>
    <w:rsid w:val="00E6539C"/>
    <w:rsid w:val="00E65E2D"/>
    <w:rsid w:val="00E70532"/>
    <w:rsid w:val="00E70565"/>
    <w:rsid w:val="00E711E7"/>
    <w:rsid w:val="00E71E9B"/>
    <w:rsid w:val="00E73223"/>
    <w:rsid w:val="00E75FDA"/>
    <w:rsid w:val="00E80DAE"/>
    <w:rsid w:val="00E8149F"/>
    <w:rsid w:val="00E82112"/>
    <w:rsid w:val="00E827AE"/>
    <w:rsid w:val="00E82D2A"/>
    <w:rsid w:val="00E83511"/>
    <w:rsid w:val="00E83CE7"/>
    <w:rsid w:val="00E83ED2"/>
    <w:rsid w:val="00E83F9C"/>
    <w:rsid w:val="00E84DA9"/>
    <w:rsid w:val="00E85316"/>
    <w:rsid w:val="00E85812"/>
    <w:rsid w:val="00E86E0A"/>
    <w:rsid w:val="00E870B0"/>
    <w:rsid w:val="00E908EC"/>
    <w:rsid w:val="00E909C8"/>
    <w:rsid w:val="00E90AEF"/>
    <w:rsid w:val="00E92C16"/>
    <w:rsid w:val="00E930CC"/>
    <w:rsid w:val="00E9413A"/>
    <w:rsid w:val="00E94954"/>
    <w:rsid w:val="00E95140"/>
    <w:rsid w:val="00E95445"/>
    <w:rsid w:val="00E97D38"/>
    <w:rsid w:val="00EA0DFD"/>
    <w:rsid w:val="00EA1EB8"/>
    <w:rsid w:val="00EA31B2"/>
    <w:rsid w:val="00EA3E16"/>
    <w:rsid w:val="00EA3FC2"/>
    <w:rsid w:val="00EA4333"/>
    <w:rsid w:val="00EA4B72"/>
    <w:rsid w:val="00EA503D"/>
    <w:rsid w:val="00EA573A"/>
    <w:rsid w:val="00EA5F2E"/>
    <w:rsid w:val="00EA61D5"/>
    <w:rsid w:val="00EA628C"/>
    <w:rsid w:val="00EA663E"/>
    <w:rsid w:val="00EA722D"/>
    <w:rsid w:val="00EB1E22"/>
    <w:rsid w:val="00EB20DE"/>
    <w:rsid w:val="00EB5102"/>
    <w:rsid w:val="00EB5572"/>
    <w:rsid w:val="00EB6D7F"/>
    <w:rsid w:val="00EB792B"/>
    <w:rsid w:val="00EB7A40"/>
    <w:rsid w:val="00EC2CED"/>
    <w:rsid w:val="00EC2F2B"/>
    <w:rsid w:val="00EC2F93"/>
    <w:rsid w:val="00EC3113"/>
    <w:rsid w:val="00EC419B"/>
    <w:rsid w:val="00EC439F"/>
    <w:rsid w:val="00EC4B9B"/>
    <w:rsid w:val="00EC51F2"/>
    <w:rsid w:val="00EC59C3"/>
    <w:rsid w:val="00EC638B"/>
    <w:rsid w:val="00EC77F4"/>
    <w:rsid w:val="00ED0BBF"/>
    <w:rsid w:val="00ED0D06"/>
    <w:rsid w:val="00ED1781"/>
    <w:rsid w:val="00ED2249"/>
    <w:rsid w:val="00ED28A8"/>
    <w:rsid w:val="00ED28D7"/>
    <w:rsid w:val="00ED2986"/>
    <w:rsid w:val="00ED2F5F"/>
    <w:rsid w:val="00ED30E0"/>
    <w:rsid w:val="00ED3510"/>
    <w:rsid w:val="00ED4186"/>
    <w:rsid w:val="00ED51C6"/>
    <w:rsid w:val="00ED5BBF"/>
    <w:rsid w:val="00EE032A"/>
    <w:rsid w:val="00EE0467"/>
    <w:rsid w:val="00EE0C32"/>
    <w:rsid w:val="00EE0F65"/>
    <w:rsid w:val="00EE1493"/>
    <w:rsid w:val="00EE2F4D"/>
    <w:rsid w:val="00EE3A0C"/>
    <w:rsid w:val="00EE4ACB"/>
    <w:rsid w:val="00EE4EC0"/>
    <w:rsid w:val="00EE587D"/>
    <w:rsid w:val="00EE5A94"/>
    <w:rsid w:val="00EF08F2"/>
    <w:rsid w:val="00EF0F93"/>
    <w:rsid w:val="00EF199E"/>
    <w:rsid w:val="00EF21AC"/>
    <w:rsid w:val="00EF3717"/>
    <w:rsid w:val="00EF4E88"/>
    <w:rsid w:val="00EF5A7F"/>
    <w:rsid w:val="00EF5B11"/>
    <w:rsid w:val="00EF5C82"/>
    <w:rsid w:val="00EF6B92"/>
    <w:rsid w:val="00EF73E4"/>
    <w:rsid w:val="00EF780D"/>
    <w:rsid w:val="00F01F87"/>
    <w:rsid w:val="00F02309"/>
    <w:rsid w:val="00F0431E"/>
    <w:rsid w:val="00F06A49"/>
    <w:rsid w:val="00F06A87"/>
    <w:rsid w:val="00F07558"/>
    <w:rsid w:val="00F116A9"/>
    <w:rsid w:val="00F11F47"/>
    <w:rsid w:val="00F13306"/>
    <w:rsid w:val="00F13875"/>
    <w:rsid w:val="00F13C46"/>
    <w:rsid w:val="00F1465F"/>
    <w:rsid w:val="00F173F9"/>
    <w:rsid w:val="00F17FB3"/>
    <w:rsid w:val="00F20D1B"/>
    <w:rsid w:val="00F20ECB"/>
    <w:rsid w:val="00F22104"/>
    <w:rsid w:val="00F235DE"/>
    <w:rsid w:val="00F23625"/>
    <w:rsid w:val="00F23720"/>
    <w:rsid w:val="00F23E3A"/>
    <w:rsid w:val="00F24068"/>
    <w:rsid w:val="00F25395"/>
    <w:rsid w:val="00F25E1D"/>
    <w:rsid w:val="00F268F7"/>
    <w:rsid w:val="00F272D7"/>
    <w:rsid w:val="00F30532"/>
    <w:rsid w:val="00F3169A"/>
    <w:rsid w:val="00F31D99"/>
    <w:rsid w:val="00F32AFF"/>
    <w:rsid w:val="00F331DD"/>
    <w:rsid w:val="00F335F5"/>
    <w:rsid w:val="00F34A60"/>
    <w:rsid w:val="00F3557A"/>
    <w:rsid w:val="00F3623A"/>
    <w:rsid w:val="00F36811"/>
    <w:rsid w:val="00F36A97"/>
    <w:rsid w:val="00F404DA"/>
    <w:rsid w:val="00F40DC6"/>
    <w:rsid w:val="00F414DB"/>
    <w:rsid w:val="00F41CCB"/>
    <w:rsid w:val="00F421FD"/>
    <w:rsid w:val="00F42A5C"/>
    <w:rsid w:val="00F42E40"/>
    <w:rsid w:val="00F434B5"/>
    <w:rsid w:val="00F43CF2"/>
    <w:rsid w:val="00F45525"/>
    <w:rsid w:val="00F45A18"/>
    <w:rsid w:val="00F47589"/>
    <w:rsid w:val="00F505F8"/>
    <w:rsid w:val="00F5144E"/>
    <w:rsid w:val="00F52C73"/>
    <w:rsid w:val="00F54F2B"/>
    <w:rsid w:val="00F55366"/>
    <w:rsid w:val="00F5574E"/>
    <w:rsid w:val="00F55BA2"/>
    <w:rsid w:val="00F57925"/>
    <w:rsid w:val="00F614B6"/>
    <w:rsid w:val="00F64EE1"/>
    <w:rsid w:val="00F657FC"/>
    <w:rsid w:val="00F66A82"/>
    <w:rsid w:val="00F73833"/>
    <w:rsid w:val="00F74172"/>
    <w:rsid w:val="00F75131"/>
    <w:rsid w:val="00F753E6"/>
    <w:rsid w:val="00F76DF3"/>
    <w:rsid w:val="00F770AE"/>
    <w:rsid w:val="00F80289"/>
    <w:rsid w:val="00F8082F"/>
    <w:rsid w:val="00F81893"/>
    <w:rsid w:val="00F81A85"/>
    <w:rsid w:val="00F835B4"/>
    <w:rsid w:val="00F8398E"/>
    <w:rsid w:val="00F845AB"/>
    <w:rsid w:val="00F8485F"/>
    <w:rsid w:val="00F84D41"/>
    <w:rsid w:val="00F85ECB"/>
    <w:rsid w:val="00F8742B"/>
    <w:rsid w:val="00F87557"/>
    <w:rsid w:val="00F87E59"/>
    <w:rsid w:val="00F90CDA"/>
    <w:rsid w:val="00F90E7D"/>
    <w:rsid w:val="00F913E3"/>
    <w:rsid w:val="00F91833"/>
    <w:rsid w:val="00F91EA4"/>
    <w:rsid w:val="00F91F7A"/>
    <w:rsid w:val="00F9377F"/>
    <w:rsid w:val="00F94E8B"/>
    <w:rsid w:val="00F95377"/>
    <w:rsid w:val="00F95C7A"/>
    <w:rsid w:val="00F969D4"/>
    <w:rsid w:val="00F96A94"/>
    <w:rsid w:val="00F97473"/>
    <w:rsid w:val="00F97EA2"/>
    <w:rsid w:val="00FA00AF"/>
    <w:rsid w:val="00FA067A"/>
    <w:rsid w:val="00FA119B"/>
    <w:rsid w:val="00FA1406"/>
    <w:rsid w:val="00FA1A96"/>
    <w:rsid w:val="00FA325D"/>
    <w:rsid w:val="00FA3C78"/>
    <w:rsid w:val="00FA41D8"/>
    <w:rsid w:val="00FA489C"/>
    <w:rsid w:val="00FA4AB5"/>
    <w:rsid w:val="00FA6019"/>
    <w:rsid w:val="00FA7F4E"/>
    <w:rsid w:val="00FB3180"/>
    <w:rsid w:val="00FB3EB3"/>
    <w:rsid w:val="00FB3EF2"/>
    <w:rsid w:val="00FB44C3"/>
    <w:rsid w:val="00FB7B05"/>
    <w:rsid w:val="00FB7D9F"/>
    <w:rsid w:val="00FC018C"/>
    <w:rsid w:val="00FC06C4"/>
    <w:rsid w:val="00FC1951"/>
    <w:rsid w:val="00FC2C1A"/>
    <w:rsid w:val="00FC2C4A"/>
    <w:rsid w:val="00FC3751"/>
    <w:rsid w:val="00FC515C"/>
    <w:rsid w:val="00FC6D28"/>
    <w:rsid w:val="00FC6EAD"/>
    <w:rsid w:val="00FC72A6"/>
    <w:rsid w:val="00FC7413"/>
    <w:rsid w:val="00FC7DE4"/>
    <w:rsid w:val="00FD1A89"/>
    <w:rsid w:val="00FD2017"/>
    <w:rsid w:val="00FD3B12"/>
    <w:rsid w:val="00FD3CF0"/>
    <w:rsid w:val="00FD4A6E"/>
    <w:rsid w:val="00FD5AA8"/>
    <w:rsid w:val="00FD72C5"/>
    <w:rsid w:val="00FD7A0D"/>
    <w:rsid w:val="00FD7EE1"/>
    <w:rsid w:val="00FE076C"/>
    <w:rsid w:val="00FE1EBB"/>
    <w:rsid w:val="00FE1F06"/>
    <w:rsid w:val="00FE3BC4"/>
    <w:rsid w:val="00FE407F"/>
    <w:rsid w:val="00FE459C"/>
    <w:rsid w:val="00FE4DA8"/>
    <w:rsid w:val="00FE5BAE"/>
    <w:rsid w:val="00FE5BCB"/>
    <w:rsid w:val="00FE6F4B"/>
    <w:rsid w:val="00FF0131"/>
    <w:rsid w:val="00FF0D71"/>
    <w:rsid w:val="00FF137D"/>
    <w:rsid w:val="00FF19BA"/>
    <w:rsid w:val="00FF448D"/>
    <w:rsid w:val="00FF4F5A"/>
    <w:rsid w:val="00FF5FCE"/>
    <w:rsid w:val="00FF6D94"/>
    <w:rsid w:val="00FF728C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8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3413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753413"/>
    <w:rPr>
      <w:rFonts w:ascii="FreesiaDSE" w:eastAsia="Cordia New" w:hAnsi="FreesiaDSE" w:cs="FreesiaUPC"/>
      <w:sz w:val="32"/>
      <w:szCs w:val="32"/>
    </w:rPr>
  </w:style>
  <w:style w:type="paragraph" w:styleId="a8">
    <w:name w:val="Body Text"/>
    <w:basedOn w:val="a"/>
    <w:link w:val="a9"/>
    <w:rsid w:val="006B16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9">
    <w:name w:val="เนื้อความ อักขระ"/>
    <w:basedOn w:val="a0"/>
    <w:link w:val="a8"/>
    <w:rsid w:val="006B1631"/>
    <w:rPr>
      <w:rFonts w:ascii="Cordia New" w:eastAsia="Cordia New" w:hAnsi="Cordia New"/>
      <w:sz w:val="28"/>
      <w:szCs w:val="37"/>
    </w:rPr>
  </w:style>
  <w:style w:type="paragraph" w:styleId="aa">
    <w:name w:val="List Paragraph"/>
    <w:basedOn w:val="a"/>
    <w:uiPriority w:val="34"/>
    <w:qFormat/>
    <w:rsid w:val="00325001"/>
    <w:pPr>
      <w:ind w:left="720"/>
      <w:contextualSpacing/>
    </w:pPr>
  </w:style>
  <w:style w:type="paragraph" w:styleId="ab">
    <w:name w:val="Balloon Text"/>
    <w:basedOn w:val="a"/>
    <w:link w:val="ac"/>
    <w:rsid w:val="001962C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962C7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qFormat/>
    <w:rsid w:val="00D320B3"/>
    <w:pPr>
      <w:ind w:left="720"/>
      <w:contextualSpacing/>
    </w:pPr>
  </w:style>
  <w:style w:type="paragraph" w:customStyle="1" w:styleId="2">
    <w:name w:val="รายการย่อหน้า2"/>
    <w:basedOn w:val="a"/>
    <w:qFormat/>
    <w:rsid w:val="00E827AE"/>
    <w:pPr>
      <w:ind w:left="720"/>
      <w:contextualSpacing/>
    </w:pPr>
  </w:style>
  <w:style w:type="paragraph" w:customStyle="1" w:styleId="3">
    <w:name w:val="รายการย่อหน้า3"/>
    <w:basedOn w:val="a"/>
    <w:qFormat/>
    <w:rsid w:val="002127AB"/>
    <w:pPr>
      <w:ind w:left="720"/>
      <w:contextualSpacing/>
    </w:pPr>
  </w:style>
  <w:style w:type="paragraph" w:customStyle="1" w:styleId="Default">
    <w:name w:val="Default"/>
    <w:rsid w:val="00F94E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d">
    <w:name w:val="Table Grid"/>
    <w:basedOn w:val="a1"/>
    <w:uiPriority w:val="59"/>
    <w:rsid w:val="00BB209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524B2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0524B2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iPriority w:val="99"/>
    <w:semiHidden/>
    <w:unhideWhenUsed/>
    <w:rsid w:val="000524B2"/>
    <w:rPr>
      <w:sz w:val="32"/>
      <w:szCs w:val="32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81"/>
    <w:rPr>
      <w:sz w:val="24"/>
      <w:szCs w:val="28"/>
    </w:rPr>
  </w:style>
  <w:style w:type="paragraph" w:styleId="1">
    <w:name w:val="heading 1"/>
    <w:basedOn w:val="a"/>
    <w:next w:val="a"/>
    <w:link w:val="10"/>
    <w:qFormat/>
    <w:rsid w:val="00753413"/>
    <w:pPr>
      <w:keepNext/>
      <w:tabs>
        <w:tab w:val="left" w:pos="-1440"/>
      </w:tabs>
      <w:outlineLvl w:val="0"/>
    </w:pPr>
    <w:rPr>
      <w:rFonts w:ascii="FreesiaDSE" w:eastAsia="Cordia New" w:hAnsi="FreesiaDSE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F57925"/>
    <w:rPr>
      <w:color w:val="800080"/>
      <w:u w:val="single"/>
    </w:rPr>
  </w:style>
  <w:style w:type="character" w:styleId="a4">
    <w:name w:val="Hyperlink"/>
    <w:basedOn w:val="a0"/>
    <w:rsid w:val="00C87E7C"/>
    <w:rPr>
      <w:color w:val="0000FF"/>
      <w:u w:val="single"/>
      <w:lang w:bidi="th-TH"/>
    </w:rPr>
  </w:style>
  <w:style w:type="paragraph" w:styleId="a5">
    <w:name w:val="header"/>
    <w:basedOn w:val="a"/>
    <w:rsid w:val="00D6626B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D6626B"/>
  </w:style>
  <w:style w:type="paragraph" w:styleId="a7">
    <w:name w:val="footer"/>
    <w:basedOn w:val="a"/>
    <w:rsid w:val="00D6626B"/>
    <w:pPr>
      <w:tabs>
        <w:tab w:val="center" w:pos="4153"/>
        <w:tab w:val="right" w:pos="8306"/>
      </w:tabs>
    </w:pPr>
  </w:style>
  <w:style w:type="character" w:customStyle="1" w:styleId="10">
    <w:name w:val="หัวเรื่อง 1 อักขระ"/>
    <w:basedOn w:val="a0"/>
    <w:link w:val="1"/>
    <w:rsid w:val="00753413"/>
    <w:rPr>
      <w:rFonts w:ascii="FreesiaDSE" w:eastAsia="Cordia New" w:hAnsi="FreesiaDSE" w:cs="FreesiaUPC"/>
      <w:sz w:val="32"/>
      <w:szCs w:val="32"/>
    </w:rPr>
  </w:style>
  <w:style w:type="paragraph" w:styleId="a8">
    <w:name w:val="Body Text"/>
    <w:basedOn w:val="a"/>
    <w:link w:val="a9"/>
    <w:rsid w:val="006B1631"/>
    <w:pPr>
      <w:spacing w:after="120"/>
    </w:pPr>
    <w:rPr>
      <w:rFonts w:ascii="Cordia New" w:eastAsia="Cordia New" w:hAnsi="Cordia New"/>
      <w:sz w:val="28"/>
      <w:szCs w:val="37"/>
    </w:rPr>
  </w:style>
  <w:style w:type="character" w:customStyle="1" w:styleId="a9">
    <w:name w:val="เนื้อความ อักขระ"/>
    <w:basedOn w:val="a0"/>
    <w:link w:val="a8"/>
    <w:rsid w:val="006B1631"/>
    <w:rPr>
      <w:rFonts w:ascii="Cordia New" w:eastAsia="Cordia New" w:hAnsi="Cordia New"/>
      <w:sz w:val="28"/>
      <w:szCs w:val="37"/>
    </w:rPr>
  </w:style>
  <w:style w:type="paragraph" w:styleId="aa">
    <w:name w:val="List Paragraph"/>
    <w:basedOn w:val="a"/>
    <w:uiPriority w:val="34"/>
    <w:qFormat/>
    <w:rsid w:val="00325001"/>
    <w:pPr>
      <w:ind w:left="720"/>
      <w:contextualSpacing/>
    </w:pPr>
  </w:style>
  <w:style w:type="paragraph" w:styleId="ab">
    <w:name w:val="Balloon Text"/>
    <w:basedOn w:val="a"/>
    <w:link w:val="ac"/>
    <w:rsid w:val="001962C7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1962C7"/>
    <w:rPr>
      <w:rFonts w:ascii="Tahoma" w:hAnsi="Tahoma"/>
      <w:sz w:val="16"/>
    </w:rPr>
  </w:style>
  <w:style w:type="paragraph" w:customStyle="1" w:styleId="11">
    <w:name w:val="รายการย่อหน้า1"/>
    <w:basedOn w:val="a"/>
    <w:qFormat/>
    <w:rsid w:val="00D320B3"/>
    <w:pPr>
      <w:ind w:left="720"/>
      <w:contextualSpacing/>
    </w:pPr>
  </w:style>
  <w:style w:type="paragraph" w:customStyle="1" w:styleId="2">
    <w:name w:val="รายการย่อหน้า2"/>
    <w:basedOn w:val="a"/>
    <w:qFormat/>
    <w:rsid w:val="00E827AE"/>
    <w:pPr>
      <w:ind w:left="720"/>
      <w:contextualSpacing/>
    </w:pPr>
  </w:style>
  <w:style w:type="paragraph" w:customStyle="1" w:styleId="3">
    <w:name w:val="รายการย่อหน้า3"/>
    <w:basedOn w:val="a"/>
    <w:qFormat/>
    <w:rsid w:val="002127AB"/>
    <w:pPr>
      <w:ind w:left="720"/>
      <w:contextualSpacing/>
    </w:pPr>
  </w:style>
  <w:style w:type="paragraph" w:customStyle="1" w:styleId="Default">
    <w:name w:val="Default"/>
    <w:rsid w:val="00F94E8B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ad">
    <w:name w:val="Table Grid"/>
    <w:basedOn w:val="a1"/>
    <w:uiPriority w:val="59"/>
    <w:rsid w:val="00BB2096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0524B2"/>
    <w:rPr>
      <w:rFonts w:ascii="TH SarabunPSK" w:eastAsiaTheme="minorHAnsi" w:hAnsi="TH SarabunPSK"/>
      <w:sz w:val="20"/>
      <w:szCs w:val="25"/>
    </w:rPr>
  </w:style>
  <w:style w:type="character" w:customStyle="1" w:styleId="af">
    <w:name w:val="ข้อความเชิงอรรถ อักขระ"/>
    <w:basedOn w:val="a0"/>
    <w:link w:val="ae"/>
    <w:uiPriority w:val="99"/>
    <w:semiHidden/>
    <w:rsid w:val="000524B2"/>
    <w:rPr>
      <w:rFonts w:ascii="TH SarabunPSK" w:eastAsiaTheme="minorHAnsi" w:hAnsi="TH SarabunPSK"/>
      <w:szCs w:val="25"/>
    </w:rPr>
  </w:style>
  <w:style w:type="character" w:styleId="af0">
    <w:name w:val="footnote reference"/>
    <w:basedOn w:val="a0"/>
    <w:uiPriority w:val="99"/>
    <w:semiHidden/>
    <w:unhideWhenUsed/>
    <w:rsid w:val="000524B2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araban@dla.go.t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saraban@dla.go.t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la.go.th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atchakitcha.soc.go.th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A3A8-FA81-4054-80E6-233C37FF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หนังสือภายใน</Template>
  <TotalTime>0</TotalTime>
  <Pages>1</Pages>
  <Words>303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SPM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Dell</cp:lastModifiedBy>
  <cp:revision>2</cp:revision>
  <cp:lastPrinted>2022-10-12T12:32:00Z</cp:lastPrinted>
  <dcterms:created xsi:type="dcterms:W3CDTF">2022-10-17T09:25:00Z</dcterms:created>
  <dcterms:modified xsi:type="dcterms:W3CDTF">2022-10-17T09:25:00Z</dcterms:modified>
</cp:coreProperties>
</file>