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D426" w14:textId="77777777" w:rsidR="007B2F4E" w:rsidRDefault="007B2F4E" w:rsidP="008B5838">
      <w:pPr>
        <w:rPr>
          <w:rFonts w:ascii="TH SarabunIT๙" w:hAnsi="TH SarabunIT๙" w:cs="TH SarabunIT๙"/>
          <w:sz w:val="10"/>
          <w:szCs w:val="10"/>
        </w:rPr>
      </w:pPr>
    </w:p>
    <w:p w14:paraId="3518C250" w14:textId="77777777" w:rsidR="006D21E3" w:rsidRDefault="006D21E3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537BB6D0" w:rsidR="002C0DF7" w:rsidRDefault="007B2F4E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4C213010">
            <wp:simplePos x="0" y="0"/>
            <wp:positionH relativeFrom="column">
              <wp:posOffset>2258695</wp:posOffset>
            </wp:positionH>
            <wp:positionV relativeFrom="paragraph">
              <wp:posOffset>-116840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5D00B788" w:rsidR="007E2EAE" w:rsidRPr="000D010F" w:rsidRDefault="007E2EAE" w:rsidP="000D010F">
      <w:pPr>
        <w:spacing w:line="320" w:lineRule="exac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ที่ มท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๐๘๑๐</w:t>
      </w:r>
      <w:r w:rsidRPr="000D010F">
        <w:rPr>
          <w:rFonts w:ascii="TH SarabunPSK" w:hAnsi="TH SarabunPSK" w:cs="TH SarabunPSK"/>
          <w:sz w:val="32"/>
          <w:szCs w:val="32"/>
          <w:cs/>
        </w:rPr>
        <w:t>.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๔</w:t>
      </w:r>
      <w:r w:rsidRPr="000D010F">
        <w:rPr>
          <w:rFonts w:ascii="TH SarabunPSK" w:hAnsi="TH SarabunPSK" w:cs="TH SarabunPSK"/>
          <w:sz w:val="32"/>
          <w:szCs w:val="32"/>
          <w:cs/>
        </w:rPr>
        <w:t>/</w:t>
      </w:r>
      <w:r w:rsidR="004F7941" w:rsidRPr="000D010F">
        <w:rPr>
          <w:rFonts w:ascii="TH SarabunPSK" w:hAnsi="TH SarabunPSK" w:cs="TH SarabunPSK"/>
          <w:sz w:val="32"/>
          <w:szCs w:val="32"/>
          <w:cs/>
        </w:rPr>
        <w:t>ว</w:t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="009C0B99"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637F32F8" w:rsidR="007E2EAE" w:rsidRPr="000D010F" w:rsidRDefault="007E2EAE" w:rsidP="000D010F">
      <w:pPr>
        <w:spacing w:line="320" w:lineRule="exact"/>
        <w:rPr>
          <w:rFonts w:ascii="TH SarabunPSK" w:hAnsi="TH SarabunPSK" w:cs="TH SarabunPSK"/>
          <w:spacing w:val="-8"/>
          <w:sz w:val="32"/>
          <w:szCs w:val="32"/>
        </w:rPr>
      </w:pP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="009C0B99" w:rsidRPr="000D010F">
        <w:rPr>
          <w:rFonts w:ascii="TH SarabunPSK" w:hAnsi="TH SarabunPSK" w:cs="TH SarabunPSK"/>
          <w:spacing w:val="-4"/>
          <w:sz w:val="32"/>
          <w:szCs w:val="32"/>
        </w:rPr>
        <w:tab/>
      </w:r>
      <w:r w:rsidRPr="000D010F">
        <w:rPr>
          <w:rFonts w:ascii="TH SarabunPSK" w:hAnsi="TH SarabunPSK" w:cs="TH SarabunPSK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500DD5CE" w14:textId="6A9ADB46" w:rsidR="007E2EAE" w:rsidRPr="000D010F" w:rsidRDefault="007E2EAE" w:rsidP="000D010F">
      <w:pPr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</w:rPr>
        <w:tab/>
      </w:r>
      <w:r w:rsidRPr="000D010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44CF7" w:rsidRPr="000D010F">
        <w:rPr>
          <w:rFonts w:ascii="TH SarabunPSK" w:hAnsi="TH SarabunPSK" w:cs="TH SarabunPSK"/>
          <w:sz w:val="32"/>
          <w:szCs w:val="32"/>
          <w:cs/>
        </w:rPr>
        <w:t>ตุลาคม</w:t>
      </w:r>
      <w:r w:rsidR="000D0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3741EBA8" w14:textId="40D0742B" w:rsidR="00D44CF7" w:rsidRPr="000D010F" w:rsidRDefault="007E2EAE" w:rsidP="000D010F">
      <w:pPr>
        <w:spacing w:before="120"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pacing w:val="2"/>
          <w:sz w:val="32"/>
          <w:szCs w:val="32"/>
          <w:cs/>
        </w:rPr>
        <w:t xml:space="preserve">เรื่อง </w:t>
      </w:r>
      <w:r w:rsidR="005F1244" w:rsidRPr="000D010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44CF7" w:rsidRPr="000D010F">
        <w:rPr>
          <w:rFonts w:ascii="TH SarabunPSK" w:hAnsi="TH SarabunPSK" w:cs="TH SarabunPSK"/>
          <w:spacing w:val="-8"/>
          <w:sz w:val="32"/>
          <w:szCs w:val="32"/>
          <w:cs/>
        </w:rPr>
        <w:t>การตรวจสอบและยืนยันนำส่งข้อมูล (</w:t>
      </w:r>
      <w:r w:rsidR="00532F1F" w:rsidRPr="000D010F">
        <w:rPr>
          <w:rFonts w:ascii="TH SarabunPSK" w:hAnsi="TH SarabunPSK" w:cs="TH SarabunPSK"/>
          <w:spacing w:val="-8"/>
          <w:sz w:val="32"/>
          <w:szCs w:val="32"/>
        </w:rPr>
        <w:t>S</w:t>
      </w:r>
      <w:r w:rsidR="009C0B99" w:rsidRPr="000D010F">
        <w:rPr>
          <w:rFonts w:ascii="TH SarabunPSK" w:hAnsi="TH SarabunPSK" w:cs="TH SarabunPSK"/>
          <w:spacing w:val="-8"/>
          <w:sz w:val="32"/>
          <w:szCs w:val="32"/>
        </w:rPr>
        <w:t>ign off 1</w:t>
      </w:r>
      <w:r w:rsidR="00D44CF7" w:rsidRPr="000D010F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แผนปฏิบัติการด้านทรัพยากรน้ำ ปี พ.ศ. ๒๕๖๗ </w:t>
      </w:r>
      <w:r w:rsidR="007C7428" w:rsidRPr="000D010F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D44CF7" w:rsidRPr="000D010F">
        <w:rPr>
          <w:rFonts w:ascii="TH SarabunPSK" w:hAnsi="TH SarabunPSK" w:cs="TH SarabunPSK"/>
          <w:spacing w:val="-8"/>
          <w:sz w:val="32"/>
          <w:szCs w:val="32"/>
          <w:cs/>
        </w:rPr>
        <w:t xml:space="preserve"> ๒๕๗๐</w:t>
      </w:r>
      <w:r w:rsidR="007C7428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CF7" w:rsidRPr="000D010F">
        <w:rPr>
          <w:rFonts w:ascii="TH SarabunPSK" w:hAnsi="TH SarabunPSK" w:cs="TH SarabunPSK"/>
          <w:sz w:val="32"/>
          <w:szCs w:val="32"/>
          <w:cs/>
        </w:rPr>
        <w:t xml:space="preserve"> ผ่านระบบ </w:t>
      </w:r>
      <w:r w:rsidR="00D44CF7" w:rsidRPr="000D010F">
        <w:rPr>
          <w:rFonts w:ascii="TH SarabunPSK" w:hAnsi="TH SarabunPSK" w:cs="TH SarabunPSK"/>
          <w:sz w:val="32"/>
          <w:szCs w:val="32"/>
        </w:rPr>
        <w:t xml:space="preserve">Thai Water Plan </w:t>
      </w:r>
    </w:p>
    <w:p w14:paraId="726A7F8B" w14:textId="1D35E293" w:rsidR="007E2EAE" w:rsidRPr="000D010F" w:rsidRDefault="007E2EAE" w:rsidP="000D010F">
      <w:pPr>
        <w:spacing w:before="120" w:line="32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FF1C9A" w:rsidRPr="000D010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  <w:r w:rsidR="00BB551B" w:rsidRPr="000D010F">
        <w:rPr>
          <w:rFonts w:ascii="TH SarabunPSK" w:hAnsi="TH SarabunPSK" w:cs="TH SarabunPSK"/>
          <w:sz w:val="32"/>
          <w:szCs w:val="32"/>
          <w:cs/>
        </w:rPr>
        <w:t xml:space="preserve"> ทุกจังหวัด</w:t>
      </w:r>
    </w:p>
    <w:p w14:paraId="03F70740" w14:textId="7E0C920E" w:rsidR="00C828EC" w:rsidRPr="000D010F" w:rsidRDefault="005F1244" w:rsidP="000D010F">
      <w:pPr>
        <w:spacing w:before="120" w:line="320" w:lineRule="exact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อ้างถึง  </w:t>
      </w:r>
      <w:r w:rsidR="00C828EC" w:rsidRPr="000D010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C828EC"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="000D010F" w:rsidRPr="000D010F">
        <w:rPr>
          <w:rFonts w:ascii="TH SarabunPSK" w:hAnsi="TH SarabunPSK" w:cs="TH SarabunPSK" w:hint="cs"/>
          <w:spacing w:val="-12"/>
          <w:sz w:val="32"/>
          <w:szCs w:val="32"/>
          <w:cs/>
        </w:rPr>
        <w:t>๐๘๑๐</w:t>
      </w:r>
      <w:r w:rsidR="000D010F" w:rsidRPr="000D010F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0D010F" w:rsidRPr="000D010F">
        <w:rPr>
          <w:rFonts w:ascii="TH SarabunPSK" w:hAnsi="TH SarabunPSK" w:cs="TH SarabunPSK" w:hint="cs"/>
          <w:spacing w:val="-12"/>
          <w:sz w:val="32"/>
          <w:szCs w:val="32"/>
          <w:cs/>
        </w:rPr>
        <w:t>๔</w:t>
      </w:r>
      <w:r w:rsidR="00C828EC"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/ว ๑๗๕๒ ลงวันที่ ๑๓ มิถุนายน </w:t>
      </w:r>
      <w:r w:rsidR="000D010F" w:rsidRPr="000D010F">
        <w:rPr>
          <w:rFonts w:ascii="TH SarabunPSK" w:hAnsi="TH SarabunPSK" w:cs="TH SarabunPSK" w:hint="cs"/>
          <w:spacing w:val="-12"/>
          <w:sz w:val="32"/>
          <w:szCs w:val="32"/>
          <w:cs/>
        </w:rPr>
        <w:t>๒๕๖๕</w:t>
      </w:r>
    </w:p>
    <w:p w14:paraId="25FA1D23" w14:textId="5C628F13" w:rsidR="005F1244" w:rsidRPr="000D010F" w:rsidRDefault="007C7428" w:rsidP="000D010F">
      <w:pPr>
        <w:spacing w:line="320" w:lineRule="exact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828EC" w:rsidRPr="000D010F">
        <w:rPr>
          <w:rFonts w:ascii="TH SarabunPSK" w:hAnsi="TH SarabunPSK" w:cs="TH SarabunPSK"/>
          <w:sz w:val="32"/>
          <w:szCs w:val="32"/>
          <w:cs/>
        </w:rPr>
        <w:t xml:space="preserve">๒. </w:t>
      </w:r>
      <w:bookmarkStart w:id="0" w:name="_Hlk115960745"/>
      <w:r w:rsidR="005F1244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="00CB4977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มท </w:t>
      </w:r>
      <w:r w:rsidR="000D010F" w:rsidRPr="000D010F">
        <w:rPr>
          <w:rFonts w:ascii="TH SarabunPSK" w:hAnsi="TH SarabunPSK" w:cs="TH SarabunPSK" w:hint="cs"/>
          <w:spacing w:val="-10"/>
          <w:sz w:val="32"/>
          <w:szCs w:val="32"/>
          <w:cs/>
        </w:rPr>
        <w:t>๐๘๑๐</w:t>
      </w:r>
      <w:r w:rsidR="000D010F" w:rsidRPr="000D010F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0D010F" w:rsidRPr="000D010F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="00CB4977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/ว </w:t>
      </w:r>
      <w:r w:rsidR="000D010F" w:rsidRPr="000D010F">
        <w:rPr>
          <w:rFonts w:ascii="TH SarabunPSK" w:hAnsi="TH SarabunPSK" w:cs="TH SarabunPSK" w:hint="cs"/>
          <w:spacing w:val="-10"/>
          <w:sz w:val="32"/>
          <w:szCs w:val="32"/>
          <w:cs/>
        </w:rPr>
        <w:t>๒๐๒๗</w:t>
      </w:r>
      <w:r w:rsidR="00CB4977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ลงวันที่ </w:t>
      </w:r>
      <w:r w:rsidR="00C828EC" w:rsidRPr="000D010F">
        <w:rPr>
          <w:rFonts w:ascii="TH SarabunPSK" w:hAnsi="TH SarabunPSK" w:cs="TH SarabunPSK"/>
          <w:spacing w:val="-10"/>
          <w:sz w:val="32"/>
          <w:szCs w:val="32"/>
          <w:cs/>
        </w:rPr>
        <w:t>๑ กรกฎาคม</w:t>
      </w:r>
      <w:r w:rsidR="00CB4977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bookmarkEnd w:id="0"/>
      <w:r w:rsidR="000D010F" w:rsidRPr="000D010F">
        <w:rPr>
          <w:rFonts w:ascii="TH SarabunPSK" w:hAnsi="TH SarabunPSK" w:cs="TH SarabunPSK" w:hint="cs"/>
          <w:spacing w:val="-10"/>
          <w:sz w:val="32"/>
          <w:szCs w:val="32"/>
          <w:cs/>
        </w:rPr>
        <w:t>๒๕๖๕</w:t>
      </w:r>
    </w:p>
    <w:p w14:paraId="654DC72D" w14:textId="10AD67E4" w:rsidR="00F4187A" w:rsidRPr="000D010F" w:rsidRDefault="007E2EAE" w:rsidP="000D010F">
      <w:pPr>
        <w:tabs>
          <w:tab w:val="left" w:pos="1418"/>
        </w:tabs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042FEF" w:rsidRPr="000D0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7756" w:rsidRPr="000D010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42067" w:rsidRPr="000D010F">
        <w:rPr>
          <w:rFonts w:ascii="TH SarabunPSK" w:hAnsi="TH SarabunPSK" w:cs="TH SarabunPSK"/>
          <w:spacing w:val="-6"/>
          <w:sz w:val="32"/>
          <w:szCs w:val="32"/>
          <w:cs/>
        </w:rPr>
        <w:t>สำเนา</w:t>
      </w:r>
      <w:r w:rsidR="00B60804" w:rsidRPr="000D010F">
        <w:rPr>
          <w:rFonts w:ascii="TH SarabunPSK" w:hAnsi="TH SarabunPSK" w:cs="TH SarabunPSK"/>
          <w:spacing w:val="-6"/>
          <w:sz w:val="32"/>
          <w:szCs w:val="32"/>
          <w:cs/>
        </w:rPr>
        <w:t>หนังสือ</w:t>
      </w:r>
      <w:r w:rsidR="00CB4977" w:rsidRPr="000D010F">
        <w:rPr>
          <w:rFonts w:ascii="TH SarabunPSK" w:hAnsi="TH SarabunPSK" w:cs="TH SarabunPSK"/>
          <w:spacing w:val="-6"/>
          <w:sz w:val="32"/>
          <w:szCs w:val="32"/>
          <w:cs/>
        </w:rPr>
        <w:t>สำนักงานทรัพยากรน้ำแห่งชาติ ด่วนที่สุด</w:t>
      </w:r>
      <w:r w:rsidR="00B60804" w:rsidRPr="000D010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B551B" w:rsidRPr="000D010F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 </w:t>
      </w:r>
      <w:r w:rsidR="000D010F">
        <w:rPr>
          <w:rFonts w:ascii="TH SarabunPSK" w:hAnsi="TH SarabunPSK" w:cs="TH SarabunPSK"/>
          <w:spacing w:val="-6"/>
          <w:sz w:val="32"/>
          <w:szCs w:val="32"/>
          <w:cs/>
        </w:rPr>
        <w:t xml:space="preserve">นร </w:t>
      </w:r>
      <w:r w:rsidR="000D010F">
        <w:rPr>
          <w:rFonts w:ascii="TH SarabunPSK" w:hAnsi="TH SarabunPSK" w:cs="TH SarabunPSK" w:hint="cs"/>
          <w:spacing w:val="-6"/>
          <w:sz w:val="32"/>
          <w:szCs w:val="32"/>
          <w:cs/>
        </w:rPr>
        <w:t>๑๔๐๖</w:t>
      </w:r>
      <w:r w:rsidR="00CB4977" w:rsidRPr="000D010F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C828EC" w:rsidRPr="000D010F">
        <w:rPr>
          <w:rFonts w:ascii="TH SarabunPSK" w:hAnsi="TH SarabunPSK" w:cs="TH SarabunPSK"/>
          <w:spacing w:val="-6"/>
          <w:sz w:val="32"/>
          <w:szCs w:val="32"/>
          <w:cs/>
        </w:rPr>
        <w:t xml:space="preserve">ว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๖๐๒๕</w:t>
      </w:r>
      <w:r w:rsidR="00D47756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804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5157BC" w14:textId="3E456E43" w:rsidR="007E2EAE" w:rsidRPr="000D010F" w:rsidRDefault="008D46AF" w:rsidP="000D010F">
      <w:pPr>
        <w:tabs>
          <w:tab w:val="left" w:pos="1276"/>
        </w:tabs>
        <w:spacing w:line="320" w:lineRule="exact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E6507" w:rsidRPr="000D010F">
        <w:rPr>
          <w:rFonts w:ascii="TH SarabunPSK" w:hAnsi="TH SarabunPSK" w:cs="TH SarabunPSK"/>
          <w:sz w:val="32"/>
          <w:szCs w:val="32"/>
          <w:cs/>
        </w:rPr>
        <w:t>ลง</w:t>
      </w:r>
      <w:r w:rsidR="00A42067" w:rsidRPr="000D010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828EC" w:rsidRPr="000D010F">
        <w:rPr>
          <w:rFonts w:ascii="TH SarabunPSK" w:hAnsi="TH SarabunPSK" w:cs="TH SarabunPSK"/>
          <w:sz w:val="32"/>
          <w:szCs w:val="32"/>
          <w:cs/>
        </w:rPr>
        <w:t>๓ ตุลาคม</w:t>
      </w:r>
      <w:r w:rsidR="00CB4977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E325CC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2067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ab/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ab/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ab/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ab/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325CC" w:rsidRPr="000D010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๑</w:t>
      </w:r>
      <w:r w:rsidR="00E325CC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87A" w:rsidRPr="000D0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5CC" w:rsidRPr="000D010F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2B1E394" w14:textId="24A618A4" w:rsidR="00CB4977" w:rsidRPr="000D010F" w:rsidRDefault="007E2EAE" w:rsidP="000D010F">
      <w:pPr>
        <w:pStyle w:val="a8"/>
        <w:spacing w:before="120" w:line="320" w:lineRule="exact"/>
        <w:ind w:left="0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ab/>
      </w:r>
      <w:r w:rsidR="00713E84" w:rsidRPr="000D010F">
        <w:rPr>
          <w:rFonts w:ascii="TH SarabunPSK" w:hAnsi="TH SarabunPSK" w:cs="TH SarabunPSK"/>
          <w:sz w:val="32"/>
          <w:szCs w:val="32"/>
          <w:cs/>
        </w:rPr>
        <w:tab/>
      </w:r>
      <w:r w:rsidR="00CB4977" w:rsidRPr="007B2F4E">
        <w:rPr>
          <w:rFonts w:ascii="TH SarabunPSK" w:hAnsi="TH SarabunPSK" w:cs="TH SarabunPSK"/>
          <w:spacing w:val="8"/>
          <w:sz w:val="32"/>
          <w:szCs w:val="32"/>
          <w:cs/>
        </w:rPr>
        <w:t xml:space="preserve">ตามที่สำนักงานทรัพยากรน้ำแห่งชาติ </w:t>
      </w:r>
      <w:r w:rsidR="00C828EC" w:rsidRPr="007B2F4E">
        <w:rPr>
          <w:rFonts w:ascii="TH SarabunPSK" w:hAnsi="TH SarabunPSK" w:cs="TH SarabunPSK"/>
          <w:spacing w:val="8"/>
          <w:sz w:val="32"/>
          <w:szCs w:val="32"/>
          <w:cs/>
        </w:rPr>
        <w:t xml:space="preserve">ได้กำหนด </w:t>
      </w:r>
      <w:r w:rsidR="00C828EC" w:rsidRPr="007B2F4E">
        <w:rPr>
          <w:rFonts w:ascii="TH SarabunPSK" w:hAnsi="TH SarabunPSK" w:cs="TH SarabunPSK"/>
          <w:spacing w:val="8"/>
          <w:sz w:val="32"/>
          <w:szCs w:val="32"/>
        </w:rPr>
        <w:t xml:space="preserve">User </w:t>
      </w:r>
      <w:r w:rsidR="00C828EC" w:rsidRPr="007B2F4E">
        <w:rPr>
          <w:rFonts w:ascii="TH SarabunPSK" w:hAnsi="TH SarabunPSK" w:cs="TH SarabunPSK"/>
          <w:spacing w:val="8"/>
          <w:sz w:val="32"/>
          <w:szCs w:val="32"/>
          <w:cs/>
        </w:rPr>
        <w:t xml:space="preserve">สำหรับเข้าใช้งานในระบบ </w:t>
      </w:r>
      <w:r w:rsidR="00C828EC" w:rsidRPr="007B2F4E">
        <w:rPr>
          <w:rFonts w:ascii="TH SarabunPSK" w:hAnsi="TH SarabunPSK" w:cs="TH SarabunPSK"/>
          <w:spacing w:val="8"/>
          <w:sz w:val="32"/>
          <w:szCs w:val="32"/>
        </w:rPr>
        <w:t>Thai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828EC" w:rsidRPr="007B2F4E">
        <w:rPr>
          <w:rFonts w:ascii="TH SarabunPSK" w:hAnsi="TH SarabunPSK" w:cs="TH SarabunPSK"/>
          <w:sz w:val="32"/>
          <w:szCs w:val="32"/>
        </w:rPr>
        <w:t xml:space="preserve">Water Plan </w:t>
      </w:r>
      <w:r w:rsidR="00C828EC" w:rsidRPr="007B2F4E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ทั้ง ๗๖ จังหวัด จำนวน ๗</w:t>
      </w:r>
      <w:r w:rsidR="00C828EC" w:rsidRPr="007B2F4E">
        <w:rPr>
          <w:rFonts w:ascii="TH SarabunPSK" w:hAnsi="TH SarabunPSK" w:cs="TH SarabunPSK"/>
          <w:sz w:val="32"/>
          <w:szCs w:val="32"/>
        </w:rPr>
        <w:t>,</w:t>
      </w:r>
      <w:r w:rsidR="000D010F" w:rsidRPr="007B2F4E">
        <w:rPr>
          <w:rFonts w:ascii="TH SarabunPSK" w:hAnsi="TH SarabunPSK" w:cs="TH SarabunPSK" w:hint="cs"/>
          <w:sz w:val="32"/>
          <w:szCs w:val="32"/>
          <w:cs/>
        </w:rPr>
        <w:t>๘๔๙</w:t>
      </w:r>
      <w:r w:rsidR="00C828EC" w:rsidRPr="007B2F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8EC" w:rsidRPr="007B2F4E">
        <w:rPr>
          <w:rFonts w:ascii="TH SarabunPSK" w:hAnsi="TH SarabunPSK" w:cs="TH SarabunPSK"/>
          <w:sz w:val="32"/>
          <w:szCs w:val="32"/>
        </w:rPr>
        <w:t xml:space="preserve">User </w:t>
      </w:r>
      <w:r w:rsidR="00C828EC" w:rsidRPr="007B2F4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828EC" w:rsidRPr="007B2F4E">
        <w:rPr>
          <w:rFonts w:ascii="TH SarabunPSK" w:hAnsi="TH SarabunPSK" w:cs="TH SarabunPSK"/>
          <w:sz w:val="32"/>
          <w:szCs w:val="32"/>
        </w:rPr>
        <w:t xml:space="preserve">User </w:t>
      </w:r>
      <w:r w:rsidR="00C828EC" w:rsidRPr="007B2F4E">
        <w:rPr>
          <w:rFonts w:ascii="TH SarabunPSK" w:hAnsi="TH SarabunPSK" w:cs="TH SarabunPSK"/>
          <w:sz w:val="32"/>
          <w:szCs w:val="32"/>
          <w:cs/>
        </w:rPr>
        <w:t>ของสำนักงาน</w:t>
      </w:r>
      <w:r w:rsidR="00C828EC" w:rsidRPr="007B2F4E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ส่งเสริมการปกครองท้องถิ่นจังหวัด จ</w:t>
      </w:r>
      <w:r w:rsidR="00803ED9" w:rsidRPr="007B2F4E">
        <w:rPr>
          <w:rFonts w:ascii="TH SarabunPSK" w:hAnsi="TH SarabunPSK" w:cs="TH SarabunPSK"/>
          <w:spacing w:val="-4"/>
          <w:sz w:val="32"/>
          <w:szCs w:val="32"/>
          <w:cs/>
        </w:rPr>
        <w:t>ำ</w:t>
      </w:r>
      <w:r w:rsidR="00C828EC" w:rsidRPr="007B2F4E">
        <w:rPr>
          <w:rFonts w:ascii="TH SarabunPSK" w:hAnsi="TH SarabunPSK" w:cs="TH SarabunPSK"/>
          <w:spacing w:val="-4"/>
          <w:sz w:val="32"/>
          <w:szCs w:val="32"/>
          <w:cs/>
        </w:rPr>
        <w:t xml:space="preserve">นวน ๗๖ </w:t>
      </w:r>
      <w:r w:rsidR="00C828EC" w:rsidRPr="007B2F4E">
        <w:rPr>
          <w:rFonts w:ascii="TH SarabunPSK" w:hAnsi="TH SarabunPSK" w:cs="TH SarabunPSK"/>
          <w:spacing w:val="-4"/>
          <w:sz w:val="32"/>
          <w:szCs w:val="32"/>
        </w:rPr>
        <w:t xml:space="preserve">User </w:t>
      </w:r>
      <w:r w:rsidR="00C828EC" w:rsidRPr="007B2F4E">
        <w:rPr>
          <w:rFonts w:ascii="TH SarabunPSK" w:hAnsi="TH SarabunPSK" w:cs="TH SarabunPSK"/>
          <w:spacing w:val="-4"/>
          <w:sz w:val="32"/>
          <w:szCs w:val="32"/>
          <w:cs/>
        </w:rPr>
        <w:t>และแจ้งให้หน่วยงานของรัฐและองค์กรปกครองส่วนท้องถิ่น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>จัดทำแผนปฏิบัติการด้านทรัพยากรน้ำตามปฏิทินและ</w:t>
      </w:r>
      <w:bookmarkStart w:id="1" w:name="_Hlk115961225"/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>ยืนยันนำส่งข้อมูล</w:t>
      </w:r>
      <w:bookmarkEnd w:id="1"/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ในระดับหน่วยงานและจังหวัด </w:t>
      </w:r>
      <w:r w:rsidR="007C7428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>(</w:t>
      </w:r>
      <w:r w:rsidR="00532F1F" w:rsidRPr="000D010F">
        <w:rPr>
          <w:rFonts w:ascii="TH SarabunPSK" w:hAnsi="TH SarabunPSK" w:cs="TH SarabunPSK"/>
          <w:spacing w:val="-6"/>
          <w:sz w:val="32"/>
          <w:szCs w:val="32"/>
        </w:rPr>
        <w:t>S</w:t>
      </w:r>
      <w:r w:rsidR="007C7428" w:rsidRPr="000D010F">
        <w:rPr>
          <w:rFonts w:ascii="TH SarabunPSK" w:hAnsi="TH SarabunPSK" w:cs="TH SarabunPSK"/>
          <w:spacing w:val="-6"/>
          <w:sz w:val="32"/>
          <w:szCs w:val="32"/>
        </w:rPr>
        <w:t xml:space="preserve">ign off </w:t>
      </w:r>
      <w:r w:rsidR="007C7428" w:rsidRPr="000D010F">
        <w:rPr>
          <w:rFonts w:ascii="TH SarabunPSK" w:hAnsi="TH SarabunPSK" w:cs="TH SarabunPSK"/>
          <w:spacing w:val="-8"/>
          <w:sz w:val="32"/>
          <w:szCs w:val="32"/>
        </w:rPr>
        <w:t>1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) ผ่านระบบ 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</w:rPr>
        <w:t xml:space="preserve">Thai Water Plan 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>ภายในวันที่ ๗ ตุลาคม ๒๕๖๕</w:t>
      </w:r>
      <w:r w:rsidR="00CB4977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ความละเอียดแจ้งแล้ว นั้น</w:t>
      </w:r>
    </w:p>
    <w:p w14:paraId="6BEEABB0" w14:textId="6684F70B" w:rsidR="00CB4977" w:rsidRPr="000D010F" w:rsidRDefault="007E2EAE" w:rsidP="000D010F">
      <w:pPr>
        <w:spacing w:before="120" w:line="320" w:lineRule="exact"/>
        <w:ind w:firstLine="1418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D010F">
        <w:rPr>
          <w:rFonts w:ascii="TH SarabunPSK" w:hAnsi="TH SarabunPSK" w:cs="TH SarabunPSK"/>
          <w:spacing w:val="-8"/>
          <w:sz w:val="28"/>
          <w:szCs w:val="32"/>
          <w:cs/>
        </w:rPr>
        <w:t>กรมส่งเสริมการปกครองท้องถิ่น</w:t>
      </w:r>
      <w:r w:rsidR="00CB4977" w:rsidRPr="000D010F">
        <w:rPr>
          <w:rFonts w:ascii="TH SarabunPSK" w:hAnsi="TH SarabunPSK" w:cs="TH SarabunPSK"/>
          <w:spacing w:val="-8"/>
          <w:sz w:val="28"/>
          <w:szCs w:val="32"/>
          <w:cs/>
        </w:rPr>
        <w:t>ได้รับแจ้ง</w:t>
      </w:r>
      <w:r w:rsidR="000D010F" w:rsidRPr="000D010F">
        <w:rPr>
          <w:rFonts w:ascii="TH SarabunPSK" w:hAnsi="TH SarabunPSK" w:cs="TH SarabunPSK"/>
          <w:spacing w:val="-8"/>
          <w:sz w:val="28"/>
          <w:szCs w:val="32"/>
          <w:cs/>
        </w:rPr>
        <w:t>แนวทางและกรอบเวลา</w:t>
      </w:r>
      <w:r w:rsidR="00C828EC" w:rsidRPr="000D010F">
        <w:rPr>
          <w:rFonts w:ascii="TH SarabunPSK" w:hAnsi="TH SarabunPSK" w:cs="TH SarabunPSK"/>
          <w:spacing w:val="-8"/>
          <w:sz w:val="28"/>
          <w:szCs w:val="32"/>
          <w:cs/>
        </w:rPr>
        <w:t>เกี่ยวกับการจัดทำแผนปฏิบัติการ</w:t>
      </w:r>
      <w:r w:rsidR="00C828EC" w:rsidRPr="000D010F">
        <w:rPr>
          <w:rFonts w:ascii="TH SarabunPSK" w:hAnsi="TH SarabunPSK" w:cs="TH SarabunPSK"/>
          <w:spacing w:val="4"/>
          <w:sz w:val="28"/>
          <w:szCs w:val="32"/>
          <w:cs/>
        </w:rPr>
        <w:t xml:space="preserve">ด้านทรัพยากรน้ำ ปี พ.ศ. ๒๕๖๗ </w:t>
      </w:r>
      <w:r w:rsidR="007C7428" w:rsidRPr="000D010F">
        <w:rPr>
          <w:rFonts w:ascii="TH SarabunPSK" w:hAnsi="TH SarabunPSK" w:cs="TH SarabunPSK"/>
          <w:spacing w:val="4"/>
          <w:sz w:val="28"/>
          <w:szCs w:val="32"/>
          <w:cs/>
        </w:rPr>
        <w:t>–</w:t>
      </w:r>
      <w:r w:rsidR="00C828EC" w:rsidRPr="000D010F">
        <w:rPr>
          <w:rFonts w:ascii="TH SarabunPSK" w:hAnsi="TH SarabunPSK" w:cs="TH SarabunPSK"/>
          <w:spacing w:val="4"/>
          <w:sz w:val="28"/>
          <w:szCs w:val="32"/>
          <w:cs/>
        </w:rPr>
        <w:t xml:space="preserve"> ๒๕๗๐</w:t>
      </w:r>
      <w:r w:rsidR="007C7428" w:rsidRPr="000D010F">
        <w:rPr>
          <w:rFonts w:ascii="TH SarabunPSK" w:hAnsi="TH SarabunPSK" w:cs="TH SarabunPSK"/>
          <w:spacing w:val="4"/>
          <w:sz w:val="28"/>
          <w:szCs w:val="32"/>
          <w:cs/>
        </w:rPr>
        <w:t xml:space="preserve"> </w:t>
      </w:r>
      <w:r w:rsidR="00CB4977" w:rsidRPr="000D010F">
        <w:rPr>
          <w:rFonts w:ascii="TH SarabunPSK" w:hAnsi="TH SarabunPSK" w:cs="TH SarabunPSK"/>
          <w:spacing w:val="4"/>
          <w:sz w:val="28"/>
          <w:szCs w:val="32"/>
          <w:cs/>
        </w:rPr>
        <w:t>จาก</w:t>
      </w:r>
      <w:r w:rsidR="00CB4977" w:rsidRPr="000D010F">
        <w:rPr>
          <w:rFonts w:ascii="TH SarabunPSK" w:hAnsi="TH SarabunPSK" w:cs="TH SarabunPSK"/>
          <w:spacing w:val="4"/>
          <w:sz w:val="32"/>
          <w:szCs w:val="32"/>
          <w:cs/>
        </w:rPr>
        <w:t>สำนักงานทรัพยากรน้ำแห่งชาติ</w:t>
      </w:r>
      <w:r w:rsidR="00713E84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CB4977" w:rsidRPr="000D010F">
        <w:rPr>
          <w:rFonts w:ascii="TH SarabunPSK" w:hAnsi="TH SarabunPSK" w:cs="TH SarabunPSK"/>
          <w:spacing w:val="4"/>
          <w:sz w:val="32"/>
          <w:szCs w:val="32"/>
          <w:cs/>
        </w:rPr>
        <w:t>จึงขอความอนุเคราะห์</w:t>
      </w:r>
      <w:r w:rsidR="00532F1F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  </w:t>
      </w:r>
      <w:r w:rsidR="008B5838" w:rsidRPr="000D010F">
        <w:rPr>
          <w:rFonts w:ascii="TH SarabunPSK" w:hAnsi="TH SarabunPSK" w:cs="TH SarabunPSK"/>
          <w:spacing w:val="4"/>
          <w:sz w:val="32"/>
          <w:szCs w:val="32"/>
          <w:cs/>
        </w:rPr>
        <w:t>ให้จังหวัด</w:t>
      </w:r>
      <w:r w:rsidR="00CB4977" w:rsidRPr="000D010F">
        <w:rPr>
          <w:rFonts w:ascii="TH SarabunPSK" w:hAnsi="TH SarabunPSK" w:cs="TH SarabunPSK"/>
          <w:spacing w:val="4"/>
          <w:sz w:val="32"/>
          <w:szCs w:val="32"/>
          <w:cs/>
        </w:rPr>
        <w:t>แจ้ง</w:t>
      </w:r>
      <w:r w:rsidR="008B5838" w:rsidRPr="000D010F">
        <w:rPr>
          <w:rFonts w:ascii="TH SarabunPSK" w:hAnsi="TH SarabunPSK" w:cs="TH SarabunPSK"/>
          <w:spacing w:val="4"/>
          <w:sz w:val="32"/>
          <w:szCs w:val="32"/>
          <w:cs/>
        </w:rPr>
        <w:t>สำนักงานส่งเสริมการปกครองท้องถิ่นจังหวัดดำเนินการ</w:t>
      </w:r>
      <w:r w:rsidR="00CB4977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ดังนี้</w:t>
      </w:r>
    </w:p>
    <w:p w14:paraId="01359529" w14:textId="4E83CAE9" w:rsidR="00C828EC" w:rsidRPr="000D010F" w:rsidRDefault="00713E84" w:rsidP="000D010F">
      <w:pPr>
        <w:spacing w:line="320" w:lineRule="exact"/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D010F">
        <w:rPr>
          <w:rFonts w:ascii="TH SarabunPSK" w:hAnsi="TH SarabunPSK" w:cs="TH SarabunPSK" w:hint="cs"/>
          <w:spacing w:val="-10"/>
          <w:sz w:val="32"/>
          <w:szCs w:val="32"/>
          <w:cs/>
        </w:rPr>
        <w:t>๑</w:t>
      </w:r>
      <w:r w:rsidR="008B5838" w:rsidRPr="000D010F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CB4977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C828EC" w:rsidRPr="007B2F4E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ให้ดำเนินการตรวจสอบและยืนยันนำส่งข้อมูล </w:t>
      </w:r>
      <w:r w:rsidR="00532F1F" w:rsidRPr="007B2F4E">
        <w:rPr>
          <w:rFonts w:ascii="TH SarabunPSK" w:hAnsi="TH SarabunPSK" w:cs="TH SarabunPSK"/>
          <w:spacing w:val="-2"/>
          <w:sz w:val="32"/>
          <w:szCs w:val="32"/>
        </w:rPr>
        <w:t>S</w:t>
      </w:r>
      <w:r w:rsidR="007C7428" w:rsidRPr="007B2F4E">
        <w:rPr>
          <w:rFonts w:ascii="TH SarabunPSK" w:hAnsi="TH SarabunPSK" w:cs="TH SarabunPSK"/>
          <w:spacing w:val="-2"/>
          <w:sz w:val="32"/>
          <w:szCs w:val="32"/>
        </w:rPr>
        <w:t>ign off 1</w:t>
      </w:r>
      <w:r w:rsidR="00C828EC" w:rsidRPr="007B2F4E">
        <w:rPr>
          <w:rFonts w:ascii="TH SarabunPSK" w:hAnsi="TH SarabunPSK" w:cs="TH SarabunPSK"/>
          <w:spacing w:val="-2"/>
          <w:sz w:val="32"/>
          <w:szCs w:val="32"/>
          <w:cs/>
        </w:rPr>
        <w:t xml:space="preserve"> แผนปฏิบัติการด้านทรัพยากรน้ำ</w:t>
      </w:r>
      <w:r w:rsidR="00C828EC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532F1F" w:rsidRPr="000D010F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 w:rsidR="00C828EC" w:rsidRPr="000D010F">
        <w:rPr>
          <w:rFonts w:ascii="TH SarabunPSK" w:hAnsi="TH SarabunPSK" w:cs="TH SarabunPSK"/>
          <w:spacing w:val="-8"/>
          <w:sz w:val="32"/>
          <w:szCs w:val="32"/>
          <w:cs/>
        </w:rPr>
        <w:t xml:space="preserve">ปี พ.ศ. ๒๕๖๗ – ๒๕๗๐ ขององค์กรปกครองส่วนท้องถิ่นในระบบ </w:t>
      </w:r>
      <w:r w:rsidR="00C828EC" w:rsidRPr="000D010F">
        <w:rPr>
          <w:rFonts w:ascii="TH SarabunPSK" w:hAnsi="TH SarabunPSK" w:cs="TH SarabunPSK"/>
          <w:spacing w:val="-8"/>
          <w:sz w:val="32"/>
          <w:szCs w:val="32"/>
        </w:rPr>
        <w:t xml:space="preserve">Thai Water Plan </w:t>
      </w:r>
      <w:r w:rsidR="00C828EC" w:rsidRPr="000D010F">
        <w:rPr>
          <w:rFonts w:ascii="TH SarabunPSK" w:hAnsi="TH SarabunPSK" w:cs="TH SarabunPSK"/>
          <w:spacing w:val="-8"/>
          <w:sz w:val="32"/>
          <w:szCs w:val="32"/>
          <w:cs/>
        </w:rPr>
        <w:t>ภายในวันที่ ๗ ตุลาคม ๒๕๖๕</w:t>
      </w:r>
      <w:r w:rsidR="00C828EC"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</w:p>
    <w:p w14:paraId="6E092A06" w14:textId="7812997A" w:rsidR="007E2EAE" w:rsidRPr="000D010F" w:rsidRDefault="00C828EC" w:rsidP="000D010F">
      <w:pPr>
        <w:spacing w:line="320" w:lineRule="exact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0D010F">
        <w:rPr>
          <w:rFonts w:ascii="TH SarabunPSK" w:hAnsi="TH SarabunPSK" w:cs="TH SarabunPSK"/>
          <w:spacing w:val="-10"/>
          <w:sz w:val="32"/>
          <w:szCs w:val="32"/>
          <w:cs/>
        </w:rPr>
        <w:t>๒</w:t>
      </w:r>
      <w:r w:rsidR="00094E7E" w:rsidRPr="000D010F">
        <w:rPr>
          <w:rFonts w:ascii="TH SarabunPSK" w:hAnsi="TH SarabunPSK" w:cs="TH SarabunPSK"/>
          <w:spacing w:val="-10"/>
          <w:sz w:val="32"/>
          <w:szCs w:val="32"/>
          <w:cs/>
        </w:rPr>
        <w:t xml:space="preserve">. </w:t>
      </w:r>
      <w:r w:rsidR="00803ED9"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แจ้งองค์กรปกครองส่วนท้องถิ่นให้ทราบว่า </w:t>
      </w:r>
      <w:r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เมื่อเสร็จสิ้นการ </w:t>
      </w:r>
      <w:r w:rsidR="007C7428" w:rsidRPr="000D010F">
        <w:rPr>
          <w:rFonts w:ascii="TH SarabunPSK" w:hAnsi="TH SarabunPSK" w:cs="TH SarabunPSK"/>
          <w:spacing w:val="-12"/>
          <w:sz w:val="32"/>
          <w:szCs w:val="32"/>
        </w:rPr>
        <w:t>sign off 1</w:t>
      </w:r>
      <w:r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ในวันที</w:t>
      </w:r>
      <w:r w:rsidR="00094E7E" w:rsidRPr="000D010F">
        <w:rPr>
          <w:rFonts w:ascii="TH SarabunPSK" w:hAnsi="TH SarabunPSK" w:cs="TH SarabunPSK"/>
          <w:spacing w:val="-12"/>
          <w:sz w:val="32"/>
          <w:szCs w:val="32"/>
          <w:cs/>
        </w:rPr>
        <w:t xml:space="preserve">่ </w:t>
      </w:r>
      <w:r w:rsidRPr="000D010F">
        <w:rPr>
          <w:rFonts w:ascii="TH SarabunPSK" w:hAnsi="TH SarabunPSK" w:cs="TH SarabunPSK"/>
          <w:spacing w:val="-12"/>
          <w:sz w:val="32"/>
          <w:szCs w:val="32"/>
          <w:cs/>
        </w:rPr>
        <w:t>๗ ตุลาคม ๒๕๖๕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803ED9" w:rsidRPr="000D010F">
        <w:rPr>
          <w:rFonts w:ascii="TH SarabunPSK" w:hAnsi="TH SarabunPSK" w:cs="TH SarabunPSK"/>
          <w:spacing w:val="-4"/>
          <w:sz w:val="32"/>
          <w:szCs w:val="32"/>
          <w:cs/>
        </w:rPr>
        <w:t>องค์กรปกครองส่วนท้องถิ่น</w:t>
      </w:r>
      <w:r w:rsidRPr="000D010F">
        <w:rPr>
          <w:rFonts w:ascii="TH SarabunPSK" w:hAnsi="TH SarabunPSK" w:cs="TH SarabunPSK"/>
          <w:spacing w:val="-4"/>
          <w:sz w:val="32"/>
          <w:szCs w:val="32"/>
          <w:cs/>
        </w:rPr>
        <w:t>สามารถปรับปรุงสถานะและแนบเอกสารความพร้อมได้ถึงวันที่ ๑ พฤศจิกายน ๒๕๖๕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D010F">
        <w:rPr>
          <w:rFonts w:ascii="TH SarabunPSK" w:hAnsi="TH SarabunPSK" w:cs="TH SarabunPSK"/>
          <w:spacing w:val="-4"/>
          <w:sz w:val="32"/>
          <w:szCs w:val="32"/>
          <w:cs/>
        </w:rPr>
        <w:t>ควบคู่กับขั้นตอนการพิจารณาของคณะอนุกรรมการทรัพยากรน้ำจังหวัด คณะกรรมการลุ่มน้ำ</w:t>
      </w:r>
      <w:r w:rsidR="00A459B0" w:rsidRPr="000D010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D010F">
        <w:rPr>
          <w:rFonts w:ascii="TH SarabunPSK" w:hAnsi="TH SarabunPSK" w:cs="TH SarabunPSK"/>
          <w:spacing w:val="-4"/>
          <w:sz w:val="32"/>
          <w:szCs w:val="32"/>
          <w:cs/>
        </w:rPr>
        <w:t>และคณะกรรมการทรัพยากรน้ำแห่งชาติ (กนช.) ในเดือนตุลาคม พฤศจิกายน และธันวาคม ๒๕๖๕ ตามลำดับ โดยแผนปฏิบัติการ</w:t>
      </w:r>
      <w:r w:rsidRPr="000D010F">
        <w:rPr>
          <w:rFonts w:ascii="TH SarabunPSK" w:hAnsi="TH SarabunPSK" w:cs="TH SarabunPSK"/>
          <w:spacing w:val="-8"/>
          <w:sz w:val="32"/>
          <w:szCs w:val="32"/>
          <w:cs/>
        </w:rPr>
        <w:t>ด้านทรัพยากรน้ำ ปี พ.ศ.</w:t>
      </w:r>
      <w:r w:rsidR="00094E7E" w:rsidRPr="000D010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0D010F">
        <w:rPr>
          <w:rFonts w:ascii="TH SarabunPSK" w:hAnsi="TH SarabunPSK" w:cs="TH SarabunPSK"/>
          <w:spacing w:val="-8"/>
          <w:sz w:val="32"/>
          <w:szCs w:val="32"/>
          <w:cs/>
        </w:rPr>
        <w:t>๒๕๖๗ จำเป็นต้องดำเนินการให้มีความพร้อมเพื่อประกอบการพิจารณาขอ</w:t>
      </w:r>
      <w:r w:rsidR="00A459B0" w:rsidRPr="000D010F">
        <w:rPr>
          <w:rFonts w:ascii="TH SarabunPSK" w:hAnsi="TH SarabunPSK" w:cs="TH SarabunPSK"/>
          <w:spacing w:val="-8"/>
          <w:sz w:val="32"/>
          <w:szCs w:val="32"/>
          <w:cs/>
        </w:rPr>
        <w:t>ง</w:t>
      </w:r>
      <w:r w:rsidR="00094E7E" w:rsidRPr="000D010F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</w:t>
      </w:r>
      <w:r w:rsidR="00094E7E" w:rsidRPr="000D010F">
        <w:rPr>
          <w:rFonts w:ascii="TH SarabunPSK" w:hAnsi="TH SarabunPSK" w:cs="TH SarabunPSK"/>
          <w:spacing w:val="4"/>
          <w:sz w:val="32"/>
          <w:szCs w:val="32"/>
          <w:cs/>
        </w:rPr>
        <w:t>ทรัพยากรน้ำแห่งชาติ (กนช.)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ต่อไป</w:t>
      </w:r>
    </w:p>
    <w:p w14:paraId="50242EC6" w14:textId="19FBCE6D" w:rsidR="00803ED9" w:rsidRPr="000D010F" w:rsidRDefault="00803ED9" w:rsidP="000D010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>รายละเอียดปราก</w:t>
      </w:r>
      <w:r w:rsidR="00AD2865" w:rsidRPr="000D010F">
        <w:rPr>
          <w:rFonts w:ascii="TH SarabunPSK" w:hAnsi="TH SarabunPSK" w:cs="TH SarabunPSK"/>
          <w:sz w:val="32"/>
          <w:szCs w:val="32"/>
          <w:cs/>
        </w:rPr>
        <w:t>ฏ</w:t>
      </w:r>
      <w:r w:rsidRPr="000D010F">
        <w:rPr>
          <w:rFonts w:ascii="TH SarabunPSK" w:hAnsi="TH SarabunPSK" w:cs="TH SarabunPSK"/>
          <w:sz w:val="32"/>
          <w:szCs w:val="32"/>
          <w:cs/>
        </w:rPr>
        <w:t>ตามสิ่งที่ส่งมาด้วย</w:t>
      </w:r>
    </w:p>
    <w:p w14:paraId="709E1E44" w14:textId="2F9E4ED9" w:rsidR="007E2EAE" w:rsidRPr="000D010F" w:rsidRDefault="007E2EAE" w:rsidP="000D010F">
      <w:pPr>
        <w:tabs>
          <w:tab w:val="left" w:pos="1276"/>
          <w:tab w:val="left" w:pos="1418"/>
        </w:tabs>
        <w:spacing w:before="12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03FBA" w:rsidRPr="000D010F">
        <w:rPr>
          <w:rFonts w:ascii="TH SarabunPSK" w:hAnsi="TH SarabunPSK" w:cs="TH SarabunPSK"/>
          <w:sz w:val="32"/>
          <w:szCs w:val="32"/>
          <w:cs/>
        </w:rPr>
        <w:tab/>
      </w:r>
      <w:r w:rsidR="00320E2D" w:rsidRPr="000D0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D010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0D010F" w:rsidRDefault="00D6239F" w:rsidP="000D010F">
      <w:pPr>
        <w:tabs>
          <w:tab w:val="left" w:pos="1276"/>
          <w:tab w:val="left" w:pos="1418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9CEC4A7" w14:textId="387E06D8" w:rsidR="007E2EAE" w:rsidRPr="000D010F" w:rsidRDefault="00AB246E" w:rsidP="000D010F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C0DF7" w:rsidRPr="000D01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2EAE" w:rsidRPr="000D010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C5B2A16" w14:textId="7CBF2B23" w:rsidR="007E2EAE" w:rsidRPr="000D010F" w:rsidRDefault="007E2EAE" w:rsidP="000D010F">
      <w:pPr>
        <w:spacing w:line="320" w:lineRule="exact"/>
        <w:jc w:val="center"/>
        <w:rPr>
          <w:rFonts w:ascii="TH SarabunPSK" w:hAnsi="TH SarabunPSK" w:cs="TH SarabunPSK"/>
          <w:sz w:val="31"/>
          <w:szCs w:val="31"/>
        </w:rPr>
      </w:pPr>
    </w:p>
    <w:p w14:paraId="106A6BA8" w14:textId="77777777" w:rsidR="007E2EAE" w:rsidRPr="000D010F" w:rsidRDefault="007E2EAE" w:rsidP="000D010F">
      <w:pPr>
        <w:spacing w:line="320" w:lineRule="exact"/>
        <w:jc w:val="center"/>
        <w:rPr>
          <w:rFonts w:ascii="TH SarabunPSK" w:hAnsi="TH SarabunPSK" w:cs="TH SarabunPSK"/>
          <w:sz w:val="31"/>
          <w:szCs w:val="31"/>
        </w:rPr>
      </w:pPr>
    </w:p>
    <w:p w14:paraId="1E2F160A" w14:textId="2467E726" w:rsidR="00320E2D" w:rsidRPr="000D010F" w:rsidRDefault="00624165" w:rsidP="000D010F">
      <w:pPr>
        <w:spacing w:line="320" w:lineRule="exact"/>
        <w:jc w:val="center"/>
        <w:rPr>
          <w:rFonts w:ascii="TH SarabunPSK" w:hAnsi="TH SarabunPSK" w:cs="TH SarabunPSK"/>
          <w:color w:val="FFFFFF" w:themeColor="background1"/>
          <w:sz w:val="31"/>
          <w:szCs w:val="31"/>
        </w:rPr>
      </w:pPr>
      <w:r w:rsidRPr="000D010F">
        <w:rPr>
          <w:rFonts w:ascii="TH SarabunPSK" w:hAnsi="TH SarabunPSK" w:cs="TH SarabunPSK"/>
          <w:sz w:val="31"/>
          <w:szCs w:val="31"/>
          <w:cs/>
        </w:rPr>
        <w:t xml:space="preserve">              </w:t>
      </w:r>
      <w:r w:rsidR="002C0DF7" w:rsidRPr="000D010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0D010F">
        <w:rPr>
          <w:rFonts w:ascii="TH SarabunPSK" w:hAnsi="TH SarabunPSK" w:cs="TH SarabunPSK"/>
          <w:color w:val="FFFFFF" w:themeColor="background1"/>
          <w:sz w:val="31"/>
          <w:szCs w:val="31"/>
          <w:cs/>
        </w:rPr>
        <w:t>(นายประยูร  รัต</w:t>
      </w:r>
    </w:p>
    <w:p w14:paraId="5DB0C174" w14:textId="0F6D3C0D" w:rsidR="007E2EAE" w:rsidRPr="000D010F" w:rsidRDefault="00624165" w:rsidP="000D010F">
      <w:pPr>
        <w:spacing w:line="320" w:lineRule="exact"/>
        <w:jc w:val="center"/>
        <w:rPr>
          <w:rFonts w:ascii="TH SarabunPSK" w:hAnsi="TH SarabunPSK" w:cs="TH SarabunPSK"/>
          <w:sz w:val="31"/>
          <w:szCs w:val="31"/>
        </w:rPr>
      </w:pPr>
      <w:r w:rsidRPr="000D010F">
        <w:rPr>
          <w:rFonts w:ascii="TH SarabunPSK" w:hAnsi="TH SarabunPSK" w:cs="TH SarabunPSK"/>
          <w:color w:val="FFFFFF" w:themeColor="background1"/>
          <w:sz w:val="31"/>
          <w:szCs w:val="31"/>
          <w:cs/>
        </w:rPr>
        <w:t>นเสนีย์</w:t>
      </w:r>
      <w:r w:rsidR="007E2EAE" w:rsidRPr="000D010F">
        <w:rPr>
          <w:rFonts w:ascii="TH SarabunPSK" w:hAnsi="TH SarabunPSK" w:cs="TH SarabunPSK"/>
          <w:color w:val="FFFFFF" w:themeColor="background1"/>
          <w:sz w:val="31"/>
          <w:szCs w:val="31"/>
          <w:cs/>
        </w:rPr>
        <w:t>)</w:t>
      </w:r>
    </w:p>
    <w:p w14:paraId="36160D31" w14:textId="6F9B90A1" w:rsidR="00BA4B8F" w:rsidRPr="000D010F" w:rsidRDefault="007E2EAE" w:rsidP="000D010F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B246E" w:rsidRPr="000D010F">
        <w:rPr>
          <w:rFonts w:ascii="TH SarabunPSK" w:hAnsi="TH SarabunPSK" w:cs="TH SarabunPSK"/>
          <w:sz w:val="31"/>
          <w:szCs w:val="31"/>
          <w:cs/>
        </w:rPr>
        <w:t xml:space="preserve">             </w:t>
      </w:r>
      <w:r w:rsidR="002C0DF7" w:rsidRPr="000D01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D010F">
        <w:rPr>
          <w:rFonts w:ascii="TH SarabunPSK" w:hAnsi="TH SarabunPSK" w:cs="TH SarabunPSK"/>
          <w:sz w:val="32"/>
          <w:szCs w:val="32"/>
          <w:cs/>
        </w:rPr>
        <w:t>อธ</w:t>
      </w:r>
      <w:r w:rsidR="00EE5263" w:rsidRPr="000D010F">
        <w:rPr>
          <w:rFonts w:ascii="TH SarabunPSK" w:hAnsi="TH SarabunPSK" w:cs="TH SarabunPSK"/>
          <w:sz w:val="32"/>
          <w:szCs w:val="32"/>
          <w:cs/>
        </w:rPr>
        <w:t>ิบดีกรมส่งเสริมการปกครองท้องถิ่น</w:t>
      </w:r>
    </w:p>
    <w:p w14:paraId="55D9529A" w14:textId="77777777" w:rsidR="00AB767E" w:rsidRPr="000D010F" w:rsidRDefault="00AB767E" w:rsidP="000D010F">
      <w:pPr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512748FE" w14:textId="12EB21D4" w:rsidR="007E2EAE" w:rsidRPr="000D010F" w:rsidRDefault="007E2EAE" w:rsidP="000D010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CDAEA63" w:rsidR="007E2EAE" w:rsidRPr="000D010F" w:rsidRDefault="007E2EAE" w:rsidP="000D010F">
      <w:pPr>
        <w:spacing w:line="320" w:lineRule="exact"/>
        <w:rPr>
          <w:rFonts w:ascii="TH SarabunPSK" w:hAnsi="TH SarabunPSK" w:cs="TH SarabunPSK"/>
          <w:spacing w:val="4"/>
          <w:sz w:val="32"/>
          <w:szCs w:val="32"/>
          <w:cs/>
        </w:rPr>
      </w:pP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1DCF3436" w:rsidR="009D23A7" w:rsidRPr="000D010F" w:rsidRDefault="007E2EAE" w:rsidP="000D010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โทร.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๐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๒๒๔๑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๙๐๐๐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ต่อ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๔๑๑๖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โทรสาร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๐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pacing w:val="4"/>
          <w:sz w:val="32"/>
          <w:szCs w:val="32"/>
          <w:cs/>
        </w:rPr>
        <w:t>๒๒๔๑</w:t>
      </w:r>
      <w:r w:rsidRPr="000D010F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0D010F">
        <w:rPr>
          <w:rFonts w:ascii="TH SarabunPSK" w:hAnsi="TH SarabunPSK" w:cs="TH SarabunPSK" w:hint="cs"/>
          <w:sz w:val="32"/>
          <w:szCs w:val="32"/>
          <w:cs/>
        </w:rPr>
        <w:t>๖๙๓๑</w:t>
      </w:r>
    </w:p>
    <w:p w14:paraId="7734E9BE" w14:textId="62707E1F" w:rsidR="005568B8" w:rsidRPr="000D010F" w:rsidRDefault="005568B8" w:rsidP="00AB767E">
      <w:pPr>
        <w:spacing w:line="330" w:lineRule="exact"/>
        <w:rPr>
          <w:rFonts w:ascii="TH SarabunPSK" w:hAnsi="TH SarabunPSK" w:cs="TH SarabunPSK"/>
          <w:sz w:val="32"/>
          <w:szCs w:val="32"/>
        </w:rPr>
      </w:pPr>
      <w:r w:rsidRPr="000D010F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Pr="000D010F">
        <w:rPr>
          <w:rFonts w:ascii="TH SarabunPSK" w:hAnsi="TH SarabunPSK" w:cs="TH SarabunPSK"/>
          <w:sz w:val="32"/>
          <w:szCs w:val="32"/>
        </w:rPr>
        <w:t>saraban@dla.go.th</w:t>
      </w:r>
    </w:p>
    <w:sectPr w:rsidR="005568B8" w:rsidRPr="000D010F" w:rsidSect="00EE5263">
      <w:headerReference w:type="even" r:id="rId9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4EF7" w14:textId="77777777" w:rsidR="00CF47B4" w:rsidRDefault="00CF47B4">
      <w:r>
        <w:separator/>
      </w:r>
    </w:p>
  </w:endnote>
  <w:endnote w:type="continuationSeparator" w:id="0">
    <w:p w14:paraId="233654CD" w14:textId="77777777" w:rsidR="00CF47B4" w:rsidRDefault="00C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1E35" w14:textId="77777777" w:rsidR="00CF47B4" w:rsidRDefault="00CF47B4">
      <w:r>
        <w:separator/>
      </w:r>
    </w:p>
  </w:footnote>
  <w:footnote w:type="continuationSeparator" w:id="0">
    <w:p w14:paraId="365FA18D" w14:textId="77777777" w:rsidR="00CF47B4" w:rsidRDefault="00CF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6D21E3" w:rsidRDefault="006D21E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6D21E3" w:rsidRDefault="006D21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71847749">
    <w:abstractNumId w:val="7"/>
  </w:num>
  <w:num w:numId="2" w16cid:durableId="1013142944">
    <w:abstractNumId w:val="5"/>
  </w:num>
  <w:num w:numId="3" w16cid:durableId="1074401064">
    <w:abstractNumId w:val="0"/>
  </w:num>
  <w:num w:numId="4" w16cid:durableId="1032538218">
    <w:abstractNumId w:val="2"/>
  </w:num>
  <w:num w:numId="5" w16cid:durableId="962613002">
    <w:abstractNumId w:val="6"/>
  </w:num>
  <w:num w:numId="6" w16cid:durableId="1178421003">
    <w:abstractNumId w:val="3"/>
  </w:num>
  <w:num w:numId="7" w16cid:durableId="1793553374">
    <w:abstractNumId w:val="4"/>
  </w:num>
  <w:num w:numId="8" w16cid:durableId="195154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5E"/>
    <w:rsid w:val="000009B3"/>
    <w:rsid w:val="00004D9F"/>
    <w:rsid w:val="00011CB1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94E7E"/>
    <w:rsid w:val="000A1985"/>
    <w:rsid w:val="000B3F57"/>
    <w:rsid w:val="000B450B"/>
    <w:rsid w:val="000B7A2F"/>
    <w:rsid w:val="000C5284"/>
    <w:rsid w:val="000D010F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74822"/>
    <w:rsid w:val="00181AA9"/>
    <w:rsid w:val="0018588D"/>
    <w:rsid w:val="00190026"/>
    <w:rsid w:val="00193FB7"/>
    <w:rsid w:val="001A2294"/>
    <w:rsid w:val="001C157E"/>
    <w:rsid w:val="001C4171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21A81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1AB1"/>
    <w:rsid w:val="003346F4"/>
    <w:rsid w:val="00335264"/>
    <w:rsid w:val="003365AF"/>
    <w:rsid w:val="00343A61"/>
    <w:rsid w:val="003456CE"/>
    <w:rsid w:val="00347A3B"/>
    <w:rsid w:val="00355919"/>
    <w:rsid w:val="00356C14"/>
    <w:rsid w:val="00385CC8"/>
    <w:rsid w:val="00387B20"/>
    <w:rsid w:val="003973C4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7719"/>
    <w:rsid w:val="00520687"/>
    <w:rsid w:val="005236AC"/>
    <w:rsid w:val="00532F1F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82F4A"/>
    <w:rsid w:val="00590D3B"/>
    <w:rsid w:val="005A021E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3122"/>
    <w:rsid w:val="006A4118"/>
    <w:rsid w:val="006B17F4"/>
    <w:rsid w:val="006B5FEA"/>
    <w:rsid w:val="006D14BD"/>
    <w:rsid w:val="006D16F7"/>
    <w:rsid w:val="006D21E3"/>
    <w:rsid w:val="006D3127"/>
    <w:rsid w:val="006D5E6F"/>
    <w:rsid w:val="006E6DE8"/>
    <w:rsid w:val="006F0C4A"/>
    <w:rsid w:val="00712B2F"/>
    <w:rsid w:val="00713E84"/>
    <w:rsid w:val="0071410E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B2F4E"/>
    <w:rsid w:val="007C689C"/>
    <w:rsid w:val="007C7428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3ED9"/>
    <w:rsid w:val="00804E5A"/>
    <w:rsid w:val="00810636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901918"/>
    <w:rsid w:val="00904C2B"/>
    <w:rsid w:val="00911369"/>
    <w:rsid w:val="00911454"/>
    <w:rsid w:val="009130BA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0B99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206D7"/>
    <w:rsid w:val="00A223D9"/>
    <w:rsid w:val="00A35901"/>
    <w:rsid w:val="00A376DA"/>
    <w:rsid w:val="00A42067"/>
    <w:rsid w:val="00A43350"/>
    <w:rsid w:val="00A459B0"/>
    <w:rsid w:val="00A556A8"/>
    <w:rsid w:val="00A60D81"/>
    <w:rsid w:val="00A64DF4"/>
    <w:rsid w:val="00A97E58"/>
    <w:rsid w:val="00AB1959"/>
    <w:rsid w:val="00AB246E"/>
    <w:rsid w:val="00AB3BC8"/>
    <w:rsid w:val="00AB6589"/>
    <w:rsid w:val="00AB767E"/>
    <w:rsid w:val="00AC119A"/>
    <w:rsid w:val="00AC138C"/>
    <w:rsid w:val="00AC3065"/>
    <w:rsid w:val="00AD0725"/>
    <w:rsid w:val="00AD2865"/>
    <w:rsid w:val="00AD45A9"/>
    <w:rsid w:val="00AD62D0"/>
    <w:rsid w:val="00AE4267"/>
    <w:rsid w:val="00AF3DE9"/>
    <w:rsid w:val="00B050CF"/>
    <w:rsid w:val="00B05F03"/>
    <w:rsid w:val="00B14501"/>
    <w:rsid w:val="00B227D5"/>
    <w:rsid w:val="00B25285"/>
    <w:rsid w:val="00B31530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28EC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72EF"/>
    <w:rsid w:val="00CF47B4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CF7"/>
    <w:rsid w:val="00D47756"/>
    <w:rsid w:val="00D518B7"/>
    <w:rsid w:val="00D6239F"/>
    <w:rsid w:val="00D6626B"/>
    <w:rsid w:val="00D669BE"/>
    <w:rsid w:val="00D7370E"/>
    <w:rsid w:val="00D961B6"/>
    <w:rsid w:val="00DA520C"/>
    <w:rsid w:val="00DB741A"/>
    <w:rsid w:val="00DC329A"/>
    <w:rsid w:val="00DD147E"/>
    <w:rsid w:val="00DE1E4A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E73FB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A661CB6D-9BAD-4C0D-A5D7-13EC3EA6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5A87-0C87-4FD3-B193-DDE79C0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3</cp:revision>
  <cp:lastPrinted>2022-10-07T04:45:00Z</cp:lastPrinted>
  <dcterms:created xsi:type="dcterms:W3CDTF">2022-10-07T05:50:00Z</dcterms:created>
  <dcterms:modified xsi:type="dcterms:W3CDTF">2022-10-07T05:51:00Z</dcterms:modified>
</cp:coreProperties>
</file>