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49A1" w14:textId="77777777" w:rsidR="009D76FB" w:rsidRDefault="00D715F5" w:rsidP="00F00399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1" locked="0" layoutInCell="1" allowOverlap="1" wp14:anchorId="5ED87E25" wp14:editId="326C27AF">
            <wp:simplePos x="0" y="0"/>
            <wp:positionH relativeFrom="column">
              <wp:posOffset>2072640</wp:posOffset>
            </wp:positionH>
            <wp:positionV relativeFrom="paragraph">
              <wp:posOffset>68580</wp:posOffset>
            </wp:positionV>
            <wp:extent cx="1323975" cy="1276350"/>
            <wp:effectExtent l="0" t="0" r="9525" b="0"/>
            <wp:wrapNone/>
            <wp:docPr id="15" name="รูปภาพ 15" descr="D:\Documen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82FF" w14:textId="77777777" w:rsidR="00A64AC6" w:rsidRDefault="00A64AC6" w:rsidP="00D715F5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14:paraId="3C3564DA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</w:p>
    <w:p w14:paraId="676ACE8B" w14:textId="77777777" w:rsidR="005E6959" w:rsidRDefault="005E6959" w:rsidP="00A64AC6">
      <w:pPr>
        <w:rPr>
          <w:rFonts w:ascii="TH SarabunIT๙" w:hAnsi="TH SarabunIT๙" w:cs="TH SarabunIT๙"/>
          <w:sz w:val="32"/>
          <w:szCs w:val="32"/>
        </w:rPr>
      </w:pPr>
    </w:p>
    <w:p w14:paraId="0782920D" w14:textId="77777777" w:rsidR="00A64AC6" w:rsidRPr="003A3FF3" w:rsidRDefault="00861CEE" w:rsidP="00A64A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มท 0810.7/</w:t>
      </w:r>
      <w:r w:rsidR="007F4A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64AC6"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A64AC6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14:paraId="3729B140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14:paraId="5581A463" w14:textId="550E8911" w:rsidR="00A64AC6" w:rsidRPr="001376F6" w:rsidRDefault="00A64AC6" w:rsidP="000F6543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F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CA8">
        <w:rPr>
          <w:rFonts w:ascii="TH SarabunIT๙" w:hAnsi="TH SarabunIT๙" w:cs="TH SarabunIT๙" w:hint="cs"/>
          <w:sz w:val="32"/>
          <w:szCs w:val="32"/>
          <w:cs/>
        </w:rPr>
        <w:tab/>
      </w:r>
      <w:r w:rsidR="000F6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94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262942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D1CCA59" w14:textId="77777777" w:rsidR="00262942" w:rsidRDefault="00456D80" w:rsidP="00262942">
      <w:pPr>
        <w:keepNext/>
        <w:tabs>
          <w:tab w:val="left" w:pos="567"/>
          <w:tab w:val="left" w:pos="3402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>ง</w:t>
      </w:r>
      <w:bookmarkStart w:id="0" w:name="_Hlk81487415"/>
      <w:r w:rsidR="002967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End w:id="0"/>
      <w:r w:rsidR="00262942" w:rsidRPr="00262942">
        <w:rPr>
          <w:rFonts w:ascii="TH SarabunIT๙" w:hAnsi="TH SarabunIT๙" w:cs="TH SarabunIT๙"/>
          <w:sz w:val="32"/>
          <w:szCs w:val="32"/>
          <w:cs/>
        </w:rPr>
        <w:t>หลักเกณฑ์ว่าด้วยการเรียกเก็บค่าธรรมเนียมและค่าบริการ</w:t>
      </w:r>
    </w:p>
    <w:p w14:paraId="47DAE76F" w14:textId="348B9C83" w:rsidR="00236A12" w:rsidRDefault="005F5D11" w:rsidP="00262942">
      <w:pPr>
        <w:keepNext/>
        <w:tabs>
          <w:tab w:val="left" w:pos="567"/>
          <w:tab w:val="left" w:pos="3402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A1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5303D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4CBBD1C2" w14:textId="7F564A32" w:rsidR="00262942" w:rsidRDefault="00262942" w:rsidP="00262942">
      <w:pPr>
        <w:tabs>
          <w:tab w:val="left" w:pos="142"/>
        </w:tabs>
        <w:spacing w:before="120"/>
        <w:ind w:left="1276" w:right="-142" w:hanging="1797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E33E9" w:rsidRPr="00D43A8E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F843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สำเนาหนังสือสำนักเลขาธิการคณะรัฐมนตรี ที่ นร 0503/ว 3468            </w:t>
      </w:r>
      <w:r w:rsidR="00D724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 1 ชุด</w:t>
      </w:r>
    </w:p>
    <w:p w14:paraId="1433AEE9" w14:textId="77777777" w:rsidR="00D201AC" w:rsidRDefault="00262942" w:rsidP="00D201AC">
      <w:pPr>
        <w:tabs>
          <w:tab w:val="left" w:pos="142"/>
        </w:tabs>
        <w:ind w:left="1275" w:right="-142" w:hanging="1797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     </w:t>
      </w:r>
      <w:r w:rsidR="00F8439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ลงวันที่ 17 ธันวาคม 2564</w:t>
      </w:r>
    </w:p>
    <w:p w14:paraId="7435F758" w14:textId="3C09493E" w:rsidR="00262942" w:rsidRDefault="00262942" w:rsidP="00D201AC">
      <w:pPr>
        <w:tabs>
          <w:tab w:val="left" w:pos="0"/>
        </w:tabs>
        <w:spacing w:before="120"/>
        <w:ind w:right="-1" w:firstLine="127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D23851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</w:t>
      </w:r>
      <w:r w:rsidRPr="00D23851">
        <w:rPr>
          <w:rFonts w:ascii="TH SarabunIT๙" w:hAnsi="TH SarabunIT๙" w:cs="TH SarabunIT๙"/>
          <w:spacing w:val="-10"/>
          <w:sz w:val="32"/>
          <w:szCs w:val="32"/>
          <w:cs/>
        </w:rPr>
        <w:t>ส</w:t>
      </w:r>
      <w:r w:rsidR="003444F6">
        <w:rPr>
          <w:rFonts w:ascii="TH SarabunIT๙" w:hAnsi="TH SarabunIT๙" w:cs="TH SarabunIT๙"/>
          <w:spacing w:val="-10"/>
          <w:sz w:val="32"/>
          <w:szCs w:val="32"/>
          <w:cs/>
        </w:rPr>
        <w:t>ำนักเลขาธิการคณะรัฐมนตรีแจ้งว่า</w:t>
      </w:r>
      <w:r w:rsidR="003444F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444F6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คณะรัฐมนตรีได้ประช</w:t>
      </w:r>
      <w:r w:rsidR="00D23851" w:rsidRPr="003444F6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ุมปรึกษา</w:t>
      </w:r>
      <w:r w:rsidR="00D23851" w:rsidRPr="003444F6">
        <w:rPr>
          <w:rFonts w:ascii="TH SarabunIT๙" w:hAnsi="TH SarabunIT๙" w:cs="TH SarabunIT๙" w:hint="cs"/>
          <w:spacing w:val="-10"/>
          <w:position w:val="2"/>
          <w:sz w:val="32"/>
          <w:szCs w:val="32"/>
          <w:cs/>
        </w:rPr>
        <w:t xml:space="preserve"> </w:t>
      </w:r>
      <w:r w:rsidR="00D23851" w:rsidRPr="003848DC">
        <w:rPr>
          <w:rFonts w:ascii="TH SarabunIT๙" w:hAnsi="TH SarabunIT๙" w:cs="TH SarabunIT๙"/>
          <w:spacing w:val="-20"/>
          <w:position w:val="2"/>
          <w:sz w:val="32"/>
          <w:szCs w:val="32"/>
          <w:cs/>
        </w:rPr>
        <w:t>เมื่อวันที่ 14 ธันวาค</w:t>
      </w:r>
      <w:r w:rsidR="00D23851" w:rsidRPr="003848DC">
        <w:rPr>
          <w:rFonts w:ascii="TH SarabunIT๙" w:hAnsi="TH SarabunIT๙" w:cs="TH SarabunIT๙" w:hint="cs"/>
          <w:spacing w:val="-20"/>
          <w:position w:val="2"/>
          <w:sz w:val="32"/>
          <w:szCs w:val="32"/>
          <w:cs/>
        </w:rPr>
        <w:t xml:space="preserve">ม </w:t>
      </w:r>
      <w:r w:rsidRPr="003848DC">
        <w:rPr>
          <w:rFonts w:ascii="TH SarabunIT๙" w:hAnsi="TH SarabunIT๙" w:cs="TH SarabunIT๙"/>
          <w:spacing w:val="-20"/>
          <w:position w:val="2"/>
          <w:sz w:val="32"/>
          <w:szCs w:val="32"/>
          <w:cs/>
        </w:rPr>
        <w:t>2564</w:t>
      </w:r>
      <w:r w:rsidR="00DB7492" w:rsidRPr="003848D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724B11">
        <w:rPr>
          <w:rFonts w:ascii="TH SarabunIT๙" w:hAnsi="TH SarabunIT๙" w:cs="TH SarabunIT๙"/>
          <w:sz w:val="32"/>
          <w:szCs w:val="32"/>
          <w:cs/>
        </w:rPr>
        <w:t>ลงมติเห็นชอบหลักเกณฑ์ว่าด้วยการเรียกเก็บค่าธรรมเนียมและค่าบริการ ตามที่สำนักงานคณะกรรมการกฤษฎีกาเสนอและให้หน่วยงานของรัฐถือปฏิบัติต่อไป</w:t>
      </w:r>
      <w:r w:rsidRPr="0026294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14:paraId="1A2D5543" w14:textId="59F9DD2E" w:rsidR="002F7DBC" w:rsidRDefault="006134CC" w:rsidP="00D201AC">
      <w:pPr>
        <w:tabs>
          <w:tab w:val="left" w:pos="142"/>
          <w:tab w:val="left" w:pos="567"/>
          <w:tab w:val="left" w:pos="709"/>
          <w:tab w:val="left" w:pos="1276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34CC">
        <w:rPr>
          <w:rFonts w:ascii="TH SarabunIT๙" w:hAnsi="TH SarabunIT๙" w:cs="TH SarabunIT๙" w:hint="cs"/>
          <w:sz w:val="32"/>
          <w:szCs w:val="32"/>
          <w:cs/>
        </w:rPr>
        <w:tab/>
      </w:r>
      <w:r w:rsidRPr="006134CC">
        <w:rPr>
          <w:rFonts w:ascii="TH SarabunIT๙" w:hAnsi="TH SarabunIT๙" w:cs="TH SarabunIT๙" w:hint="cs"/>
          <w:sz w:val="32"/>
          <w:szCs w:val="32"/>
          <w:cs/>
        </w:rPr>
        <w:tab/>
      </w:r>
      <w:r w:rsidRPr="006134CC">
        <w:rPr>
          <w:rFonts w:ascii="TH SarabunIT๙" w:hAnsi="TH SarabunIT๙" w:cs="TH SarabunIT๙" w:hint="cs"/>
          <w:sz w:val="32"/>
          <w:szCs w:val="32"/>
          <w:cs/>
        </w:rPr>
        <w:tab/>
      </w:r>
      <w:r w:rsidRPr="006134CC">
        <w:rPr>
          <w:rFonts w:ascii="TH SarabunIT๙" w:hAnsi="TH SarabunIT๙" w:cs="TH SarabunIT๙" w:hint="cs"/>
          <w:sz w:val="32"/>
          <w:szCs w:val="32"/>
          <w:cs/>
        </w:rPr>
        <w:tab/>
      </w:r>
      <w:r w:rsidR="00FA6184" w:rsidRPr="006134CC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D23851" w:rsidRPr="006134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EA7" w:rsidRPr="006134C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84EB4" w:rsidRPr="006134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EB4" w:rsidRPr="006134CC">
        <w:rPr>
          <w:rFonts w:ascii="TH SarabunIT๙" w:hAnsi="TH SarabunIT๙" w:cs="TH SarabunIT๙"/>
          <w:sz w:val="32"/>
          <w:szCs w:val="32"/>
          <w:cs/>
        </w:rPr>
        <w:t>ขอ</w:t>
      </w:r>
      <w:r w:rsidR="00284EB4" w:rsidRPr="006134CC">
        <w:rPr>
          <w:rFonts w:ascii="TH SarabunIT๙" w:hAnsi="TH SarabunIT๙" w:cs="TH SarabunIT๙" w:hint="cs"/>
          <w:sz w:val="32"/>
          <w:szCs w:val="32"/>
          <w:cs/>
        </w:rPr>
        <w:t>ให้จัง</w:t>
      </w:r>
      <w:r w:rsidR="00284EB4" w:rsidRPr="006134CC">
        <w:rPr>
          <w:rFonts w:ascii="TH SarabunIT๙" w:hAnsi="TH SarabunIT๙" w:cs="TH SarabunIT๙"/>
          <w:sz w:val="32"/>
          <w:szCs w:val="32"/>
          <w:cs/>
        </w:rPr>
        <w:t>หวั</w:t>
      </w:r>
      <w:r w:rsidR="00284EB4" w:rsidRPr="006134CC">
        <w:rPr>
          <w:rFonts w:ascii="TH SarabunIT๙" w:hAnsi="TH SarabunIT๙" w:cs="TH SarabunIT๙" w:hint="cs"/>
          <w:sz w:val="32"/>
          <w:szCs w:val="32"/>
          <w:cs/>
        </w:rPr>
        <w:t>ดแจ้งองค์กรปกครองส่วนท้องถิ่นทราบ</w:t>
      </w:r>
      <w:r w:rsidR="00284EB4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="00073D97">
        <w:rPr>
          <w:rFonts w:ascii="TH SarabunIT๙" w:hAnsi="TH SarabunIT๙" w:cs="TH SarabunIT๙" w:hint="cs"/>
          <w:sz w:val="32"/>
          <w:szCs w:val="32"/>
          <w:cs/>
        </w:rPr>
        <w:t>ตามหลักเกณฑ์ว่าด้วยการเรียกเก็บค่าธรรมเนียมและค่าบริการ</w:t>
      </w:r>
      <w:r w:rsidR="005D04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DBC" w:rsidRPr="002F7DBC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รายละเอียดปรากฏตาม</w:t>
      </w:r>
      <w:r w:rsidR="003C44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2F7DBC" w:rsidRPr="002F7DBC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สิ่งที่ส่งมาด้วย</w:t>
      </w:r>
    </w:p>
    <w:p w14:paraId="13E5E00E" w14:textId="7C22F6C6" w:rsidR="002F7DBC" w:rsidRDefault="00F84398" w:rsidP="002F7DB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7DB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</w:t>
      </w:r>
      <w:r w:rsidR="002F7DB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F7D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4D146B5" w14:textId="77777777" w:rsidR="002F7DBC" w:rsidRPr="00444F6C" w:rsidRDefault="002F7DBC" w:rsidP="002F7DBC">
      <w:pPr>
        <w:tabs>
          <w:tab w:val="left" w:pos="4395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0517CDF" w14:textId="77777777" w:rsidR="002F7DBC" w:rsidRDefault="002F7DBC" w:rsidP="006C51E1">
      <w:pPr>
        <w:rPr>
          <w:rFonts w:ascii="TH SarabunIT๙" w:hAnsi="TH SarabunIT๙" w:cs="TH SarabunIT๙"/>
          <w:sz w:val="32"/>
          <w:szCs w:val="32"/>
        </w:rPr>
      </w:pPr>
    </w:p>
    <w:p w14:paraId="799BCE7F" w14:textId="77777777" w:rsidR="006C51E1" w:rsidRDefault="006C51E1" w:rsidP="006C51E1">
      <w:pPr>
        <w:rPr>
          <w:rFonts w:ascii="TH SarabunIT๙" w:hAnsi="TH SarabunIT๙" w:cs="TH SarabunIT๙"/>
          <w:sz w:val="32"/>
          <w:szCs w:val="32"/>
        </w:rPr>
      </w:pPr>
    </w:p>
    <w:p w14:paraId="694DE395" w14:textId="77777777" w:rsidR="006C51E1" w:rsidRDefault="006C51E1" w:rsidP="006C51E1">
      <w:pPr>
        <w:rPr>
          <w:rFonts w:ascii="TH SarabunIT๙" w:hAnsi="TH SarabunIT๙" w:cs="TH SarabunIT๙"/>
          <w:sz w:val="32"/>
          <w:szCs w:val="32"/>
        </w:rPr>
      </w:pPr>
    </w:p>
    <w:p w14:paraId="1B5D7858" w14:textId="77777777" w:rsidR="00A9350C" w:rsidRDefault="002F7DBC" w:rsidP="00A9350C">
      <w:pPr>
        <w:jc w:val="center"/>
        <w:rPr>
          <w:noProof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อธิบดีกรมส่งเสริมการปกครองท้องถิ่น</w:t>
      </w:r>
    </w:p>
    <w:p w14:paraId="3C1E7C5D" w14:textId="1273D25F" w:rsidR="002F7DBC" w:rsidRPr="00A9350C" w:rsidRDefault="002F7DBC" w:rsidP="00A9350C">
      <w:pPr>
        <w:jc w:val="center"/>
        <w:rPr>
          <w:noProof/>
        </w:rPr>
      </w:pPr>
    </w:p>
    <w:p w14:paraId="3521A5F9" w14:textId="77777777" w:rsidR="00284EB4" w:rsidRDefault="00284EB4" w:rsidP="002F7DBC">
      <w:pPr>
        <w:rPr>
          <w:rFonts w:ascii="TH SarabunIT๙" w:hAnsi="TH SarabunIT๙" w:cs="TH SarabunIT๙"/>
          <w:sz w:val="32"/>
          <w:szCs w:val="32"/>
        </w:rPr>
      </w:pPr>
    </w:p>
    <w:p w14:paraId="66E91347" w14:textId="77777777" w:rsidR="00284EB4" w:rsidRDefault="00284EB4" w:rsidP="002F7DBC">
      <w:pPr>
        <w:rPr>
          <w:rFonts w:ascii="TH SarabunIT๙" w:hAnsi="TH SarabunIT๙" w:cs="TH SarabunIT๙"/>
          <w:sz w:val="32"/>
          <w:szCs w:val="32"/>
        </w:rPr>
      </w:pPr>
    </w:p>
    <w:p w14:paraId="1695721F" w14:textId="77777777" w:rsidR="00284EB4" w:rsidRDefault="00284EB4" w:rsidP="002F7DBC">
      <w:pPr>
        <w:rPr>
          <w:rFonts w:ascii="TH SarabunIT๙" w:hAnsi="TH SarabunIT๙" w:cs="TH SarabunIT๙"/>
          <w:sz w:val="32"/>
          <w:szCs w:val="32"/>
        </w:rPr>
      </w:pPr>
    </w:p>
    <w:p w14:paraId="7E47D53E" w14:textId="77777777" w:rsidR="00284EB4" w:rsidRDefault="00284EB4" w:rsidP="002F7DBC">
      <w:pPr>
        <w:rPr>
          <w:rFonts w:ascii="TH SarabunIT๙" w:hAnsi="TH SarabunIT๙" w:cs="TH SarabunIT๙"/>
          <w:sz w:val="32"/>
          <w:szCs w:val="32"/>
        </w:rPr>
      </w:pPr>
    </w:p>
    <w:p w14:paraId="24CC9E64" w14:textId="77777777" w:rsidR="00284EB4" w:rsidRDefault="00284EB4" w:rsidP="002F7DBC">
      <w:pPr>
        <w:rPr>
          <w:rFonts w:ascii="TH SarabunIT๙" w:hAnsi="TH SarabunIT๙" w:cs="TH SarabunIT๙"/>
          <w:sz w:val="32"/>
          <w:szCs w:val="32"/>
        </w:rPr>
      </w:pPr>
    </w:p>
    <w:p w14:paraId="58E52756" w14:textId="77777777" w:rsidR="00284EB4" w:rsidRDefault="00284EB4" w:rsidP="002F7DBC">
      <w:pPr>
        <w:rPr>
          <w:rFonts w:ascii="TH SarabunIT๙" w:hAnsi="TH SarabunIT๙" w:cs="TH SarabunIT๙"/>
          <w:sz w:val="32"/>
          <w:szCs w:val="32"/>
        </w:rPr>
      </w:pPr>
    </w:p>
    <w:p w14:paraId="6A22F33E" w14:textId="795503FC" w:rsidR="00284EB4" w:rsidRDefault="00284EB4" w:rsidP="002F7DBC">
      <w:pPr>
        <w:rPr>
          <w:rFonts w:ascii="TH SarabunIT๙" w:hAnsi="TH SarabunIT๙" w:cs="TH SarabunIT๙"/>
          <w:sz w:val="32"/>
          <w:szCs w:val="32"/>
        </w:rPr>
      </w:pPr>
    </w:p>
    <w:p w14:paraId="6CE5EC67" w14:textId="77777777" w:rsidR="006134CC" w:rsidRDefault="006134CC" w:rsidP="002F7DBC">
      <w:pPr>
        <w:rPr>
          <w:rFonts w:ascii="TH SarabunIT๙" w:hAnsi="TH SarabunIT๙" w:cs="TH SarabunIT๙"/>
          <w:sz w:val="32"/>
          <w:szCs w:val="32"/>
        </w:rPr>
      </w:pPr>
    </w:p>
    <w:p w14:paraId="4BAB16CA" w14:textId="77777777" w:rsidR="006134CC" w:rsidRDefault="006134CC" w:rsidP="002F7DBC">
      <w:pPr>
        <w:rPr>
          <w:rFonts w:ascii="TH SarabunIT๙" w:hAnsi="TH SarabunIT๙" w:cs="TH SarabunIT๙"/>
          <w:sz w:val="32"/>
          <w:szCs w:val="32"/>
        </w:rPr>
      </w:pPr>
    </w:p>
    <w:p w14:paraId="59DA8C08" w14:textId="2D2562CF" w:rsidR="00284EB4" w:rsidRDefault="00284EB4" w:rsidP="002F7DBC">
      <w:pPr>
        <w:rPr>
          <w:rFonts w:ascii="TH SarabunIT๙" w:hAnsi="TH SarabunIT๙" w:cs="TH SarabunIT๙"/>
          <w:sz w:val="32"/>
          <w:szCs w:val="32"/>
        </w:rPr>
      </w:pPr>
    </w:p>
    <w:p w14:paraId="303AE812" w14:textId="4D86C791" w:rsidR="00284EB4" w:rsidRDefault="006C39CE" w:rsidP="002F7D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C0466BE" wp14:editId="46A2EA9B">
                <wp:simplePos x="0" y="0"/>
                <wp:positionH relativeFrom="page">
                  <wp:posOffset>4699000</wp:posOffset>
                </wp:positionH>
                <wp:positionV relativeFrom="paragraph">
                  <wp:posOffset>31115</wp:posOffset>
                </wp:positionV>
                <wp:extent cx="2607945" cy="16059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B95A16" w14:textId="650CF44D" w:rsidR="002F7DBC" w:rsidRPr="00D201AC" w:rsidRDefault="006C39CE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01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D201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D201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ถ. ......................................................</w:t>
                            </w:r>
                          </w:p>
                          <w:p w14:paraId="2A455123" w14:textId="710BD009" w:rsidR="006C39CE" w:rsidRPr="00D201AC" w:rsidRDefault="006C39CE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01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ผอ.กพส. .................................................</w:t>
                            </w:r>
                          </w:p>
                          <w:p w14:paraId="03DEE81A" w14:textId="44F8AF40" w:rsidR="006C39CE" w:rsidRPr="00D201AC" w:rsidRDefault="006C39CE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01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ผอ.กง.บด. ................................................</w:t>
                            </w:r>
                          </w:p>
                          <w:p w14:paraId="6B4158CD" w14:textId="1A6021C9" w:rsidR="006C39CE" w:rsidRPr="00D201AC" w:rsidRDefault="006C39CE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201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พวผ</w:t>
                            </w:r>
                            <w:proofErr w:type="spellEnd"/>
                            <w:r w:rsidRPr="00D201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 .........................................................</w:t>
                            </w:r>
                          </w:p>
                          <w:p w14:paraId="136810FB" w14:textId="74FCE320" w:rsidR="006C39CE" w:rsidRPr="00D201AC" w:rsidRDefault="006C39CE" w:rsidP="002F7DB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01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46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pt;margin-top:2.45pt;width:205.35pt;height:126.4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" filled="f" stroked="f">
                <v:textbox>
                  <w:txbxContent>
                    <w:p w14:paraId="1FB95A16" w14:textId="650CF44D" w:rsidR="002F7DBC" w:rsidRPr="00D201AC" w:rsidRDefault="006C39CE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201A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D201A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D201A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ถ. ......................................................</w:t>
                      </w:r>
                    </w:p>
                    <w:p w14:paraId="2A455123" w14:textId="710BD009" w:rsidR="006C39CE" w:rsidRPr="00D201AC" w:rsidRDefault="006C39CE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201A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ผอ.กพส. .................................................</w:t>
                      </w:r>
                    </w:p>
                    <w:p w14:paraId="03DEE81A" w14:textId="44F8AF40" w:rsidR="006C39CE" w:rsidRPr="00D201AC" w:rsidRDefault="006C39CE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201A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ผอ.กง.บด. ................................................</w:t>
                      </w:r>
                    </w:p>
                    <w:p w14:paraId="6B4158CD" w14:textId="1A6021C9" w:rsidR="006C39CE" w:rsidRPr="00D201AC" w:rsidRDefault="006C39CE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D201A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พวผ</w:t>
                      </w:r>
                      <w:proofErr w:type="spellEnd"/>
                      <w:r w:rsidRPr="00D201A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 .........................................................</w:t>
                      </w:r>
                    </w:p>
                    <w:p w14:paraId="136810FB" w14:textId="74FCE320" w:rsidR="006C39CE" w:rsidRPr="00D201AC" w:rsidRDefault="006C39CE" w:rsidP="002F7DB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201A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จนท. .........................................................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895C570" w14:textId="4F8B21C4" w:rsidR="002F7DBC" w:rsidRDefault="002F7DBC" w:rsidP="002F7DBC">
      <w:pPr>
        <w:rPr>
          <w:rFonts w:ascii="TH SarabunIT๙" w:hAnsi="TH SarabunIT๙" w:cs="TH SarabunIT๙"/>
          <w:sz w:val="32"/>
          <w:szCs w:val="32"/>
        </w:rPr>
      </w:pPr>
    </w:p>
    <w:p w14:paraId="24C448BC" w14:textId="77777777" w:rsidR="002F7DBC" w:rsidRPr="00A916AA" w:rsidRDefault="002F7DBC" w:rsidP="002F7DB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19270F45" w14:textId="77777777" w:rsidR="002F7DBC" w:rsidRPr="00C42AEC" w:rsidRDefault="002F7DBC" w:rsidP="002F7DB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กลุ่มงานส่งเสริมการบริหารกิจการบ้านเมืองที่ดีท้องถิ่น </w:t>
      </w:r>
    </w:p>
    <w:p w14:paraId="0A817BAC" w14:textId="6BDE8722" w:rsidR="002F7DBC" w:rsidRDefault="002F7DBC" w:rsidP="002F7DB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C42AEC">
        <w:rPr>
          <w:rFonts w:ascii="TH SarabunIT๙" w:hAnsi="TH SarabunIT๙" w:cs="TH SarabunIT๙"/>
          <w:sz w:val="32"/>
          <w:szCs w:val="32"/>
          <w:cs/>
        </w:rPr>
        <w:t>02 241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9000 ต่อ 232</w:t>
      </w:r>
      <w:r w:rsidRPr="00C42AEC">
        <w:rPr>
          <w:rFonts w:ascii="TH SarabunIT๙" w:hAnsi="TH SarabunIT๙" w:cs="TH SarabunIT๙"/>
          <w:sz w:val="32"/>
          <w:szCs w:val="32"/>
          <w:cs/>
        </w:rPr>
        <w:t>2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C42AEC">
        <w:rPr>
          <w:rFonts w:ascii="TH SarabunIT๙" w:hAnsi="TH SarabunIT๙" w:cs="TH SarabunIT๙"/>
          <w:sz w:val="32"/>
          <w:szCs w:val="32"/>
        </w:rPr>
        <w:t>02 241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</w:rPr>
        <w:t>6956</w:t>
      </w:r>
    </w:p>
    <w:p w14:paraId="52F301E9" w14:textId="65ADFE87" w:rsidR="00A9350C" w:rsidRPr="00C42AEC" w:rsidRDefault="00A9350C" w:rsidP="002F7DBC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A9350C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A9350C">
        <w:rPr>
          <w:rFonts w:ascii="TH SarabunIT๙" w:hAnsi="TH SarabunIT๙" w:cs="TH SarabunIT๙"/>
          <w:sz w:val="32"/>
          <w:szCs w:val="32"/>
        </w:rPr>
        <w:t>saraban@dla.go.th</w:t>
      </w:r>
    </w:p>
    <w:p w14:paraId="4F27DD17" w14:textId="55AD8BF2" w:rsidR="003D4357" w:rsidRPr="0058435E" w:rsidRDefault="003D4357" w:rsidP="003D4357">
      <w:pPr>
        <w:tabs>
          <w:tab w:val="left" w:pos="3402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7598A68" w14:textId="20766590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11F8375" w14:textId="6DC49E3F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1030AE0" w14:textId="2C726E47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ที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่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มท 0810.7/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ว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   </w:t>
      </w:r>
      <w:r w:rsidRPr="0058435E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    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ก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รมส่งเสริมการปกครองท้องถิ่น</w:t>
      </w:r>
    </w:p>
    <w:p w14:paraId="4247FD98" w14:textId="592C3E83" w:rsidR="00305EBF" w:rsidRPr="008329B4" w:rsidRDefault="004B49AE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การประเมินผู้บริหารองค์การ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(ผู้บริหารท้องถิ่น) ประจำปีงบประมาณ พ.ศ. ๒๕๖๒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จำนวน 2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รอบการประเม</w:t>
      </w:r>
    </w:p>
    <w:sectPr w:rsidR="00305EBF" w:rsidRPr="008329B4" w:rsidSect="00874849">
      <w:headerReference w:type="even" r:id="rId9"/>
      <w:headerReference w:type="default" r:id="rId10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FE1D" w14:textId="77777777" w:rsidR="00027C2F" w:rsidRDefault="00027C2F">
      <w:r>
        <w:separator/>
      </w:r>
    </w:p>
  </w:endnote>
  <w:endnote w:type="continuationSeparator" w:id="0">
    <w:p w14:paraId="20A9E34F" w14:textId="77777777" w:rsidR="00027C2F" w:rsidRDefault="000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AC37" w14:textId="77777777" w:rsidR="00027C2F" w:rsidRDefault="00027C2F">
      <w:r>
        <w:separator/>
      </w:r>
    </w:p>
  </w:footnote>
  <w:footnote w:type="continuationSeparator" w:id="0">
    <w:p w14:paraId="03FD2723" w14:textId="77777777" w:rsidR="00027C2F" w:rsidRDefault="0002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0089" w14:textId="77777777" w:rsidR="00B84631" w:rsidRDefault="00347DF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C4473C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CE4F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</w:p>
  <w:p w14:paraId="17A288A4" w14:textId="77777777" w:rsidR="00B84631" w:rsidRPr="00D6626B" w:rsidRDefault="00B84631" w:rsidP="0050614A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6C9"/>
    <w:multiLevelType w:val="hybridMultilevel"/>
    <w:tmpl w:val="53101AAE"/>
    <w:lvl w:ilvl="0" w:tplc="47365D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DA72D63"/>
    <w:multiLevelType w:val="hybridMultilevel"/>
    <w:tmpl w:val="18E6A41E"/>
    <w:lvl w:ilvl="0" w:tplc="993C064E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 w15:restartNumberingAfterBreak="0">
    <w:nsid w:val="546902AF"/>
    <w:multiLevelType w:val="hybridMultilevel"/>
    <w:tmpl w:val="8F5C38B0"/>
    <w:lvl w:ilvl="0" w:tplc="2542B24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78E04E0"/>
    <w:multiLevelType w:val="multilevel"/>
    <w:tmpl w:val="5D40DAE4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E"/>
    <w:rsid w:val="000007CE"/>
    <w:rsid w:val="000009B3"/>
    <w:rsid w:val="00002340"/>
    <w:rsid w:val="0000462D"/>
    <w:rsid w:val="00004EBC"/>
    <w:rsid w:val="00005D65"/>
    <w:rsid w:val="00006612"/>
    <w:rsid w:val="000067AC"/>
    <w:rsid w:val="00007DE2"/>
    <w:rsid w:val="0001288C"/>
    <w:rsid w:val="00015B99"/>
    <w:rsid w:val="00015C04"/>
    <w:rsid w:val="000176FF"/>
    <w:rsid w:val="000203BF"/>
    <w:rsid w:val="00020405"/>
    <w:rsid w:val="00022849"/>
    <w:rsid w:val="00022E65"/>
    <w:rsid w:val="000252B4"/>
    <w:rsid w:val="00026414"/>
    <w:rsid w:val="000274FA"/>
    <w:rsid w:val="00027C2F"/>
    <w:rsid w:val="000346DE"/>
    <w:rsid w:val="00034EB8"/>
    <w:rsid w:val="00036664"/>
    <w:rsid w:val="0003706E"/>
    <w:rsid w:val="00041424"/>
    <w:rsid w:val="00050175"/>
    <w:rsid w:val="00050D58"/>
    <w:rsid w:val="000555E1"/>
    <w:rsid w:val="00060072"/>
    <w:rsid w:val="0006014F"/>
    <w:rsid w:val="00061E34"/>
    <w:rsid w:val="00063573"/>
    <w:rsid w:val="000641F8"/>
    <w:rsid w:val="0006583D"/>
    <w:rsid w:val="000672FC"/>
    <w:rsid w:val="00067AD1"/>
    <w:rsid w:val="00070AE0"/>
    <w:rsid w:val="000732D4"/>
    <w:rsid w:val="00073AA1"/>
    <w:rsid w:val="00073CCD"/>
    <w:rsid w:val="00073D97"/>
    <w:rsid w:val="000749A4"/>
    <w:rsid w:val="000750A9"/>
    <w:rsid w:val="00075217"/>
    <w:rsid w:val="00075F05"/>
    <w:rsid w:val="00076DB8"/>
    <w:rsid w:val="00077042"/>
    <w:rsid w:val="00077278"/>
    <w:rsid w:val="00077492"/>
    <w:rsid w:val="000776A8"/>
    <w:rsid w:val="00077D56"/>
    <w:rsid w:val="000805D6"/>
    <w:rsid w:val="00081DA4"/>
    <w:rsid w:val="0008345E"/>
    <w:rsid w:val="000868A7"/>
    <w:rsid w:val="000877A6"/>
    <w:rsid w:val="000901F6"/>
    <w:rsid w:val="00090639"/>
    <w:rsid w:val="00091188"/>
    <w:rsid w:val="0009346A"/>
    <w:rsid w:val="00095181"/>
    <w:rsid w:val="000970E1"/>
    <w:rsid w:val="000A0F8E"/>
    <w:rsid w:val="000A1645"/>
    <w:rsid w:val="000A20C5"/>
    <w:rsid w:val="000A302B"/>
    <w:rsid w:val="000A4121"/>
    <w:rsid w:val="000A62EB"/>
    <w:rsid w:val="000A67B0"/>
    <w:rsid w:val="000B216D"/>
    <w:rsid w:val="000B2859"/>
    <w:rsid w:val="000B5151"/>
    <w:rsid w:val="000B5E7F"/>
    <w:rsid w:val="000C11F7"/>
    <w:rsid w:val="000C1F3D"/>
    <w:rsid w:val="000C3FAE"/>
    <w:rsid w:val="000C4D69"/>
    <w:rsid w:val="000C657F"/>
    <w:rsid w:val="000D2FF6"/>
    <w:rsid w:val="000D658D"/>
    <w:rsid w:val="000D6814"/>
    <w:rsid w:val="000D6AE0"/>
    <w:rsid w:val="000E2605"/>
    <w:rsid w:val="000E4481"/>
    <w:rsid w:val="000E57A1"/>
    <w:rsid w:val="000E6DFD"/>
    <w:rsid w:val="000E7C1B"/>
    <w:rsid w:val="000F111F"/>
    <w:rsid w:val="000F27CE"/>
    <w:rsid w:val="000F2A41"/>
    <w:rsid w:val="000F2F1D"/>
    <w:rsid w:val="000F31A0"/>
    <w:rsid w:val="000F358F"/>
    <w:rsid w:val="000F3AE0"/>
    <w:rsid w:val="000F4040"/>
    <w:rsid w:val="000F45BF"/>
    <w:rsid w:val="000F6543"/>
    <w:rsid w:val="000F7D31"/>
    <w:rsid w:val="00103432"/>
    <w:rsid w:val="00105EB5"/>
    <w:rsid w:val="001060E4"/>
    <w:rsid w:val="0010716F"/>
    <w:rsid w:val="001076F1"/>
    <w:rsid w:val="00107DC9"/>
    <w:rsid w:val="00111120"/>
    <w:rsid w:val="00113924"/>
    <w:rsid w:val="00113B25"/>
    <w:rsid w:val="0011457E"/>
    <w:rsid w:val="00117F4F"/>
    <w:rsid w:val="00120250"/>
    <w:rsid w:val="001207C8"/>
    <w:rsid w:val="001208EB"/>
    <w:rsid w:val="00120DAE"/>
    <w:rsid w:val="00121AFB"/>
    <w:rsid w:val="00123D14"/>
    <w:rsid w:val="00124D2A"/>
    <w:rsid w:val="00126939"/>
    <w:rsid w:val="00127076"/>
    <w:rsid w:val="001273F4"/>
    <w:rsid w:val="001333F8"/>
    <w:rsid w:val="00134114"/>
    <w:rsid w:val="001358FC"/>
    <w:rsid w:val="00136918"/>
    <w:rsid w:val="001376F6"/>
    <w:rsid w:val="001431E6"/>
    <w:rsid w:val="001441E8"/>
    <w:rsid w:val="00144424"/>
    <w:rsid w:val="00144644"/>
    <w:rsid w:val="00144C15"/>
    <w:rsid w:val="00145534"/>
    <w:rsid w:val="001516B6"/>
    <w:rsid w:val="00157741"/>
    <w:rsid w:val="001578C6"/>
    <w:rsid w:val="001601E0"/>
    <w:rsid w:val="00160FD7"/>
    <w:rsid w:val="001612E0"/>
    <w:rsid w:val="001628E0"/>
    <w:rsid w:val="00164292"/>
    <w:rsid w:val="001701B5"/>
    <w:rsid w:val="00172594"/>
    <w:rsid w:val="001744C0"/>
    <w:rsid w:val="00180B1A"/>
    <w:rsid w:val="00183213"/>
    <w:rsid w:val="00183F51"/>
    <w:rsid w:val="0019274D"/>
    <w:rsid w:val="00193FB7"/>
    <w:rsid w:val="00196AF3"/>
    <w:rsid w:val="00196C87"/>
    <w:rsid w:val="001A0635"/>
    <w:rsid w:val="001A1C8F"/>
    <w:rsid w:val="001A49F5"/>
    <w:rsid w:val="001A4E8A"/>
    <w:rsid w:val="001A51C2"/>
    <w:rsid w:val="001A63F5"/>
    <w:rsid w:val="001A70F8"/>
    <w:rsid w:val="001A74AE"/>
    <w:rsid w:val="001A798F"/>
    <w:rsid w:val="001A7B61"/>
    <w:rsid w:val="001B03A7"/>
    <w:rsid w:val="001B1178"/>
    <w:rsid w:val="001B1269"/>
    <w:rsid w:val="001B25A5"/>
    <w:rsid w:val="001B3C71"/>
    <w:rsid w:val="001B6E2B"/>
    <w:rsid w:val="001B73E7"/>
    <w:rsid w:val="001C053E"/>
    <w:rsid w:val="001C101C"/>
    <w:rsid w:val="001C1F08"/>
    <w:rsid w:val="001C7ABB"/>
    <w:rsid w:val="001D0382"/>
    <w:rsid w:val="001D12D6"/>
    <w:rsid w:val="001D2232"/>
    <w:rsid w:val="001D47D2"/>
    <w:rsid w:val="001D6785"/>
    <w:rsid w:val="001E2809"/>
    <w:rsid w:val="001E2EFA"/>
    <w:rsid w:val="001E47CE"/>
    <w:rsid w:val="001E5391"/>
    <w:rsid w:val="001E6C00"/>
    <w:rsid w:val="001E75E4"/>
    <w:rsid w:val="001F04FA"/>
    <w:rsid w:val="001F0A9E"/>
    <w:rsid w:val="001F0EC7"/>
    <w:rsid w:val="001F0F7B"/>
    <w:rsid w:val="001F18C7"/>
    <w:rsid w:val="001F4D76"/>
    <w:rsid w:val="001F5CA8"/>
    <w:rsid w:val="001F5E85"/>
    <w:rsid w:val="001F61F8"/>
    <w:rsid w:val="001F6976"/>
    <w:rsid w:val="001F6DF4"/>
    <w:rsid w:val="0020137D"/>
    <w:rsid w:val="00202528"/>
    <w:rsid w:val="00202893"/>
    <w:rsid w:val="00205732"/>
    <w:rsid w:val="0020735E"/>
    <w:rsid w:val="0021118D"/>
    <w:rsid w:val="00211623"/>
    <w:rsid w:val="002162E8"/>
    <w:rsid w:val="0021677C"/>
    <w:rsid w:val="00217052"/>
    <w:rsid w:val="00217768"/>
    <w:rsid w:val="002210C9"/>
    <w:rsid w:val="00224D0C"/>
    <w:rsid w:val="0023066C"/>
    <w:rsid w:val="00230FDB"/>
    <w:rsid w:val="00232EC0"/>
    <w:rsid w:val="002332D7"/>
    <w:rsid w:val="00234405"/>
    <w:rsid w:val="00236A12"/>
    <w:rsid w:val="00240BF5"/>
    <w:rsid w:val="002410A1"/>
    <w:rsid w:val="002456F8"/>
    <w:rsid w:val="002467F0"/>
    <w:rsid w:val="0025186F"/>
    <w:rsid w:val="002531BE"/>
    <w:rsid w:val="00254417"/>
    <w:rsid w:val="002559BA"/>
    <w:rsid w:val="00255EEF"/>
    <w:rsid w:val="0025621C"/>
    <w:rsid w:val="002563A3"/>
    <w:rsid w:val="002601B8"/>
    <w:rsid w:val="00260AF3"/>
    <w:rsid w:val="002612C4"/>
    <w:rsid w:val="00262942"/>
    <w:rsid w:val="00262B74"/>
    <w:rsid w:val="00263531"/>
    <w:rsid w:val="00263DA2"/>
    <w:rsid w:val="00263DF1"/>
    <w:rsid w:val="00265C70"/>
    <w:rsid w:val="00265E7F"/>
    <w:rsid w:val="002677A3"/>
    <w:rsid w:val="002703B3"/>
    <w:rsid w:val="002711DE"/>
    <w:rsid w:val="00271769"/>
    <w:rsid w:val="00271C79"/>
    <w:rsid w:val="00272536"/>
    <w:rsid w:val="0027279A"/>
    <w:rsid w:val="002747A4"/>
    <w:rsid w:val="002757EE"/>
    <w:rsid w:val="00276F91"/>
    <w:rsid w:val="0028102B"/>
    <w:rsid w:val="00281AFD"/>
    <w:rsid w:val="002836A9"/>
    <w:rsid w:val="00284EB4"/>
    <w:rsid w:val="00285BDD"/>
    <w:rsid w:val="00290599"/>
    <w:rsid w:val="002905C7"/>
    <w:rsid w:val="00290BB5"/>
    <w:rsid w:val="00290C0A"/>
    <w:rsid w:val="00293833"/>
    <w:rsid w:val="00294267"/>
    <w:rsid w:val="00296233"/>
    <w:rsid w:val="002967EB"/>
    <w:rsid w:val="002A0EEA"/>
    <w:rsid w:val="002A1086"/>
    <w:rsid w:val="002A45F4"/>
    <w:rsid w:val="002A4DAE"/>
    <w:rsid w:val="002A528E"/>
    <w:rsid w:val="002A58BF"/>
    <w:rsid w:val="002B3F29"/>
    <w:rsid w:val="002B52B0"/>
    <w:rsid w:val="002B52F1"/>
    <w:rsid w:val="002B6C91"/>
    <w:rsid w:val="002B7236"/>
    <w:rsid w:val="002C12E5"/>
    <w:rsid w:val="002C1EFD"/>
    <w:rsid w:val="002C300C"/>
    <w:rsid w:val="002C67C0"/>
    <w:rsid w:val="002C716C"/>
    <w:rsid w:val="002D279B"/>
    <w:rsid w:val="002D339F"/>
    <w:rsid w:val="002D35FB"/>
    <w:rsid w:val="002D7694"/>
    <w:rsid w:val="002E17E0"/>
    <w:rsid w:val="002E1EB8"/>
    <w:rsid w:val="002E2396"/>
    <w:rsid w:val="002E2A5A"/>
    <w:rsid w:val="002E2ABC"/>
    <w:rsid w:val="002E3C92"/>
    <w:rsid w:val="002E3D34"/>
    <w:rsid w:val="002E58D8"/>
    <w:rsid w:val="002F0564"/>
    <w:rsid w:val="002F193E"/>
    <w:rsid w:val="002F25F2"/>
    <w:rsid w:val="002F2D60"/>
    <w:rsid w:val="002F38E5"/>
    <w:rsid w:val="002F7AD5"/>
    <w:rsid w:val="002F7DBC"/>
    <w:rsid w:val="0030043C"/>
    <w:rsid w:val="00300AFF"/>
    <w:rsid w:val="00302BF4"/>
    <w:rsid w:val="00303566"/>
    <w:rsid w:val="00305EBF"/>
    <w:rsid w:val="00306D04"/>
    <w:rsid w:val="00310AC9"/>
    <w:rsid w:val="0031202F"/>
    <w:rsid w:val="0031366F"/>
    <w:rsid w:val="00314F97"/>
    <w:rsid w:val="00316369"/>
    <w:rsid w:val="00316F16"/>
    <w:rsid w:val="003175D1"/>
    <w:rsid w:val="003213C9"/>
    <w:rsid w:val="00323CD7"/>
    <w:rsid w:val="00324EA0"/>
    <w:rsid w:val="00326499"/>
    <w:rsid w:val="00326DDD"/>
    <w:rsid w:val="003277ED"/>
    <w:rsid w:val="0033124E"/>
    <w:rsid w:val="00332265"/>
    <w:rsid w:val="0033306A"/>
    <w:rsid w:val="0033459A"/>
    <w:rsid w:val="003358C8"/>
    <w:rsid w:val="00340D4C"/>
    <w:rsid w:val="003414D7"/>
    <w:rsid w:val="00343EF0"/>
    <w:rsid w:val="003444F6"/>
    <w:rsid w:val="00345EA7"/>
    <w:rsid w:val="00347692"/>
    <w:rsid w:val="00347DFD"/>
    <w:rsid w:val="0035057A"/>
    <w:rsid w:val="00353CDE"/>
    <w:rsid w:val="003546BF"/>
    <w:rsid w:val="00354E65"/>
    <w:rsid w:val="003564B8"/>
    <w:rsid w:val="00360B29"/>
    <w:rsid w:val="0036325E"/>
    <w:rsid w:val="003638B8"/>
    <w:rsid w:val="0036421B"/>
    <w:rsid w:val="003646AE"/>
    <w:rsid w:val="003652A0"/>
    <w:rsid w:val="00366100"/>
    <w:rsid w:val="00371E6E"/>
    <w:rsid w:val="00372389"/>
    <w:rsid w:val="00373380"/>
    <w:rsid w:val="0037381C"/>
    <w:rsid w:val="00373FB2"/>
    <w:rsid w:val="00376B55"/>
    <w:rsid w:val="0038284B"/>
    <w:rsid w:val="003848DC"/>
    <w:rsid w:val="003870BF"/>
    <w:rsid w:val="00387B20"/>
    <w:rsid w:val="003924A9"/>
    <w:rsid w:val="00393B48"/>
    <w:rsid w:val="003940F1"/>
    <w:rsid w:val="00394175"/>
    <w:rsid w:val="00395055"/>
    <w:rsid w:val="00397B4F"/>
    <w:rsid w:val="003A0F4C"/>
    <w:rsid w:val="003A3108"/>
    <w:rsid w:val="003A3FF3"/>
    <w:rsid w:val="003A576D"/>
    <w:rsid w:val="003A6BB9"/>
    <w:rsid w:val="003B0B81"/>
    <w:rsid w:val="003B0DA9"/>
    <w:rsid w:val="003B15E2"/>
    <w:rsid w:val="003B1AB4"/>
    <w:rsid w:val="003B25BA"/>
    <w:rsid w:val="003B5873"/>
    <w:rsid w:val="003B657D"/>
    <w:rsid w:val="003B7E12"/>
    <w:rsid w:val="003C202E"/>
    <w:rsid w:val="003C2322"/>
    <w:rsid w:val="003C443D"/>
    <w:rsid w:val="003C568B"/>
    <w:rsid w:val="003C6424"/>
    <w:rsid w:val="003C6EAB"/>
    <w:rsid w:val="003D4357"/>
    <w:rsid w:val="003D4728"/>
    <w:rsid w:val="003D53B6"/>
    <w:rsid w:val="003D5A30"/>
    <w:rsid w:val="003D6CEC"/>
    <w:rsid w:val="003D71B4"/>
    <w:rsid w:val="003E046F"/>
    <w:rsid w:val="003E160D"/>
    <w:rsid w:val="003E33E9"/>
    <w:rsid w:val="003E6DC8"/>
    <w:rsid w:val="003F0E36"/>
    <w:rsid w:val="003F1279"/>
    <w:rsid w:val="003F23AD"/>
    <w:rsid w:val="003F251C"/>
    <w:rsid w:val="003F5C4D"/>
    <w:rsid w:val="003F6CB5"/>
    <w:rsid w:val="003F6EC1"/>
    <w:rsid w:val="004009B9"/>
    <w:rsid w:val="00402973"/>
    <w:rsid w:val="00403F93"/>
    <w:rsid w:val="004066C9"/>
    <w:rsid w:val="00407345"/>
    <w:rsid w:val="00407519"/>
    <w:rsid w:val="004116F9"/>
    <w:rsid w:val="004137C6"/>
    <w:rsid w:val="00415ABB"/>
    <w:rsid w:val="00422044"/>
    <w:rsid w:val="004228AB"/>
    <w:rsid w:val="00423DBA"/>
    <w:rsid w:val="004266A3"/>
    <w:rsid w:val="00426EF7"/>
    <w:rsid w:val="00430135"/>
    <w:rsid w:val="004320C6"/>
    <w:rsid w:val="00432B92"/>
    <w:rsid w:val="00433022"/>
    <w:rsid w:val="00433825"/>
    <w:rsid w:val="00434763"/>
    <w:rsid w:val="00434BEE"/>
    <w:rsid w:val="00436649"/>
    <w:rsid w:val="00442E3A"/>
    <w:rsid w:val="0044328A"/>
    <w:rsid w:val="004436BA"/>
    <w:rsid w:val="00444F6C"/>
    <w:rsid w:val="00445AB0"/>
    <w:rsid w:val="004470AA"/>
    <w:rsid w:val="004526BE"/>
    <w:rsid w:val="0045541E"/>
    <w:rsid w:val="00455C7C"/>
    <w:rsid w:val="00455FE2"/>
    <w:rsid w:val="00456D80"/>
    <w:rsid w:val="00457715"/>
    <w:rsid w:val="00465ABE"/>
    <w:rsid w:val="00465BF1"/>
    <w:rsid w:val="00473B4B"/>
    <w:rsid w:val="0047484C"/>
    <w:rsid w:val="004775E7"/>
    <w:rsid w:val="00481AED"/>
    <w:rsid w:val="004823E6"/>
    <w:rsid w:val="00482E95"/>
    <w:rsid w:val="0048496D"/>
    <w:rsid w:val="0048583A"/>
    <w:rsid w:val="00490409"/>
    <w:rsid w:val="00491F52"/>
    <w:rsid w:val="0049216C"/>
    <w:rsid w:val="004931FD"/>
    <w:rsid w:val="004933AC"/>
    <w:rsid w:val="00494EA7"/>
    <w:rsid w:val="00495727"/>
    <w:rsid w:val="00497A07"/>
    <w:rsid w:val="004A013A"/>
    <w:rsid w:val="004A1317"/>
    <w:rsid w:val="004A16FF"/>
    <w:rsid w:val="004A3CC1"/>
    <w:rsid w:val="004A41EC"/>
    <w:rsid w:val="004A5A5F"/>
    <w:rsid w:val="004A617C"/>
    <w:rsid w:val="004A68B5"/>
    <w:rsid w:val="004A6E02"/>
    <w:rsid w:val="004B27AF"/>
    <w:rsid w:val="004B49AE"/>
    <w:rsid w:val="004B4D2B"/>
    <w:rsid w:val="004B4D7E"/>
    <w:rsid w:val="004B4F94"/>
    <w:rsid w:val="004B5309"/>
    <w:rsid w:val="004C2D99"/>
    <w:rsid w:val="004C45F1"/>
    <w:rsid w:val="004C53C8"/>
    <w:rsid w:val="004C71F1"/>
    <w:rsid w:val="004D0A89"/>
    <w:rsid w:val="004D1130"/>
    <w:rsid w:val="004D1482"/>
    <w:rsid w:val="004D155A"/>
    <w:rsid w:val="004D1710"/>
    <w:rsid w:val="004D39CC"/>
    <w:rsid w:val="004D4A57"/>
    <w:rsid w:val="004D4F9D"/>
    <w:rsid w:val="004D61B6"/>
    <w:rsid w:val="004D6A33"/>
    <w:rsid w:val="004D6FCA"/>
    <w:rsid w:val="004D76DB"/>
    <w:rsid w:val="004D7829"/>
    <w:rsid w:val="004E0005"/>
    <w:rsid w:val="004E04BE"/>
    <w:rsid w:val="004E22FD"/>
    <w:rsid w:val="004E2CAE"/>
    <w:rsid w:val="004E3DCF"/>
    <w:rsid w:val="004E4770"/>
    <w:rsid w:val="004E49E1"/>
    <w:rsid w:val="004E6281"/>
    <w:rsid w:val="004E6B57"/>
    <w:rsid w:val="004F14D7"/>
    <w:rsid w:val="004F1816"/>
    <w:rsid w:val="004F1911"/>
    <w:rsid w:val="004F2201"/>
    <w:rsid w:val="004F2500"/>
    <w:rsid w:val="004F2FFC"/>
    <w:rsid w:val="004F379B"/>
    <w:rsid w:val="004F4240"/>
    <w:rsid w:val="004F5F90"/>
    <w:rsid w:val="004F7005"/>
    <w:rsid w:val="004F73A0"/>
    <w:rsid w:val="004F7A60"/>
    <w:rsid w:val="005024AD"/>
    <w:rsid w:val="00502561"/>
    <w:rsid w:val="00503DC8"/>
    <w:rsid w:val="0050614A"/>
    <w:rsid w:val="00511A56"/>
    <w:rsid w:val="005128F4"/>
    <w:rsid w:val="00512F87"/>
    <w:rsid w:val="00517569"/>
    <w:rsid w:val="005205C2"/>
    <w:rsid w:val="00520D02"/>
    <w:rsid w:val="005254C3"/>
    <w:rsid w:val="005303DF"/>
    <w:rsid w:val="005305D7"/>
    <w:rsid w:val="005346CD"/>
    <w:rsid w:val="00534A75"/>
    <w:rsid w:val="00534CB4"/>
    <w:rsid w:val="00535744"/>
    <w:rsid w:val="0053600F"/>
    <w:rsid w:val="005414E9"/>
    <w:rsid w:val="00544066"/>
    <w:rsid w:val="00545F40"/>
    <w:rsid w:val="00547210"/>
    <w:rsid w:val="0055222F"/>
    <w:rsid w:val="0055306A"/>
    <w:rsid w:val="0055517E"/>
    <w:rsid w:val="005560D4"/>
    <w:rsid w:val="00557773"/>
    <w:rsid w:val="00560D33"/>
    <w:rsid w:val="005614CD"/>
    <w:rsid w:val="005618F6"/>
    <w:rsid w:val="0057283C"/>
    <w:rsid w:val="00574F3D"/>
    <w:rsid w:val="005756ED"/>
    <w:rsid w:val="005758FB"/>
    <w:rsid w:val="00580344"/>
    <w:rsid w:val="0058070B"/>
    <w:rsid w:val="00580851"/>
    <w:rsid w:val="00582D6B"/>
    <w:rsid w:val="00582FC1"/>
    <w:rsid w:val="005832C9"/>
    <w:rsid w:val="0058435E"/>
    <w:rsid w:val="0058469D"/>
    <w:rsid w:val="00585EA7"/>
    <w:rsid w:val="00586760"/>
    <w:rsid w:val="00591070"/>
    <w:rsid w:val="0059114A"/>
    <w:rsid w:val="005973B0"/>
    <w:rsid w:val="005976C6"/>
    <w:rsid w:val="005A298B"/>
    <w:rsid w:val="005A3D12"/>
    <w:rsid w:val="005A40DE"/>
    <w:rsid w:val="005A519A"/>
    <w:rsid w:val="005A771A"/>
    <w:rsid w:val="005B08EF"/>
    <w:rsid w:val="005B0914"/>
    <w:rsid w:val="005B1802"/>
    <w:rsid w:val="005B2E70"/>
    <w:rsid w:val="005B3620"/>
    <w:rsid w:val="005B4769"/>
    <w:rsid w:val="005B6AA8"/>
    <w:rsid w:val="005B75C0"/>
    <w:rsid w:val="005B7654"/>
    <w:rsid w:val="005B7AEF"/>
    <w:rsid w:val="005C12F8"/>
    <w:rsid w:val="005C1B45"/>
    <w:rsid w:val="005C491B"/>
    <w:rsid w:val="005C6DC0"/>
    <w:rsid w:val="005D047A"/>
    <w:rsid w:val="005E1AD8"/>
    <w:rsid w:val="005E28D8"/>
    <w:rsid w:val="005E3F47"/>
    <w:rsid w:val="005E5DFB"/>
    <w:rsid w:val="005E6344"/>
    <w:rsid w:val="005E65E4"/>
    <w:rsid w:val="005E6959"/>
    <w:rsid w:val="005E6ED7"/>
    <w:rsid w:val="005E7576"/>
    <w:rsid w:val="005F389E"/>
    <w:rsid w:val="005F4159"/>
    <w:rsid w:val="005F4BD1"/>
    <w:rsid w:val="005F4EE0"/>
    <w:rsid w:val="005F5D11"/>
    <w:rsid w:val="005F610A"/>
    <w:rsid w:val="006023E1"/>
    <w:rsid w:val="0060310F"/>
    <w:rsid w:val="00603484"/>
    <w:rsid w:val="00603E85"/>
    <w:rsid w:val="00607491"/>
    <w:rsid w:val="00611B9A"/>
    <w:rsid w:val="00611C1D"/>
    <w:rsid w:val="006134CC"/>
    <w:rsid w:val="00614865"/>
    <w:rsid w:val="006232A7"/>
    <w:rsid w:val="0062547B"/>
    <w:rsid w:val="00626879"/>
    <w:rsid w:val="00626A90"/>
    <w:rsid w:val="00626C4E"/>
    <w:rsid w:val="00626F7B"/>
    <w:rsid w:val="00626FCF"/>
    <w:rsid w:val="006275BC"/>
    <w:rsid w:val="00630FD9"/>
    <w:rsid w:val="00631475"/>
    <w:rsid w:val="0063210C"/>
    <w:rsid w:val="00632ACB"/>
    <w:rsid w:val="00632E47"/>
    <w:rsid w:val="00635109"/>
    <w:rsid w:val="00640066"/>
    <w:rsid w:val="00641019"/>
    <w:rsid w:val="006413C0"/>
    <w:rsid w:val="00642313"/>
    <w:rsid w:val="006447C3"/>
    <w:rsid w:val="0064488B"/>
    <w:rsid w:val="0064585E"/>
    <w:rsid w:val="00645F97"/>
    <w:rsid w:val="00646FAF"/>
    <w:rsid w:val="00647AC5"/>
    <w:rsid w:val="0065257D"/>
    <w:rsid w:val="006557BB"/>
    <w:rsid w:val="00655B1F"/>
    <w:rsid w:val="00655E94"/>
    <w:rsid w:val="0065635E"/>
    <w:rsid w:val="00660AA3"/>
    <w:rsid w:val="00661A19"/>
    <w:rsid w:val="00661AD6"/>
    <w:rsid w:val="006629F7"/>
    <w:rsid w:val="00663F59"/>
    <w:rsid w:val="0066436F"/>
    <w:rsid w:val="0066449F"/>
    <w:rsid w:val="00664D38"/>
    <w:rsid w:val="00666032"/>
    <w:rsid w:val="006702D3"/>
    <w:rsid w:val="006721B1"/>
    <w:rsid w:val="0067306D"/>
    <w:rsid w:val="006747CD"/>
    <w:rsid w:val="00674BAE"/>
    <w:rsid w:val="00674E89"/>
    <w:rsid w:val="00690E4B"/>
    <w:rsid w:val="0069169D"/>
    <w:rsid w:val="00692330"/>
    <w:rsid w:val="00693071"/>
    <w:rsid w:val="00695BE3"/>
    <w:rsid w:val="006961A4"/>
    <w:rsid w:val="00696678"/>
    <w:rsid w:val="006966AD"/>
    <w:rsid w:val="006A29B7"/>
    <w:rsid w:val="006A4118"/>
    <w:rsid w:val="006A5EFF"/>
    <w:rsid w:val="006A6D43"/>
    <w:rsid w:val="006A7055"/>
    <w:rsid w:val="006B117F"/>
    <w:rsid w:val="006B1287"/>
    <w:rsid w:val="006B17F4"/>
    <w:rsid w:val="006B31E1"/>
    <w:rsid w:val="006B46F0"/>
    <w:rsid w:val="006B61A6"/>
    <w:rsid w:val="006B7402"/>
    <w:rsid w:val="006B7702"/>
    <w:rsid w:val="006C39CE"/>
    <w:rsid w:val="006C51E1"/>
    <w:rsid w:val="006C599E"/>
    <w:rsid w:val="006C6D1D"/>
    <w:rsid w:val="006D16F7"/>
    <w:rsid w:val="006D1AB0"/>
    <w:rsid w:val="006D254B"/>
    <w:rsid w:val="006D7FA9"/>
    <w:rsid w:val="006E5EC7"/>
    <w:rsid w:val="006E6C64"/>
    <w:rsid w:val="006F2016"/>
    <w:rsid w:val="006F340E"/>
    <w:rsid w:val="006F528C"/>
    <w:rsid w:val="006F5FFA"/>
    <w:rsid w:val="006F7E3E"/>
    <w:rsid w:val="00700602"/>
    <w:rsid w:val="007014AB"/>
    <w:rsid w:val="007062BA"/>
    <w:rsid w:val="00707993"/>
    <w:rsid w:val="00710C13"/>
    <w:rsid w:val="00713BB4"/>
    <w:rsid w:val="007164A1"/>
    <w:rsid w:val="00716C51"/>
    <w:rsid w:val="00721199"/>
    <w:rsid w:val="00724B11"/>
    <w:rsid w:val="00725B28"/>
    <w:rsid w:val="00731525"/>
    <w:rsid w:val="00731EC9"/>
    <w:rsid w:val="007325EC"/>
    <w:rsid w:val="0073266C"/>
    <w:rsid w:val="00732697"/>
    <w:rsid w:val="007337DD"/>
    <w:rsid w:val="00734137"/>
    <w:rsid w:val="00734CE9"/>
    <w:rsid w:val="00735771"/>
    <w:rsid w:val="00737B0A"/>
    <w:rsid w:val="00737DE7"/>
    <w:rsid w:val="007414DF"/>
    <w:rsid w:val="007418DF"/>
    <w:rsid w:val="007420D2"/>
    <w:rsid w:val="00742313"/>
    <w:rsid w:val="00743E00"/>
    <w:rsid w:val="00744C1D"/>
    <w:rsid w:val="00745944"/>
    <w:rsid w:val="00747629"/>
    <w:rsid w:val="007506A4"/>
    <w:rsid w:val="00751ECD"/>
    <w:rsid w:val="00752738"/>
    <w:rsid w:val="00753B30"/>
    <w:rsid w:val="0076076C"/>
    <w:rsid w:val="00760870"/>
    <w:rsid w:val="007616B4"/>
    <w:rsid w:val="00763DCB"/>
    <w:rsid w:val="00764116"/>
    <w:rsid w:val="007666A1"/>
    <w:rsid w:val="007706D7"/>
    <w:rsid w:val="00770C2A"/>
    <w:rsid w:val="00770EA7"/>
    <w:rsid w:val="00773757"/>
    <w:rsid w:val="00774599"/>
    <w:rsid w:val="007756C7"/>
    <w:rsid w:val="00776274"/>
    <w:rsid w:val="00776D1C"/>
    <w:rsid w:val="00780D8E"/>
    <w:rsid w:val="00781B8C"/>
    <w:rsid w:val="00782CA4"/>
    <w:rsid w:val="00784CCE"/>
    <w:rsid w:val="007865A8"/>
    <w:rsid w:val="00786FA8"/>
    <w:rsid w:val="00787A79"/>
    <w:rsid w:val="00787F5D"/>
    <w:rsid w:val="0079070E"/>
    <w:rsid w:val="00791E75"/>
    <w:rsid w:val="00793C52"/>
    <w:rsid w:val="007941B5"/>
    <w:rsid w:val="0079653C"/>
    <w:rsid w:val="007A1F0D"/>
    <w:rsid w:val="007A6DEA"/>
    <w:rsid w:val="007B0A7E"/>
    <w:rsid w:val="007B24D5"/>
    <w:rsid w:val="007B3491"/>
    <w:rsid w:val="007C020B"/>
    <w:rsid w:val="007C04E7"/>
    <w:rsid w:val="007C465E"/>
    <w:rsid w:val="007C5B50"/>
    <w:rsid w:val="007C6EC4"/>
    <w:rsid w:val="007D0040"/>
    <w:rsid w:val="007D3B17"/>
    <w:rsid w:val="007D56DF"/>
    <w:rsid w:val="007D5D6F"/>
    <w:rsid w:val="007D6D09"/>
    <w:rsid w:val="007D73EF"/>
    <w:rsid w:val="007E1956"/>
    <w:rsid w:val="007E4D61"/>
    <w:rsid w:val="007E58FE"/>
    <w:rsid w:val="007E66C6"/>
    <w:rsid w:val="007E6AA6"/>
    <w:rsid w:val="007E6E95"/>
    <w:rsid w:val="007F0028"/>
    <w:rsid w:val="007F133F"/>
    <w:rsid w:val="007F1769"/>
    <w:rsid w:val="007F23E1"/>
    <w:rsid w:val="007F2BD4"/>
    <w:rsid w:val="007F4A5E"/>
    <w:rsid w:val="007F4AC8"/>
    <w:rsid w:val="007F5641"/>
    <w:rsid w:val="007F7DDB"/>
    <w:rsid w:val="007F7EBB"/>
    <w:rsid w:val="00800A28"/>
    <w:rsid w:val="00801545"/>
    <w:rsid w:val="008066FE"/>
    <w:rsid w:val="008077AB"/>
    <w:rsid w:val="00807CB3"/>
    <w:rsid w:val="008115E2"/>
    <w:rsid w:val="00813660"/>
    <w:rsid w:val="00816E68"/>
    <w:rsid w:val="008208CD"/>
    <w:rsid w:val="008245D7"/>
    <w:rsid w:val="00826FE2"/>
    <w:rsid w:val="00827E79"/>
    <w:rsid w:val="008312EE"/>
    <w:rsid w:val="008323F7"/>
    <w:rsid w:val="008329B4"/>
    <w:rsid w:val="00832BCE"/>
    <w:rsid w:val="00834094"/>
    <w:rsid w:val="008351E4"/>
    <w:rsid w:val="00836238"/>
    <w:rsid w:val="008369B4"/>
    <w:rsid w:val="0084284C"/>
    <w:rsid w:val="0084525C"/>
    <w:rsid w:val="00845FA2"/>
    <w:rsid w:val="0084638A"/>
    <w:rsid w:val="00847C61"/>
    <w:rsid w:val="00850FA2"/>
    <w:rsid w:val="0085245B"/>
    <w:rsid w:val="008525AC"/>
    <w:rsid w:val="008535D9"/>
    <w:rsid w:val="00854C39"/>
    <w:rsid w:val="008554F9"/>
    <w:rsid w:val="008564E2"/>
    <w:rsid w:val="00861CEE"/>
    <w:rsid w:val="00863B42"/>
    <w:rsid w:val="0086677E"/>
    <w:rsid w:val="00870B33"/>
    <w:rsid w:val="008720A2"/>
    <w:rsid w:val="00872941"/>
    <w:rsid w:val="00873C9B"/>
    <w:rsid w:val="00874849"/>
    <w:rsid w:val="00874CA3"/>
    <w:rsid w:val="00881B07"/>
    <w:rsid w:val="00882A84"/>
    <w:rsid w:val="00885BB0"/>
    <w:rsid w:val="00887021"/>
    <w:rsid w:val="0089293E"/>
    <w:rsid w:val="00893775"/>
    <w:rsid w:val="00894BDD"/>
    <w:rsid w:val="008A2A0F"/>
    <w:rsid w:val="008A46CC"/>
    <w:rsid w:val="008A5ABD"/>
    <w:rsid w:val="008A5D7F"/>
    <w:rsid w:val="008A666D"/>
    <w:rsid w:val="008B0FC3"/>
    <w:rsid w:val="008B1D30"/>
    <w:rsid w:val="008B1E77"/>
    <w:rsid w:val="008B2D5B"/>
    <w:rsid w:val="008B2F3B"/>
    <w:rsid w:val="008B7E58"/>
    <w:rsid w:val="008C0859"/>
    <w:rsid w:val="008C0EC5"/>
    <w:rsid w:val="008C2B60"/>
    <w:rsid w:val="008C3C0E"/>
    <w:rsid w:val="008C6D9E"/>
    <w:rsid w:val="008D1CAF"/>
    <w:rsid w:val="008D324C"/>
    <w:rsid w:val="008D433F"/>
    <w:rsid w:val="008D43F7"/>
    <w:rsid w:val="008D4B58"/>
    <w:rsid w:val="008D6593"/>
    <w:rsid w:val="008D665A"/>
    <w:rsid w:val="008D67BF"/>
    <w:rsid w:val="008D683F"/>
    <w:rsid w:val="008E0F79"/>
    <w:rsid w:val="008E1318"/>
    <w:rsid w:val="008E1FC3"/>
    <w:rsid w:val="008E3AC6"/>
    <w:rsid w:val="008E4C76"/>
    <w:rsid w:val="008F2AAC"/>
    <w:rsid w:val="008F2D51"/>
    <w:rsid w:val="008F2D74"/>
    <w:rsid w:val="008F48D1"/>
    <w:rsid w:val="008F5556"/>
    <w:rsid w:val="008F5645"/>
    <w:rsid w:val="008F6589"/>
    <w:rsid w:val="00903C32"/>
    <w:rsid w:val="00904C2B"/>
    <w:rsid w:val="0090511B"/>
    <w:rsid w:val="009056CB"/>
    <w:rsid w:val="00912F40"/>
    <w:rsid w:val="00916713"/>
    <w:rsid w:val="0091706D"/>
    <w:rsid w:val="0091720E"/>
    <w:rsid w:val="00921E9F"/>
    <w:rsid w:val="00921FAE"/>
    <w:rsid w:val="00923102"/>
    <w:rsid w:val="0093074B"/>
    <w:rsid w:val="00930895"/>
    <w:rsid w:val="0093256B"/>
    <w:rsid w:val="00937034"/>
    <w:rsid w:val="00937786"/>
    <w:rsid w:val="00940373"/>
    <w:rsid w:val="009416E8"/>
    <w:rsid w:val="00941A69"/>
    <w:rsid w:val="009428FB"/>
    <w:rsid w:val="00945576"/>
    <w:rsid w:val="00946E2C"/>
    <w:rsid w:val="00947881"/>
    <w:rsid w:val="009504BF"/>
    <w:rsid w:val="00951D06"/>
    <w:rsid w:val="00953179"/>
    <w:rsid w:val="00953CDF"/>
    <w:rsid w:val="00955314"/>
    <w:rsid w:val="00955FFE"/>
    <w:rsid w:val="00960AF8"/>
    <w:rsid w:val="00961876"/>
    <w:rsid w:val="009671C2"/>
    <w:rsid w:val="00967B0B"/>
    <w:rsid w:val="0097064F"/>
    <w:rsid w:val="00970F18"/>
    <w:rsid w:val="00975800"/>
    <w:rsid w:val="009816A3"/>
    <w:rsid w:val="0098202D"/>
    <w:rsid w:val="009835ED"/>
    <w:rsid w:val="00984831"/>
    <w:rsid w:val="00990D85"/>
    <w:rsid w:val="00991513"/>
    <w:rsid w:val="00991CAD"/>
    <w:rsid w:val="00993BCC"/>
    <w:rsid w:val="0099411A"/>
    <w:rsid w:val="00994CDD"/>
    <w:rsid w:val="009A2B19"/>
    <w:rsid w:val="009A67F9"/>
    <w:rsid w:val="009B3C57"/>
    <w:rsid w:val="009B41BB"/>
    <w:rsid w:val="009B6FC7"/>
    <w:rsid w:val="009B7B67"/>
    <w:rsid w:val="009C0CDD"/>
    <w:rsid w:val="009C16CA"/>
    <w:rsid w:val="009C2B82"/>
    <w:rsid w:val="009C3A31"/>
    <w:rsid w:val="009C3F50"/>
    <w:rsid w:val="009C5338"/>
    <w:rsid w:val="009C5597"/>
    <w:rsid w:val="009C55FF"/>
    <w:rsid w:val="009C74E1"/>
    <w:rsid w:val="009C7E2A"/>
    <w:rsid w:val="009D0548"/>
    <w:rsid w:val="009D1128"/>
    <w:rsid w:val="009D1BBB"/>
    <w:rsid w:val="009D4084"/>
    <w:rsid w:val="009D4AEA"/>
    <w:rsid w:val="009D4CF0"/>
    <w:rsid w:val="009D65AD"/>
    <w:rsid w:val="009D69D1"/>
    <w:rsid w:val="009D74D7"/>
    <w:rsid w:val="009D76FB"/>
    <w:rsid w:val="009D786A"/>
    <w:rsid w:val="009E1D38"/>
    <w:rsid w:val="009E2382"/>
    <w:rsid w:val="009E25A8"/>
    <w:rsid w:val="009E4CF6"/>
    <w:rsid w:val="009E5FBD"/>
    <w:rsid w:val="009E6142"/>
    <w:rsid w:val="009E68D6"/>
    <w:rsid w:val="009F0B46"/>
    <w:rsid w:val="009F1750"/>
    <w:rsid w:val="009F2191"/>
    <w:rsid w:val="009F4188"/>
    <w:rsid w:val="009F7F46"/>
    <w:rsid w:val="009F7FE4"/>
    <w:rsid w:val="00A02B4B"/>
    <w:rsid w:val="00A102A4"/>
    <w:rsid w:val="00A1187B"/>
    <w:rsid w:val="00A11E1D"/>
    <w:rsid w:val="00A120CC"/>
    <w:rsid w:val="00A1217A"/>
    <w:rsid w:val="00A12D39"/>
    <w:rsid w:val="00A1767D"/>
    <w:rsid w:val="00A20C15"/>
    <w:rsid w:val="00A248AB"/>
    <w:rsid w:val="00A24D36"/>
    <w:rsid w:val="00A26EC1"/>
    <w:rsid w:val="00A27289"/>
    <w:rsid w:val="00A3039C"/>
    <w:rsid w:val="00A30EEA"/>
    <w:rsid w:val="00A311F3"/>
    <w:rsid w:val="00A32AAE"/>
    <w:rsid w:val="00A34D86"/>
    <w:rsid w:val="00A3569E"/>
    <w:rsid w:val="00A36A37"/>
    <w:rsid w:val="00A407CE"/>
    <w:rsid w:val="00A50521"/>
    <w:rsid w:val="00A529D9"/>
    <w:rsid w:val="00A53507"/>
    <w:rsid w:val="00A5404D"/>
    <w:rsid w:val="00A571A8"/>
    <w:rsid w:val="00A579BB"/>
    <w:rsid w:val="00A60A65"/>
    <w:rsid w:val="00A60D81"/>
    <w:rsid w:val="00A63AD2"/>
    <w:rsid w:val="00A64AC6"/>
    <w:rsid w:val="00A64ACB"/>
    <w:rsid w:val="00A64DF4"/>
    <w:rsid w:val="00A64E04"/>
    <w:rsid w:val="00A66074"/>
    <w:rsid w:val="00A6780A"/>
    <w:rsid w:val="00A67A0A"/>
    <w:rsid w:val="00A72D76"/>
    <w:rsid w:val="00A72EED"/>
    <w:rsid w:val="00A77001"/>
    <w:rsid w:val="00A77961"/>
    <w:rsid w:val="00A82AB1"/>
    <w:rsid w:val="00A836D8"/>
    <w:rsid w:val="00A8381B"/>
    <w:rsid w:val="00A83B09"/>
    <w:rsid w:val="00A85780"/>
    <w:rsid w:val="00A858BB"/>
    <w:rsid w:val="00A916AA"/>
    <w:rsid w:val="00A92396"/>
    <w:rsid w:val="00A9350C"/>
    <w:rsid w:val="00A94152"/>
    <w:rsid w:val="00A943E2"/>
    <w:rsid w:val="00A9586C"/>
    <w:rsid w:val="00A97E58"/>
    <w:rsid w:val="00AA0283"/>
    <w:rsid w:val="00AA0E0F"/>
    <w:rsid w:val="00AA2BD4"/>
    <w:rsid w:val="00AA3278"/>
    <w:rsid w:val="00AA4DE9"/>
    <w:rsid w:val="00AA5A01"/>
    <w:rsid w:val="00AA7C67"/>
    <w:rsid w:val="00AB067C"/>
    <w:rsid w:val="00AB3BC8"/>
    <w:rsid w:val="00AB4319"/>
    <w:rsid w:val="00AB5424"/>
    <w:rsid w:val="00AB5920"/>
    <w:rsid w:val="00AB700E"/>
    <w:rsid w:val="00AB71E9"/>
    <w:rsid w:val="00AB7553"/>
    <w:rsid w:val="00AC04DC"/>
    <w:rsid w:val="00AC1E53"/>
    <w:rsid w:val="00AC261F"/>
    <w:rsid w:val="00AC4BCA"/>
    <w:rsid w:val="00AC56CB"/>
    <w:rsid w:val="00AC5D5F"/>
    <w:rsid w:val="00AC6E3C"/>
    <w:rsid w:val="00AD0725"/>
    <w:rsid w:val="00AD0A5E"/>
    <w:rsid w:val="00AD0FF3"/>
    <w:rsid w:val="00AD1B5A"/>
    <w:rsid w:val="00AD225C"/>
    <w:rsid w:val="00AD4094"/>
    <w:rsid w:val="00AD6BD6"/>
    <w:rsid w:val="00AE0EE3"/>
    <w:rsid w:val="00AE0EFE"/>
    <w:rsid w:val="00AE1005"/>
    <w:rsid w:val="00AE2736"/>
    <w:rsid w:val="00AE3224"/>
    <w:rsid w:val="00AE377A"/>
    <w:rsid w:val="00AE4267"/>
    <w:rsid w:val="00AE42BB"/>
    <w:rsid w:val="00AE4BBC"/>
    <w:rsid w:val="00AE4F77"/>
    <w:rsid w:val="00AE725D"/>
    <w:rsid w:val="00AF1141"/>
    <w:rsid w:val="00AF1EC9"/>
    <w:rsid w:val="00AF548A"/>
    <w:rsid w:val="00AF62BF"/>
    <w:rsid w:val="00B045FE"/>
    <w:rsid w:val="00B04C0D"/>
    <w:rsid w:val="00B07AE3"/>
    <w:rsid w:val="00B14710"/>
    <w:rsid w:val="00B152BA"/>
    <w:rsid w:val="00B16860"/>
    <w:rsid w:val="00B16952"/>
    <w:rsid w:val="00B17E7B"/>
    <w:rsid w:val="00B21E16"/>
    <w:rsid w:val="00B22327"/>
    <w:rsid w:val="00B22A9F"/>
    <w:rsid w:val="00B23239"/>
    <w:rsid w:val="00B23B71"/>
    <w:rsid w:val="00B27825"/>
    <w:rsid w:val="00B30177"/>
    <w:rsid w:val="00B318F7"/>
    <w:rsid w:val="00B31935"/>
    <w:rsid w:val="00B31B9A"/>
    <w:rsid w:val="00B31C63"/>
    <w:rsid w:val="00B34692"/>
    <w:rsid w:val="00B34E1C"/>
    <w:rsid w:val="00B34F15"/>
    <w:rsid w:val="00B353A0"/>
    <w:rsid w:val="00B3550C"/>
    <w:rsid w:val="00B35EA7"/>
    <w:rsid w:val="00B35FA0"/>
    <w:rsid w:val="00B3625C"/>
    <w:rsid w:val="00B3724A"/>
    <w:rsid w:val="00B379EF"/>
    <w:rsid w:val="00B4192A"/>
    <w:rsid w:val="00B41990"/>
    <w:rsid w:val="00B423C7"/>
    <w:rsid w:val="00B4605B"/>
    <w:rsid w:val="00B463C3"/>
    <w:rsid w:val="00B50444"/>
    <w:rsid w:val="00B51547"/>
    <w:rsid w:val="00B51BD0"/>
    <w:rsid w:val="00B5237F"/>
    <w:rsid w:val="00B5374B"/>
    <w:rsid w:val="00B63CA6"/>
    <w:rsid w:val="00B64128"/>
    <w:rsid w:val="00B667F7"/>
    <w:rsid w:val="00B72E4A"/>
    <w:rsid w:val="00B749D6"/>
    <w:rsid w:val="00B772B5"/>
    <w:rsid w:val="00B80B01"/>
    <w:rsid w:val="00B81D70"/>
    <w:rsid w:val="00B82A68"/>
    <w:rsid w:val="00B84631"/>
    <w:rsid w:val="00B8566C"/>
    <w:rsid w:val="00B85AA7"/>
    <w:rsid w:val="00B877EE"/>
    <w:rsid w:val="00B9292E"/>
    <w:rsid w:val="00B93E6D"/>
    <w:rsid w:val="00B94759"/>
    <w:rsid w:val="00B94B60"/>
    <w:rsid w:val="00B94D2D"/>
    <w:rsid w:val="00B94D32"/>
    <w:rsid w:val="00B9539E"/>
    <w:rsid w:val="00BA1AD0"/>
    <w:rsid w:val="00BA351E"/>
    <w:rsid w:val="00BB2064"/>
    <w:rsid w:val="00BB4D7F"/>
    <w:rsid w:val="00BB532A"/>
    <w:rsid w:val="00BB5C5C"/>
    <w:rsid w:val="00BB5E26"/>
    <w:rsid w:val="00BB5F75"/>
    <w:rsid w:val="00BB6793"/>
    <w:rsid w:val="00BB6CDD"/>
    <w:rsid w:val="00BB7A50"/>
    <w:rsid w:val="00BC041A"/>
    <w:rsid w:val="00BC1CC5"/>
    <w:rsid w:val="00BC494D"/>
    <w:rsid w:val="00BC497E"/>
    <w:rsid w:val="00BD0693"/>
    <w:rsid w:val="00BD2000"/>
    <w:rsid w:val="00BD3A2F"/>
    <w:rsid w:val="00BD3E8C"/>
    <w:rsid w:val="00BD4096"/>
    <w:rsid w:val="00BD40F4"/>
    <w:rsid w:val="00BD709D"/>
    <w:rsid w:val="00BE1A00"/>
    <w:rsid w:val="00BE36DF"/>
    <w:rsid w:val="00BE52FF"/>
    <w:rsid w:val="00BE562D"/>
    <w:rsid w:val="00BE63D6"/>
    <w:rsid w:val="00BF37CA"/>
    <w:rsid w:val="00BF45E5"/>
    <w:rsid w:val="00BF5F54"/>
    <w:rsid w:val="00BF6218"/>
    <w:rsid w:val="00BF6560"/>
    <w:rsid w:val="00C00EDF"/>
    <w:rsid w:val="00C0474A"/>
    <w:rsid w:val="00C07F94"/>
    <w:rsid w:val="00C113E6"/>
    <w:rsid w:val="00C1377D"/>
    <w:rsid w:val="00C13F0B"/>
    <w:rsid w:val="00C13F57"/>
    <w:rsid w:val="00C14F21"/>
    <w:rsid w:val="00C20875"/>
    <w:rsid w:val="00C24311"/>
    <w:rsid w:val="00C3015F"/>
    <w:rsid w:val="00C31813"/>
    <w:rsid w:val="00C319F4"/>
    <w:rsid w:val="00C31C23"/>
    <w:rsid w:val="00C337AD"/>
    <w:rsid w:val="00C3613C"/>
    <w:rsid w:val="00C36842"/>
    <w:rsid w:val="00C37620"/>
    <w:rsid w:val="00C37AB7"/>
    <w:rsid w:val="00C40C61"/>
    <w:rsid w:val="00C413A9"/>
    <w:rsid w:val="00C42AEC"/>
    <w:rsid w:val="00C42E0C"/>
    <w:rsid w:val="00C4355D"/>
    <w:rsid w:val="00C452AD"/>
    <w:rsid w:val="00C46212"/>
    <w:rsid w:val="00C46715"/>
    <w:rsid w:val="00C55152"/>
    <w:rsid w:val="00C56E5F"/>
    <w:rsid w:val="00C60921"/>
    <w:rsid w:val="00C61BF1"/>
    <w:rsid w:val="00C61EDE"/>
    <w:rsid w:val="00C62532"/>
    <w:rsid w:val="00C628A2"/>
    <w:rsid w:val="00C63A1B"/>
    <w:rsid w:val="00C644DF"/>
    <w:rsid w:val="00C67F0E"/>
    <w:rsid w:val="00C70127"/>
    <w:rsid w:val="00C71F6F"/>
    <w:rsid w:val="00C72900"/>
    <w:rsid w:val="00C73A6E"/>
    <w:rsid w:val="00C750BC"/>
    <w:rsid w:val="00C76DBC"/>
    <w:rsid w:val="00C773F3"/>
    <w:rsid w:val="00C77809"/>
    <w:rsid w:val="00C803A3"/>
    <w:rsid w:val="00C806E1"/>
    <w:rsid w:val="00C8088B"/>
    <w:rsid w:val="00C80B53"/>
    <w:rsid w:val="00C810C0"/>
    <w:rsid w:val="00C81E66"/>
    <w:rsid w:val="00C8348F"/>
    <w:rsid w:val="00C846D3"/>
    <w:rsid w:val="00C85C41"/>
    <w:rsid w:val="00C85C8F"/>
    <w:rsid w:val="00C87E7C"/>
    <w:rsid w:val="00C90404"/>
    <w:rsid w:val="00C90850"/>
    <w:rsid w:val="00C91864"/>
    <w:rsid w:val="00C93B34"/>
    <w:rsid w:val="00C94909"/>
    <w:rsid w:val="00CA0245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C1326"/>
    <w:rsid w:val="00CC1561"/>
    <w:rsid w:val="00CC2B83"/>
    <w:rsid w:val="00CC3853"/>
    <w:rsid w:val="00CC40BE"/>
    <w:rsid w:val="00CC480F"/>
    <w:rsid w:val="00CC66CD"/>
    <w:rsid w:val="00CC6A54"/>
    <w:rsid w:val="00CD0E67"/>
    <w:rsid w:val="00CD4AD2"/>
    <w:rsid w:val="00CD52C3"/>
    <w:rsid w:val="00CD5ABF"/>
    <w:rsid w:val="00CD5C18"/>
    <w:rsid w:val="00CE0B93"/>
    <w:rsid w:val="00CE266F"/>
    <w:rsid w:val="00CE4066"/>
    <w:rsid w:val="00CE43CE"/>
    <w:rsid w:val="00CE4AAC"/>
    <w:rsid w:val="00CE5B51"/>
    <w:rsid w:val="00CE6850"/>
    <w:rsid w:val="00CF0F6C"/>
    <w:rsid w:val="00CF1DB4"/>
    <w:rsid w:val="00CF2B4E"/>
    <w:rsid w:val="00CF34E4"/>
    <w:rsid w:val="00CF3B87"/>
    <w:rsid w:val="00CF6056"/>
    <w:rsid w:val="00D003A0"/>
    <w:rsid w:val="00D009CC"/>
    <w:rsid w:val="00D02784"/>
    <w:rsid w:val="00D02A78"/>
    <w:rsid w:val="00D031E0"/>
    <w:rsid w:val="00D03366"/>
    <w:rsid w:val="00D03D59"/>
    <w:rsid w:val="00D0479A"/>
    <w:rsid w:val="00D050A9"/>
    <w:rsid w:val="00D1021F"/>
    <w:rsid w:val="00D113AB"/>
    <w:rsid w:val="00D12530"/>
    <w:rsid w:val="00D12EB1"/>
    <w:rsid w:val="00D134ED"/>
    <w:rsid w:val="00D143E7"/>
    <w:rsid w:val="00D16890"/>
    <w:rsid w:val="00D201AC"/>
    <w:rsid w:val="00D20CD3"/>
    <w:rsid w:val="00D21CAB"/>
    <w:rsid w:val="00D23851"/>
    <w:rsid w:val="00D259FE"/>
    <w:rsid w:val="00D25F87"/>
    <w:rsid w:val="00D273A1"/>
    <w:rsid w:val="00D27411"/>
    <w:rsid w:val="00D27C66"/>
    <w:rsid w:val="00D33D4F"/>
    <w:rsid w:val="00D34590"/>
    <w:rsid w:val="00D35165"/>
    <w:rsid w:val="00D374AC"/>
    <w:rsid w:val="00D417C6"/>
    <w:rsid w:val="00D43714"/>
    <w:rsid w:val="00D43A8E"/>
    <w:rsid w:val="00D44A2A"/>
    <w:rsid w:val="00D45E19"/>
    <w:rsid w:val="00D461FA"/>
    <w:rsid w:val="00D5106C"/>
    <w:rsid w:val="00D518B7"/>
    <w:rsid w:val="00D53C5E"/>
    <w:rsid w:val="00D54CF7"/>
    <w:rsid w:val="00D55E26"/>
    <w:rsid w:val="00D55F7B"/>
    <w:rsid w:val="00D6071E"/>
    <w:rsid w:val="00D61DFD"/>
    <w:rsid w:val="00D61FFC"/>
    <w:rsid w:val="00D63945"/>
    <w:rsid w:val="00D64283"/>
    <w:rsid w:val="00D6626B"/>
    <w:rsid w:val="00D70C2D"/>
    <w:rsid w:val="00D715F5"/>
    <w:rsid w:val="00D716AC"/>
    <w:rsid w:val="00D7237C"/>
    <w:rsid w:val="00D724B6"/>
    <w:rsid w:val="00D72777"/>
    <w:rsid w:val="00D7452C"/>
    <w:rsid w:val="00D74672"/>
    <w:rsid w:val="00D76D84"/>
    <w:rsid w:val="00D7791F"/>
    <w:rsid w:val="00D77C86"/>
    <w:rsid w:val="00D77CA6"/>
    <w:rsid w:val="00D814A4"/>
    <w:rsid w:val="00D814C9"/>
    <w:rsid w:val="00D93BEF"/>
    <w:rsid w:val="00D96796"/>
    <w:rsid w:val="00D97514"/>
    <w:rsid w:val="00DA2501"/>
    <w:rsid w:val="00DA25AB"/>
    <w:rsid w:val="00DA315B"/>
    <w:rsid w:val="00DA3692"/>
    <w:rsid w:val="00DA3B46"/>
    <w:rsid w:val="00DA63E0"/>
    <w:rsid w:val="00DA64D0"/>
    <w:rsid w:val="00DB086D"/>
    <w:rsid w:val="00DB19F2"/>
    <w:rsid w:val="00DB25EA"/>
    <w:rsid w:val="00DB408F"/>
    <w:rsid w:val="00DB5FF1"/>
    <w:rsid w:val="00DB67F4"/>
    <w:rsid w:val="00DB681C"/>
    <w:rsid w:val="00DB7122"/>
    <w:rsid w:val="00DB741A"/>
    <w:rsid w:val="00DB7492"/>
    <w:rsid w:val="00DC147E"/>
    <w:rsid w:val="00DC26B6"/>
    <w:rsid w:val="00DC28A7"/>
    <w:rsid w:val="00DC4438"/>
    <w:rsid w:val="00DC4E6B"/>
    <w:rsid w:val="00DD25D1"/>
    <w:rsid w:val="00DD33BB"/>
    <w:rsid w:val="00DD3A2B"/>
    <w:rsid w:val="00DD5365"/>
    <w:rsid w:val="00DD6CAA"/>
    <w:rsid w:val="00DD7F0E"/>
    <w:rsid w:val="00DE0D0B"/>
    <w:rsid w:val="00DE21C3"/>
    <w:rsid w:val="00DE2321"/>
    <w:rsid w:val="00DE593D"/>
    <w:rsid w:val="00DE7CD3"/>
    <w:rsid w:val="00DF13A3"/>
    <w:rsid w:val="00DF4F5C"/>
    <w:rsid w:val="00DF625B"/>
    <w:rsid w:val="00DF6726"/>
    <w:rsid w:val="00E01338"/>
    <w:rsid w:val="00E013AC"/>
    <w:rsid w:val="00E016DB"/>
    <w:rsid w:val="00E021ED"/>
    <w:rsid w:val="00E0384A"/>
    <w:rsid w:val="00E0389C"/>
    <w:rsid w:val="00E03F07"/>
    <w:rsid w:val="00E04C32"/>
    <w:rsid w:val="00E06775"/>
    <w:rsid w:val="00E06832"/>
    <w:rsid w:val="00E0683A"/>
    <w:rsid w:val="00E170A2"/>
    <w:rsid w:val="00E2090E"/>
    <w:rsid w:val="00E2241D"/>
    <w:rsid w:val="00E22BFB"/>
    <w:rsid w:val="00E26E6A"/>
    <w:rsid w:val="00E30D67"/>
    <w:rsid w:val="00E35667"/>
    <w:rsid w:val="00E3637C"/>
    <w:rsid w:val="00E36559"/>
    <w:rsid w:val="00E3788E"/>
    <w:rsid w:val="00E444C0"/>
    <w:rsid w:val="00E4736A"/>
    <w:rsid w:val="00E5156A"/>
    <w:rsid w:val="00E51D83"/>
    <w:rsid w:val="00E52202"/>
    <w:rsid w:val="00E52D5B"/>
    <w:rsid w:val="00E53195"/>
    <w:rsid w:val="00E537F1"/>
    <w:rsid w:val="00E54AB7"/>
    <w:rsid w:val="00E570BF"/>
    <w:rsid w:val="00E57839"/>
    <w:rsid w:val="00E57EF7"/>
    <w:rsid w:val="00E637BE"/>
    <w:rsid w:val="00E64C53"/>
    <w:rsid w:val="00E65C34"/>
    <w:rsid w:val="00E67009"/>
    <w:rsid w:val="00E67090"/>
    <w:rsid w:val="00E71563"/>
    <w:rsid w:val="00E75D9F"/>
    <w:rsid w:val="00E804CD"/>
    <w:rsid w:val="00E82AD9"/>
    <w:rsid w:val="00E82E87"/>
    <w:rsid w:val="00E8465A"/>
    <w:rsid w:val="00E84FC4"/>
    <w:rsid w:val="00E850DD"/>
    <w:rsid w:val="00E85385"/>
    <w:rsid w:val="00E855C5"/>
    <w:rsid w:val="00E859BF"/>
    <w:rsid w:val="00E8698E"/>
    <w:rsid w:val="00E86AD4"/>
    <w:rsid w:val="00E87125"/>
    <w:rsid w:val="00E877E8"/>
    <w:rsid w:val="00E9622D"/>
    <w:rsid w:val="00E96B94"/>
    <w:rsid w:val="00EA2D02"/>
    <w:rsid w:val="00EA3BD4"/>
    <w:rsid w:val="00EA49B9"/>
    <w:rsid w:val="00EA4E6D"/>
    <w:rsid w:val="00EA53B2"/>
    <w:rsid w:val="00EB0316"/>
    <w:rsid w:val="00EB09CC"/>
    <w:rsid w:val="00EB1370"/>
    <w:rsid w:val="00EB1E89"/>
    <w:rsid w:val="00EB2B48"/>
    <w:rsid w:val="00EB38D0"/>
    <w:rsid w:val="00EB49F3"/>
    <w:rsid w:val="00EB4A55"/>
    <w:rsid w:val="00EB4E7F"/>
    <w:rsid w:val="00EB634A"/>
    <w:rsid w:val="00EC01D7"/>
    <w:rsid w:val="00EC3DFA"/>
    <w:rsid w:val="00EC48D6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14DE"/>
    <w:rsid w:val="00EE2A35"/>
    <w:rsid w:val="00EE480F"/>
    <w:rsid w:val="00EE588F"/>
    <w:rsid w:val="00EE6EC2"/>
    <w:rsid w:val="00EF0BD2"/>
    <w:rsid w:val="00EF1CBD"/>
    <w:rsid w:val="00EF47E7"/>
    <w:rsid w:val="00EF5BB8"/>
    <w:rsid w:val="00F00075"/>
    <w:rsid w:val="00F00399"/>
    <w:rsid w:val="00F021C3"/>
    <w:rsid w:val="00F10109"/>
    <w:rsid w:val="00F1070E"/>
    <w:rsid w:val="00F10C33"/>
    <w:rsid w:val="00F116A9"/>
    <w:rsid w:val="00F12DC7"/>
    <w:rsid w:val="00F12F9A"/>
    <w:rsid w:val="00F1764E"/>
    <w:rsid w:val="00F17AAB"/>
    <w:rsid w:val="00F20F57"/>
    <w:rsid w:val="00F21647"/>
    <w:rsid w:val="00F21653"/>
    <w:rsid w:val="00F23720"/>
    <w:rsid w:val="00F24188"/>
    <w:rsid w:val="00F25FB4"/>
    <w:rsid w:val="00F26917"/>
    <w:rsid w:val="00F30B14"/>
    <w:rsid w:val="00F31A8A"/>
    <w:rsid w:val="00F33327"/>
    <w:rsid w:val="00F35C4F"/>
    <w:rsid w:val="00F4080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1105"/>
    <w:rsid w:val="00F56B40"/>
    <w:rsid w:val="00F573E0"/>
    <w:rsid w:val="00F57925"/>
    <w:rsid w:val="00F60004"/>
    <w:rsid w:val="00F616D8"/>
    <w:rsid w:val="00F61EA3"/>
    <w:rsid w:val="00F633BB"/>
    <w:rsid w:val="00F64F0A"/>
    <w:rsid w:val="00F65E6A"/>
    <w:rsid w:val="00F6611E"/>
    <w:rsid w:val="00F71681"/>
    <w:rsid w:val="00F71A38"/>
    <w:rsid w:val="00F71E12"/>
    <w:rsid w:val="00F7479C"/>
    <w:rsid w:val="00F75DB5"/>
    <w:rsid w:val="00F7681C"/>
    <w:rsid w:val="00F7695D"/>
    <w:rsid w:val="00F76C8C"/>
    <w:rsid w:val="00F8083B"/>
    <w:rsid w:val="00F81D33"/>
    <w:rsid w:val="00F822EA"/>
    <w:rsid w:val="00F82B4D"/>
    <w:rsid w:val="00F82F9D"/>
    <w:rsid w:val="00F84398"/>
    <w:rsid w:val="00F84EB4"/>
    <w:rsid w:val="00F85849"/>
    <w:rsid w:val="00F85FEA"/>
    <w:rsid w:val="00F9144C"/>
    <w:rsid w:val="00F93D06"/>
    <w:rsid w:val="00F94B98"/>
    <w:rsid w:val="00F95C1E"/>
    <w:rsid w:val="00FA1A12"/>
    <w:rsid w:val="00FA2095"/>
    <w:rsid w:val="00FA38D5"/>
    <w:rsid w:val="00FA6184"/>
    <w:rsid w:val="00FB07B3"/>
    <w:rsid w:val="00FB1A5C"/>
    <w:rsid w:val="00FB1E9D"/>
    <w:rsid w:val="00FB2791"/>
    <w:rsid w:val="00FB2961"/>
    <w:rsid w:val="00FB3B2A"/>
    <w:rsid w:val="00FB3EF2"/>
    <w:rsid w:val="00FB54BE"/>
    <w:rsid w:val="00FB5514"/>
    <w:rsid w:val="00FC03A4"/>
    <w:rsid w:val="00FC0573"/>
    <w:rsid w:val="00FC1D4D"/>
    <w:rsid w:val="00FC2200"/>
    <w:rsid w:val="00FC2591"/>
    <w:rsid w:val="00FC2F2F"/>
    <w:rsid w:val="00FC6EA6"/>
    <w:rsid w:val="00FC773A"/>
    <w:rsid w:val="00FD14AB"/>
    <w:rsid w:val="00FD18FF"/>
    <w:rsid w:val="00FE0773"/>
    <w:rsid w:val="00FE0B43"/>
    <w:rsid w:val="00FE3EE2"/>
    <w:rsid w:val="00FE4772"/>
    <w:rsid w:val="00FE6F49"/>
    <w:rsid w:val="00FF0131"/>
    <w:rsid w:val="00FF18D0"/>
    <w:rsid w:val="00FF3214"/>
    <w:rsid w:val="00FF34B5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2A5445"/>
  <w15:docId w15:val="{5D62B75F-8161-460F-8CAF-B2998054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E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F193E"/>
    <w:rPr>
      <w:rFonts w:ascii="Segoe UI" w:hAnsi="Segoe UI"/>
      <w:sz w:val="18"/>
      <w:szCs w:val="22"/>
    </w:rPr>
  </w:style>
  <w:style w:type="table" w:styleId="ab">
    <w:name w:val="Table Grid"/>
    <w:basedOn w:val="a1"/>
    <w:rsid w:val="005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74849"/>
    <w:rPr>
      <w:b/>
      <w:bCs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2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0DAE1-7A2B-4ADF-BF4E-C74854A7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นพพล เสมคำ</cp:lastModifiedBy>
  <cp:revision>2</cp:revision>
  <cp:lastPrinted>2022-01-26T09:15:00Z</cp:lastPrinted>
  <dcterms:created xsi:type="dcterms:W3CDTF">2022-01-28T06:20:00Z</dcterms:created>
  <dcterms:modified xsi:type="dcterms:W3CDTF">2022-01-28T06:20:00Z</dcterms:modified>
</cp:coreProperties>
</file>