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E883" w14:textId="1FC55B87" w:rsidR="00727ADC" w:rsidRDefault="00727ADC" w:rsidP="00727A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9472" behindDoc="1" locked="0" layoutInCell="1" allowOverlap="1" wp14:anchorId="7747C285" wp14:editId="3CFCD03D">
            <wp:simplePos x="0" y="0"/>
            <wp:positionH relativeFrom="column">
              <wp:posOffset>2328545</wp:posOffset>
            </wp:positionH>
            <wp:positionV relativeFrom="paragraph">
              <wp:posOffset>-66878</wp:posOffset>
            </wp:positionV>
            <wp:extent cx="1080135" cy="1078865"/>
            <wp:effectExtent l="0" t="0" r="5715" b="6985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DADEC" w14:textId="77777777" w:rsidR="00727ADC" w:rsidRPr="00391C2D" w:rsidRDefault="00727ADC" w:rsidP="00727ADC">
      <w:pPr>
        <w:rPr>
          <w:rFonts w:ascii="TH SarabunPSK" w:hAnsi="TH SarabunPSK" w:cs="TH SarabunPSK"/>
          <w:sz w:val="32"/>
          <w:szCs w:val="32"/>
        </w:rPr>
      </w:pPr>
    </w:p>
    <w:p w14:paraId="683629BF" w14:textId="77777777" w:rsidR="00727ADC" w:rsidRPr="00B37CA7" w:rsidRDefault="00727ADC" w:rsidP="00727ADC">
      <w:pPr>
        <w:rPr>
          <w:rFonts w:ascii="TH SarabunPSK" w:hAnsi="TH SarabunPSK" w:cs="TH SarabunPSK"/>
          <w:sz w:val="32"/>
          <w:szCs w:val="32"/>
        </w:rPr>
      </w:pPr>
    </w:p>
    <w:p w14:paraId="00EC7DB3" w14:textId="77777777" w:rsidR="00727ADC" w:rsidRPr="00B37CA7" w:rsidRDefault="00727ADC" w:rsidP="00727ADC">
      <w:pPr>
        <w:tabs>
          <w:tab w:val="left" w:pos="6237"/>
        </w:tabs>
        <w:ind w:left="6237" w:right="-1" w:hanging="6237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>ที่ มท ๐๘๐๙.4/</w:t>
      </w:r>
      <w:r w:rsidRPr="00B37CA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37CA7">
        <w:rPr>
          <w:rFonts w:ascii="TH SarabunIT๙" w:hAnsi="TH SarabunIT๙" w:cs="TH SarabunIT๙"/>
          <w:sz w:val="32"/>
          <w:szCs w:val="32"/>
        </w:rPr>
        <w:tab/>
      </w:r>
      <w:r w:rsidRPr="00B37CA7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B37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37CA7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B37CA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37C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37CA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B37CA7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r w:rsidRPr="00B37CA7">
        <w:rPr>
          <w:rFonts w:ascii="TH SarabunIT๙" w:hAnsi="TH SarabunIT๙" w:cs="TH SarabunIT๙"/>
          <w:sz w:val="32"/>
          <w:szCs w:val="32"/>
          <w:cs/>
        </w:rPr>
        <w:t>ก.</w:t>
      </w:r>
      <w:r w:rsidRPr="00B37CA7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B37CA7">
        <w:rPr>
          <w:rFonts w:ascii="TH SarabunIT๙" w:hAnsi="TH SarabunIT๙" w:cs="TH SarabunIT๙"/>
          <w:sz w:val="32"/>
          <w:szCs w:val="32"/>
          <w:cs/>
        </w:rPr>
        <w:t>ถนนนครราชสีมา แขวงดุสิต</w:t>
      </w:r>
    </w:p>
    <w:p w14:paraId="0B9EF26E" w14:textId="77777777" w:rsidR="00727ADC" w:rsidRPr="00B37CA7" w:rsidRDefault="00727ADC" w:rsidP="00727ADC">
      <w:pPr>
        <w:tabs>
          <w:tab w:val="left" w:pos="6237"/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B37CA7">
        <w:rPr>
          <w:rFonts w:ascii="TH SarabunIT๙" w:hAnsi="TH SarabunIT๙" w:cs="TH SarabunIT๙"/>
          <w:sz w:val="32"/>
          <w:szCs w:val="32"/>
          <w:cs/>
        </w:rPr>
        <w:tab/>
        <w:t>เขตดุสิต  กทม.  ๑๐๓๐๐</w:t>
      </w:r>
    </w:p>
    <w:p w14:paraId="6BC7147E" w14:textId="602C7970" w:rsidR="00727ADC" w:rsidRPr="00B37CA7" w:rsidRDefault="00727ADC" w:rsidP="00FA38EF">
      <w:pPr>
        <w:tabs>
          <w:tab w:val="left" w:pos="5103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37CA7">
        <w:rPr>
          <w:rFonts w:ascii="TH SarabunIT๙" w:hAnsi="TH SarabunIT๙" w:cs="TH SarabunIT๙"/>
          <w:sz w:val="32"/>
          <w:szCs w:val="32"/>
        </w:rPr>
        <w:tab/>
      </w:r>
      <w:r w:rsidR="0039292A" w:rsidRPr="00B37CA7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Pr="00B37CA7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B37CA7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B37CA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9292A" w:rsidRPr="00B37CA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F4A1B70" w14:textId="43F89DCF" w:rsidR="00727ADC" w:rsidRPr="00B37CA7" w:rsidRDefault="00727ADC" w:rsidP="004866E1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Pr="00B37C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bookmarkStart w:id="0" w:name="_Hlk92891556"/>
      <w:r w:rsidRPr="00B37CA7">
        <w:rPr>
          <w:rFonts w:ascii="TH SarabunIT๙" w:hAnsi="TH SarabunIT๙" w:cs="TH SarabunIT๙"/>
          <w:sz w:val="32"/>
          <w:szCs w:val="32"/>
          <w:cs/>
        </w:rPr>
        <w:t>การกำหนดมาตรฐานทั่วไปเกี่ยวกับการกำหนดจำนวนตำแหน่งข้าราชการหรือ</w:t>
      </w:r>
      <w:r w:rsidRPr="00B37CA7">
        <w:rPr>
          <w:rFonts w:ascii="TH SarabunIT๙" w:hAnsi="TH SarabunIT๙" w:cs="TH SarabunIT๙"/>
          <w:spacing w:val="-8"/>
          <w:sz w:val="32"/>
          <w:szCs w:val="32"/>
          <w:cs/>
        </w:rPr>
        <w:t>พนักงานครูและบุคลากร</w:t>
      </w:r>
      <w:r w:rsidR="00486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66E1" w:rsidRPr="004866E1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1111</w:t>
      </w:r>
      <w:r w:rsidRPr="00E24694">
        <w:rPr>
          <w:rFonts w:ascii="TH SarabunIT๙" w:hAnsi="TH SarabunIT๙" w:cs="TH SarabunIT๙"/>
          <w:sz w:val="32"/>
          <w:szCs w:val="32"/>
          <w:cs/>
        </w:rPr>
        <w:t>ทางการศึกษาขององค์กรปกครองส่วนท้องถิ่นในสถานศึกษา</w:t>
      </w:r>
      <w:r w:rsidRPr="00E24694">
        <w:rPr>
          <w:rFonts w:ascii="TH SarabunIT๙" w:hAnsi="TH SarabunIT๙" w:cs="TH SarabunIT๙"/>
          <w:sz w:val="32"/>
          <w:szCs w:val="32"/>
        </w:rPr>
        <w:t xml:space="preserve"> </w:t>
      </w:r>
      <w:r w:rsidRPr="00E24694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</w:t>
      </w:r>
      <w:r w:rsidRPr="00B37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37CA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79CD7B8E" w14:textId="66E30BD7" w:rsidR="00727ADC" w:rsidRPr="00B37CA7" w:rsidRDefault="00727ADC" w:rsidP="00727ADC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37CA7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Pr="00B37CA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 w:rsidRPr="00B37CA7"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Pr="00B37CA7"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B37CA7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B37CA7">
        <w:rPr>
          <w:rFonts w:ascii="TH SarabunIT๙" w:hAnsi="TH SarabunIT๙" w:cs="TH SarabunIT๙" w:hint="cs"/>
          <w:sz w:val="32"/>
          <w:szCs w:val="32"/>
          <w:cs/>
        </w:rPr>
        <w:t>., ก.อบต.จังหวัด ทุกจังหวัด และประธาน ก.เมืองพัทยา</w:t>
      </w:r>
    </w:p>
    <w:p w14:paraId="10DF364B" w14:textId="77777777" w:rsidR="007E56E9" w:rsidRPr="007E56E9" w:rsidRDefault="00727ADC" w:rsidP="002541D8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E56E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8F2886" w:rsidRPr="007E56E9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92813577"/>
      <w:r w:rsidRPr="007E56E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2886" w:rsidRPr="007E56E9">
        <w:rPr>
          <w:rFonts w:ascii="TH SarabunIT๙" w:hAnsi="TH SarabunIT๙" w:cs="TH SarabunIT๙"/>
          <w:sz w:val="32"/>
          <w:szCs w:val="32"/>
          <w:cs/>
        </w:rPr>
        <w:tab/>
      </w:r>
      <w:r w:rsidRPr="007E56E9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9292A" w:rsidRPr="007E56E9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ประกาศคณะกรรมการกลางข้าราชการองค์การบริหารส่วนจังหวัด</w:t>
      </w:r>
      <w:r w:rsidR="007E56E9" w:rsidRPr="007E56E9">
        <w:rPr>
          <w:rFonts w:ascii="TH SarabunIT๙" w:hAnsi="TH SarabunIT๙" w:cs="TH SarabunIT๙"/>
          <w:sz w:val="32"/>
          <w:szCs w:val="32"/>
          <w:cs/>
        </w:rPr>
        <w:tab/>
      </w:r>
      <w:r w:rsidR="007E56E9" w:rsidRPr="007E56E9">
        <w:rPr>
          <w:rFonts w:ascii="TH SarabunIT๙" w:hAnsi="TH SarabunIT๙" w:cs="TH SarabunIT๙"/>
          <w:sz w:val="32"/>
          <w:szCs w:val="32"/>
          <w:cs/>
        </w:rPr>
        <w:tab/>
      </w:r>
    </w:p>
    <w:p w14:paraId="581E8ACC" w14:textId="77777777" w:rsidR="007E56E9" w:rsidRPr="007E56E9" w:rsidRDefault="007E56E9" w:rsidP="007E56E9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E56E9">
        <w:rPr>
          <w:rFonts w:ascii="TH SarabunIT๙" w:hAnsi="TH SarabunIT๙" w:cs="TH SarabunIT๙"/>
          <w:sz w:val="32"/>
          <w:szCs w:val="32"/>
          <w:cs/>
        </w:rPr>
        <w:tab/>
      </w:r>
      <w:r w:rsidRPr="007E56E9">
        <w:rPr>
          <w:rFonts w:ascii="TH SarabunIT๙" w:hAnsi="TH SarabunIT๙" w:cs="TH SarabunIT๙"/>
          <w:sz w:val="32"/>
          <w:szCs w:val="32"/>
          <w:cs/>
        </w:rPr>
        <w:tab/>
        <w:t>เรื่อ</w:t>
      </w:r>
      <w:r w:rsidRPr="007E56E9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7E56E9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7E56E9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39292A" w:rsidRPr="007E56E9">
        <w:rPr>
          <w:rFonts w:ascii="TH SarabunIT๙" w:hAnsi="TH SarabunIT๙" w:cs="TH SarabunIT๙"/>
          <w:sz w:val="32"/>
          <w:szCs w:val="32"/>
          <w:cs/>
        </w:rPr>
        <w:t>เกี่ยวกับการกำหนดจำนวนตำแหน่งข้าราชการครูและบุคลากร</w:t>
      </w:r>
    </w:p>
    <w:p w14:paraId="160B47AA" w14:textId="3C21BB21" w:rsidR="007E56E9" w:rsidRPr="007E56E9" w:rsidRDefault="007E56E9" w:rsidP="007E56E9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E56E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7E56E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39292A" w:rsidRPr="007E56E9">
        <w:rPr>
          <w:rFonts w:ascii="TH SarabunIT๙" w:hAnsi="TH SarabunIT๙" w:cs="TH SarabunIT๙"/>
          <w:spacing w:val="-10"/>
          <w:sz w:val="32"/>
          <w:szCs w:val="32"/>
          <w:cs/>
        </w:rPr>
        <w:t>ทางการศึกษา</w:t>
      </w:r>
      <w:r w:rsidRPr="007E56E9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="0039292A" w:rsidRPr="007E56E9">
        <w:rPr>
          <w:rFonts w:ascii="TH SarabunIT๙" w:hAnsi="TH SarabunIT๙" w:cs="TH SarabunIT๙"/>
          <w:spacing w:val="-10"/>
          <w:sz w:val="32"/>
          <w:szCs w:val="32"/>
          <w:cs/>
        </w:rPr>
        <w:t>งค์การบริหารส่วนจังหวัดในสถานศึกษา ระดับการศึกษาขั้นพื้นฐาน</w:t>
      </w:r>
      <w:r w:rsidR="0039292A" w:rsidRPr="007E56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9292A" w:rsidRPr="007E56E9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39292A" w:rsidRPr="007E56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2565</w:t>
      </w:r>
    </w:p>
    <w:p w14:paraId="5B09E8DA" w14:textId="1F5CAE6D" w:rsidR="00727ADC" w:rsidRDefault="007E56E9" w:rsidP="007E56E9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EE79AC" w:rsidRPr="008F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6 มกราคม พ.ศ. 2565</w:t>
      </w:r>
      <w:r w:rsidR="0039292A" w:rsidRPr="008F2886">
        <w:rPr>
          <w:rFonts w:ascii="TH SarabunIT๙" w:hAnsi="TH SarabunIT๙" w:cs="TH SarabunIT๙"/>
          <w:sz w:val="32"/>
          <w:szCs w:val="32"/>
        </w:rPr>
        <w:t xml:space="preserve"> </w:t>
      </w:r>
      <w:r w:rsidR="00EE79AC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        </w:t>
      </w:r>
      <w:r w:rsidR="00FA38EF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</w:t>
      </w:r>
      <w:r w:rsidR="00EE79AC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FA38EF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</w:t>
      </w:r>
      <w:r w:rsidR="00FA38EF" w:rsidRPr="008F2886">
        <w:rPr>
          <w:rFonts w:ascii="TH SarabunIT๙" w:eastAsia="BrowalliaNew-Bold" w:hAnsi="TH SarabunIT๙" w:cs="TH SarabunIT๙" w:hint="cs"/>
          <w:color w:val="FFFFFF" w:themeColor="background1"/>
          <w:sz w:val="32"/>
          <w:szCs w:val="32"/>
          <w:cs/>
        </w:rPr>
        <w:t>11</w:t>
      </w:r>
      <w:r w:rsidR="00FA38EF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 </w:t>
      </w:r>
      <w:r w:rsidR="00FA38EF" w:rsidRPr="008F2886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FA38EF" w:rsidRPr="008F2886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FA38EF" w:rsidRPr="008F2886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727ADC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>จำนวน 1 ชุด</w:t>
      </w:r>
    </w:p>
    <w:p w14:paraId="5C931E58" w14:textId="77777777" w:rsidR="00FA3A2D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727ADC" w:rsidRPr="008F2886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ประกาศคณะกรรมการกลางพนักงานเทศบาล เรื่อง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</w:t>
      </w:r>
    </w:p>
    <w:p w14:paraId="4D563BF1" w14:textId="77777777" w:rsidR="00FA3A2D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การกำหนดจำนวนตำแหน่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งพนักงาน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ครูและบุคลากรทางการศึกษา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E471E0" w14:textId="174CAF15" w:rsidR="008F2886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 พ.ศ.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 xml:space="preserve"> 2565 </w:t>
      </w:r>
    </w:p>
    <w:p w14:paraId="2636CD30" w14:textId="2CB2933C" w:rsidR="00727ADC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ลงวันที่ 6 มกราคม พ.ศ. 2565</w:t>
      </w:r>
      <w:r w:rsidR="0039292A" w:rsidRPr="008F2886">
        <w:rPr>
          <w:rFonts w:ascii="TH SarabunIT๙" w:hAnsi="TH SarabunIT๙" w:cs="TH SarabunIT๙"/>
          <w:sz w:val="32"/>
          <w:szCs w:val="32"/>
        </w:rPr>
        <w:t xml:space="preserve"> </w:t>
      </w:r>
      <w:r w:rsidR="00FA38EF" w:rsidRPr="008F2886">
        <w:rPr>
          <w:rFonts w:ascii="TH SarabunIT๙" w:hAnsi="TH SarabunIT๙" w:cs="TH SarabunIT๙"/>
          <w:sz w:val="32"/>
          <w:szCs w:val="32"/>
          <w:cs/>
        </w:rPr>
        <w:tab/>
      </w:r>
      <w:r w:rsidR="00FA38EF" w:rsidRPr="008F28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2886" w:rsidRPr="008F288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27ADC" w:rsidRPr="008F288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8A44E64" w14:textId="77777777" w:rsidR="00FA3A2D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7ADC" w:rsidRPr="008F2886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7ADC" w:rsidRPr="008F2886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</w:t>
      </w:r>
    </w:p>
    <w:p w14:paraId="2A884B4D" w14:textId="77777777" w:rsidR="00FA3A2D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การกำหนดจำนวนตำแหน่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งพนักงาน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ครูและบุคลากรทางการศึกษา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14:paraId="7DF917C2" w14:textId="7D732987" w:rsidR="008F2886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ในสถานศึกษา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92A" w:rsidRPr="008F2886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 พ.ศ.</w:t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54042" w:rsidRPr="008F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6A63AF" w14:textId="28A80868" w:rsidR="00727ADC" w:rsidRPr="008F2886" w:rsidRDefault="00FA3A2D" w:rsidP="00FA3A2D">
      <w:pPr>
        <w:tabs>
          <w:tab w:val="left" w:pos="1418"/>
          <w:tab w:val="left" w:pos="1701"/>
          <w:tab w:val="left" w:pos="3828"/>
          <w:tab w:val="left" w:pos="690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292A" w:rsidRPr="008F2886">
        <w:rPr>
          <w:rFonts w:ascii="TH SarabunIT๙" w:hAnsi="TH SarabunIT๙" w:cs="TH SarabunIT๙" w:hint="cs"/>
          <w:sz w:val="32"/>
          <w:szCs w:val="32"/>
          <w:cs/>
        </w:rPr>
        <w:t>ลงวันที่ 6 มกราคม พ.ศ. 2565</w:t>
      </w:r>
      <w:r w:rsidR="0039292A" w:rsidRPr="008F2886">
        <w:rPr>
          <w:rFonts w:ascii="TH SarabunIT๙" w:hAnsi="TH SarabunIT๙" w:cs="TH SarabunIT๙"/>
          <w:sz w:val="32"/>
          <w:szCs w:val="32"/>
        </w:rPr>
        <w:t xml:space="preserve"> </w:t>
      </w:r>
      <w:r w:rsidR="00FA38EF" w:rsidRPr="008F2886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1D138D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  </w:t>
      </w:r>
      <w:r w:rsidR="00E54042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         </w:t>
      </w:r>
      <w:r w:rsidR="00727ADC" w:rsidRPr="008F2886">
        <w:rPr>
          <w:rFonts w:ascii="TH SarabunIT๙" w:eastAsia="BrowalliaNew-Bold" w:hAnsi="TH SarabunIT๙" w:cs="TH SarabunIT๙" w:hint="cs"/>
          <w:sz w:val="32"/>
          <w:szCs w:val="32"/>
          <w:cs/>
        </w:rPr>
        <w:t>จำนวน 1 ชุด</w:t>
      </w:r>
    </w:p>
    <w:bookmarkEnd w:id="1"/>
    <w:p w14:paraId="4F7F01B9" w14:textId="2E0E6992" w:rsidR="00727ADC" w:rsidRPr="00FA3A2D" w:rsidRDefault="00727ADC" w:rsidP="00727ADC">
      <w:pPr>
        <w:tabs>
          <w:tab w:val="left" w:pos="1418"/>
        </w:tabs>
        <w:spacing w:before="120" w:line="240" w:lineRule="atLeast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FA3A2D">
        <w:rPr>
          <w:rFonts w:ascii="TH SarabunIT๙" w:hAnsi="TH SarabunIT๙" w:cs="TH SarabunIT๙"/>
          <w:sz w:val="32"/>
          <w:szCs w:val="32"/>
          <w:cs/>
        </w:rPr>
        <w:tab/>
      </w:r>
      <w:r w:rsidRPr="00FA3A2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>คณะกรรมการกลางข้าราชการหรือพนักงานส่วนท้องถิ่น (</w:t>
      </w:r>
      <w:proofErr w:type="spellStart"/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ก.อบต.) </w:t>
      </w:r>
      <w:r w:rsidR="00FA3A2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 w:rsidR="004866E1" w:rsidRPr="00FA3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/2564 เมื่อวันที่ 2</w:t>
      </w:r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 xml:space="preserve">5 พฤศจิกายน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2564</w:t>
      </w:r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ได้พิจารณาและมีมติ</w:t>
      </w:r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กำหนดมาตรฐานทั่วไปเกี่ยวกับการกำหนดจำนวนตำแหน่งข้าราชการหรือพนักงานครูและบุคลากรทางการศึกษาองค์กรปกครองส่วนท้องถิ่น</w:t>
      </w:r>
      <w:r w:rsidR="001B2F11" w:rsidRPr="00FA3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ในสถานศึกษาระดับการศึกษาขั้นพื้นฐาน ใหม่</w:t>
      </w:r>
      <w:r w:rsidR="005A5FB3" w:rsidRPr="00FA3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เพื่อให้สถานศึกษามีอัตรากําลัง</w:t>
      </w:r>
      <w:r w:rsidR="005A5FB3" w:rsidRPr="00FA3A2D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ข้าราชการครูและบุคลากรทางการศึกษาที่เหมาะสม สามารถจัดการเรียนรู้ได้อย่างมีคุณภาพ ลดความเหลื่อมล</w:t>
      </w:r>
      <w:r w:rsidR="005A5FB3" w:rsidRPr="00FA3A2D">
        <w:rPr>
          <w:rFonts w:ascii="TH SarabunIT๙" w:hAnsi="TH SarabunIT๙" w:cs="TH SarabunIT๙" w:hint="cs"/>
          <w:spacing w:val="-4"/>
          <w:sz w:val="32"/>
          <w:szCs w:val="32"/>
          <w:cs/>
        </w:rPr>
        <w:t>้ำ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ทางการศึกษา คืนครูสู่ห้องเรียน</w:t>
      </w:r>
      <w:r w:rsidR="004866E1" w:rsidRPr="00FA3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FB3" w:rsidRPr="00FA3A2D">
        <w:rPr>
          <w:rFonts w:ascii="TH SarabunIT๙" w:hAnsi="TH SarabunIT๙" w:cs="TH SarabunIT๙"/>
          <w:sz w:val="32"/>
          <w:szCs w:val="32"/>
          <w:cs/>
        </w:rPr>
        <w:t>เป็นการเพิ่มโอกาส การเข้าถึงทรัพยากรทางการศึกษาและเพิ่มประสิทธิภาพการบริหารงบประมาณ</w:t>
      </w:r>
    </w:p>
    <w:p w14:paraId="5671E52E" w14:textId="62F9E81B" w:rsidR="00727ADC" w:rsidRPr="00FA3A2D" w:rsidRDefault="00727ADC" w:rsidP="00727ADC">
      <w:pPr>
        <w:tabs>
          <w:tab w:val="left" w:pos="1418"/>
          <w:tab w:val="left" w:pos="2694"/>
        </w:tabs>
        <w:spacing w:before="120"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FA3A2D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 </w:t>
      </w:r>
      <w:proofErr w:type="spellStart"/>
      <w:r w:rsidRPr="00FA3A2D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FA3A2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A3A2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FA3A2D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r w:rsidRPr="00FA3A2D">
        <w:rPr>
          <w:rFonts w:ascii="TH SarabunIT๙" w:hAnsi="TH SarabunIT๙" w:cs="TH SarabunIT๙"/>
          <w:sz w:val="32"/>
          <w:szCs w:val="32"/>
          <w:cs/>
        </w:rPr>
        <w:t>ก.</w:t>
      </w:r>
      <w:r w:rsidRPr="00FA3A2D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FA3A2D">
        <w:rPr>
          <w:rFonts w:ascii="TH SarabunIT๙" w:hAnsi="TH SarabunIT๙" w:cs="TH SarabunIT๙"/>
          <w:sz w:val="32"/>
          <w:szCs w:val="32"/>
          <w:cs/>
        </w:rPr>
        <w:t>.</w:t>
      </w:r>
      <w:r w:rsidRPr="00FA3A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3A2D">
        <w:rPr>
          <w:rFonts w:ascii="TH SarabunIT๙" w:hAnsi="TH SarabunIT๙" w:cs="TH SarabunIT๙"/>
          <w:sz w:val="32"/>
          <w:szCs w:val="32"/>
          <w:cs/>
        </w:rPr>
        <w:t xml:space="preserve">ขอเรียนว่า </w:t>
      </w:r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รัฐมนตรีว่าการกระทรวงมหาดไทยในฐานะประธาน</w:t>
      </w:r>
      <w:r w:rsid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ก.จ</w:t>
      </w:r>
      <w:proofErr w:type="spellEnd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. และ ก.อบต. ได้ลงนามในประกาศฯ ดังกล่าวแล้ว รายละเอียดปรากฏตามสิ่งที่ส่งมาด้วย</w:t>
      </w:r>
      <w:r w:rsidR="00F37721"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ดังนั้น เพื่อให้การดำเนินการเรื่องดังกล่าวเป็นไปตามที่กฎหมายกำหนด จึงขอให้ </w:t>
      </w:r>
      <w:proofErr w:type="spellStart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ก.จ.จ</w:t>
      </w:r>
      <w:proofErr w:type="spellEnd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ก.ท.จ</w:t>
      </w:r>
      <w:proofErr w:type="spellEnd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. ก.อบต.จังหวัด และ ก.เมืองพัทยา ดำเนินการ ดังนี้</w:t>
      </w:r>
    </w:p>
    <w:p w14:paraId="6A7200C8" w14:textId="14A4A693" w:rsidR="00727ADC" w:rsidRPr="00FA3A2D" w:rsidRDefault="00727ADC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FA3A2D">
        <w:rPr>
          <w:rFonts w:ascii="TH SarabunIT๙" w:eastAsia="BrowalliaNew-Bold" w:hAnsi="TH SarabunIT๙" w:cs="TH SarabunIT๙"/>
          <w:sz w:val="32"/>
          <w:szCs w:val="32"/>
        </w:rPr>
        <w:tab/>
      </w:r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1. จัดทำประกาศกำหนดหลักเกณฑ์และเงื่อนไขเกี่ยวกับการบริหารงานบุคคลขององค์การบริหารส่วนจังหวัด เทศบาล องค์การบริหารส่วนตำบล และเมืองพัทยา ตามสิ่งที่ส่งมาด้วย 1 - 3 ให้สอดคล้องกับมาตรฐานทั่วไปที่ </w:t>
      </w:r>
      <w:proofErr w:type="spellStart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ก.จ</w:t>
      </w:r>
      <w:proofErr w:type="spellEnd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ก.ท</w:t>
      </w:r>
      <w:proofErr w:type="spellEnd"/>
      <w:r w:rsidRPr="00FA3A2D">
        <w:rPr>
          <w:rFonts w:ascii="TH SarabunIT๙" w:eastAsia="BrowalliaNew-Bold" w:hAnsi="TH SarabunIT๙" w:cs="TH SarabunIT๙" w:hint="cs"/>
          <w:sz w:val="32"/>
          <w:szCs w:val="32"/>
          <w:cs/>
        </w:rPr>
        <w:t>. และ ก.อบต. กำหนด</w:t>
      </w:r>
    </w:p>
    <w:p w14:paraId="0B971F23" w14:textId="3F922B00" w:rsidR="005A5FB3" w:rsidRPr="00B37CA7" w:rsidRDefault="005A5FB3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14:paraId="46240D29" w14:textId="77777777" w:rsidR="00FA3A2D" w:rsidRPr="00B37CA7" w:rsidRDefault="00FA3A2D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14:paraId="3294E827" w14:textId="2B460885" w:rsidR="00727ADC" w:rsidRDefault="00727ADC" w:rsidP="00727ADC">
      <w:pPr>
        <w:tabs>
          <w:tab w:val="left" w:pos="1418"/>
          <w:tab w:val="left" w:pos="2694"/>
        </w:tabs>
        <w:spacing w:line="240" w:lineRule="atLeast"/>
        <w:jc w:val="right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กรณี</w:t>
      </w:r>
      <w:r>
        <w:rPr>
          <w:rFonts w:ascii="TH SarabunIT๙" w:eastAsia="BrowalliaNew-Bold" w:hAnsi="TH SarabunIT๙" w:cs="TH SarabunIT๙"/>
          <w:sz w:val="32"/>
          <w:szCs w:val="32"/>
          <w:cs/>
        </w:rPr>
        <w:t>…</w:t>
      </w:r>
    </w:p>
    <w:p w14:paraId="159ADE70" w14:textId="77777777" w:rsidR="00727ADC" w:rsidRPr="00B37CA7" w:rsidRDefault="00727ADC" w:rsidP="00727ADC">
      <w:pPr>
        <w:pStyle w:val="a8"/>
        <w:tabs>
          <w:tab w:val="left" w:pos="1418"/>
          <w:tab w:val="left" w:pos="2694"/>
        </w:tabs>
        <w:spacing w:line="240" w:lineRule="atLeast"/>
        <w:ind w:hanging="720"/>
        <w:jc w:val="center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lastRenderedPageBreak/>
        <w:t>- 2 -</w:t>
      </w:r>
    </w:p>
    <w:p w14:paraId="71541FFD" w14:textId="0423FACB" w:rsidR="00727ADC" w:rsidRPr="00B37CA7" w:rsidRDefault="00727ADC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ab/>
      </w:r>
    </w:p>
    <w:p w14:paraId="435C1AAE" w14:textId="708F6E76" w:rsidR="00727ADC" w:rsidRPr="00B37CA7" w:rsidRDefault="00727ADC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ab/>
        <w:t xml:space="preserve">2. กรณี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pacing w:val="-12"/>
          <w:sz w:val="32"/>
          <w:szCs w:val="32"/>
          <w:cs/>
        </w:rPr>
        <w:t>ก.ท.จ</w:t>
      </w:r>
      <w:proofErr w:type="spellEnd"/>
      <w:r w:rsidRPr="00B37CA7">
        <w:rPr>
          <w:rFonts w:ascii="TH SarabunIT๙" w:eastAsia="BrowalliaNew-Bold" w:hAnsi="TH SarabunIT๙" w:cs="TH SarabunIT๙"/>
          <w:spacing w:val="-12"/>
          <w:sz w:val="32"/>
          <w:szCs w:val="32"/>
          <w:cs/>
        </w:rPr>
        <w:t xml:space="preserve">. ก.อบต.จังหวัด และ ก.เมืองพัทยา ประกาศหลักเกณฑ์และเงื่อนไขดังกล่าว    </w:t>
      </w:r>
      <w:r w:rsidR="00F37721" w:rsidRPr="00B37CA7">
        <w:rPr>
          <w:rFonts w:ascii="TH SarabunIT๙" w:eastAsia="BrowalliaNew-Bold" w:hAnsi="TH SarabunIT๙" w:cs="TH SarabunIT๙"/>
          <w:spacing w:val="-12"/>
          <w:sz w:val="32"/>
          <w:szCs w:val="32"/>
          <w:cs/>
        </w:rPr>
        <w:t xml:space="preserve">       </w:t>
      </w:r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มีเนื้อหาเช่นเดียวกับที่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ก.ท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และ ก.อบต. กำหนด ถือว่า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ก.ท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และ ก.อบต. ได้ให้ความเห็นชอบแล้ว </w:t>
      </w:r>
      <w:r w:rsidR="00F37721"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      </w:t>
      </w:r>
      <w:r w:rsidRPr="00B37CA7">
        <w:rPr>
          <w:rFonts w:ascii="TH SarabunIT๙" w:hAnsi="TH SarabunIT๙" w:cs="TH SarabunIT๙"/>
          <w:sz w:val="32"/>
          <w:szCs w:val="32"/>
          <w:cs/>
        </w:rPr>
        <w:t>มีผลให้ประกาศใช้บังคับได้</w:t>
      </w:r>
    </w:p>
    <w:p w14:paraId="3F786319" w14:textId="6D018B84" w:rsidR="00727ADC" w:rsidRPr="00B37CA7" w:rsidRDefault="00727ADC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ab/>
        <w:t xml:space="preserve">3. กรณี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ก.ท.จ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ก.อบต.จังหวัด และ ก.เมืองพัทยา ประกาศหลักเกณฑ์และเงื่อนไขแตกต่างจากที่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ก.ท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และ ก.อบต. กำหนด </w:t>
      </w:r>
      <w:r w:rsidRPr="00B37CA7">
        <w:rPr>
          <w:rFonts w:ascii="TH SarabunIT๙" w:hAnsi="TH SarabunIT๙" w:cs="TH SarabunIT๙"/>
          <w:sz w:val="32"/>
          <w:szCs w:val="32"/>
          <w:cs/>
        </w:rPr>
        <w:t>ให้เสนอ</w:t>
      </w:r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ก.ท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หรือ ก.อบต. แล้วแต่กรณี พิจารณา         </w:t>
      </w:r>
      <w:r w:rsidR="00F37721"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      </w:t>
      </w:r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ให้ความเห็นชอบก่อน จึงประกาศใช้บังคับได้</w:t>
      </w:r>
    </w:p>
    <w:p w14:paraId="087E806A" w14:textId="587DC1F5" w:rsidR="00727ADC" w:rsidRPr="00B37CA7" w:rsidRDefault="00727ADC" w:rsidP="00727ADC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B37CA7">
        <w:rPr>
          <w:rFonts w:ascii="TH SarabunIT๙" w:eastAsia="BrowalliaNew-Bold" w:hAnsi="TH SarabunIT๙" w:cs="TH SarabunIT๙"/>
          <w:sz w:val="32"/>
          <w:szCs w:val="32"/>
        </w:rPr>
        <w:tab/>
      </w:r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4. เพื่อให้การบริหารงานบุคคลข้าราชการหรือพนักงานครูและบุคลากรทางการศึกษา</w:t>
      </w:r>
      <w:r w:rsidR="00F37721"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          </w:t>
      </w:r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องค์กรปกครองส่วนท้องถิ่นบังเกิดผลดี เป็นไปด้วยความเรียบร้อย มีประสิทธิภาพและประสิทธิผล จึงขอให้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ก.จ.จ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 xml:space="preserve">. </w:t>
      </w:r>
      <w:proofErr w:type="spellStart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ก.ท.จ</w:t>
      </w:r>
      <w:proofErr w:type="spellEnd"/>
      <w:r w:rsidRPr="00B37CA7">
        <w:rPr>
          <w:rFonts w:ascii="TH SarabunIT๙" w:eastAsia="BrowalliaNew-Bold" w:hAnsi="TH SarabunIT๙" w:cs="TH SarabunIT๙"/>
          <w:sz w:val="32"/>
          <w:szCs w:val="32"/>
          <w:cs/>
        </w:rPr>
        <w:t>. ก.อบต.จังหวัด และ ก.เมืองพัทยา ดำเนินการในเรื่องดังกล่าวให้แล้วเสร็จภายใน 45 วัน นับแต่วันที่ได้รับหนังสือนี้</w:t>
      </w:r>
    </w:p>
    <w:p w14:paraId="78111D2C" w14:textId="407217A2" w:rsidR="00727ADC" w:rsidRPr="00B37CA7" w:rsidRDefault="00727ADC" w:rsidP="00727ADC">
      <w:pPr>
        <w:tabs>
          <w:tab w:val="left" w:pos="1418"/>
          <w:tab w:val="left" w:pos="2694"/>
        </w:tabs>
        <w:spacing w:before="120"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จึงเรียนมาเพื่อโปรดพิจารณาดำเนินการต่อไป </w:t>
      </w:r>
    </w:p>
    <w:p w14:paraId="439929CE" w14:textId="5C6D6DAF" w:rsidR="00727ADC" w:rsidRPr="00B37CA7" w:rsidRDefault="00727ADC" w:rsidP="00727ADC">
      <w:pPr>
        <w:spacing w:line="2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5E59162" w14:textId="2AFBD2BB" w:rsidR="00727ADC" w:rsidRPr="00B37CA7" w:rsidRDefault="00727ADC" w:rsidP="001D138D">
      <w:pPr>
        <w:tabs>
          <w:tab w:val="left" w:pos="4536"/>
          <w:tab w:val="left" w:pos="6237"/>
        </w:tabs>
        <w:spacing w:line="240" w:lineRule="atLeast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33075CBB" w14:textId="77777777" w:rsidR="00727ADC" w:rsidRPr="00B37CA7" w:rsidRDefault="00727ADC" w:rsidP="00727AD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C7D3CA3" w14:textId="77777777" w:rsidR="00727ADC" w:rsidRPr="00B37CA7" w:rsidRDefault="00727ADC" w:rsidP="00727ADC">
      <w:pPr>
        <w:rPr>
          <w:rFonts w:ascii="TH SarabunIT๙" w:hAnsi="TH SarabunIT๙" w:cs="TH SarabunIT๙"/>
          <w:sz w:val="32"/>
          <w:szCs w:val="32"/>
        </w:rPr>
      </w:pPr>
    </w:p>
    <w:p w14:paraId="2B8C16BA" w14:textId="77777777" w:rsidR="00727ADC" w:rsidRPr="00B37CA7" w:rsidRDefault="00727ADC" w:rsidP="00727AD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850AB6C" w14:textId="3EF86906" w:rsidR="00727ADC" w:rsidRPr="00B37CA7" w:rsidRDefault="00727ADC" w:rsidP="00727AD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09CD1D83" w14:textId="5F1F2249" w:rsidR="00727ADC" w:rsidRPr="00B37CA7" w:rsidRDefault="00727ADC" w:rsidP="00727ADC">
      <w:pPr>
        <w:tabs>
          <w:tab w:val="left" w:pos="9000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D1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CA7">
        <w:rPr>
          <w:rFonts w:ascii="TH SarabunIT๙" w:hAnsi="TH SarabunIT๙" w:cs="TH SarabunIT๙"/>
          <w:sz w:val="32"/>
          <w:szCs w:val="32"/>
          <w:cs/>
        </w:rPr>
        <w:t>(นาย</w:t>
      </w:r>
      <w:r w:rsidR="005A5FB3" w:rsidRPr="00B37CA7">
        <w:rPr>
          <w:rFonts w:ascii="TH SarabunIT๙" w:hAnsi="TH SarabunIT๙" w:cs="TH SarabunIT๙"/>
          <w:sz w:val="32"/>
          <w:szCs w:val="32"/>
          <w:cs/>
        </w:rPr>
        <w:t>ทวี เสริมภักดีกุล</w:t>
      </w:r>
      <w:r w:rsidRPr="00B37CA7">
        <w:rPr>
          <w:rFonts w:ascii="TH SarabunIT๙" w:hAnsi="TH SarabunIT๙" w:cs="TH SarabunIT๙"/>
          <w:sz w:val="32"/>
          <w:szCs w:val="32"/>
          <w:cs/>
        </w:rPr>
        <w:t>)</w:t>
      </w:r>
    </w:p>
    <w:p w14:paraId="1CF1E4D0" w14:textId="7E2BC90B" w:rsidR="00727ADC" w:rsidRPr="00B37CA7" w:rsidRDefault="00727ADC" w:rsidP="00727ADC">
      <w:pPr>
        <w:tabs>
          <w:tab w:val="left" w:pos="4536"/>
          <w:tab w:val="left" w:pos="9000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ab/>
        <w:t xml:space="preserve">              รองอธิบดีกรมส่งเสริมการปกครองท้องถิ่น</w:t>
      </w:r>
    </w:p>
    <w:p w14:paraId="06E3B836" w14:textId="699A642B" w:rsidR="00727ADC" w:rsidRPr="00B37CA7" w:rsidRDefault="00727ADC" w:rsidP="00727ADC">
      <w:pPr>
        <w:tabs>
          <w:tab w:val="left" w:pos="9000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ab/>
        <w:t xml:space="preserve">              เลขานุการ </w:t>
      </w:r>
      <w:proofErr w:type="spellStart"/>
      <w:r w:rsidRPr="00B37CA7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B37CA7">
        <w:rPr>
          <w:rFonts w:ascii="TH SarabunIT๙" w:hAnsi="TH SarabunIT๙" w:cs="TH SarabunIT๙"/>
          <w:sz w:val="32"/>
          <w:szCs w:val="32"/>
          <w:cs/>
        </w:rPr>
        <w:t xml:space="preserve">. ก.ท. และ ก.อบต. </w:t>
      </w:r>
    </w:p>
    <w:p w14:paraId="691EAF61" w14:textId="43CFCD16" w:rsidR="00727ADC" w:rsidRPr="00B37CA7" w:rsidRDefault="00727ADC" w:rsidP="00727AD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14:paraId="593B0C2E" w14:textId="77777777" w:rsidR="00727ADC" w:rsidRPr="00B37CA7" w:rsidRDefault="00727ADC" w:rsidP="00727AD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14:paraId="7CDC8C52" w14:textId="12EC58B3" w:rsidR="00727ADC" w:rsidRPr="00B37CA7" w:rsidRDefault="00727ADC" w:rsidP="00727AD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14:paraId="340015CF" w14:textId="15CD0B15" w:rsidR="00727ADC" w:rsidRPr="00B37CA7" w:rsidRDefault="00727ADC" w:rsidP="00727AD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14:paraId="02516EF5" w14:textId="5019BFC0" w:rsidR="00727ADC" w:rsidRPr="00B37CA7" w:rsidRDefault="00727ADC" w:rsidP="00727AD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1A6ECB" w14:textId="3F19D1F3" w:rsidR="00727ADC" w:rsidRPr="00B37CA7" w:rsidRDefault="00727ADC" w:rsidP="00727AD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561927A8" w14:textId="6D9D46F7" w:rsidR="00727ADC" w:rsidRPr="00B37CA7" w:rsidRDefault="00727ADC" w:rsidP="00727ADC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>กลุ่มงานบริหารงานบุคคลทางการศึกษาท้องถิ่น</w:t>
      </w:r>
    </w:p>
    <w:p w14:paraId="1E133490" w14:textId="13A0BFFA" w:rsidR="00727ADC" w:rsidRPr="00B37CA7" w:rsidRDefault="00727ADC" w:rsidP="00727ADC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 xml:space="preserve">โทร. ๐-๒๒๔๑-๙๐๐๐ ต่อ </w:t>
      </w:r>
      <w:r w:rsidR="005A5FB3" w:rsidRPr="00B37CA7">
        <w:rPr>
          <w:rFonts w:ascii="TH SarabunIT๙" w:hAnsi="TH SarabunIT๙" w:cs="TH SarabunIT๙"/>
          <w:sz w:val="32"/>
          <w:szCs w:val="32"/>
          <w:cs/>
        </w:rPr>
        <w:t>4226</w:t>
      </w:r>
    </w:p>
    <w:p w14:paraId="23365AD7" w14:textId="11341E3F" w:rsidR="00727ADC" w:rsidRPr="00B37CA7" w:rsidRDefault="00727ADC" w:rsidP="004866E1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B37CA7">
        <w:rPr>
          <w:rFonts w:ascii="TH SarabunIT๙" w:hAnsi="TH SarabunIT๙" w:cs="TH SarabunIT๙"/>
          <w:sz w:val="32"/>
          <w:szCs w:val="32"/>
          <w:cs/>
        </w:rPr>
        <w:t>โทรสาร ๐-๒๒๔๑-๙055</w:t>
      </w:r>
    </w:p>
    <w:p w14:paraId="30854095" w14:textId="1086BBA3" w:rsidR="00727ADC" w:rsidRPr="004866E1" w:rsidRDefault="00486F1C" w:rsidP="00727ADC">
      <w:pPr>
        <w:tabs>
          <w:tab w:val="left" w:pos="1701"/>
          <w:tab w:val="left" w:pos="21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66E1">
        <w:rPr>
          <w:rFonts w:ascii="TH SarabunIT๙" w:hAnsi="TH SarabunIT๙" w:cs="TH SarabunIT๙"/>
          <w:sz w:val="32"/>
          <w:szCs w:val="32"/>
          <w:cs/>
        </w:rPr>
        <w:t>สแกนคิวอาร์โค้ดเพื่อ</w:t>
      </w:r>
      <w:r w:rsidR="00CF268C" w:rsidRPr="004866E1">
        <w:rPr>
          <w:rFonts w:ascii="TH SarabunIT๙" w:hAnsi="TH SarabunIT๙" w:cs="TH SarabunIT๙"/>
          <w:sz w:val="32"/>
          <w:szCs w:val="32"/>
          <w:cs/>
        </w:rPr>
        <w:t>ดาวน์โหลดสิ่งที่ส่งมาด้วย</w:t>
      </w:r>
      <w:r w:rsidRPr="004866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0B6A06" w14:textId="06359D17" w:rsidR="00E463E4" w:rsidRDefault="00CF268C" w:rsidP="00302E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4FE6CB2C" wp14:editId="51D82C95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1390650" cy="1390650"/>
            <wp:effectExtent l="0" t="0" r="0" b="0"/>
            <wp:wrapSquare wrapText="bothSides"/>
            <wp:docPr id="5" name="Picture 2" descr="เปิด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ปิดรูปภา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56E84" w14:textId="1FE0980B" w:rsidR="001F3092" w:rsidRDefault="001F3092" w:rsidP="00302E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4A2749C" w14:textId="17606E19" w:rsidR="001F3092" w:rsidRDefault="001F3092" w:rsidP="00302E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96C7E6F" w14:textId="023B61DD" w:rsidR="001F3092" w:rsidRPr="00486F1C" w:rsidRDefault="001F3092" w:rsidP="00302E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B26003A" w14:textId="3BE3799B" w:rsidR="001F3092" w:rsidRDefault="001F3092" w:rsidP="00302E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0BCF332" w14:textId="0BCA8E5F" w:rsidR="001F3092" w:rsidRDefault="001F3092" w:rsidP="00302E23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DFC4998" w14:textId="1CF28E0D" w:rsidR="001F3092" w:rsidRDefault="001F3092" w:rsidP="001F309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754D1BE9" w14:textId="2A34AFA9" w:rsidR="000D7C70" w:rsidRDefault="000D7C70" w:rsidP="001F309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42439D2B" w14:textId="77777777" w:rsidR="000D7C70" w:rsidRPr="000D7C70" w:rsidRDefault="000D7C70" w:rsidP="001F3092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sectPr w:rsidR="000D7C70" w:rsidRPr="000D7C70" w:rsidSect="0064572B">
      <w:headerReference w:type="even" r:id="rId10"/>
      <w:pgSz w:w="11906" w:h="16838"/>
      <w:pgMar w:top="851" w:right="1191" w:bottom="851" w:left="15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0B2" w14:textId="77777777" w:rsidR="006425B2" w:rsidRDefault="006425B2">
      <w:r>
        <w:separator/>
      </w:r>
    </w:p>
  </w:endnote>
  <w:endnote w:type="continuationSeparator" w:id="0">
    <w:p w14:paraId="4A0C7D92" w14:textId="77777777" w:rsidR="006425B2" w:rsidRDefault="0064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93A7" w14:textId="77777777" w:rsidR="006425B2" w:rsidRDefault="006425B2">
      <w:r>
        <w:separator/>
      </w:r>
    </w:p>
  </w:footnote>
  <w:footnote w:type="continuationSeparator" w:id="0">
    <w:p w14:paraId="6E3CE533" w14:textId="77777777" w:rsidR="006425B2" w:rsidRDefault="0064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2420" w14:textId="77777777" w:rsidR="00485C6B" w:rsidRDefault="00485C6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๙</w:t>
    </w:r>
    <w:r>
      <w:rPr>
        <w:rStyle w:val="a6"/>
        <w:cs/>
      </w:rPr>
      <w:fldChar w:fldCharType="end"/>
    </w:r>
  </w:p>
  <w:p w14:paraId="1BB5C0CF" w14:textId="77777777" w:rsidR="00485C6B" w:rsidRDefault="00485C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C4"/>
    <w:multiLevelType w:val="hybridMultilevel"/>
    <w:tmpl w:val="B5E0EBA6"/>
    <w:lvl w:ilvl="0" w:tplc="ACFE0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0BF"/>
    <w:multiLevelType w:val="hybridMultilevel"/>
    <w:tmpl w:val="F67E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17E32"/>
    <w:multiLevelType w:val="hybridMultilevel"/>
    <w:tmpl w:val="E3D6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6C"/>
    <w:rsid w:val="00000399"/>
    <w:rsid w:val="0000072A"/>
    <w:rsid w:val="000009B3"/>
    <w:rsid w:val="000019AD"/>
    <w:rsid w:val="00002A20"/>
    <w:rsid w:val="0000319A"/>
    <w:rsid w:val="000034D2"/>
    <w:rsid w:val="00003547"/>
    <w:rsid w:val="00003ADF"/>
    <w:rsid w:val="00003BCE"/>
    <w:rsid w:val="000040DA"/>
    <w:rsid w:val="0000575C"/>
    <w:rsid w:val="000074B5"/>
    <w:rsid w:val="00007660"/>
    <w:rsid w:val="00007AC5"/>
    <w:rsid w:val="00007B43"/>
    <w:rsid w:val="00011DF2"/>
    <w:rsid w:val="0001270E"/>
    <w:rsid w:val="00012E1A"/>
    <w:rsid w:val="00015A6E"/>
    <w:rsid w:val="00015ED4"/>
    <w:rsid w:val="00016B94"/>
    <w:rsid w:val="00017758"/>
    <w:rsid w:val="0001791C"/>
    <w:rsid w:val="00017DC0"/>
    <w:rsid w:val="00017E9D"/>
    <w:rsid w:val="00017F69"/>
    <w:rsid w:val="00020DC8"/>
    <w:rsid w:val="00021130"/>
    <w:rsid w:val="000215A3"/>
    <w:rsid w:val="0002272C"/>
    <w:rsid w:val="00022D87"/>
    <w:rsid w:val="00023FD1"/>
    <w:rsid w:val="00026A2E"/>
    <w:rsid w:val="00027A82"/>
    <w:rsid w:val="00027BB4"/>
    <w:rsid w:val="00030219"/>
    <w:rsid w:val="000302A5"/>
    <w:rsid w:val="00031B9F"/>
    <w:rsid w:val="00031DE6"/>
    <w:rsid w:val="00033259"/>
    <w:rsid w:val="00033771"/>
    <w:rsid w:val="000341DA"/>
    <w:rsid w:val="00035DB8"/>
    <w:rsid w:val="00036A1A"/>
    <w:rsid w:val="00037A00"/>
    <w:rsid w:val="0004106A"/>
    <w:rsid w:val="00041424"/>
    <w:rsid w:val="00041D1C"/>
    <w:rsid w:val="000428F8"/>
    <w:rsid w:val="00042D5A"/>
    <w:rsid w:val="00043B1D"/>
    <w:rsid w:val="00043E30"/>
    <w:rsid w:val="00043EA9"/>
    <w:rsid w:val="00045BD1"/>
    <w:rsid w:val="00045CF5"/>
    <w:rsid w:val="000463BD"/>
    <w:rsid w:val="0004700E"/>
    <w:rsid w:val="00047DB9"/>
    <w:rsid w:val="00050372"/>
    <w:rsid w:val="00050BDF"/>
    <w:rsid w:val="0005127F"/>
    <w:rsid w:val="000516CF"/>
    <w:rsid w:val="00051CD6"/>
    <w:rsid w:val="0005253A"/>
    <w:rsid w:val="000527E5"/>
    <w:rsid w:val="000531D2"/>
    <w:rsid w:val="000538BA"/>
    <w:rsid w:val="00054010"/>
    <w:rsid w:val="0005457D"/>
    <w:rsid w:val="00055B29"/>
    <w:rsid w:val="00055DDD"/>
    <w:rsid w:val="000562C9"/>
    <w:rsid w:val="000570B1"/>
    <w:rsid w:val="00057B6D"/>
    <w:rsid w:val="00057E6A"/>
    <w:rsid w:val="00060689"/>
    <w:rsid w:val="000609F0"/>
    <w:rsid w:val="0006163D"/>
    <w:rsid w:val="00061714"/>
    <w:rsid w:val="00061778"/>
    <w:rsid w:val="00062314"/>
    <w:rsid w:val="000623DA"/>
    <w:rsid w:val="00063363"/>
    <w:rsid w:val="00063DB5"/>
    <w:rsid w:val="0006583D"/>
    <w:rsid w:val="00066204"/>
    <w:rsid w:val="00066278"/>
    <w:rsid w:val="00067648"/>
    <w:rsid w:val="00070833"/>
    <w:rsid w:val="00071656"/>
    <w:rsid w:val="00073FE3"/>
    <w:rsid w:val="000745FA"/>
    <w:rsid w:val="0007524B"/>
    <w:rsid w:val="0007538E"/>
    <w:rsid w:val="00075824"/>
    <w:rsid w:val="00076238"/>
    <w:rsid w:val="00076515"/>
    <w:rsid w:val="00076B0D"/>
    <w:rsid w:val="00076D9A"/>
    <w:rsid w:val="00076DD4"/>
    <w:rsid w:val="0008050B"/>
    <w:rsid w:val="0008109B"/>
    <w:rsid w:val="000824FB"/>
    <w:rsid w:val="00083B4C"/>
    <w:rsid w:val="000844EF"/>
    <w:rsid w:val="0008469D"/>
    <w:rsid w:val="00084CFB"/>
    <w:rsid w:val="00084E88"/>
    <w:rsid w:val="00085CE1"/>
    <w:rsid w:val="00086634"/>
    <w:rsid w:val="0008791C"/>
    <w:rsid w:val="00087A1F"/>
    <w:rsid w:val="00092164"/>
    <w:rsid w:val="00092949"/>
    <w:rsid w:val="00093307"/>
    <w:rsid w:val="000939A0"/>
    <w:rsid w:val="0009404D"/>
    <w:rsid w:val="0009443B"/>
    <w:rsid w:val="000948B4"/>
    <w:rsid w:val="0009577D"/>
    <w:rsid w:val="00095E69"/>
    <w:rsid w:val="000965C3"/>
    <w:rsid w:val="00096B97"/>
    <w:rsid w:val="00097B4D"/>
    <w:rsid w:val="000A0533"/>
    <w:rsid w:val="000A183B"/>
    <w:rsid w:val="000A5B7A"/>
    <w:rsid w:val="000A6637"/>
    <w:rsid w:val="000A6EDF"/>
    <w:rsid w:val="000A6EFE"/>
    <w:rsid w:val="000A75DC"/>
    <w:rsid w:val="000A7ABB"/>
    <w:rsid w:val="000B0BD2"/>
    <w:rsid w:val="000B1052"/>
    <w:rsid w:val="000B20B1"/>
    <w:rsid w:val="000B29D7"/>
    <w:rsid w:val="000B4DFA"/>
    <w:rsid w:val="000B63B4"/>
    <w:rsid w:val="000C11A5"/>
    <w:rsid w:val="000C25BA"/>
    <w:rsid w:val="000C2651"/>
    <w:rsid w:val="000C28BE"/>
    <w:rsid w:val="000C2B96"/>
    <w:rsid w:val="000C2D08"/>
    <w:rsid w:val="000C54EF"/>
    <w:rsid w:val="000C5B1A"/>
    <w:rsid w:val="000C6029"/>
    <w:rsid w:val="000C6344"/>
    <w:rsid w:val="000C6703"/>
    <w:rsid w:val="000C7C75"/>
    <w:rsid w:val="000C7D02"/>
    <w:rsid w:val="000D0F73"/>
    <w:rsid w:val="000D2683"/>
    <w:rsid w:val="000D2C20"/>
    <w:rsid w:val="000D658D"/>
    <w:rsid w:val="000D6AAD"/>
    <w:rsid w:val="000D7755"/>
    <w:rsid w:val="000D7C70"/>
    <w:rsid w:val="000E0320"/>
    <w:rsid w:val="000E06C4"/>
    <w:rsid w:val="000E1847"/>
    <w:rsid w:val="000E1F85"/>
    <w:rsid w:val="000E3A2E"/>
    <w:rsid w:val="000E3B98"/>
    <w:rsid w:val="000E72D8"/>
    <w:rsid w:val="000E78AF"/>
    <w:rsid w:val="000F066B"/>
    <w:rsid w:val="000F0ACF"/>
    <w:rsid w:val="000F0E27"/>
    <w:rsid w:val="000F171B"/>
    <w:rsid w:val="000F1C83"/>
    <w:rsid w:val="000F32D2"/>
    <w:rsid w:val="000F36E8"/>
    <w:rsid w:val="000F3A4A"/>
    <w:rsid w:val="000F3E97"/>
    <w:rsid w:val="000F424E"/>
    <w:rsid w:val="000F4265"/>
    <w:rsid w:val="000F4DD5"/>
    <w:rsid w:val="000F52A4"/>
    <w:rsid w:val="000F62F9"/>
    <w:rsid w:val="000F691E"/>
    <w:rsid w:val="000F6A9F"/>
    <w:rsid w:val="000F78F6"/>
    <w:rsid w:val="000F7AC9"/>
    <w:rsid w:val="00101787"/>
    <w:rsid w:val="00101947"/>
    <w:rsid w:val="001035F0"/>
    <w:rsid w:val="00104AA0"/>
    <w:rsid w:val="0010549D"/>
    <w:rsid w:val="00105A3C"/>
    <w:rsid w:val="00105D56"/>
    <w:rsid w:val="001060B7"/>
    <w:rsid w:val="001064ED"/>
    <w:rsid w:val="00106CA9"/>
    <w:rsid w:val="00107223"/>
    <w:rsid w:val="00107DC9"/>
    <w:rsid w:val="00110467"/>
    <w:rsid w:val="00110A67"/>
    <w:rsid w:val="00111BA3"/>
    <w:rsid w:val="00114243"/>
    <w:rsid w:val="001145C4"/>
    <w:rsid w:val="00115672"/>
    <w:rsid w:val="00115716"/>
    <w:rsid w:val="001161A2"/>
    <w:rsid w:val="00120296"/>
    <w:rsid w:val="001202A3"/>
    <w:rsid w:val="0012037F"/>
    <w:rsid w:val="001205E7"/>
    <w:rsid w:val="00120CBD"/>
    <w:rsid w:val="00120E14"/>
    <w:rsid w:val="00120F1D"/>
    <w:rsid w:val="0012184E"/>
    <w:rsid w:val="00122745"/>
    <w:rsid w:val="00122E6D"/>
    <w:rsid w:val="001235DF"/>
    <w:rsid w:val="0012393E"/>
    <w:rsid w:val="0012450D"/>
    <w:rsid w:val="00124F8A"/>
    <w:rsid w:val="00125D14"/>
    <w:rsid w:val="001267D0"/>
    <w:rsid w:val="00126D50"/>
    <w:rsid w:val="00126D6F"/>
    <w:rsid w:val="00127BC2"/>
    <w:rsid w:val="00131CDD"/>
    <w:rsid w:val="0013271F"/>
    <w:rsid w:val="00132BE9"/>
    <w:rsid w:val="00133007"/>
    <w:rsid w:val="00135E8E"/>
    <w:rsid w:val="00140E9C"/>
    <w:rsid w:val="00140F2E"/>
    <w:rsid w:val="00141B97"/>
    <w:rsid w:val="00141F9F"/>
    <w:rsid w:val="00142471"/>
    <w:rsid w:val="001428FA"/>
    <w:rsid w:val="001438DE"/>
    <w:rsid w:val="00143FB1"/>
    <w:rsid w:val="001443C8"/>
    <w:rsid w:val="00144466"/>
    <w:rsid w:val="00144B6F"/>
    <w:rsid w:val="00144ECE"/>
    <w:rsid w:val="001461FE"/>
    <w:rsid w:val="00146281"/>
    <w:rsid w:val="001467FB"/>
    <w:rsid w:val="00146EFB"/>
    <w:rsid w:val="00150227"/>
    <w:rsid w:val="001517B4"/>
    <w:rsid w:val="001523FB"/>
    <w:rsid w:val="00152EC2"/>
    <w:rsid w:val="00154713"/>
    <w:rsid w:val="001557D4"/>
    <w:rsid w:val="00157247"/>
    <w:rsid w:val="00160A81"/>
    <w:rsid w:val="00160DAF"/>
    <w:rsid w:val="00160E7A"/>
    <w:rsid w:val="001613E1"/>
    <w:rsid w:val="0016337F"/>
    <w:rsid w:val="0016352A"/>
    <w:rsid w:val="00163F0B"/>
    <w:rsid w:val="001647CD"/>
    <w:rsid w:val="00164E3B"/>
    <w:rsid w:val="001708EC"/>
    <w:rsid w:val="00171044"/>
    <w:rsid w:val="00171486"/>
    <w:rsid w:val="001718BC"/>
    <w:rsid w:val="00171E5A"/>
    <w:rsid w:val="00174338"/>
    <w:rsid w:val="00174BA5"/>
    <w:rsid w:val="00175382"/>
    <w:rsid w:val="001756D8"/>
    <w:rsid w:val="001767CB"/>
    <w:rsid w:val="00177EDD"/>
    <w:rsid w:val="00180613"/>
    <w:rsid w:val="001809ED"/>
    <w:rsid w:val="00181CBC"/>
    <w:rsid w:val="00182069"/>
    <w:rsid w:val="0018246A"/>
    <w:rsid w:val="001830F2"/>
    <w:rsid w:val="0018362E"/>
    <w:rsid w:val="00183A8B"/>
    <w:rsid w:val="00183AC2"/>
    <w:rsid w:val="00185077"/>
    <w:rsid w:val="00186A90"/>
    <w:rsid w:val="00186C5E"/>
    <w:rsid w:val="00186F4E"/>
    <w:rsid w:val="00187213"/>
    <w:rsid w:val="00187C9F"/>
    <w:rsid w:val="001908D4"/>
    <w:rsid w:val="00190BAF"/>
    <w:rsid w:val="00192E1A"/>
    <w:rsid w:val="001938E7"/>
    <w:rsid w:val="00193FB7"/>
    <w:rsid w:val="0019451A"/>
    <w:rsid w:val="0019494A"/>
    <w:rsid w:val="001951A1"/>
    <w:rsid w:val="001951ED"/>
    <w:rsid w:val="00195F3A"/>
    <w:rsid w:val="0019638D"/>
    <w:rsid w:val="001965C5"/>
    <w:rsid w:val="00196BE9"/>
    <w:rsid w:val="00196CD1"/>
    <w:rsid w:val="001A0EFE"/>
    <w:rsid w:val="001A214F"/>
    <w:rsid w:val="001A2704"/>
    <w:rsid w:val="001A2960"/>
    <w:rsid w:val="001A29DB"/>
    <w:rsid w:val="001A3BD3"/>
    <w:rsid w:val="001A4F41"/>
    <w:rsid w:val="001B0201"/>
    <w:rsid w:val="001B0AFA"/>
    <w:rsid w:val="001B0E2E"/>
    <w:rsid w:val="001B2CA4"/>
    <w:rsid w:val="001B2F11"/>
    <w:rsid w:val="001B31CE"/>
    <w:rsid w:val="001B4E55"/>
    <w:rsid w:val="001B583F"/>
    <w:rsid w:val="001B62F2"/>
    <w:rsid w:val="001B6EB0"/>
    <w:rsid w:val="001B793F"/>
    <w:rsid w:val="001C0CB1"/>
    <w:rsid w:val="001C169C"/>
    <w:rsid w:val="001C271A"/>
    <w:rsid w:val="001C322A"/>
    <w:rsid w:val="001C3C6A"/>
    <w:rsid w:val="001C526F"/>
    <w:rsid w:val="001C6BDB"/>
    <w:rsid w:val="001C7F6D"/>
    <w:rsid w:val="001D0BF5"/>
    <w:rsid w:val="001D0D17"/>
    <w:rsid w:val="001D0ECD"/>
    <w:rsid w:val="001D0F56"/>
    <w:rsid w:val="001D10B3"/>
    <w:rsid w:val="001D1100"/>
    <w:rsid w:val="001D138D"/>
    <w:rsid w:val="001D1840"/>
    <w:rsid w:val="001D1F84"/>
    <w:rsid w:val="001D1FF8"/>
    <w:rsid w:val="001D2159"/>
    <w:rsid w:val="001D2669"/>
    <w:rsid w:val="001D2EAA"/>
    <w:rsid w:val="001D3AF2"/>
    <w:rsid w:val="001D4AFC"/>
    <w:rsid w:val="001D64C9"/>
    <w:rsid w:val="001D74C5"/>
    <w:rsid w:val="001D75C5"/>
    <w:rsid w:val="001D7877"/>
    <w:rsid w:val="001E0184"/>
    <w:rsid w:val="001E0A70"/>
    <w:rsid w:val="001E0EB8"/>
    <w:rsid w:val="001E1EE6"/>
    <w:rsid w:val="001E2446"/>
    <w:rsid w:val="001E24A2"/>
    <w:rsid w:val="001E34AC"/>
    <w:rsid w:val="001E3F58"/>
    <w:rsid w:val="001E4412"/>
    <w:rsid w:val="001E4B9E"/>
    <w:rsid w:val="001E5CB3"/>
    <w:rsid w:val="001E69EB"/>
    <w:rsid w:val="001E6E30"/>
    <w:rsid w:val="001E7411"/>
    <w:rsid w:val="001E79AA"/>
    <w:rsid w:val="001F0499"/>
    <w:rsid w:val="001F1C05"/>
    <w:rsid w:val="001F3092"/>
    <w:rsid w:val="001F367D"/>
    <w:rsid w:val="001F5865"/>
    <w:rsid w:val="001F5E85"/>
    <w:rsid w:val="00200DBC"/>
    <w:rsid w:val="00201208"/>
    <w:rsid w:val="002016C3"/>
    <w:rsid w:val="00203C65"/>
    <w:rsid w:val="00204681"/>
    <w:rsid w:val="0020474A"/>
    <w:rsid w:val="00204974"/>
    <w:rsid w:val="00204DC3"/>
    <w:rsid w:val="00205A4E"/>
    <w:rsid w:val="00205D03"/>
    <w:rsid w:val="002064FB"/>
    <w:rsid w:val="00206744"/>
    <w:rsid w:val="0020691C"/>
    <w:rsid w:val="002074FD"/>
    <w:rsid w:val="00210443"/>
    <w:rsid w:val="00212455"/>
    <w:rsid w:val="002125E9"/>
    <w:rsid w:val="0021264C"/>
    <w:rsid w:val="002133D1"/>
    <w:rsid w:val="002148B0"/>
    <w:rsid w:val="002148C4"/>
    <w:rsid w:val="00214D1F"/>
    <w:rsid w:val="002151B7"/>
    <w:rsid w:val="002158F8"/>
    <w:rsid w:val="002166C2"/>
    <w:rsid w:val="00217991"/>
    <w:rsid w:val="00217F8A"/>
    <w:rsid w:val="00220908"/>
    <w:rsid w:val="00221671"/>
    <w:rsid w:val="0022203D"/>
    <w:rsid w:val="002229C0"/>
    <w:rsid w:val="00222B3E"/>
    <w:rsid w:val="00224111"/>
    <w:rsid w:val="002253DD"/>
    <w:rsid w:val="00226646"/>
    <w:rsid w:val="00226FE2"/>
    <w:rsid w:val="0022760D"/>
    <w:rsid w:val="0022780A"/>
    <w:rsid w:val="00227A1E"/>
    <w:rsid w:val="002300F1"/>
    <w:rsid w:val="002306EF"/>
    <w:rsid w:val="002314A9"/>
    <w:rsid w:val="00231838"/>
    <w:rsid w:val="00232816"/>
    <w:rsid w:val="00234405"/>
    <w:rsid w:val="0023503C"/>
    <w:rsid w:val="00235AA0"/>
    <w:rsid w:val="00235EF1"/>
    <w:rsid w:val="00236130"/>
    <w:rsid w:val="00236DD3"/>
    <w:rsid w:val="0023731A"/>
    <w:rsid w:val="002404E3"/>
    <w:rsid w:val="00240957"/>
    <w:rsid w:val="00241460"/>
    <w:rsid w:val="002422A9"/>
    <w:rsid w:val="002426B9"/>
    <w:rsid w:val="00242F44"/>
    <w:rsid w:val="002430ED"/>
    <w:rsid w:val="0024348F"/>
    <w:rsid w:val="00244E20"/>
    <w:rsid w:val="002453C9"/>
    <w:rsid w:val="00245950"/>
    <w:rsid w:val="002473A7"/>
    <w:rsid w:val="00247B83"/>
    <w:rsid w:val="002501DD"/>
    <w:rsid w:val="00250634"/>
    <w:rsid w:val="00250659"/>
    <w:rsid w:val="00250770"/>
    <w:rsid w:val="002518E5"/>
    <w:rsid w:val="00251E06"/>
    <w:rsid w:val="002521E5"/>
    <w:rsid w:val="0025224C"/>
    <w:rsid w:val="00252377"/>
    <w:rsid w:val="00252798"/>
    <w:rsid w:val="002534F9"/>
    <w:rsid w:val="002541D8"/>
    <w:rsid w:val="0025505A"/>
    <w:rsid w:val="0025546F"/>
    <w:rsid w:val="00255EC3"/>
    <w:rsid w:val="0025618B"/>
    <w:rsid w:val="00256721"/>
    <w:rsid w:val="00256F56"/>
    <w:rsid w:val="00257758"/>
    <w:rsid w:val="00260E31"/>
    <w:rsid w:val="00261024"/>
    <w:rsid w:val="00262022"/>
    <w:rsid w:val="00262DBF"/>
    <w:rsid w:val="00263164"/>
    <w:rsid w:val="00263273"/>
    <w:rsid w:val="00263525"/>
    <w:rsid w:val="002636A9"/>
    <w:rsid w:val="00263C4C"/>
    <w:rsid w:val="002643D9"/>
    <w:rsid w:val="0026461B"/>
    <w:rsid w:val="00264D80"/>
    <w:rsid w:val="0026586A"/>
    <w:rsid w:val="002670E2"/>
    <w:rsid w:val="00267213"/>
    <w:rsid w:val="00267514"/>
    <w:rsid w:val="00267624"/>
    <w:rsid w:val="00267A6A"/>
    <w:rsid w:val="00267F82"/>
    <w:rsid w:val="00267FBB"/>
    <w:rsid w:val="00271291"/>
    <w:rsid w:val="002716EC"/>
    <w:rsid w:val="002724F9"/>
    <w:rsid w:val="00272910"/>
    <w:rsid w:val="00272A6D"/>
    <w:rsid w:val="002736C5"/>
    <w:rsid w:val="002747A4"/>
    <w:rsid w:val="0027526A"/>
    <w:rsid w:val="00275B14"/>
    <w:rsid w:val="0027633B"/>
    <w:rsid w:val="00276A3A"/>
    <w:rsid w:val="00280048"/>
    <w:rsid w:val="00280AF2"/>
    <w:rsid w:val="002836E7"/>
    <w:rsid w:val="00283FA9"/>
    <w:rsid w:val="00284427"/>
    <w:rsid w:val="00284C6A"/>
    <w:rsid w:val="00285533"/>
    <w:rsid w:val="00286DFD"/>
    <w:rsid w:val="00286F22"/>
    <w:rsid w:val="0028755B"/>
    <w:rsid w:val="00287C30"/>
    <w:rsid w:val="002901B1"/>
    <w:rsid w:val="002903F6"/>
    <w:rsid w:val="00290438"/>
    <w:rsid w:val="00290D5E"/>
    <w:rsid w:val="00291316"/>
    <w:rsid w:val="00292ABA"/>
    <w:rsid w:val="00293359"/>
    <w:rsid w:val="00294B84"/>
    <w:rsid w:val="002A0576"/>
    <w:rsid w:val="002A0939"/>
    <w:rsid w:val="002A1535"/>
    <w:rsid w:val="002A2CBE"/>
    <w:rsid w:val="002A409A"/>
    <w:rsid w:val="002A4994"/>
    <w:rsid w:val="002A544C"/>
    <w:rsid w:val="002A54C1"/>
    <w:rsid w:val="002A6FDA"/>
    <w:rsid w:val="002B294A"/>
    <w:rsid w:val="002B5151"/>
    <w:rsid w:val="002B55DC"/>
    <w:rsid w:val="002B5773"/>
    <w:rsid w:val="002B578B"/>
    <w:rsid w:val="002B592A"/>
    <w:rsid w:val="002B5A45"/>
    <w:rsid w:val="002B5DAD"/>
    <w:rsid w:val="002B7472"/>
    <w:rsid w:val="002B75B2"/>
    <w:rsid w:val="002B791C"/>
    <w:rsid w:val="002B7A03"/>
    <w:rsid w:val="002C0D2B"/>
    <w:rsid w:val="002C33E7"/>
    <w:rsid w:val="002C49CB"/>
    <w:rsid w:val="002C4D2F"/>
    <w:rsid w:val="002C4F1C"/>
    <w:rsid w:val="002C5822"/>
    <w:rsid w:val="002C5F57"/>
    <w:rsid w:val="002C68B6"/>
    <w:rsid w:val="002C78F7"/>
    <w:rsid w:val="002C7AA6"/>
    <w:rsid w:val="002D0EC6"/>
    <w:rsid w:val="002D24FA"/>
    <w:rsid w:val="002D2BBD"/>
    <w:rsid w:val="002D2D05"/>
    <w:rsid w:val="002D49F4"/>
    <w:rsid w:val="002D4EC8"/>
    <w:rsid w:val="002D6587"/>
    <w:rsid w:val="002D7571"/>
    <w:rsid w:val="002E0350"/>
    <w:rsid w:val="002E124D"/>
    <w:rsid w:val="002E15FB"/>
    <w:rsid w:val="002E1EB8"/>
    <w:rsid w:val="002E2BAA"/>
    <w:rsid w:val="002E326F"/>
    <w:rsid w:val="002E4861"/>
    <w:rsid w:val="002E58C5"/>
    <w:rsid w:val="002E61C7"/>
    <w:rsid w:val="002E6536"/>
    <w:rsid w:val="002E65F1"/>
    <w:rsid w:val="002E6CA3"/>
    <w:rsid w:val="002E72B8"/>
    <w:rsid w:val="002F135D"/>
    <w:rsid w:val="002F31AA"/>
    <w:rsid w:val="002F3D4D"/>
    <w:rsid w:val="002F3FEA"/>
    <w:rsid w:val="002F40BA"/>
    <w:rsid w:val="002F4638"/>
    <w:rsid w:val="002F492F"/>
    <w:rsid w:val="002F73A7"/>
    <w:rsid w:val="002F7503"/>
    <w:rsid w:val="002F7F06"/>
    <w:rsid w:val="002F7F7D"/>
    <w:rsid w:val="00300A84"/>
    <w:rsid w:val="00301B41"/>
    <w:rsid w:val="00301CBB"/>
    <w:rsid w:val="00301E2D"/>
    <w:rsid w:val="00302B86"/>
    <w:rsid w:val="00302E23"/>
    <w:rsid w:val="003037F4"/>
    <w:rsid w:val="00304138"/>
    <w:rsid w:val="00304B0A"/>
    <w:rsid w:val="00305BAE"/>
    <w:rsid w:val="00305F94"/>
    <w:rsid w:val="00306C68"/>
    <w:rsid w:val="003102DE"/>
    <w:rsid w:val="00311487"/>
    <w:rsid w:val="003117FF"/>
    <w:rsid w:val="0031186D"/>
    <w:rsid w:val="003119D7"/>
    <w:rsid w:val="00312370"/>
    <w:rsid w:val="0031253B"/>
    <w:rsid w:val="00313622"/>
    <w:rsid w:val="00313974"/>
    <w:rsid w:val="003149FA"/>
    <w:rsid w:val="00314D47"/>
    <w:rsid w:val="00314D94"/>
    <w:rsid w:val="0031621C"/>
    <w:rsid w:val="0031671C"/>
    <w:rsid w:val="00317EF5"/>
    <w:rsid w:val="00320AB8"/>
    <w:rsid w:val="00321329"/>
    <w:rsid w:val="00321341"/>
    <w:rsid w:val="003226A3"/>
    <w:rsid w:val="00323800"/>
    <w:rsid w:val="003244F3"/>
    <w:rsid w:val="00324E2E"/>
    <w:rsid w:val="0032627C"/>
    <w:rsid w:val="00326ABD"/>
    <w:rsid w:val="00327B35"/>
    <w:rsid w:val="00330470"/>
    <w:rsid w:val="00331FAD"/>
    <w:rsid w:val="00332280"/>
    <w:rsid w:val="00332872"/>
    <w:rsid w:val="0033326A"/>
    <w:rsid w:val="00333882"/>
    <w:rsid w:val="003368B9"/>
    <w:rsid w:val="00336A69"/>
    <w:rsid w:val="00336B04"/>
    <w:rsid w:val="00340109"/>
    <w:rsid w:val="00340715"/>
    <w:rsid w:val="00340BAA"/>
    <w:rsid w:val="00341564"/>
    <w:rsid w:val="00341B49"/>
    <w:rsid w:val="00341DCE"/>
    <w:rsid w:val="003434A6"/>
    <w:rsid w:val="00343A09"/>
    <w:rsid w:val="003446FF"/>
    <w:rsid w:val="0034574F"/>
    <w:rsid w:val="00345BC9"/>
    <w:rsid w:val="00345E64"/>
    <w:rsid w:val="00345FA1"/>
    <w:rsid w:val="00351E4A"/>
    <w:rsid w:val="00353DC2"/>
    <w:rsid w:val="0035767F"/>
    <w:rsid w:val="003578F1"/>
    <w:rsid w:val="0036066C"/>
    <w:rsid w:val="00361696"/>
    <w:rsid w:val="0036213F"/>
    <w:rsid w:val="00362F3F"/>
    <w:rsid w:val="00363868"/>
    <w:rsid w:val="00363872"/>
    <w:rsid w:val="003640EF"/>
    <w:rsid w:val="0037069A"/>
    <w:rsid w:val="00370C3C"/>
    <w:rsid w:val="00372501"/>
    <w:rsid w:val="003729E4"/>
    <w:rsid w:val="00372ABF"/>
    <w:rsid w:val="0037309F"/>
    <w:rsid w:val="003732E3"/>
    <w:rsid w:val="00374FEE"/>
    <w:rsid w:val="00375E67"/>
    <w:rsid w:val="0038025D"/>
    <w:rsid w:val="00380CED"/>
    <w:rsid w:val="0038199B"/>
    <w:rsid w:val="00381A28"/>
    <w:rsid w:val="003836DD"/>
    <w:rsid w:val="00386156"/>
    <w:rsid w:val="00386586"/>
    <w:rsid w:val="0038738B"/>
    <w:rsid w:val="003879CE"/>
    <w:rsid w:val="00387B20"/>
    <w:rsid w:val="00387B69"/>
    <w:rsid w:val="00387EE9"/>
    <w:rsid w:val="00390038"/>
    <w:rsid w:val="00390840"/>
    <w:rsid w:val="00390875"/>
    <w:rsid w:val="00391963"/>
    <w:rsid w:val="003926E1"/>
    <w:rsid w:val="0039292A"/>
    <w:rsid w:val="00392E70"/>
    <w:rsid w:val="00395699"/>
    <w:rsid w:val="00395DDB"/>
    <w:rsid w:val="00396591"/>
    <w:rsid w:val="00396BFD"/>
    <w:rsid w:val="0039753E"/>
    <w:rsid w:val="00397CB0"/>
    <w:rsid w:val="003A053C"/>
    <w:rsid w:val="003A3B8A"/>
    <w:rsid w:val="003A3EFA"/>
    <w:rsid w:val="003A4BE8"/>
    <w:rsid w:val="003A7119"/>
    <w:rsid w:val="003A7EA2"/>
    <w:rsid w:val="003B0002"/>
    <w:rsid w:val="003B0B81"/>
    <w:rsid w:val="003B0BCC"/>
    <w:rsid w:val="003B16FA"/>
    <w:rsid w:val="003B1A63"/>
    <w:rsid w:val="003B4D9D"/>
    <w:rsid w:val="003B5853"/>
    <w:rsid w:val="003B7568"/>
    <w:rsid w:val="003B7A92"/>
    <w:rsid w:val="003C1530"/>
    <w:rsid w:val="003C1831"/>
    <w:rsid w:val="003C1E81"/>
    <w:rsid w:val="003C1EF1"/>
    <w:rsid w:val="003C2557"/>
    <w:rsid w:val="003C26AE"/>
    <w:rsid w:val="003C29E7"/>
    <w:rsid w:val="003C3723"/>
    <w:rsid w:val="003C43FD"/>
    <w:rsid w:val="003C491A"/>
    <w:rsid w:val="003C61AE"/>
    <w:rsid w:val="003C6B02"/>
    <w:rsid w:val="003C6D4C"/>
    <w:rsid w:val="003C71AF"/>
    <w:rsid w:val="003C74AB"/>
    <w:rsid w:val="003C76F3"/>
    <w:rsid w:val="003C7F9A"/>
    <w:rsid w:val="003D0D9E"/>
    <w:rsid w:val="003D1B81"/>
    <w:rsid w:val="003D2707"/>
    <w:rsid w:val="003D2757"/>
    <w:rsid w:val="003D29C2"/>
    <w:rsid w:val="003D2EBD"/>
    <w:rsid w:val="003D355A"/>
    <w:rsid w:val="003D3661"/>
    <w:rsid w:val="003D48B1"/>
    <w:rsid w:val="003D4A3F"/>
    <w:rsid w:val="003D691E"/>
    <w:rsid w:val="003D6FFC"/>
    <w:rsid w:val="003D796C"/>
    <w:rsid w:val="003E2172"/>
    <w:rsid w:val="003E2788"/>
    <w:rsid w:val="003E3D50"/>
    <w:rsid w:val="003E40BD"/>
    <w:rsid w:val="003E4947"/>
    <w:rsid w:val="003E55C3"/>
    <w:rsid w:val="003E5C7B"/>
    <w:rsid w:val="003E7FC6"/>
    <w:rsid w:val="003F165E"/>
    <w:rsid w:val="003F16BF"/>
    <w:rsid w:val="003F2338"/>
    <w:rsid w:val="003F3957"/>
    <w:rsid w:val="003F3A47"/>
    <w:rsid w:val="003F4771"/>
    <w:rsid w:val="003F5A4B"/>
    <w:rsid w:val="003F5A5C"/>
    <w:rsid w:val="003F6255"/>
    <w:rsid w:val="003F640C"/>
    <w:rsid w:val="003F65D6"/>
    <w:rsid w:val="003F6C77"/>
    <w:rsid w:val="00404950"/>
    <w:rsid w:val="00404DF8"/>
    <w:rsid w:val="0040678D"/>
    <w:rsid w:val="00406A8C"/>
    <w:rsid w:val="00407F7F"/>
    <w:rsid w:val="00410CA4"/>
    <w:rsid w:val="00411AD4"/>
    <w:rsid w:val="004124A0"/>
    <w:rsid w:val="00412595"/>
    <w:rsid w:val="00412FA3"/>
    <w:rsid w:val="00413D30"/>
    <w:rsid w:val="00414388"/>
    <w:rsid w:val="004144B7"/>
    <w:rsid w:val="004173EF"/>
    <w:rsid w:val="0041791E"/>
    <w:rsid w:val="00417CFB"/>
    <w:rsid w:val="00417E41"/>
    <w:rsid w:val="0042206D"/>
    <w:rsid w:val="00422392"/>
    <w:rsid w:val="00422A39"/>
    <w:rsid w:val="00423259"/>
    <w:rsid w:val="004235A0"/>
    <w:rsid w:val="0042371B"/>
    <w:rsid w:val="00424345"/>
    <w:rsid w:val="00425182"/>
    <w:rsid w:val="00425734"/>
    <w:rsid w:val="00426F1F"/>
    <w:rsid w:val="004304D3"/>
    <w:rsid w:val="0043061C"/>
    <w:rsid w:val="0043194D"/>
    <w:rsid w:val="00431B2A"/>
    <w:rsid w:val="00431E19"/>
    <w:rsid w:val="004330DD"/>
    <w:rsid w:val="004333FF"/>
    <w:rsid w:val="00434573"/>
    <w:rsid w:val="004345B0"/>
    <w:rsid w:val="00434770"/>
    <w:rsid w:val="00435E38"/>
    <w:rsid w:val="004365DE"/>
    <w:rsid w:val="00441099"/>
    <w:rsid w:val="00441BCF"/>
    <w:rsid w:val="0044514F"/>
    <w:rsid w:val="004470AA"/>
    <w:rsid w:val="00447BE5"/>
    <w:rsid w:val="00447EC3"/>
    <w:rsid w:val="00451479"/>
    <w:rsid w:val="00452529"/>
    <w:rsid w:val="00453016"/>
    <w:rsid w:val="004538FF"/>
    <w:rsid w:val="00453B17"/>
    <w:rsid w:val="00453F80"/>
    <w:rsid w:val="00454162"/>
    <w:rsid w:val="0045545A"/>
    <w:rsid w:val="004554BF"/>
    <w:rsid w:val="00455B46"/>
    <w:rsid w:val="00456396"/>
    <w:rsid w:val="00457536"/>
    <w:rsid w:val="00457B7B"/>
    <w:rsid w:val="00460B76"/>
    <w:rsid w:val="004627B4"/>
    <w:rsid w:val="00462E83"/>
    <w:rsid w:val="00462FC5"/>
    <w:rsid w:val="004632DD"/>
    <w:rsid w:val="00463763"/>
    <w:rsid w:val="00464160"/>
    <w:rsid w:val="00464269"/>
    <w:rsid w:val="0046446F"/>
    <w:rsid w:val="0046454F"/>
    <w:rsid w:val="00465253"/>
    <w:rsid w:val="00465F73"/>
    <w:rsid w:val="0046705A"/>
    <w:rsid w:val="00467327"/>
    <w:rsid w:val="00467CA3"/>
    <w:rsid w:val="004710D8"/>
    <w:rsid w:val="00472B1F"/>
    <w:rsid w:val="00473448"/>
    <w:rsid w:val="0047397F"/>
    <w:rsid w:val="00474399"/>
    <w:rsid w:val="00474CB9"/>
    <w:rsid w:val="004752DC"/>
    <w:rsid w:val="00476205"/>
    <w:rsid w:val="004770AF"/>
    <w:rsid w:val="004772DC"/>
    <w:rsid w:val="004778D8"/>
    <w:rsid w:val="00477D8B"/>
    <w:rsid w:val="00481AA6"/>
    <w:rsid w:val="00483C16"/>
    <w:rsid w:val="00484345"/>
    <w:rsid w:val="0048532E"/>
    <w:rsid w:val="00485C6B"/>
    <w:rsid w:val="00485F55"/>
    <w:rsid w:val="004866E1"/>
    <w:rsid w:val="00486D76"/>
    <w:rsid w:val="00486F1C"/>
    <w:rsid w:val="00486F54"/>
    <w:rsid w:val="00490AEC"/>
    <w:rsid w:val="00491418"/>
    <w:rsid w:val="00492306"/>
    <w:rsid w:val="00492792"/>
    <w:rsid w:val="00492F9C"/>
    <w:rsid w:val="004936B4"/>
    <w:rsid w:val="00493F7A"/>
    <w:rsid w:val="00495BB8"/>
    <w:rsid w:val="00497508"/>
    <w:rsid w:val="004A05BC"/>
    <w:rsid w:val="004A0DDA"/>
    <w:rsid w:val="004A160C"/>
    <w:rsid w:val="004A1DA3"/>
    <w:rsid w:val="004A34CF"/>
    <w:rsid w:val="004A353B"/>
    <w:rsid w:val="004A42D8"/>
    <w:rsid w:val="004A457F"/>
    <w:rsid w:val="004A4636"/>
    <w:rsid w:val="004A54F6"/>
    <w:rsid w:val="004A5ACA"/>
    <w:rsid w:val="004A5E68"/>
    <w:rsid w:val="004A74F2"/>
    <w:rsid w:val="004B0B26"/>
    <w:rsid w:val="004B2B77"/>
    <w:rsid w:val="004B2EE7"/>
    <w:rsid w:val="004B326E"/>
    <w:rsid w:val="004B39AE"/>
    <w:rsid w:val="004B4158"/>
    <w:rsid w:val="004B43B6"/>
    <w:rsid w:val="004B4D7E"/>
    <w:rsid w:val="004B5463"/>
    <w:rsid w:val="004B5954"/>
    <w:rsid w:val="004B5976"/>
    <w:rsid w:val="004B5C3A"/>
    <w:rsid w:val="004B607F"/>
    <w:rsid w:val="004B6760"/>
    <w:rsid w:val="004B740E"/>
    <w:rsid w:val="004B7C92"/>
    <w:rsid w:val="004C026C"/>
    <w:rsid w:val="004C0C3B"/>
    <w:rsid w:val="004C0ED5"/>
    <w:rsid w:val="004C1FCB"/>
    <w:rsid w:val="004C2059"/>
    <w:rsid w:val="004C232A"/>
    <w:rsid w:val="004C2C24"/>
    <w:rsid w:val="004C2DB4"/>
    <w:rsid w:val="004C2FCB"/>
    <w:rsid w:val="004C3188"/>
    <w:rsid w:val="004C53C8"/>
    <w:rsid w:val="004C5C54"/>
    <w:rsid w:val="004C638C"/>
    <w:rsid w:val="004C743F"/>
    <w:rsid w:val="004C75DA"/>
    <w:rsid w:val="004D251B"/>
    <w:rsid w:val="004D26C6"/>
    <w:rsid w:val="004D2A2D"/>
    <w:rsid w:val="004D3CB2"/>
    <w:rsid w:val="004D3FD4"/>
    <w:rsid w:val="004D43B1"/>
    <w:rsid w:val="004D4FB1"/>
    <w:rsid w:val="004D618F"/>
    <w:rsid w:val="004D65C9"/>
    <w:rsid w:val="004E1DB3"/>
    <w:rsid w:val="004E1DBF"/>
    <w:rsid w:val="004E1FCA"/>
    <w:rsid w:val="004E2A40"/>
    <w:rsid w:val="004E3BAB"/>
    <w:rsid w:val="004E48BB"/>
    <w:rsid w:val="004E52E8"/>
    <w:rsid w:val="004E5FC5"/>
    <w:rsid w:val="004E68FA"/>
    <w:rsid w:val="004E6D84"/>
    <w:rsid w:val="004E78B8"/>
    <w:rsid w:val="004F018E"/>
    <w:rsid w:val="004F16D4"/>
    <w:rsid w:val="004F17CC"/>
    <w:rsid w:val="004F1E8C"/>
    <w:rsid w:val="004F48FB"/>
    <w:rsid w:val="004F5CD7"/>
    <w:rsid w:val="004F5F8F"/>
    <w:rsid w:val="004F6961"/>
    <w:rsid w:val="004F7BE4"/>
    <w:rsid w:val="004F7D1B"/>
    <w:rsid w:val="0050018B"/>
    <w:rsid w:val="0050080D"/>
    <w:rsid w:val="00501308"/>
    <w:rsid w:val="005025D6"/>
    <w:rsid w:val="005035BA"/>
    <w:rsid w:val="005035D1"/>
    <w:rsid w:val="00503C05"/>
    <w:rsid w:val="005103D6"/>
    <w:rsid w:val="00510856"/>
    <w:rsid w:val="005108FC"/>
    <w:rsid w:val="00511946"/>
    <w:rsid w:val="00513A5B"/>
    <w:rsid w:val="005141BA"/>
    <w:rsid w:val="005141E8"/>
    <w:rsid w:val="00514D5B"/>
    <w:rsid w:val="00514DA1"/>
    <w:rsid w:val="0051568D"/>
    <w:rsid w:val="00515A5F"/>
    <w:rsid w:val="005163B8"/>
    <w:rsid w:val="00517297"/>
    <w:rsid w:val="00517306"/>
    <w:rsid w:val="00520CAE"/>
    <w:rsid w:val="005220CC"/>
    <w:rsid w:val="005224AB"/>
    <w:rsid w:val="005228EF"/>
    <w:rsid w:val="00522E0D"/>
    <w:rsid w:val="00523612"/>
    <w:rsid w:val="00523D8A"/>
    <w:rsid w:val="0052470A"/>
    <w:rsid w:val="005256D1"/>
    <w:rsid w:val="00525780"/>
    <w:rsid w:val="005259F0"/>
    <w:rsid w:val="00525B78"/>
    <w:rsid w:val="00526766"/>
    <w:rsid w:val="00526978"/>
    <w:rsid w:val="00527E1F"/>
    <w:rsid w:val="00527EEB"/>
    <w:rsid w:val="0053003C"/>
    <w:rsid w:val="005332AA"/>
    <w:rsid w:val="00533FD4"/>
    <w:rsid w:val="0053478E"/>
    <w:rsid w:val="00534E28"/>
    <w:rsid w:val="00534F95"/>
    <w:rsid w:val="0053614F"/>
    <w:rsid w:val="00536C2B"/>
    <w:rsid w:val="00537CF1"/>
    <w:rsid w:val="005400E3"/>
    <w:rsid w:val="00541F1F"/>
    <w:rsid w:val="0054217C"/>
    <w:rsid w:val="00542515"/>
    <w:rsid w:val="005433FF"/>
    <w:rsid w:val="0054384C"/>
    <w:rsid w:val="00543F11"/>
    <w:rsid w:val="00544CB1"/>
    <w:rsid w:val="005502DE"/>
    <w:rsid w:val="00550904"/>
    <w:rsid w:val="0055093C"/>
    <w:rsid w:val="005511F2"/>
    <w:rsid w:val="0055279B"/>
    <w:rsid w:val="00552DD4"/>
    <w:rsid w:val="0055328E"/>
    <w:rsid w:val="00553471"/>
    <w:rsid w:val="0055357C"/>
    <w:rsid w:val="0055371C"/>
    <w:rsid w:val="005553A4"/>
    <w:rsid w:val="005556A5"/>
    <w:rsid w:val="005558B8"/>
    <w:rsid w:val="00555C3A"/>
    <w:rsid w:val="005561EA"/>
    <w:rsid w:val="00556712"/>
    <w:rsid w:val="005568EE"/>
    <w:rsid w:val="00556F1E"/>
    <w:rsid w:val="00560221"/>
    <w:rsid w:val="00560B8F"/>
    <w:rsid w:val="00562014"/>
    <w:rsid w:val="00562879"/>
    <w:rsid w:val="00563BDD"/>
    <w:rsid w:val="0056455D"/>
    <w:rsid w:val="005645DC"/>
    <w:rsid w:val="005647EF"/>
    <w:rsid w:val="00564818"/>
    <w:rsid w:val="00564E9F"/>
    <w:rsid w:val="00564FF9"/>
    <w:rsid w:val="005650BD"/>
    <w:rsid w:val="00565429"/>
    <w:rsid w:val="00566936"/>
    <w:rsid w:val="005671FE"/>
    <w:rsid w:val="00567B45"/>
    <w:rsid w:val="00567BAF"/>
    <w:rsid w:val="0057027B"/>
    <w:rsid w:val="005706FE"/>
    <w:rsid w:val="00570D2F"/>
    <w:rsid w:val="00570E4F"/>
    <w:rsid w:val="00571597"/>
    <w:rsid w:val="005715F2"/>
    <w:rsid w:val="00571727"/>
    <w:rsid w:val="0057290A"/>
    <w:rsid w:val="0057297F"/>
    <w:rsid w:val="00573FE7"/>
    <w:rsid w:val="00574078"/>
    <w:rsid w:val="00575783"/>
    <w:rsid w:val="0057624D"/>
    <w:rsid w:val="00576D23"/>
    <w:rsid w:val="00577138"/>
    <w:rsid w:val="005773DB"/>
    <w:rsid w:val="005800CA"/>
    <w:rsid w:val="00580380"/>
    <w:rsid w:val="005814DB"/>
    <w:rsid w:val="005821A3"/>
    <w:rsid w:val="00582305"/>
    <w:rsid w:val="00582B81"/>
    <w:rsid w:val="0058391A"/>
    <w:rsid w:val="00583B0E"/>
    <w:rsid w:val="00583C02"/>
    <w:rsid w:val="005841EF"/>
    <w:rsid w:val="0058492A"/>
    <w:rsid w:val="00585452"/>
    <w:rsid w:val="005854CF"/>
    <w:rsid w:val="00585CE3"/>
    <w:rsid w:val="00585DB0"/>
    <w:rsid w:val="00590E8A"/>
    <w:rsid w:val="005919FF"/>
    <w:rsid w:val="005937BA"/>
    <w:rsid w:val="005947EE"/>
    <w:rsid w:val="00595FC9"/>
    <w:rsid w:val="0059658B"/>
    <w:rsid w:val="005977C1"/>
    <w:rsid w:val="00597894"/>
    <w:rsid w:val="00597954"/>
    <w:rsid w:val="005A01E5"/>
    <w:rsid w:val="005A0B5E"/>
    <w:rsid w:val="005A2267"/>
    <w:rsid w:val="005A242C"/>
    <w:rsid w:val="005A28FB"/>
    <w:rsid w:val="005A3F7B"/>
    <w:rsid w:val="005A4473"/>
    <w:rsid w:val="005A4510"/>
    <w:rsid w:val="005A5EC1"/>
    <w:rsid w:val="005A5FB3"/>
    <w:rsid w:val="005A63D6"/>
    <w:rsid w:val="005A6CC1"/>
    <w:rsid w:val="005A713A"/>
    <w:rsid w:val="005B0E4F"/>
    <w:rsid w:val="005B1E1D"/>
    <w:rsid w:val="005B3CBE"/>
    <w:rsid w:val="005B3FD6"/>
    <w:rsid w:val="005B448B"/>
    <w:rsid w:val="005B4C29"/>
    <w:rsid w:val="005B6D06"/>
    <w:rsid w:val="005C0C21"/>
    <w:rsid w:val="005C1572"/>
    <w:rsid w:val="005C2ADA"/>
    <w:rsid w:val="005C5240"/>
    <w:rsid w:val="005C6224"/>
    <w:rsid w:val="005C7421"/>
    <w:rsid w:val="005D04F2"/>
    <w:rsid w:val="005D1843"/>
    <w:rsid w:val="005D22C8"/>
    <w:rsid w:val="005D3372"/>
    <w:rsid w:val="005D3810"/>
    <w:rsid w:val="005D38BB"/>
    <w:rsid w:val="005D3ACA"/>
    <w:rsid w:val="005D44C6"/>
    <w:rsid w:val="005D4DE2"/>
    <w:rsid w:val="005D55F9"/>
    <w:rsid w:val="005D60A1"/>
    <w:rsid w:val="005D6532"/>
    <w:rsid w:val="005D67FA"/>
    <w:rsid w:val="005D6BDE"/>
    <w:rsid w:val="005D6BF8"/>
    <w:rsid w:val="005D7BA8"/>
    <w:rsid w:val="005E103F"/>
    <w:rsid w:val="005E259D"/>
    <w:rsid w:val="005E32AA"/>
    <w:rsid w:val="005E3DE3"/>
    <w:rsid w:val="005E4016"/>
    <w:rsid w:val="005E7151"/>
    <w:rsid w:val="005E7208"/>
    <w:rsid w:val="005E765D"/>
    <w:rsid w:val="005F0328"/>
    <w:rsid w:val="005F0BAF"/>
    <w:rsid w:val="005F0BD6"/>
    <w:rsid w:val="005F0ECA"/>
    <w:rsid w:val="005F2239"/>
    <w:rsid w:val="005F2279"/>
    <w:rsid w:val="005F2B79"/>
    <w:rsid w:val="005F397F"/>
    <w:rsid w:val="005F3D44"/>
    <w:rsid w:val="005F4EE0"/>
    <w:rsid w:val="005F554B"/>
    <w:rsid w:val="005F55A5"/>
    <w:rsid w:val="005F588D"/>
    <w:rsid w:val="005F680A"/>
    <w:rsid w:val="005F68BB"/>
    <w:rsid w:val="005F70ED"/>
    <w:rsid w:val="005F7458"/>
    <w:rsid w:val="005F7709"/>
    <w:rsid w:val="005F79D3"/>
    <w:rsid w:val="005F7AB1"/>
    <w:rsid w:val="0060042C"/>
    <w:rsid w:val="006004C3"/>
    <w:rsid w:val="006014A5"/>
    <w:rsid w:val="006021BB"/>
    <w:rsid w:val="006033E5"/>
    <w:rsid w:val="00603F95"/>
    <w:rsid w:val="006047D6"/>
    <w:rsid w:val="006057A7"/>
    <w:rsid w:val="0060662A"/>
    <w:rsid w:val="0061095A"/>
    <w:rsid w:val="00610A23"/>
    <w:rsid w:val="00612138"/>
    <w:rsid w:val="006128DC"/>
    <w:rsid w:val="006143A9"/>
    <w:rsid w:val="00616CFE"/>
    <w:rsid w:val="006172DD"/>
    <w:rsid w:val="0061737C"/>
    <w:rsid w:val="00617D5A"/>
    <w:rsid w:val="00620251"/>
    <w:rsid w:val="00620848"/>
    <w:rsid w:val="0062184B"/>
    <w:rsid w:val="0062274B"/>
    <w:rsid w:val="00623142"/>
    <w:rsid w:val="00623470"/>
    <w:rsid w:val="0062453A"/>
    <w:rsid w:val="00624E25"/>
    <w:rsid w:val="00625961"/>
    <w:rsid w:val="00625A58"/>
    <w:rsid w:val="006260E3"/>
    <w:rsid w:val="0062617E"/>
    <w:rsid w:val="00627283"/>
    <w:rsid w:val="00630BAB"/>
    <w:rsid w:val="00630BF7"/>
    <w:rsid w:val="0063258D"/>
    <w:rsid w:val="00632637"/>
    <w:rsid w:val="00632C12"/>
    <w:rsid w:val="006332A4"/>
    <w:rsid w:val="00633939"/>
    <w:rsid w:val="00634324"/>
    <w:rsid w:val="00634987"/>
    <w:rsid w:val="00634C4B"/>
    <w:rsid w:val="006365F5"/>
    <w:rsid w:val="00637D17"/>
    <w:rsid w:val="00640980"/>
    <w:rsid w:val="006409F1"/>
    <w:rsid w:val="00641320"/>
    <w:rsid w:val="006414A5"/>
    <w:rsid w:val="00642290"/>
    <w:rsid w:val="006425B2"/>
    <w:rsid w:val="006425B3"/>
    <w:rsid w:val="006426AA"/>
    <w:rsid w:val="006443DF"/>
    <w:rsid w:val="006443F0"/>
    <w:rsid w:val="00644ACC"/>
    <w:rsid w:val="0064572B"/>
    <w:rsid w:val="00645EAF"/>
    <w:rsid w:val="0064622A"/>
    <w:rsid w:val="0064737C"/>
    <w:rsid w:val="0065079A"/>
    <w:rsid w:val="006523F1"/>
    <w:rsid w:val="00653080"/>
    <w:rsid w:val="0065435F"/>
    <w:rsid w:val="00656789"/>
    <w:rsid w:val="00656D5E"/>
    <w:rsid w:val="00660589"/>
    <w:rsid w:val="00660C85"/>
    <w:rsid w:val="00661306"/>
    <w:rsid w:val="00662761"/>
    <w:rsid w:val="00662DB2"/>
    <w:rsid w:val="00663132"/>
    <w:rsid w:val="006636D5"/>
    <w:rsid w:val="00663CA1"/>
    <w:rsid w:val="00663CF4"/>
    <w:rsid w:val="00664BB7"/>
    <w:rsid w:val="00665038"/>
    <w:rsid w:val="006657B6"/>
    <w:rsid w:val="00665ED8"/>
    <w:rsid w:val="0066628D"/>
    <w:rsid w:val="006662CF"/>
    <w:rsid w:val="0066635F"/>
    <w:rsid w:val="006670BE"/>
    <w:rsid w:val="00670DDF"/>
    <w:rsid w:val="00670E50"/>
    <w:rsid w:val="00673647"/>
    <w:rsid w:val="00673F3C"/>
    <w:rsid w:val="006742F0"/>
    <w:rsid w:val="006747FE"/>
    <w:rsid w:val="006758CD"/>
    <w:rsid w:val="00675E1A"/>
    <w:rsid w:val="0067642F"/>
    <w:rsid w:val="00676AFF"/>
    <w:rsid w:val="00676D7C"/>
    <w:rsid w:val="00677350"/>
    <w:rsid w:val="006775E4"/>
    <w:rsid w:val="00677C9D"/>
    <w:rsid w:val="00680A53"/>
    <w:rsid w:val="00680DD2"/>
    <w:rsid w:val="00682510"/>
    <w:rsid w:val="00683379"/>
    <w:rsid w:val="00683C50"/>
    <w:rsid w:val="006851D3"/>
    <w:rsid w:val="00685399"/>
    <w:rsid w:val="006854BA"/>
    <w:rsid w:val="00686059"/>
    <w:rsid w:val="00686193"/>
    <w:rsid w:val="00686215"/>
    <w:rsid w:val="006878F5"/>
    <w:rsid w:val="0069002D"/>
    <w:rsid w:val="006909C8"/>
    <w:rsid w:val="006909D9"/>
    <w:rsid w:val="00691797"/>
    <w:rsid w:val="006923E8"/>
    <w:rsid w:val="00692453"/>
    <w:rsid w:val="006926DD"/>
    <w:rsid w:val="00693546"/>
    <w:rsid w:val="00695223"/>
    <w:rsid w:val="00696107"/>
    <w:rsid w:val="0069653C"/>
    <w:rsid w:val="006966F0"/>
    <w:rsid w:val="00696CCA"/>
    <w:rsid w:val="006A0D83"/>
    <w:rsid w:val="006A18AE"/>
    <w:rsid w:val="006A1AE5"/>
    <w:rsid w:val="006A2A5E"/>
    <w:rsid w:val="006A31CD"/>
    <w:rsid w:val="006A3688"/>
    <w:rsid w:val="006A3BBB"/>
    <w:rsid w:val="006A3D60"/>
    <w:rsid w:val="006A3D83"/>
    <w:rsid w:val="006A40D8"/>
    <w:rsid w:val="006A4118"/>
    <w:rsid w:val="006A4258"/>
    <w:rsid w:val="006A4593"/>
    <w:rsid w:val="006A5382"/>
    <w:rsid w:val="006A53D7"/>
    <w:rsid w:val="006A69F8"/>
    <w:rsid w:val="006A7730"/>
    <w:rsid w:val="006A7D90"/>
    <w:rsid w:val="006B17F4"/>
    <w:rsid w:val="006B1895"/>
    <w:rsid w:val="006B18DE"/>
    <w:rsid w:val="006B29C7"/>
    <w:rsid w:val="006B3516"/>
    <w:rsid w:val="006B4482"/>
    <w:rsid w:val="006B47F0"/>
    <w:rsid w:val="006B4FDE"/>
    <w:rsid w:val="006B6298"/>
    <w:rsid w:val="006B6D45"/>
    <w:rsid w:val="006B7046"/>
    <w:rsid w:val="006C0128"/>
    <w:rsid w:val="006C046E"/>
    <w:rsid w:val="006C1455"/>
    <w:rsid w:val="006C14F1"/>
    <w:rsid w:val="006C2EE0"/>
    <w:rsid w:val="006C39C6"/>
    <w:rsid w:val="006C47EB"/>
    <w:rsid w:val="006C54E8"/>
    <w:rsid w:val="006C5D03"/>
    <w:rsid w:val="006C5F64"/>
    <w:rsid w:val="006C66AC"/>
    <w:rsid w:val="006C6F7F"/>
    <w:rsid w:val="006C7699"/>
    <w:rsid w:val="006D0372"/>
    <w:rsid w:val="006D14B7"/>
    <w:rsid w:val="006D16F7"/>
    <w:rsid w:val="006D1872"/>
    <w:rsid w:val="006D1D7E"/>
    <w:rsid w:val="006D29D2"/>
    <w:rsid w:val="006D4958"/>
    <w:rsid w:val="006D5592"/>
    <w:rsid w:val="006D5C0A"/>
    <w:rsid w:val="006D5F43"/>
    <w:rsid w:val="006D5FFE"/>
    <w:rsid w:val="006D74AC"/>
    <w:rsid w:val="006D752A"/>
    <w:rsid w:val="006E00FC"/>
    <w:rsid w:val="006E0849"/>
    <w:rsid w:val="006E1800"/>
    <w:rsid w:val="006E1C71"/>
    <w:rsid w:val="006E26EC"/>
    <w:rsid w:val="006E5B7D"/>
    <w:rsid w:val="006E7531"/>
    <w:rsid w:val="006F14FE"/>
    <w:rsid w:val="006F1504"/>
    <w:rsid w:val="006F20C7"/>
    <w:rsid w:val="006F25A9"/>
    <w:rsid w:val="006F267E"/>
    <w:rsid w:val="006F39AB"/>
    <w:rsid w:val="006F4628"/>
    <w:rsid w:val="006F48F7"/>
    <w:rsid w:val="006F5C3C"/>
    <w:rsid w:val="006F5E59"/>
    <w:rsid w:val="006F64B1"/>
    <w:rsid w:val="00700DE6"/>
    <w:rsid w:val="007019A1"/>
    <w:rsid w:val="00702093"/>
    <w:rsid w:val="0070311D"/>
    <w:rsid w:val="00703726"/>
    <w:rsid w:val="00704083"/>
    <w:rsid w:val="00704D96"/>
    <w:rsid w:val="00704E4C"/>
    <w:rsid w:val="0070620E"/>
    <w:rsid w:val="00706CB2"/>
    <w:rsid w:val="0070755A"/>
    <w:rsid w:val="00707760"/>
    <w:rsid w:val="00707FBC"/>
    <w:rsid w:val="00712450"/>
    <w:rsid w:val="0071276B"/>
    <w:rsid w:val="00716A5A"/>
    <w:rsid w:val="007170A3"/>
    <w:rsid w:val="0071761B"/>
    <w:rsid w:val="00717A3C"/>
    <w:rsid w:val="00717D95"/>
    <w:rsid w:val="00717E11"/>
    <w:rsid w:val="00717F33"/>
    <w:rsid w:val="00721D11"/>
    <w:rsid w:val="00722211"/>
    <w:rsid w:val="00723361"/>
    <w:rsid w:val="00725A47"/>
    <w:rsid w:val="00725F1A"/>
    <w:rsid w:val="007261F7"/>
    <w:rsid w:val="00726725"/>
    <w:rsid w:val="0072784F"/>
    <w:rsid w:val="00727987"/>
    <w:rsid w:val="00727ADC"/>
    <w:rsid w:val="00730789"/>
    <w:rsid w:val="007339D5"/>
    <w:rsid w:val="007348FF"/>
    <w:rsid w:val="00735051"/>
    <w:rsid w:val="00735B2D"/>
    <w:rsid w:val="0073640C"/>
    <w:rsid w:val="007371E8"/>
    <w:rsid w:val="00737E3E"/>
    <w:rsid w:val="00740A92"/>
    <w:rsid w:val="00740D9E"/>
    <w:rsid w:val="00741129"/>
    <w:rsid w:val="007425B9"/>
    <w:rsid w:val="007432E1"/>
    <w:rsid w:val="00743A46"/>
    <w:rsid w:val="007441D5"/>
    <w:rsid w:val="00745F6C"/>
    <w:rsid w:val="00745FBF"/>
    <w:rsid w:val="00745FCA"/>
    <w:rsid w:val="00746042"/>
    <w:rsid w:val="0074615D"/>
    <w:rsid w:val="007467DD"/>
    <w:rsid w:val="00746DE0"/>
    <w:rsid w:val="00747042"/>
    <w:rsid w:val="007470BB"/>
    <w:rsid w:val="00747477"/>
    <w:rsid w:val="00747858"/>
    <w:rsid w:val="00750E3C"/>
    <w:rsid w:val="0075218E"/>
    <w:rsid w:val="00753E40"/>
    <w:rsid w:val="00753F66"/>
    <w:rsid w:val="0075408B"/>
    <w:rsid w:val="00754E18"/>
    <w:rsid w:val="00754F62"/>
    <w:rsid w:val="00756700"/>
    <w:rsid w:val="00756A9C"/>
    <w:rsid w:val="00757F73"/>
    <w:rsid w:val="00761414"/>
    <w:rsid w:val="00762838"/>
    <w:rsid w:val="0076612D"/>
    <w:rsid w:val="007662DE"/>
    <w:rsid w:val="00766758"/>
    <w:rsid w:val="00766912"/>
    <w:rsid w:val="00767794"/>
    <w:rsid w:val="00767934"/>
    <w:rsid w:val="007719F4"/>
    <w:rsid w:val="007729F9"/>
    <w:rsid w:val="007732FC"/>
    <w:rsid w:val="007734DF"/>
    <w:rsid w:val="007744DC"/>
    <w:rsid w:val="00774D93"/>
    <w:rsid w:val="00774EE1"/>
    <w:rsid w:val="00775086"/>
    <w:rsid w:val="007758B0"/>
    <w:rsid w:val="00775C7F"/>
    <w:rsid w:val="0077761A"/>
    <w:rsid w:val="0077792C"/>
    <w:rsid w:val="00777FCB"/>
    <w:rsid w:val="007805BA"/>
    <w:rsid w:val="00780E32"/>
    <w:rsid w:val="00781167"/>
    <w:rsid w:val="0078188D"/>
    <w:rsid w:val="00782AA9"/>
    <w:rsid w:val="00783C6A"/>
    <w:rsid w:val="00784040"/>
    <w:rsid w:val="00785451"/>
    <w:rsid w:val="0078591E"/>
    <w:rsid w:val="007868C6"/>
    <w:rsid w:val="00786B5C"/>
    <w:rsid w:val="007870B0"/>
    <w:rsid w:val="007872AA"/>
    <w:rsid w:val="007914C5"/>
    <w:rsid w:val="0079265D"/>
    <w:rsid w:val="007926BC"/>
    <w:rsid w:val="007928A8"/>
    <w:rsid w:val="007929E7"/>
    <w:rsid w:val="00792AE6"/>
    <w:rsid w:val="00792B81"/>
    <w:rsid w:val="00792DA2"/>
    <w:rsid w:val="0079374A"/>
    <w:rsid w:val="00793E3C"/>
    <w:rsid w:val="007941B5"/>
    <w:rsid w:val="00795013"/>
    <w:rsid w:val="0079796F"/>
    <w:rsid w:val="007A0D3B"/>
    <w:rsid w:val="007A1519"/>
    <w:rsid w:val="007A2E86"/>
    <w:rsid w:val="007A38DD"/>
    <w:rsid w:val="007A39DE"/>
    <w:rsid w:val="007A509C"/>
    <w:rsid w:val="007A526C"/>
    <w:rsid w:val="007A5A4D"/>
    <w:rsid w:val="007A5B12"/>
    <w:rsid w:val="007A60C5"/>
    <w:rsid w:val="007A6729"/>
    <w:rsid w:val="007A7281"/>
    <w:rsid w:val="007A7BB6"/>
    <w:rsid w:val="007B0AC7"/>
    <w:rsid w:val="007B17CA"/>
    <w:rsid w:val="007B1923"/>
    <w:rsid w:val="007B1C05"/>
    <w:rsid w:val="007B315C"/>
    <w:rsid w:val="007B3745"/>
    <w:rsid w:val="007B40B6"/>
    <w:rsid w:val="007B41C1"/>
    <w:rsid w:val="007B4D50"/>
    <w:rsid w:val="007B52CF"/>
    <w:rsid w:val="007B53E4"/>
    <w:rsid w:val="007B709D"/>
    <w:rsid w:val="007B7476"/>
    <w:rsid w:val="007B7A13"/>
    <w:rsid w:val="007B7ADB"/>
    <w:rsid w:val="007C0433"/>
    <w:rsid w:val="007C1312"/>
    <w:rsid w:val="007C2219"/>
    <w:rsid w:val="007C3188"/>
    <w:rsid w:val="007C3C02"/>
    <w:rsid w:val="007C495C"/>
    <w:rsid w:val="007C4AD6"/>
    <w:rsid w:val="007C6A87"/>
    <w:rsid w:val="007C6FBF"/>
    <w:rsid w:val="007C706A"/>
    <w:rsid w:val="007C7301"/>
    <w:rsid w:val="007C7F2F"/>
    <w:rsid w:val="007D0061"/>
    <w:rsid w:val="007D05A8"/>
    <w:rsid w:val="007D1B6F"/>
    <w:rsid w:val="007D1F42"/>
    <w:rsid w:val="007D20D4"/>
    <w:rsid w:val="007D3003"/>
    <w:rsid w:val="007D3753"/>
    <w:rsid w:val="007D4B8D"/>
    <w:rsid w:val="007D5A67"/>
    <w:rsid w:val="007D60C5"/>
    <w:rsid w:val="007D61A2"/>
    <w:rsid w:val="007D6B29"/>
    <w:rsid w:val="007D7311"/>
    <w:rsid w:val="007D7620"/>
    <w:rsid w:val="007D7897"/>
    <w:rsid w:val="007D7F29"/>
    <w:rsid w:val="007D7FC7"/>
    <w:rsid w:val="007E0E46"/>
    <w:rsid w:val="007E12A3"/>
    <w:rsid w:val="007E1557"/>
    <w:rsid w:val="007E1B47"/>
    <w:rsid w:val="007E432F"/>
    <w:rsid w:val="007E465F"/>
    <w:rsid w:val="007E56E9"/>
    <w:rsid w:val="007E5B4D"/>
    <w:rsid w:val="007E5DC5"/>
    <w:rsid w:val="007E669A"/>
    <w:rsid w:val="007E6E95"/>
    <w:rsid w:val="007F094E"/>
    <w:rsid w:val="007F0D81"/>
    <w:rsid w:val="007F0D93"/>
    <w:rsid w:val="007F30B8"/>
    <w:rsid w:val="007F42F3"/>
    <w:rsid w:val="007F5410"/>
    <w:rsid w:val="007F5AFE"/>
    <w:rsid w:val="007F5DA9"/>
    <w:rsid w:val="007F5F14"/>
    <w:rsid w:val="007F6483"/>
    <w:rsid w:val="007F65B1"/>
    <w:rsid w:val="007F6CEB"/>
    <w:rsid w:val="007F742E"/>
    <w:rsid w:val="007F74F3"/>
    <w:rsid w:val="007F78E9"/>
    <w:rsid w:val="008004B9"/>
    <w:rsid w:val="00801C94"/>
    <w:rsid w:val="00801F3E"/>
    <w:rsid w:val="00804322"/>
    <w:rsid w:val="00807C76"/>
    <w:rsid w:val="00811F3F"/>
    <w:rsid w:val="00812A18"/>
    <w:rsid w:val="00812A29"/>
    <w:rsid w:val="00813F35"/>
    <w:rsid w:val="00813F80"/>
    <w:rsid w:val="00814CCC"/>
    <w:rsid w:val="00814D1F"/>
    <w:rsid w:val="00815720"/>
    <w:rsid w:val="00815BFA"/>
    <w:rsid w:val="00815F11"/>
    <w:rsid w:val="00816A99"/>
    <w:rsid w:val="00820251"/>
    <w:rsid w:val="00820328"/>
    <w:rsid w:val="008204C4"/>
    <w:rsid w:val="0082081B"/>
    <w:rsid w:val="0082142A"/>
    <w:rsid w:val="00821934"/>
    <w:rsid w:val="00822804"/>
    <w:rsid w:val="00823D20"/>
    <w:rsid w:val="00824070"/>
    <w:rsid w:val="00824167"/>
    <w:rsid w:val="008242EC"/>
    <w:rsid w:val="008252DD"/>
    <w:rsid w:val="00825484"/>
    <w:rsid w:val="008260E5"/>
    <w:rsid w:val="008267AE"/>
    <w:rsid w:val="0083170F"/>
    <w:rsid w:val="00831A4E"/>
    <w:rsid w:val="00835658"/>
    <w:rsid w:val="00835EA8"/>
    <w:rsid w:val="008376DE"/>
    <w:rsid w:val="00841899"/>
    <w:rsid w:val="00842098"/>
    <w:rsid w:val="008426B7"/>
    <w:rsid w:val="00843884"/>
    <w:rsid w:val="00844EA4"/>
    <w:rsid w:val="0084539A"/>
    <w:rsid w:val="00845D82"/>
    <w:rsid w:val="00846052"/>
    <w:rsid w:val="00846D32"/>
    <w:rsid w:val="008470BA"/>
    <w:rsid w:val="00850B01"/>
    <w:rsid w:val="008510CA"/>
    <w:rsid w:val="0085114E"/>
    <w:rsid w:val="008511E6"/>
    <w:rsid w:val="00851355"/>
    <w:rsid w:val="008520C4"/>
    <w:rsid w:val="008535D9"/>
    <w:rsid w:val="00853A7D"/>
    <w:rsid w:val="008541AD"/>
    <w:rsid w:val="008541C2"/>
    <w:rsid w:val="00854EF4"/>
    <w:rsid w:val="008562D8"/>
    <w:rsid w:val="00860114"/>
    <w:rsid w:val="00861326"/>
    <w:rsid w:val="00862D7B"/>
    <w:rsid w:val="00863E08"/>
    <w:rsid w:val="00863EAA"/>
    <w:rsid w:val="00864525"/>
    <w:rsid w:val="00864F81"/>
    <w:rsid w:val="008658A4"/>
    <w:rsid w:val="00865CE4"/>
    <w:rsid w:val="00865E37"/>
    <w:rsid w:val="0086602D"/>
    <w:rsid w:val="0086677E"/>
    <w:rsid w:val="00867898"/>
    <w:rsid w:val="00867A24"/>
    <w:rsid w:val="008700DC"/>
    <w:rsid w:val="00870CB8"/>
    <w:rsid w:val="00871778"/>
    <w:rsid w:val="00871D90"/>
    <w:rsid w:val="008720A2"/>
    <w:rsid w:val="00872564"/>
    <w:rsid w:val="00873036"/>
    <w:rsid w:val="008730F7"/>
    <w:rsid w:val="0087407A"/>
    <w:rsid w:val="00874F04"/>
    <w:rsid w:val="00875575"/>
    <w:rsid w:val="008761EB"/>
    <w:rsid w:val="00876512"/>
    <w:rsid w:val="008771D1"/>
    <w:rsid w:val="00877387"/>
    <w:rsid w:val="00877F69"/>
    <w:rsid w:val="00880018"/>
    <w:rsid w:val="00880280"/>
    <w:rsid w:val="00880DF2"/>
    <w:rsid w:val="00882260"/>
    <w:rsid w:val="008905AB"/>
    <w:rsid w:val="0089224A"/>
    <w:rsid w:val="0089229C"/>
    <w:rsid w:val="00894169"/>
    <w:rsid w:val="008952A0"/>
    <w:rsid w:val="008953AE"/>
    <w:rsid w:val="008954F2"/>
    <w:rsid w:val="008957BF"/>
    <w:rsid w:val="00895A52"/>
    <w:rsid w:val="00895C6A"/>
    <w:rsid w:val="008966AC"/>
    <w:rsid w:val="008967FB"/>
    <w:rsid w:val="00896CEA"/>
    <w:rsid w:val="008971DE"/>
    <w:rsid w:val="008A047E"/>
    <w:rsid w:val="008A052E"/>
    <w:rsid w:val="008A0706"/>
    <w:rsid w:val="008A100C"/>
    <w:rsid w:val="008A1606"/>
    <w:rsid w:val="008A1CE2"/>
    <w:rsid w:val="008A1EB9"/>
    <w:rsid w:val="008A5A2B"/>
    <w:rsid w:val="008A5BDA"/>
    <w:rsid w:val="008A5EB8"/>
    <w:rsid w:val="008A65AE"/>
    <w:rsid w:val="008A6E84"/>
    <w:rsid w:val="008B191C"/>
    <w:rsid w:val="008B1A19"/>
    <w:rsid w:val="008B2310"/>
    <w:rsid w:val="008B262C"/>
    <w:rsid w:val="008B2DE9"/>
    <w:rsid w:val="008B33A8"/>
    <w:rsid w:val="008B3619"/>
    <w:rsid w:val="008B369F"/>
    <w:rsid w:val="008B3B65"/>
    <w:rsid w:val="008B6383"/>
    <w:rsid w:val="008B6632"/>
    <w:rsid w:val="008B72D7"/>
    <w:rsid w:val="008B7716"/>
    <w:rsid w:val="008B7770"/>
    <w:rsid w:val="008B7861"/>
    <w:rsid w:val="008B7CA3"/>
    <w:rsid w:val="008C0BDC"/>
    <w:rsid w:val="008C24F9"/>
    <w:rsid w:val="008C3556"/>
    <w:rsid w:val="008C6858"/>
    <w:rsid w:val="008C6ACE"/>
    <w:rsid w:val="008C6D32"/>
    <w:rsid w:val="008D0500"/>
    <w:rsid w:val="008D1192"/>
    <w:rsid w:val="008D189C"/>
    <w:rsid w:val="008D1F42"/>
    <w:rsid w:val="008D2032"/>
    <w:rsid w:val="008D217F"/>
    <w:rsid w:val="008D3F65"/>
    <w:rsid w:val="008D4AEC"/>
    <w:rsid w:val="008D4EBD"/>
    <w:rsid w:val="008D767A"/>
    <w:rsid w:val="008E1156"/>
    <w:rsid w:val="008E1D29"/>
    <w:rsid w:val="008E210A"/>
    <w:rsid w:val="008E2147"/>
    <w:rsid w:val="008E2F98"/>
    <w:rsid w:val="008E317C"/>
    <w:rsid w:val="008E388B"/>
    <w:rsid w:val="008E4008"/>
    <w:rsid w:val="008E4813"/>
    <w:rsid w:val="008E5D4E"/>
    <w:rsid w:val="008E5E78"/>
    <w:rsid w:val="008E6653"/>
    <w:rsid w:val="008E677E"/>
    <w:rsid w:val="008E7DCA"/>
    <w:rsid w:val="008F0292"/>
    <w:rsid w:val="008F07C6"/>
    <w:rsid w:val="008F1FEF"/>
    <w:rsid w:val="008F22D4"/>
    <w:rsid w:val="008F255F"/>
    <w:rsid w:val="008F2782"/>
    <w:rsid w:val="008F2886"/>
    <w:rsid w:val="008F2DD4"/>
    <w:rsid w:val="008F30AD"/>
    <w:rsid w:val="008F46F6"/>
    <w:rsid w:val="008F52D0"/>
    <w:rsid w:val="008F56F9"/>
    <w:rsid w:val="008F574F"/>
    <w:rsid w:val="008F5A53"/>
    <w:rsid w:val="008F7026"/>
    <w:rsid w:val="00900835"/>
    <w:rsid w:val="00901015"/>
    <w:rsid w:val="00902FC3"/>
    <w:rsid w:val="009036B0"/>
    <w:rsid w:val="0090381E"/>
    <w:rsid w:val="00904352"/>
    <w:rsid w:val="0090463A"/>
    <w:rsid w:val="00904AF5"/>
    <w:rsid w:val="00904C2B"/>
    <w:rsid w:val="00904CCA"/>
    <w:rsid w:val="00904F11"/>
    <w:rsid w:val="00904F7D"/>
    <w:rsid w:val="00905C7A"/>
    <w:rsid w:val="0090735B"/>
    <w:rsid w:val="00907C01"/>
    <w:rsid w:val="00910864"/>
    <w:rsid w:val="00910AAF"/>
    <w:rsid w:val="00911E34"/>
    <w:rsid w:val="00913B40"/>
    <w:rsid w:val="00913B47"/>
    <w:rsid w:val="00914D1A"/>
    <w:rsid w:val="0091521F"/>
    <w:rsid w:val="0091555F"/>
    <w:rsid w:val="00915E7E"/>
    <w:rsid w:val="009174C1"/>
    <w:rsid w:val="009212E4"/>
    <w:rsid w:val="00921669"/>
    <w:rsid w:val="00921E9F"/>
    <w:rsid w:val="00922936"/>
    <w:rsid w:val="00922A07"/>
    <w:rsid w:val="00923102"/>
    <w:rsid w:val="009239A2"/>
    <w:rsid w:val="00924E61"/>
    <w:rsid w:val="009252C4"/>
    <w:rsid w:val="00925AEF"/>
    <w:rsid w:val="00926053"/>
    <w:rsid w:val="00926B5F"/>
    <w:rsid w:val="009272AB"/>
    <w:rsid w:val="0092750A"/>
    <w:rsid w:val="00930B6E"/>
    <w:rsid w:val="00930C97"/>
    <w:rsid w:val="00930FFE"/>
    <w:rsid w:val="00933154"/>
    <w:rsid w:val="00933CF5"/>
    <w:rsid w:val="00933F0C"/>
    <w:rsid w:val="009352CD"/>
    <w:rsid w:val="00935A75"/>
    <w:rsid w:val="00935C5D"/>
    <w:rsid w:val="00935D7C"/>
    <w:rsid w:val="0093625C"/>
    <w:rsid w:val="0094041E"/>
    <w:rsid w:val="0094264A"/>
    <w:rsid w:val="00942EE9"/>
    <w:rsid w:val="00943C51"/>
    <w:rsid w:val="009446E8"/>
    <w:rsid w:val="0094533F"/>
    <w:rsid w:val="009467AD"/>
    <w:rsid w:val="009468EC"/>
    <w:rsid w:val="00946E2C"/>
    <w:rsid w:val="0095052D"/>
    <w:rsid w:val="00951D06"/>
    <w:rsid w:val="00952710"/>
    <w:rsid w:val="00952FB4"/>
    <w:rsid w:val="0095321F"/>
    <w:rsid w:val="0095399D"/>
    <w:rsid w:val="0095405B"/>
    <w:rsid w:val="009544C7"/>
    <w:rsid w:val="009565AE"/>
    <w:rsid w:val="00957CBC"/>
    <w:rsid w:val="009601A9"/>
    <w:rsid w:val="00963296"/>
    <w:rsid w:val="009634D5"/>
    <w:rsid w:val="00964841"/>
    <w:rsid w:val="00964A4B"/>
    <w:rsid w:val="00964B4F"/>
    <w:rsid w:val="00965B84"/>
    <w:rsid w:val="00967750"/>
    <w:rsid w:val="00970650"/>
    <w:rsid w:val="0097174D"/>
    <w:rsid w:val="00971C5F"/>
    <w:rsid w:val="00972AB9"/>
    <w:rsid w:val="00972E96"/>
    <w:rsid w:val="0097388B"/>
    <w:rsid w:val="00973EFE"/>
    <w:rsid w:val="00975A8F"/>
    <w:rsid w:val="00975B6E"/>
    <w:rsid w:val="009763A0"/>
    <w:rsid w:val="00976536"/>
    <w:rsid w:val="009771BA"/>
    <w:rsid w:val="0097725B"/>
    <w:rsid w:val="009779EE"/>
    <w:rsid w:val="00981CF3"/>
    <w:rsid w:val="00981DB0"/>
    <w:rsid w:val="009828FA"/>
    <w:rsid w:val="00982B20"/>
    <w:rsid w:val="009832E1"/>
    <w:rsid w:val="0098377E"/>
    <w:rsid w:val="00983D98"/>
    <w:rsid w:val="00983FB6"/>
    <w:rsid w:val="0098692E"/>
    <w:rsid w:val="00986982"/>
    <w:rsid w:val="00990D85"/>
    <w:rsid w:val="00991AD8"/>
    <w:rsid w:val="00991B93"/>
    <w:rsid w:val="009920E6"/>
    <w:rsid w:val="00992381"/>
    <w:rsid w:val="00992480"/>
    <w:rsid w:val="00993B59"/>
    <w:rsid w:val="00994B2B"/>
    <w:rsid w:val="009953E1"/>
    <w:rsid w:val="009954F8"/>
    <w:rsid w:val="00996194"/>
    <w:rsid w:val="009973F1"/>
    <w:rsid w:val="00997BD6"/>
    <w:rsid w:val="009A0714"/>
    <w:rsid w:val="009A0A24"/>
    <w:rsid w:val="009A0C65"/>
    <w:rsid w:val="009A1A84"/>
    <w:rsid w:val="009A23DE"/>
    <w:rsid w:val="009A2BE7"/>
    <w:rsid w:val="009A30EF"/>
    <w:rsid w:val="009A49D8"/>
    <w:rsid w:val="009A52C6"/>
    <w:rsid w:val="009A59F3"/>
    <w:rsid w:val="009A7385"/>
    <w:rsid w:val="009A7BBF"/>
    <w:rsid w:val="009B05CA"/>
    <w:rsid w:val="009B06FD"/>
    <w:rsid w:val="009B0C70"/>
    <w:rsid w:val="009B0D03"/>
    <w:rsid w:val="009B0DF7"/>
    <w:rsid w:val="009B1270"/>
    <w:rsid w:val="009B2CA5"/>
    <w:rsid w:val="009B3927"/>
    <w:rsid w:val="009B5045"/>
    <w:rsid w:val="009B5A2E"/>
    <w:rsid w:val="009B5F90"/>
    <w:rsid w:val="009B60D9"/>
    <w:rsid w:val="009B7221"/>
    <w:rsid w:val="009C0219"/>
    <w:rsid w:val="009C027F"/>
    <w:rsid w:val="009C03F4"/>
    <w:rsid w:val="009C078A"/>
    <w:rsid w:val="009C0A80"/>
    <w:rsid w:val="009C2506"/>
    <w:rsid w:val="009C3C35"/>
    <w:rsid w:val="009C4530"/>
    <w:rsid w:val="009C54CE"/>
    <w:rsid w:val="009C677D"/>
    <w:rsid w:val="009C74E1"/>
    <w:rsid w:val="009D2372"/>
    <w:rsid w:val="009D3811"/>
    <w:rsid w:val="009D3B53"/>
    <w:rsid w:val="009D3E6C"/>
    <w:rsid w:val="009D3ECB"/>
    <w:rsid w:val="009D44EA"/>
    <w:rsid w:val="009D46DD"/>
    <w:rsid w:val="009D4D7E"/>
    <w:rsid w:val="009D5853"/>
    <w:rsid w:val="009D7499"/>
    <w:rsid w:val="009D74D7"/>
    <w:rsid w:val="009D79F7"/>
    <w:rsid w:val="009D7E15"/>
    <w:rsid w:val="009E1195"/>
    <w:rsid w:val="009E1817"/>
    <w:rsid w:val="009E1861"/>
    <w:rsid w:val="009E268B"/>
    <w:rsid w:val="009E2EF7"/>
    <w:rsid w:val="009E3158"/>
    <w:rsid w:val="009E337B"/>
    <w:rsid w:val="009E44FC"/>
    <w:rsid w:val="009E507A"/>
    <w:rsid w:val="009E56CE"/>
    <w:rsid w:val="009E5B08"/>
    <w:rsid w:val="009E5B0C"/>
    <w:rsid w:val="009E5C1B"/>
    <w:rsid w:val="009E5C4F"/>
    <w:rsid w:val="009E5D2E"/>
    <w:rsid w:val="009E60F0"/>
    <w:rsid w:val="009E65CC"/>
    <w:rsid w:val="009E7441"/>
    <w:rsid w:val="009E7AE0"/>
    <w:rsid w:val="009F0139"/>
    <w:rsid w:val="009F0488"/>
    <w:rsid w:val="009F049F"/>
    <w:rsid w:val="009F0AA2"/>
    <w:rsid w:val="009F3BD1"/>
    <w:rsid w:val="009F3F24"/>
    <w:rsid w:val="009F5CD0"/>
    <w:rsid w:val="009F63BB"/>
    <w:rsid w:val="009F65E1"/>
    <w:rsid w:val="009F6F1D"/>
    <w:rsid w:val="009F7B96"/>
    <w:rsid w:val="00A01C40"/>
    <w:rsid w:val="00A06961"/>
    <w:rsid w:val="00A07F2F"/>
    <w:rsid w:val="00A106BE"/>
    <w:rsid w:val="00A10A92"/>
    <w:rsid w:val="00A10B56"/>
    <w:rsid w:val="00A10BB3"/>
    <w:rsid w:val="00A124BE"/>
    <w:rsid w:val="00A1374C"/>
    <w:rsid w:val="00A13A61"/>
    <w:rsid w:val="00A13BAE"/>
    <w:rsid w:val="00A14A09"/>
    <w:rsid w:val="00A14F52"/>
    <w:rsid w:val="00A15012"/>
    <w:rsid w:val="00A15571"/>
    <w:rsid w:val="00A15910"/>
    <w:rsid w:val="00A16BE9"/>
    <w:rsid w:val="00A179D1"/>
    <w:rsid w:val="00A17DD4"/>
    <w:rsid w:val="00A20587"/>
    <w:rsid w:val="00A2080E"/>
    <w:rsid w:val="00A20EB7"/>
    <w:rsid w:val="00A218B6"/>
    <w:rsid w:val="00A21CD9"/>
    <w:rsid w:val="00A23698"/>
    <w:rsid w:val="00A23E18"/>
    <w:rsid w:val="00A25C7D"/>
    <w:rsid w:val="00A27C2B"/>
    <w:rsid w:val="00A30F79"/>
    <w:rsid w:val="00A31186"/>
    <w:rsid w:val="00A31211"/>
    <w:rsid w:val="00A31225"/>
    <w:rsid w:val="00A31415"/>
    <w:rsid w:val="00A32FC1"/>
    <w:rsid w:val="00A338C1"/>
    <w:rsid w:val="00A3478B"/>
    <w:rsid w:val="00A34A98"/>
    <w:rsid w:val="00A34C7D"/>
    <w:rsid w:val="00A34D05"/>
    <w:rsid w:val="00A35A77"/>
    <w:rsid w:val="00A36F8A"/>
    <w:rsid w:val="00A37BCC"/>
    <w:rsid w:val="00A37C05"/>
    <w:rsid w:val="00A413AB"/>
    <w:rsid w:val="00A42593"/>
    <w:rsid w:val="00A4278D"/>
    <w:rsid w:val="00A4278F"/>
    <w:rsid w:val="00A43459"/>
    <w:rsid w:val="00A43849"/>
    <w:rsid w:val="00A43C58"/>
    <w:rsid w:val="00A44D70"/>
    <w:rsid w:val="00A45A50"/>
    <w:rsid w:val="00A46F9F"/>
    <w:rsid w:val="00A47BC4"/>
    <w:rsid w:val="00A47E4B"/>
    <w:rsid w:val="00A50120"/>
    <w:rsid w:val="00A507E4"/>
    <w:rsid w:val="00A53382"/>
    <w:rsid w:val="00A534AA"/>
    <w:rsid w:val="00A5438B"/>
    <w:rsid w:val="00A5488E"/>
    <w:rsid w:val="00A552DE"/>
    <w:rsid w:val="00A55932"/>
    <w:rsid w:val="00A55CB1"/>
    <w:rsid w:val="00A55F1F"/>
    <w:rsid w:val="00A5633D"/>
    <w:rsid w:val="00A574F2"/>
    <w:rsid w:val="00A57BFD"/>
    <w:rsid w:val="00A602C0"/>
    <w:rsid w:val="00A60D81"/>
    <w:rsid w:val="00A615C9"/>
    <w:rsid w:val="00A61DBD"/>
    <w:rsid w:val="00A62E07"/>
    <w:rsid w:val="00A62F97"/>
    <w:rsid w:val="00A63A1B"/>
    <w:rsid w:val="00A643B4"/>
    <w:rsid w:val="00A643DA"/>
    <w:rsid w:val="00A64B55"/>
    <w:rsid w:val="00A64DF4"/>
    <w:rsid w:val="00A64EB6"/>
    <w:rsid w:val="00A66187"/>
    <w:rsid w:val="00A665AD"/>
    <w:rsid w:val="00A67EDC"/>
    <w:rsid w:val="00A67FAC"/>
    <w:rsid w:val="00A70019"/>
    <w:rsid w:val="00A7031C"/>
    <w:rsid w:val="00A7082A"/>
    <w:rsid w:val="00A70A29"/>
    <w:rsid w:val="00A70BA4"/>
    <w:rsid w:val="00A70E58"/>
    <w:rsid w:val="00A71AB1"/>
    <w:rsid w:val="00A7233B"/>
    <w:rsid w:val="00A724BF"/>
    <w:rsid w:val="00A7350A"/>
    <w:rsid w:val="00A7447F"/>
    <w:rsid w:val="00A750F5"/>
    <w:rsid w:val="00A75170"/>
    <w:rsid w:val="00A75284"/>
    <w:rsid w:val="00A75819"/>
    <w:rsid w:val="00A75B2C"/>
    <w:rsid w:val="00A75FCC"/>
    <w:rsid w:val="00A76226"/>
    <w:rsid w:val="00A764B3"/>
    <w:rsid w:val="00A82C94"/>
    <w:rsid w:val="00A832B2"/>
    <w:rsid w:val="00A833FF"/>
    <w:rsid w:val="00A834AE"/>
    <w:rsid w:val="00A83602"/>
    <w:rsid w:val="00A83D59"/>
    <w:rsid w:val="00A8419A"/>
    <w:rsid w:val="00A8463B"/>
    <w:rsid w:val="00A85B95"/>
    <w:rsid w:val="00A86B5D"/>
    <w:rsid w:val="00A86D37"/>
    <w:rsid w:val="00A9023C"/>
    <w:rsid w:val="00A9031D"/>
    <w:rsid w:val="00A908F2"/>
    <w:rsid w:val="00A91BE9"/>
    <w:rsid w:val="00A92784"/>
    <w:rsid w:val="00A94B98"/>
    <w:rsid w:val="00A9551F"/>
    <w:rsid w:val="00A966A0"/>
    <w:rsid w:val="00A96D86"/>
    <w:rsid w:val="00A979DF"/>
    <w:rsid w:val="00A97E58"/>
    <w:rsid w:val="00AA0C1D"/>
    <w:rsid w:val="00AA17DD"/>
    <w:rsid w:val="00AA258E"/>
    <w:rsid w:val="00AA2CB4"/>
    <w:rsid w:val="00AA3F3D"/>
    <w:rsid w:val="00AA4DD1"/>
    <w:rsid w:val="00AA5125"/>
    <w:rsid w:val="00AA5210"/>
    <w:rsid w:val="00AA54EA"/>
    <w:rsid w:val="00AA5FB4"/>
    <w:rsid w:val="00AA7F12"/>
    <w:rsid w:val="00AB006C"/>
    <w:rsid w:val="00AB0EEF"/>
    <w:rsid w:val="00AB1E75"/>
    <w:rsid w:val="00AB2220"/>
    <w:rsid w:val="00AB276E"/>
    <w:rsid w:val="00AB35AE"/>
    <w:rsid w:val="00AB3BC8"/>
    <w:rsid w:val="00AB3F67"/>
    <w:rsid w:val="00AB44C0"/>
    <w:rsid w:val="00AB4AF5"/>
    <w:rsid w:val="00AB594F"/>
    <w:rsid w:val="00AC0D64"/>
    <w:rsid w:val="00AC10EA"/>
    <w:rsid w:val="00AC1278"/>
    <w:rsid w:val="00AC14EB"/>
    <w:rsid w:val="00AC2193"/>
    <w:rsid w:val="00AC3B50"/>
    <w:rsid w:val="00AC405D"/>
    <w:rsid w:val="00AC46AF"/>
    <w:rsid w:val="00AC46F0"/>
    <w:rsid w:val="00AC4A9B"/>
    <w:rsid w:val="00AC4B11"/>
    <w:rsid w:val="00AC578E"/>
    <w:rsid w:val="00AC6808"/>
    <w:rsid w:val="00AC6938"/>
    <w:rsid w:val="00AC71D6"/>
    <w:rsid w:val="00AD0508"/>
    <w:rsid w:val="00AD0725"/>
    <w:rsid w:val="00AD13A7"/>
    <w:rsid w:val="00AD1FA3"/>
    <w:rsid w:val="00AD2493"/>
    <w:rsid w:val="00AD2567"/>
    <w:rsid w:val="00AD2BDB"/>
    <w:rsid w:val="00AD3B42"/>
    <w:rsid w:val="00AD5206"/>
    <w:rsid w:val="00AD56BE"/>
    <w:rsid w:val="00AD6193"/>
    <w:rsid w:val="00AD6502"/>
    <w:rsid w:val="00AD6D48"/>
    <w:rsid w:val="00AD6E27"/>
    <w:rsid w:val="00AE01B9"/>
    <w:rsid w:val="00AE02C0"/>
    <w:rsid w:val="00AE1757"/>
    <w:rsid w:val="00AE1F39"/>
    <w:rsid w:val="00AE2CCA"/>
    <w:rsid w:val="00AE3E8B"/>
    <w:rsid w:val="00AE4166"/>
    <w:rsid w:val="00AE4267"/>
    <w:rsid w:val="00AF009A"/>
    <w:rsid w:val="00AF02DB"/>
    <w:rsid w:val="00AF2DA8"/>
    <w:rsid w:val="00AF42FF"/>
    <w:rsid w:val="00AF4404"/>
    <w:rsid w:val="00AF4FDE"/>
    <w:rsid w:val="00AF69B4"/>
    <w:rsid w:val="00AF7C2D"/>
    <w:rsid w:val="00B0150D"/>
    <w:rsid w:val="00B02867"/>
    <w:rsid w:val="00B02EE4"/>
    <w:rsid w:val="00B04BE3"/>
    <w:rsid w:val="00B05C34"/>
    <w:rsid w:val="00B05CDF"/>
    <w:rsid w:val="00B06B1A"/>
    <w:rsid w:val="00B07263"/>
    <w:rsid w:val="00B074A7"/>
    <w:rsid w:val="00B076F1"/>
    <w:rsid w:val="00B079D3"/>
    <w:rsid w:val="00B1015A"/>
    <w:rsid w:val="00B102BE"/>
    <w:rsid w:val="00B10758"/>
    <w:rsid w:val="00B11E40"/>
    <w:rsid w:val="00B125E1"/>
    <w:rsid w:val="00B12E43"/>
    <w:rsid w:val="00B14DF0"/>
    <w:rsid w:val="00B15171"/>
    <w:rsid w:val="00B15C5E"/>
    <w:rsid w:val="00B15C7C"/>
    <w:rsid w:val="00B15F8D"/>
    <w:rsid w:val="00B166F2"/>
    <w:rsid w:val="00B17271"/>
    <w:rsid w:val="00B2006A"/>
    <w:rsid w:val="00B20841"/>
    <w:rsid w:val="00B209E3"/>
    <w:rsid w:val="00B219E6"/>
    <w:rsid w:val="00B22005"/>
    <w:rsid w:val="00B22339"/>
    <w:rsid w:val="00B22597"/>
    <w:rsid w:val="00B235CA"/>
    <w:rsid w:val="00B23FE5"/>
    <w:rsid w:val="00B24FB8"/>
    <w:rsid w:val="00B27165"/>
    <w:rsid w:val="00B3095A"/>
    <w:rsid w:val="00B340A1"/>
    <w:rsid w:val="00B3415E"/>
    <w:rsid w:val="00B345D5"/>
    <w:rsid w:val="00B34B6C"/>
    <w:rsid w:val="00B37CA7"/>
    <w:rsid w:val="00B37E9B"/>
    <w:rsid w:val="00B37F6A"/>
    <w:rsid w:val="00B404B7"/>
    <w:rsid w:val="00B40865"/>
    <w:rsid w:val="00B41937"/>
    <w:rsid w:val="00B41983"/>
    <w:rsid w:val="00B41995"/>
    <w:rsid w:val="00B42D6B"/>
    <w:rsid w:val="00B43562"/>
    <w:rsid w:val="00B44E19"/>
    <w:rsid w:val="00B458C5"/>
    <w:rsid w:val="00B45B91"/>
    <w:rsid w:val="00B466A7"/>
    <w:rsid w:val="00B468E9"/>
    <w:rsid w:val="00B475FA"/>
    <w:rsid w:val="00B506A4"/>
    <w:rsid w:val="00B5077A"/>
    <w:rsid w:val="00B50EAA"/>
    <w:rsid w:val="00B51430"/>
    <w:rsid w:val="00B51DCC"/>
    <w:rsid w:val="00B521DF"/>
    <w:rsid w:val="00B52320"/>
    <w:rsid w:val="00B52D9C"/>
    <w:rsid w:val="00B52F8E"/>
    <w:rsid w:val="00B55117"/>
    <w:rsid w:val="00B55474"/>
    <w:rsid w:val="00B5652A"/>
    <w:rsid w:val="00B5673D"/>
    <w:rsid w:val="00B57800"/>
    <w:rsid w:val="00B57923"/>
    <w:rsid w:val="00B60E67"/>
    <w:rsid w:val="00B61186"/>
    <w:rsid w:val="00B623DC"/>
    <w:rsid w:val="00B62575"/>
    <w:rsid w:val="00B62CEF"/>
    <w:rsid w:val="00B64B66"/>
    <w:rsid w:val="00B64E29"/>
    <w:rsid w:val="00B64EAC"/>
    <w:rsid w:val="00B71C9A"/>
    <w:rsid w:val="00B71D35"/>
    <w:rsid w:val="00B7502E"/>
    <w:rsid w:val="00B772D7"/>
    <w:rsid w:val="00B80B01"/>
    <w:rsid w:val="00B81344"/>
    <w:rsid w:val="00B83EDB"/>
    <w:rsid w:val="00B84631"/>
    <w:rsid w:val="00B8522A"/>
    <w:rsid w:val="00B8566C"/>
    <w:rsid w:val="00B8725D"/>
    <w:rsid w:val="00B878FA"/>
    <w:rsid w:val="00B90AE8"/>
    <w:rsid w:val="00B912A5"/>
    <w:rsid w:val="00B918E5"/>
    <w:rsid w:val="00B92358"/>
    <w:rsid w:val="00B938EA"/>
    <w:rsid w:val="00B93E85"/>
    <w:rsid w:val="00B94148"/>
    <w:rsid w:val="00B94390"/>
    <w:rsid w:val="00B9462F"/>
    <w:rsid w:val="00B94FBA"/>
    <w:rsid w:val="00B952A2"/>
    <w:rsid w:val="00B95773"/>
    <w:rsid w:val="00B9585F"/>
    <w:rsid w:val="00B95DE1"/>
    <w:rsid w:val="00B96FF8"/>
    <w:rsid w:val="00B974B8"/>
    <w:rsid w:val="00BA09BC"/>
    <w:rsid w:val="00BA1067"/>
    <w:rsid w:val="00BA134C"/>
    <w:rsid w:val="00BA38C1"/>
    <w:rsid w:val="00BA42DD"/>
    <w:rsid w:val="00BA55CC"/>
    <w:rsid w:val="00BA59BB"/>
    <w:rsid w:val="00BA5A6F"/>
    <w:rsid w:val="00BA5CAA"/>
    <w:rsid w:val="00BA79F3"/>
    <w:rsid w:val="00BA7BEF"/>
    <w:rsid w:val="00BB032E"/>
    <w:rsid w:val="00BB14C9"/>
    <w:rsid w:val="00BB1716"/>
    <w:rsid w:val="00BB2EF2"/>
    <w:rsid w:val="00BB3052"/>
    <w:rsid w:val="00BB336F"/>
    <w:rsid w:val="00BB3E09"/>
    <w:rsid w:val="00BB5497"/>
    <w:rsid w:val="00BB5895"/>
    <w:rsid w:val="00BB5BB3"/>
    <w:rsid w:val="00BB5C59"/>
    <w:rsid w:val="00BB67C6"/>
    <w:rsid w:val="00BB7C65"/>
    <w:rsid w:val="00BC1C4A"/>
    <w:rsid w:val="00BC1FF1"/>
    <w:rsid w:val="00BC2F19"/>
    <w:rsid w:val="00BC3299"/>
    <w:rsid w:val="00BC4EEA"/>
    <w:rsid w:val="00BC563F"/>
    <w:rsid w:val="00BC56BE"/>
    <w:rsid w:val="00BC5BBD"/>
    <w:rsid w:val="00BC5D4E"/>
    <w:rsid w:val="00BC614B"/>
    <w:rsid w:val="00BC653E"/>
    <w:rsid w:val="00BC6F5A"/>
    <w:rsid w:val="00BC7363"/>
    <w:rsid w:val="00BD1182"/>
    <w:rsid w:val="00BD2867"/>
    <w:rsid w:val="00BD2A2A"/>
    <w:rsid w:val="00BD2B5E"/>
    <w:rsid w:val="00BD4066"/>
    <w:rsid w:val="00BD4FE4"/>
    <w:rsid w:val="00BD509B"/>
    <w:rsid w:val="00BD54A4"/>
    <w:rsid w:val="00BD6127"/>
    <w:rsid w:val="00BD64CC"/>
    <w:rsid w:val="00BD677D"/>
    <w:rsid w:val="00BD71C0"/>
    <w:rsid w:val="00BE0E8E"/>
    <w:rsid w:val="00BE2068"/>
    <w:rsid w:val="00BE2196"/>
    <w:rsid w:val="00BE23D9"/>
    <w:rsid w:val="00BE278E"/>
    <w:rsid w:val="00BE4C66"/>
    <w:rsid w:val="00BE636C"/>
    <w:rsid w:val="00BE649A"/>
    <w:rsid w:val="00BE6B27"/>
    <w:rsid w:val="00BE70CD"/>
    <w:rsid w:val="00BE7608"/>
    <w:rsid w:val="00BF081F"/>
    <w:rsid w:val="00BF0B67"/>
    <w:rsid w:val="00BF176A"/>
    <w:rsid w:val="00BF1FFD"/>
    <w:rsid w:val="00BF31A7"/>
    <w:rsid w:val="00BF3702"/>
    <w:rsid w:val="00BF45EB"/>
    <w:rsid w:val="00BF4708"/>
    <w:rsid w:val="00BF5195"/>
    <w:rsid w:val="00BF571A"/>
    <w:rsid w:val="00BF5FEE"/>
    <w:rsid w:val="00BF64CA"/>
    <w:rsid w:val="00BF70D9"/>
    <w:rsid w:val="00BF7F16"/>
    <w:rsid w:val="00C00097"/>
    <w:rsid w:val="00C00267"/>
    <w:rsid w:val="00C00A93"/>
    <w:rsid w:val="00C00BDC"/>
    <w:rsid w:val="00C014DB"/>
    <w:rsid w:val="00C028CD"/>
    <w:rsid w:val="00C03C07"/>
    <w:rsid w:val="00C03F4F"/>
    <w:rsid w:val="00C04271"/>
    <w:rsid w:val="00C0491A"/>
    <w:rsid w:val="00C0608D"/>
    <w:rsid w:val="00C06123"/>
    <w:rsid w:val="00C066BE"/>
    <w:rsid w:val="00C06862"/>
    <w:rsid w:val="00C07116"/>
    <w:rsid w:val="00C07194"/>
    <w:rsid w:val="00C10DC1"/>
    <w:rsid w:val="00C10E54"/>
    <w:rsid w:val="00C11A8E"/>
    <w:rsid w:val="00C11CE8"/>
    <w:rsid w:val="00C12000"/>
    <w:rsid w:val="00C12DF2"/>
    <w:rsid w:val="00C137F7"/>
    <w:rsid w:val="00C13F57"/>
    <w:rsid w:val="00C1468E"/>
    <w:rsid w:val="00C159DF"/>
    <w:rsid w:val="00C15C84"/>
    <w:rsid w:val="00C1606A"/>
    <w:rsid w:val="00C161B8"/>
    <w:rsid w:val="00C20029"/>
    <w:rsid w:val="00C20A6E"/>
    <w:rsid w:val="00C22DB1"/>
    <w:rsid w:val="00C23670"/>
    <w:rsid w:val="00C23D96"/>
    <w:rsid w:val="00C24619"/>
    <w:rsid w:val="00C25DD6"/>
    <w:rsid w:val="00C25F6C"/>
    <w:rsid w:val="00C26B61"/>
    <w:rsid w:val="00C26C74"/>
    <w:rsid w:val="00C271D7"/>
    <w:rsid w:val="00C273C8"/>
    <w:rsid w:val="00C307B3"/>
    <w:rsid w:val="00C31A44"/>
    <w:rsid w:val="00C320E7"/>
    <w:rsid w:val="00C3309A"/>
    <w:rsid w:val="00C336C2"/>
    <w:rsid w:val="00C337F9"/>
    <w:rsid w:val="00C33DA2"/>
    <w:rsid w:val="00C3489F"/>
    <w:rsid w:val="00C34CD6"/>
    <w:rsid w:val="00C3773C"/>
    <w:rsid w:val="00C37A71"/>
    <w:rsid w:val="00C37B55"/>
    <w:rsid w:val="00C40237"/>
    <w:rsid w:val="00C40CCA"/>
    <w:rsid w:val="00C41E5A"/>
    <w:rsid w:val="00C42AFB"/>
    <w:rsid w:val="00C42FE8"/>
    <w:rsid w:val="00C45288"/>
    <w:rsid w:val="00C4576E"/>
    <w:rsid w:val="00C46CEE"/>
    <w:rsid w:val="00C46DCA"/>
    <w:rsid w:val="00C47DF1"/>
    <w:rsid w:val="00C51496"/>
    <w:rsid w:val="00C514AF"/>
    <w:rsid w:val="00C5253F"/>
    <w:rsid w:val="00C52BC9"/>
    <w:rsid w:val="00C52D12"/>
    <w:rsid w:val="00C556F7"/>
    <w:rsid w:val="00C5614F"/>
    <w:rsid w:val="00C56650"/>
    <w:rsid w:val="00C57245"/>
    <w:rsid w:val="00C6010D"/>
    <w:rsid w:val="00C61193"/>
    <w:rsid w:val="00C613C9"/>
    <w:rsid w:val="00C61E4E"/>
    <w:rsid w:val="00C6254A"/>
    <w:rsid w:val="00C6352E"/>
    <w:rsid w:val="00C636EF"/>
    <w:rsid w:val="00C63C7E"/>
    <w:rsid w:val="00C6445F"/>
    <w:rsid w:val="00C64ECA"/>
    <w:rsid w:val="00C6564C"/>
    <w:rsid w:val="00C66864"/>
    <w:rsid w:val="00C67318"/>
    <w:rsid w:val="00C706D9"/>
    <w:rsid w:val="00C71003"/>
    <w:rsid w:val="00C711CD"/>
    <w:rsid w:val="00C721B5"/>
    <w:rsid w:val="00C723A6"/>
    <w:rsid w:val="00C725A9"/>
    <w:rsid w:val="00C737FE"/>
    <w:rsid w:val="00C7421C"/>
    <w:rsid w:val="00C74F14"/>
    <w:rsid w:val="00C75077"/>
    <w:rsid w:val="00C767E7"/>
    <w:rsid w:val="00C77ACC"/>
    <w:rsid w:val="00C809B7"/>
    <w:rsid w:val="00C813F5"/>
    <w:rsid w:val="00C814B0"/>
    <w:rsid w:val="00C82118"/>
    <w:rsid w:val="00C82238"/>
    <w:rsid w:val="00C82622"/>
    <w:rsid w:val="00C82EF7"/>
    <w:rsid w:val="00C82FF0"/>
    <w:rsid w:val="00C84DB5"/>
    <w:rsid w:val="00C85657"/>
    <w:rsid w:val="00C87C10"/>
    <w:rsid w:val="00C87DD1"/>
    <w:rsid w:val="00C87E7C"/>
    <w:rsid w:val="00C90CEC"/>
    <w:rsid w:val="00C91464"/>
    <w:rsid w:val="00C91774"/>
    <w:rsid w:val="00C92BF9"/>
    <w:rsid w:val="00C92CB5"/>
    <w:rsid w:val="00C93C91"/>
    <w:rsid w:val="00C94909"/>
    <w:rsid w:val="00C9595E"/>
    <w:rsid w:val="00C95E73"/>
    <w:rsid w:val="00C967A5"/>
    <w:rsid w:val="00C9766C"/>
    <w:rsid w:val="00CA092D"/>
    <w:rsid w:val="00CA1F6B"/>
    <w:rsid w:val="00CA29EC"/>
    <w:rsid w:val="00CA3BC9"/>
    <w:rsid w:val="00CA45CC"/>
    <w:rsid w:val="00CA4DD8"/>
    <w:rsid w:val="00CA53E0"/>
    <w:rsid w:val="00CA596D"/>
    <w:rsid w:val="00CA657A"/>
    <w:rsid w:val="00CA674D"/>
    <w:rsid w:val="00CA692B"/>
    <w:rsid w:val="00CA72E3"/>
    <w:rsid w:val="00CA7A8F"/>
    <w:rsid w:val="00CB0E09"/>
    <w:rsid w:val="00CB14B7"/>
    <w:rsid w:val="00CB1A71"/>
    <w:rsid w:val="00CB25C6"/>
    <w:rsid w:val="00CB2B21"/>
    <w:rsid w:val="00CB4867"/>
    <w:rsid w:val="00CB495D"/>
    <w:rsid w:val="00CB4A58"/>
    <w:rsid w:val="00CB4B7C"/>
    <w:rsid w:val="00CB4C21"/>
    <w:rsid w:val="00CB510E"/>
    <w:rsid w:val="00CB56CD"/>
    <w:rsid w:val="00CB6153"/>
    <w:rsid w:val="00CB669F"/>
    <w:rsid w:val="00CB6C76"/>
    <w:rsid w:val="00CB75A8"/>
    <w:rsid w:val="00CC0509"/>
    <w:rsid w:val="00CC0D74"/>
    <w:rsid w:val="00CC216C"/>
    <w:rsid w:val="00CC2BB0"/>
    <w:rsid w:val="00CC2C12"/>
    <w:rsid w:val="00CC343C"/>
    <w:rsid w:val="00CC3A5B"/>
    <w:rsid w:val="00CC3E61"/>
    <w:rsid w:val="00CC60FC"/>
    <w:rsid w:val="00CC675E"/>
    <w:rsid w:val="00CC6C64"/>
    <w:rsid w:val="00CC756A"/>
    <w:rsid w:val="00CD0906"/>
    <w:rsid w:val="00CD0AC0"/>
    <w:rsid w:val="00CD3489"/>
    <w:rsid w:val="00CD433D"/>
    <w:rsid w:val="00CD5FDC"/>
    <w:rsid w:val="00CD650D"/>
    <w:rsid w:val="00CD6795"/>
    <w:rsid w:val="00CD6FB9"/>
    <w:rsid w:val="00CD716C"/>
    <w:rsid w:val="00CE01FE"/>
    <w:rsid w:val="00CE2AB6"/>
    <w:rsid w:val="00CE2BD2"/>
    <w:rsid w:val="00CE321F"/>
    <w:rsid w:val="00CE3474"/>
    <w:rsid w:val="00CE40FE"/>
    <w:rsid w:val="00CE4368"/>
    <w:rsid w:val="00CE4422"/>
    <w:rsid w:val="00CE5434"/>
    <w:rsid w:val="00CE55D5"/>
    <w:rsid w:val="00CE5C74"/>
    <w:rsid w:val="00CE7E12"/>
    <w:rsid w:val="00CF2048"/>
    <w:rsid w:val="00CF268C"/>
    <w:rsid w:val="00CF54C3"/>
    <w:rsid w:val="00CF557A"/>
    <w:rsid w:val="00CF58CC"/>
    <w:rsid w:val="00CF66D6"/>
    <w:rsid w:val="00CF6AB2"/>
    <w:rsid w:val="00CF6D46"/>
    <w:rsid w:val="00D01629"/>
    <w:rsid w:val="00D02818"/>
    <w:rsid w:val="00D031E1"/>
    <w:rsid w:val="00D03A5B"/>
    <w:rsid w:val="00D03FC4"/>
    <w:rsid w:val="00D04D09"/>
    <w:rsid w:val="00D05237"/>
    <w:rsid w:val="00D05298"/>
    <w:rsid w:val="00D071CC"/>
    <w:rsid w:val="00D07DEC"/>
    <w:rsid w:val="00D1006D"/>
    <w:rsid w:val="00D10625"/>
    <w:rsid w:val="00D1163D"/>
    <w:rsid w:val="00D118DC"/>
    <w:rsid w:val="00D11D9F"/>
    <w:rsid w:val="00D11F9C"/>
    <w:rsid w:val="00D12C4B"/>
    <w:rsid w:val="00D135D7"/>
    <w:rsid w:val="00D140F2"/>
    <w:rsid w:val="00D156BB"/>
    <w:rsid w:val="00D167DA"/>
    <w:rsid w:val="00D16B90"/>
    <w:rsid w:val="00D20E18"/>
    <w:rsid w:val="00D22674"/>
    <w:rsid w:val="00D22D55"/>
    <w:rsid w:val="00D231AD"/>
    <w:rsid w:val="00D23DBE"/>
    <w:rsid w:val="00D25DCA"/>
    <w:rsid w:val="00D266BB"/>
    <w:rsid w:val="00D26F4E"/>
    <w:rsid w:val="00D2791F"/>
    <w:rsid w:val="00D27B29"/>
    <w:rsid w:val="00D30544"/>
    <w:rsid w:val="00D306E3"/>
    <w:rsid w:val="00D30F5B"/>
    <w:rsid w:val="00D31311"/>
    <w:rsid w:val="00D3141E"/>
    <w:rsid w:val="00D318BF"/>
    <w:rsid w:val="00D32C11"/>
    <w:rsid w:val="00D33733"/>
    <w:rsid w:val="00D33BCA"/>
    <w:rsid w:val="00D33EF1"/>
    <w:rsid w:val="00D345C9"/>
    <w:rsid w:val="00D34B1D"/>
    <w:rsid w:val="00D35165"/>
    <w:rsid w:val="00D36356"/>
    <w:rsid w:val="00D36989"/>
    <w:rsid w:val="00D404F8"/>
    <w:rsid w:val="00D4077A"/>
    <w:rsid w:val="00D41937"/>
    <w:rsid w:val="00D41B18"/>
    <w:rsid w:val="00D41F0A"/>
    <w:rsid w:val="00D43315"/>
    <w:rsid w:val="00D4359B"/>
    <w:rsid w:val="00D43961"/>
    <w:rsid w:val="00D45721"/>
    <w:rsid w:val="00D46ED1"/>
    <w:rsid w:val="00D47159"/>
    <w:rsid w:val="00D47A1F"/>
    <w:rsid w:val="00D50C18"/>
    <w:rsid w:val="00D50CFA"/>
    <w:rsid w:val="00D50ED2"/>
    <w:rsid w:val="00D518B7"/>
    <w:rsid w:val="00D52037"/>
    <w:rsid w:val="00D5223C"/>
    <w:rsid w:val="00D5284B"/>
    <w:rsid w:val="00D529A3"/>
    <w:rsid w:val="00D53FEC"/>
    <w:rsid w:val="00D54BD6"/>
    <w:rsid w:val="00D54F4E"/>
    <w:rsid w:val="00D557D4"/>
    <w:rsid w:val="00D565F6"/>
    <w:rsid w:val="00D57855"/>
    <w:rsid w:val="00D57CD2"/>
    <w:rsid w:val="00D57D9B"/>
    <w:rsid w:val="00D6055B"/>
    <w:rsid w:val="00D61884"/>
    <w:rsid w:val="00D62760"/>
    <w:rsid w:val="00D62EEB"/>
    <w:rsid w:val="00D63C23"/>
    <w:rsid w:val="00D64352"/>
    <w:rsid w:val="00D656F8"/>
    <w:rsid w:val="00D6626B"/>
    <w:rsid w:val="00D67467"/>
    <w:rsid w:val="00D67BD3"/>
    <w:rsid w:val="00D705E8"/>
    <w:rsid w:val="00D707DE"/>
    <w:rsid w:val="00D70A51"/>
    <w:rsid w:val="00D71224"/>
    <w:rsid w:val="00D71797"/>
    <w:rsid w:val="00D71DAB"/>
    <w:rsid w:val="00D720CC"/>
    <w:rsid w:val="00D72D49"/>
    <w:rsid w:val="00D7332E"/>
    <w:rsid w:val="00D742ED"/>
    <w:rsid w:val="00D74BC9"/>
    <w:rsid w:val="00D75CD2"/>
    <w:rsid w:val="00D7606C"/>
    <w:rsid w:val="00D76455"/>
    <w:rsid w:val="00D76AF8"/>
    <w:rsid w:val="00D80247"/>
    <w:rsid w:val="00D82859"/>
    <w:rsid w:val="00D82AF6"/>
    <w:rsid w:val="00D83CBB"/>
    <w:rsid w:val="00D8483E"/>
    <w:rsid w:val="00D856A6"/>
    <w:rsid w:val="00D8739D"/>
    <w:rsid w:val="00D902A4"/>
    <w:rsid w:val="00D903FB"/>
    <w:rsid w:val="00D9138C"/>
    <w:rsid w:val="00D91C4D"/>
    <w:rsid w:val="00D92771"/>
    <w:rsid w:val="00D92CCE"/>
    <w:rsid w:val="00D93163"/>
    <w:rsid w:val="00D93A0E"/>
    <w:rsid w:val="00D959B1"/>
    <w:rsid w:val="00D95DB2"/>
    <w:rsid w:val="00D95E26"/>
    <w:rsid w:val="00D97120"/>
    <w:rsid w:val="00D9740D"/>
    <w:rsid w:val="00DA0634"/>
    <w:rsid w:val="00DA07FD"/>
    <w:rsid w:val="00DA0AC1"/>
    <w:rsid w:val="00DA0ACD"/>
    <w:rsid w:val="00DA0D88"/>
    <w:rsid w:val="00DA21ED"/>
    <w:rsid w:val="00DA23AA"/>
    <w:rsid w:val="00DA29E6"/>
    <w:rsid w:val="00DA3421"/>
    <w:rsid w:val="00DA3966"/>
    <w:rsid w:val="00DA3B3C"/>
    <w:rsid w:val="00DA45D2"/>
    <w:rsid w:val="00DA4655"/>
    <w:rsid w:val="00DA59B7"/>
    <w:rsid w:val="00DA5A33"/>
    <w:rsid w:val="00DA5E5D"/>
    <w:rsid w:val="00DA6058"/>
    <w:rsid w:val="00DA6155"/>
    <w:rsid w:val="00DA661D"/>
    <w:rsid w:val="00DA7E76"/>
    <w:rsid w:val="00DB04C1"/>
    <w:rsid w:val="00DB1366"/>
    <w:rsid w:val="00DB16AD"/>
    <w:rsid w:val="00DB30A4"/>
    <w:rsid w:val="00DB3254"/>
    <w:rsid w:val="00DB32C1"/>
    <w:rsid w:val="00DB3518"/>
    <w:rsid w:val="00DB419C"/>
    <w:rsid w:val="00DB44A8"/>
    <w:rsid w:val="00DB7381"/>
    <w:rsid w:val="00DB741A"/>
    <w:rsid w:val="00DC1344"/>
    <w:rsid w:val="00DC1705"/>
    <w:rsid w:val="00DC1A3F"/>
    <w:rsid w:val="00DC44F5"/>
    <w:rsid w:val="00DC4AB6"/>
    <w:rsid w:val="00DC5127"/>
    <w:rsid w:val="00DC5C1C"/>
    <w:rsid w:val="00DC6989"/>
    <w:rsid w:val="00DD02BE"/>
    <w:rsid w:val="00DD0ECF"/>
    <w:rsid w:val="00DD0F7F"/>
    <w:rsid w:val="00DD18DD"/>
    <w:rsid w:val="00DD4053"/>
    <w:rsid w:val="00DD4988"/>
    <w:rsid w:val="00DD54E4"/>
    <w:rsid w:val="00DD5991"/>
    <w:rsid w:val="00DD6187"/>
    <w:rsid w:val="00DD6AF9"/>
    <w:rsid w:val="00DD6C11"/>
    <w:rsid w:val="00DD6DC3"/>
    <w:rsid w:val="00DD7B17"/>
    <w:rsid w:val="00DD7F53"/>
    <w:rsid w:val="00DE01DE"/>
    <w:rsid w:val="00DE0324"/>
    <w:rsid w:val="00DE0578"/>
    <w:rsid w:val="00DE1459"/>
    <w:rsid w:val="00DE2623"/>
    <w:rsid w:val="00DE5C64"/>
    <w:rsid w:val="00DE68A6"/>
    <w:rsid w:val="00DE6B6D"/>
    <w:rsid w:val="00DF0D6D"/>
    <w:rsid w:val="00DF1B23"/>
    <w:rsid w:val="00DF3A43"/>
    <w:rsid w:val="00DF414A"/>
    <w:rsid w:val="00DF4328"/>
    <w:rsid w:val="00DF4C47"/>
    <w:rsid w:val="00DF4C75"/>
    <w:rsid w:val="00DF56C9"/>
    <w:rsid w:val="00DF623A"/>
    <w:rsid w:val="00DF6CE7"/>
    <w:rsid w:val="00DF7D65"/>
    <w:rsid w:val="00E00586"/>
    <w:rsid w:val="00E00E9B"/>
    <w:rsid w:val="00E011F5"/>
    <w:rsid w:val="00E0262C"/>
    <w:rsid w:val="00E0263F"/>
    <w:rsid w:val="00E028F5"/>
    <w:rsid w:val="00E02915"/>
    <w:rsid w:val="00E02BF3"/>
    <w:rsid w:val="00E041D6"/>
    <w:rsid w:val="00E05263"/>
    <w:rsid w:val="00E07169"/>
    <w:rsid w:val="00E07177"/>
    <w:rsid w:val="00E10F2D"/>
    <w:rsid w:val="00E1109B"/>
    <w:rsid w:val="00E11550"/>
    <w:rsid w:val="00E11FC6"/>
    <w:rsid w:val="00E12248"/>
    <w:rsid w:val="00E12463"/>
    <w:rsid w:val="00E12B1C"/>
    <w:rsid w:val="00E13803"/>
    <w:rsid w:val="00E147D5"/>
    <w:rsid w:val="00E153B8"/>
    <w:rsid w:val="00E15E10"/>
    <w:rsid w:val="00E171E1"/>
    <w:rsid w:val="00E17E8A"/>
    <w:rsid w:val="00E20E21"/>
    <w:rsid w:val="00E211DF"/>
    <w:rsid w:val="00E2132C"/>
    <w:rsid w:val="00E21892"/>
    <w:rsid w:val="00E219F9"/>
    <w:rsid w:val="00E23074"/>
    <w:rsid w:val="00E2374A"/>
    <w:rsid w:val="00E23F49"/>
    <w:rsid w:val="00E24634"/>
    <w:rsid w:val="00E24694"/>
    <w:rsid w:val="00E255D6"/>
    <w:rsid w:val="00E2705B"/>
    <w:rsid w:val="00E304C8"/>
    <w:rsid w:val="00E318D2"/>
    <w:rsid w:val="00E32871"/>
    <w:rsid w:val="00E32CDD"/>
    <w:rsid w:val="00E32E80"/>
    <w:rsid w:val="00E33F5F"/>
    <w:rsid w:val="00E3457C"/>
    <w:rsid w:val="00E359F0"/>
    <w:rsid w:val="00E37074"/>
    <w:rsid w:val="00E417EE"/>
    <w:rsid w:val="00E4279D"/>
    <w:rsid w:val="00E44554"/>
    <w:rsid w:val="00E4535D"/>
    <w:rsid w:val="00E463E4"/>
    <w:rsid w:val="00E4667E"/>
    <w:rsid w:val="00E46D66"/>
    <w:rsid w:val="00E46F43"/>
    <w:rsid w:val="00E47C77"/>
    <w:rsid w:val="00E50D83"/>
    <w:rsid w:val="00E50ED2"/>
    <w:rsid w:val="00E5162B"/>
    <w:rsid w:val="00E52062"/>
    <w:rsid w:val="00E53223"/>
    <w:rsid w:val="00E537F1"/>
    <w:rsid w:val="00E53EB8"/>
    <w:rsid w:val="00E54042"/>
    <w:rsid w:val="00E545F1"/>
    <w:rsid w:val="00E54B82"/>
    <w:rsid w:val="00E5569D"/>
    <w:rsid w:val="00E557C8"/>
    <w:rsid w:val="00E56019"/>
    <w:rsid w:val="00E566EB"/>
    <w:rsid w:val="00E56AEB"/>
    <w:rsid w:val="00E56E03"/>
    <w:rsid w:val="00E57AB0"/>
    <w:rsid w:val="00E602EE"/>
    <w:rsid w:val="00E604EC"/>
    <w:rsid w:val="00E60576"/>
    <w:rsid w:val="00E60639"/>
    <w:rsid w:val="00E60A90"/>
    <w:rsid w:val="00E60D82"/>
    <w:rsid w:val="00E61CCD"/>
    <w:rsid w:val="00E632BF"/>
    <w:rsid w:val="00E636DC"/>
    <w:rsid w:val="00E63C93"/>
    <w:rsid w:val="00E6550F"/>
    <w:rsid w:val="00E66D05"/>
    <w:rsid w:val="00E70F77"/>
    <w:rsid w:val="00E71584"/>
    <w:rsid w:val="00E71FD7"/>
    <w:rsid w:val="00E73583"/>
    <w:rsid w:val="00E73950"/>
    <w:rsid w:val="00E73E97"/>
    <w:rsid w:val="00E742D1"/>
    <w:rsid w:val="00E7448D"/>
    <w:rsid w:val="00E760DC"/>
    <w:rsid w:val="00E761F6"/>
    <w:rsid w:val="00E76463"/>
    <w:rsid w:val="00E767B3"/>
    <w:rsid w:val="00E76BEB"/>
    <w:rsid w:val="00E772D0"/>
    <w:rsid w:val="00E77A2E"/>
    <w:rsid w:val="00E77E28"/>
    <w:rsid w:val="00E80297"/>
    <w:rsid w:val="00E8040D"/>
    <w:rsid w:val="00E80A96"/>
    <w:rsid w:val="00E822B9"/>
    <w:rsid w:val="00E828CD"/>
    <w:rsid w:val="00E83ED5"/>
    <w:rsid w:val="00E8437F"/>
    <w:rsid w:val="00E8459B"/>
    <w:rsid w:val="00E84D0A"/>
    <w:rsid w:val="00E84EAA"/>
    <w:rsid w:val="00E8555E"/>
    <w:rsid w:val="00E85D61"/>
    <w:rsid w:val="00E862EB"/>
    <w:rsid w:val="00E86F2A"/>
    <w:rsid w:val="00E8736F"/>
    <w:rsid w:val="00E87653"/>
    <w:rsid w:val="00E87765"/>
    <w:rsid w:val="00E87C18"/>
    <w:rsid w:val="00E914B4"/>
    <w:rsid w:val="00E91B96"/>
    <w:rsid w:val="00E925D5"/>
    <w:rsid w:val="00E9298E"/>
    <w:rsid w:val="00E9373D"/>
    <w:rsid w:val="00E95BCA"/>
    <w:rsid w:val="00E960B6"/>
    <w:rsid w:val="00E9777B"/>
    <w:rsid w:val="00EA20CF"/>
    <w:rsid w:val="00EA27FE"/>
    <w:rsid w:val="00EA3E06"/>
    <w:rsid w:val="00EA58C6"/>
    <w:rsid w:val="00EA5B1F"/>
    <w:rsid w:val="00EA5EA8"/>
    <w:rsid w:val="00EA60C9"/>
    <w:rsid w:val="00EA616C"/>
    <w:rsid w:val="00EA67B5"/>
    <w:rsid w:val="00EA6B6F"/>
    <w:rsid w:val="00EA765E"/>
    <w:rsid w:val="00EA7977"/>
    <w:rsid w:val="00EB01B3"/>
    <w:rsid w:val="00EB0267"/>
    <w:rsid w:val="00EB12A9"/>
    <w:rsid w:val="00EB1FD7"/>
    <w:rsid w:val="00EB4589"/>
    <w:rsid w:val="00EB46FD"/>
    <w:rsid w:val="00EB4EA1"/>
    <w:rsid w:val="00EB60F3"/>
    <w:rsid w:val="00EB7177"/>
    <w:rsid w:val="00EC01F3"/>
    <w:rsid w:val="00EC0386"/>
    <w:rsid w:val="00EC0C5B"/>
    <w:rsid w:val="00EC0C6A"/>
    <w:rsid w:val="00EC21A2"/>
    <w:rsid w:val="00EC3413"/>
    <w:rsid w:val="00EC3F75"/>
    <w:rsid w:val="00EC41DB"/>
    <w:rsid w:val="00EC5924"/>
    <w:rsid w:val="00EC6106"/>
    <w:rsid w:val="00EC627D"/>
    <w:rsid w:val="00EC717D"/>
    <w:rsid w:val="00EC7405"/>
    <w:rsid w:val="00EC7449"/>
    <w:rsid w:val="00EC7CD2"/>
    <w:rsid w:val="00ED0049"/>
    <w:rsid w:val="00ED031D"/>
    <w:rsid w:val="00ED0CFA"/>
    <w:rsid w:val="00ED1382"/>
    <w:rsid w:val="00ED2AE5"/>
    <w:rsid w:val="00ED3195"/>
    <w:rsid w:val="00ED321C"/>
    <w:rsid w:val="00ED33AA"/>
    <w:rsid w:val="00ED3471"/>
    <w:rsid w:val="00ED37F7"/>
    <w:rsid w:val="00ED415E"/>
    <w:rsid w:val="00ED420F"/>
    <w:rsid w:val="00ED6123"/>
    <w:rsid w:val="00ED6437"/>
    <w:rsid w:val="00ED664A"/>
    <w:rsid w:val="00ED6784"/>
    <w:rsid w:val="00ED723F"/>
    <w:rsid w:val="00ED7B82"/>
    <w:rsid w:val="00EE0142"/>
    <w:rsid w:val="00EE0C32"/>
    <w:rsid w:val="00EE106C"/>
    <w:rsid w:val="00EE1092"/>
    <w:rsid w:val="00EE1664"/>
    <w:rsid w:val="00EE16CC"/>
    <w:rsid w:val="00EE1B99"/>
    <w:rsid w:val="00EE21E7"/>
    <w:rsid w:val="00EE226C"/>
    <w:rsid w:val="00EE32D7"/>
    <w:rsid w:val="00EE3581"/>
    <w:rsid w:val="00EE38D1"/>
    <w:rsid w:val="00EE3DCF"/>
    <w:rsid w:val="00EE45B1"/>
    <w:rsid w:val="00EE47D5"/>
    <w:rsid w:val="00EE4D53"/>
    <w:rsid w:val="00EE590D"/>
    <w:rsid w:val="00EE5F57"/>
    <w:rsid w:val="00EE7719"/>
    <w:rsid w:val="00EE79AC"/>
    <w:rsid w:val="00EF1F4A"/>
    <w:rsid w:val="00EF2104"/>
    <w:rsid w:val="00EF24DA"/>
    <w:rsid w:val="00EF34D1"/>
    <w:rsid w:val="00EF379B"/>
    <w:rsid w:val="00EF411B"/>
    <w:rsid w:val="00EF4FE4"/>
    <w:rsid w:val="00EF65A7"/>
    <w:rsid w:val="00EF71C0"/>
    <w:rsid w:val="00EF7B1F"/>
    <w:rsid w:val="00EF7DE9"/>
    <w:rsid w:val="00F0056E"/>
    <w:rsid w:val="00F0242C"/>
    <w:rsid w:val="00F03D85"/>
    <w:rsid w:val="00F03EC5"/>
    <w:rsid w:val="00F05510"/>
    <w:rsid w:val="00F05AFF"/>
    <w:rsid w:val="00F05CF4"/>
    <w:rsid w:val="00F06554"/>
    <w:rsid w:val="00F06FD3"/>
    <w:rsid w:val="00F101B5"/>
    <w:rsid w:val="00F10766"/>
    <w:rsid w:val="00F10FC5"/>
    <w:rsid w:val="00F116A9"/>
    <w:rsid w:val="00F136E1"/>
    <w:rsid w:val="00F14151"/>
    <w:rsid w:val="00F14836"/>
    <w:rsid w:val="00F14AC5"/>
    <w:rsid w:val="00F14BF1"/>
    <w:rsid w:val="00F15284"/>
    <w:rsid w:val="00F165AA"/>
    <w:rsid w:val="00F165ED"/>
    <w:rsid w:val="00F17EE6"/>
    <w:rsid w:val="00F206BA"/>
    <w:rsid w:val="00F2122C"/>
    <w:rsid w:val="00F234C9"/>
    <w:rsid w:val="00F23720"/>
    <w:rsid w:val="00F2456A"/>
    <w:rsid w:val="00F24829"/>
    <w:rsid w:val="00F26677"/>
    <w:rsid w:val="00F26D64"/>
    <w:rsid w:val="00F26F91"/>
    <w:rsid w:val="00F271AF"/>
    <w:rsid w:val="00F27B86"/>
    <w:rsid w:val="00F315A7"/>
    <w:rsid w:val="00F317F9"/>
    <w:rsid w:val="00F32534"/>
    <w:rsid w:val="00F33EBA"/>
    <w:rsid w:val="00F350DC"/>
    <w:rsid w:val="00F36C2B"/>
    <w:rsid w:val="00F37721"/>
    <w:rsid w:val="00F37CFF"/>
    <w:rsid w:val="00F40546"/>
    <w:rsid w:val="00F41C49"/>
    <w:rsid w:val="00F41FA9"/>
    <w:rsid w:val="00F42527"/>
    <w:rsid w:val="00F42B7C"/>
    <w:rsid w:val="00F43792"/>
    <w:rsid w:val="00F442F4"/>
    <w:rsid w:val="00F44494"/>
    <w:rsid w:val="00F47B59"/>
    <w:rsid w:val="00F5059C"/>
    <w:rsid w:val="00F510C0"/>
    <w:rsid w:val="00F51738"/>
    <w:rsid w:val="00F51B5E"/>
    <w:rsid w:val="00F526C5"/>
    <w:rsid w:val="00F53C52"/>
    <w:rsid w:val="00F54D49"/>
    <w:rsid w:val="00F55321"/>
    <w:rsid w:val="00F55BA6"/>
    <w:rsid w:val="00F561E9"/>
    <w:rsid w:val="00F56FDF"/>
    <w:rsid w:val="00F57925"/>
    <w:rsid w:val="00F61232"/>
    <w:rsid w:val="00F61573"/>
    <w:rsid w:val="00F61BDD"/>
    <w:rsid w:val="00F6279C"/>
    <w:rsid w:val="00F63723"/>
    <w:rsid w:val="00F664A4"/>
    <w:rsid w:val="00F67939"/>
    <w:rsid w:val="00F70089"/>
    <w:rsid w:val="00F70404"/>
    <w:rsid w:val="00F70617"/>
    <w:rsid w:val="00F71313"/>
    <w:rsid w:val="00F73BA6"/>
    <w:rsid w:val="00F73D7B"/>
    <w:rsid w:val="00F747D4"/>
    <w:rsid w:val="00F7484F"/>
    <w:rsid w:val="00F753B5"/>
    <w:rsid w:val="00F771D6"/>
    <w:rsid w:val="00F779EB"/>
    <w:rsid w:val="00F77E2A"/>
    <w:rsid w:val="00F80BEB"/>
    <w:rsid w:val="00F81AA0"/>
    <w:rsid w:val="00F81DF1"/>
    <w:rsid w:val="00F81EC7"/>
    <w:rsid w:val="00F828B9"/>
    <w:rsid w:val="00F82D88"/>
    <w:rsid w:val="00F8332B"/>
    <w:rsid w:val="00F83CCE"/>
    <w:rsid w:val="00F83EFE"/>
    <w:rsid w:val="00F8417B"/>
    <w:rsid w:val="00F860F5"/>
    <w:rsid w:val="00F8760F"/>
    <w:rsid w:val="00F87E35"/>
    <w:rsid w:val="00F90518"/>
    <w:rsid w:val="00F90F1D"/>
    <w:rsid w:val="00F9141E"/>
    <w:rsid w:val="00F92779"/>
    <w:rsid w:val="00F92D52"/>
    <w:rsid w:val="00F9311A"/>
    <w:rsid w:val="00F93888"/>
    <w:rsid w:val="00F93B50"/>
    <w:rsid w:val="00F96CC0"/>
    <w:rsid w:val="00F96DF9"/>
    <w:rsid w:val="00FA0214"/>
    <w:rsid w:val="00FA19FB"/>
    <w:rsid w:val="00FA1D2E"/>
    <w:rsid w:val="00FA1F99"/>
    <w:rsid w:val="00FA33E4"/>
    <w:rsid w:val="00FA38EF"/>
    <w:rsid w:val="00FA3A2D"/>
    <w:rsid w:val="00FA4F00"/>
    <w:rsid w:val="00FA5BCA"/>
    <w:rsid w:val="00FB0FB4"/>
    <w:rsid w:val="00FB1A7F"/>
    <w:rsid w:val="00FB2394"/>
    <w:rsid w:val="00FB23E2"/>
    <w:rsid w:val="00FB344C"/>
    <w:rsid w:val="00FB35E9"/>
    <w:rsid w:val="00FB3A81"/>
    <w:rsid w:val="00FB3EF2"/>
    <w:rsid w:val="00FB450C"/>
    <w:rsid w:val="00FB53E3"/>
    <w:rsid w:val="00FB5912"/>
    <w:rsid w:val="00FB59DD"/>
    <w:rsid w:val="00FB6AD2"/>
    <w:rsid w:val="00FB6EE6"/>
    <w:rsid w:val="00FB7314"/>
    <w:rsid w:val="00FC09AF"/>
    <w:rsid w:val="00FC1D77"/>
    <w:rsid w:val="00FC2B38"/>
    <w:rsid w:val="00FC378E"/>
    <w:rsid w:val="00FC3C9C"/>
    <w:rsid w:val="00FC3DE0"/>
    <w:rsid w:val="00FC4673"/>
    <w:rsid w:val="00FC4B3B"/>
    <w:rsid w:val="00FC6325"/>
    <w:rsid w:val="00FC6973"/>
    <w:rsid w:val="00FC6AEF"/>
    <w:rsid w:val="00FC74BC"/>
    <w:rsid w:val="00FC7C3D"/>
    <w:rsid w:val="00FD1B50"/>
    <w:rsid w:val="00FD20E2"/>
    <w:rsid w:val="00FD291D"/>
    <w:rsid w:val="00FD32CD"/>
    <w:rsid w:val="00FD3603"/>
    <w:rsid w:val="00FD410F"/>
    <w:rsid w:val="00FD45EF"/>
    <w:rsid w:val="00FD4F64"/>
    <w:rsid w:val="00FD69BA"/>
    <w:rsid w:val="00FD7251"/>
    <w:rsid w:val="00FD7BCF"/>
    <w:rsid w:val="00FD7DCC"/>
    <w:rsid w:val="00FE0A64"/>
    <w:rsid w:val="00FE1B71"/>
    <w:rsid w:val="00FE38DC"/>
    <w:rsid w:val="00FE3E26"/>
    <w:rsid w:val="00FE5CB1"/>
    <w:rsid w:val="00FE5D7A"/>
    <w:rsid w:val="00FE7238"/>
    <w:rsid w:val="00FE7408"/>
    <w:rsid w:val="00FE79D7"/>
    <w:rsid w:val="00FF0081"/>
    <w:rsid w:val="00FF0131"/>
    <w:rsid w:val="00FF136C"/>
    <w:rsid w:val="00FF2DAC"/>
    <w:rsid w:val="00FF2EF8"/>
    <w:rsid w:val="00FF30FB"/>
    <w:rsid w:val="00FF3B1A"/>
    <w:rsid w:val="00FF427E"/>
    <w:rsid w:val="00FF54F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54304"/>
  <w15:docId w15:val="{2CC7DB94-4633-49F8-AD21-6A5A21B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CE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463E4"/>
    <w:pPr>
      <w:keepNext/>
      <w:outlineLvl w:val="0"/>
    </w:p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F165E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8">
    <w:name w:val="List Paragraph"/>
    <w:basedOn w:val="a"/>
    <w:uiPriority w:val="34"/>
    <w:qFormat/>
    <w:rsid w:val="00037A00"/>
    <w:pPr>
      <w:ind w:left="720"/>
      <w:contextualSpacing/>
    </w:pPr>
  </w:style>
  <w:style w:type="paragraph" w:styleId="a9">
    <w:name w:val="Balloon Text"/>
    <w:basedOn w:val="a"/>
    <w:link w:val="aa"/>
    <w:rsid w:val="00BF519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F5195"/>
    <w:rPr>
      <w:rFonts w:ascii="Tahoma" w:hAnsi="Tahoma"/>
      <w:sz w:val="16"/>
    </w:rPr>
  </w:style>
  <w:style w:type="table" w:styleId="ab">
    <w:name w:val="Table Grid"/>
    <w:basedOn w:val="a1"/>
    <w:uiPriority w:val="39"/>
    <w:rsid w:val="008B1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1">
    <w:name w:val="Char Char1"/>
    <w:basedOn w:val="a"/>
    <w:semiHidden/>
    <w:rsid w:val="007719F4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0">
    <w:name w:val="Char Char1"/>
    <w:basedOn w:val="a"/>
    <w:semiHidden/>
    <w:rsid w:val="00C92CB5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styleId="ac">
    <w:name w:val="Emphasis"/>
    <w:basedOn w:val="a0"/>
    <w:uiPriority w:val="20"/>
    <w:qFormat/>
    <w:rsid w:val="0023503C"/>
    <w:rPr>
      <w:b w:val="0"/>
      <w:bCs w:val="0"/>
      <w:i w:val="0"/>
      <w:iCs w:val="0"/>
      <w:color w:val="DD4B39"/>
    </w:rPr>
  </w:style>
  <w:style w:type="paragraph" w:customStyle="1" w:styleId="CharChar11">
    <w:name w:val="Char Char1"/>
    <w:basedOn w:val="a"/>
    <w:semiHidden/>
    <w:rsid w:val="00A92784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2">
    <w:name w:val="Char Char1"/>
    <w:basedOn w:val="a"/>
    <w:semiHidden/>
    <w:rsid w:val="0017538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3">
    <w:name w:val="Char Char1"/>
    <w:basedOn w:val="a"/>
    <w:semiHidden/>
    <w:rsid w:val="00ED420F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4">
    <w:name w:val="Char Char1"/>
    <w:basedOn w:val="a"/>
    <w:semiHidden/>
    <w:rsid w:val="00A338C1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5">
    <w:name w:val="Char Char1"/>
    <w:basedOn w:val="a"/>
    <w:semiHidden/>
    <w:rsid w:val="00D3141E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Headerorfooter17pt">
    <w:name w:val="Header or footer + 17 pt"/>
    <w:aliases w:val="Spacing 0 pt,Body text + 9.5 pt,Body text + 11 pt,Header or footer + 5.5 pt,Not Bold,Spacing 3 pt,Header or footer + 4 pt,Body text + 10.5 pt"/>
    <w:rsid w:val="00D20E1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paragraph" w:customStyle="1" w:styleId="3">
    <w:name w:val="เนื้อความ3"/>
    <w:basedOn w:val="a"/>
    <w:link w:val="Bodytext"/>
    <w:rsid w:val="00D20E18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AngsanaUPC">
    <w:name w:val="Body text + AngsanaUPC"/>
    <w:aliases w:val="14.5 pt,12 pt,Spacing -1 pt"/>
    <w:rsid w:val="00D20E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character" w:customStyle="1" w:styleId="Bodytext">
    <w:name w:val="Body text_"/>
    <w:link w:val="3"/>
    <w:rsid w:val="00D20E18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MicrosoftSansSerif">
    <w:name w:val="Body text + Microsoft Sans Serif"/>
    <w:aliases w:val="11 pt"/>
    <w:rsid w:val="00D20E1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paragraph" w:styleId="ad">
    <w:name w:val="Body Text"/>
    <w:aliases w:val=" อักขระ,อักขระ"/>
    <w:basedOn w:val="a"/>
    <w:link w:val="ae"/>
    <w:rsid w:val="00370C3C"/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370C3C"/>
    <w:rPr>
      <w:rFonts w:ascii="Cordia New" w:eastAsia="Cordia New" w:hAnsi="Cordia New"/>
      <w:sz w:val="32"/>
      <w:szCs w:val="32"/>
    </w:rPr>
  </w:style>
  <w:style w:type="paragraph" w:styleId="af">
    <w:name w:val="Normal (Web)"/>
    <w:basedOn w:val="a"/>
    <w:uiPriority w:val="99"/>
    <w:unhideWhenUsed/>
    <w:rsid w:val="000C2651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10">
    <w:name w:val="หัวเรื่อง 1 อักขระ"/>
    <w:basedOn w:val="a0"/>
    <w:link w:val="1"/>
    <w:rsid w:val="00E463E4"/>
    <w:rPr>
      <w:sz w:val="24"/>
      <w:szCs w:val="28"/>
    </w:rPr>
  </w:style>
  <w:style w:type="paragraph" w:styleId="af0">
    <w:name w:val="Title"/>
    <w:aliases w:val="Title อักขระ"/>
    <w:basedOn w:val="a"/>
    <w:link w:val="af1"/>
    <w:qFormat/>
    <w:rsid w:val="00E463E4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aliases w:val="Title อักขระ อักขระ"/>
    <w:basedOn w:val="a0"/>
    <w:link w:val="af0"/>
    <w:rsid w:val="00E463E4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2;&#3633;&#3609;&#3592;&#3636;&#3619;&#3634;\&#3648;&#3593;&#3614;&#3634;&#3632;&#3585;&#3636;&#3592;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F9AD-844A-44E0-B213-BB2472F7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นพพล เสมคำ</cp:lastModifiedBy>
  <cp:revision>2</cp:revision>
  <cp:lastPrinted>2022-01-20T05:55:00Z</cp:lastPrinted>
  <dcterms:created xsi:type="dcterms:W3CDTF">2022-01-24T09:42:00Z</dcterms:created>
  <dcterms:modified xsi:type="dcterms:W3CDTF">2022-01-24T09:42:00Z</dcterms:modified>
</cp:coreProperties>
</file>