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1C10" w14:textId="77777777" w:rsidR="005107A8" w:rsidRDefault="008608F4" w:rsidP="005107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5D24C281" wp14:editId="425B5702">
            <wp:simplePos x="0" y="0"/>
            <wp:positionH relativeFrom="column">
              <wp:posOffset>2285365</wp:posOffset>
            </wp:positionH>
            <wp:positionV relativeFrom="paragraph">
              <wp:posOffset>8890</wp:posOffset>
            </wp:positionV>
            <wp:extent cx="880110" cy="973455"/>
            <wp:effectExtent l="0" t="0" r="0" b="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45DD2" w14:textId="4E28650F" w:rsidR="00687E2B" w:rsidRPr="00883F44" w:rsidRDefault="00687E2B" w:rsidP="005107A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41CFECE6" w14:textId="660538E6" w:rsidR="00687E2B" w:rsidRDefault="00687E2B" w:rsidP="00687E2B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14:paraId="60C00274" w14:textId="77777777" w:rsidR="00687E2B" w:rsidRPr="00883F44" w:rsidRDefault="00687E2B" w:rsidP="00687E2B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 w:rsidRPr="00883F44">
        <w:rPr>
          <w:rFonts w:ascii="TH SarabunIT๙" w:hAnsi="TH SarabunIT๙" w:cs="TH SarabunIT๙"/>
          <w:sz w:val="32"/>
          <w:szCs w:val="32"/>
          <w:cs/>
        </w:rPr>
        <w:t>ที่ มท ๐๘๐๙</w:t>
      </w:r>
      <w:r w:rsidRPr="00883F44">
        <w:rPr>
          <w:rFonts w:ascii="TH SarabunIT๙" w:hAnsi="TH SarabunIT๙" w:cs="TH SarabunIT๙"/>
          <w:sz w:val="32"/>
          <w:szCs w:val="32"/>
        </w:rPr>
        <w:t>.</w:t>
      </w:r>
      <w:r w:rsidRPr="00883F44">
        <w:rPr>
          <w:rFonts w:ascii="TH SarabunIT๙" w:hAnsi="TH SarabunIT๙" w:cs="TH SarabunIT๙"/>
          <w:sz w:val="32"/>
          <w:szCs w:val="32"/>
          <w:cs/>
        </w:rPr>
        <w:t>๔</w:t>
      </w:r>
      <w:r w:rsidRPr="00883F44"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     </w:t>
      </w:r>
      <w:r w:rsidRPr="00883F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83F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3F44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883F4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83F44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883F4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883F44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883F44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883F4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ก.อบต.</w:t>
      </w:r>
    </w:p>
    <w:p w14:paraId="412B003F" w14:textId="77777777" w:rsidR="00687E2B" w:rsidRPr="00883F44" w:rsidRDefault="00687E2B" w:rsidP="00687E2B">
      <w:pPr>
        <w:rPr>
          <w:rFonts w:ascii="TH SarabunIT๙" w:hAnsi="TH SarabunIT๙" w:cs="TH SarabunIT๙"/>
          <w:sz w:val="32"/>
          <w:szCs w:val="32"/>
        </w:rPr>
      </w:pPr>
      <w:r w:rsidRPr="00883F44">
        <w:rPr>
          <w:rFonts w:ascii="TH SarabunIT๙" w:hAnsi="TH SarabunIT๙" w:cs="TH SarabunIT๙"/>
          <w:sz w:val="32"/>
          <w:szCs w:val="32"/>
        </w:rPr>
        <w:tab/>
      </w:r>
      <w:r w:rsidRPr="00883F44">
        <w:rPr>
          <w:rFonts w:ascii="TH SarabunIT๙" w:hAnsi="TH SarabunIT๙" w:cs="TH SarabunIT๙"/>
          <w:sz w:val="32"/>
          <w:szCs w:val="32"/>
        </w:rPr>
        <w:tab/>
      </w:r>
      <w:r w:rsidRPr="00883F44">
        <w:rPr>
          <w:rFonts w:ascii="TH SarabunIT๙" w:hAnsi="TH SarabunIT๙" w:cs="TH SarabunIT๙"/>
          <w:sz w:val="32"/>
          <w:szCs w:val="32"/>
        </w:rPr>
        <w:tab/>
      </w:r>
      <w:r w:rsidRPr="00883F44">
        <w:rPr>
          <w:rFonts w:ascii="TH SarabunIT๙" w:hAnsi="TH SarabunIT๙" w:cs="TH SarabunIT๙"/>
          <w:sz w:val="32"/>
          <w:szCs w:val="32"/>
        </w:rPr>
        <w:tab/>
      </w:r>
      <w:r w:rsidRPr="00883F44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 w:rsidRPr="00883F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83F44">
        <w:rPr>
          <w:rFonts w:ascii="TH SarabunIT๙" w:hAnsi="TH SarabunIT๙" w:cs="TH SarabunIT๙"/>
          <w:sz w:val="32"/>
          <w:szCs w:val="32"/>
          <w:cs/>
        </w:rPr>
        <w:t xml:space="preserve">ถนนนครราชสีมา เขตดุสิต </w:t>
      </w:r>
      <w:proofErr w:type="spellStart"/>
      <w:r w:rsidRPr="00883F44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883F44">
        <w:rPr>
          <w:rFonts w:ascii="TH SarabunIT๙" w:hAnsi="TH SarabunIT๙" w:cs="TH SarabunIT๙"/>
          <w:sz w:val="32"/>
          <w:szCs w:val="32"/>
        </w:rPr>
        <w:t xml:space="preserve">. </w:t>
      </w:r>
      <w:r w:rsidRPr="00883F44">
        <w:rPr>
          <w:rFonts w:ascii="TH SarabunIT๙" w:hAnsi="TH SarabunIT๙" w:cs="TH SarabunIT๙"/>
          <w:sz w:val="32"/>
          <w:szCs w:val="32"/>
          <w:cs/>
        </w:rPr>
        <w:t>๑๐</w:t>
      </w:r>
      <w:r w:rsidRPr="00883F44">
        <w:rPr>
          <w:rFonts w:ascii="TH SarabunIT๙" w:hAnsi="TH SarabunIT๙" w:cs="TH SarabunIT๙"/>
          <w:sz w:val="32"/>
          <w:szCs w:val="32"/>
        </w:rPr>
        <w:t>300</w:t>
      </w:r>
    </w:p>
    <w:p w14:paraId="29B53E24" w14:textId="115F2FF3" w:rsidR="00687E2B" w:rsidRPr="00C74A56" w:rsidRDefault="00687E2B" w:rsidP="00687E2B">
      <w:pPr>
        <w:spacing w:before="120"/>
        <w:ind w:firstLine="42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608F4">
        <w:rPr>
          <w:rFonts w:ascii="TH SarabunIT๙" w:hAnsi="TH SarabunIT๙" w:cs="TH SarabunIT๙" w:hint="cs"/>
          <w:sz w:val="32"/>
          <w:szCs w:val="32"/>
          <w:cs/>
        </w:rPr>
        <w:t>มกราคม 2565</w:t>
      </w:r>
    </w:p>
    <w:p w14:paraId="291DA8F8" w14:textId="7CC25BEF" w:rsidR="00687E2B" w:rsidRPr="00561ADF" w:rsidRDefault="00687E2B" w:rsidP="00687E2B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4A56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C74A5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670BD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C74A56">
        <w:rPr>
          <w:rFonts w:ascii="TH SarabunIT๙" w:hAnsi="TH SarabunIT๙" w:cs="TH SarabunIT๙" w:hint="cs"/>
          <w:sz w:val="32"/>
          <w:szCs w:val="32"/>
          <w:cs/>
        </w:rPr>
        <w:t xml:space="preserve">ส่งผลงานที่เกิดจากการปฏิบัติหน้าที่ </w:t>
      </w:r>
      <w:r w:rsidRPr="00C74A56">
        <w:rPr>
          <w:rFonts w:ascii="TH SarabunIT๙" w:hAnsi="TH SarabunIT๙" w:cs="TH SarabunIT๙" w:hint="cs"/>
          <w:spacing w:val="-12"/>
          <w:sz w:val="32"/>
          <w:szCs w:val="32"/>
          <w:cs/>
        </w:rPr>
        <w:t>(ผลการปฏิบัติงานและผลงานทางวิชาการ)</w:t>
      </w:r>
      <w:r w:rsidRPr="00C74A56">
        <w:rPr>
          <w:rFonts w:ascii="TH SarabunIT๙" w:hAnsi="TH SarabunIT๙" w:cs="TH SarabunIT๙" w:hint="cs"/>
          <w:sz w:val="32"/>
          <w:szCs w:val="32"/>
          <w:cs/>
        </w:rPr>
        <w:t xml:space="preserve"> กรณีเยียวยา</w:t>
      </w:r>
      <w:r w:rsidRPr="00C74A56">
        <w:rPr>
          <w:rFonts w:ascii="TH SarabunIT๙" w:hAnsi="TH SarabunIT๙" w:cs="TH SarabunIT๙"/>
          <w:sz w:val="32"/>
          <w:szCs w:val="32"/>
          <w:cs/>
        </w:rPr>
        <w:br/>
      </w:r>
      <w:r w:rsidRPr="00C74A5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670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8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4A56">
        <w:rPr>
          <w:rFonts w:ascii="TH SarabunIT๙" w:hAnsi="TH SarabunIT๙" w:cs="TH SarabunIT๙" w:hint="cs"/>
          <w:sz w:val="32"/>
          <w:szCs w:val="32"/>
          <w:cs/>
        </w:rPr>
        <w:t>ผู้ขอรับการประเมินรอบเดือน</w:t>
      </w:r>
      <w:r w:rsidR="008608F4">
        <w:rPr>
          <w:rFonts w:ascii="TH SarabunIT๙" w:hAnsi="TH SarabunIT๙" w:cs="TH SarabunIT๙" w:hint="cs"/>
          <w:sz w:val="32"/>
          <w:szCs w:val="32"/>
          <w:cs/>
        </w:rPr>
        <w:t>เมษายน 2562</w:t>
      </w:r>
      <w:r w:rsidRPr="00C74A56">
        <w:rPr>
          <w:rFonts w:ascii="TH SarabunIT๙" w:hAnsi="TH SarabunIT๙" w:cs="TH SarabunIT๙" w:hint="cs"/>
          <w:sz w:val="32"/>
          <w:szCs w:val="32"/>
          <w:cs/>
        </w:rPr>
        <w:t xml:space="preserve"> (ส่งผลงานหลังอบรม </w:t>
      </w:r>
      <w:r w:rsidR="008608F4">
        <w:rPr>
          <w:rFonts w:ascii="TH SarabunIT๙" w:hAnsi="TH SarabunIT๙" w:cs="TH SarabunIT๙" w:hint="cs"/>
          <w:sz w:val="32"/>
          <w:szCs w:val="32"/>
          <w:cs/>
        </w:rPr>
        <w:t>3 เดือน</w:t>
      </w:r>
      <w:r w:rsidRPr="00C74A5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1E80D47" w14:textId="61EBBA1F" w:rsidR="00687E2B" w:rsidRPr="00883F44" w:rsidRDefault="00687E2B" w:rsidP="00687E2B">
      <w:pPr>
        <w:tabs>
          <w:tab w:val="left" w:pos="4253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883F44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883F44">
        <w:rPr>
          <w:rFonts w:ascii="TH SarabunIT๙" w:hAnsi="TH SarabunIT๙" w:cs="TH SarabunIT๙" w:hint="cs"/>
          <w:sz w:val="32"/>
          <w:szCs w:val="32"/>
          <w:cs/>
        </w:rPr>
        <w:t xml:space="preserve"> ประธาน </w:t>
      </w:r>
      <w:proofErr w:type="spellStart"/>
      <w:r w:rsidRPr="00883F44">
        <w:rPr>
          <w:rFonts w:ascii="TH SarabunIT๙" w:hAnsi="TH SarabunIT๙" w:cs="TH SarabunIT๙" w:hint="cs"/>
          <w:sz w:val="32"/>
          <w:szCs w:val="32"/>
          <w:cs/>
        </w:rPr>
        <w:t>ก.จ.จ</w:t>
      </w:r>
      <w:proofErr w:type="spellEnd"/>
      <w:r w:rsidRPr="00883F4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883F44"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 w:rsidRPr="00883F44">
        <w:rPr>
          <w:rFonts w:ascii="TH SarabunIT๙" w:hAnsi="TH SarabunIT๙" w:cs="TH SarabunIT๙" w:hint="cs"/>
          <w:sz w:val="32"/>
          <w:szCs w:val="32"/>
          <w:cs/>
        </w:rPr>
        <w:t>. ก.อบต.จังหวัด</w:t>
      </w:r>
      <w:r w:rsidR="005107A8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 และ</w:t>
      </w:r>
      <w:r w:rsidR="00A07B19">
        <w:rPr>
          <w:rFonts w:ascii="TH SarabunIT๙" w:hAnsi="TH SarabunIT๙" w:cs="TH SarabunIT๙" w:hint="cs"/>
          <w:sz w:val="32"/>
          <w:szCs w:val="32"/>
          <w:cs/>
        </w:rPr>
        <w:t>ประธาน ก.</w:t>
      </w:r>
      <w:r w:rsidR="005107A8">
        <w:rPr>
          <w:rFonts w:ascii="TH SarabunIT๙" w:hAnsi="TH SarabunIT๙" w:cs="TH SarabunIT๙" w:hint="cs"/>
          <w:sz w:val="32"/>
          <w:szCs w:val="32"/>
          <w:cs/>
        </w:rPr>
        <w:t>เมืองพัทยา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90DACE5" w14:textId="77777777" w:rsidR="008608F4" w:rsidRDefault="008608F4" w:rsidP="008608F4">
      <w:pPr>
        <w:tabs>
          <w:tab w:val="center" w:pos="4153"/>
          <w:tab w:val="right" w:pos="8306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AA2E96">
        <w:rPr>
          <w:rFonts w:ascii="TH SarabunIT๙" w:hAnsi="TH SarabunIT๙" w:cs="TH SarabunIT๙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1. </w:t>
      </w:r>
      <w:r w:rsidRPr="00356439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Pr="00356439">
        <w:rPr>
          <w:rFonts w:ascii="TH SarabunIT๙" w:hAnsi="TH SarabunIT๙" w:cs="TH SarabunIT๙"/>
          <w:spacing w:val="-16"/>
          <w:sz w:val="32"/>
          <w:szCs w:val="32"/>
        </w:rPr>
        <w:t>0809.4/</w:t>
      </w:r>
      <w:r w:rsidRPr="00356439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ว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464</w:t>
      </w:r>
      <w:r w:rsidRPr="00356439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Pr="00356439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8</w:t>
      </w:r>
      <w:r w:rsidRPr="00356439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มีนาคม 2564</w:t>
      </w:r>
    </w:p>
    <w:p w14:paraId="1CAEC6E1" w14:textId="5B40033B" w:rsidR="008608F4" w:rsidRPr="007739C7" w:rsidRDefault="007739C7" w:rsidP="008608F4">
      <w:pPr>
        <w:tabs>
          <w:tab w:val="left" w:pos="709"/>
          <w:tab w:val="center" w:pos="4153"/>
          <w:tab w:val="right" w:pos="8306"/>
        </w:tabs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7739C7">
        <w:rPr>
          <w:rFonts w:ascii="TH SarabunIT๙" w:hAnsi="TH SarabunIT๙" w:cs="TH SarabunIT๙"/>
          <w:spacing w:val="-12"/>
          <w:sz w:val="32"/>
          <w:szCs w:val="32"/>
        </w:rPr>
        <w:t xml:space="preserve">           </w:t>
      </w:r>
      <w:r w:rsidR="008608F4" w:rsidRPr="007739C7">
        <w:rPr>
          <w:rFonts w:ascii="TH SarabunIT๙" w:hAnsi="TH SarabunIT๙" w:cs="TH SarabunIT๙" w:hint="cs"/>
          <w:spacing w:val="-12"/>
          <w:sz w:val="32"/>
          <w:szCs w:val="32"/>
          <w:cs/>
        </w:rPr>
        <w:t>2. หนังสือ</w:t>
      </w:r>
      <w:r w:rsidRPr="007739C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สำนักงาน </w:t>
      </w:r>
      <w:proofErr w:type="spellStart"/>
      <w:r w:rsidRPr="007739C7">
        <w:rPr>
          <w:rFonts w:ascii="TH SarabunIT๙" w:hAnsi="TH SarabunIT๙" w:cs="TH SarabunIT๙" w:hint="cs"/>
          <w:spacing w:val="-12"/>
          <w:sz w:val="32"/>
          <w:szCs w:val="32"/>
          <w:cs/>
        </w:rPr>
        <w:t>ก.จ</w:t>
      </w:r>
      <w:proofErr w:type="spellEnd"/>
      <w:r w:rsidRPr="007739C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proofErr w:type="spellStart"/>
      <w:r w:rsidRPr="007739C7">
        <w:rPr>
          <w:rFonts w:ascii="TH SarabunIT๙" w:hAnsi="TH SarabunIT๙" w:cs="TH SarabunIT๙" w:hint="cs"/>
          <w:spacing w:val="-12"/>
          <w:sz w:val="32"/>
          <w:szCs w:val="32"/>
          <w:cs/>
        </w:rPr>
        <w:t>ก.ท</w:t>
      </w:r>
      <w:proofErr w:type="spellEnd"/>
      <w:r w:rsidRPr="007739C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และ ก.อบต. </w:t>
      </w:r>
      <w:r w:rsidR="008608F4" w:rsidRPr="007739C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ที่ มท 0809.4/ว </w:t>
      </w:r>
      <w:r w:rsidRPr="007739C7">
        <w:rPr>
          <w:rFonts w:ascii="TH SarabunIT๙" w:hAnsi="TH SarabunIT๙" w:cs="TH SarabunIT๙" w:hint="cs"/>
          <w:spacing w:val="-12"/>
          <w:sz w:val="32"/>
          <w:szCs w:val="32"/>
          <w:cs/>
        </w:rPr>
        <w:t>42</w:t>
      </w:r>
      <w:r w:rsidR="008608F4" w:rsidRPr="007739C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ลงวันที่ </w:t>
      </w:r>
      <w:r w:rsidRPr="007739C7">
        <w:rPr>
          <w:rFonts w:ascii="TH SarabunIT๙" w:hAnsi="TH SarabunIT๙" w:cs="TH SarabunIT๙" w:hint="cs"/>
          <w:spacing w:val="-12"/>
          <w:sz w:val="32"/>
          <w:szCs w:val="32"/>
          <w:cs/>
        </w:rPr>
        <w:t>30 พฤศจิกายน</w:t>
      </w:r>
      <w:r w:rsidR="008608F4" w:rsidRPr="007739C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2564</w:t>
      </w:r>
    </w:p>
    <w:p w14:paraId="6919D08E" w14:textId="77777777" w:rsidR="00687E2B" w:rsidRDefault="00687E2B" w:rsidP="00687E2B">
      <w:pPr>
        <w:tabs>
          <w:tab w:val="left" w:pos="1276"/>
          <w:tab w:val="left" w:pos="1418"/>
          <w:tab w:val="center" w:pos="4153"/>
          <w:tab w:val="right" w:pos="8306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 1. ตัวอย่างบัญชีสรุปรายชื่อข้าราชการหรือพนักงานครูฯ                             จำนวน 1 ชุด</w:t>
      </w:r>
    </w:p>
    <w:p w14:paraId="1E62D2FF" w14:textId="77777777" w:rsidR="00687E2B" w:rsidRDefault="00687E2B" w:rsidP="00687E2B">
      <w:pPr>
        <w:tabs>
          <w:tab w:val="left" w:pos="1276"/>
          <w:tab w:val="left" w:pos="1418"/>
          <w:tab w:val="center" w:pos="4153"/>
          <w:tab w:val="left" w:pos="7938"/>
          <w:tab w:val="right" w:pos="830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ตัวอย่างใบปะหน้าชุดผลงาน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50453A55" w14:textId="648A8DE4" w:rsidR="00687E2B" w:rsidRPr="00597821" w:rsidRDefault="00687E2B" w:rsidP="00687E2B">
      <w:pPr>
        <w:tabs>
          <w:tab w:val="left" w:pos="1701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F5835">
        <w:rPr>
          <w:rFonts w:ascii="TH SarabunIT๙" w:hAnsi="TH SarabunIT๙" w:cs="TH SarabunIT๙"/>
          <w:sz w:val="32"/>
          <w:szCs w:val="32"/>
          <w:cs/>
          <w:lang w:val="th-TH"/>
        </w:rPr>
        <w:t>ตามที่</w:t>
      </w:r>
      <w:r w:rsidRPr="008F58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. และ ก.อบต. ได้</w:t>
      </w:r>
      <w:r w:rsidR="005107A8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ดำเนินการโครงการประชุมเชิงปฏิบัติการพัฒนาข้าราชการหรือพนักงานครูและบุคลากรทางการศึกษาองค์กรปกครองส่วนท้องถิ่นเพื่อเลื่อนวิทยฐานะสูงขึ้น </w:t>
      </w:r>
      <w:r w:rsidR="005107A8" w:rsidRPr="00A300C1">
        <w:rPr>
          <w:rFonts w:ascii="TH SarabunIT๙" w:hAnsi="TH SarabunIT๙" w:cs="TH SarabunIT๙" w:hint="cs"/>
          <w:spacing w:val="-16"/>
          <w:sz w:val="32"/>
          <w:szCs w:val="32"/>
          <w:cs/>
          <w:lang w:val="th-TH"/>
        </w:rPr>
        <w:t>ระดับชำนาญการพิเศษ (กรณีเยียวยา) ประจำปีงบประมาณ พ.ศ. 2564 ณ โรงแรม</w:t>
      </w:r>
      <w:r w:rsidRPr="00A300C1">
        <w:rPr>
          <w:rFonts w:ascii="TH SarabunIT๙" w:hAnsi="TH SarabunIT๙" w:cs="TH SarabunIT๙" w:hint="cs"/>
          <w:spacing w:val="-16"/>
          <w:sz w:val="32"/>
          <w:szCs w:val="32"/>
          <w:cs/>
        </w:rPr>
        <w:t>ขอนแก่นโฮเต็ล อำเภอเมืองขอนแก่น</w:t>
      </w:r>
      <w:r w:rsidRPr="005107A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A300C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จังหวัดขอนแก่น </w:t>
      </w:r>
      <w:r w:rsidR="001C0316" w:rsidRPr="00A300C1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จำนวน </w:t>
      </w:r>
      <w:r w:rsidR="001C0316" w:rsidRPr="00A300C1">
        <w:rPr>
          <w:rFonts w:ascii="TH SarabunIT๙" w:hAnsi="TH SarabunIT๙" w:cs="TH SarabunIT๙" w:hint="cs"/>
          <w:spacing w:val="-16"/>
          <w:sz w:val="32"/>
          <w:szCs w:val="32"/>
          <w:cs/>
        </w:rPr>
        <w:t>4</w:t>
      </w:r>
      <w:r w:rsidR="001C0316" w:rsidRPr="00A300C1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รุ่น รุ่นที่</w:t>
      </w:r>
      <w:r w:rsidR="001C0316" w:rsidRPr="00A300C1">
        <w:rPr>
          <w:rFonts w:ascii="TH SarabunIT๙" w:hAnsi="TH SarabunIT๙" w:cs="TH SarabunIT๙"/>
          <w:spacing w:val="-16"/>
          <w:sz w:val="32"/>
          <w:szCs w:val="32"/>
        </w:rPr>
        <w:t xml:space="preserve"> 1 </w:t>
      </w:r>
      <w:r w:rsidR="001C0316" w:rsidRPr="00A300C1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ระหว่างวันที่ </w:t>
      </w:r>
      <w:r w:rsidR="001C0316" w:rsidRPr="00A300C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2 </w:t>
      </w:r>
      <w:r w:rsidR="001C0316" w:rsidRPr="00A300C1">
        <w:rPr>
          <w:rFonts w:ascii="TH SarabunIT๙" w:hAnsi="TH SarabunIT๙" w:cs="TH SarabunIT๙"/>
          <w:spacing w:val="-16"/>
          <w:sz w:val="32"/>
          <w:szCs w:val="32"/>
          <w:cs/>
        </w:rPr>
        <w:t>–</w:t>
      </w:r>
      <w:r w:rsidR="001C0316" w:rsidRPr="00A300C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6 เมษายน 2564 </w:t>
      </w:r>
      <w:r w:rsidR="001C0316" w:rsidRPr="00A300C1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รุ่นที่ </w:t>
      </w:r>
      <w:r w:rsidR="001C0316" w:rsidRPr="00A300C1">
        <w:rPr>
          <w:rFonts w:ascii="TH SarabunIT๙" w:hAnsi="TH SarabunIT๙" w:cs="TH SarabunIT๙"/>
          <w:spacing w:val="-16"/>
          <w:sz w:val="32"/>
          <w:szCs w:val="32"/>
        </w:rPr>
        <w:t xml:space="preserve">2 </w:t>
      </w:r>
      <w:r w:rsidR="001C0316" w:rsidRPr="00A300C1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ระหว่างวันที่ </w:t>
      </w:r>
      <w:r w:rsidR="001C0316" w:rsidRPr="00A300C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17 </w:t>
      </w:r>
      <w:r w:rsidR="001C0316" w:rsidRPr="00A300C1">
        <w:rPr>
          <w:rFonts w:ascii="TH SarabunIT๙" w:hAnsi="TH SarabunIT๙" w:cs="TH SarabunIT๙"/>
          <w:spacing w:val="-16"/>
          <w:sz w:val="32"/>
          <w:szCs w:val="32"/>
          <w:cs/>
        </w:rPr>
        <w:t>–</w:t>
      </w:r>
      <w:r w:rsidR="001C0316" w:rsidRPr="00A300C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21 ตุลาคม 2564</w:t>
      </w:r>
      <w:r w:rsidR="001C0316" w:rsidRPr="005107A8">
        <w:rPr>
          <w:rFonts w:ascii="TH SarabunIT๙" w:hAnsi="TH SarabunIT๙" w:cs="TH SarabunIT๙"/>
          <w:sz w:val="32"/>
          <w:szCs w:val="32"/>
        </w:rPr>
        <w:t xml:space="preserve"> </w:t>
      </w:r>
      <w:r w:rsidR="001C0316" w:rsidRPr="005107A8">
        <w:rPr>
          <w:rFonts w:ascii="TH SarabunIT๙" w:hAnsi="TH SarabunIT๙" w:cs="TH SarabunIT๙" w:hint="cs"/>
          <w:sz w:val="32"/>
          <w:szCs w:val="32"/>
          <w:cs/>
        </w:rPr>
        <w:t xml:space="preserve">รุ่นที่ 3 ระหว่างวันที่ 24 </w:t>
      </w:r>
      <w:r w:rsidR="001C0316" w:rsidRPr="005107A8">
        <w:rPr>
          <w:rFonts w:ascii="TH SarabunIT๙" w:hAnsi="TH SarabunIT๙" w:cs="TH SarabunIT๙"/>
          <w:sz w:val="32"/>
          <w:szCs w:val="32"/>
          <w:cs/>
        </w:rPr>
        <w:t>–</w:t>
      </w:r>
      <w:r w:rsidR="001C0316" w:rsidRPr="005107A8">
        <w:rPr>
          <w:rFonts w:ascii="TH SarabunIT๙" w:hAnsi="TH SarabunIT๙" w:cs="TH SarabunIT๙" w:hint="cs"/>
          <w:sz w:val="32"/>
          <w:szCs w:val="32"/>
          <w:cs/>
        </w:rPr>
        <w:t xml:space="preserve"> 28 ตุลาคม 2564 และรุ่นที่ 4 ระหว่างวันที่</w:t>
      </w:r>
      <w:r w:rsidR="00A300C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1C031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4 </w:t>
      </w:r>
      <w:r w:rsidR="001C0316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="001C031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8 พฤศจิกายน 2564 </w:t>
      </w:r>
      <w:r w:rsidR="005107A8">
        <w:rPr>
          <w:rFonts w:ascii="TH SarabunIT๙" w:hAnsi="TH SarabunIT๙" w:cs="TH SarabunIT๙" w:hint="cs"/>
          <w:spacing w:val="-10"/>
          <w:sz w:val="32"/>
          <w:szCs w:val="32"/>
          <w:cs/>
        </w:rPr>
        <w:t>แจ้งผลการประเมินผลสัมฤทธิ์การพัฒนาข้าราชการหรือพนักงานครูและบุคลากรทางการศึกษาท้องถิ่น ที่เข้าร่วมโครงการดังกล่าว</w:t>
      </w:r>
      <w:r w:rsidRPr="00A300C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ให้สำนักงาน </w:t>
      </w:r>
      <w:proofErr w:type="spellStart"/>
      <w:r w:rsidRPr="00A300C1">
        <w:rPr>
          <w:rFonts w:ascii="TH SarabunIT๙" w:hAnsi="TH SarabunIT๙" w:cs="TH SarabunIT๙" w:hint="cs"/>
          <w:spacing w:val="-14"/>
          <w:sz w:val="32"/>
          <w:szCs w:val="32"/>
          <w:cs/>
        </w:rPr>
        <w:t>ก.จ.จ</w:t>
      </w:r>
      <w:proofErr w:type="spellEnd"/>
      <w:r w:rsidRPr="00A300C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. </w:t>
      </w:r>
      <w:proofErr w:type="spellStart"/>
      <w:r w:rsidRPr="00A300C1">
        <w:rPr>
          <w:rFonts w:ascii="TH SarabunIT๙" w:hAnsi="TH SarabunIT๙" w:cs="TH SarabunIT๙" w:hint="cs"/>
          <w:spacing w:val="-14"/>
          <w:sz w:val="32"/>
          <w:szCs w:val="32"/>
          <w:cs/>
        </w:rPr>
        <w:t>ก.ท.จ</w:t>
      </w:r>
      <w:proofErr w:type="spellEnd"/>
      <w:r w:rsidRPr="00A300C1">
        <w:rPr>
          <w:rFonts w:ascii="TH SarabunIT๙" w:hAnsi="TH SarabunIT๙" w:cs="TH SarabunIT๙" w:hint="cs"/>
          <w:spacing w:val="-14"/>
          <w:sz w:val="32"/>
          <w:szCs w:val="32"/>
          <w:cs/>
        </w:rPr>
        <w:t>. ก.อบต.จังหวัด ทุกจังหวัด และสำนักงาน</w:t>
      </w:r>
      <w:r w:rsidR="005107A8" w:rsidRPr="00A300C1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A300C1">
        <w:rPr>
          <w:rFonts w:ascii="TH SarabunIT๙" w:hAnsi="TH SarabunIT๙" w:cs="TH SarabunIT๙" w:hint="cs"/>
          <w:spacing w:val="-14"/>
          <w:sz w:val="32"/>
          <w:szCs w:val="32"/>
          <w:cs/>
        </w:rPr>
        <w:t>ก.เมืองพัทยา ทราบและดำเนินการในส่วนที่เกี่ยวข้อง</w:t>
      </w:r>
      <w:r w:rsidRPr="00597821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รายละเอียดตามหนังสือที่อ้างถึง </w:t>
      </w:r>
      <w:r w:rsidRPr="00597821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0ADBA37A" w14:textId="0BEF483F" w:rsidR="00687E2B" w:rsidRPr="00B65FA6" w:rsidRDefault="00687E2B" w:rsidP="00687E2B">
      <w:pPr>
        <w:tabs>
          <w:tab w:val="left" w:pos="1418"/>
          <w:tab w:val="left" w:pos="1701"/>
          <w:tab w:val="left" w:pos="1843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6DA9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Pr="00566DA9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566DA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566DA9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566DA9">
        <w:rPr>
          <w:rFonts w:ascii="TH SarabunIT๙" w:hAnsi="TH SarabunIT๙" w:cs="TH SarabunIT๙" w:hint="cs"/>
          <w:sz w:val="32"/>
          <w:szCs w:val="32"/>
          <w:cs/>
        </w:rPr>
        <w:t>. และ ก.อบต.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0BD">
        <w:rPr>
          <w:rFonts w:ascii="TH SarabunIT๙" w:hAnsi="TH SarabunIT๙" w:cs="TH SarabunIT๙" w:hint="cs"/>
          <w:sz w:val="32"/>
          <w:szCs w:val="32"/>
          <w:cs/>
        </w:rPr>
        <w:t>พิจารณาแล้ว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65FA6">
        <w:rPr>
          <w:rFonts w:ascii="TH SarabunIT๙" w:hAnsi="TH SarabunIT๙" w:cs="TH SarabunIT๙" w:hint="cs"/>
          <w:sz w:val="32"/>
          <w:szCs w:val="32"/>
          <w:cs/>
        </w:rPr>
        <w:t>เพื่อให้การประเมินผลงานของข้าราชการหรือ</w:t>
      </w:r>
      <w:r w:rsidRPr="005107A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พนักงานครูและบุคลากรทางการศึกษาท้องถิ่นดังกล่าว เป็นไปตามมติ </w:t>
      </w:r>
      <w:proofErr w:type="spellStart"/>
      <w:r w:rsidRPr="005107A8">
        <w:rPr>
          <w:rFonts w:ascii="TH SarabunIT๙" w:hAnsi="TH SarabunIT๙" w:cs="TH SarabunIT๙" w:hint="cs"/>
          <w:spacing w:val="-12"/>
          <w:sz w:val="32"/>
          <w:szCs w:val="32"/>
          <w:cs/>
        </w:rPr>
        <w:t>ก.ท</w:t>
      </w:r>
      <w:proofErr w:type="spellEnd"/>
      <w:r w:rsidRPr="005107A8">
        <w:rPr>
          <w:rFonts w:ascii="TH SarabunIT๙" w:hAnsi="TH SarabunIT๙" w:cs="TH SarabunIT๙" w:hint="cs"/>
          <w:spacing w:val="-12"/>
          <w:sz w:val="32"/>
          <w:szCs w:val="32"/>
          <w:cs/>
        </w:rPr>
        <w:t>. ในการประชุมครั้งที่ 3/2552</w:t>
      </w:r>
      <w:r w:rsidRPr="00B65F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07A8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B65FA6">
        <w:rPr>
          <w:rFonts w:ascii="TH SarabunIT๙" w:hAnsi="TH SarabunIT๙" w:cs="TH SarabunIT๙" w:hint="cs"/>
          <w:sz w:val="32"/>
          <w:szCs w:val="32"/>
          <w:cs/>
        </w:rPr>
        <w:t>เมื่อวันที่ 30 มีนาคม 2552 และข้าราชการหรือพนักงานครูฯ ได้รับสิทธิประโยชน์และความก้าวหน้า</w:t>
      </w:r>
      <w:r w:rsidR="005107A8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65FA6">
        <w:rPr>
          <w:rFonts w:ascii="TH SarabunIT๙" w:hAnsi="TH SarabunIT๙" w:cs="TH SarabunIT๙" w:hint="cs"/>
          <w:sz w:val="32"/>
          <w:szCs w:val="32"/>
          <w:cs/>
        </w:rPr>
        <w:t xml:space="preserve">ในวิชาชีพที่เหมาะสม จึงขอความร่วมมือสำนักงาน </w:t>
      </w:r>
      <w:proofErr w:type="spellStart"/>
      <w:r w:rsidRPr="00B65FA6">
        <w:rPr>
          <w:rFonts w:ascii="TH SarabunIT๙" w:hAnsi="TH SarabunIT๙" w:cs="TH SarabunIT๙" w:hint="cs"/>
          <w:sz w:val="32"/>
          <w:szCs w:val="32"/>
          <w:cs/>
        </w:rPr>
        <w:t>ก.จ.จ</w:t>
      </w:r>
      <w:proofErr w:type="spellEnd"/>
      <w:r w:rsidRPr="00B65FA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B65FA6"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 w:rsidRPr="00B65FA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107A8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B65FA6">
        <w:rPr>
          <w:rFonts w:ascii="TH SarabunIT๙" w:hAnsi="TH SarabunIT๙" w:cs="TH SarabunIT๙" w:hint="cs"/>
          <w:sz w:val="32"/>
          <w:szCs w:val="32"/>
          <w:cs/>
        </w:rPr>
        <w:t xml:space="preserve"> ก.อบต.จังหวัด ดำเนินการ ดังนี้</w:t>
      </w:r>
    </w:p>
    <w:p w14:paraId="711158FF" w14:textId="41C8E6D8" w:rsidR="00687E2B" w:rsidRDefault="00930726" w:rsidP="00687E2B">
      <w:pPr>
        <w:tabs>
          <w:tab w:val="left" w:pos="1418"/>
          <w:tab w:val="left" w:pos="1701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7C72C04" wp14:editId="0D6AA53D">
                <wp:simplePos x="0" y="0"/>
                <wp:positionH relativeFrom="column">
                  <wp:posOffset>3475990</wp:posOffset>
                </wp:positionH>
                <wp:positionV relativeFrom="paragraph">
                  <wp:posOffset>1913255</wp:posOffset>
                </wp:positionV>
                <wp:extent cx="2304415" cy="32131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673D9" w14:textId="77777777" w:rsidR="00687E2B" w:rsidRPr="00CD4D1B" w:rsidRDefault="00687E2B" w:rsidP="00687E2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D4D1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แจ้งองค์กร</w:t>
                            </w:r>
                            <w:r w:rsidRPr="00CD4D1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C72C0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73.7pt;margin-top:150.65pt;width:181.45pt;height:25.3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" stroked="f">
                <v:textbox style="mso-fit-shape-to-text:t">
                  <w:txbxContent>
                    <w:p w14:paraId="74B673D9" w14:textId="77777777" w:rsidR="00687E2B" w:rsidRPr="00CD4D1B" w:rsidRDefault="00687E2B" w:rsidP="00687E2B">
                      <w:pPr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D4D1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แจ้งองค์กร</w:t>
                      </w:r>
                      <w:r w:rsidRPr="00CD4D1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687E2B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AF552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87E2B">
        <w:rPr>
          <w:rFonts w:ascii="TH SarabunIT๙" w:hAnsi="TH SarabunIT๙" w:cs="TH SarabunIT๙" w:hint="cs"/>
          <w:sz w:val="32"/>
          <w:szCs w:val="32"/>
          <w:cs/>
        </w:rPr>
        <w:t xml:space="preserve"> แจ้งองค์กรปกครองส่วนท้องถิ่นออกคำสั่งแต่งตั้งคณะกรรมการประเมินผลงาน</w:t>
      </w:r>
      <w:r w:rsidR="00687E2B">
        <w:rPr>
          <w:rFonts w:ascii="TH SarabunIT๙" w:hAnsi="TH SarabunIT๙" w:cs="TH SarabunIT๙"/>
          <w:sz w:val="32"/>
          <w:szCs w:val="32"/>
          <w:cs/>
        </w:rPr>
        <w:br/>
      </w:r>
      <w:r w:rsidR="00687E2B">
        <w:rPr>
          <w:rFonts w:ascii="TH SarabunIT๙" w:hAnsi="TH SarabunIT๙" w:cs="TH SarabunIT๙" w:hint="cs"/>
          <w:sz w:val="32"/>
          <w:szCs w:val="32"/>
          <w:cs/>
        </w:rPr>
        <w:t>ที่เกิด</w:t>
      </w:r>
      <w:r w:rsidR="00687E2B" w:rsidRPr="005D02EF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จากการปฏิบัติหน้าที่ </w:t>
      </w:r>
      <w:r w:rsidR="00687E2B" w:rsidRPr="00774844">
        <w:rPr>
          <w:rFonts w:ascii="TH SarabunIT๙" w:hAnsi="TH SarabunIT๙" w:cs="TH SarabunIT๙" w:hint="cs"/>
          <w:spacing w:val="-12"/>
          <w:sz w:val="32"/>
          <w:szCs w:val="32"/>
          <w:cs/>
        </w:rPr>
        <w:t>(ผลก</w:t>
      </w:r>
      <w:r w:rsidR="00687E2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ารปฏิบัติงานและผลงานทางวิชาการ) </w:t>
      </w:r>
      <w:r w:rsidR="00687E2B" w:rsidRPr="005D02EF">
        <w:rPr>
          <w:rFonts w:ascii="TH SarabunIT๙" w:hAnsi="TH SarabunIT๙" w:cs="TH SarabunIT๙" w:hint="cs"/>
          <w:spacing w:val="-16"/>
          <w:sz w:val="32"/>
          <w:szCs w:val="32"/>
          <w:cs/>
        </w:rPr>
        <w:t>เพื่อทำหน้าที่ตรวจประเมินผลงานของ</w:t>
      </w:r>
      <w:r w:rsidR="00687E2B">
        <w:rPr>
          <w:rFonts w:ascii="TH SarabunIT๙" w:hAnsi="TH SarabunIT๙" w:cs="TH SarabunIT๙" w:hint="cs"/>
          <w:spacing w:val="-16"/>
          <w:sz w:val="32"/>
          <w:szCs w:val="32"/>
          <w:cs/>
        </w:rPr>
        <w:t>ข้าราชการหรือ</w:t>
      </w:r>
      <w:r w:rsidR="00687E2B" w:rsidRPr="0094102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พนักงานครูและบุคลากรทางการศึกษาท้องถิ่นที่มีผลการประเมินผลสัมฤทธิ์การพัฒนา (เยียวยา) อยู่ในเกณฑ์ </w:t>
      </w:r>
      <w:r w:rsidR="00687E2B" w:rsidRPr="0094102C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“ผ่าน”</w:t>
      </w:r>
      <w:r w:rsidR="00687E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7E2B" w:rsidRPr="0094102C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และปรับปรุง</w:t>
      </w:r>
      <w:r w:rsidR="00687E2B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</w:t>
      </w:r>
      <w:r w:rsidR="00687E2B" w:rsidRPr="0094102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แก้ไขผลงานที่เกิดจากการปฏิบัติหน้าที่ (ผลการปฏิบัติงานและผลงานทางวิชาการ) </w:t>
      </w:r>
      <w:r w:rsidR="00687E2B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687E2B" w:rsidRPr="0094102C">
        <w:rPr>
          <w:rFonts w:ascii="TH SarabunIT๙" w:hAnsi="TH SarabunIT๙" w:cs="TH SarabunIT๙" w:hint="cs"/>
          <w:spacing w:val="-6"/>
          <w:sz w:val="32"/>
          <w:szCs w:val="32"/>
          <w:cs/>
        </w:rPr>
        <w:t>เสร็จเรียบร้อยแล้ว</w:t>
      </w:r>
      <w:r w:rsidR="00687E2B">
        <w:rPr>
          <w:rFonts w:ascii="TH SarabunIT๙" w:hAnsi="TH SarabunIT๙" w:cs="TH SarabunIT๙" w:hint="cs"/>
          <w:sz w:val="32"/>
          <w:szCs w:val="32"/>
          <w:cs/>
        </w:rPr>
        <w:t xml:space="preserve"> โดยระบุองค์ประกอบคณะกรรมการประเมินดังนี้ </w:t>
      </w:r>
      <w:r w:rsidR="00687E2B" w:rsidRPr="009A4066">
        <w:rPr>
          <w:rFonts w:ascii="TH SarabunIT๙" w:hAnsi="TH SarabunIT๙" w:cs="TH SarabunIT๙" w:hint="cs"/>
          <w:b/>
          <w:bCs/>
          <w:sz w:val="32"/>
          <w:szCs w:val="32"/>
          <w:cs/>
        </w:rPr>
        <w:t>“ผู้ทรงคุณวุฒิทางด้านการศึกษา</w:t>
      </w:r>
      <w:r w:rsidR="00687E2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687E2B" w:rsidRPr="009A4066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จากมหาวิทยาลัยของรัฐที่มีความรู้ ความสามารถและความเชี่ยวชาญในสาขาวิชาที่ตรวจประเมินตามที</w:t>
      </w:r>
      <w:r w:rsidR="00687E2B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="00687E2B" w:rsidRPr="009A4066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คณะกรรมการกลางข้าราชการหรือพนักงานส่วนท้องถิ่นกำหนดเป็นกรรมการ จำนวน 3 คน”</w:t>
      </w:r>
      <w:r w:rsidR="00687E2B">
        <w:rPr>
          <w:rFonts w:ascii="TH SarabunIT๙" w:hAnsi="TH SarabunIT๙" w:cs="TH SarabunIT๙" w:hint="cs"/>
          <w:sz w:val="32"/>
          <w:szCs w:val="32"/>
          <w:cs/>
        </w:rPr>
        <w:t xml:space="preserve"> ต่อผู้ขอรับการประเมิน 1 ราย</w:t>
      </w:r>
    </w:p>
    <w:p w14:paraId="0CFE2D62" w14:textId="77777777" w:rsidR="005107A8" w:rsidRDefault="005107A8" w:rsidP="00687E2B">
      <w:pPr>
        <w:tabs>
          <w:tab w:val="left" w:pos="1418"/>
          <w:tab w:val="left" w:pos="1701"/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0E1FC0A7" w14:textId="77777777" w:rsidR="005107A8" w:rsidRDefault="005107A8" w:rsidP="00687E2B">
      <w:pPr>
        <w:tabs>
          <w:tab w:val="left" w:pos="1418"/>
          <w:tab w:val="left" w:pos="1701"/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32E750C" w14:textId="77777777" w:rsidR="005107A8" w:rsidRDefault="005107A8" w:rsidP="00687E2B">
      <w:pPr>
        <w:tabs>
          <w:tab w:val="left" w:pos="1418"/>
          <w:tab w:val="left" w:pos="1701"/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84D37E8" w14:textId="77777777" w:rsidR="005107A8" w:rsidRDefault="005107A8" w:rsidP="00687E2B">
      <w:pPr>
        <w:tabs>
          <w:tab w:val="left" w:pos="1418"/>
          <w:tab w:val="left" w:pos="1701"/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2724250" w14:textId="77777777" w:rsidR="00A300C1" w:rsidRDefault="00A300C1" w:rsidP="00687E2B">
      <w:pPr>
        <w:tabs>
          <w:tab w:val="left" w:pos="1418"/>
          <w:tab w:val="left" w:pos="1701"/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44A5746" w14:textId="77777777" w:rsidR="00687E2B" w:rsidRDefault="00687E2B" w:rsidP="00687E2B">
      <w:pPr>
        <w:tabs>
          <w:tab w:val="left" w:pos="1418"/>
          <w:tab w:val="left" w:pos="1701"/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4302EDC6" w14:textId="77777777" w:rsidR="00687E2B" w:rsidRDefault="00687E2B" w:rsidP="00687E2B">
      <w:pPr>
        <w:tabs>
          <w:tab w:val="left" w:pos="1418"/>
          <w:tab w:val="left" w:pos="1701"/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2689A7F" w14:textId="455E8898" w:rsidR="00687E2B" w:rsidRDefault="00687E2B" w:rsidP="00687E2B">
      <w:pPr>
        <w:tabs>
          <w:tab w:val="left" w:pos="1418"/>
          <w:tab w:val="left" w:pos="1701"/>
          <w:tab w:val="left" w:pos="184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แจ้งองค์กรปกครองส่วนท้องถิ่นเบิกจ่ายค่าตอบแทนและค่าใช้จ่ายในการดำเนินการ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ที่เกี่ยวข้องกับการตรวจประเมินผลงานสำหรับคณะกรรมการประเมินผลงานที่เกิดจากการปฏิบัติหน้าที่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5107A8">
        <w:rPr>
          <w:rFonts w:ascii="TH SarabunIT๙" w:hAnsi="TH SarabunIT๙" w:cs="TH SarabunIT๙" w:hint="cs"/>
          <w:spacing w:val="-14"/>
          <w:sz w:val="32"/>
          <w:szCs w:val="32"/>
          <w:cs/>
        </w:rPr>
        <w:t>(ผลการปฏิบัติงานและผลงานทางวิชาการ)</w:t>
      </w:r>
      <w:r w:rsidRPr="005107A8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</w:t>
      </w:r>
      <w:r w:rsidRPr="005107A8">
        <w:rPr>
          <w:rFonts w:ascii="TH SarabunIT๙" w:hAnsi="TH SarabunIT๙" w:cs="TH SarabunIT๙" w:hint="cs"/>
          <w:b/>
          <w:bCs/>
          <w:spacing w:val="-14"/>
          <w:sz w:val="32"/>
          <w:szCs w:val="32"/>
          <w:u w:val="single"/>
          <w:cs/>
        </w:rPr>
        <w:t>โดยให้สั่งจ่ายเป็น “</w:t>
      </w:r>
      <w:proofErr w:type="spellStart"/>
      <w:r w:rsidRPr="005107A8">
        <w:rPr>
          <w:rFonts w:ascii="TH SarabunIT๙" w:hAnsi="TH SarabunIT๙" w:cs="TH SarabunIT๙" w:hint="cs"/>
          <w:b/>
          <w:bCs/>
          <w:spacing w:val="-14"/>
          <w:sz w:val="32"/>
          <w:szCs w:val="32"/>
          <w:u w:val="single"/>
          <w:cs/>
        </w:rPr>
        <w:t>ดราฟท์</w:t>
      </w:r>
      <w:proofErr w:type="spellEnd"/>
      <w:r w:rsidRPr="005107A8">
        <w:rPr>
          <w:rFonts w:ascii="TH SarabunIT๙" w:hAnsi="TH SarabunIT๙" w:cs="TH SarabunIT๙" w:hint="cs"/>
          <w:b/>
          <w:bCs/>
          <w:spacing w:val="-14"/>
          <w:sz w:val="32"/>
          <w:szCs w:val="32"/>
          <w:u w:val="single"/>
          <w:cs/>
        </w:rPr>
        <w:t>” ธนาคารกรุงไทย ในนาม “เงินนอกงบประมาณ</w:t>
      </w:r>
      <w:r w:rsidRPr="00456000">
        <w:rPr>
          <w:rFonts w:ascii="TH SarabunIT๙" w:hAnsi="TH SarabunIT๙" w:cs="TH SarabunIT๙" w:hint="cs"/>
          <w:b/>
          <w:bCs/>
          <w:spacing w:val="-10"/>
          <w:sz w:val="32"/>
          <w:szCs w:val="32"/>
          <w:u w:val="single"/>
          <w:cs/>
        </w:rPr>
        <w:t xml:space="preserve"> กรมส่งเสริมการปกครองท้องถิ่น” ในอัตรา  3,100 บาท ต่อผู้ขอรับการประเมิน 1 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ซึ่งประกอบด้วย</w:t>
      </w:r>
    </w:p>
    <w:p w14:paraId="61FBE49C" w14:textId="70924007" w:rsidR="00687E2B" w:rsidRDefault="00687E2B" w:rsidP="00687E2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4670BD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ค่าตอบแทนการตรวจประเมินผลงานที่เกิดจากการปฏิบัติหน้าที่ </w:t>
      </w:r>
      <w:r w:rsidRPr="00774844">
        <w:rPr>
          <w:rFonts w:ascii="TH SarabunIT๙" w:hAnsi="TH SarabunIT๙" w:cs="TH SarabunIT๙" w:hint="cs"/>
          <w:spacing w:val="-12"/>
          <w:sz w:val="32"/>
          <w:szCs w:val="32"/>
          <w:cs/>
        </w:rPr>
        <w:t>(ผลก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ารปฏิบัติงาน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และผลงานทางวิชาการ)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ของกรรมการผู้ทรงคุณวุฒิ จำนวน 3 คน ในอัตราคนละ 1,000 บาท รวมเป็นเงิน จำนวน 3,000 บาท</w:t>
      </w:r>
    </w:p>
    <w:p w14:paraId="177E12C9" w14:textId="7BA99AFA" w:rsidR="00687E2B" w:rsidRDefault="00687E2B" w:rsidP="00687E2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670BD">
        <w:rPr>
          <w:rFonts w:ascii="TH SarabunIT๙" w:hAnsi="TH SarabunIT๙" w:cs="TH SarabunIT๙"/>
          <w:sz w:val="32"/>
          <w:szCs w:val="32"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ค่าใช้จ่ายในการตรวจประเมินผลงานที่เกิดจากการปฏิบัติหน้าที่ </w:t>
      </w:r>
      <w:r w:rsidRPr="00774844">
        <w:rPr>
          <w:rFonts w:ascii="TH SarabunIT๙" w:hAnsi="TH SarabunIT๙" w:cs="TH SarabunIT๙" w:hint="cs"/>
          <w:spacing w:val="-12"/>
          <w:sz w:val="32"/>
          <w:szCs w:val="32"/>
          <w:cs/>
        </w:rPr>
        <w:t>(ผลก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ารปฏิบัติงาน</w:t>
      </w:r>
      <w:r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และผลงานทางวิชาการ)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100 บาท</w:t>
      </w:r>
    </w:p>
    <w:p w14:paraId="5AA361E4" w14:textId="77777777" w:rsidR="00687E2B" w:rsidRPr="008418A1" w:rsidRDefault="00687E2B" w:rsidP="00687E2B">
      <w:pPr>
        <w:tabs>
          <w:tab w:val="left" w:pos="1418"/>
        </w:tabs>
        <w:jc w:val="center"/>
        <w:rPr>
          <w:rFonts w:ascii="TH SarabunIT๙" w:hAnsi="TH SarabunIT๙" w:cs="TH SarabunIT๙"/>
          <w:sz w:val="16"/>
          <w:szCs w:val="16"/>
        </w:rPr>
      </w:pPr>
    </w:p>
    <w:p w14:paraId="48EF3C7F" w14:textId="54225F89" w:rsidR="00687E2B" w:rsidRPr="003D0081" w:rsidRDefault="00687E2B" w:rsidP="00687E2B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07A8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>ทั้งนี้ ให้แต่ละองค์กรปกครองส่วนท้องถิ่น สั่งจ่ายค่าตอบแทนและค่าใช้จ่ายในการตรวจ</w:t>
      </w:r>
      <w:r w:rsidR="005107A8" w:rsidRPr="005107A8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ป</w:t>
      </w:r>
      <w:r w:rsidRPr="005107A8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ระเมินผลงานของข้าราชการหรือพนักงานครู</w:t>
      </w:r>
      <w:r w:rsidR="004670BD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และบุคลากรทางการศึกษาท้องถิ่น</w:t>
      </w:r>
      <w:r w:rsidRPr="005107A8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 ในองค์กรปกครองส่วนท้องถิ่นนั้นๆ รวมกันในดรา</w:t>
      </w:r>
      <w:proofErr w:type="spellStart"/>
      <w:r w:rsidRPr="005107A8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ฟท์</w:t>
      </w:r>
      <w:proofErr w:type="spellEnd"/>
      <w:r w:rsidRPr="003D0081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เพียง 1 ฉบับเท่านั้น</w:t>
      </w:r>
    </w:p>
    <w:p w14:paraId="1CF0B7B8" w14:textId="1CF20811" w:rsidR="00687E2B" w:rsidRDefault="00687E2B" w:rsidP="00687E2B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42BC"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Pr="00C542B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6617BC">
        <w:rPr>
          <w:rFonts w:ascii="TH SarabunIT๙" w:hAnsi="TH SarabunIT๙" w:cs="TH SarabunIT๙" w:hint="cs"/>
          <w:sz w:val="32"/>
          <w:szCs w:val="32"/>
          <w:cs/>
        </w:rPr>
        <w:t>รวบรวมผลงานที่เกิดจาก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การปฏิบัติหน้าที่ </w:t>
      </w:r>
      <w:r w:rsidRPr="00774844">
        <w:rPr>
          <w:rFonts w:ascii="TH SarabunIT๙" w:hAnsi="TH SarabunIT๙" w:cs="TH SarabunIT๙" w:hint="cs"/>
          <w:spacing w:val="-12"/>
          <w:sz w:val="32"/>
          <w:szCs w:val="32"/>
          <w:cs/>
        </w:rPr>
        <w:t>(ผลก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ารปฏิบัติงานและผลงานทางวิชาการ)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ของข้าราชการหรือ</w:t>
      </w:r>
      <w:r w:rsidRPr="006617BC">
        <w:rPr>
          <w:rFonts w:ascii="TH SarabunIT๙" w:hAnsi="TH SarabunIT๙" w:cs="TH SarabunIT๙" w:hint="cs"/>
          <w:sz w:val="32"/>
          <w:szCs w:val="32"/>
          <w:cs/>
        </w:rPr>
        <w:t>พนักงานครู</w:t>
      </w:r>
      <w:r w:rsidR="004670BD">
        <w:rPr>
          <w:rFonts w:ascii="TH SarabunIT๙" w:hAnsi="TH SarabunIT๙" w:cs="TH SarabunIT๙" w:hint="cs"/>
          <w:sz w:val="32"/>
          <w:szCs w:val="32"/>
          <w:cs/>
        </w:rPr>
        <w:t>และบุคลากรทางการศึกษาท้องถิ่นดังกล่าว</w:t>
      </w:r>
      <w:r w:rsidRPr="006617BC">
        <w:rPr>
          <w:rFonts w:ascii="TH SarabunIT๙" w:hAnsi="TH SarabunIT๙" w:cs="TH SarabunIT๙" w:hint="cs"/>
          <w:sz w:val="32"/>
          <w:szCs w:val="32"/>
          <w:cs/>
        </w:rPr>
        <w:t xml:space="preserve"> พร้อมดรา</w:t>
      </w:r>
      <w:proofErr w:type="spellStart"/>
      <w:r w:rsidRPr="006617BC">
        <w:rPr>
          <w:rFonts w:ascii="TH SarabunIT๙" w:hAnsi="TH SarabunIT๙" w:cs="TH SarabunIT๙" w:hint="cs"/>
          <w:sz w:val="32"/>
          <w:szCs w:val="32"/>
          <w:cs/>
        </w:rPr>
        <w:t>ฟท์</w:t>
      </w:r>
      <w:proofErr w:type="spellEnd"/>
      <w:r w:rsidRPr="006617BC">
        <w:rPr>
          <w:rFonts w:ascii="TH SarabunIT๙" w:hAnsi="TH SarabunIT๙" w:cs="TH SarabunIT๙" w:hint="cs"/>
          <w:spacing w:val="-6"/>
          <w:sz w:val="32"/>
          <w:szCs w:val="32"/>
          <w:cs/>
        </w:rPr>
        <w:t>ค่าตอบแทนและค่าใช้จ่ายในการตรวจประเมินผลงาน, หนังสือนำ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ส่ง</w:t>
      </w:r>
      <w:r w:rsidRPr="006617BC">
        <w:rPr>
          <w:rFonts w:ascii="TH SarabunIT๙" w:hAnsi="TH SarabunIT๙" w:cs="TH SarabunIT๙" w:hint="cs"/>
          <w:sz w:val="32"/>
          <w:szCs w:val="32"/>
          <w:cs/>
        </w:rPr>
        <w:t>ผลงานที่เกิดจาก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การปฏิบัติหน้าที่ </w:t>
      </w:r>
      <w:r w:rsidRPr="00774844">
        <w:rPr>
          <w:rFonts w:ascii="TH SarabunIT๙" w:hAnsi="TH SarabunIT๙" w:cs="TH SarabunIT๙" w:hint="cs"/>
          <w:spacing w:val="-12"/>
          <w:sz w:val="32"/>
          <w:szCs w:val="32"/>
          <w:cs/>
        </w:rPr>
        <w:t>(ผลก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>ารปฏิบัติงานและผลงานทางวิชาการ)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และบัญชีสรุปรายชื่อ</w:t>
      </w:r>
      <w:r w:rsidRPr="00F903E2">
        <w:rPr>
          <w:rFonts w:ascii="TH SarabunIT๙" w:hAnsi="TH SarabunIT๙" w:cs="TH SarabunIT๙" w:hint="cs"/>
          <w:spacing w:val="-18"/>
          <w:sz w:val="32"/>
          <w:szCs w:val="32"/>
          <w:cs/>
        </w:rPr>
        <w:t>ข้าราชการ</w:t>
      </w:r>
      <w:r w:rsidRPr="00335381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หรือพนักงานครู</w:t>
      </w:r>
      <w:r w:rsidR="004670BD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และบุคลากรทางการศึกษาท้องถิ่น</w:t>
      </w:r>
      <w:r w:rsidRPr="0033538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ฯ แล้วจัดส่งให้สำนักงาน </w:t>
      </w:r>
      <w:proofErr w:type="spellStart"/>
      <w:r w:rsidRPr="00335381">
        <w:rPr>
          <w:rFonts w:ascii="TH SarabunIT๙" w:hAnsi="TH SarabunIT๙" w:cs="TH SarabunIT๙" w:hint="cs"/>
          <w:spacing w:val="-8"/>
          <w:sz w:val="32"/>
          <w:szCs w:val="32"/>
          <w:cs/>
        </w:rPr>
        <w:t>ก.จ</w:t>
      </w:r>
      <w:proofErr w:type="spellEnd"/>
      <w:r w:rsidRPr="0033538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 </w:t>
      </w:r>
      <w:proofErr w:type="spellStart"/>
      <w:r w:rsidRPr="00335381">
        <w:rPr>
          <w:rFonts w:ascii="TH SarabunIT๙" w:hAnsi="TH SarabunIT๙" w:cs="TH SarabunIT๙" w:hint="cs"/>
          <w:spacing w:val="-8"/>
          <w:sz w:val="32"/>
          <w:szCs w:val="32"/>
          <w:cs/>
        </w:rPr>
        <w:t>ก.ท</w:t>
      </w:r>
      <w:proofErr w:type="spellEnd"/>
      <w:r w:rsidRPr="00335381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Pr="00335381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33538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และ ก.อบต. </w:t>
      </w:r>
      <w:r w:rsidRPr="0033538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ทางไปรษณีย์ภายในวันที่ </w:t>
      </w:r>
      <w:r w:rsidR="00930726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8 กุมภาพันธ์ 2565</w:t>
      </w:r>
      <w:r w:rsidRPr="00335381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โดยนับตราประทับ</w:t>
      </w:r>
      <w:r w:rsidRPr="00231B96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ไปรษณีย์</w:t>
      </w:r>
      <w:r w:rsidRPr="004670B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เป็นสำคัญ </w:t>
      </w:r>
      <w:r w:rsidRPr="004670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และจ่าหน้าพัสดุถึง เลขานุการ </w:t>
      </w:r>
      <w:proofErr w:type="spellStart"/>
      <w:r w:rsidRPr="004670BD">
        <w:rPr>
          <w:rFonts w:ascii="TH SarabunIT๙" w:hAnsi="TH SarabunIT๙" w:cs="TH SarabunIT๙" w:hint="cs"/>
          <w:spacing w:val="-6"/>
          <w:sz w:val="32"/>
          <w:szCs w:val="32"/>
          <w:cs/>
        </w:rPr>
        <w:t>ก.จ</w:t>
      </w:r>
      <w:proofErr w:type="spellEnd"/>
      <w:r w:rsidRPr="004670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proofErr w:type="spellStart"/>
      <w:r w:rsidRPr="004670BD">
        <w:rPr>
          <w:rFonts w:ascii="TH SarabunIT๙" w:hAnsi="TH SarabunIT๙" w:cs="TH SarabunIT๙" w:hint="cs"/>
          <w:spacing w:val="-6"/>
          <w:sz w:val="32"/>
          <w:szCs w:val="32"/>
          <w:cs/>
        </w:rPr>
        <w:t>ก.ท</w:t>
      </w:r>
      <w:proofErr w:type="spellEnd"/>
      <w:r w:rsidRPr="004670BD">
        <w:rPr>
          <w:rFonts w:ascii="TH SarabunIT๙" w:hAnsi="TH SarabunIT๙" w:cs="TH SarabunIT๙" w:hint="cs"/>
          <w:spacing w:val="-6"/>
          <w:sz w:val="32"/>
          <w:szCs w:val="32"/>
          <w:cs/>
        </w:rPr>
        <w:t>. และ ก.อบต. กลุ่มงานบริหารงานบุคคลทางการศึกษาท้องถิ่น</w:t>
      </w:r>
      <w:r w:rsidRPr="006617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0B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617BC">
        <w:rPr>
          <w:rFonts w:ascii="TH SarabunIT๙" w:hAnsi="TH SarabunIT๙" w:cs="TH SarabunIT๙" w:hint="cs"/>
          <w:sz w:val="32"/>
          <w:szCs w:val="32"/>
          <w:cs/>
        </w:rPr>
        <w:t xml:space="preserve">สำนักพัฒนาระบบบริหารงานบุคคลส่วนท้องถิ่น อาคาร 2 ชั้น 2 กรมส่งเสริมการปกครองท้องถิ่น </w:t>
      </w:r>
      <w:r w:rsidR="004670BD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6617BC">
        <w:rPr>
          <w:rFonts w:ascii="TH SarabunIT๙" w:hAnsi="TH SarabunIT๙" w:cs="TH SarabunIT๙" w:hint="cs"/>
          <w:sz w:val="32"/>
          <w:szCs w:val="32"/>
          <w:cs/>
        </w:rPr>
        <w:t xml:space="preserve">ถนนนครราชสีมา เขตดุสิต กรุงเทพฯ 10300 </w:t>
      </w:r>
      <w:r w:rsidRPr="006617BC">
        <w:rPr>
          <w:rFonts w:ascii="TH SarabunIT๙" w:hAnsi="TH SarabunIT๙" w:cs="TH SarabunIT๙" w:hint="cs"/>
          <w:spacing w:val="-8"/>
          <w:sz w:val="32"/>
          <w:szCs w:val="32"/>
          <w:cs/>
        </w:rPr>
        <w:t>ทั้งนี้ ให้จัดเอกสาร</w:t>
      </w:r>
      <w:r w:rsidRPr="006617BC">
        <w:rPr>
          <w:rFonts w:ascii="TH SarabunIT๙" w:hAnsi="TH SarabunIT๙" w:cs="TH SarabunIT๙" w:hint="cs"/>
          <w:sz w:val="32"/>
          <w:szCs w:val="32"/>
          <w:cs/>
        </w:rPr>
        <w:t>ผลงานที่เกิดจาก</w:t>
      </w:r>
      <w:r w:rsidRPr="00D271DB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การปฏิบัติ</w:t>
      </w:r>
      <w:r w:rsidRPr="00335381">
        <w:rPr>
          <w:rFonts w:ascii="TH SarabunIT๙" w:hAnsi="TH SarabunIT๙" w:cs="TH SarabunIT๙" w:hint="cs"/>
          <w:spacing w:val="-10"/>
          <w:sz w:val="32"/>
          <w:szCs w:val="32"/>
          <w:cs/>
        </w:rPr>
        <w:t>หน้าที่</w:t>
      </w:r>
      <w:r w:rsidRPr="003353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(ผลการปฏิบัติงานและผลงานทางวิชาการ) </w:t>
      </w:r>
      <w:r w:rsidRPr="00335381">
        <w:rPr>
          <w:rFonts w:ascii="TH SarabunIT๙" w:hAnsi="TH SarabunIT๙" w:cs="TH SarabunIT๙" w:hint="cs"/>
          <w:spacing w:val="-10"/>
          <w:sz w:val="32"/>
          <w:szCs w:val="32"/>
          <w:cs/>
        </w:rPr>
        <w:t>แยกเป็นชุด จำนวน 3 ชุด ต่อผู้ขอรับการประเมิน</w:t>
      </w:r>
      <w:r w:rsidR="004670BD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335381">
        <w:rPr>
          <w:rFonts w:ascii="TH SarabunIT๙" w:hAnsi="TH SarabunIT๙" w:cs="TH SarabunIT๙" w:hint="cs"/>
          <w:spacing w:val="-10"/>
          <w:sz w:val="32"/>
          <w:szCs w:val="32"/>
          <w:cs/>
        </w:rPr>
        <w:t>1 ราย แต่ละชุดประกอบด้วย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4670BD">
        <w:rPr>
          <w:rFonts w:ascii="TH SarabunIT๙" w:hAnsi="TH SarabunIT๙" w:cs="TH SarabunIT๙" w:hint="cs"/>
          <w:spacing w:val="-8"/>
          <w:sz w:val="32"/>
          <w:szCs w:val="32"/>
          <w:cs/>
        </w:rPr>
        <w:t>แบบคำขอให้ข้าราชการหรือพนักงานครูฯ มีหรือเลื่อนวิทยฐานะ (กรณีผู้ขอรับการประเมินมีผลการประเมินด้านที่ 3</w:t>
      </w:r>
      <w:r w:rsidRPr="006617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70BD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(ผลงานที่เกิดจากการปฏิบัติหน้าที่) ไม่ผ่านเกณฑ์ประเมิน), แบบรายงานผลงานที่เกิดจากการปฏิบัติหน้าที่ (แบบ </w:t>
      </w:r>
      <w:proofErr w:type="spellStart"/>
      <w:r w:rsidRPr="004670BD">
        <w:rPr>
          <w:rFonts w:ascii="TH SarabunIT๙" w:hAnsi="TH SarabunIT๙" w:cs="TH SarabunIT๙" w:hint="cs"/>
          <w:spacing w:val="-16"/>
          <w:sz w:val="32"/>
          <w:szCs w:val="32"/>
          <w:cs/>
        </w:rPr>
        <w:t>วฐ</w:t>
      </w:r>
      <w:proofErr w:type="spellEnd"/>
      <w:r w:rsidRPr="004670BD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2/1)</w:t>
      </w:r>
      <w:r w:rsidRPr="006617BC">
        <w:rPr>
          <w:rFonts w:ascii="TH SarabunIT๙" w:hAnsi="TH SarabunIT๙" w:cs="TH SarabunIT๙" w:hint="cs"/>
          <w:sz w:val="32"/>
          <w:szCs w:val="32"/>
          <w:cs/>
        </w:rPr>
        <w:t xml:space="preserve"> และผลงานทางวิชาการ ปิดด้วยใบปะหน้าชุดผลงาน เพื่อนำส่งคณะกรรมการประเมินผลงานต่อไป</w:t>
      </w:r>
    </w:p>
    <w:p w14:paraId="59C4D0AE" w14:textId="77777777" w:rsidR="00687E2B" w:rsidRPr="00883F44" w:rsidRDefault="00687E2B" w:rsidP="00687E2B">
      <w:pPr>
        <w:tabs>
          <w:tab w:val="left" w:pos="1418"/>
          <w:tab w:val="left" w:pos="1701"/>
          <w:tab w:val="left" w:pos="1843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883F44">
        <w:rPr>
          <w:rFonts w:ascii="TH SarabunIT๙" w:hAnsi="TH SarabunIT๙" w:cs="TH SarabunIT๙"/>
          <w:sz w:val="32"/>
          <w:szCs w:val="32"/>
          <w:cs/>
          <w:lang w:val="th-TH"/>
        </w:rPr>
        <w:t>จึงเรียนมาเพื่อโปรดพิจารณา</w:t>
      </w:r>
    </w:p>
    <w:p w14:paraId="6E867DF2" w14:textId="77777777" w:rsidR="00687E2B" w:rsidRDefault="00687E2B" w:rsidP="00687E2B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62C7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389AABD8" w14:textId="77777777" w:rsidR="00687E2B" w:rsidRDefault="00687E2B" w:rsidP="00687E2B">
      <w:pPr>
        <w:spacing w:before="240"/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571CE07B" w14:textId="77777777" w:rsidR="009D620C" w:rsidRPr="00B148FF" w:rsidRDefault="009D620C" w:rsidP="00687E2B">
      <w:pPr>
        <w:spacing w:before="240"/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20BF4BEC" w14:textId="77777777" w:rsidR="00687E2B" w:rsidRDefault="00687E2B" w:rsidP="00687E2B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65D05707" w14:textId="77777777" w:rsidR="00687E2B" w:rsidRPr="00C62C78" w:rsidRDefault="00687E2B" w:rsidP="00687E2B">
      <w:pPr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พ.จ.อ.</w:t>
      </w:r>
    </w:p>
    <w:p w14:paraId="04A78D86" w14:textId="4FBB7C04" w:rsidR="00687E2B" w:rsidRDefault="00687E2B" w:rsidP="00687E2B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62C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368CA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ชนินทร์ ราชมณี</w:t>
      </w:r>
      <w:r w:rsidRPr="008368CA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6918B34" w14:textId="11D0C76D" w:rsidR="00930726" w:rsidRDefault="00930726" w:rsidP="00687E2B">
      <w:pPr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ผู้อำนวยการสำนักพัฒนาระบบบริหารงานบุคคลส่วนท้องถิ่น</w:t>
      </w:r>
    </w:p>
    <w:p w14:paraId="2AED0953" w14:textId="35B5E99D" w:rsidR="00687E2B" w:rsidRPr="008368CA" w:rsidRDefault="00687E2B" w:rsidP="00687E2B">
      <w:pPr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ผู้ช่วยเลขานุการ ปฏิบัติราชการแทน</w:t>
      </w:r>
    </w:p>
    <w:p w14:paraId="628B7F1B" w14:textId="3FF9CD8E" w:rsidR="00687E2B" w:rsidRDefault="00687E2B" w:rsidP="00687E2B">
      <w:pPr>
        <w:ind w:left="720" w:firstLine="720"/>
        <w:jc w:val="center"/>
        <w:rPr>
          <w:rFonts w:ascii="EucrosiaUPC" w:hAnsi="EucrosiaUPC" w:cs="EucrosiaUPC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เลขานุการ 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eastAsia="zh-CN"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. </w:t>
      </w:r>
      <w:proofErr w:type="spellStart"/>
      <w:r w:rsidRPr="00883F44">
        <w:rPr>
          <w:rFonts w:ascii="TH SarabunIT๙" w:hAnsi="TH SarabunIT๙" w:cs="TH SarabunIT๙"/>
          <w:sz w:val="32"/>
          <w:szCs w:val="32"/>
          <w:cs/>
          <w:lang w:eastAsia="zh-CN"/>
        </w:rPr>
        <w:t>ก.ท</w:t>
      </w:r>
      <w:proofErr w:type="spellEnd"/>
      <w:r w:rsidRPr="00883F44">
        <w:rPr>
          <w:rFonts w:ascii="TH SarabunIT๙" w:hAnsi="TH SarabunIT๙" w:cs="TH SarabunIT๙"/>
          <w:sz w:val="32"/>
          <w:szCs w:val="32"/>
          <w:cs/>
          <w:lang w:eastAsia="zh-CN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และ ก.อบต.</w:t>
      </w:r>
    </w:p>
    <w:p w14:paraId="336996ED" w14:textId="57D57B67" w:rsidR="00687E2B" w:rsidRPr="00075A79" w:rsidRDefault="00687E2B" w:rsidP="009D3DA6">
      <w:pPr>
        <w:ind w:left="720" w:firstLine="720"/>
        <w:jc w:val="center"/>
        <w:rPr>
          <w:rFonts w:ascii="EucrosiaUPC" w:hAnsi="EucrosiaUPC" w:cs="EucrosiaUPC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06553" wp14:editId="33EBF64F">
                <wp:simplePos x="0" y="0"/>
                <wp:positionH relativeFrom="column">
                  <wp:posOffset>-38735</wp:posOffset>
                </wp:positionH>
                <wp:positionV relativeFrom="paragraph">
                  <wp:posOffset>27305</wp:posOffset>
                </wp:positionV>
                <wp:extent cx="3554730" cy="1801495"/>
                <wp:effectExtent l="8890" t="8255" r="825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74EE2" w14:textId="77777777" w:rsidR="00687E2B" w:rsidRPr="0046217F" w:rsidRDefault="00687E2B" w:rsidP="00687E2B">
                            <w:pPr>
                              <w:keepNext/>
                              <w:jc w:val="thaiDistribute"/>
                              <w:outlineLvl w:val="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4621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สำนักพัฒนาระบบบริหารงานบุคคลส่วนท้องถิ่น</w:t>
                            </w:r>
                          </w:p>
                          <w:p w14:paraId="5FEA021A" w14:textId="77777777" w:rsidR="00687E2B" w:rsidRPr="0046217F" w:rsidRDefault="00687E2B" w:rsidP="00687E2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กลุ่มงานบ</w:t>
                            </w:r>
                            <w:r w:rsidRPr="004621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ริหารงานบุคคลทางการศึกษาท้องถิ่น</w:t>
                            </w:r>
                          </w:p>
                          <w:p w14:paraId="018B93E7" w14:textId="77777777" w:rsidR="009D3DA6" w:rsidRDefault="00687E2B" w:rsidP="00687E2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621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๐-๒๒๔๑-๙๐๐๐ ต่อ ๔๒๒</w:t>
                            </w:r>
                            <w:r w:rsidR="009D3DA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</w:p>
                          <w:p w14:paraId="7A3C907E" w14:textId="00802983" w:rsidR="00D03E58" w:rsidRDefault="00687E2B" w:rsidP="00687E2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621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โทรสาร ๐-๒๒๔๑-๙๐๕๕</w:t>
                            </w:r>
                          </w:p>
                          <w:p w14:paraId="4FC54441" w14:textId="50A4FDD1" w:rsidR="00D03E58" w:rsidRDefault="00D03E58" w:rsidP="00687E2B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saraban@dla.go.th</w:t>
                            </w:r>
                          </w:p>
                          <w:p w14:paraId="5160BB4D" w14:textId="77777777" w:rsidR="00687E2B" w:rsidRPr="0046217F" w:rsidRDefault="00687E2B" w:rsidP="00687E2B">
                            <w:pPr>
                              <w:rPr>
                                <w:rFonts w:ascii="Cordia New" w:hAnsi="Cordia New" w:cs="Cordi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06553" id="Text Box 18" o:spid="_x0000_s1027" type="#_x0000_t202" style="position:absolute;left:0;text-align:left;margin-left:-3.05pt;margin-top:2.15pt;width:279.9pt;height:1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" strokecolor="white">
                <v:textbox>
                  <w:txbxContent>
                    <w:p w14:paraId="16874EE2" w14:textId="77777777" w:rsidR="00687E2B" w:rsidRPr="0046217F" w:rsidRDefault="00687E2B" w:rsidP="00687E2B">
                      <w:pPr>
                        <w:keepNext/>
                        <w:jc w:val="thaiDistribute"/>
                        <w:outlineLvl w:val="2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4621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สำนักพัฒนาระบบบริหารงานบุคคลส่วนท้องถิ่น</w:t>
                      </w:r>
                    </w:p>
                    <w:p w14:paraId="5FEA021A" w14:textId="77777777" w:rsidR="00687E2B" w:rsidRPr="0046217F" w:rsidRDefault="00687E2B" w:rsidP="00687E2B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กลุ่มงานบ</w:t>
                      </w:r>
                      <w:r w:rsidRPr="004621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ริหารงานบุคคลทางการศึกษาท้องถิ่น</w:t>
                      </w:r>
                    </w:p>
                    <w:p w14:paraId="018B93E7" w14:textId="77777777" w:rsidR="009D3DA6" w:rsidRDefault="00687E2B" w:rsidP="00687E2B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621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โทร. ๐-๒๒๔๑-๙๐๐๐ ต่อ ๔๒๒</w:t>
                      </w:r>
                      <w:r w:rsidR="009D3DA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</w:p>
                    <w:p w14:paraId="7A3C907E" w14:textId="00802983" w:rsidR="00D03E58" w:rsidRDefault="00687E2B" w:rsidP="00687E2B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621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โทรสาร ๐-๒๒๔๑-๙๐๕๕</w:t>
                      </w:r>
                    </w:p>
                    <w:p w14:paraId="4FC54441" w14:textId="50A4FDD1" w:rsidR="00D03E58" w:rsidRDefault="00D03E58" w:rsidP="00687E2B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saraban@dla.go.th</w:t>
                      </w:r>
                    </w:p>
                    <w:p w14:paraId="5160BB4D" w14:textId="77777777" w:rsidR="00687E2B" w:rsidRPr="0046217F" w:rsidRDefault="00687E2B" w:rsidP="00687E2B">
                      <w:pPr>
                        <w:rPr>
                          <w:rFonts w:ascii="Cordia New" w:hAnsi="Cordia New" w:cs="Cordia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ECDBFC" w14:textId="41FA1ED6" w:rsidR="00EE3FE8" w:rsidRPr="00687E2B" w:rsidRDefault="00EE3FE8" w:rsidP="00687E2B">
      <w:pPr>
        <w:rPr>
          <w:rFonts w:ascii="TH SarabunIT๙" w:hAnsi="TH SarabunIT๙" w:cs="TH SarabunIT๙"/>
          <w:sz w:val="32"/>
          <w:szCs w:val="32"/>
        </w:rPr>
      </w:pPr>
    </w:p>
    <w:sectPr w:rsidR="00EE3FE8" w:rsidRPr="00687E2B" w:rsidSect="00DF239A">
      <w:headerReference w:type="even" r:id="rId9"/>
      <w:footerReference w:type="default" r:id="rId10"/>
      <w:footerReference w:type="first" r:id="rId11"/>
      <w:pgSz w:w="11906" w:h="16838" w:code="9"/>
      <w:pgMar w:top="851" w:right="1134" w:bottom="1134" w:left="1701" w:header="1418" w:footer="41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08E8" w14:textId="77777777" w:rsidR="00066223" w:rsidRDefault="00066223">
      <w:r>
        <w:separator/>
      </w:r>
    </w:p>
  </w:endnote>
  <w:endnote w:type="continuationSeparator" w:id="0">
    <w:p w14:paraId="16D59D2D" w14:textId="77777777" w:rsidR="00066223" w:rsidRDefault="0006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3B0E" w14:textId="77777777" w:rsidR="00EF168F" w:rsidRDefault="00EF168F" w:rsidP="008C3E82">
    <w:pPr>
      <w:pStyle w:val="a6"/>
      <w:rPr>
        <w:rFonts w:ascii="TH SarabunIT๙" w:hAnsi="TH SarabunIT๙" w:cs="TH SarabunIT๙"/>
        <w:color w:val="595959"/>
        <w:sz w:val="18"/>
        <w:szCs w:val="18"/>
      </w:rPr>
    </w:pPr>
  </w:p>
  <w:p w14:paraId="6C978091" w14:textId="77777777" w:rsidR="00EF168F" w:rsidRPr="00B336B2" w:rsidRDefault="00EF168F" w:rsidP="008C3E82">
    <w:pPr>
      <w:pStyle w:val="a6"/>
      <w:rPr>
        <w:rFonts w:ascii="TH SarabunIT๙" w:hAnsi="TH SarabunIT๙" w:cs="TH SarabunIT๙"/>
        <w:color w:val="595959"/>
        <w:sz w:val="18"/>
        <w:szCs w:val="18"/>
        <w:cs/>
      </w:rPr>
    </w:pPr>
  </w:p>
  <w:p w14:paraId="0B2C3DE1" w14:textId="77777777" w:rsidR="00EF168F" w:rsidRDefault="00EF16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5008" w14:textId="77777777" w:rsidR="00EF168F" w:rsidRPr="00B336B2" w:rsidRDefault="00EF168F">
    <w:pPr>
      <w:pStyle w:val="a6"/>
      <w:rPr>
        <w:rFonts w:ascii="TH SarabunIT๙" w:hAnsi="TH SarabunIT๙" w:cs="TH SarabunIT๙"/>
        <w:color w:val="595959"/>
        <w:sz w:val="18"/>
        <w:szCs w:val="18"/>
        <w:cs/>
      </w:rPr>
    </w:pPr>
    <w:proofErr w:type="spellStart"/>
    <w:r w:rsidRPr="00B336B2">
      <w:rPr>
        <w:rFonts w:ascii="TH SarabunIT๙" w:hAnsi="TH SarabunIT๙" w:cs="TH SarabunIT๙"/>
        <w:color w:val="595959"/>
        <w:sz w:val="18"/>
        <w:szCs w:val="18"/>
        <w:cs/>
      </w:rPr>
      <w:t>ธิ</w:t>
    </w:r>
    <w:proofErr w:type="spellEnd"/>
    <w:r w:rsidRPr="00B336B2">
      <w:rPr>
        <w:rFonts w:ascii="TH SarabunIT๙" w:hAnsi="TH SarabunIT๙" w:cs="TH SarabunIT๙"/>
        <w:color w:val="595959"/>
        <w:sz w:val="18"/>
        <w:szCs w:val="18"/>
        <w:cs/>
      </w:rPr>
      <w:t>ติว</w:t>
    </w:r>
    <w:proofErr w:type="spellStart"/>
    <w:r w:rsidRPr="00B336B2">
      <w:rPr>
        <w:rFonts w:ascii="TH SarabunIT๙" w:hAnsi="TH SarabunIT๙" w:cs="TH SarabunIT๙"/>
        <w:color w:val="595959"/>
        <w:sz w:val="18"/>
        <w:szCs w:val="18"/>
        <w:cs/>
      </w:rPr>
      <w:t>ัฒน์</w:t>
    </w:r>
    <w:proofErr w:type="spellEnd"/>
    <w:r w:rsidRPr="00B336B2">
      <w:rPr>
        <w:rFonts w:ascii="TH SarabunIT๙" w:hAnsi="TH SarabunIT๙" w:cs="TH SarabunIT๙"/>
        <w:color w:val="595959"/>
        <w:sz w:val="18"/>
        <w:szCs w:val="18"/>
        <w:cs/>
      </w:rPr>
      <w:t xml:space="preserve"> ๕</w:t>
    </w:r>
    <w:r>
      <w:rPr>
        <w:rFonts w:ascii="TH SarabunIT๙" w:hAnsi="TH SarabunIT๙" w:cs="TH SarabunIT๙" w:hint="cs"/>
        <w:color w:val="595959"/>
        <w:sz w:val="18"/>
        <w:szCs w:val="18"/>
        <w:cs/>
      </w:rPr>
      <w:t>๗</w:t>
    </w:r>
    <w:r w:rsidRPr="00B336B2">
      <w:rPr>
        <w:rFonts w:ascii="TH SarabunIT๙" w:hAnsi="TH SarabunIT๙" w:cs="TH SarabunIT๙"/>
        <w:color w:val="595959"/>
        <w:sz w:val="18"/>
        <w:szCs w:val="18"/>
      </w:rPr>
      <w:t>\</w:t>
    </w:r>
    <w:proofErr w:type="spellStart"/>
    <w:r>
      <w:rPr>
        <w:rFonts w:ascii="TH SarabunIT๙" w:hAnsi="TH SarabunIT๙" w:cs="TH SarabunIT๙"/>
        <w:color w:val="595959"/>
        <w:sz w:val="18"/>
        <w:szCs w:val="18"/>
        <w:cs/>
      </w:rPr>
      <w:t>แจ้ง</w:t>
    </w:r>
    <w:r>
      <w:rPr>
        <w:rFonts w:ascii="TH SarabunIT๙" w:hAnsi="TH SarabunIT๙" w:cs="TH SarabunIT๙" w:hint="cs"/>
        <w:color w:val="595959"/>
        <w:sz w:val="18"/>
        <w:szCs w:val="18"/>
        <w:cs/>
      </w:rPr>
      <w:t>ส่งผลงาน</w:t>
    </w:r>
    <w:proofErr w:type="spellEnd"/>
    <w:r>
      <w:rPr>
        <w:rFonts w:ascii="TH SarabunIT๙" w:hAnsi="TH SarabunIT๙" w:cs="TH SarabunIT๙" w:hint="cs"/>
        <w:color w:val="595959"/>
        <w:sz w:val="18"/>
        <w:szCs w:val="18"/>
        <w:cs/>
      </w:rPr>
      <w:t xml:space="preserve"> รอบ ต.ค. ๕๘</w:t>
    </w:r>
  </w:p>
  <w:p w14:paraId="21B01C00" w14:textId="77777777" w:rsidR="00EF168F" w:rsidRPr="00265CD8" w:rsidRDefault="00EF168F">
    <w:pPr>
      <w:pStyle w:val="a6"/>
      <w:rPr>
        <w:rFonts w:ascii="TH SarabunIT๙" w:hAnsi="TH SarabunIT๙" w:cs="TH SarabunIT๙"/>
        <w:color w:val="595959"/>
        <w:sz w:val="18"/>
        <w:szCs w:val="1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7F7F" w14:textId="77777777" w:rsidR="00066223" w:rsidRDefault="00066223">
      <w:r>
        <w:separator/>
      </w:r>
    </w:p>
  </w:footnote>
  <w:footnote w:type="continuationSeparator" w:id="0">
    <w:p w14:paraId="3969CE15" w14:textId="77777777" w:rsidR="00066223" w:rsidRDefault="00066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0FDD" w14:textId="77777777" w:rsidR="00EF168F" w:rsidRDefault="00EF168F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>
      <w:rPr>
        <w:rStyle w:val="a5"/>
        <w:noProof/>
        <w:cs/>
      </w:rPr>
      <w:t>๒</w:t>
    </w:r>
    <w:r>
      <w:rPr>
        <w:rStyle w:val="a5"/>
        <w:cs/>
      </w:rPr>
      <w:fldChar w:fldCharType="end"/>
    </w:r>
  </w:p>
  <w:p w14:paraId="1AF4643C" w14:textId="77777777" w:rsidR="00EF168F" w:rsidRDefault="00EF16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965"/>
    <w:multiLevelType w:val="hybridMultilevel"/>
    <w:tmpl w:val="40F20862"/>
    <w:lvl w:ilvl="0" w:tplc="0630A8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E264E8"/>
    <w:multiLevelType w:val="hybridMultilevel"/>
    <w:tmpl w:val="E8BAC320"/>
    <w:lvl w:ilvl="0" w:tplc="E004AD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4717"/>
    <w:multiLevelType w:val="hybridMultilevel"/>
    <w:tmpl w:val="E38AE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729"/>
    <w:multiLevelType w:val="hybridMultilevel"/>
    <w:tmpl w:val="40F20862"/>
    <w:lvl w:ilvl="0" w:tplc="0630A8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6649E8"/>
    <w:multiLevelType w:val="hybridMultilevel"/>
    <w:tmpl w:val="40F20862"/>
    <w:lvl w:ilvl="0" w:tplc="0630A8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DC6DCD"/>
    <w:multiLevelType w:val="hybridMultilevel"/>
    <w:tmpl w:val="40F20862"/>
    <w:lvl w:ilvl="0" w:tplc="0630A8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0591F67"/>
    <w:multiLevelType w:val="hybridMultilevel"/>
    <w:tmpl w:val="E8BAC320"/>
    <w:lvl w:ilvl="0" w:tplc="E004AD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D1EB1"/>
    <w:multiLevelType w:val="hybridMultilevel"/>
    <w:tmpl w:val="8800D542"/>
    <w:lvl w:ilvl="0" w:tplc="0630A8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2CF0C22"/>
    <w:multiLevelType w:val="hybridMultilevel"/>
    <w:tmpl w:val="40F20862"/>
    <w:lvl w:ilvl="0" w:tplc="0630A8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58B0493"/>
    <w:multiLevelType w:val="hybridMultilevel"/>
    <w:tmpl w:val="40F20862"/>
    <w:lvl w:ilvl="0" w:tplc="0630A8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F0D39C4"/>
    <w:multiLevelType w:val="hybridMultilevel"/>
    <w:tmpl w:val="40F20862"/>
    <w:lvl w:ilvl="0" w:tplc="0630A8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F1C7421"/>
    <w:multiLevelType w:val="hybridMultilevel"/>
    <w:tmpl w:val="F0FEC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06F81"/>
    <w:multiLevelType w:val="hybridMultilevel"/>
    <w:tmpl w:val="38E4FDC0"/>
    <w:lvl w:ilvl="0" w:tplc="34D435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37C23"/>
    <w:multiLevelType w:val="hybridMultilevel"/>
    <w:tmpl w:val="40F20862"/>
    <w:lvl w:ilvl="0" w:tplc="0630A8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271620"/>
    <w:multiLevelType w:val="hybridMultilevel"/>
    <w:tmpl w:val="40F20862"/>
    <w:lvl w:ilvl="0" w:tplc="0630A83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1"/>
  </w:num>
  <w:num w:numId="5">
    <w:abstractNumId w:val="12"/>
  </w:num>
  <w:num w:numId="6">
    <w:abstractNumId w:val="10"/>
  </w:num>
  <w:num w:numId="7">
    <w:abstractNumId w:val="7"/>
  </w:num>
  <w:num w:numId="8">
    <w:abstractNumId w:val="8"/>
  </w:num>
  <w:num w:numId="9">
    <w:abstractNumId w:val="14"/>
  </w:num>
  <w:num w:numId="10">
    <w:abstractNumId w:val="5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DE"/>
    <w:rsid w:val="000009B3"/>
    <w:rsid w:val="00004699"/>
    <w:rsid w:val="0001579E"/>
    <w:rsid w:val="00021195"/>
    <w:rsid w:val="00022E06"/>
    <w:rsid w:val="00037754"/>
    <w:rsid w:val="00040341"/>
    <w:rsid w:val="000403F5"/>
    <w:rsid w:val="00040605"/>
    <w:rsid w:val="00040B04"/>
    <w:rsid w:val="00041424"/>
    <w:rsid w:val="00050614"/>
    <w:rsid w:val="00052623"/>
    <w:rsid w:val="00061AD7"/>
    <w:rsid w:val="0006583D"/>
    <w:rsid w:val="00066223"/>
    <w:rsid w:val="000A4B43"/>
    <w:rsid w:val="000A5378"/>
    <w:rsid w:val="000A76F7"/>
    <w:rsid w:val="000B785D"/>
    <w:rsid w:val="000B7C0E"/>
    <w:rsid w:val="000C29B5"/>
    <w:rsid w:val="000C54B0"/>
    <w:rsid w:val="000D658D"/>
    <w:rsid w:val="000E020F"/>
    <w:rsid w:val="000E4DDD"/>
    <w:rsid w:val="000E6C37"/>
    <w:rsid w:val="000E76D3"/>
    <w:rsid w:val="000F3999"/>
    <w:rsid w:val="001003EC"/>
    <w:rsid w:val="001007B4"/>
    <w:rsid w:val="00105551"/>
    <w:rsid w:val="00107DC9"/>
    <w:rsid w:val="00116EF4"/>
    <w:rsid w:val="0013264F"/>
    <w:rsid w:val="00142D6C"/>
    <w:rsid w:val="00155434"/>
    <w:rsid w:val="00160D8C"/>
    <w:rsid w:val="00161A67"/>
    <w:rsid w:val="00163123"/>
    <w:rsid w:val="00167F29"/>
    <w:rsid w:val="0017146B"/>
    <w:rsid w:val="00172689"/>
    <w:rsid w:val="0017600C"/>
    <w:rsid w:val="00176978"/>
    <w:rsid w:val="00185940"/>
    <w:rsid w:val="00193FB7"/>
    <w:rsid w:val="001A3309"/>
    <w:rsid w:val="001A36CF"/>
    <w:rsid w:val="001A51E2"/>
    <w:rsid w:val="001B2E5A"/>
    <w:rsid w:val="001B5809"/>
    <w:rsid w:val="001C0316"/>
    <w:rsid w:val="001C4276"/>
    <w:rsid w:val="001C572F"/>
    <w:rsid w:val="001C7AAC"/>
    <w:rsid w:val="001F3F7C"/>
    <w:rsid w:val="001F5E85"/>
    <w:rsid w:val="00210534"/>
    <w:rsid w:val="00213DBC"/>
    <w:rsid w:val="0021750F"/>
    <w:rsid w:val="0022024C"/>
    <w:rsid w:val="002210EF"/>
    <w:rsid w:val="00221A0E"/>
    <w:rsid w:val="00222F42"/>
    <w:rsid w:val="00234405"/>
    <w:rsid w:val="00236FE0"/>
    <w:rsid w:val="00243EDD"/>
    <w:rsid w:val="0024719A"/>
    <w:rsid w:val="002567ED"/>
    <w:rsid w:val="00264209"/>
    <w:rsid w:val="00265CD8"/>
    <w:rsid w:val="00266C3B"/>
    <w:rsid w:val="0026771F"/>
    <w:rsid w:val="00272174"/>
    <w:rsid w:val="002747A4"/>
    <w:rsid w:val="002761F9"/>
    <w:rsid w:val="00277257"/>
    <w:rsid w:val="00281990"/>
    <w:rsid w:val="00281B14"/>
    <w:rsid w:val="00281FEC"/>
    <w:rsid w:val="00284354"/>
    <w:rsid w:val="002868B5"/>
    <w:rsid w:val="0029090A"/>
    <w:rsid w:val="002A2E77"/>
    <w:rsid w:val="002B1C52"/>
    <w:rsid w:val="002B3039"/>
    <w:rsid w:val="002C0BEE"/>
    <w:rsid w:val="002C4D01"/>
    <w:rsid w:val="002D3702"/>
    <w:rsid w:val="002D6674"/>
    <w:rsid w:val="002E09D6"/>
    <w:rsid w:val="002E1EB8"/>
    <w:rsid w:val="002F3074"/>
    <w:rsid w:val="00300BBB"/>
    <w:rsid w:val="00306F4C"/>
    <w:rsid w:val="00320294"/>
    <w:rsid w:val="00320B22"/>
    <w:rsid w:val="00324C04"/>
    <w:rsid w:val="00324E88"/>
    <w:rsid w:val="00337379"/>
    <w:rsid w:val="003418C7"/>
    <w:rsid w:val="0034470B"/>
    <w:rsid w:val="00361FCC"/>
    <w:rsid w:val="00363D53"/>
    <w:rsid w:val="003704B8"/>
    <w:rsid w:val="00372C72"/>
    <w:rsid w:val="00373157"/>
    <w:rsid w:val="00385234"/>
    <w:rsid w:val="00387B20"/>
    <w:rsid w:val="003A316E"/>
    <w:rsid w:val="003A4376"/>
    <w:rsid w:val="003A524F"/>
    <w:rsid w:val="003A58AD"/>
    <w:rsid w:val="003B0B81"/>
    <w:rsid w:val="003B1B4B"/>
    <w:rsid w:val="003B255F"/>
    <w:rsid w:val="003C09AF"/>
    <w:rsid w:val="003C7CB3"/>
    <w:rsid w:val="003D0AB7"/>
    <w:rsid w:val="003D1B40"/>
    <w:rsid w:val="003F1637"/>
    <w:rsid w:val="003F5C8B"/>
    <w:rsid w:val="003F798F"/>
    <w:rsid w:val="004072BE"/>
    <w:rsid w:val="00431CD2"/>
    <w:rsid w:val="00442732"/>
    <w:rsid w:val="00444A0B"/>
    <w:rsid w:val="004470AA"/>
    <w:rsid w:val="0045490C"/>
    <w:rsid w:val="004551A8"/>
    <w:rsid w:val="004670BD"/>
    <w:rsid w:val="0047038A"/>
    <w:rsid w:val="00484736"/>
    <w:rsid w:val="004852A7"/>
    <w:rsid w:val="00490BB7"/>
    <w:rsid w:val="004B4D7E"/>
    <w:rsid w:val="004C53C8"/>
    <w:rsid w:val="004D1BB9"/>
    <w:rsid w:val="004D2621"/>
    <w:rsid w:val="004D7CA5"/>
    <w:rsid w:val="004E4257"/>
    <w:rsid w:val="004E77B6"/>
    <w:rsid w:val="004F11B0"/>
    <w:rsid w:val="004F40D7"/>
    <w:rsid w:val="004F53E4"/>
    <w:rsid w:val="004F5B1F"/>
    <w:rsid w:val="00500E52"/>
    <w:rsid w:val="005049AA"/>
    <w:rsid w:val="005078FC"/>
    <w:rsid w:val="005105D2"/>
    <w:rsid w:val="005107A8"/>
    <w:rsid w:val="00513EA6"/>
    <w:rsid w:val="0052158C"/>
    <w:rsid w:val="0052358A"/>
    <w:rsid w:val="0052514B"/>
    <w:rsid w:val="0053680A"/>
    <w:rsid w:val="0055298A"/>
    <w:rsid w:val="00555E78"/>
    <w:rsid w:val="00562E41"/>
    <w:rsid w:val="005656EE"/>
    <w:rsid w:val="0057298F"/>
    <w:rsid w:val="00575E52"/>
    <w:rsid w:val="00576E3E"/>
    <w:rsid w:val="00581E41"/>
    <w:rsid w:val="005842D3"/>
    <w:rsid w:val="00592774"/>
    <w:rsid w:val="005A0ADC"/>
    <w:rsid w:val="005A5155"/>
    <w:rsid w:val="005B11C5"/>
    <w:rsid w:val="005B5B55"/>
    <w:rsid w:val="005B7D2B"/>
    <w:rsid w:val="005D10D9"/>
    <w:rsid w:val="005D28C2"/>
    <w:rsid w:val="005D45C2"/>
    <w:rsid w:val="005D50AC"/>
    <w:rsid w:val="005F4EE0"/>
    <w:rsid w:val="005F50DE"/>
    <w:rsid w:val="006169F4"/>
    <w:rsid w:val="00617A16"/>
    <w:rsid w:val="006210BE"/>
    <w:rsid w:val="00622D09"/>
    <w:rsid w:val="006244BF"/>
    <w:rsid w:val="00635557"/>
    <w:rsid w:val="00640C19"/>
    <w:rsid w:val="0064636D"/>
    <w:rsid w:val="00646B45"/>
    <w:rsid w:val="00657651"/>
    <w:rsid w:val="006679F8"/>
    <w:rsid w:val="00670C15"/>
    <w:rsid w:val="0067201D"/>
    <w:rsid w:val="006765E2"/>
    <w:rsid w:val="00681ED7"/>
    <w:rsid w:val="0068216E"/>
    <w:rsid w:val="0068688F"/>
    <w:rsid w:val="00686D13"/>
    <w:rsid w:val="00687E2B"/>
    <w:rsid w:val="006A2D4B"/>
    <w:rsid w:val="006A4118"/>
    <w:rsid w:val="006A6BC0"/>
    <w:rsid w:val="006B069E"/>
    <w:rsid w:val="006B17F4"/>
    <w:rsid w:val="006B7D4B"/>
    <w:rsid w:val="006C1446"/>
    <w:rsid w:val="006C45F3"/>
    <w:rsid w:val="006C4C6A"/>
    <w:rsid w:val="006C7384"/>
    <w:rsid w:val="006D16F7"/>
    <w:rsid w:val="006D30EE"/>
    <w:rsid w:val="006D7728"/>
    <w:rsid w:val="006E38A3"/>
    <w:rsid w:val="006F5AA7"/>
    <w:rsid w:val="007074A9"/>
    <w:rsid w:val="007101E8"/>
    <w:rsid w:val="0071429B"/>
    <w:rsid w:val="007154D7"/>
    <w:rsid w:val="00716628"/>
    <w:rsid w:val="007258CA"/>
    <w:rsid w:val="007272A2"/>
    <w:rsid w:val="007342C8"/>
    <w:rsid w:val="00746F3D"/>
    <w:rsid w:val="00747983"/>
    <w:rsid w:val="00747F6B"/>
    <w:rsid w:val="00750BD4"/>
    <w:rsid w:val="00750C45"/>
    <w:rsid w:val="00761463"/>
    <w:rsid w:val="00764A2D"/>
    <w:rsid w:val="00765679"/>
    <w:rsid w:val="00765EFA"/>
    <w:rsid w:val="00771997"/>
    <w:rsid w:val="00772F8D"/>
    <w:rsid w:val="007739C7"/>
    <w:rsid w:val="00783236"/>
    <w:rsid w:val="00784161"/>
    <w:rsid w:val="00786D47"/>
    <w:rsid w:val="00790D18"/>
    <w:rsid w:val="0079252A"/>
    <w:rsid w:val="00792A95"/>
    <w:rsid w:val="0079343B"/>
    <w:rsid w:val="007941B5"/>
    <w:rsid w:val="007956C7"/>
    <w:rsid w:val="00796CD4"/>
    <w:rsid w:val="007A1A00"/>
    <w:rsid w:val="007B7CCB"/>
    <w:rsid w:val="007C5315"/>
    <w:rsid w:val="007D6673"/>
    <w:rsid w:val="007D6855"/>
    <w:rsid w:val="007E0F32"/>
    <w:rsid w:val="007E1BED"/>
    <w:rsid w:val="007E6E95"/>
    <w:rsid w:val="007F3D6A"/>
    <w:rsid w:val="007F55E5"/>
    <w:rsid w:val="007F561A"/>
    <w:rsid w:val="007F5E7C"/>
    <w:rsid w:val="0080403C"/>
    <w:rsid w:val="00810B5B"/>
    <w:rsid w:val="00815D03"/>
    <w:rsid w:val="00820188"/>
    <w:rsid w:val="00821AEB"/>
    <w:rsid w:val="008244A9"/>
    <w:rsid w:val="008279C3"/>
    <w:rsid w:val="00833161"/>
    <w:rsid w:val="008360C5"/>
    <w:rsid w:val="008444A1"/>
    <w:rsid w:val="008535D9"/>
    <w:rsid w:val="00857FD2"/>
    <w:rsid w:val="008608F4"/>
    <w:rsid w:val="008629A5"/>
    <w:rsid w:val="0086677E"/>
    <w:rsid w:val="008720A2"/>
    <w:rsid w:val="00882C7C"/>
    <w:rsid w:val="00882F6F"/>
    <w:rsid w:val="00883FD0"/>
    <w:rsid w:val="008860A6"/>
    <w:rsid w:val="00893241"/>
    <w:rsid w:val="008965CE"/>
    <w:rsid w:val="008A0C70"/>
    <w:rsid w:val="008A3EE7"/>
    <w:rsid w:val="008A7600"/>
    <w:rsid w:val="008B2B0D"/>
    <w:rsid w:val="008C007A"/>
    <w:rsid w:val="008C3E82"/>
    <w:rsid w:val="008D10F9"/>
    <w:rsid w:val="008E1336"/>
    <w:rsid w:val="008E6E3B"/>
    <w:rsid w:val="008F401F"/>
    <w:rsid w:val="008F4392"/>
    <w:rsid w:val="00900624"/>
    <w:rsid w:val="0090384F"/>
    <w:rsid w:val="00904C2B"/>
    <w:rsid w:val="009061C8"/>
    <w:rsid w:val="00910D3E"/>
    <w:rsid w:val="009162FB"/>
    <w:rsid w:val="009169BF"/>
    <w:rsid w:val="00917872"/>
    <w:rsid w:val="009179A1"/>
    <w:rsid w:val="00921E9F"/>
    <w:rsid w:val="00923102"/>
    <w:rsid w:val="0092362F"/>
    <w:rsid w:val="00923837"/>
    <w:rsid w:val="00924F4C"/>
    <w:rsid w:val="009257EB"/>
    <w:rsid w:val="00926614"/>
    <w:rsid w:val="009303B5"/>
    <w:rsid w:val="00930726"/>
    <w:rsid w:val="00933799"/>
    <w:rsid w:val="00935532"/>
    <w:rsid w:val="00937EE5"/>
    <w:rsid w:val="00946E2C"/>
    <w:rsid w:val="00951D06"/>
    <w:rsid w:val="00975BEB"/>
    <w:rsid w:val="00980B6A"/>
    <w:rsid w:val="009821CF"/>
    <w:rsid w:val="00984FE8"/>
    <w:rsid w:val="009861A5"/>
    <w:rsid w:val="00986480"/>
    <w:rsid w:val="00990D85"/>
    <w:rsid w:val="0099196B"/>
    <w:rsid w:val="009A461E"/>
    <w:rsid w:val="009A6083"/>
    <w:rsid w:val="009A7745"/>
    <w:rsid w:val="009A79EC"/>
    <w:rsid w:val="009A7D4E"/>
    <w:rsid w:val="009B3931"/>
    <w:rsid w:val="009B644B"/>
    <w:rsid w:val="009C74E1"/>
    <w:rsid w:val="009D037B"/>
    <w:rsid w:val="009D3DA6"/>
    <w:rsid w:val="009D5215"/>
    <w:rsid w:val="009D620C"/>
    <w:rsid w:val="009D74D7"/>
    <w:rsid w:val="009E23C7"/>
    <w:rsid w:val="009E7A05"/>
    <w:rsid w:val="009F0BB9"/>
    <w:rsid w:val="009F323E"/>
    <w:rsid w:val="009F5564"/>
    <w:rsid w:val="009F5A87"/>
    <w:rsid w:val="009F6B59"/>
    <w:rsid w:val="00A07B19"/>
    <w:rsid w:val="00A20B56"/>
    <w:rsid w:val="00A300C1"/>
    <w:rsid w:val="00A364B3"/>
    <w:rsid w:val="00A40C71"/>
    <w:rsid w:val="00A4251D"/>
    <w:rsid w:val="00A42B93"/>
    <w:rsid w:val="00A46CD2"/>
    <w:rsid w:val="00A507FF"/>
    <w:rsid w:val="00A52D56"/>
    <w:rsid w:val="00A5555B"/>
    <w:rsid w:val="00A60D81"/>
    <w:rsid w:val="00A64C20"/>
    <w:rsid w:val="00A64DF4"/>
    <w:rsid w:val="00A77D98"/>
    <w:rsid w:val="00A82221"/>
    <w:rsid w:val="00A8231F"/>
    <w:rsid w:val="00A83063"/>
    <w:rsid w:val="00A91863"/>
    <w:rsid w:val="00A93E47"/>
    <w:rsid w:val="00A955AC"/>
    <w:rsid w:val="00A97E58"/>
    <w:rsid w:val="00A97FB2"/>
    <w:rsid w:val="00AA04D9"/>
    <w:rsid w:val="00AA1921"/>
    <w:rsid w:val="00AA5216"/>
    <w:rsid w:val="00AB0CD5"/>
    <w:rsid w:val="00AB1C49"/>
    <w:rsid w:val="00AB3BC8"/>
    <w:rsid w:val="00AC1F53"/>
    <w:rsid w:val="00AC32B8"/>
    <w:rsid w:val="00AC5A9B"/>
    <w:rsid w:val="00AD0725"/>
    <w:rsid w:val="00AD3D3D"/>
    <w:rsid w:val="00AE4267"/>
    <w:rsid w:val="00AE7C14"/>
    <w:rsid w:val="00AF004B"/>
    <w:rsid w:val="00AF5382"/>
    <w:rsid w:val="00AF54DA"/>
    <w:rsid w:val="00AF5528"/>
    <w:rsid w:val="00AF7333"/>
    <w:rsid w:val="00B00657"/>
    <w:rsid w:val="00B00A3A"/>
    <w:rsid w:val="00B14B0A"/>
    <w:rsid w:val="00B15B60"/>
    <w:rsid w:val="00B1773A"/>
    <w:rsid w:val="00B254C7"/>
    <w:rsid w:val="00B267A0"/>
    <w:rsid w:val="00B26FC8"/>
    <w:rsid w:val="00B2774B"/>
    <w:rsid w:val="00B30693"/>
    <w:rsid w:val="00B336B2"/>
    <w:rsid w:val="00B3425B"/>
    <w:rsid w:val="00B36779"/>
    <w:rsid w:val="00B460B3"/>
    <w:rsid w:val="00B5007E"/>
    <w:rsid w:val="00B51EEB"/>
    <w:rsid w:val="00B5240E"/>
    <w:rsid w:val="00B55963"/>
    <w:rsid w:val="00B63380"/>
    <w:rsid w:val="00B6438F"/>
    <w:rsid w:val="00B64D56"/>
    <w:rsid w:val="00B67307"/>
    <w:rsid w:val="00B67879"/>
    <w:rsid w:val="00B714E9"/>
    <w:rsid w:val="00B7714D"/>
    <w:rsid w:val="00B80B01"/>
    <w:rsid w:val="00B80DA2"/>
    <w:rsid w:val="00B84631"/>
    <w:rsid w:val="00B8566C"/>
    <w:rsid w:val="00B86BE8"/>
    <w:rsid w:val="00B96DAF"/>
    <w:rsid w:val="00BA0E5E"/>
    <w:rsid w:val="00BA1FC9"/>
    <w:rsid w:val="00BA3992"/>
    <w:rsid w:val="00BA6046"/>
    <w:rsid w:val="00BA6588"/>
    <w:rsid w:val="00BA6861"/>
    <w:rsid w:val="00BC3C03"/>
    <w:rsid w:val="00BE04A8"/>
    <w:rsid w:val="00BE2A76"/>
    <w:rsid w:val="00BE7443"/>
    <w:rsid w:val="00BE792C"/>
    <w:rsid w:val="00BF5048"/>
    <w:rsid w:val="00BF7A32"/>
    <w:rsid w:val="00C029D2"/>
    <w:rsid w:val="00C04577"/>
    <w:rsid w:val="00C07E1A"/>
    <w:rsid w:val="00C12463"/>
    <w:rsid w:val="00C13F57"/>
    <w:rsid w:val="00C21B3D"/>
    <w:rsid w:val="00C249E5"/>
    <w:rsid w:val="00C35200"/>
    <w:rsid w:val="00C43219"/>
    <w:rsid w:val="00C46CD8"/>
    <w:rsid w:val="00C54572"/>
    <w:rsid w:val="00C5566C"/>
    <w:rsid w:val="00C61584"/>
    <w:rsid w:val="00C71727"/>
    <w:rsid w:val="00C75D74"/>
    <w:rsid w:val="00C84CD7"/>
    <w:rsid w:val="00C87E7C"/>
    <w:rsid w:val="00C91B6D"/>
    <w:rsid w:val="00C94909"/>
    <w:rsid w:val="00CC0A79"/>
    <w:rsid w:val="00CC187E"/>
    <w:rsid w:val="00CC37EC"/>
    <w:rsid w:val="00CD5DB0"/>
    <w:rsid w:val="00CF1CCA"/>
    <w:rsid w:val="00CF547F"/>
    <w:rsid w:val="00CF5E4E"/>
    <w:rsid w:val="00D03E58"/>
    <w:rsid w:val="00D11DE3"/>
    <w:rsid w:val="00D1355D"/>
    <w:rsid w:val="00D20A69"/>
    <w:rsid w:val="00D21E66"/>
    <w:rsid w:val="00D231B9"/>
    <w:rsid w:val="00D33CC7"/>
    <w:rsid w:val="00D35165"/>
    <w:rsid w:val="00D43D6E"/>
    <w:rsid w:val="00D453E6"/>
    <w:rsid w:val="00D473C6"/>
    <w:rsid w:val="00D518B7"/>
    <w:rsid w:val="00D53183"/>
    <w:rsid w:val="00D55C63"/>
    <w:rsid w:val="00D5613A"/>
    <w:rsid w:val="00D6268E"/>
    <w:rsid w:val="00D6626B"/>
    <w:rsid w:val="00D67815"/>
    <w:rsid w:val="00D73C7D"/>
    <w:rsid w:val="00D73FDE"/>
    <w:rsid w:val="00D776FB"/>
    <w:rsid w:val="00D802EB"/>
    <w:rsid w:val="00D844C7"/>
    <w:rsid w:val="00D84FF7"/>
    <w:rsid w:val="00D877F8"/>
    <w:rsid w:val="00D87C1A"/>
    <w:rsid w:val="00D911C5"/>
    <w:rsid w:val="00D976B5"/>
    <w:rsid w:val="00DA1633"/>
    <w:rsid w:val="00DA476A"/>
    <w:rsid w:val="00DA5A23"/>
    <w:rsid w:val="00DB3CAB"/>
    <w:rsid w:val="00DB60B1"/>
    <w:rsid w:val="00DB741A"/>
    <w:rsid w:val="00DC2212"/>
    <w:rsid w:val="00DC386B"/>
    <w:rsid w:val="00DC5DA2"/>
    <w:rsid w:val="00DC5F96"/>
    <w:rsid w:val="00DC6F43"/>
    <w:rsid w:val="00DD2AA3"/>
    <w:rsid w:val="00DD7912"/>
    <w:rsid w:val="00DE3839"/>
    <w:rsid w:val="00DE3897"/>
    <w:rsid w:val="00DF239A"/>
    <w:rsid w:val="00DF413A"/>
    <w:rsid w:val="00E00D0E"/>
    <w:rsid w:val="00E33537"/>
    <w:rsid w:val="00E34D0D"/>
    <w:rsid w:val="00E35F8D"/>
    <w:rsid w:val="00E372CE"/>
    <w:rsid w:val="00E40C96"/>
    <w:rsid w:val="00E42588"/>
    <w:rsid w:val="00E537F1"/>
    <w:rsid w:val="00E53C8C"/>
    <w:rsid w:val="00E57E40"/>
    <w:rsid w:val="00E608C6"/>
    <w:rsid w:val="00E65D1D"/>
    <w:rsid w:val="00E72F00"/>
    <w:rsid w:val="00E829C1"/>
    <w:rsid w:val="00E839D6"/>
    <w:rsid w:val="00E84614"/>
    <w:rsid w:val="00E90D3D"/>
    <w:rsid w:val="00E945B0"/>
    <w:rsid w:val="00E9517F"/>
    <w:rsid w:val="00E96BE1"/>
    <w:rsid w:val="00EA04B5"/>
    <w:rsid w:val="00EA0EDE"/>
    <w:rsid w:val="00EA2B68"/>
    <w:rsid w:val="00EC1F53"/>
    <w:rsid w:val="00ED0402"/>
    <w:rsid w:val="00ED2DF3"/>
    <w:rsid w:val="00ED3AD4"/>
    <w:rsid w:val="00ED5EF3"/>
    <w:rsid w:val="00EE0C32"/>
    <w:rsid w:val="00EE2D53"/>
    <w:rsid w:val="00EE3FE8"/>
    <w:rsid w:val="00EE4070"/>
    <w:rsid w:val="00EF064E"/>
    <w:rsid w:val="00EF1106"/>
    <w:rsid w:val="00EF168F"/>
    <w:rsid w:val="00EF311C"/>
    <w:rsid w:val="00EF4802"/>
    <w:rsid w:val="00F0014F"/>
    <w:rsid w:val="00F0354B"/>
    <w:rsid w:val="00F0770E"/>
    <w:rsid w:val="00F116A9"/>
    <w:rsid w:val="00F16E89"/>
    <w:rsid w:val="00F23720"/>
    <w:rsid w:val="00F23977"/>
    <w:rsid w:val="00F35877"/>
    <w:rsid w:val="00F35EDC"/>
    <w:rsid w:val="00F42695"/>
    <w:rsid w:val="00F4381C"/>
    <w:rsid w:val="00F4674F"/>
    <w:rsid w:val="00F46E4D"/>
    <w:rsid w:val="00F47B72"/>
    <w:rsid w:val="00F50EAF"/>
    <w:rsid w:val="00F5143A"/>
    <w:rsid w:val="00F51CD3"/>
    <w:rsid w:val="00F57371"/>
    <w:rsid w:val="00F57925"/>
    <w:rsid w:val="00F57BB5"/>
    <w:rsid w:val="00F6097C"/>
    <w:rsid w:val="00F636AB"/>
    <w:rsid w:val="00F64A90"/>
    <w:rsid w:val="00F70330"/>
    <w:rsid w:val="00F714ED"/>
    <w:rsid w:val="00F72112"/>
    <w:rsid w:val="00F73B89"/>
    <w:rsid w:val="00F74BE0"/>
    <w:rsid w:val="00F8411D"/>
    <w:rsid w:val="00F92911"/>
    <w:rsid w:val="00F96C92"/>
    <w:rsid w:val="00FA0BAB"/>
    <w:rsid w:val="00FA55F6"/>
    <w:rsid w:val="00FB3706"/>
    <w:rsid w:val="00FB3EF2"/>
    <w:rsid w:val="00FB78CA"/>
    <w:rsid w:val="00FC0AB1"/>
    <w:rsid w:val="00FC2B54"/>
    <w:rsid w:val="00FC426A"/>
    <w:rsid w:val="00FC5464"/>
    <w:rsid w:val="00FC607A"/>
    <w:rsid w:val="00FE0225"/>
    <w:rsid w:val="00FE2CEB"/>
    <w:rsid w:val="00FE7507"/>
    <w:rsid w:val="00FF0131"/>
    <w:rsid w:val="00FF0732"/>
    <w:rsid w:val="00FF41CC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2D8CF0"/>
  <w15:docId w15:val="{337DC3D7-B65F-4E27-86B2-808AF138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9D037B"/>
    <w:pPr>
      <w:keepNext/>
      <w:spacing w:before="240" w:after="60"/>
      <w:outlineLvl w:val="0"/>
    </w:pPr>
    <w:rPr>
      <w:rFonts w:ascii="Arial" w:eastAsia="Cordia New" w:hAnsi="Arial" w:cs="Cordia New"/>
      <w:b/>
      <w:bCs/>
      <w:kern w:val="32"/>
      <w:sz w:val="32"/>
      <w:szCs w:val="37"/>
      <w:lang w:eastAsia="zh-CN"/>
    </w:rPr>
  </w:style>
  <w:style w:type="paragraph" w:styleId="2">
    <w:name w:val="heading 2"/>
    <w:basedOn w:val="a"/>
    <w:next w:val="a"/>
    <w:link w:val="20"/>
    <w:qFormat/>
    <w:rsid w:val="009D037B"/>
    <w:pPr>
      <w:keepNext/>
      <w:spacing w:before="240" w:after="60"/>
      <w:outlineLvl w:val="1"/>
    </w:pPr>
    <w:rPr>
      <w:rFonts w:ascii="Arial" w:eastAsia="Cordia New" w:hAnsi="Arial"/>
      <w:b/>
      <w:bCs/>
      <w:i/>
      <w:iCs/>
      <w:sz w:val="28"/>
      <w:szCs w:val="32"/>
      <w:lang w:val="x-none" w:eastAsia="zh-CN"/>
    </w:rPr>
  </w:style>
  <w:style w:type="paragraph" w:styleId="3">
    <w:name w:val="heading 3"/>
    <w:basedOn w:val="a"/>
    <w:next w:val="a"/>
    <w:link w:val="30"/>
    <w:qFormat/>
    <w:rsid w:val="00DF239A"/>
    <w:pPr>
      <w:keepNext/>
      <w:spacing w:before="240" w:after="60"/>
      <w:outlineLvl w:val="2"/>
    </w:pPr>
    <w:rPr>
      <w:rFonts w:ascii="Arial" w:eastAsia="Cordia New" w:hAnsi="Arial"/>
      <w:b/>
      <w:bCs/>
      <w:sz w:val="26"/>
      <w:szCs w:val="3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character" w:customStyle="1" w:styleId="12">
    <w:name w:val="การเชื่อมโยงหลายมิติที่ไปมาแล้ว1"/>
    <w:rsid w:val="00F57925"/>
    <w:rPr>
      <w:color w:val="800080"/>
      <w:u w:val="single"/>
    </w:rPr>
  </w:style>
  <w:style w:type="character" w:customStyle="1" w:styleId="13">
    <w:name w:val="การเชื่อมโยงหลายมิติ1"/>
    <w:rsid w:val="00C87E7C"/>
    <w:rPr>
      <w:color w:val="0000FF"/>
      <w:u w:val="single"/>
      <w:lang w:bidi="th-TH"/>
    </w:rPr>
  </w:style>
  <w:style w:type="paragraph" w:styleId="a3">
    <w:name w:val="header"/>
    <w:basedOn w:val="a"/>
    <w:link w:val="a4"/>
    <w:rsid w:val="00D6626B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5">
    <w:name w:val="page number"/>
    <w:basedOn w:val="11"/>
    <w:rsid w:val="00D6626B"/>
  </w:style>
  <w:style w:type="paragraph" w:styleId="a6">
    <w:name w:val="footer"/>
    <w:basedOn w:val="a"/>
    <w:link w:val="a7"/>
    <w:rsid w:val="00D6626B"/>
    <w:pPr>
      <w:tabs>
        <w:tab w:val="center" w:pos="4153"/>
        <w:tab w:val="right" w:pos="8306"/>
      </w:tabs>
    </w:pPr>
    <w:rPr>
      <w:lang w:val="x-none" w:eastAsia="x-none"/>
    </w:rPr>
  </w:style>
  <w:style w:type="paragraph" w:customStyle="1" w:styleId="Char">
    <w:name w:val="อักขระ อักขระ Char"/>
    <w:basedOn w:val="a"/>
    <w:semiHidden/>
    <w:rsid w:val="00372C72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character" w:customStyle="1" w:styleId="a7">
    <w:name w:val="ท้ายกระดาษ อักขระ"/>
    <w:link w:val="a6"/>
    <w:uiPriority w:val="99"/>
    <w:rsid w:val="001C7AAC"/>
    <w:rPr>
      <w:sz w:val="24"/>
      <w:szCs w:val="28"/>
    </w:rPr>
  </w:style>
  <w:style w:type="paragraph" w:styleId="a8">
    <w:name w:val="Balloon Text"/>
    <w:basedOn w:val="a"/>
    <w:link w:val="a9"/>
    <w:rsid w:val="001C7AAC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1C7AAC"/>
    <w:rPr>
      <w:rFonts w:ascii="Tahoma" w:hAnsi="Tahoma"/>
      <w:sz w:val="16"/>
    </w:rPr>
  </w:style>
  <w:style w:type="character" w:customStyle="1" w:styleId="a4">
    <w:name w:val="หัวกระดาษ อักขระ"/>
    <w:link w:val="a3"/>
    <w:rsid w:val="00B336B2"/>
    <w:rPr>
      <w:sz w:val="24"/>
      <w:szCs w:val="28"/>
    </w:rPr>
  </w:style>
  <w:style w:type="character" w:customStyle="1" w:styleId="30">
    <w:name w:val="หัวเรื่อง 3 อักขระ"/>
    <w:link w:val="3"/>
    <w:rsid w:val="00DF239A"/>
    <w:rPr>
      <w:rFonts w:ascii="Arial" w:eastAsia="Cordia New" w:hAnsi="Arial" w:cs="Cordia New"/>
      <w:b/>
      <w:bCs/>
      <w:sz w:val="26"/>
      <w:szCs w:val="30"/>
      <w:lang w:eastAsia="zh-CN"/>
    </w:rPr>
  </w:style>
  <w:style w:type="character" w:customStyle="1" w:styleId="apple-converted-space">
    <w:name w:val="apple-converted-space"/>
    <w:rsid w:val="009169BF"/>
  </w:style>
  <w:style w:type="character" w:customStyle="1" w:styleId="10">
    <w:name w:val="หัวเรื่อง 1 อักขระ"/>
    <w:link w:val="1"/>
    <w:rsid w:val="009D037B"/>
    <w:rPr>
      <w:rFonts w:ascii="Arial" w:eastAsia="Cordia New" w:hAnsi="Arial" w:cs="Cordia New"/>
      <w:b/>
      <w:bCs/>
      <w:kern w:val="32"/>
      <w:sz w:val="32"/>
      <w:szCs w:val="37"/>
      <w:lang w:eastAsia="zh-CN"/>
    </w:rPr>
  </w:style>
  <w:style w:type="character" w:customStyle="1" w:styleId="20">
    <w:name w:val="หัวเรื่อง 2 อักขระ"/>
    <w:link w:val="2"/>
    <w:rsid w:val="009D037B"/>
    <w:rPr>
      <w:rFonts w:ascii="Arial" w:eastAsia="Cordia New" w:hAnsi="Arial"/>
      <w:b/>
      <w:bCs/>
      <w:i/>
      <w:iCs/>
      <w:sz w:val="28"/>
      <w:szCs w:val="32"/>
      <w:lang w:val="x-none" w:eastAsia="zh-CN"/>
    </w:rPr>
  </w:style>
  <w:style w:type="numbering" w:customStyle="1" w:styleId="14">
    <w:name w:val="ไม่มีรายการ1"/>
    <w:next w:val="a2"/>
    <w:semiHidden/>
    <w:rsid w:val="009D037B"/>
  </w:style>
  <w:style w:type="paragraph" w:styleId="aa">
    <w:name w:val="List Paragraph"/>
    <w:basedOn w:val="a"/>
    <w:uiPriority w:val="34"/>
    <w:qFormat/>
    <w:rsid w:val="0079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626;&#3619;&#3633;&#3597;&#3585;&#3619;%20&#3592;&#3633;&#3609;&#3607;&#3619;&#3660;&#3585;&#3621;&#3656;&#3635;\&#3626;&#3619;&#3633;&#3597;&#3585;&#3619;\&#3591;&#3634;&#3609;%20&#3611;&#3637;%202561-2564\&#3585;&#3619;&#3617;&#3626;&#3656;&#3591;&#3648;&#3626;&#3619;&#3636;&#3617;&#3631;\12.&#3648;&#3618;&#3637;&#3618;&#3623;&#3618;&#3634;\8.%20&#3619;&#3629;&#3610;&#3648;&#3617;&#3625;&#3634;&#3618;&#3609;%202562%20(&#3617;&#3617;&#3626;)\2.%20%20%20&#3609;&#3626;.&#3609;&#3635;&#3626;&#3656;&#3591;&#3612;&#3621;&#3591;&#3634;&#3609;&#3649;&#3592;&#3657;&#3591;&#3617;&#3627;&#3634;&#3623;&#3636;&#3607;&#3618;&#3634;&#3621;&#3633;&#3618;%20&#3618;&#3618;.&#3648;&#3617;.&#3618;.62%20(3%20&#3648;&#3604;&#3639;&#3629;&#3609;)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E7C1B-BD00-4322-A100-41F18315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  นส.นำส่งผลงานแจ้งมหาวิทยาลัย ยย.เม.ย.62 (3 เดือน)</Template>
  <TotalTime>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นพพล เสมคำ</cp:lastModifiedBy>
  <cp:revision>2</cp:revision>
  <cp:lastPrinted>2022-01-17T07:15:00Z</cp:lastPrinted>
  <dcterms:created xsi:type="dcterms:W3CDTF">2022-01-19T07:46:00Z</dcterms:created>
  <dcterms:modified xsi:type="dcterms:W3CDTF">2022-01-19T07:46:00Z</dcterms:modified>
</cp:coreProperties>
</file>