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C9F2" w14:textId="5BAC3B75" w:rsidR="003C4093" w:rsidRDefault="003C4093" w:rsidP="003C4093">
      <w:pPr>
        <w:ind w:hanging="142"/>
        <w:rPr>
          <w:rFonts w:ascii="TH SarabunIT๙" w:hAnsi="TH SarabunIT๙" w:cs="TH SarabunIT๙"/>
          <w:sz w:val="28"/>
          <w:cs/>
        </w:rPr>
      </w:pPr>
    </w:p>
    <w:p w14:paraId="7DC50886" w14:textId="77777777" w:rsidR="003C4093" w:rsidRDefault="003C4093" w:rsidP="003C4093">
      <w:pPr>
        <w:rPr>
          <w:rFonts w:ascii="TH SarabunIT๙" w:hAnsi="TH SarabunIT๙" w:cs="TH SarabunIT๙"/>
          <w:sz w:val="32"/>
          <w:szCs w:val="32"/>
        </w:rPr>
      </w:pPr>
    </w:p>
    <w:p w14:paraId="0AE5050E" w14:textId="707D46FA" w:rsidR="003C4093" w:rsidRPr="007E17AB" w:rsidRDefault="003C4093" w:rsidP="00935F3F">
      <w:pPr>
        <w:tabs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89641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3088" behindDoc="1" locked="0" layoutInCell="1" allowOverlap="1" wp14:anchorId="5723C05F" wp14:editId="1197EEA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17AB">
        <w:rPr>
          <w:rFonts w:ascii="TH SarabunIT๙" w:hAnsi="TH SarabunIT๙" w:cs="TH SarabunIT๙"/>
          <w:sz w:val="32"/>
          <w:szCs w:val="32"/>
          <w:cs/>
        </w:rPr>
        <w:t>ที่ มท ๐๘10.7/</w:t>
      </w:r>
      <w:r w:rsidRPr="007E17A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cs/>
        </w:rPr>
        <w:t xml:space="preserve">                                                          </w:t>
      </w:r>
      <w:r w:rsidR="00935F3F">
        <w:rPr>
          <w:rFonts w:ascii="TH SarabunIT๙" w:hAnsi="TH SarabunIT๙" w:cs="TH SarabunIT๙"/>
          <w:cs/>
        </w:rPr>
        <w:tab/>
      </w:r>
      <w:r w:rsidRPr="007E17AB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0EFF8DAE" w14:textId="1118DFEE" w:rsidR="003C4093" w:rsidRPr="00551CC5" w:rsidRDefault="003C4093" w:rsidP="00935F3F">
      <w:pPr>
        <w:tabs>
          <w:tab w:val="left" w:pos="6379"/>
        </w:tabs>
        <w:ind w:left="3600"/>
        <w:rPr>
          <w:rFonts w:ascii="TH SarabunPSK" w:hAnsi="TH SarabunPSK" w:cs="TH SarabunPSK"/>
          <w:spacing w:val="-2"/>
          <w:sz w:val="32"/>
          <w:szCs w:val="32"/>
        </w:rPr>
      </w:pPr>
      <w:r w:rsidRPr="007E17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935F3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551CC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ถนนนครราชสีมา </w:t>
      </w:r>
      <w:r w:rsidRPr="00551CC5">
        <w:rPr>
          <w:rFonts w:ascii="TH SarabunIT๙" w:hAnsi="TH SarabunIT๙" w:cs="TH SarabunIT๙"/>
          <w:spacing w:val="-2"/>
          <w:sz w:val="32"/>
          <w:szCs w:val="32"/>
          <w:cs/>
        </w:rPr>
        <w:t>กทม.</w:t>
      </w:r>
      <w:r w:rsidRPr="00551CC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551CC5">
        <w:rPr>
          <w:rFonts w:ascii="TH SarabunIT๙" w:hAnsi="TH SarabunIT๙" w:cs="TH SarabunIT๙"/>
          <w:spacing w:val="-2"/>
          <w:sz w:val="32"/>
          <w:szCs w:val="32"/>
          <w:cs/>
        </w:rPr>
        <w:t>๑๐๓๐๐</w:t>
      </w:r>
    </w:p>
    <w:p w14:paraId="7CEB0A66" w14:textId="7066F124" w:rsidR="003C4093" w:rsidRPr="007E17AB" w:rsidRDefault="00DD05A2" w:rsidP="003C4093">
      <w:pPr>
        <w:spacing w:before="120"/>
        <w:ind w:firstLine="49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3C4093" w:rsidRPr="007E17AB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54584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FFAE21D" w14:textId="43F1EC29" w:rsidR="003C4093" w:rsidRPr="00B71C1C" w:rsidRDefault="003C4093" w:rsidP="003C4093">
      <w:pPr>
        <w:spacing w:before="120"/>
        <w:rPr>
          <w:rFonts w:ascii="TH SarabunIT๙" w:hAnsi="TH SarabunIT๙" w:cs="TH SarabunIT๙"/>
          <w:sz w:val="6"/>
          <w:szCs w:val="6"/>
        </w:rPr>
      </w:pPr>
    </w:p>
    <w:p w14:paraId="36C16481" w14:textId="5CDAAE73" w:rsidR="003C4093" w:rsidRPr="001831F2" w:rsidRDefault="001831F2" w:rsidP="003C4093">
      <w:pPr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5E70">
        <w:rPr>
          <w:rFonts w:ascii="TH SarabunIT๙" w:hAnsi="TH SarabunIT๙" w:cs="TH SarabunIT๙" w:hint="cs"/>
          <w:sz w:val="32"/>
          <w:szCs w:val="32"/>
          <w:cs/>
        </w:rPr>
        <w:t>เผยแพร่ประชาสัมพันธ์ผลการประเมินประสิทธิภาพขององค์กรปกครองส่วนท้องถิ่น ประจำปี 2563</w:t>
      </w:r>
      <w:r w:rsidR="005B5E70" w:rsidRPr="005B5E70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และผลการประเมินความพึงพอใจของประชาชนต่อการจัดบริการสาธารณะขององค์กรปกครองส่วนท้องถิ่น</w:t>
      </w:r>
    </w:p>
    <w:p w14:paraId="343966E8" w14:textId="5BAE3090" w:rsidR="003C4093" w:rsidRPr="003D72C5" w:rsidRDefault="003C4093" w:rsidP="003C409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D72C5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  <w:r w:rsidRPr="003D72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92D950C" w14:textId="1B97AC2A" w:rsidR="003C4093" w:rsidRPr="00DD05A2" w:rsidRDefault="003C4093" w:rsidP="003C4093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3D72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อ้างถึง  </w:t>
      </w:r>
      <w:r w:rsidR="001831F2" w:rsidRPr="005B5E7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1831F2" w:rsidRPr="00DD05A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D05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หนังสือกรมส่งเสริมการปกครองท้องถิ่น ที่ มท 0810.7/ว </w:t>
      </w:r>
      <w:r w:rsidR="0063544D" w:rsidRPr="00DD05A2">
        <w:rPr>
          <w:rFonts w:ascii="TH SarabunIT๙" w:hAnsi="TH SarabunIT๙" w:cs="TH SarabunIT๙" w:hint="cs"/>
          <w:spacing w:val="-6"/>
          <w:sz w:val="32"/>
          <w:szCs w:val="32"/>
          <w:cs/>
        </w:rPr>
        <w:t>3557</w:t>
      </w:r>
      <w:r w:rsidRPr="00DD05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ลงวันที่ </w:t>
      </w:r>
      <w:r w:rsidR="0063544D" w:rsidRPr="00DD05A2">
        <w:rPr>
          <w:rFonts w:ascii="TH SarabunIT๙" w:hAnsi="TH SarabunIT๙" w:cs="TH SarabunIT๙" w:hint="cs"/>
          <w:spacing w:val="-6"/>
          <w:sz w:val="32"/>
          <w:szCs w:val="32"/>
          <w:cs/>
        </w:rPr>
        <w:t>16</w:t>
      </w:r>
      <w:r w:rsidRPr="00DD05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3544D" w:rsidRPr="00DD05A2">
        <w:rPr>
          <w:rFonts w:ascii="TH SarabunIT๙" w:hAnsi="TH SarabunIT๙" w:cs="TH SarabunIT๙" w:hint="cs"/>
          <w:spacing w:val="-6"/>
          <w:sz w:val="32"/>
          <w:szCs w:val="32"/>
          <w:cs/>
        </w:rPr>
        <w:t>พฤศจิกายน 2563</w:t>
      </w:r>
      <w:r w:rsidR="004D1242" w:rsidRPr="00DD05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04BB9AC5" w14:textId="44B1FDAD" w:rsidR="003C4093" w:rsidRPr="00DD05A2" w:rsidRDefault="001831F2" w:rsidP="005B5E70">
      <w:pPr>
        <w:tabs>
          <w:tab w:val="left" w:pos="709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DD05A2">
        <w:rPr>
          <w:rFonts w:ascii="TH SarabunIT๙" w:hAnsi="TH SarabunIT๙" w:cs="TH SarabunIT๙"/>
          <w:sz w:val="32"/>
          <w:szCs w:val="32"/>
        </w:rPr>
        <w:tab/>
      </w:r>
      <w:r w:rsidR="00C80053" w:rsidRPr="00DD05A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D05A2">
        <w:rPr>
          <w:rFonts w:ascii="TH SarabunIT๙" w:hAnsi="TH SarabunIT๙" w:cs="TH SarabunIT๙"/>
          <w:sz w:val="32"/>
          <w:szCs w:val="32"/>
        </w:rPr>
        <w:t>2</w:t>
      </w:r>
      <w:r w:rsidRPr="00DD05A2">
        <w:rPr>
          <w:rFonts w:ascii="TH SarabunIT๙" w:hAnsi="TH SarabunIT๙" w:cs="TH SarabunIT๙"/>
          <w:sz w:val="32"/>
          <w:szCs w:val="32"/>
          <w:cs/>
        </w:rPr>
        <w:t>.</w:t>
      </w:r>
      <w:r w:rsidRPr="00DD05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05A2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หนังสือกรมส่งเสริมการปกครองท้องถิ่น</w:t>
      </w:r>
      <w:r w:rsidR="00C80053" w:rsidRPr="00DD05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 มท </w:t>
      </w:r>
      <w:r w:rsidR="00DD05A2" w:rsidRPr="00DD05A2">
        <w:rPr>
          <w:rFonts w:ascii="TH SarabunIT๙" w:hAnsi="TH SarabunIT๙" w:cs="TH SarabunIT๙" w:hint="cs"/>
          <w:spacing w:val="-6"/>
          <w:sz w:val="32"/>
          <w:szCs w:val="32"/>
          <w:cs/>
        </w:rPr>
        <w:t>0810</w:t>
      </w:r>
      <w:r w:rsidR="00C80053" w:rsidRPr="00DD05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.7/ว </w:t>
      </w:r>
      <w:r w:rsidR="00DD05A2" w:rsidRPr="00DD05A2">
        <w:rPr>
          <w:rFonts w:ascii="TH SarabunIT๙" w:hAnsi="TH SarabunIT๙" w:cs="TH SarabunIT๙" w:hint="cs"/>
          <w:spacing w:val="-6"/>
          <w:sz w:val="32"/>
          <w:szCs w:val="32"/>
          <w:cs/>
        </w:rPr>
        <w:t>2522</w:t>
      </w:r>
      <w:r w:rsidR="00C80053" w:rsidRPr="00DD05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ลงวันที่ </w:t>
      </w:r>
      <w:r w:rsidR="00DD05A2" w:rsidRPr="00DD05A2">
        <w:rPr>
          <w:rFonts w:ascii="TH SarabunIT๙" w:hAnsi="TH SarabunIT๙" w:cs="TH SarabunIT๙" w:hint="cs"/>
          <w:spacing w:val="-6"/>
          <w:sz w:val="32"/>
          <w:szCs w:val="32"/>
          <w:cs/>
        </w:rPr>
        <w:t>29</w:t>
      </w:r>
      <w:r w:rsidR="00C80053" w:rsidRPr="00DD05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D05A2" w:rsidRPr="00DD05A2">
        <w:rPr>
          <w:rFonts w:ascii="TH SarabunIT๙" w:hAnsi="TH SarabunIT๙" w:cs="TH SarabunIT๙" w:hint="cs"/>
          <w:spacing w:val="-6"/>
          <w:sz w:val="32"/>
          <w:szCs w:val="32"/>
          <w:cs/>
        </w:rPr>
        <w:t>ตุลาคม</w:t>
      </w:r>
      <w:r w:rsidR="00C80053" w:rsidRPr="00DD05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2564 </w:t>
      </w:r>
    </w:p>
    <w:p w14:paraId="1E5AF54A" w14:textId="26781BB9" w:rsidR="008976D2" w:rsidRPr="00DD05A2" w:rsidRDefault="00E321CD" w:rsidP="00DD05A2">
      <w:pPr>
        <w:tabs>
          <w:tab w:val="left" w:pos="709"/>
          <w:tab w:val="left" w:pos="1418"/>
        </w:tabs>
        <w:spacing w:before="12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D05A2">
        <w:rPr>
          <w:rFonts w:ascii="TH SarabunIT๙" w:hAnsi="TH SarabunIT๙" w:cs="TH SarabunIT๙" w:hint="cs"/>
          <w:spacing w:val="-6"/>
          <w:sz w:val="32"/>
          <w:szCs w:val="32"/>
          <w:cs/>
        </w:rPr>
        <w:t>สิ่งที่ส่งมาด้วย</w:t>
      </w:r>
      <w:r w:rsidRPr="00DD05A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  <w:r w:rsidRPr="00DD05A2">
        <w:rPr>
          <w:rFonts w:ascii="TH SarabunIT๙" w:hAnsi="TH SarabunIT๙" w:cs="TH SarabunIT๙"/>
          <w:spacing w:val="-10"/>
          <w:sz w:val="32"/>
          <w:szCs w:val="32"/>
        </w:rPr>
        <w:t xml:space="preserve">QR Code </w:t>
      </w:r>
      <w:r w:rsidRPr="00DD05A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รายงานผลการประเมินฯ </w:t>
      </w:r>
      <w:r w:rsidR="00DD05A2" w:rsidRPr="00DD05A2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Pr="00DD05A2">
        <w:rPr>
          <w:rFonts w:ascii="TH SarabunIT๙" w:hAnsi="TH SarabunIT๙" w:cs="TH SarabunIT๙"/>
          <w:spacing w:val="-10"/>
          <w:sz w:val="32"/>
          <w:szCs w:val="32"/>
        </w:rPr>
        <w:t>LPA</w:t>
      </w:r>
      <w:r w:rsidR="00DD05A2" w:rsidRPr="00DD05A2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DD05A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D05A2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และผลการประเมินความพึงพอใจฯ</w:t>
      </w:r>
      <w:r w:rsidR="008976D2" w:rsidRPr="00DD05A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</w:t>
      </w:r>
      <w:r w:rsidR="008976D2" w:rsidRPr="00DD05A2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   1   ชุด</w:t>
      </w:r>
    </w:p>
    <w:p w14:paraId="2C2D2DE4" w14:textId="40BAAB4B" w:rsidR="003C4093" w:rsidRPr="00E321CD" w:rsidRDefault="008976D2" w:rsidP="008976D2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ab/>
      </w:r>
      <w:r w:rsidR="003C4093" w:rsidRPr="009C6193">
        <w:rPr>
          <w:rFonts w:ascii="TH SarabunIT๙" w:hAnsi="TH SarabunIT๙" w:cs="TH SarabunIT๙" w:hint="cs"/>
          <w:sz w:val="32"/>
          <w:szCs w:val="32"/>
          <w:cs/>
        </w:rPr>
        <w:t>ตามที่กรมส่งเสริมการปกครองท้องถิ่น</w:t>
      </w:r>
      <w:r w:rsidR="005508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ได้แจ้งจังหวัด</w:t>
      </w:r>
      <w:r w:rsidR="006354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นำผลการประเมินประสิทธิภาพ</w:t>
      </w:r>
      <w:r w:rsidR="005508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354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ขององค์กรปกครองส่วนท้องถิ่น </w:t>
      </w:r>
      <w:r w:rsidR="00335D4A">
        <w:rPr>
          <w:rFonts w:ascii="TH SarabunIT๙" w:hAnsi="TH SarabunIT๙" w:cs="TH SarabunIT๙"/>
          <w:sz w:val="32"/>
          <w:szCs w:val="32"/>
          <w:cs/>
        </w:rPr>
        <w:t>(</w:t>
      </w:r>
      <w:r w:rsidR="00335D4A">
        <w:rPr>
          <w:rFonts w:ascii="TH SarabunIT๙" w:hAnsi="TH SarabunIT๙" w:cs="TH SarabunIT๙"/>
          <w:sz w:val="32"/>
          <w:szCs w:val="32"/>
        </w:rPr>
        <w:t>Local Performance Assessment</w:t>
      </w:r>
      <w:r w:rsidR="00335D4A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335D4A">
        <w:rPr>
          <w:rFonts w:ascii="TH SarabunIT๙" w:hAnsi="TH SarabunIT๙" w:cs="TH SarabunIT๙"/>
          <w:sz w:val="32"/>
          <w:szCs w:val="32"/>
        </w:rPr>
        <w:t>LPA</w:t>
      </w:r>
      <w:r w:rsidR="00335D4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354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 2563 ประกาศให้องค์กรปกครองส่วนท้องถิ่นในพื้นที่และประชาชนทราบ</w:t>
      </w:r>
      <w:r w:rsidR="005508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354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5508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</w:t>
      </w:r>
      <w:r w:rsidR="004B7E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แจ้งองค์กรปกครองส่วนท้องถิ่นประชาสัมพันธ์</w:t>
      </w:r>
      <w:r w:rsidR="005508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4B7E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แบบประเมินความพึงพอใจของประชาชนต่อการให้บริการสาธารณะขององค์กรปกครองส่วนท้องถิ่น</w:t>
      </w:r>
      <w:r w:rsidR="005508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4B7E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ทางออนไลน์ เพื่อให้ประชาชนประเมินความพึงพอใจทางออนไลน์ </w:t>
      </w:r>
      <w:r w:rsidR="000903F9" w:rsidRPr="009C61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นั้น</w:t>
      </w:r>
    </w:p>
    <w:p w14:paraId="5C4651C1" w14:textId="7FF5F8EC" w:rsidR="003C4093" w:rsidRPr="00550815" w:rsidRDefault="000903F9" w:rsidP="003C4093">
      <w:pPr>
        <w:spacing w:before="120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550815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8211FB" w:rsidRPr="00550815">
        <w:rPr>
          <w:rFonts w:ascii="TH SarabunIT๙" w:hAnsi="TH SarabunIT๙" w:cs="TH SarabunIT๙" w:hint="cs"/>
          <w:sz w:val="32"/>
          <w:szCs w:val="32"/>
          <w:cs/>
        </w:rPr>
        <w:t>ขอส่งผลการประเมินประเมินประสิทธ</w:t>
      </w:r>
      <w:r w:rsidR="00335D4A" w:rsidRPr="00550815">
        <w:rPr>
          <w:rFonts w:ascii="TH SarabunIT๙" w:hAnsi="TH SarabunIT๙" w:cs="TH SarabunIT๙" w:hint="cs"/>
          <w:sz w:val="32"/>
          <w:szCs w:val="32"/>
          <w:cs/>
        </w:rPr>
        <w:t>ิภาพ</w:t>
      </w:r>
      <w:r w:rsidR="005237B0">
        <w:rPr>
          <w:rFonts w:ascii="TH SarabunIT๙" w:hAnsi="TH SarabunIT๙" w:cs="TH SarabunIT๙"/>
          <w:sz w:val="32"/>
          <w:szCs w:val="32"/>
          <w:cs/>
        </w:rPr>
        <w:br/>
      </w:r>
      <w:r w:rsidR="00335D4A" w:rsidRPr="00550815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="00335D4A" w:rsidRPr="0055081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335D4A" w:rsidRPr="00550815">
        <w:rPr>
          <w:rFonts w:ascii="TH SarabunIT๙" w:hAnsi="TH SarabunIT๙" w:cs="TH SarabunIT๙"/>
          <w:sz w:val="32"/>
          <w:szCs w:val="32"/>
        </w:rPr>
        <w:t>Local Performance Assessment</w:t>
      </w:r>
      <w:r w:rsidR="00335D4A" w:rsidRPr="00550815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335D4A" w:rsidRPr="00550815">
        <w:rPr>
          <w:rFonts w:ascii="TH SarabunIT๙" w:hAnsi="TH SarabunIT๙" w:cs="TH SarabunIT๙"/>
          <w:sz w:val="32"/>
          <w:szCs w:val="32"/>
        </w:rPr>
        <w:t>LPA</w:t>
      </w:r>
      <w:r w:rsidR="00335D4A" w:rsidRPr="00550815">
        <w:rPr>
          <w:rFonts w:ascii="TH SarabunIT๙" w:hAnsi="TH SarabunIT๙" w:cs="TH SarabunIT๙"/>
          <w:sz w:val="32"/>
          <w:szCs w:val="32"/>
          <w:cs/>
        </w:rPr>
        <w:t>)</w:t>
      </w:r>
      <w:r w:rsidR="00FF4FEB" w:rsidRPr="0055081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2563</w:t>
      </w:r>
      <w:r w:rsidR="00335D4A" w:rsidRPr="00550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11FB" w:rsidRPr="00550815">
        <w:rPr>
          <w:rFonts w:ascii="TH SarabunIT๙" w:hAnsi="TH SarabunIT๙" w:cs="TH SarabunIT๙" w:hint="cs"/>
          <w:sz w:val="32"/>
          <w:szCs w:val="32"/>
          <w:cs/>
        </w:rPr>
        <w:t>และผล</w:t>
      </w:r>
      <w:r w:rsidR="005237B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211FB" w:rsidRPr="00550815">
        <w:rPr>
          <w:rFonts w:ascii="TH SarabunIT๙" w:hAnsi="TH SarabunIT๙" w:cs="TH SarabunIT๙" w:hint="cs"/>
          <w:sz w:val="32"/>
          <w:szCs w:val="32"/>
          <w:cs/>
        </w:rPr>
        <w:t>ประเมินความพึงพอใจของประชาชนต่อการให้บริการสาธารณะขององค์กรปกครองส่วนท้องถิ่นทางออนไลน์</w:t>
      </w:r>
      <w:r w:rsidR="00550815">
        <w:rPr>
          <w:rFonts w:ascii="TH SarabunIT๙" w:hAnsi="TH SarabunIT๙" w:cs="TH SarabunIT๙"/>
          <w:sz w:val="32"/>
          <w:szCs w:val="32"/>
          <w:cs/>
        </w:rPr>
        <w:br/>
      </w:r>
      <w:r w:rsidR="005418D5" w:rsidRPr="00550815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805564" w:rsidRPr="00550815">
        <w:rPr>
          <w:rFonts w:ascii="TH SarabunIT๙" w:hAnsi="TH SarabunIT๙" w:cs="TH SarabunIT๙" w:hint="cs"/>
          <w:sz w:val="32"/>
          <w:szCs w:val="32"/>
          <w:cs/>
        </w:rPr>
        <w:t>ปีงบประมาณ พ.ศ. 2564</w:t>
      </w:r>
      <w:r w:rsidR="004B7EDA" w:rsidRPr="00550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815" w:rsidRPr="00550815">
        <w:rPr>
          <w:rFonts w:ascii="TH SarabunIT๙" w:hAnsi="TH SarabunIT๙" w:cs="TH SarabunIT๙" w:hint="cs"/>
          <w:sz w:val="32"/>
          <w:szCs w:val="32"/>
          <w:cs/>
        </w:rPr>
        <w:t>ขอความร่วมมือให้</w:t>
      </w:r>
      <w:r w:rsidR="008211FB" w:rsidRPr="0055081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4B7EDA" w:rsidRPr="00550815">
        <w:rPr>
          <w:rFonts w:ascii="TH SarabunIT๙" w:hAnsi="TH SarabunIT๙" w:cs="TH SarabunIT๙" w:hint="cs"/>
          <w:sz w:val="32"/>
          <w:szCs w:val="32"/>
          <w:cs/>
        </w:rPr>
        <w:t>นำผลการประเมิน</w:t>
      </w:r>
      <w:r w:rsidR="00A831A0" w:rsidRPr="00550815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 w:rsidR="004B7EDA" w:rsidRPr="00550815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A831A0" w:rsidRPr="00550815">
        <w:rPr>
          <w:rFonts w:ascii="TH SarabunIT๙" w:hAnsi="TH SarabunIT๙" w:cs="TH SarabunIT๙" w:hint="cs"/>
          <w:sz w:val="32"/>
          <w:szCs w:val="32"/>
          <w:cs/>
        </w:rPr>
        <w:t>ใช้เป็นข้อมูล</w:t>
      </w:r>
      <w:r w:rsidR="00550815">
        <w:rPr>
          <w:rFonts w:ascii="TH SarabunIT๙" w:hAnsi="TH SarabunIT๙" w:cs="TH SarabunIT๙"/>
          <w:sz w:val="32"/>
          <w:szCs w:val="32"/>
          <w:cs/>
        </w:rPr>
        <w:br/>
      </w:r>
      <w:r w:rsidR="00A831A0" w:rsidRPr="00550815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</w:t>
      </w:r>
      <w:r w:rsidR="004B7EDA" w:rsidRPr="00550815">
        <w:rPr>
          <w:rFonts w:ascii="TH SarabunIT๙" w:hAnsi="TH SarabunIT๙" w:cs="TH SarabunIT๙" w:hint="cs"/>
          <w:spacing w:val="-6"/>
          <w:sz w:val="32"/>
          <w:szCs w:val="32"/>
          <w:cs/>
        </w:rPr>
        <w:t>ส่ง</w:t>
      </w:r>
      <w:r w:rsidR="00A831A0" w:rsidRPr="00550815">
        <w:rPr>
          <w:rFonts w:ascii="TH SarabunIT๙" w:hAnsi="TH SarabunIT๙" w:cs="TH SarabunIT๙" w:hint="cs"/>
          <w:spacing w:val="-6"/>
          <w:sz w:val="32"/>
          <w:szCs w:val="32"/>
          <w:cs/>
        </w:rPr>
        <w:t>เสริม</w:t>
      </w:r>
      <w:r w:rsidR="00335D4A" w:rsidRPr="005508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831A0" w:rsidRPr="00550815">
        <w:rPr>
          <w:rFonts w:ascii="TH SarabunIT๙" w:hAnsi="TH SarabunIT๙" w:cs="TH SarabunIT๙" w:hint="cs"/>
          <w:spacing w:val="-6"/>
          <w:sz w:val="32"/>
          <w:szCs w:val="32"/>
          <w:cs/>
        </w:rPr>
        <w:t>สนับสนุน และยกระดับการปฏิบัติงานของ</w:t>
      </w:r>
      <w:r w:rsidR="004B7EDA" w:rsidRPr="00550815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องค์กรปกครองส่วนท้องถิ่นให้เกิดประสิทธิภาพมากยิ่งขึ้น</w:t>
      </w:r>
      <w:r w:rsidR="004B7EDA" w:rsidRPr="00550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815" w:rsidRPr="0055081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831A0" w:rsidRPr="00550815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ให้องค์กรปกครองส่วนท้องถิ่นใช้เป็นข้อมูลในการปฏิบัติราชการให้เกิดผลสัมฤทธิ์</w:t>
      </w:r>
      <w:r w:rsidR="00550815" w:rsidRPr="00550815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พร้อมทั้งประชาสัมพันธ์ผลการประเมินดังกล่าวให้ประชาชนได้รับทราบโดยทั่วกัน</w:t>
      </w:r>
      <w:r w:rsidR="004B7EDA" w:rsidRPr="00550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1CD" w:rsidRPr="00550815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สามารถดาวน์โหลด </w:t>
      </w:r>
      <w:r w:rsidR="00E321CD" w:rsidRPr="00550815">
        <w:rPr>
          <w:rFonts w:ascii="TH SarabunIT๙" w:hAnsi="TH SarabunIT๙" w:cs="TH SarabunIT๙"/>
          <w:sz w:val="32"/>
          <w:szCs w:val="32"/>
          <w:cs/>
        </w:rPr>
        <w:t>“</w:t>
      </w:r>
      <w:r w:rsidR="00E321CD" w:rsidRPr="00550815">
        <w:rPr>
          <w:rFonts w:ascii="TH SarabunIT๙" w:hAnsi="TH SarabunIT๙" w:cs="TH SarabunIT๙" w:hint="cs"/>
          <w:sz w:val="32"/>
          <w:szCs w:val="32"/>
          <w:cs/>
        </w:rPr>
        <w:t>ผลการประเมินประสิทธิภา</w:t>
      </w:r>
      <w:r w:rsidR="00335D4A" w:rsidRPr="00550815">
        <w:rPr>
          <w:rFonts w:ascii="TH SarabunIT๙" w:hAnsi="TH SarabunIT๙" w:cs="TH SarabunIT๙" w:hint="cs"/>
          <w:sz w:val="32"/>
          <w:szCs w:val="32"/>
          <w:cs/>
        </w:rPr>
        <w:t>พขององค์กรปกครองส่วนท้องถิ่น ประจำปี 2563</w:t>
      </w:r>
      <w:r w:rsidR="00E321CD" w:rsidRPr="00550815">
        <w:rPr>
          <w:rFonts w:ascii="TH SarabunIT๙" w:hAnsi="TH SarabunIT๙" w:cs="TH SarabunIT๙" w:hint="cs"/>
          <w:sz w:val="32"/>
          <w:szCs w:val="32"/>
          <w:cs/>
        </w:rPr>
        <w:t xml:space="preserve"> และผล</w:t>
      </w:r>
      <w:r w:rsidR="005237B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321CD" w:rsidRPr="00550815">
        <w:rPr>
          <w:rFonts w:ascii="TH SarabunIT๙" w:hAnsi="TH SarabunIT๙" w:cs="TH SarabunIT๙" w:hint="cs"/>
          <w:sz w:val="32"/>
          <w:szCs w:val="32"/>
          <w:cs/>
        </w:rPr>
        <w:t>ประเมินความพึงพอใจ</w:t>
      </w:r>
      <w:r w:rsidR="00550815">
        <w:rPr>
          <w:rFonts w:ascii="TH SarabunIT๙" w:hAnsi="TH SarabunIT๙" w:cs="TH SarabunIT๙"/>
          <w:sz w:val="32"/>
          <w:szCs w:val="32"/>
          <w:cs/>
        </w:rPr>
        <w:br/>
      </w:r>
      <w:r w:rsidR="00E321CD" w:rsidRPr="00550815">
        <w:rPr>
          <w:rFonts w:ascii="TH SarabunIT๙" w:hAnsi="TH SarabunIT๙" w:cs="TH SarabunIT๙" w:hint="cs"/>
          <w:sz w:val="32"/>
          <w:szCs w:val="32"/>
          <w:cs/>
        </w:rPr>
        <w:t>ของประชาชนต่อการจัดบริการสาธารณะขององค์กรปกครองส่วนท้องถิ่น</w:t>
      </w:r>
      <w:r w:rsidR="00E321CD" w:rsidRPr="00550815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335D4A" w:rsidRPr="00550815">
        <w:rPr>
          <w:rFonts w:ascii="TH SarabunIT๙" w:hAnsi="TH SarabunIT๙" w:cs="TH SarabunIT๙" w:hint="cs"/>
          <w:sz w:val="32"/>
          <w:szCs w:val="32"/>
          <w:cs/>
        </w:rPr>
        <w:t>ได้ที่</w:t>
      </w:r>
      <w:r w:rsidR="00E321CD" w:rsidRPr="00550815">
        <w:rPr>
          <w:rFonts w:ascii="TH SarabunIT๙" w:hAnsi="TH SarabunIT๙" w:cs="TH SarabunIT๙" w:hint="cs"/>
          <w:sz w:val="32"/>
          <w:szCs w:val="32"/>
          <w:cs/>
        </w:rPr>
        <w:t>เว็บไซต์กรมส่งเสริม</w:t>
      </w:r>
      <w:r w:rsidR="00550815">
        <w:rPr>
          <w:rFonts w:ascii="TH SarabunIT๙" w:hAnsi="TH SarabunIT๙" w:cs="TH SarabunIT๙"/>
          <w:sz w:val="32"/>
          <w:szCs w:val="32"/>
          <w:cs/>
        </w:rPr>
        <w:br/>
      </w:r>
      <w:r w:rsidR="00E321CD" w:rsidRPr="00550815">
        <w:rPr>
          <w:rFonts w:ascii="TH SarabunIT๙" w:hAnsi="TH SarabunIT๙" w:cs="TH SarabunIT๙" w:hint="cs"/>
          <w:sz w:val="32"/>
          <w:szCs w:val="32"/>
          <w:cs/>
        </w:rPr>
        <w:t xml:space="preserve">การปกครองท้องถิ่น </w:t>
      </w:r>
      <w:r w:rsidR="00335D4A" w:rsidRPr="0055081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35D4A" w:rsidRPr="00550815">
        <w:rPr>
          <w:rFonts w:ascii="TH SarabunIT๙" w:hAnsi="TH SarabunIT๙" w:cs="TH SarabunIT๙"/>
          <w:sz w:val="32"/>
          <w:szCs w:val="32"/>
        </w:rPr>
        <w:t>www</w:t>
      </w:r>
      <w:r w:rsidR="00335D4A" w:rsidRPr="00550815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335D4A" w:rsidRPr="00550815">
        <w:rPr>
          <w:rFonts w:ascii="TH SarabunIT๙" w:hAnsi="TH SarabunIT๙" w:cs="TH SarabunIT๙"/>
          <w:sz w:val="32"/>
          <w:szCs w:val="32"/>
        </w:rPr>
        <w:t>dla</w:t>
      </w:r>
      <w:proofErr w:type="spellEnd"/>
      <w:r w:rsidR="00335D4A" w:rsidRPr="00550815">
        <w:rPr>
          <w:rFonts w:ascii="TH SarabunIT๙" w:hAnsi="TH SarabunIT๙" w:cs="TH SarabunIT๙"/>
          <w:sz w:val="32"/>
          <w:szCs w:val="32"/>
          <w:cs/>
        </w:rPr>
        <w:t>.</w:t>
      </w:r>
      <w:r w:rsidR="00335D4A" w:rsidRPr="00550815">
        <w:rPr>
          <w:rFonts w:ascii="TH SarabunIT๙" w:hAnsi="TH SarabunIT๙" w:cs="TH SarabunIT๙"/>
          <w:sz w:val="32"/>
          <w:szCs w:val="32"/>
        </w:rPr>
        <w:t>go</w:t>
      </w:r>
      <w:r w:rsidR="00335D4A" w:rsidRPr="00550815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335D4A" w:rsidRPr="00550815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="00335D4A" w:rsidRPr="0055081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E321CD" w:rsidRPr="00550815">
        <w:rPr>
          <w:rFonts w:ascii="TH SarabunIT๙" w:hAnsi="TH SarabunIT๙" w:cs="TH SarabunIT๙" w:hint="cs"/>
          <w:sz w:val="32"/>
          <w:szCs w:val="32"/>
          <w:cs/>
        </w:rPr>
        <w:t xml:space="preserve">หัวข้อ </w:t>
      </w:r>
      <w:r w:rsidR="00E321CD" w:rsidRPr="00550815">
        <w:rPr>
          <w:rFonts w:ascii="TH SarabunIT๙" w:hAnsi="TH SarabunIT๙" w:cs="TH SarabunIT๙"/>
          <w:sz w:val="32"/>
          <w:szCs w:val="32"/>
          <w:cs/>
        </w:rPr>
        <w:t>“</w:t>
      </w:r>
      <w:r w:rsidR="00E321CD" w:rsidRPr="00550815">
        <w:rPr>
          <w:rFonts w:ascii="TH SarabunIT๙" w:hAnsi="TH SarabunIT๙" w:cs="TH SarabunIT๙" w:hint="cs"/>
          <w:sz w:val="32"/>
          <w:szCs w:val="32"/>
          <w:cs/>
        </w:rPr>
        <w:t>หนังสืออิเล็กทรอนิกส์</w:t>
      </w:r>
      <w:r w:rsidR="00E321CD" w:rsidRPr="00550815">
        <w:rPr>
          <w:rFonts w:ascii="TH SarabunIT๙" w:hAnsi="TH SarabunIT๙" w:cs="TH SarabunIT๙"/>
          <w:sz w:val="32"/>
          <w:szCs w:val="32"/>
          <w:cs/>
        </w:rPr>
        <w:t>”</w:t>
      </w:r>
      <w:r w:rsidR="00335D4A" w:rsidRPr="0055081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335D4A" w:rsidRPr="00550815">
        <w:rPr>
          <w:rFonts w:ascii="TH SarabunIT๙" w:hAnsi="TH SarabunIT๙" w:cs="TH SarabunIT๙"/>
          <w:sz w:val="32"/>
          <w:szCs w:val="32"/>
        </w:rPr>
        <w:t>E</w:t>
      </w:r>
      <w:r w:rsidR="00335D4A" w:rsidRPr="00550815">
        <w:rPr>
          <w:rFonts w:ascii="TH SarabunIT๙" w:hAnsi="TH SarabunIT๙" w:cs="TH SarabunIT๙"/>
          <w:sz w:val="32"/>
          <w:szCs w:val="32"/>
          <w:cs/>
        </w:rPr>
        <w:t>-</w:t>
      </w:r>
      <w:r w:rsidR="00335D4A" w:rsidRPr="00550815">
        <w:rPr>
          <w:rFonts w:ascii="TH SarabunIT๙" w:hAnsi="TH SarabunIT๙" w:cs="TH SarabunIT๙"/>
          <w:sz w:val="32"/>
          <w:szCs w:val="32"/>
        </w:rPr>
        <w:t>BOOKS</w:t>
      </w:r>
      <w:r w:rsidR="00335D4A" w:rsidRPr="00550815">
        <w:rPr>
          <w:rFonts w:ascii="TH SarabunIT๙" w:hAnsi="TH SarabunIT๙" w:cs="TH SarabunIT๙"/>
          <w:sz w:val="32"/>
          <w:szCs w:val="32"/>
          <w:cs/>
        </w:rPr>
        <w:t>)</w:t>
      </w:r>
      <w:r w:rsidR="00E321CD" w:rsidRPr="005508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21CD" w:rsidRPr="00550815">
        <w:rPr>
          <w:rFonts w:ascii="TH SarabunIT๙" w:hAnsi="TH SarabunIT๙" w:cs="TH SarabunIT๙" w:hint="cs"/>
          <w:sz w:val="32"/>
          <w:szCs w:val="32"/>
          <w:cs/>
        </w:rPr>
        <w:t xml:space="preserve">หรือตาม </w:t>
      </w:r>
      <w:r w:rsidR="00E321CD" w:rsidRPr="00550815">
        <w:rPr>
          <w:rFonts w:ascii="TH SarabunIT๙" w:hAnsi="TH SarabunIT๙" w:cs="TH SarabunIT๙"/>
          <w:sz w:val="32"/>
          <w:szCs w:val="32"/>
        </w:rPr>
        <w:t xml:space="preserve">QR Code </w:t>
      </w:r>
      <w:r w:rsidR="00E26800" w:rsidRPr="00550815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10BB2F5C" w14:textId="29C3DCF7" w:rsidR="003C4093" w:rsidRPr="003D72C5" w:rsidRDefault="003C4093" w:rsidP="003C409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72C5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Pr="003D72C5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981119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78149284" w14:textId="4757D0EC" w:rsidR="003C4093" w:rsidRPr="003D72C5" w:rsidRDefault="003C4093" w:rsidP="002C3CA4">
      <w:pPr>
        <w:spacing w:before="12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72C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A70D0B5" w14:textId="4101DB36" w:rsidR="003C4093" w:rsidRPr="003D72C5" w:rsidRDefault="003C4093" w:rsidP="003C409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4CD106B" w14:textId="3BC390D0" w:rsidR="00EA0CA8" w:rsidRDefault="00EA0CA8" w:rsidP="003C4093">
      <w:pPr>
        <w:rPr>
          <w:rFonts w:ascii="TH SarabunIT๙" w:hAnsi="TH SarabunIT๙" w:cs="TH SarabunIT๙"/>
          <w:sz w:val="32"/>
          <w:szCs w:val="32"/>
        </w:rPr>
      </w:pPr>
    </w:p>
    <w:p w14:paraId="11FAE63C" w14:textId="3C972D86" w:rsidR="00EA0CA8" w:rsidRDefault="00EA0CA8" w:rsidP="003C4093">
      <w:pPr>
        <w:rPr>
          <w:rFonts w:ascii="TH SarabunIT๙" w:hAnsi="TH SarabunIT๙" w:cs="TH SarabunIT๙"/>
          <w:sz w:val="32"/>
          <w:szCs w:val="32"/>
        </w:rPr>
      </w:pPr>
    </w:p>
    <w:p w14:paraId="1F9AC021" w14:textId="18E1083F" w:rsidR="00EA0CA8" w:rsidRPr="003D72C5" w:rsidRDefault="00550815" w:rsidP="0055081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(นายประยูร  รัตนเสนีย์)</w:t>
      </w:r>
    </w:p>
    <w:p w14:paraId="26797782" w14:textId="6D4A5E38" w:rsidR="00EA0CA8" w:rsidRDefault="00EA0CA8" w:rsidP="0055081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EA0CA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09AAB84" wp14:editId="76555C5E">
                <wp:simplePos x="0" y="0"/>
                <wp:positionH relativeFrom="column">
                  <wp:posOffset>-89535</wp:posOffset>
                </wp:positionH>
                <wp:positionV relativeFrom="paragraph">
                  <wp:posOffset>69215</wp:posOffset>
                </wp:positionV>
                <wp:extent cx="2360930" cy="333375"/>
                <wp:effectExtent l="0" t="0" r="127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8C44A" w14:textId="30CB43A0" w:rsidR="00EA0CA8" w:rsidRDefault="00EA0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AA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5.45pt;width:185.9pt;height:26.25pt;z-index:2516771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" stroked="f">
                <v:textbox>
                  <w:txbxContent>
                    <w:p w14:paraId="44D8C44A" w14:textId="30CB43A0" w:rsidR="00EA0CA8" w:rsidRDefault="00EA0CA8"/>
                  </w:txbxContent>
                </v:textbox>
              </v:shape>
            </w:pict>
          </mc:Fallback>
        </mc:AlternateContent>
      </w:r>
      <w:r w:rsidR="003C4093" w:rsidRPr="003D72C5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6092DC7D" w14:textId="3EB3585B" w:rsidR="003C4093" w:rsidRPr="003D72C5" w:rsidRDefault="0001032F" w:rsidP="00EA0CA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72C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E5E3D0E" wp14:editId="01516A7D">
                <wp:simplePos x="0" y="0"/>
                <wp:positionH relativeFrom="column">
                  <wp:posOffset>4168140</wp:posOffset>
                </wp:positionH>
                <wp:positionV relativeFrom="paragraph">
                  <wp:posOffset>263525</wp:posOffset>
                </wp:positionV>
                <wp:extent cx="1847850" cy="11144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9C570" w14:textId="71E1438D" w:rsidR="0001032F" w:rsidRPr="005237B0" w:rsidRDefault="008211FB" w:rsidP="000103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237B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ร</w:t>
                            </w:r>
                            <w:r w:rsidR="0001032F" w:rsidRPr="005237B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proofErr w:type="spellStart"/>
                            <w:r w:rsidR="0001032F" w:rsidRPr="005237B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="0001032F" w:rsidRPr="005237B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ถ. ............................................</w:t>
                            </w:r>
                          </w:p>
                          <w:p w14:paraId="6FFF6C0C" w14:textId="067644CB" w:rsidR="0001032F" w:rsidRPr="005237B0" w:rsidRDefault="0001032F" w:rsidP="000103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237B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ผอ.กพส. ........................................</w:t>
                            </w:r>
                          </w:p>
                          <w:p w14:paraId="6F1E8BD1" w14:textId="48808B8C" w:rsidR="0001032F" w:rsidRPr="005237B0" w:rsidRDefault="0001032F" w:rsidP="000103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237B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ผอ.กง.บด. ...............................</w:t>
                            </w:r>
                            <w:r w:rsidRPr="005237B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</w:t>
                            </w:r>
                          </w:p>
                          <w:p w14:paraId="0A1508D0" w14:textId="77777777" w:rsidR="0001032F" w:rsidRPr="005237B0" w:rsidRDefault="0001032F" w:rsidP="000103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237B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นวผ</w:t>
                            </w:r>
                            <w:proofErr w:type="spellEnd"/>
                            <w:r w:rsidRPr="005237B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.ปก. .....</w:t>
                            </w:r>
                            <w:r w:rsidRPr="005237B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</w:t>
                            </w:r>
                            <w:r w:rsidRPr="005237B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5237B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</w:t>
                            </w:r>
                          </w:p>
                          <w:p w14:paraId="734D7C64" w14:textId="6C233F14" w:rsidR="003C4093" w:rsidRPr="005418D5" w:rsidRDefault="003C4093" w:rsidP="003C409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E3D0E" id="_x0000_s1027" type="#_x0000_t202" style="position:absolute;margin-left:328.2pt;margin-top:20.75pt;width:145.5pt;height:87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" stroked="f">
                <v:textbox>
                  <w:txbxContent>
                    <w:p w14:paraId="0239C570" w14:textId="71E1438D" w:rsidR="0001032F" w:rsidRPr="005237B0" w:rsidRDefault="008211FB" w:rsidP="000103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237B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ร</w:t>
                      </w:r>
                      <w:r w:rsidR="0001032F" w:rsidRPr="005237B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proofErr w:type="spellStart"/>
                      <w:r w:rsidR="0001032F" w:rsidRPr="005237B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="0001032F" w:rsidRPr="005237B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ถ. ............................................</w:t>
                      </w:r>
                    </w:p>
                    <w:p w14:paraId="6FFF6C0C" w14:textId="067644CB" w:rsidR="0001032F" w:rsidRPr="005237B0" w:rsidRDefault="0001032F" w:rsidP="000103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237B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ผอ.กพส. ........................................</w:t>
                      </w:r>
                    </w:p>
                    <w:p w14:paraId="6F1E8BD1" w14:textId="48808B8C" w:rsidR="0001032F" w:rsidRPr="005237B0" w:rsidRDefault="0001032F" w:rsidP="000103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237B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ผอ.กง.บด. ...............................</w:t>
                      </w:r>
                      <w:r w:rsidRPr="005237B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</w:t>
                      </w:r>
                    </w:p>
                    <w:p w14:paraId="0A1508D0" w14:textId="77777777" w:rsidR="0001032F" w:rsidRPr="005237B0" w:rsidRDefault="0001032F" w:rsidP="000103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237B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นวผ</w:t>
                      </w:r>
                      <w:proofErr w:type="spellEnd"/>
                      <w:r w:rsidRPr="005237B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.ปก. .....</w:t>
                      </w:r>
                      <w:r w:rsidRPr="005237B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.............................</w:t>
                      </w:r>
                      <w:r w:rsidRPr="005237B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5237B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</w:t>
                      </w:r>
                    </w:p>
                    <w:p w14:paraId="734D7C64" w14:textId="6C233F14" w:rsidR="003C4093" w:rsidRPr="005418D5" w:rsidRDefault="003C4093" w:rsidP="003C409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5980">
        <w:rPr>
          <w:rFonts w:ascii="TH SarabunIT๙" w:hAnsi="TH SarabunIT๙" w:cs="TH SarabunIT๙" w:hint="cs"/>
          <w:noProof/>
          <w:sz w:val="28"/>
          <w:cs/>
        </w:rPr>
        <w:t xml:space="preserve"> </w:t>
      </w:r>
      <w:r w:rsidR="003C4093" w:rsidRPr="003D72C5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7D217F26" w14:textId="77777777" w:rsidR="003C4093" w:rsidRPr="003D72C5" w:rsidRDefault="003C4093" w:rsidP="003C4093">
      <w:pPr>
        <w:ind w:right="45"/>
        <w:rPr>
          <w:rFonts w:ascii="TH SarabunIT๙" w:hAnsi="TH SarabunIT๙" w:cs="TH SarabunIT๙"/>
          <w:sz w:val="32"/>
          <w:szCs w:val="32"/>
          <w:cs/>
        </w:rPr>
      </w:pPr>
      <w:r w:rsidRPr="003D72C5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3D72C5">
        <w:rPr>
          <w:rFonts w:ascii="TH SarabunIT๙" w:hAnsi="TH SarabunIT๙" w:cs="TH SarabunIT๙"/>
          <w:sz w:val="32"/>
          <w:szCs w:val="32"/>
          <w:cs/>
        </w:rPr>
        <w:t>ส่งเสริมการบริหารกิจการบ้านเมืองที่ดีท้องถิ่น</w:t>
      </w:r>
    </w:p>
    <w:p w14:paraId="0917C98C" w14:textId="076B2852" w:rsidR="003C4093" w:rsidRPr="003D72C5" w:rsidRDefault="0070290C" w:rsidP="003C40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  ๐-๒๒๔๑-๙๐๐๐ ต่อ</w:t>
      </w:r>
      <w:r w:rsidR="003C4093" w:rsidRPr="003D72C5">
        <w:rPr>
          <w:rFonts w:ascii="TH SarabunIT๙" w:hAnsi="TH SarabunIT๙" w:cs="TH SarabunIT๙"/>
          <w:sz w:val="32"/>
          <w:szCs w:val="32"/>
        </w:rPr>
        <w:t xml:space="preserve"> 2322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3C4093" w:rsidRPr="003D72C5">
        <w:rPr>
          <w:rFonts w:ascii="TH SarabunIT๙" w:hAnsi="TH SarabunIT๙" w:cs="TH SarabunIT๙"/>
          <w:sz w:val="32"/>
          <w:szCs w:val="32"/>
          <w:cs/>
        </w:rPr>
        <w:t>๐-๒๒๔1-6956</w:t>
      </w:r>
    </w:p>
    <w:p w14:paraId="09F23EF4" w14:textId="0F26E348" w:rsidR="00D4406D" w:rsidRDefault="0070290C" w:rsidP="00156A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proofErr w:type="spellStart"/>
      <w:r w:rsidR="00DD05A2" w:rsidRPr="0001032F">
        <w:rPr>
          <w:rFonts w:ascii="TH SarabunIT๙" w:hAnsi="TH SarabunIT๙" w:cs="TH SarabunIT๙"/>
          <w:sz w:val="32"/>
          <w:szCs w:val="32"/>
        </w:rPr>
        <w:t>saraban@dla</w:t>
      </w:r>
      <w:proofErr w:type="spellEnd"/>
      <w:r w:rsidR="00DD05A2" w:rsidRPr="0001032F">
        <w:rPr>
          <w:rFonts w:ascii="TH SarabunIT๙" w:hAnsi="TH SarabunIT๙" w:cs="TH SarabunIT๙"/>
          <w:sz w:val="32"/>
          <w:szCs w:val="32"/>
          <w:cs/>
        </w:rPr>
        <w:t>.</w:t>
      </w:r>
      <w:r w:rsidR="00DD05A2" w:rsidRPr="0001032F">
        <w:rPr>
          <w:rFonts w:ascii="TH SarabunIT๙" w:hAnsi="TH SarabunIT๙" w:cs="TH SarabunIT๙"/>
          <w:sz w:val="32"/>
          <w:szCs w:val="32"/>
        </w:rPr>
        <w:t>go</w:t>
      </w:r>
      <w:r w:rsidR="00DD05A2" w:rsidRPr="0001032F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DD05A2" w:rsidRPr="0001032F">
        <w:rPr>
          <w:rFonts w:ascii="TH SarabunIT๙" w:hAnsi="TH SarabunIT๙" w:cs="TH SarabunIT๙"/>
          <w:sz w:val="32"/>
          <w:szCs w:val="32"/>
        </w:rPr>
        <w:t>th</w:t>
      </w:r>
      <w:proofErr w:type="spellEnd"/>
    </w:p>
    <w:p w14:paraId="129E57B8" w14:textId="0289BBBD" w:rsidR="00DD05A2" w:rsidRPr="00156AE0" w:rsidRDefault="00DD05A2" w:rsidP="00DD05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761C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นายอานนท์ เพชรหนู</w:t>
      </w:r>
      <w:r w:rsidRPr="00D5761C">
        <w:rPr>
          <w:rFonts w:ascii="TH SarabunIT๙" w:hAnsi="TH SarabunIT๙" w:cs="TH SarabunIT๙" w:hint="cs"/>
          <w:sz w:val="32"/>
          <w:szCs w:val="32"/>
          <w:cs/>
        </w:rPr>
        <w:t xml:space="preserve"> โทร </w:t>
      </w:r>
      <w:r>
        <w:rPr>
          <w:rFonts w:ascii="TH SarabunIT๙" w:hAnsi="TH SarabunIT๙" w:cs="TH SarabunIT๙" w:hint="cs"/>
          <w:sz w:val="32"/>
          <w:szCs w:val="32"/>
          <w:cs/>
        </w:rPr>
        <w:t>084 878 5970</w:t>
      </w:r>
    </w:p>
    <w:sectPr w:rsidR="00DD05A2" w:rsidRPr="00156AE0" w:rsidSect="00E26800">
      <w:headerReference w:type="even" r:id="rId9"/>
      <w:pgSz w:w="11906" w:h="16838" w:code="9"/>
      <w:pgMar w:top="993" w:right="1134" w:bottom="142" w:left="1701" w:header="564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9E60" w14:textId="77777777" w:rsidR="001E1F54" w:rsidRDefault="001E1F54">
      <w:r>
        <w:separator/>
      </w:r>
    </w:p>
  </w:endnote>
  <w:endnote w:type="continuationSeparator" w:id="0">
    <w:p w14:paraId="496C47B1" w14:textId="77777777" w:rsidR="001E1F54" w:rsidRDefault="001E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42FD" w14:textId="77777777" w:rsidR="001E1F54" w:rsidRDefault="001E1F54">
      <w:r>
        <w:separator/>
      </w:r>
    </w:p>
  </w:footnote>
  <w:footnote w:type="continuationSeparator" w:id="0">
    <w:p w14:paraId="35C1150B" w14:textId="77777777" w:rsidR="001E1F54" w:rsidRDefault="001E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CF20" w14:textId="77777777" w:rsidR="00B84631" w:rsidRDefault="002A4DAE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70D1DB62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C01"/>
    <w:multiLevelType w:val="hybridMultilevel"/>
    <w:tmpl w:val="F21E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765E"/>
    <w:multiLevelType w:val="hybridMultilevel"/>
    <w:tmpl w:val="A422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B37A4"/>
    <w:multiLevelType w:val="hybridMultilevel"/>
    <w:tmpl w:val="5F744500"/>
    <w:lvl w:ilvl="0" w:tplc="947E3E10">
      <w:start w:val="1"/>
      <w:numFmt w:val="bullet"/>
      <w:lvlText w:val="-"/>
      <w:lvlJc w:val="left"/>
      <w:pPr>
        <w:ind w:left="102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" w15:restartNumberingAfterBreak="0">
    <w:nsid w:val="4E1D657E"/>
    <w:multiLevelType w:val="hybridMultilevel"/>
    <w:tmpl w:val="5F1AD140"/>
    <w:lvl w:ilvl="0" w:tplc="C6984368">
      <w:start w:val="3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5291447C"/>
    <w:multiLevelType w:val="hybridMultilevel"/>
    <w:tmpl w:val="0276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93A42"/>
    <w:multiLevelType w:val="hybridMultilevel"/>
    <w:tmpl w:val="013E03D8"/>
    <w:lvl w:ilvl="0" w:tplc="B7C22C8A">
      <w:start w:val="5"/>
      <w:numFmt w:val="bullet"/>
      <w:lvlText w:val="-"/>
      <w:lvlJc w:val="left"/>
      <w:pPr>
        <w:ind w:left="102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6" w15:restartNumberingAfterBreak="0">
    <w:nsid w:val="6650692C"/>
    <w:multiLevelType w:val="hybridMultilevel"/>
    <w:tmpl w:val="BF5A4F2A"/>
    <w:lvl w:ilvl="0" w:tplc="AC70B608">
      <w:start w:val="3"/>
      <w:numFmt w:val="bullet"/>
      <w:lvlText w:val="-"/>
      <w:lvlJc w:val="left"/>
      <w:pPr>
        <w:ind w:left="102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7" w15:restartNumberingAfterBreak="0">
    <w:nsid w:val="667275A9"/>
    <w:multiLevelType w:val="hybridMultilevel"/>
    <w:tmpl w:val="8872DE34"/>
    <w:lvl w:ilvl="0" w:tplc="9C1A01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FE"/>
    <w:rsid w:val="000009B3"/>
    <w:rsid w:val="0001032F"/>
    <w:rsid w:val="000204FD"/>
    <w:rsid w:val="00024222"/>
    <w:rsid w:val="00033959"/>
    <w:rsid w:val="00035484"/>
    <w:rsid w:val="000367DB"/>
    <w:rsid w:val="0003706E"/>
    <w:rsid w:val="00041424"/>
    <w:rsid w:val="00050BFF"/>
    <w:rsid w:val="00051079"/>
    <w:rsid w:val="000555E1"/>
    <w:rsid w:val="0006583D"/>
    <w:rsid w:val="00077BE0"/>
    <w:rsid w:val="00083452"/>
    <w:rsid w:val="0008528F"/>
    <w:rsid w:val="00085980"/>
    <w:rsid w:val="000903F9"/>
    <w:rsid w:val="00093B3F"/>
    <w:rsid w:val="00095181"/>
    <w:rsid w:val="000A302B"/>
    <w:rsid w:val="000A7BAD"/>
    <w:rsid w:val="000B32BB"/>
    <w:rsid w:val="000C2517"/>
    <w:rsid w:val="000D658D"/>
    <w:rsid w:val="000F0883"/>
    <w:rsid w:val="000F3AE0"/>
    <w:rsid w:val="000F510A"/>
    <w:rsid w:val="000F779F"/>
    <w:rsid w:val="000F785F"/>
    <w:rsid w:val="00106B81"/>
    <w:rsid w:val="00107DC9"/>
    <w:rsid w:val="001169FB"/>
    <w:rsid w:val="00117F4F"/>
    <w:rsid w:val="001208EB"/>
    <w:rsid w:val="001244A5"/>
    <w:rsid w:val="00125531"/>
    <w:rsid w:val="001273F4"/>
    <w:rsid w:val="00132E4E"/>
    <w:rsid w:val="0014525E"/>
    <w:rsid w:val="001544AC"/>
    <w:rsid w:val="001550CA"/>
    <w:rsid w:val="00156AE0"/>
    <w:rsid w:val="00156EA6"/>
    <w:rsid w:val="001578C6"/>
    <w:rsid w:val="00163307"/>
    <w:rsid w:val="00177BB4"/>
    <w:rsid w:val="001831F2"/>
    <w:rsid w:val="001919C7"/>
    <w:rsid w:val="00193FB7"/>
    <w:rsid w:val="001967D7"/>
    <w:rsid w:val="001B25FB"/>
    <w:rsid w:val="001B49F4"/>
    <w:rsid w:val="001B5B9A"/>
    <w:rsid w:val="001B739E"/>
    <w:rsid w:val="001D0AF0"/>
    <w:rsid w:val="001E1F54"/>
    <w:rsid w:val="001E2120"/>
    <w:rsid w:val="001F3D99"/>
    <w:rsid w:val="001F5929"/>
    <w:rsid w:val="001F5E85"/>
    <w:rsid w:val="001F6089"/>
    <w:rsid w:val="00214BB1"/>
    <w:rsid w:val="00217A95"/>
    <w:rsid w:val="0023066C"/>
    <w:rsid w:val="00234405"/>
    <w:rsid w:val="00243B6E"/>
    <w:rsid w:val="00244C31"/>
    <w:rsid w:val="00265C70"/>
    <w:rsid w:val="00274310"/>
    <w:rsid w:val="002747A4"/>
    <w:rsid w:val="002751C0"/>
    <w:rsid w:val="00283453"/>
    <w:rsid w:val="002918CC"/>
    <w:rsid w:val="002A0543"/>
    <w:rsid w:val="002A1709"/>
    <w:rsid w:val="002A45F4"/>
    <w:rsid w:val="002A4DAE"/>
    <w:rsid w:val="002B1DB6"/>
    <w:rsid w:val="002B5BEB"/>
    <w:rsid w:val="002C3CA4"/>
    <w:rsid w:val="002D2B53"/>
    <w:rsid w:val="002D35FB"/>
    <w:rsid w:val="002D5B0F"/>
    <w:rsid w:val="002E1EB8"/>
    <w:rsid w:val="002E3D34"/>
    <w:rsid w:val="002F193E"/>
    <w:rsid w:val="002F2D60"/>
    <w:rsid w:val="002F7AE0"/>
    <w:rsid w:val="00300ED8"/>
    <w:rsid w:val="00326499"/>
    <w:rsid w:val="00327798"/>
    <w:rsid w:val="00330631"/>
    <w:rsid w:val="00332E76"/>
    <w:rsid w:val="0033329D"/>
    <w:rsid w:val="00333898"/>
    <w:rsid w:val="00335D4A"/>
    <w:rsid w:val="003412F0"/>
    <w:rsid w:val="003441BA"/>
    <w:rsid w:val="00354B48"/>
    <w:rsid w:val="00362054"/>
    <w:rsid w:val="003635AC"/>
    <w:rsid w:val="003646AE"/>
    <w:rsid w:val="00372C54"/>
    <w:rsid w:val="0037381C"/>
    <w:rsid w:val="00376B55"/>
    <w:rsid w:val="00386012"/>
    <w:rsid w:val="00387B20"/>
    <w:rsid w:val="003B0B81"/>
    <w:rsid w:val="003B0D53"/>
    <w:rsid w:val="003B5873"/>
    <w:rsid w:val="003B7CE5"/>
    <w:rsid w:val="003C028B"/>
    <w:rsid w:val="003C4093"/>
    <w:rsid w:val="003C568B"/>
    <w:rsid w:val="003D71B4"/>
    <w:rsid w:val="003E1FCC"/>
    <w:rsid w:val="003E2282"/>
    <w:rsid w:val="003F251C"/>
    <w:rsid w:val="004052C8"/>
    <w:rsid w:val="004102C0"/>
    <w:rsid w:val="00411331"/>
    <w:rsid w:val="004137C6"/>
    <w:rsid w:val="00415561"/>
    <w:rsid w:val="0042327C"/>
    <w:rsid w:val="00425ED1"/>
    <w:rsid w:val="00431E1A"/>
    <w:rsid w:val="00432CD2"/>
    <w:rsid w:val="004365E4"/>
    <w:rsid w:val="004423EA"/>
    <w:rsid w:val="00446B32"/>
    <w:rsid w:val="004470AA"/>
    <w:rsid w:val="00470BFA"/>
    <w:rsid w:val="00475690"/>
    <w:rsid w:val="004823E3"/>
    <w:rsid w:val="004835AE"/>
    <w:rsid w:val="0049021B"/>
    <w:rsid w:val="004933AC"/>
    <w:rsid w:val="004944FB"/>
    <w:rsid w:val="00495138"/>
    <w:rsid w:val="004A0D48"/>
    <w:rsid w:val="004A75E4"/>
    <w:rsid w:val="004B02D4"/>
    <w:rsid w:val="004B4D7E"/>
    <w:rsid w:val="004B6BE2"/>
    <w:rsid w:val="004B7EDA"/>
    <w:rsid w:val="004C16C4"/>
    <w:rsid w:val="004C3009"/>
    <w:rsid w:val="004C53C8"/>
    <w:rsid w:val="004C6B48"/>
    <w:rsid w:val="004D1242"/>
    <w:rsid w:val="004D39CC"/>
    <w:rsid w:val="004D3D47"/>
    <w:rsid w:val="004D6A33"/>
    <w:rsid w:val="004D7829"/>
    <w:rsid w:val="004E291F"/>
    <w:rsid w:val="004E7F41"/>
    <w:rsid w:val="004F172A"/>
    <w:rsid w:val="005000CC"/>
    <w:rsid w:val="0051200D"/>
    <w:rsid w:val="00523054"/>
    <w:rsid w:val="005237B0"/>
    <w:rsid w:val="00523855"/>
    <w:rsid w:val="005305D7"/>
    <w:rsid w:val="005418D5"/>
    <w:rsid w:val="0054584A"/>
    <w:rsid w:val="00546F1B"/>
    <w:rsid w:val="00550815"/>
    <w:rsid w:val="005537F3"/>
    <w:rsid w:val="0055614D"/>
    <w:rsid w:val="0056132F"/>
    <w:rsid w:val="005618F6"/>
    <w:rsid w:val="005700F7"/>
    <w:rsid w:val="005742CC"/>
    <w:rsid w:val="005758FB"/>
    <w:rsid w:val="00582C46"/>
    <w:rsid w:val="00584802"/>
    <w:rsid w:val="005924E9"/>
    <w:rsid w:val="00595628"/>
    <w:rsid w:val="005A112B"/>
    <w:rsid w:val="005A207F"/>
    <w:rsid w:val="005A3D12"/>
    <w:rsid w:val="005A646C"/>
    <w:rsid w:val="005B1802"/>
    <w:rsid w:val="005B3024"/>
    <w:rsid w:val="005B5E70"/>
    <w:rsid w:val="005C2298"/>
    <w:rsid w:val="005D03BA"/>
    <w:rsid w:val="005E103C"/>
    <w:rsid w:val="005E21E0"/>
    <w:rsid w:val="005F4EE0"/>
    <w:rsid w:val="0060134E"/>
    <w:rsid w:val="00601F39"/>
    <w:rsid w:val="00606673"/>
    <w:rsid w:val="00607491"/>
    <w:rsid w:val="00613E2B"/>
    <w:rsid w:val="00616376"/>
    <w:rsid w:val="0062547B"/>
    <w:rsid w:val="00631475"/>
    <w:rsid w:val="0063544D"/>
    <w:rsid w:val="006508B7"/>
    <w:rsid w:val="0065257D"/>
    <w:rsid w:val="00666032"/>
    <w:rsid w:val="00666371"/>
    <w:rsid w:val="00675E41"/>
    <w:rsid w:val="00687D57"/>
    <w:rsid w:val="00690F4E"/>
    <w:rsid w:val="0069169D"/>
    <w:rsid w:val="00693460"/>
    <w:rsid w:val="00695BBB"/>
    <w:rsid w:val="006963C2"/>
    <w:rsid w:val="006A29B7"/>
    <w:rsid w:val="006A4118"/>
    <w:rsid w:val="006B17F4"/>
    <w:rsid w:val="006C2DCE"/>
    <w:rsid w:val="006C541C"/>
    <w:rsid w:val="006C599E"/>
    <w:rsid w:val="006D16F7"/>
    <w:rsid w:val="006D348E"/>
    <w:rsid w:val="006D5A4B"/>
    <w:rsid w:val="006D705C"/>
    <w:rsid w:val="006E1B79"/>
    <w:rsid w:val="006F5FFA"/>
    <w:rsid w:val="0070290C"/>
    <w:rsid w:val="0071058B"/>
    <w:rsid w:val="007129B6"/>
    <w:rsid w:val="00713BB4"/>
    <w:rsid w:val="0072294E"/>
    <w:rsid w:val="00724ADC"/>
    <w:rsid w:val="00731525"/>
    <w:rsid w:val="00732697"/>
    <w:rsid w:val="00735771"/>
    <w:rsid w:val="00735D29"/>
    <w:rsid w:val="00740275"/>
    <w:rsid w:val="0075098D"/>
    <w:rsid w:val="00755128"/>
    <w:rsid w:val="00760870"/>
    <w:rsid w:val="007706D7"/>
    <w:rsid w:val="0078443B"/>
    <w:rsid w:val="00785449"/>
    <w:rsid w:val="0078629E"/>
    <w:rsid w:val="007873B0"/>
    <w:rsid w:val="0079070E"/>
    <w:rsid w:val="007937E4"/>
    <w:rsid w:val="007941B5"/>
    <w:rsid w:val="007B02F5"/>
    <w:rsid w:val="007B0A54"/>
    <w:rsid w:val="007B0A9E"/>
    <w:rsid w:val="007B78ED"/>
    <w:rsid w:val="007C6FBB"/>
    <w:rsid w:val="007D7595"/>
    <w:rsid w:val="007D798D"/>
    <w:rsid w:val="007E21FD"/>
    <w:rsid w:val="007E6E95"/>
    <w:rsid w:val="007F09BE"/>
    <w:rsid w:val="007F6EE4"/>
    <w:rsid w:val="00800A28"/>
    <w:rsid w:val="00805564"/>
    <w:rsid w:val="00807940"/>
    <w:rsid w:val="00814A4C"/>
    <w:rsid w:val="008211FB"/>
    <w:rsid w:val="00830E10"/>
    <w:rsid w:val="008337B8"/>
    <w:rsid w:val="0084659E"/>
    <w:rsid w:val="008479BE"/>
    <w:rsid w:val="008535D9"/>
    <w:rsid w:val="008564E2"/>
    <w:rsid w:val="00862F27"/>
    <w:rsid w:val="0086677E"/>
    <w:rsid w:val="008720A2"/>
    <w:rsid w:val="00872120"/>
    <w:rsid w:val="00874F2A"/>
    <w:rsid w:val="00881A60"/>
    <w:rsid w:val="00881B07"/>
    <w:rsid w:val="0088321B"/>
    <w:rsid w:val="008836AF"/>
    <w:rsid w:val="00885495"/>
    <w:rsid w:val="00887582"/>
    <w:rsid w:val="008929F2"/>
    <w:rsid w:val="008976D2"/>
    <w:rsid w:val="008A666D"/>
    <w:rsid w:val="008B39E7"/>
    <w:rsid w:val="008D433F"/>
    <w:rsid w:val="008D61C7"/>
    <w:rsid w:val="008E05D4"/>
    <w:rsid w:val="008E7456"/>
    <w:rsid w:val="008E7CD3"/>
    <w:rsid w:val="008F0D7D"/>
    <w:rsid w:val="008F5556"/>
    <w:rsid w:val="00904C2B"/>
    <w:rsid w:val="0090768E"/>
    <w:rsid w:val="00911D08"/>
    <w:rsid w:val="0092033B"/>
    <w:rsid w:val="0092196B"/>
    <w:rsid w:val="00921E9F"/>
    <w:rsid w:val="00923102"/>
    <w:rsid w:val="0093482D"/>
    <w:rsid w:val="00935F3F"/>
    <w:rsid w:val="00942960"/>
    <w:rsid w:val="00946E2C"/>
    <w:rsid w:val="009473B9"/>
    <w:rsid w:val="00951D06"/>
    <w:rsid w:val="0095484D"/>
    <w:rsid w:val="00955AE4"/>
    <w:rsid w:val="00955FFE"/>
    <w:rsid w:val="00960C57"/>
    <w:rsid w:val="00967B6F"/>
    <w:rsid w:val="00967F3C"/>
    <w:rsid w:val="0097512D"/>
    <w:rsid w:val="00981119"/>
    <w:rsid w:val="00983170"/>
    <w:rsid w:val="0098418A"/>
    <w:rsid w:val="00990D85"/>
    <w:rsid w:val="0099148D"/>
    <w:rsid w:val="00992B37"/>
    <w:rsid w:val="009938A7"/>
    <w:rsid w:val="009A3835"/>
    <w:rsid w:val="009A67F9"/>
    <w:rsid w:val="009B1633"/>
    <w:rsid w:val="009B66A8"/>
    <w:rsid w:val="009C2D33"/>
    <w:rsid w:val="009C6193"/>
    <w:rsid w:val="009C7298"/>
    <w:rsid w:val="009C74E1"/>
    <w:rsid w:val="009D1765"/>
    <w:rsid w:val="009D4AEA"/>
    <w:rsid w:val="009D74D7"/>
    <w:rsid w:val="009D7F1F"/>
    <w:rsid w:val="009E65E3"/>
    <w:rsid w:val="009E731A"/>
    <w:rsid w:val="009E7D4F"/>
    <w:rsid w:val="009F086E"/>
    <w:rsid w:val="009F5312"/>
    <w:rsid w:val="009F7BE6"/>
    <w:rsid w:val="009F7F82"/>
    <w:rsid w:val="00A00C41"/>
    <w:rsid w:val="00A0141B"/>
    <w:rsid w:val="00A34BD7"/>
    <w:rsid w:val="00A34DEE"/>
    <w:rsid w:val="00A35823"/>
    <w:rsid w:val="00A36129"/>
    <w:rsid w:val="00A40C5B"/>
    <w:rsid w:val="00A42BC5"/>
    <w:rsid w:val="00A432FF"/>
    <w:rsid w:val="00A51C61"/>
    <w:rsid w:val="00A53507"/>
    <w:rsid w:val="00A54F1F"/>
    <w:rsid w:val="00A560B4"/>
    <w:rsid w:val="00A60D81"/>
    <w:rsid w:val="00A62F44"/>
    <w:rsid w:val="00A645E6"/>
    <w:rsid w:val="00A64DF4"/>
    <w:rsid w:val="00A6780A"/>
    <w:rsid w:val="00A705AA"/>
    <w:rsid w:val="00A75CAD"/>
    <w:rsid w:val="00A762B1"/>
    <w:rsid w:val="00A764C9"/>
    <w:rsid w:val="00A77001"/>
    <w:rsid w:val="00A831A0"/>
    <w:rsid w:val="00A8381B"/>
    <w:rsid w:val="00A85599"/>
    <w:rsid w:val="00A97E58"/>
    <w:rsid w:val="00AA0283"/>
    <w:rsid w:val="00AB3BC8"/>
    <w:rsid w:val="00AC2D9D"/>
    <w:rsid w:val="00AC5D5F"/>
    <w:rsid w:val="00AD0725"/>
    <w:rsid w:val="00AD316A"/>
    <w:rsid w:val="00AD3ACF"/>
    <w:rsid w:val="00AD6B76"/>
    <w:rsid w:val="00AE0240"/>
    <w:rsid w:val="00AE0D9F"/>
    <w:rsid w:val="00AE0EFE"/>
    <w:rsid w:val="00AE4267"/>
    <w:rsid w:val="00AE76B7"/>
    <w:rsid w:val="00AF1141"/>
    <w:rsid w:val="00AF70CB"/>
    <w:rsid w:val="00AF793C"/>
    <w:rsid w:val="00B00E87"/>
    <w:rsid w:val="00B018B8"/>
    <w:rsid w:val="00B036E5"/>
    <w:rsid w:val="00B13A0D"/>
    <w:rsid w:val="00B15D91"/>
    <w:rsid w:val="00B234B1"/>
    <w:rsid w:val="00B24D33"/>
    <w:rsid w:val="00B30177"/>
    <w:rsid w:val="00B31C63"/>
    <w:rsid w:val="00B52B47"/>
    <w:rsid w:val="00B53D16"/>
    <w:rsid w:val="00B564EC"/>
    <w:rsid w:val="00B671E3"/>
    <w:rsid w:val="00B73146"/>
    <w:rsid w:val="00B74530"/>
    <w:rsid w:val="00B760DA"/>
    <w:rsid w:val="00B76E67"/>
    <w:rsid w:val="00B77A0E"/>
    <w:rsid w:val="00B80B01"/>
    <w:rsid w:val="00B84631"/>
    <w:rsid w:val="00B8566C"/>
    <w:rsid w:val="00B8642C"/>
    <w:rsid w:val="00B944CC"/>
    <w:rsid w:val="00B94D2D"/>
    <w:rsid w:val="00B977DF"/>
    <w:rsid w:val="00BC0660"/>
    <w:rsid w:val="00BD1E84"/>
    <w:rsid w:val="00BF009D"/>
    <w:rsid w:val="00C012CA"/>
    <w:rsid w:val="00C02D0F"/>
    <w:rsid w:val="00C10D01"/>
    <w:rsid w:val="00C13F57"/>
    <w:rsid w:val="00C149BA"/>
    <w:rsid w:val="00C32403"/>
    <w:rsid w:val="00C35316"/>
    <w:rsid w:val="00C44ED5"/>
    <w:rsid w:val="00C46715"/>
    <w:rsid w:val="00C472C2"/>
    <w:rsid w:val="00C4733F"/>
    <w:rsid w:val="00C51773"/>
    <w:rsid w:val="00C53B04"/>
    <w:rsid w:val="00C545CB"/>
    <w:rsid w:val="00C61C5E"/>
    <w:rsid w:val="00C73A05"/>
    <w:rsid w:val="00C77809"/>
    <w:rsid w:val="00C80053"/>
    <w:rsid w:val="00C8264C"/>
    <w:rsid w:val="00C84773"/>
    <w:rsid w:val="00C85C41"/>
    <w:rsid w:val="00C87E7C"/>
    <w:rsid w:val="00C93B34"/>
    <w:rsid w:val="00C94909"/>
    <w:rsid w:val="00CA0B60"/>
    <w:rsid w:val="00CB0C58"/>
    <w:rsid w:val="00CB1228"/>
    <w:rsid w:val="00CB2210"/>
    <w:rsid w:val="00CB550E"/>
    <w:rsid w:val="00CB56FF"/>
    <w:rsid w:val="00CC1F40"/>
    <w:rsid w:val="00CC51B2"/>
    <w:rsid w:val="00CD0E67"/>
    <w:rsid w:val="00CD25FF"/>
    <w:rsid w:val="00CE4AAC"/>
    <w:rsid w:val="00CF0EDE"/>
    <w:rsid w:val="00CF4A00"/>
    <w:rsid w:val="00D027EB"/>
    <w:rsid w:val="00D05805"/>
    <w:rsid w:val="00D06704"/>
    <w:rsid w:val="00D141A3"/>
    <w:rsid w:val="00D15F7B"/>
    <w:rsid w:val="00D20C5F"/>
    <w:rsid w:val="00D22DB4"/>
    <w:rsid w:val="00D240ED"/>
    <w:rsid w:val="00D31CBE"/>
    <w:rsid w:val="00D35165"/>
    <w:rsid w:val="00D362A0"/>
    <w:rsid w:val="00D374AC"/>
    <w:rsid w:val="00D417C6"/>
    <w:rsid w:val="00D4406D"/>
    <w:rsid w:val="00D4729D"/>
    <w:rsid w:val="00D518B7"/>
    <w:rsid w:val="00D53AA6"/>
    <w:rsid w:val="00D543C4"/>
    <w:rsid w:val="00D64DA7"/>
    <w:rsid w:val="00D6626B"/>
    <w:rsid w:val="00D70545"/>
    <w:rsid w:val="00D76630"/>
    <w:rsid w:val="00D7791F"/>
    <w:rsid w:val="00D77CA6"/>
    <w:rsid w:val="00D9082E"/>
    <w:rsid w:val="00D96796"/>
    <w:rsid w:val="00DA13E0"/>
    <w:rsid w:val="00DB086D"/>
    <w:rsid w:val="00DB217F"/>
    <w:rsid w:val="00DB2B5F"/>
    <w:rsid w:val="00DB3945"/>
    <w:rsid w:val="00DB5FF1"/>
    <w:rsid w:val="00DB741A"/>
    <w:rsid w:val="00DC0201"/>
    <w:rsid w:val="00DC153F"/>
    <w:rsid w:val="00DC4438"/>
    <w:rsid w:val="00DC4C91"/>
    <w:rsid w:val="00DD05A2"/>
    <w:rsid w:val="00DD14F1"/>
    <w:rsid w:val="00DE76F2"/>
    <w:rsid w:val="00DE7890"/>
    <w:rsid w:val="00DF2CA4"/>
    <w:rsid w:val="00DF4F17"/>
    <w:rsid w:val="00DF625B"/>
    <w:rsid w:val="00E035C9"/>
    <w:rsid w:val="00E1616A"/>
    <w:rsid w:val="00E22BFB"/>
    <w:rsid w:val="00E26800"/>
    <w:rsid w:val="00E321CD"/>
    <w:rsid w:val="00E44372"/>
    <w:rsid w:val="00E537F1"/>
    <w:rsid w:val="00E54AB7"/>
    <w:rsid w:val="00E570BF"/>
    <w:rsid w:val="00E623E6"/>
    <w:rsid w:val="00E64AD9"/>
    <w:rsid w:val="00E65C34"/>
    <w:rsid w:val="00E75B97"/>
    <w:rsid w:val="00E8330B"/>
    <w:rsid w:val="00E87125"/>
    <w:rsid w:val="00E90FC7"/>
    <w:rsid w:val="00EA0CA8"/>
    <w:rsid w:val="00EA2D02"/>
    <w:rsid w:val="00EA53B2"/>
    <w:rsid w:val="00EA6513"/>
    <w:rsid w:val="00EB681D"/>
    <w:rsid w:val="00EB727C"/>
    <w:rsid w:val="00EC59D1"/>
    <w:rsid w:val="00EC7E32"/>
    <w:rsid w:val="00ED107B"/>
    <w:rsid w:val="00ED3AE4"/>
    <w:rsid w:val="00ED6250"/>
    <w:rsid w:val="00EE0C32"/>
    <w:rsid w:val="00F0144A"/>
    <w:rsid w:val="00F021C3"/>
    <w:rsid w:val="00F116A9"/>
    <w:rsid w:val="00F15656"/>
    <w:rsid w:val="00F16F77"/>
    <w:rsid w:val="00F171F4"/>
    <w:rsid w:val="00F21653"/>
    <w:rsid w:val="00F23720"/>
    <w:rsid w:val="00F251CF"/>
    <w:rsid w:val="00F25FB4"/>
    <w:rsid w:val="00F30B14"/>
    <w:rsid w:val="00F30B51"/>
    <w:rsid w:val="00F366F0"/>
    <w:rsid w:val="00F41BE6"/>
    <w:rsid w:val="00F45CE6"/>
    <w:rsid w:val="00F46586"/>
    <w:rsid w:val="00F57925"/>
    <w:rsid w:val="00F64F0A"/>
    <w:rsid w:val="00F94C49"/>
    <w:rsid w:val="00F964C1"/>
    <w:rsid w:val="00FA02EA"/>
    <w:rsid w:val="00FB3C12"/>
    <w:rsid w:val="00FB3EF2"/>
    <w:rsid w:val="00FC1D4D"/>
    <w:rsid w:val="00FD4709"/>
    <w:rsid w:val="00FE13A4"/>
    <w:rsid w:val="00FE4772"/>
    <w:rsid w:val="00FE7860"/>
    <w:rsid w:val="00FF0131"/>
    <w:rsid w:val="00FF066C"/>
    <w:rsid w:val="00FF173E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9F95F9"/>
  <w15:docId w15:val="{F4F9B09A-0B4F-485C-9E6B-6D3C95D3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2BF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D35FB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F193E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2F193E"/>
    <w:rPr>
      <w:rFonts w:ascii="Segoe UI" w:hAnsi="Segoe UI"/>
      <w:sz w:val="18"/>
      <w:szCs w:val="22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D02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f3-bhok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8BD0-296B-409E-A015-53BC62EC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b3f3-bhok</dc:creator>
  <cp:keywords/>
  <dc:description/>
  <cp:lastModifiedBy>นพพล เสมคำ</cp:lastModifiedBy>
  <cp:revision>2</cp:revision>
  <cp:lastPrinted>2022-01-17T03:22:00Z</cp:lastPrinted>
  <dcterms:created xsi:type="dcterms:W3CDTF">2022-01-18T07:25:00Z</dcterms:created>
  <dcterms:modified xsi:type="dcterms:W3CDTF">2022-01-18T07:25:00Z</dcterms:modified>
</cp:coreProperties>
</file>