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C8F8" w14:textId="0781FD96" w:rsidR="004A7EBD" w:rsidRDefault="004A7EBD" w:rsidP="004A7EBD">
      <w:pPr>
        <w:tabs>
          <w:tab w:val="left" w:pos="7047"/>
        </w:tabs>
        <w:rPr>
          <w:rFonts w:ascii="TH SarabunIT๙" w:hAnsi="TH SarabunIT๙" w:cs="TH SarabunIT๙"/>
        </w:rPr>
      </w:pPr>
    </w:p>
    <w:p w14:paraId="16EFA890" w14:textId="77777777" w:rsidR="004A7EBD" w:rsidRDefault="004A7EBD" w:rsidP="004A7EBD">
      <w:pPr>
        <w:tabs>
          <w:tab w:val="left" w:pos="6210"/>
        </w:tabs>
        <w:rPr>
          <w:rFonts w:ascii="TH SarabunIT๙" w:hAnsi="TH SarabunIT๙" w:cs="TH SarabunIT๙"/>
        </w:rPr>
      </w:pPr>
    </w:p>
    <w:p w14:paraId="03226752" w14:textId="58E29D0A" w:rsidR="004A7EBD" w:rsidRPr="005B6D9E" w:rsidRDefault="004A7EBD" w:rsidP="004A7EBD">
      <w:pPr>
        <w:tabs>
          <w:tab w:val="left" w:pos="621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 wp14:anchorId="4A7D9354" wp14:editId="6358989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8FB">
        <w:rPr>
          <w:rFonts w:ascii="TH SarabunIT๙" w:hAnsi="TH SarabunIT๙" w:cs="TH SarabunIT๙"/>
          <w:cs/>
        </w:rPr>
        <w:t>ที่</w:t>
      </w:r>
      <w:r w:rsidRPr="005C28F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มท </w:t>
      </w:r>
      <w:r>
        <w:rPr>
          <w:rFonts w:ascii="TH SarabunIT๙" w:hAnsi="TH SarabunIT๙" w:cs="TH SarabunIT๙"/>
        </w:rPr>
        <w:t>0808.2</w:t>
      </w:r>
      <w:r w:rsidRPr="005C28FB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5B6D9E">
        <w:rPr>
          <w:rFonts w:ascii="TH SarabunIT๙" w:hAnsi="TH SarabunIT๙" w:cs="TH SarabunIT๙"/>
          <w:cs/>
        </w:rPr>
        <w:t>กรมส่งเสริมการปกครองท้องถิ่น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Pr="005B6D9E">
        <w:rPr>
          <w:rFonts w:ascii="TH SarabunIT๙" w:hAnsi="TH SarabunIT๙" w:cs="TH SarabunIT๙"/>
          <w:cs/>
        </w:rPr>
        <w:t xml:space="preserve">ถนนนครราชสีมา เขตดุสิต    </w:t>
      </w:r>
    </w:p>
    <w:p w14:paraId="59E26172" w14:textId="77777777" w:rsidR="004A7EBD" w:rsidRPr="005C28FB" w:rsidRDefault="004A7EBD" w:rsidP="004A7EBD">
      <w:pPr>
        <w:tabs>
          <w:tab w:val="left" w:pos="62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</w:t>
      </w:r>
      <w:r w:rsidRPr="005B6D9E">
        <w:rPr>
          <w:rFonts w:ascii="TH SarabunIT๙" w:hAnsi="TH SarabunIT๙" w:cs="TH SarabunIT๙"/>
          <w:cs/>
        </w:rPr>
        <w:t>กทม. ๑๐๓๐๐</w:t>
      </w:r>
    </w:p>
    <w:p w14:paraId="5CC13625" w14:textId="7B844727" w:rsidR="004A7EBD" w:rsidRPr="005C28FB" w:rsidRDefault="004A7EBD" w:rsidP="004A7EBD">
      <w:pPr>
        <w:spacing w:before="120"/>
        <w:rPr>
          <w:rFonts w:ascii="TH SarabunIT๙" w:hAnsi="TH SarabunIT๙" w:cs="TH SarabunIT๙"/>
          <w:cs/>
        </w:rPr>
      </w:pP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="006A678B">
        <w:rPr>
          <w:rFonts w:ascii="TH SarabunIT๙" w:hAnsi="TH SarabunIT๙" w:cs="TH SarabunIT๙"/>
          <w:cs/>
        </w:rPr>
        <w:tab/>
      </w:r>
      <w:r w:rsidR="006A678B">
        <w:rPr>
          <w:rFonts w:ascii="TH SarabunIT๙" w:hAnsi="TH SarabunIT๙" w:cs="TH SarabunIT๙"/>
          <w:cs/>
        </w:rPr>
        <w:tab/>
      </w:r>
      <w:r w:rsidR="006A678B">
        <w:rPr>
          <w:rFonts w:ascii="TH SarabunIT๙" w:hAnsi="TH SarabunIT๙" w:cs="TH SarabunIT๙"/>
          <w:cs/>
        </w:rPr>
        <w:tab/>
      </w:r>
      <w:r w:rsidR="006A678B">
        <w:rPr>
          <w:rFonts w:ascii="TH SarabunIT๙" w:hAnsi="TH SarabunIT๙" w:cs="TH SarabunIT๙"/>
          <w:cs/>
        </w:rPr>
        <w:tab/>
      </w:r>
      <w:r w:rsidR="006A678B">
        <w:rPr>
          <w:rFonts w:ascii="TH SarabunIT๙" w:hAnsi="TH SarabunIT๙" w:cs="TH SarabunIT๙"/>
          <w:cs/>
        </w:rPr>
        <w:tab/>
      </w:r>
      <w:r w:rsidR="006A678B">
        <w:rPr>
          <w:rFonts w:ascii="TH SarabunIT๙" w:hAnsi="TH SarabunIT๙" w:cs="TH SarabunIT๙"/>
          <w:cs/>
        </w:rPr>
        <w:tab/>
      </w:r>
      <w:r w:rsidR="006A678B">
        <w:rPr>
          <w:rFonts w:ascii="TH SarabunIT๙" w:hAnsi="TH SarabunIT๙" w:cs="TH SarabunIT๙"/>
          <w:cs/>
        </w:rPr>
        <w:tab/>
      </w:r>
      <w:r w:rsidR="006A678B">
        <w:rPr>
          <w:rFonts w:ascii="TH SarabunIT๙" w:hAnsi="TH SarabunIT๙" w:cs="TH SarabunIT๙"/>
          <w:cs/>
        </w:rPr>
        <w:tab/>
      </w:r>
      <w:r w:rsidR="006A678B">
        <w:rPr>
          <w:rFonts w:ascii="TH SarabunIT๙" w:hAnsi="TH SarabunIT๙" w:cs="TH SarabunIT๙"/>
          <w:cs/>
        </w:rPr>
        <w:tab/>
      </w:r>
      <w:r w:rsidRPr="005C28F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กันยายน </w:t>
      </w:r>
      <w:r w:rsidRPr="005C28FB">
        <w:rPr>
          <w:rFonts w:ascii="TH SarabunIT๙" w:hAnsi="TH SarabunIT๙" w:cs="TH SarabunIT๙" w:hint="cs"/>
          <w:cs/>
        </w:rPr>
        <w:t xml:space="preserve"> </w:t>
      </w:r>
      <w:r w:rsidRPr="005C28FB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64</w:t>
      </w:r>
    </w:p>
    <w:p w14:paraId="7B471137" w14:textId="5B815948" w:rsidR="004A7EBD" w:rsidRPr="0090024D" w:rsidRDefault="004A7EBD" w:rsidP="004A7EBD">
      <w:pPr>
        <w:tabs>
          <w:tab w:val="left" w:pos="0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2"/>
          <w:szCs w:val="2"/>
          <w:cs/>
        </w:rPr>
      </w:pPr>
      <w:r w:rsidRPr="0090024D">
        <w:rPr>
          <w:rFonts w:ascii="TH SarabunIT๙" w:hAnsi="TH SarabunIT๙" w:cs="TH SarabunIT๙"/>
          <w:spacing w:val="-6"/>
          <w:cs/>
        </w:rPr>
        <w:t>เรื่อง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Pr="0090024D">
        <w:rPr>
          <w:rFonts w:ascii="TH SarabunIT๙" w:hAnsi="TH SarabunIT๙" w:cs="TH SarabunIT๙" w:hint="cs"/>
          <w:spacing w:val="-6"/>
          <w:cs/>
        </w:rPr>
        <w:t>การกำหนด</w:t>
      </w:r>
      <w:r>
        <w:rPr>
          <w:rFonts w:ascii="TH SarabunIT๙" w:hAnsi="TH SarabunIT๙" w:cs="TH SarabunIT๙" w:hint="cs"/>
          <w:spacing w:val="-6"/>
          <w:cs/>
        </w:rPr>
        <w:t>หลักเกณฑ์และ</w:t>
      </w:r>
      <w:r w:rsidRPr="0090024D">
        <w:rPr>
          <w:rFonts w:ascii="TH SarabunIT๙" w:hAnsi="TH SarabunIT๙" w:cs="TH SarabunIT๙" w:hint="cs"/>
          <w:spacing w:val="-6"/>
          <w:cs/>
        </w:rPr>
        <w:t>รูปแบบเอกสาร</w:t>
      </w:r>
      <w:r w:rsidRPr="0090024D">
        <w:rPr>
          <w:rFonts w:ascii="TH SarabunIT๙" w:hAnsi="TH SarabunIT๙" w:cs="TH SarabunIT๙"/>
          <w:color w:val="000000"/>
          <w:spacing w:val="-6"/>
          <w:cs/>
        </w:rPr>
        <w:t xml:space="preserve">ตามระเบียบกระทรวงมหาดไทยว่าด้วยการรับเงิน การเบิกจ่ายเงิน </w:t>
      </w:r>
      <w:r w:rsidRPr="00E56C4B">
        <w:rPr>
          <w:rFonts w:ascii="TH SarabunIT๙" w:hAnsi="TH SarabunIT๙" w:cs="TH SarabunIT๙"/>
          <w:color w:val="000000"/>
          <w:spacing w:val="-12"/>
          <w:cs/>
        </w:rPr>
        <w:t>การฝากเงิน</w:t>
      </w:r>
      <w:r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Pr="00E56C4B">
        <w:rPr>
          <w:rFonts w:ascii="TH SarabunIT๙" w:hAnsi="TH SarabunIT๙" w:cs="TH SarabunIT๙" w:hint="cs"/>
          <w:color w:val="000000"/>
          <w:spacing w:val="-12"/>
          <w:cs/>
        </w:rPr>
        <w:t>ก</w:t>
      </w:r>
      <w:r w:rsidRPr="00E56C4B">
        <w:rPr>
          <w:rFonts w:ascii="TH SarabunIT๙" w:hAnsi="TH SarabunIT๙" w:cs="TH SarabunIT๙"/>
          <w:color w:val="000000"/>
          <w:spacing w:val="-12"/>
          <w:cs/>
        </w:rPr>
        <w:t xml:space="preserve">ารเก็บรักษาเงิน และการตรวจเงินขององค์กรปกครองส่วนท้องถิ่น </w:t>
      </w:r>
      <w:r w:rsidRPr="00E56C4B">
        <w:rPr>
          <w:rFonts w:ascii="TH SarabunIT๙" w:hAnsi="TH SarabunIT๙" w:cs="TH SarabunIT๙"/>
          <w:spacing w:val="-12"/>
          <w:cs/>
        </w:rPr>
        <w:t>พ.ศ. ๒๕</w:t>
      </w:r>
      <w:r w:rsidRPr="00E56C4B">
        <w:rPr>
          <w:rFonts w:ascii="TH SarabunIT๙" w:hAnsi="TH SarabunIT๙" w:cs="TH SarabunIT๙" w:hint="cs"/>
          <w:spacing w:val="-12"/>
          <w:cs/>
        </w:rPr>
        <w:t>47 และที่แก้ไขเพิ่มเติม</w:t>
      </w:r>
    </w:p>
    <w:p w14:paraId="706C5AC5" w14:textId="77777777" w:rsidR="004A7EBD" w:rsidRPr="0090024D" w:rsidRDefault="004A7EBD" w:rsidP="004A7EBD">
      <w:pPr>
        <w:spacing w:before="100"/>
        <w:jc w:val="thaiDistribute"/>
        <w:rPr>
          <w:rFonts w:ascii="TH SarabunIT๙" w:hAnsi="TH SarabunIT๙" w:cs="TH SarabunIT๙"/>
        </w:rPr>
      </w:pPr>
      <w:r w:rsidRPr="0090024D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90024D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07E33812" w14:textId="77777777" w:rsidR="004A7EBD" w:rsidRPr="005C3FCA" w:rsidRDefault="004A7EBD" w:rsidP="004A7EBD">
      <w:pPr>
        <w:tabs>
          <w:tab w:val="left" w:pos="709"/>
        </w:tabs>
        <w:spacing w:before="100"/>
        <w:ind w:left="992" w:hanging="992"/>
        <w:jc w:val="thaiDistribute"/>
        <w:rPr>
          <w:rFonts w:ascii="TH SarabunIT๙" w:hAnsi="TH SarabunIT๙" w:cs="TH SarabunIT๙"/>
          <w:spacing w:val="6"/>
        </w:rPr>
      </w:pPr>
      <w:r w:rsidRPr="005C3FCA">
        <w:rPr>
          <w:rFonts w:ascii="TH SarabunIT๙" w:hAnsi="TH SarabunIT๙" w:cs="TH SarabunIT๙" w:hint="cs"/>
          <w:spacing w:val="6"/>
          <w:cs/>
        </w:rPr>
        <w:t>อ้างถึง</w:t>
      </w:r>
      <w:r w:rsidRPr="005C3FCA">
        <w:rPr>
          <w:rFonts w:ascii="TH SarabunIT๙" w:hAnsi="TH SarabunIT๙" w:cs="TH SarabunIT๙"/>
          <w:spacing w:val="6"/>
          <w:cs/>
        </w:rPr>
        <w:tab/>
      </w:r>
      <w:r w:rsidRPr="005C3FCA">
        <w:rPr>
          <w:rFonts w:ascii="TH SarabunIT๙" w:hAnsi="TH SarabunIT๙" w:cs="TH SarabunIT๙" w:hint="cs"/>
          <w:spacing w:val="6"/>
          <w:cs/>
        </w:rPr>
        <w:t xml:space="preserve">1. </w:t>
      </w:r>
      <w:r w:rsidRPr="005C3FCA">
        <w:rPr>
          <w:rFonts w:ascii="TH SarabunIT๙" w:hAnsi="TH SarabunIT๙" w:cs="TH SarabunIT๙"/>
          <w:color w:val="000000"/>
          <w:spacing w:val="6"/>
          <w:cs/>
        </w:rPr>
        <w:t>ระเบียบกระทรวงมหาดไทยว่าด้วยการรับเงิน การเบิกจ่ายเงิน การฝากเงิน</w:t>
      </w:r>
      <w:r w:rsidRPr="005C3FCA">
        <w:rPr>
          <w:rFonts w:ascii="TH SarabunIT๙" w:hAnsi="TH SarabunIT๙" w:cs="TH SarabunIT๙" w:hint="cs"/>
          <w:color w:val="000000"/>
          <w:spacing w:val="6"/>
          <w:cs/>
        </w:rPr>
        <w:t xml:space="preserve"> ก</w:t>
      </w:r>
      <w:r w:rsidRPr="005C3FCA">
        <w:rPr>
          <w:rFonts w:ascii="TH SarabunIT๙" w:hAnsi="TH SarabunIT๙" w:cs="TH SarabunIT๙"/>
          <w:color w:val="000000"/>
          <w:spacing w:val="6"/>
          <w:cs/>
        </w:rPr>
        <w:t>ารเก็บรักษาเงิน</w:t>
      </w:r>
      <w:r w:rsidRPr="005C3FCA">
        <w:rPr>
          <w:rFonts w:ascii="TH SarabunIT๙" w:hAnsi="TH SarabunIT๙" w:cs="TH SarabunIT๙"/>
          <w:color w:val="000000"/>
          <w:spacing w:val="6"/>
          <w:cs/>
        </w:rPr>
        <w:br/>
        <w:t xml:space="preserve">และการตรวจเงินขององค์กรปกครองส่วนท้องถิ่น </w:t>
      </w:r>
      <w:r w:rsidRPr="005C3FCA">
        <w:rPr>
          <w:rFonts w:ascii="TH SarabunIT๙" w:hAnsi="TH SarabunIT๙" w:cs="TH SarabunIT๙"/>
          <w:spacing w:val="6"/>
          <w:cs/>
        </w:rPr>
        <w:t>พ.ศ. ๒๕</w:t>
      </w:r>
      <w:r w:rsidRPr="005C3FCA">
        <w:rPr>
          <w:rFonts w:ascii="TH SarabunIT๙" w:hAnsi="TH SarabunIT๙" w:cs="TH SarabunIT๙" w:hint="cs"/>
          <w:spacing w:val="6"/>
          <w:cs/>
        </w:rPr>
        <w:t>47 และที่แก้ไขเพิ่มเติม</w:t>
      </w:r>
    </w:p>
    <w:p w14:paraId="32EAD1CC" w14:textId="77777777" w:rsidR="004A7EBD" w:rsidRDefault="004A7EBD" w:rsidP="004A7EBD">
      <w:pPr>
        <w:tabs>
          <w:tab w:val="left" w:pos="709"/>
        </w:tabs>
        <w:ind w:left="993" w:hanging="99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หนังสือกรมการปกครอง ที่ มท 0313.4/ว 2131 ลงวันที่ 17 กันยายน 2541</w:t>
      </w:r>
    </w:p>
    <w:p w14:paraId="757F4EFB" w14:textId="77777777" w:rsidR="004A7EBD" w:rsidRDefault="004A7EBD" w:rsidP="004A7EBD">
      <w:pPr>
        <w:tabs>
          <w:tab w:val="left" w:pos="709"/>
        </w:tabs>
        <w:ind w:left="993" w:hanging="993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หนังสือกรมส่งเสริมการปกครองท้องถิ่น ที่ มท 0808.4/ว 609 ลงวันที่ 23 มีนาคม 2548</w:t>
      </w:r>
      <w:r w:rsidRPr="002F052E">
        <w:rPr>
          <w:rFonts w:ascii="TH SarabunIT๙" w:hAnsi="TH SarabunIT๙" w:cs="TH SarabunIT๙"/>
          <w:spacing w:val="-6"/>
          <w:cs/>
        </w:rPr>
        <w:t xml:space="preserve"> </w:t>
      </w:r>
    </w:p>
    <w:p w14:paraId="3005E527" w14:textId="77777777" w:rsidR="004A7EBD" w:rsidRPr="009F7B93" w:rsidRDefault="004A7EBD" w:rsidP="004A7EBD">
      <w:pPr>
        <w:tabs>
          <w:tab w:val="left" w:pos="1276"/>
          <w:tab w:val="left" w:pos="1701"/>
        </w:tabs>
        <w:spacing w:before="100"/>
        <w:jc w:val="thaiDistribute"/>
        <w:rPr>
          <w:rFonts w:ascii="TH SarabunIT๙" w:hAnsi="TH SarabunIT๙" w:cs="TH SarabunIT๙"/>
          <w:cs/>
        </w:rPr>
      </w:pPr>
      <w:r w:rsidRPr="0090024D"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1. </w:t>
      </w:r>
      <w:r w:rsidRPr="009F7B93">
        <w:rPr>
          <w:rFonts w:ascii="TH SarabunIT๙" w:hAnsi="TH SarabunIT๙" w:cs="TH SarabunIT๙" w:hint="cs"/>
          <w:cs/>
        </w:rPr>
        <w:t>หลักเกณฑ์การรับเงินเป็นเช็คหรือตั๋วแลกเงินขององค์กรปกครองส่วนท้องถิ่น</w:t>
      </w:r>
    </w:p>
    <w:p w14:paraId="6D34C748" w14:textId="77777777" w:rsidR="004A7EBD" w:rsidRPr="0090024D" w:rsidRDefault="004A7EBD" w:rsidP="004A7EBD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</w:t>
      </w:r>
      <w:r w:rsidRPr="0090024D">
        <w:rPr>
          <w:rFonts w:ascii="TH SarabunIT๙" w:hAnsi="TH SarabunIT๙" w:cs="TH SarabunIT๙" w:hint="cs"/>
          <w:cs/>
        </w:rPr>
        <w:t>. แบบแผนการใช้จ่ายเงิน</w:t>
      </w:r>
    </w:p>
    <w:p w14:paraId="1CCE0540" w14:textId="77777777" w:rsidR="004A7EBD" w:rsidRPr="0090024D" w:rsidRDefault="004A7EBD" w:rsidP="004A7EBD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90024D">
        <w:rPr>
          <w:rFonts w:ascii="TH SarabunIT๙" w:hAnsi="TH SarabunIT๙" w:cs="TH SarabunIT๙" w:hint="cs"/>
          <w:cs/>
        </w:rPr>
        <w:t>. แบบใบมอบฉันทะ</w:t>
      </w:r>
      <w:r w:rsidRPr="0090024D">
        <w:rPr>
          <w:rFonts w:ascii="TH SarabunIT๙" w:hAnsi="TH SarabunIT๙" w:cs="TH SarabunIT๙"/>
          <w:cs/>
        </w:rPr>
        <w:tab/>
      </w:r>
    </w:p>
    <w:p w14:paraId="26AC37E7" w14:textId="77777777" w:rsidR="004A7EBD" w:rsidRPr="0090024D" w:rsidRDefault="004A7EBD" w:rsidP="004A7EBD">
      <w:pPr>
        <w:tabs>
          <w:tab w:val="left" w:pos="1276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4</w:t>
      </w:r>
      <w:r w:rsidRPr="0090024D">
        <w:rPr>
          <w:rFonts w:ascii="TH SarabunIT๙" w:hAnsi="TH SarabunIT๙" w:cs="TH SarabunIT๙"/>
        </w:rPr>
        <w:t>.</w:t>
      </w:r>
      <w:r w:rsidRPr="0090024D">
        <w:rPr>
          <w:rFonts w:ascii="TH SarabunIT๙" w:hAnsi="TH SarabunIT๙" w:cs="TH SarabunIT๙" w:hint="cs"/>
          <w:cs/>
        </w:rPr>
        <w:t xml:space="preserve"> แบบสัญญาการยืมเงิน แบบ</w:t>
      </w:r>
      <w:r w:rsidRPr="0090024D">
        <w:rPr>
          <w:rFonts w:ascii="TH SarabunIT๙" w:hAnsi="TH SarabunIT๙" w:cs="TH SarabunIT๙"/>
          <w:cs/>
        </w:rPr>
        <w:t xml:space="preserve">สัญญาวางหลักทรัพย์ </w:t>
      </w:r>
      <w:r>
        <w:rPr>
          <w:rFonts w:ascii="TH SarabunIT๙" w:hAnsi="TH SarabunIT๙" w:cs="TH SarabunIT๙" w:hint="cs"/>
          <w:cs/>
        </w:rPr>
        <w:t>และ</w:t>
      </w:r>
      <w:r w:rsidRPr="0090024D">
        <w:rPr>
          <w:rFonts w:ascii="TH SarabunIT๙" w:hAnsi="TH SarabunIT๙" w:cs="TH SarabunIT๙" w:hint="cs"/>
          <w:cs/>
        </w:rPr>
        <w:t>แบบ</w:t>
      </w:r>
      <w:r w:rsidRPr="0090024D">
        <w:rPr>
          <w:rFonts w:ascii="TH SarabunIT๙" w:hAnsi="TH SarabunIT๙" w:cs="TH SarabunIT๙"/>
          <w:cs/>
        </w:rPr>
        <w:t>สัญญาค้ำประกัน</w:t>
      </w:r>
    </w:p>
    <w:p w14:paraId="37E94F9E" w14:textId="77777777" w:rsidR="004A7EBD" w:rsidRPr="0090024D" w:rsidRDefault="004A7EBD" w:rsidP="004A7EBD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90024D">
        <w:rPr>
          <w:rFonts w:ascii="TH SarabunIT๙" w:hAnsi="TH SarabunIT๙" w:cs="TH SarabunIT๙" w:hint="cs"/>
          <w:cs/>
        </w:rPr>
        <w:t>. แบบใบรับใบสำคัญส่งใช้เงินยืม</w:t>
      </w:r>
    </w:p>
    <w:p w14:paraId="0CA02ACE" w14:textId="419A5E4E" w:rsidR="004A7EBD" w:rsidRDefault="004A7EBD" w:rsidP="004A7EBD">
      <w:pPr>
        <w:tabs>
          <w:tab w:val="left" w:pos="1276"/>
        </w:tabs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spacing w:val="4"/>
          <w:cs/>
        </w:rPr>
        <w:t>. รายงานพิสูจน์ยอดเงินสะสมที่สามารถนำไปใช้ได้ตามงบแสดงฐานะการเงิน</w:t>
      </w:r>
    </w:p>
    <w:p w14:paraId="7796E278" w14:textId="77777777" w:rsidR="004A7EBD" w:rsidRPr="0090024D" w:rsidRDefault="004A7EBD" w:rsidP="004A7EBD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4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90024D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spacing w:val="4"/>
          <w:cs/>
        </w:rPr>
        <w:t>รายงานพิสูจน์ยอดเงินทุนสำรองเงินสะสมตามงบแสดงฐานะการเงิน</w:t>
      </w:r>
    </w:p>
    <w:p w14:paraId="727B1A4A" w14:textId="77777777" w:rsidR="004A7EBD" w:rsidRPr="0090024D" w:rsidRDefault="004A7EBD" w:rsidP="004A7EBD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4"/>
          <w:cs/>
        </w:rPr>
        <w:tab/>
      </w:r>
      <w:r w:rsidRPr="00BC6F52">
        <w:rPr>
          <w:rFonts w:ascii="TH SarabunIT๙" w:hAnsi="TH SarabunIT๙" w:cs="TH SarabunIT๙"/>
          <w:cs/>
        </w:rPr>
        <w:tab/>
      </w:r>
      <w:r w:rsidRPr="00BC6F52">
        <w:rPr>
          <w:rFonts w:ascii="TH SarabunIT๙" w:hAnsi="TH SarabunIT๙" w:cs="TH SarabunIT๙" w:hint="cs"/>
          <w:color w:val="000000"/>
          <w:spacing w:val="-4"/>
          <w:cs/>
        </w:rPr>
        <w:t>ตามที่กระทรวงมหาดไทยได้ออกระเบียบกระทรวงมหาดไทยว่าด้วยการรับเงิน การเบิกจ่ายเงิน</w:t>
      </w:r>
      <w:r w:rsidRPr="00BC6F52">
        <w:rPr>
          <w:rFonts w:ascii="TH SarabunIT๙" w:hAnsi="TH SarabunIT๙" w:cs="TH SarabunIT๙" w:hint="cs"/>
          <w:color w:val="000000"/>
          <w:cs/>
        </w:rPr>
        <w:t xml:space="preserve"> การ</w:t>
      </w:r>
      <w:r w:rsidRPr="00BC6F52">
        <w:rPr>
          <w:rFonts w:ascii="TH SarabunIT๙" w:hAnsi="TH SarabunIT๙" w:cs="TH SarabunIT๙" w:hint="cs"/>
          <w:color w:val="000000"/>
          <w:spacing w:val="-4"/>
          <w:cs/>
        </w:rPr>
        <w:t xml:space="preserve">ฝากเงิน การเก็บรักษาเงิน และการตรวจเงินขององค์กรปกครองส่วนท้องถิ่น </w:t>
      </w:r>
      <w:r w:rsidRPr="00BC6F52">
        <w:rPr>
          <w:rFonts w:ascii="TH SarabunIT๙" w:hAnsi="TH SarabunIT๙" w:cs="TH SarabunIT๙"/>
          <w:spacing w:val="-4"/>
          <w:cs/>
        </w:rPr>
        <w:t>พ.ศ. ๒๕</w:t>
      </w:r>
      <w:r w:rsidRPr="00BC6F52">
        <w:rPr>
          <w:rFonts w:ascii="TH SarabunIT๙" w:hAnsi="TH SarabunIT๙" w:cs="TH SarabunIT๙" w:hint="cs"/>
          <w:spacing w:val="-4"/>
          <w:cs/>
        </w:rPr>
        <w:t>47 และที่แก้ไขเพิ่มเติม</w:t>
      </w:r>
      <w:r w:rsidRPr="0090024D">
        <w:rPr>
          <w:rFonts w:ascii="TH SarabunIT๙" w:hAnsi="TH SarabunIT๙" w:cs="TH SarabunIT๙" w:hint="cs"/>
          <w:cs/>
        </w:rPr>
        <w:t xml:space="preserve"> </w:t>
      </w:r>
      <w:r w:rsidRPr="00BC6F52">
        <w:rPr>
          <w:rFonts w:ascii="TH SarabunIT๙" w:hAnsi="TH SarabunIT๙" w:cs="TH SarabunIT๙" w:hint="cs"/>
          <w:spacing w:val="-6"/>
          <w:cs/>
        </w:rPr>
        <w:t>ซึ่งระเบียบดังกล่าวกำหนดให้กรมส่งเสริมการปกครองท้องถิ่นกำหนด</w:t>
      </w:r>
      <w:r>
        <w:rPr>
          <w:rFonts w:ascii="TH SarabunIT๙" w:hAnsi="TH SarabunIT๙" w:cs="TH SarabunIT๙" w:hint="cs"/>
          <w:spacing w:val="-6"/>
          <w:cs/>
        </w:rPr>
        <w:t>หลักเกณฑ์การรับเงินเป็นเช็ค หรือด</w:t>
      </w:r>
      <w:proofErr w:type="spellStart"/>
      <w:r>
        <w:rPr>
          <w:rFonts w:ascii="TH SarabunIT๙" w:hAnsi="TH SarabunIT๙" w:cs="TH SarabunIT๙" w:hint="cs"/>
          <w:spacing w:val="-6"/>
          <w:cs/>
        </w:rPr>
        <w:t>ราฟท์</w:t>
      </w:r>
      <w:proofErr w:type="spellEnd"/>
      <w:r>
        <w:rPr>
          <w:rFonts w:ascii="TH SarabunIT๙" w:hAnsi="TH SarabunIT๙" w:cs="TH SarabunIT๙" w:hint="cs"/>
          <w:spacing w:val="-6"/>
          <w:cs/>
        </w:rPr>
        <w:t xml:space="preserve"> และ</w:t>
      </w:r>
      <w:r w:rsidRPr="00BC6F52">
        <w:rPr>
          <w:rFonts w:ascii="TH SarabunIT๙" w:hAnsi="TH SarabunIT๙" w:cs="TH SarabunIT๙" w:hint="cs"/>
          <w:spacing w:val="-6"/>
          <w:cs/>
        </w:rPr>
        <w:t>รูปแบบเอกสารที่เกี่ยวข้องกับการใช้จ่ายเงิน</w:t>
      </w:r>
      <w:r w:rsidRPr="0090024D">
        <w:rPr>
          <w:rFonts w:ascii="TH SarabunIT๙" w:hAnsi="TH SarabunIT๙" w:cs="TH SarabunIT๙" w:hint="cs"/>
          <w:color w:val="000000"/>
          <w:cs/>
        </w:rPr>
        <w:t>ของ</w:t>
      </w:r>
      <w:r w:rsidRPr="0090024D">
        <w:rPr>
          <w:rFonts w:ascii="TH SarabunIT๙" w:hAnsi="TH SarabunIT๙" w:cs="TH SarabunIT๙"/>
          <w:color w:val="000000"/>
          <w:cs/>
        </w:rPr>
        <w:t>องค์กรปกครองส่วนท้องถิ่น</w:t>
      </w:r>
      <w:r w:rsidRPr="0090024D">
        <w:rPr>
          <w:rFonts w:ascii="TH SarabunIT๙" w:hAnsi="TH SarabunIT๙" w:cs="TH SarabunIT๙" w:hint="cs"/>
          <w:cs/>
        </w:rPr>
        <w:t xml:space="preserve"> นั้น</w:t>
      </w:r>
    </w:p>
    <w:p w14:paraId="77AC7D18" w14:textId="24AB982B" w:rsidR="004A7EBD" w:rsidRPr="00634B9D" w:rsidRDefault="004A7EBD" w:rsidP="004A7EBD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634B9D">
        <w:rPr>
          <w:rFonts w:ascii="TH SarabunIT๙" w:hAnsi="TH SarabunIT๙" w:cs="TH SarabunIT๙" w:hint="cs"/>
          <w:cs/>
        </w:rPr>
        <w:t xml:space="preserve"> </w:t>
      </w:r>
      <w:r w:rsidRPr="00634B9D">
        <w:rPr>
          <w:rFonts w:ascii="TH SarabunIT๙" w:hAnsi="TH SarabunIT๙" w:cs="TH SarabunIT๙"/>
          <w:cs/>
        </w:rPr>
        <w:tab/>
      </w:r>
      <w:r w:rsidRPr="00634B9D">
        <w:rPr>
          <w:rFonts w:ascii="TH SarabunIT๙" w:hAnsi="TH SarabunIT๙" w:cs="TH SarabunIT๙"/>
          <w:cs/>
        </w:rPr>
        <w:tab/>
      </w:r>
      <w:r w:rsidRPr="006F4E2F">
        <w:rPr>
          <w:rFonts w:ascii="TH SarabunIT๙" w:hAnsi="TH SarabunIT๙" w:cs="TH SarabunIT๙"/>
          <w:spacing w:val="6"/>
          <w:cs/>
        </w:rPr>
        <w:t>กรมส่งเสริมการปกครองท้องถิ่นพิจารณาแล้ว</w:t>
      </w:r>
      <w:r w:rsidRPr="006F4E2F">
        <w:rPr>
          <w:rFonts w:ascii="TH SarabunIT๙" w:hAnsi="TH SarabunIT๙" w:cs="TH SarabunIT๙" w:hint="cs"/>
          <w:spacing w:val="6"/>
          <w:cs/>
        </w:rPr>
        <w:t>เห็น</w:t>
      </w:r>
      <w:r w:rsidRPr="006F4E2F">
        <w:rPr>
          <w:rFonts w:ascii="TH SarabunIT๙" w:hAnsi="TH SarabunIT๙" w:cs="TH SarabunIT๙"/>
          <w:spacing w:val="6"/>
          <w:cs/>
        </w:rPr>
        <w:t xml:space="preserve">ว่า </w:t>
      </w:r>
      <w:r w:rsidRPr="006F4E2F">
        <w:rPr>
          <w:rFonts w:ascii="TH SarabunIT๙" w:hAnsi="TH SarabunIT๙" w:cs="TH SarabunIT๙" w:hint="cs"/>
          <w:color w:val="000000"/>
          <w:spacing w:val="6"/>
          <w:cs/>
        </w:rPr>
        <w:t>เพื่อให้เป็นไปตามระเบียบข้างต้น</w:t>
      </w:r>
      <w:r w:rsidRPr="00634B9D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br/>
      </w:r>
      <w:r w:rsidRPr="00634B9D">
        <w:rPr>
          <w:rFonts w:ascii="TH SarabunIT๙" w:hAnsi="TH SarabunIT๙" w:cs="TH SarabunIT๙" w:hint="cs"/>
          <w:cs/>
        </w:rPr>
        <w:t xml:space="preserve">และองค์กรปกครองส่วนท้องถิ่นถือปฏิบัติเป็นแนวทางเดียวกัน จึงอาศัยอำนาจตามข้อ 8 ข้อ 38 วรรคสาม </w:t>
      </w:r>
      <w:r>
        <w:rPr>
          <w:rFonts w:ascii="TH SarabunIT๙" w:hAnsi="TH SarabunIT๙" w:cs="TH SarabunIT๙"/>
          <w:cs/>
        </w:rPr>
        <w:br/>
      </w:r>
      <w:r w:rsidRPr="00634B9D">
        <w:rPr>
          <w:rFonts w:ascii="TH SarabunIT๙" w:hAnsi="TH SarabunIT๙" w:cs="TH SarabunIT๙" w:hint="cs"/>
          <w:cs/>
        </w:rPr>
        <w:t>ข้อ 78 วรรคหนึ่ง ข้อ 85 ข้อ 86/1 วรรคหนึ่ง และข้อ 93 ของระเบียบดังกล่าว ยกเลิก</w:t>
      </w:r>
      <w:r w:rsidRPr="00634B9D">
        <w:rPr>
          <w:rFonts w:ascii="TH SarabunIT๙" w:hAnsi="TH SarabunIT๙" w:cs="TH SarabunIT๙" w:hint="cs"/>
          <w:color w:val="000000"/>
          <w:cs/>
        </w:rPr>
        <w:t xml:space="preserve">หนังสือที่อ้างถึง 2 และ 3 </w:t>
      </w:r>
      <w:r w:rsidRPr="00634B9D">
        <w:rPr>
          <w:rFonts w:ascii="TH SarabunIT๙" w:hAnsi="TH SarabunIT๙" w:cs="TH SarabunIT๙" w:hint="cs"/>
          <w:cs/>
        </w:rPr>
        <w:t>และกำหนดหลักเกณฑ์การรับเงินเป็นเช็ค หรือตั๋วแลกเงิน และรูปแบบเอกสารที่เกี่ยวข้องกับการเงิน</w:t>
      </w:r>
      <w:r w:rsidRPr="00634B9D">
        <w:rPr>
          <w:rFonts w:ascii="TH SarabunIT๙" w:hAnsi="TH SarabunIT๙" w:cs="TH SarabunIT๙" w:hint="cs"/>
          <w:spacing w:val="-12"/>
          <w:cs/>
        </w:rPr>
        <w:t>ของ</w:t>
      </w:r>
      <w:r w:rsidRPr="00634B9D">
        <w:rPr>
          <w:rFonts w:ascii="TH SarabunIT๙" w:hAnsi="TH SarabunIT๙" w:cs="TH SarabunIT๙" w:hint="cs"/>
          <w:color w:val="000000"/>
          <w:spacing w:val="-12"/>
          <w:cs/>
        </w:rPr>
        <w:t xml:space="preserve">องค์กรปกครองส่วนท้องถิ่น (สิ่งที่ส่งมาด้วย 1 </w:t>
      </w:r>
      <w:r w:rsidRPr="00634B9D">
        <w:rPr>
          <w:rFonts w:ascii="TH SarabunIT๙" w:hAnsi="TH SarabunIT๙" w:cs="TH SarabunIT๙"/>
          <w:color w:val="000000"/>
          <w:spacing w:val="-12"/>
          <w:cs/>
        </w:rPr>
        <w:t>–</w:t>
      </w:r>
      <w:r w:rsidRPr="00634B9D">
        <w:rPr>
          <w:rFonts w:ascii="TH SarabunIT๙" w:hAnsi="TH SarabunIT๙" w:cs="TH SarabunIT๙" w:hint="cs"/>
          <w:color w:val="000000"/>
          <w:spacing w:val="-12"/>
          <w:cs/>
        </w:rPr>
        <w:t xml:space="preserve"> 5) ทั้งนี้ </w:t>
      </w:r>
      <w:r w:rsidRPr="00634B9D">
        <w:rPr>
          <w:rFonts w:ascii="TH SarabunIT๙" w:hAnsi="TH SarabunIT๙" w:cs="TH SarabunIT๙" w:hint="cs"/>
          <w:spacing w:val="-12"/>
          <w:cs/>
        </w:rPr>
        <w:t>ในการขออนุมัติใช้จ่ายเงินสะสมและเงินทุนสำรองเงินสะสม</w:t>
      </w:r>
    </w:p>
    <w:p w14:paraId="2F47F76F" w14:textId="77777777" w:rsidR="004A7EBD" w:rsidRDefault="004A7EBD" w:rsidP="004A7EBD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</w:p>
    <w:p w14:paraId="76EC1E95" w14:textId="77777777" w:rsidR="004A7EBD" w:rsidRPr="00634B9D" w:rsidRDefault="004A7EBD" w:rsidP="004A7EBD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</w:p>
    <w:p w14:paraId="5B5E4259" w14:textId="77777777" w:rsidR="004A7EBD" w:rsidRDefault="004A7EBD" w:rsidP="004A7EBD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</w:p>
    <w:p w14:paraId="4A2432DD" w14:textId="77777777" w:rsidR="004A7EBD" w:rsidRDefault="004A7EBD" w:rsidP="004A7EBD">
      <w:pPr>
        <w:tabs>
          <w:tab w:val="left" w:pos="709"/>
          <w:tab w:val="left" w:pos="1418"/>
        </w:tabs>
        <w:spacing w:before="120"/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/ให้องค์กร...</w:t>
      </w:r>
    </w:p>
    <w:p w14:paraId="69C01CA7" w14:textId="77777777" w:rsidR="004A7EBD" w:rsidRDefault="004A7EBD" w:rsidP="004A7EBD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</w:p>
    <w:p w14:paraId="0A1820BE" w14:textId="77777777" w:rsidR="004A7EBD" w:rsidRDefault="004A7EBD" w:rsidP="004A7EBD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cs/>
        </w:rPr>
        <w:sectPr w:rsidR="004A7EBD" w:rsidSect="00234E4E">
          <w:pgSz w:w="11906" w:h="16838"/>
          <w:pgMar w:top="1135" w:right="1247" w:bottom="232" w:left="1588" w:header="720" w:footer="720" w:gutter="0"/>
          <w:cols w:space="720"/>
          <w:docGrid w:linePitch="435"/>
        </w:sectPr>
      </w:pPr>
    </w:p>
    <w:p w14:paraId="5AACC5FB" w14:textId="77777777" w:rsidR="004A7EBD" w:rsidRDefault="004A7EBD" w:rsidP="004A7EBD">
      <w:pPr>
        <w:tabs>
          <w:tab w:val="left" w:pos="709"/>
          <w:tab w:val="left" w:pos="1418"/>
        </w:tabs>
        <w:spacing w:before="120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- 2 -</w:t>
      </w:r>
    </w:p>
    <w:p w14:paraId="3134076D" w14:textId="64E76057" w:rsidR="004A7EBD" w:rsidRDefault="004A7EBD" w:rsidP="004A7EBD">
      <w:pPr>
        <w:tabs>
          <w:tab w:val="left" w:pos="709"/>
          <w:tab w:val="left" w:pos="1701"/>
        </w:tabs>
        <w:jc w:val="thaiDistribute"/>
        <w:rPr>
          <w:rFonts w:ascii="TH SarabunIT๙" w:hAnsi="TH SarabunIT๙" w:cs="TH SarabunIT๙"/>
          <w:spacing w:val="-6"/>
        </w:rPr>
      </w:pPr>
    </w:p>
    <w:p w14:paraId="340DA0E3" w14:textId="77777777" w:rsidR="004A7EBD" w:rsidRPr="00B81E20" w:rsidRDefault="004A7EBD" w:rsidP="004A7EBD">
      <w:pPr>
        <w:tabs>
          <w:tab w:val="left" w:pos="709"/>
          <w:tab w:val="left" w:pos="1701"/>
        </w:tabs>
        <w:jc w:val="thaiDistribute"/>
        <w:rPr>
          <w:rFonts w:ascii="TH SarabunIT๙" w:hAnsi="TH SarabunIT๙" w:cs="TH SarabunIT๙"/>
        </w:rPr>
      </w:pPr>
      <w:r w:rsidRPr="00BF6F39">
        <w:rPr>
          <w:rFonts w:ascii="TH SarabunIT๙" w:hAnsi="TH SarabunIT๙" w:cs="TH SarabunIT๙" w:hint="cs"/>
          <w:spacing w:val="-6"/>
          <w:cs/>
        </w:rPr>
        <w:t>ให้องค์กรปกครองส่วนท้องถิ่นจัดทำ</w:t>
      </w:r>
      <w:r w:rsidRPr="00B81E20">
        <w:rPr>
          <w:rFonts w:ascii="TH SarabunIT๙" w:hAnsi="TH SarabunIT๙" w:cs="TH SarabunIT๙" w:hint="cs"/>
          <w:cs/>
        </w:rPr>
        <w:t xml:space="preserve">รายงานพิสูจน์ยอดเงินสะสมที่สามารถนำไปใช้ได้ตามงบแสดงฐานะการเงิน </w:t>
      </w:r>
      <w:r>
        <w:rPr>
          <w:rFonts w:ascii="TH SarabunIT๙" w:hAnsi="TH SarabunIT๙" w:cs="TH SarabunIT๙" w:hint="cs"/>
          <w:cs/>
        </w:rPr>
        <w:t xml:space="preserve">และรายงานพิสูจน์ยอดเงินทุนสำรองเงินสะสมตามงบแสดงฐานะการเงิน </w:t>
      </w:r>
      <w:r w:rsidRPr="00B81E20">
        <w:rPr>
          <w:rFonts w:ascii="TH SarabunIT๙" w:hAnsi="TH SarabunIT๙" w:cs="TH SarabunIT๙" w:hint="cs"/>
          <w:cs/>
        </w:rPr>
        <w:t>(</w:t>
      </w:r>
      <w:r w:rsidRPr="006F07D1">
        <w:rPr>
          <w:rFonts w:ascii="TH SarabunIT๙" w:hAnsi="TH SarabunIT๙" w:cs="TH SarabunIT๙" w:hint="cs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cs/>
        </w:rPr>
        <w:t xml:space="preserve">6 - </w:t>
      </w:r>
      <w:r w:rsidRPr="006F07D1">
        <w:rPr>
          <w:rFonts w:ascii="TH SarabunIT๙" w:hAnsi="TH SarabunIT๙" w:cs="TH SarabunIT๙" w:hint="cs"/>
          <w:cs/>
        </w:rPr>
        <w:t xml:space="preserve">7) </w:t>
      </w:r>
      <w:r w:rsidRPr="00B81E20">
        <w:rPr>
          <w:rFonts w:ascii="TH SarabunIT๙" w:hAnsi="TH SarabunIT๙" w:cs="TH SarabunIT๙" w:hint="cs"/>
          <w:cs/>
        </w:rPr>
        <w:t>รวมทั้ง</w:t>
      </w:r>
      <w:r>
        <w:rPr>
          <w:rFonts w:ascii="TH SarabunIT๙" w:hAnsi="TH SarabunIT๙" w:cs="TH SarabunIT๙" w:hint="cs"/>
          <w:cs/>
        </w:rPr>
        <w:t>จัดทำ</w:t>
      </w:r>
      <w:r w:rsidRPr="006D6054">
        <w:rPr>
          <w:rFonts w:ascii="TH SarabunIT๙" w:hAnsi="TH SarabunIT๙" w:cs="TH SarabunIT๙" w:hint="cs"/>
          <w:spacing w:val="-4"/>
          <w:cs/>
        </w:rPr>
        <w:t>รายละเอียดของโครงการเช่นเดียวกับการจัดทำงบประมาณรายจ่ายประจำปี เพื่อเป็นข้อมูลประกอบการพิจารณา</w:t>
      </w:r>
      <w:r w:rsidRPr="00B81E20">
        <w:rPr>
          <w:rFonts w:ascii="TH SarabunIT๙" w:hAnsi="TH SarabunIT๙" w:cs="TH SarabunIT๙" w:hint="cs"/>
          <w:cs/>
        </w:rPr>
        <w:t>อนุมัติ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B81E20">
        <w:rPr>
          <w:rFonts w:ascii="TH SarabunIT๙" w:hAnsi="TH SarabunIT๙" w:cs="TH SarabunIT๙" w:hint="cs"/>
          <w:cs/>
        </w:rPr>
        <w:t>ให้ใช้รายงาน</w:t>
      </w:r>
      <w:r>
        <w:rPr>
          <w:rFonts w:ascii="TH SarabunIT๙" w:hAnsi="TH SarabunIT๙" w:cs="TH SarabunIT๙" w:hint="cs"/>
          <w:cs/>
        </w:rPr>
        <w:t>ดังกล่าว</w:t>
      </w:r>
      <w:r w:rsidRPr="00B81E20">
        <w:rPr>
          <w:rFonts w:ascii="TH SarabunIT๙" w:hAnsi="TH SarabunIT๙" w:cs="TH SarabunIT๙" w:hint="cs"/>
          <w:cs/>
        </w:rPr>
        <w:t>เป็นแบบรายงานเงินสะสม</w:t>
      </w:r>
      <w:r>
        <w:rPr>
          <w:rFonts w:ascii="TH SarabunIT๙" w:hAnsi="TH SarabunIT๙" w:cs="TH SarabunIT๙" w:hint="cs"/>
          <w:cs/>
        </w:rPr>
        <w:t>และเงินทุนสำรองเงินสะสม</w:t>
      </w:r>
      <w:r w:rsidRPr="00B81E20">
        <w:rPr>
          <w:rFonts w:ascii="TH SarabunIT๙" w:hAnsi="TH SarabunIT๙" w:cs="TH SarabunIT๙" w:hint="cs"/>
          <w:cs/>
        </w:rPr>
        <w:t>ตามระเบียบฯ ข้อ 93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โดยให้องค์กรปกครองส่วนท้องถิ่นถือปฏิบัติตามหลักเกณฑ์และใช้รูปแบบเอกสารดังกล่าว ตั้งแต่วันที่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1 ตุลาคม 2564 เป็นต้นไป </w:t>
      </w:r>
    </w:p>
    <w:p w14:paraId="09E1F877" w14:textId="77777777" w:rsidR="004A7EBD" w:rsidRPr="00583E13" w:rsidRDefault="004A7EBD" w:rsidP="004A7EBD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sz w:val="10"/>
          <w:szCs w:val="10"/>
          <w:cs/>
        </w:rPr>
        <w:tab/>
      </w:r>
      <w:r>
        <w:rPr>
          <w:rFonts w:ascii="TH SarabunIT๙" w:hAnsi="TH SarabunIT๙" w:cs="TH SarabunIT๙"/>
          <w:color w:val="000000"/>
          <w:sz w:val="10"/>
          <w:szCs w:val="10"/>
          <w:cs/>
        </w:rPr>
        <w:tab/>
      </w:r>
      <w:r w:rsidRPr="009330F1">
        <w:rPr>
          <w:rFonts w:ascii="TH SarabunIT๙" w:hAnsi="TH SarabunIT๙" w:cs="TH SarabunIT๙"/>
          <w:spacing w:val="-2"/>
          <w:cs/>
        </w:rPr>
        <w:t>จึงเรียนมาเพื่อโปรด</w:t>
      </w:r>
      <w:r w:rsidRPr="009330F1">
        <w:rPr>
          <w:rFonts w:ascii="TH SarabunIT๙" w:hAnsi="TH SarabunIT๙" w:cs="TH SarabunIT๙"/>
          <w:spacing w:val="-2"/>
          <w:sz w:val="28"/>
          <w:cs/>
        </w:rPr>
        <w:t>ทราบ</w:t>
      </w:r>
      <w:r w:rsidRPr="00FB365A">
        <w:rPr>
          <w:rFonts w:ascii="TH SarabunIT๙" w:hAnsi="TH SarabunIT๙" w:cs="TH SarabunIT๙" w:hint="cs"/>
          <w:spacing w:val="-10"/>
          <w:cs/>
        </w:rPr>
        <w:t xml:space="preserve"> และแจ้งนายอำเภอ ทุกอำเภอทราบ รวมทั้งแจ้งให้องค์กรปกครอง</w:t>
      </w:r>
      <w:r>
        <w:rPr>
          <w:rFonts w:ascii="TH SarabunIT๙" w:hAnsi="TH SarabunIT๙" w:cs="TH SarabunIT๙"/>
          <w:spacing w:val="-10"/>
          <w:cs/>
        </w:rPr>
        <w:br/>
      </w:r>
      <w:r w:rsidRPr="00583E13">
        <w:rPr>
          <w:rFonts w:ascii="TH SarabunIT๙" w:hAnsi="TH SarabunIT๙" w:cs="TH SarabunIT๙" w:hint="cs"/>
          <w:cs/>
        </w:rPr>
        <w:t>ส่วนท้องถิ่น</w:t>
      </w:r>
      <w:r>
        <w:rPr>
          <w:rFonts w:ascii="TH SarabunIT๙" w:hAnsi="TH SarabunIT๙" w:cs="TH SarabunIT๙" w:hint="cs"/>
          <w:cs/>
        </w:rPr>
        <w:t>ในเขตพื้นที่ทราบ และ</w:t>
      </w:r>
      <w:r w:rsidRPr="00583E13">
        <w:rPr>
          <w:rFonts w:ascii="TH SarabunIT๙" w:hAnsi="TH SarabunIT๙" w:cs="TH SarabunIT๙" w:hint="cs"/>
          <w:cs/>
        </w:rPr>
        <w:t>ถือปฏิบัติต่อไป</w:t>
      </w:r>
    </w:p>
    <w:p w14:paraId="3D059218" w14:textId="0B721B83" w:rsidR="004A7EBD" w:rsidRPr="009330F1" w:rsidRDefault="004A7EBD" w:rsidP="004A7EBD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330F1">
        <w:rPr>
          <w:rFonts w:ascii="TH SarabunIT๙" w:hAnsi="TH SarabunIT๙" w:cs="TH SarabunIT๙"/>
          <w:cs/>
        </w:rPr>
        <w:t>ขอแสดงความนับถือ</w:t>
      </w:r>
    </w:p>
    <w:p w14:paraId="19C28AA6" w14:textId="77777777" w:rsidR="004A7EBD" w:rsidRPr="009330F1" w:rsidRDefault="004A7EBD" w:rsidP="004A7EBD">
      <w:pPr>
        <w:ind w:firstLine="1418"/>
        <w:jc w:val="center"/>
        <w:rPr>
          <w:rFonts w:ascii="TH SarabunIT๙" w:hAnsi="TH SarabunIT๙" w:cs="TH SarabunIT๙"/>
        </w:rPr>
      </w:pPr>
    </w:p>
    <w:p w14:paraId="574DB34F" w14:textId="77777777" w:rsidR="004A7EBD" w:rsidRPr="009330F1" w:rsidRDefault="004A7EBD" w:rsidP="004A7EBD">
      <w:pPr>
        <w:ind w:firstLine="1418"/>
        <w:jc w:val="center"/>
        <w:rPr>
          <w:rFonts w:ascii="TH SarabunIT๙" w:hAnsi="TH SarabunIT๙" w:cs="TH SarabunIT๙"/>
        </w:rPr>
      </w:pPr>
    </w:p>
    <w:p w14:paraId="5AE4AF98" w14:textId="77777777" w:rsidR="004A7EBD" w:rsidRPr="00062702" w:rsidRDefault="004A7EBD" w:rsidP="004A7EBD">
      <w:pPr>
        <w:ind w:firstLine="1418"/>
        <w:jc w:val="center"/>
        <w:rPr>
          <w:rFonts w:ascii="TH SarabunIT๙" w:hAnsi="TH SarabunIT๙" w:cs="TH SarabunIT๙"/>
        </w:rPr>
      </w:pPr>
    </w:p>
    <w:p w14:paraId="12314884" w14:textId="77777777" w:rsidR="004A7EBD" w:rsidRPr="009330F1" w:rsidRDefault="004A7EBD" w:rsidP="004A7EB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cs/>
        </w:rPr>
        <w:t>รัตน</w:t>
      </w:r>
      <w:proofErr w:type="spellEnd"/>
      <w:r>
        <w:rPr>
          <w:rFonts w:ascii="TH SarabunIT๙" w:hAnsi="TH SarabunIT๙" w:cs="TH SarabunIT๙" w:hint="cs"/>
          <w:cs/>
        </w:rPr>
        <w:t>เสนีย์)</w:t>
      </w:r>
    </w:p>
    <w:p w14:paraId="07B7B1D2" w14:textId="77777777" w:rsidR="004A7EBD" w:rsidRPr="009330F1" w:rsidRDefault="004A7EBD" w:rsidP="004A7EBD">
      <w:pPr>
        <w:ind w:firstLine="1418"/>
        <w:jc w:val="center"/>
        <w:rPr>
          <w:rFonts w:ascii="TH SarabunIT๙" w:hAnsi="TH SarabunIT๙" w:cs="TH SarabunIT๙"/>
        </w:rPr>
      </w:pPr>
      <w:r w:rsidRPr="009330F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2D2D6BCE" w14:textId="77777777" w:rsidR="004A7EBD" w:rsidRPr="006B61B2" w:rsidRDefault="004A7EBD" w:rsidP="004A7EBD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428D7F40" w14:textId="77777777" w:rsidR="004A7EBD" w:rsidRDefault="004A7EBD" w:rsidP="004A7EBD">
      <w:pPr>
        <w:rPr>
          <w:rFonts w:ascii="TH SarabunIT๙" w:hAnsi="TH SarabunIT๙" w:cs="TH SarabunIT๙"/>
        </w:rPr>
      </w:pPr>
    </w:p>
    <w:p w14:paraId="495783AE" w14:textId="77777777" w:rsidR="004A7EBD" w:rsidRDefault="004A7EBD" w:rsidP="004A7EBD">
      <w:pPr>
        <w:rPr>
          <w:rFonts w:ascii="TH SarabunIT๙" w:hAnsi="TH SarabunIT๙" w:cs="TH SarabunIT๙"/>
        </w:rPr>
      </w:pPr>
    </w:p>
    <w:p w14:paraId="3D63845A" w14:textId="77777777" w:rsidR="004A7EBD" w:rsidRDefault="004A7EBD" w:rsidP="004A7EBD">
      <w:pPr>
        <w:rPr>
          <w:rFonts w:ascii="TH SarabunIT๙" w:hAnsi="TH SarabunIT๙" w:cs="TH SarabunIT๙"/>
        </w:rPr>
      </w:pPr>
    </w:p>
    <w:p w14:paraId="2DD937E1" w14:textId="3BC8E8D7" w:rsidR="004A7EBD" w:rsidRDefault="004A7EBD" w:rsidP="004A7EBD">
      <w:pPr>
        <w:rPr>
          <w:rFonts w:ascii="TH SarabunIT๙" w:hAnsi="TH SarabunIT๙" w:cs="TH SarabunIT๙"/>
        </w:rPr>
      </w:pPr>
    </w:p>
    <w:p w14:paraId="01417BA6" w14:textId="77777777" w:rsidR="004A7EBD" w:rsidRPr="009330F1" w:rsidRDefault="004A7EBD" w:rsidP="004A7EBD">
      <w:pPr>
        <w:rPr>
          <w:rFonts w:ascii="TH SarabunIT๙" w:hAnsi="TH SarabunIT๙" w:cs="TH SarabunIT๙"/>
          <w:sz w:val="26"/>
          <w:szCs w:val="26"/>
        </w:rPr>
      </w:pPr>
      <w:r w:rsidRPr="009330F1">
        <w:rPr>
          <w:rFonts w:ascii="TH SarabunIT๙" w:hAnsi="TH SarabunIT๙" w:cs="TH SarabunIT๙"/>
          <w:cs/>
        </w:rPr>
        <w:t>สำนักบริหารการคลังท้องถิ่น</w:t>
      </w:r>
      <w:r w:rsidRPr="009330F1">
        <w:rPr>
          <w:rFonts w:ascii="TH SarabunIT๙" w:hAnsi="TH SarabunIT๙" w:cs="TH SarabunIT๙"/>
        </w:rPr>
        <w:tab/>
      </w:r>
      <w:r w:rsidRPr="009330F1">
        <w:rPr>
          <w:rFonts w:ascii="TH SarabunIT๙" w:hAnsi="TH SarabunIT๙" w:cs="TH SarabunIT๙"/>
        </w:rPr>
        <w:tab/>
      </w:r>
      <w:r w:rsidRPr="009330F1">
        <w:rPr>
          <w:rFonts w:ascii="TH SarabunIT๙" w:hAnsi="TH SarabunIT๙" w:cs="TH SarabunIT๙"/>
        </w:rPr>
        <w:tab/>
      </w:r>
      <w:r w:rsidRPr="009330F1">
        <w:rPr>
          <w:rFonts w:ascii="TH SarabunIT๙" w:hAnsi="TH SarabunIT๙" w:cs="TH SarabunIT๙"/>
        </w:rPr>
        <w:tab/>
      </w:r>
      <w:r w:rsidRPr="009330F1">
        <w:rPr>
          <w:rFonts w:ascii="TH SarabunIT๙" w:hAnsi="TH SarabunIT๙" w:cs="TH SarabunIT๙"/>
        </w:rPr>
        <w:tab/>
      </w:r>
      <w:r w:rsidRPr="009330F1">
        <w:rPr>
          <w:rFonts w:ascii="TH SarabunIT๙" w:hAnsi="TH SarabunIT๙" w:cs="TH SarabunIT๙"/>
        </w:rPr>
        <w:tab/>
        <w:t xml:space="preserve">    </w:t>
      </w:r>
    </w:p>
    <w:p w14:paraId="483138AA" w14:textId="77777777" w:rsidR="004A7EBD" w:rsidRPr="009330F1" w:rsidRDefault="004A7EBD" w:rsidP="004A7EB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Pr="009330F1">
        <w:rPr>
          <w:rFonts w:ascii="TH SarabunIT๙" w:hAnsi="TH SarabunIT๙" w:cs="TH SarabunIT๙"/>
          <w:cs/>
        </w:rPr>
        <w:t>การจัดสรรเงินอุดหนุนและพัฒนาระบบงบประมาณ</w:t>
      </w:r>
      <w:r w:rsidRPr="009330F1">
        <w:rPr>
          <w:rFonts w:ascii="TH SarabunIT๙" w:hAnsi="TH SarabunIT๙" w:cs="TH SarabunIT๙"/>
          <w:sz w:val="26"/>
          <w:szCs w:val="26"/>
          <w:cs/>
        </w:rPr>
        <w:tab/>
        <w:t xml:space="preserve">               </w:t>
      </w:r>
      <w:r w:rsidRPr="009330F1">
        <w:rPr>
          <w:rFonts w:ascii="TH SarabunIT๙" w:hAnsi="TH SarabunIT๙" w:cs="TH SarabunIT๙"/>
          <w:sz w:val="26"/>
          <w:szCs w:val="26"/>
          <w:cs/>
        </w:rPr>
        <w:tab/>
        <w:t xml:space="preserve">     </w:t>
      </w:r>
    </w:p>
    <w:p w14:paraId="2357B5CA" w14:textId="1296BF8A" w:rsidR="004A7EBD" w:rsidRPr="00C740D3" w:rsidRDefault="00084A22" w:rsidP="004A7EBD">
      <w:pPr>
        <w:rPr>
          <w:rFonts w:ascii="TH SarabunIT๙" w:hAnsi="TH SarabunIT๙" w:cs="TH SarabunIT๙"/>
          <w:cs/>
        </w:rPr>
      </w:pPr>
      <w:bookmarkStart w:id="0" w:name="_GoBack"/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94592" behindDoc="0" locked="0" layoutInCell="1" allowOverlap="1" wp14:anchorId="3C90FD5D" wp14:editId="230FC668">
            <wp:simplePos x="0" y="0"/>
            <wp:positionH relativeFrom="column">
              <wp:posOffset>36830</wp:posOffset>
            </wp:positionH>
            <wp:positionV relativeFrom="paragraph">
              <wp:posOffset>230505</wp:posOffset>
            </wp:positionV>
            <wp:extent cx="850265" cy="850265"/>
            <wp:effectExtent l="0" t="0" r="6985" b="6985"/>
            <wp:wrapSquare wrapText="bothSides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(48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7EBD" w:rsidRPr="00C740D3">
        <w:rPr>
          <w:rFonts w:ascii="TH SarabunIT๙" w:hAnsi="TH SarabunIT๙" w:cs="TH SarabunIT๙"/>
          <w:cs/>
        </w:rPr>
        <w:t>โทร</w:t>
      </w:r>
      <w:r w:rsidR="004A7EBD">
        <w:rPr>
          <w:rFonts w:ascii="TH SarabunIT๙" w:hAnsi="TH SarabunIT๙" w:cs="TH SarabunIT๙" w:hint="cs"/>
          <w:cs/>
        </w:rPr>
        <w:t>/</w:t>
      </w:r>
      <w:r w:rsidR="004A7EBD" w:rsidRPr="00C740D3">
        <w:rPr>
          <w:rFonts w:ascii="TH SarabunIT๙" w:hAnsi="TH SarabunIT๙" w:cs="TH SarabunIT๙"/>
          <w:cs/>
        </w:rPr>
        <w:t>โทรสาร</w:t>
      </w:r>
      <w:r w:rsidR="004A7EBD" w:rsidRPr="00C740D3">
        <w:rPr>
          <w:rFonts w:ascii="TH SarabunIT๙" w:hAnsi="TH SarabunIT๙" w:cs="TH SarabunIT๙"/>
        </w:rPr>
        <w:t xml:space="preserve"> 0-2241-9000 </w:t>
      </w:r>
      <w:r w:rsidR="004A7EBD" w:rsidRPr="00C740D3">
        <w:rPr>
          <w:rFonts w:ascii="TH SarabunIT๙" w:hAnsi="TH SarabunIT๙" w:cs="TH SarabunIT๙"/>
          <w:cs/>
        </w:rPr>
        <w:t>ต่อ 152</w:t>
      </w:r>
      <w:r w:rsidR="004A7EBD">
        <w:rPr>
          <w:rFonts w:ascii="TH SarabunIT๙" w:hAnsi="TH SarabunIT๙" w:cs="TH SarabunIT๙" w:hint="cs"/>
          <w:cs/>
        </w:rPr>
        <w:t>3</w:t>
      </w:r>
    </w:p>
    <w:p w14:paraId="76E5D820" w14:textId="6A9C8B3E" w:rsidR="004A7EBD" w:rsidRDefault="004A7EBD" w:rsidP="004A7EBD">
      <w:pPr>
        <w:rPr>
          <w:rFonts w:ascii="TH SarabunIT๙" w:hAnsi="TH SarabunIT๙" w:cs="TH SarabunIT๙"/>
          <w:sz w:val="28"/>
          <w:szCs w:val="28"/>
        </w:rPr>
      </w:pPr>
    </w:p>
    <w:p w14:paraId="6AA14A58" w14:textId="77777777" w:rsidR="004A7EBD" w:rsidRDefault="004A7EBD" w:rsidP="004A7EBD">
      <w:pPr>
        <w:spacing w:line="21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48AE0296" w14:textId="77777777" w:rsidR="004A7EBD" w:rsidRDefault="004A7EBD" w:rsidP="004A7EBD">
      <w:pPr>
        <w:spacing w:line="21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56A60E8E" w14:textId="6328521B" w:rsidR="004A7EBD" w:rsidRDefault="004A7EBD" w:rsidP="004A7EBD">
      <w:pPr>
        <w:rPr>
          <w:rFonts w:ascii="TH SarabunIT๙" w:hAnsi="TH SarabunIT๙" w:cs="TH SarabunIT๙"/>
        </w:rPr>
      </w:pPr>
    </w:p>
    <w:p w14:paraId="3B89442A" w14:textId="77777777" w:rsidR="004A7EBD" w:rsidRDefault="004A7EBD" w:rsidP="004A7EBD">
      <w:pPr>
        <w:rPr>
          <w:rFonts w:ascii="TH SarabunIT๙" w:hAnsi="TH SarabunIT๙" w:cs="TH SarabunIT๙"/>
        </w:rPr>
      </w:pPr>
    </w:p>
    <w:p w14:paraId="1C08CC49" w14:textId="675FD429" w:rsidR="004A7EBD" w:rsidRDefault="004A7EBD" w:rsidP="004A7EBD">
      <w:pPr>
        <w:rPr>
          <w:rFonts w:ascii="TH SarabunIT๙" w:hAnsi="TH SarabunIT๙" w:cs="TH SarabunIT๙"/>
        </w:rPr>
      </w:pPr>
    </w:p>
    <w:p w14:paraId="1891DBDF" w14:textId="77777777" w:rsidR="004A7EBD" w:rsidRDefault="004A7EBD" w:rsidP="004A7EBD">
      <w:pPr>
        <w:rPr>
          <w:rFonts w:ascii="TH SarabunIT๙" w:hAnsi="TH SarabunIT๙" w:cs="TH SarabunIT๙"/>
        </w:rPr>
      </w:pPr>
    </w:p>
    <w:p w14:paraId="2EACBB33" w14:textId="77777777" w:rsidR="004A7EBD" w:rsidRDefault="004A7EBD" w:rsidP="004A7EBD">
      <w:pPr>
        <w:rPr>
          <w:rFonts w:ascii="TH SarabunIT๙" w:hAnsi="TH SarabunIT๙" w:cs="TH SarabunIT๙"/>
        </w:rPr>
      </w:pPr>
    </w:p>
    <w:p w14:paraId="33966E6B" w14:textId="77777777" w:rsidR="004A7EBD" w:rsidRDefault="004A7EBD" w:rsidP="004A7EBD">
      <w:pPr>
        <w:rPr>
          <w:rFonts w:ascii="TH SarabunIT๙" w:hAnsi="TH SarabunIT๙" w:cs="TH SarabunIT๙"/>
        </w:rPr>
      </w:pPr>
    </w:p>
    <w:p w14:paraId="25B4BB47" w14:textId="77777777" w:rsidR="004A7EBD" w:rsidRDefault="004A7EBD" w:rsidP="00CF46CC">
      <w:pPr>
        <w:jc w:val="center"/>
        <w:rPr>
          <w:rFonts w:ascii="TH SarabunIT๙" w:hAnsi="TH SarabunIT๙" w:cs="TH SarabunIT๙"/>
          <w:b/>
          <w:bCs/>
        </w:rPr>
      </w:pPr>
    </w:p>
    <w:p w14:paraId="7BF242E0" w14:textId="77777777" w:rsidR="004A7EBD" w:rsidRDefault="004A7EBD" w:rsidP="00CF46CC">
      <w:pPr>
        <w:jc w:val="center"/>
        <w:rPr>
          <w:rFonts w:ascii="TH SarabunIT๙" w:hAnsi="TH SarabunIT๙" w:cs="TH SarabunIT๙"/>
          <w:b/>
          <w:bCs/>
        </w:rPr>
      </w:pPr>
    </w:p>
    <w:p w14:paraId="4E022468" w14:textId="77777777" w:rsidR="004A7EBD" w:rsidRDefault="004A7EBD" w:rsidP="00CF46CC">
      <w:pPr>
        <w:jc w:val="center"/>
        <w:rPr>
          <w:rFonts w:ascii="TH SarabunIT๙" w:hAnsi="TH SarabunIT๙" w:cs="TH SarabunIT๙"/>
          <w:b/>
          <w:bCs/>
        </w:rPr>
      </w:pPr>
    </w:p>
    <w:p w14:paraId="5E465025" w14:textId="77777777" w:rsidR="004A7EBD" w:rsidRDefault="004A7EBD" w:rsidP="00CF46CC">
      <w:pPr>
        <w:jc w:val="center"/>
        <w:rPr>
          <w:rFonts w:ascii="TH SarabunIT๙" w:hAnsi="TH SarabunIT๙" w:cs="TH SarabunIT๙"/>
          <w:b/>
          <w:bCs/>
        </w:rPr>
      </w:pPr>
    </w:p>
    <w:p w14:paraId="644F3301" w14:textId="433B8ABD" w:rsidR="004A7EBD" w:rsidRDefault="004A7EBD" w:rsidP="00CF46CC">
      <w:pPr>
        <w:jc w:val="center"/>
        <w:rPr>
          <w:rFonts w:ascii="TH SarabunIT๙" w:hAnsi="TH SarabunIT๙" w:cs="TH SarabunIT๙"/>
          <w:b/>
          <w:bCs/>
          <w:cs/>
        </w:rPr>
        <w:sectPr w:rsidR="004A7EBD" w:rsidSect="000473FF">
          <w:pgSz w:w="11906" w:h="16838"/>
          <w:pgMar w:top="1276" w:right="1191" w:bottom="567" w:left="1644" w:header="709" w:footer="709" w:gutter="0"/>
          <w:cols w:space="708"/>
          <w:docGrid w:linePitch="360"/>
        </w:sectPr>
      </w:pPr>
    </w:p>
    <w:p w14:paraId="64D8D1B0" w14:textId="64CE95A1" w:rsidR="00CF46CC" w:rsidRDefault="00CF46CC" w:rsidP="00CF46C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226BF7" wp14:editId="2DE12551">
                <wp:simplePos x="0" y="0"/>
                <wp:positionH relativeFrom="column">
                  <wp:posOffset>4744010</wp:posOffset>
                </wp:positionH>
                <wp:positionV relativeFrom="paragraph">
                  <wp:posOffset>-581512</wp:posOffset>
                </wp:positionV>
                <wp:extent cx="1821180" cy="350520"/>
                <wp:effectExtent l="0" t="0" r="26670" b="11430"/>
                <wp:wrapNone/>
                <wp:docPr id="304" name="สี่เหลี่ยมผืนผ้า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676C5" w14:textId="77777777" w:rsidR="00E94740" w:rsidRPr="00CF46CC" w:rsidRDefault="00E94740" w:rsidP="00CF46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F46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26BF7" id="สี่เหลี่ยมผืนผ้า 304" o:spid="_x0000_s1026" style="position:absolute;left:0;text-align:left;margin-left:373.55pt;margin-top:-45.8pt;width:143.4pt;height:27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" fillcolor="white [3212]" strokecolor="white [3212]" strokeweight="2pt">
                <v:textbox>
                  <w:txbxContent>
                    <w:p w14:paraId="087676C5" w14:textId="77777777" w:rsidR="00E94740" w:rsidRPr="00CF46CC" w:rsidRDefault="00E94740" w:rsidP="00CF46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CF46C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rect>
            </w:pict>
          </mc:Fallback>
        </mc:AlternateContent>
      </w:r>
      <w:r w:rsidRPr="00E82377">
        <w:rPr>
          <w:rFonts w:ascii="TH SarabunIT๙" w:hAnsi="TH SarabunIT๙" w:cs="TH SarabunIT๙" w:hint="cs"/>
          <w:b/>
          <w:bCs/>
          <w:cs/>
        </w:rPr>
        <w:t>หลักเกณฑ์การรับเงินเป็นเช็คหรือตั๋วแลกเงินขององค์กรปกครองส่วนท้องถิ่น</w:t>
      </w:r>
    </w:p>
    <w:p w14:paraId="5A4892E5" w14:textId="77777777" w:rsidR="00447434" w:rsidRPr="00E82377" w:rsidRDefault="00447434" w:rsidP="00CF46CC">
      <w:pPr>
        <w:jc w:val="center"/>
        <w:rPr>
          <w:rFonts w:ascii="TH SarabunIT๙" w:hAnsi="TH SarabunIT๙" w:cs="TH SarabunIT๙"/>
          <w:b/>
          <w:bCs/>
        </w:rPr>
      </w:pPr>
    </w:p>
    <w:p w14:paraId="17BAC31E" w14:textId="30090666" w:rsidR="00CF46CC" w:rsidRDefault="00CF46CC" w:rsidP="00CF46C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</w:t>
      </w:r>
    </w:p>
    <w:p w14:paraId="39219FE5" w14:textId="77777777" w:rsidR="000473FF" w:rsidRDefault="000473FF" w:rsidP="00CF46CC">
      <w:pPr>
        <w:jc w:val="thaiDistribute"/>
        <w:rPr>
          <w:rFonts w:ascii="TH SarabunIT๙" w:hAnsi="TH SarabunIT๙" w:cs="TH SarabunIT๙"/>
        </w:rPr>
      </w:pPr>
    </w:p>
    <w:p w14:paraId="7DD62A84" w14:textId="742B3874" w:rsidR="00CF46CC" w:rsidRDefault="00CF46CC" w:rsidP="00CF46C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648F7">
        <w:rPr>
          <w:rFonts w:ascii="TH SarabunIT๙" w:hAnsi="TH SarabunIT๙" w:cs="TH SarabunIT๙"/>
          <w:cs/>
        </w:rPr>
        <w:tab/>
      </w:r>
      <w:r w:rsidR="009648F7">
        <w:rPr>
          <w:rFonts w:ascii="TH SarabunIT๙" w:hAnsi="TH SarabunIT๙" w:cs="TH SarabunIT๙"/>
          <w:cs/>
        </w:rPr>
        <w:tab/>
      </w:r>
      <w:r w:rsidRPr="009648F7">
        <w:rPr>
          <w:rFonts w:ascii="TH SarabunIT๙" w:hAnsi="TH SarabunIT๙" w:cs="TH SarabunIT๙" w:hint="cs"/>
          <w:spacing w:val="-6"/>
          <w:cs/>
        </w:rPr>
        <w:t>อาศัยอำนาจตามความในข้อ 8 แห่งระเบียบกระทรวงมหาดไทยว่าด้วยการรับเงิน การเบิกจ่ายเงิน</w:t>
      </w:r>
      <w:r>
        <w:rPr>
          <w:rFonts w:ascii="TH SarabunIT๙" w:hAnsi="TH SarabunIT๙" w:cs="TH SarabunIT๙" w:hint="cs"/>
          <w:cs/>
        </w:rPr>
        <w:t xml:space="preserve"> </w:t>
      </w:r>
      <w:r w:rsidRPr="00F15144">
        <w:rPr>
          <w:rFonts w:ascii="TH SarabunIT๙" w:hAnsi="TH SarabunIT๙" w:cs="TH SarabunIT๙" w:hint="cs"/>
          <w:spacing w:val="-6"/>
          <w:cs/>
        </w:rPr>
        <w:t>การฝากเงิน การเก็บรักษาเงิน และการตรวจเงินขององค์กรปกครองส่วนท้องถิ่น พ.ศ. 2547 และที่แก้ไขเพิ่มเติม</w:t>
      </w:r>
      <w:r>
        <w:rPr>
          <w:rFonts w:ascii="TH SarabunIT๙" w:hAnsi="TH SarabunIT๙" w:cs="TH SarabunIT๙" w:hint="cs"/>
          <w:cs/>
        </w:rPr>
        <w:t xml:space="preserve"> </w:t>
      </w:r>
      <w:r w:rsidRPr="00F60206">
        <w:rPr>
          <w:rFonts w:ascii="TH SarabunIT๙" w:hAnsi="TH SarabunIT๙" w:cs="TH SarabunIT๙" w:hint="cs"/>
          <w:spacing w:val="-6"/>
          <w:cs/>
        </w:rPr>
        <w:t>อธิบดีกรมส่งเสริมการปกครองท้องถิ่นจึงกำหนดหลักเกณฑ์และวิธีการเกี่ยวกับการรับเงินเป็นเช็คหรือตั๋วแลกเงิน</w:t>
      </w:r>
      <w:r>
        <w:rPr>
          <w:rFonts w:ascii="TH SarabunIT๙" w:hAnsi="TH SarabunIT๙" w:cs="TH SarabunIT๙" w:hint="cs"/>
          <w:cs/>
        </w:rPr>
        <w:t>เพื่อให้องค์กรปกครองส่วนท้องถิ่นถือปฏิบัติ ดังนี้</w:t>
      </w:r>
    </w:p>
    <w:p w14:paraId="1C2A12DA" w14:textId="1DF24E31" w:rsidR="00CF46CC" w:rsidRDefault="00CF46CC" w:rsidP="00CF46C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648F7">
        <w:rPr>
          <w:rFonts w:ascii="TH SarabunIT๙" w:hAnsi="TH SarabunIT๙" w:cs="TH SarabunIT๙"/>
          <w:cs/>
        </w:rPr>
        <w:tab/>
      </w:r>
      <w:r w:rsidR="009648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องค์กรปกครองส่วนท้องถิ่นสามารถรับเงินเป็นเช็คหรือตั๋วแลกเงินโดย</w:t>
      </w:r>
    </w:p>
    <w:p w14:paraId="1521E347" w14:textId="77777777" w:rsidR="00CF46CC" w:rsidRDefault="00CF46CC" w:rsidP="009648F7">
      <w:pPr>
        <w:ind w:left="569"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เช็คให้ใช้ 5 ประเภท คือ</w:t>
      </w:r>
    </w:p>
    <w:p w14:paraId="5018E978" w14:textId="77777777" w:rsidR="00CF46CC" w:rsidRDefault="00CF46CC" w:rsidP="009648F7">
      <w:pPr>
        <w:ind w:left="712" w:firstLine="11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ก. เช็คธนาคารแห่งประเทศไทย หรือ</w:t>
      </w:r>
    </w:p>
    <w:p w14:paraId="66C16FCA" w14:textId="77777777" w:rsidR="00CF46CC" w:rsidRDefault="00CF46CC" w:rsidP="009648F7">
      <w:pPr>
        <w:ind w:left="567"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ข. เช็คที่มีธนาคารค้ำประกัน หรือ</w:t>
      </w:r>
    </w:p>
    <w:p w14:paraId="25EA985D" w14:textId="77777777" w:rsidR="00CF46CC" w:rsidRDefault="00CF46CC" w:rsidP="009648F7">
      <w:pPr>
        <w:ind w:left="567"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ค. เช็คที่ธนาคารเซ็นสั่งจ่าย หรือ</w:t>
      </w:r>
    </w:p>
    <w:p w14:paraId="33E3E48E" w14:textId="77777777" w:rsidR="00CF46CC" w:rsidRDefault="00CF46CC" w:rsidP="009648F7">
      <w:pPr>
        <w:ind w:left="567"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ง. เช็คที่ธนาคารรับรองหลังเช็ค หรือ</w:t>
      </w:r>
    </w:p>
    <w:p w14:paraId="48C3DAFA" w14:textId="77777777" w:rsidR="00CF46CC" w:rsidRDefault="00CF46CC" w:rsidP="009648F7">
      <w:pPr>
        <w:ind w:left="567"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จ. เช็คที่ผู้ขอใช้เช็คเซ็นสั่งจ่ายและใช้ชำระโดยตรง</w:t>
      </w:r>
    </w:p>
    <w:p w14:paraId="1CB475ED" w14:textId="4D8B42FF" w:rsidR="00CF46CC" w:rsidRDefault="00CF46CC" w:rsidP="009648F7">
      <w:pPr>
        <w:ind w:left="569"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ตั๋วแลกเงิน ให้ใช้เฉพาะตั๋วแลกเงินที่ธนาคารเป็นผู้สั่งจ่าย (</w:t>
      </w:r>
      <w:proofErr w:type="spellStart"/>
      <w:r>
        <w:rPr>
          <w:rFonts w:ascii="TH SarabunIT๙" w:hAnsi="TH SarabunIT๙" w:cs="TH SarabunIT๙" w:hint="cs"/>
          <w:cs/>
        </w:rPr>
        <w:t>ดราฟ</w:t>
      </w:r>
      <w:r w:rsidR="00C01C92">
        <w:rPr>
          <w:rFonts w:ascii="TH SarabunIT๙" w:hAnsi="TH SarabunIT๙" w:cs="TH SarabunIT๙" w:hint="cs"/>
          <w:cs/>
        </w:rPr>
        <w:t>ท์</w:t>
      </w:r>
      <w:proofErr w:type="spellEnd"/>
      <w:r>
        <w:rPr>
          <w:rFonts w:ascii="TH SarabunIT๙" w:hAnsi="TH SarabunIT๙" w:cs="TH SarabunIT๙" w:hint="cs"/>
          <w:cs/>
        </w:rPr>
        <w:t xml:space="preserve">) </w:t>
      </w:r>
    </w:p>
    <w:p w14:paraId="521CB50D" w14:textId="77777777" w:rsidR="00CF46CC" w:rsidRDefault="00CF46CC" w:rsidP="00661B72">
      <w:pPr>
        <w:ind w:left="426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เช็คหรือตั๋วแลกเงินที่องค์กรปกครองส่วนท้องถิ่นรับไว้ต้องมีรายการ ดังนี้</w:t>
      </w:r>
    </w:p>
    <w:p w14:paraId="325A9727" w14:textId="77777777" w:rsidR="00CF46CC" w:rsidRPr="00661B72" w:rsidRDefault="00CF46CC" w:rsidP="00661B72">
      <w:pPr>
        <w:ind w:left="425" w:firstLine="993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2.1 </w:t>
      </w:r>
      <w:r w:rsidRPr="00661B72">
        <w:rPr>
          <w:rFonts w:ascii="TH SarabunIT๙" w:hAnsi="TH SarabunIT๙" w:cs="TH SarabunIT๙" w:hint="cs"/>
          <w:spacing w:val="-6"/>
          <w:cs/>
        </w:rPr>
        <w:t>รายการของเช็คต้องครบถ้วนตามมาตรา 988 แห่งประมวลกฎหมายแพ่งและพาณิชย์ คือ</w:t>
      </w:r>
    </w:p>
    <w:p w14:paraId="58658E6E" w14:textId="77777777" w:rsidR="00CF46CC" w:rsidRDefault="00CF46CC" w:rsidP="00661B72">
      <w:pPr>
        <w:ind w:left="286" w:firstLine="15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2.1.1 คำบอกชื่อว่าเป็นเช็ค</w:t>
      </w:r>
    </w:p>
    <w:p w14:paraId="4B15F4F1" w14:textId="77777777" w:rsidR="00CF46CC" w:rsidRDefault="00CF46CC" w:rsidP="00661B72">
      <w:pPr>
        <w:ind w:left="286" w:firstLine="15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2.1.2 คำสั่งอันปราศจากเงื่อนไขให้ใช้เงินเป็นจำนวนแน่นอน</w:t>
      </w:r>
    </w:p>
    <w:p w14:paraId="2462995E" w14:textId="77777777" w:rsidR="00CF46CC" w:rsidRDefault="00CF46CC" w:rsidP="00661B72">
      <w:pPr>
        <w:ind w:left="286" w:firstLine="15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2.1.3 ชื่อ หรือยี่ห้อ และสำนักของธนาคาร</w:t>
      </w:r>
    </w:p>
    <w:p w14:paraId="75A2807D" w14:textId="77777777" w:rsidR="00CF46CC" w:rsidRDefault="00CF46CC" w:rsidP="00661B72">
      <w:pPr>
        <w:ind w:left="286" w:firstLine="15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2.1.4 ชื่อ หรือยี่ห้อของผู้รับเงิน หรือคำจดแจ้งว่าให้ใช้เงินแก่ผู้ถือ</w:t>
      </w:r>
    </w:p>
    <w:p w14:paraId="76283757" w14:textId="77777777" w:rsidR="00CF46CC" w:rsidRDefault="00CF46CC" w:rsidP="00661B72">
      <w:pPr>
        <w:ind w:left="286" w:firstLine="15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2.1.5 สถานที่ใช้เงิน</w:t>
      </w:r>
    </w:p>
    <w:p w14:paraId="7FDFEF3A" w14:textId="77777777" w:rsidR="00CF46CC" w:rsidRDefault="00CF46CC" w:rsidP="00661B72">
      <w:pPr>
        <w:ind w:left="286" w:firstLine="15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2.1.6 วันและสถานที่ออกเช็ค</w:t>
      </w:r>
    </w:p>
    <w:p w14:paraId="4CE97031" w14:textId="77777777" w:rsidR="00CF46CC" w:rsidRDefault="00CF46CC" w:rsidP="00661B72">
      <w:pPr>
        <w:ind w:left="286" w:firstLine="15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2.1.7 ลายมือชื่อผู้สั่งจ่าย</w:t>
      </w:r>
    </w:p>
    <w:p w14:paraId="3281E5D6" w14:textId="77777777" w:rsidR="00CF46CC" w:rsidRPr="00661B72" w:rsidRDefault="00CF46CC" w:rsidP="00661B72">
      <w:pPr>
        <w:tabs>
          <w:tab w:val="left" w:pos="1418"/>
        </w:tabs>
        <w:ind w:left="143" w:firstLine="1275"/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 w:hint="cs"/>
          <w:spacing w:val="-6"/>
          <w:cs/>
        </w:rPr>
        <w:t>2.2</w:t>
      </w:r>
      <w:r w:rsidRPr="00356266">
        <w:rPr>
          <w:rFonts w:ascii="TH SarabunIT๙" w:hAnsi="TH SarabunIT๙" w:cs="TH SarabunIT๙" w:hint="cs"/>
          <w:spacing w:val="-6"/>
          <w:cs/>
        </w:rPr>
        <w:t xml:space="preserve"> </w:t>
      </w:r>
      <w:r w:rsidRPr="00661B72">
        <w:rPr>
          <w:rFonts w:ascii="TH SarabunIT๙" w:hAnsi="TH SarabunIT๙" w:cs="TH SarabunIT๙" w:hint="cs"/>
          <w:spacing w:val="-14"/>
          <w:cs/>
        </w:rPr>
        <w:t>รายการของตั๋วแลกเงินต้องครบถ้วนตามมาตรา 909 แห่งประมวลกฎหมายแพ่งและพาณิชย์ คือ</w:t>
      </w:r>
    </w:p>
    <w:p w14:paraId="3C5B1B02" w14:textId="373D4B35" w:rsidR="00CF46CC" w:rsidRDefault="00CF46CC" w:rsidP="00661B72">
      <w:pPr>
        <w:ind w:left="428" w:firstLine="141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2.2.1 คำบอกชื่อว่าเป็นตั๋วแลกเงิน</w:t>
      </w:r>
    </w:p>
    <w:p w14:paraId="0E27F485" w14:textId="457B1362" w:rsidR="00CF46CC" w:rsidRDefault="00CF46CC" w:rsidP="00661B72">
      <w:pPr>
        <w:ind w:left="428" w:firstLine="141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2.2.2 คำสั่งอันปราศจากเงื่อนไขให้จ่ายเงินเป็นจำนวนแน่นอน</w:t>
      </w:r>
    </w:p>
    <w:p w14:paraId="2DDC4F29" w14:textId="1DA37C5B" w:rsidR="00CF46CC" w:rsidRDefault="00CF46CC" w:rsidP="00661B72">
      <w:pPr>
        <w:ind w:left="428" w:firstLine="141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2.2.3 ชื่อ หรือยี่ห้อผู้จ่าย</w:t>
      </w:r>
    </w:p>
    <w:p w14:paraId="77D59E40" w14:textId="23E67C29" w:rsidR="00CF46CC" w:rsidRDefault="00CF46CC" w:rsidP="00661B72">
      <w:pPr>
        <w:ind w:left="428" w:firstLine="141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2.2.4 วันถึงกำหนดใช้เงิน</w:t>
      </w:r>
    </w:p>
    <w:p w14:paraId="5924EC98" w14:textId="5C360736" w:rsidR="00CF46CC" w:rsidRDefault="00CF46CC" w:rsidP="00661B72">
      <w:pPr>
        <w:ind w:left="428" w:firstLine="141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2.2.5 สถานที่ใช้เงิน</w:t>
      </w:r>
    </w:p>
    <w:p w14:paraId="78955A0F" w14:textId="1FBF860D" w:rsidR="00CF46CC" w:rsidRDefault="00CF46CC" w:rsidP="00661B72">
      <w:pPr>
        <w:ind w:left="428" w:firstLine="141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2.2.6 ชื่อ หรือยี่ห้อผู้รับเงิน หรือคำจดแจ้งว่าให้ใช้เงินแก่ผู้ถือ</w:t>
      </w:r>
    </w:p>
    <w:p w14:paraId="14ACDF4C" w14:textId="118655A0" w:rsidR="00CF46CC" w:rsidRDefault="00CF46CC" w:rsidP="00661B72">
      <w:pPr>
        <w:ind w:left="428" w:firstLine="141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2.2.7 วัน และสถานที่ออกตั๋วแลกเงิน</w:t>
      </w:r>
    </w:p>
    <w:p w14:paraId="46FF252D" w14:textId="698F97BD" w:rsidR="00CF46CC" w:rsidRDefault="00CF46CC" w:rsidP="00661B72">
      <w:pPr>
        <w:ind w:left="428" w:firstLine="141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2.2.8 ลายมือชื่อผู้สั่งจ่าย</w:t>
      </w:r>
    </w:p>
    <w:p w14:paraId="4541FC86" w14:textId="77777777" w:rsidR="00CF46CC" w:rsidRDefault="00CF46CC" w:rsidP="00661B72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เงื่อนไขและข้อกำหนดเกี่ยวกับการใช้เช็ค หรือตั๋วแลกเงิน</w:t>
      </w:r>
    </w:p>
    <w:p w14:paraId="0F817DF8" w14:textId="599A9C84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 เป็นเช็คลงวันที่ที่ใช้เช็ค</w:t>
      </w:r>
      <w:r w:rsidR="00F5468D">
        <w:rPr>
          <w:rFonts w:ascii="TH SarabunIT๙" w:hAnsi="TH SarabunIT๙" w:cs="TH SarabunIT๙" w:hint="cs"/>
          <w:cs/>
        </w:rPr>
        <w:t>นั้น</w:t>
      </w:r>
      <w:r>
        <w:rPr>
          <w:rFonts w:ascii="TH SarabunIT๙" w:hAnsi="TH SarabunIT๙" w:cs="TH SarabunIT๙" w:hint="cs"/>
          <w:cs/>
        </w:rPr>
        <w:t>ชำระต่อหน้าเจ้าหน้าที่ หรือก่อนวันนั้นไม่เกิน 15 วัน สำหรับเช็คประเภท ก. ข. ค. ง. หรือก่อนวันนั้นไม่เกิน 7 วัน สำหรับเช็คประเภท จ. ห้ามใช้เช็คลงวันที่ล่วงหน้า</w:t>
      </w:r>
      <w:r w:rsidR="00BC378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หรือตั๋วแลกเงินลงวันที่ที่ใช้ตั๋วแลกเงินนั้นชำระต่อเจ้าหน้าที่ หรือก่อนวันนั้นไม่เกิน 30 วัน</w:t>
      </w:r>
    </w:p>
    <w:p w14:paraId="75CA4C09" w14:textId="77777777" w:rsidR="00CF46CC" w:rsidRDefault="00CF46CC" w:rsidP="00CF46CC">
      <w:pPr>
        <w:ind w:firstLine="993"/>
        <w:jc w:val="thaiDistribute"/>
        <w:rPr>
          <w:rFonts w:ascii="TH SarabunIT๙" w:hAnsi="TH SarabunIT๙" w:cs="TH SarabunIT๙"/>
        </w:rPr>
      </w:pPr>
    </w:p>
    <w:p w14:paraId="6CD3F745" w14:textId="77777777" w:rsidR="00CF46CC" w:rsidRPr="00BC3785" w:rsidRDefault="00CF46CC" w:rsidP="00CF46CC">
      <w:pPr>
        <w:ind w:firstLine="993"/>
        <w:jc w:val="thaiDistribute"/>
        <w:rPr>
          <w:rFonts w:ascii="TH SarabunIT๙" w:hAnsi="TH SarabunIT๙" w:cs="TH SarabunIT๙"/>
          <w:cs/>
        </w:rPr>
        <w:sectPr w:rsidR="00CF46CC" w:rsidRPr="00BC3785" w:rsidSect="000473FF">
          <w:pgSz w:w="11906" w:h="16838"/>
          <w:pgMar w:top="1276" w:right="1191" w:bottom="567" w:left="1644" w:header="709" w:footer="709" w:gutter="0"/>
          <w:cols w:space="708"/>
          <w:docGrid w:linePitch="360"/>
        </w:sectPr>
      </w:pPr>
    </w:p>
    <w:p w14:paraId="1AC1F19A" w14:textId="77777777" w:rsidR="00CF46CC" w:rsidRDefault="00CF46CC" w:rsidP="00CF46C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- 2 -</w:t>
      </w:r>
    </w:p>
    <w:p w14:paraId="1D5E6B34" w14:textId="77777777" w:rsidR="00CF46CC" w:rsidRDefault="00CF46CC" w:rsidP="00CF46CC">
      <w:pPr>
        <w:ind w:firstLine="993"/>
        <w:jc w:val="thaiDistribute"/>
        <w:rPr>
          <w:rFonts w:ascii="TH SarabunIT๙" w:hAnsi="TH SarabunIT๙" w:cs="TH SarabunIT๙"/>
          <w:spacing w:val="-6"/>
        </w:rPr>
      </w:pPr>
    </w:p>
    <w:p w14:paraId="4A435D97" w14:textId="13720CE5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 w:rsidRPr="00521DF1">
        <w:rPr>
          <w:rFonts w:ascii="TH SarabunIT๙" w:hAnsi="TH SarabunIT๙" w:cs="TH SarabunIT๙" w:hint="cs"/>
          <w:spacing w:val="-8"/>
          <w:cs/>
        </w:rPr>
        <w:t>3.</w:t>
      </w:r>
      <w:r>
        <w:rPr>
          <w:rFonts w:ascii="TH SarabunIT๙" w:hAnsi="TH SarabunIT๙" w:cs="TH SarabunIT๙" w:hint="cs"/>
          <w:spacing w:val="-8"/>
          <w:cs/>
        </w:rPr>
        <w:t>2</w:t>
      </w:r>
      <w:r w:rsidRPr="00521DF1">
        <w:rPr>
          <w:rFonts w:ascii="TH SarabunIT๙" w:hAnsi="TH SarabunIT๙" w:cs="TH SarabunIT๙" w:hint="cs"/>
          <w:spacing w:val="-8"/>
          <w:cs/>
        </w:rPr>
        <w:t xml:space="preserve"> เป็นเช็คหรือตั๋วแลกเงิน ขีดคร่อมสั่งจ่ายให้แก่ “</w:t>
      </w:r>
      <w:r w:rsidR="00BA5814">
        <w:rPr>
          <w:rFonts w:ascii="TH SarabunIT๙" w:hAnsi="TH SarabunIT๙" w:cs="TH SarabunIT๙" w:hint="cs"/>
          <w:spacing w:val="-8"/>
          <w:cs/>
        </w:rPr>
        <w:t>.....(ชื่อ</w:t>
      </w:r>
      <w:r w:rsidRPr="00521DF1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</w:t>
      </w:r>
      <w:r w:rsidR="00BA5814">
        <w:rPr>
          <w:rFonts w:ascii="TH SarabunIT๙" w:hAnsi="TH SarabunIT๙" w:cs="TH SarabunIT๙" w:hint="cs"/>
          <w:spacing w:val="-8"/>
          <w:cs/>
        </w:rPr>
        <w:t>)</w:t>
      </w:r>
      <w:r w:rsidRPr="00521DF1">
        <w:rPr>
          <w:rFonts w:ascii="TH SarabunIT๙" w:hAnsi="TH SarabunIT๙" w:cs="TH SarabunIT๙" w:hint="cs"/>
          <w:spacing w:val="-8"/>
          <w:cs/>
        </w:rPr>
        <w:t xml:space="preserve">...” </w:t>
      </w:r>
      <w:r w:rsidR="00661B72">
        <w:rPr>
          <w:rFonts w:ascii="TH SarabunIT๙" w:hAnsi="TH SarabunIT๙" w:cs="TH SarabunIT๙"/>
          <w:spacing w:val="-8"/>
          <w:cs/>
        </w:rPr>
        <w:br/>
      </w:r>
      <w:r w:rsidRPr="00521DF1">
        <w:rPr>
          <w:rFonts w:ascii="TH SarabunIT๙" w:hAnsi="TH SarabunIT๙" w:cs="TH SarabunIT๙" w:hint="cs"/>
          <w:spacing w:val="-8"/>
          <w:cs/>
        </w:rPr>
        <w:t>กับขีดฆ่าคำว่า</w:t>
      </w:r>
      <w:r>
        <w:rPr>
          <w:rFonts w:ascii="TH SarabunIT๙" w:hAnsi="TH SarabunIT๙" w:cs="TH SarabunIT๙" w:hint="cs"/>
          <w:cs/>
        </w:rPr>
        <w:t xml:space="preserve"> “ผู้ถือ” และหรือ “ตามคำสั่ง”</w:t>
      </w:r>
    </w:p>
    <w:p w14:paraId="156A506F" w14:textId="04A3E89B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3.3 ต้องไม่</w:t>
      </w:r>
      <w:r w:rsidR="00F5468D">
        <w:rPr>
          <w:rFonts w:ascii="TH SarabunIT๙" w:hAnsi="TH SarabunIT๙" w:cs="TH SarabunIT๙" w:hint="cs"/>
          <w:cs/>
        </w:rPr>
        <w:t>ใช่</w:t>
      </w:r>
      <w:r>
        <w:rPr>
          <w:rFonts w:ascii="TH SarabunIT๙" w:hAnsi="TH SarabunIT๙" w:cs="TH SarabunIT๙" w:hint="cs"/>
          <w:cs/>
        </w:rPr>
        <w:t>เช็คหรือตั๋วแลกเงินโอนสลักหลัง</w:t>
      </w:r>
    </w:p>
    <w:p w14:paraId="2A9C7F5A" w14:textId="77777777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3.4 เช็คหรือตั๋วแลกเงิน ต้องเรียกเก็บเงินได้เต็มตามจำนวนเงินที่ลงไว้ในเช็ค หรือตั๋วแลกเงิน </w:t>
      </w:r>
      <w:r>
        <w:rPr>
          <w:rFonts w:ascii="TH SarabunIT๙" w:hAnsi="TH SarabunIT๙" w:cs="TH SarabunIT๙"/>
          <w:cs/>
        </w:rPr>
        <w:br/>
      </w:r>
      <w:r w:rsidRPr="0019282B">
        <w:rPr>
          <w:rFonts w:ascii="TH SarabunIT๙" w:hAnsi="TH SarabunIT๙" w:cs="TH SarabunIT๙" w:hint="cs"/>
          <w:spacing w:val="-6"/>
          <w:cs/>
        </w:rPr>
        <w:t>หากจะต้องเสียค่าธรรมเนียม หรือค่าบริการอื่นใด เกี่ยวกับการเรียกเก็บเงินตามเช็คหรือตั๋วแลกเงินนั้น ผู้ขอใช้เช็ค</w:t>
      </w:r>
      <w:r>
        <w:rPr>
          <w:rFonts w:ascii="TH SarabunIT๙" w:hAnsi="TH SarabunIT๙" w:cs="TH SarabunIT๙" w:hint="cs"/>
          <w:cs/>
        </w:rPr>
        <w:t>หรือตั๋วแลกเงินจะต้องเป็นผู้ชำระ</w:t>
      </w:r>
    </w:p>
    <w:p w14:paraId="50CE6F0B" w14:textId="77777777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3.5 เช็คหรือตั๋วแลกเงินฉบับหนึ่งจะใช้ชำระเงินประเภทเดียวหรือหลายประเภทก็ได้</w:t>
      </w:r>
    </w:p>
    <w:p w14:paraId="1A86E08D" w14:textId="77777777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3.6 ห้ามรับเช็คหรือตั๋วแลกเงินที่มีจำนวนเงินสูงกว่ารายการที่ต้องชำระ</w:t>
      </w:r>
    </w:p>
    <w:p w14:paraId="436135BF" w14:textId="77777777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3.7 เช็คประเภท จ. ที่จะใช้นั้นต้องเป็นเช็คที่ผู้ใช้เซ็นสั่งจ่ายเอง</w:t>
      </w:r>
    </w:p>
    <w:p w14:paraId="0357C6E5" w14:textId="77777777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3.8 ผู้ที่ประสงค์จะใช้เช็คประเภท ข. ต้องยื่นหนังสือแสดงความจำนงต่อองค์กรปกครอง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ส่วนท้องถิ่น แสดงข้อความเกี่ยวกับชื่อสถานที่รับเงิน ชื่อธนาคารที่ขอใช้เช็ค ชื่อธนาคารค้ำประกัน วงเงิน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และระยะเวลาที่ค้ำประกัน ชื่อผู้เซ็นสั่งจ่ายในเช็ค นอกจากนี้ต้องให้ธนาคารที่ค้ำประกันทำหนังสือสัญญา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ค้ำประกันไว้กับองค์กรปกครองส่วนท้องถิ่น พร้อมทั้งให้ธนาคารส่งบัตรตัวอย่างลายมือชื่อผู้เซ็นสั่งจ่ายในเช็คแก่องค์กรปกครองส่วนท้องถิ่น 1 ฉบับ </w:t>
      </w:r>
    </w:p>
    <w:p w14:paraId="5975DEE3" w14:textId="77777777" w:rsidR="00CF46CC" w:rsidRDefault="00CF46CC" w:rsidP="00661B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3.9 ขอบเขตการใช้เช็คประเภท จ.</w:t>
      </w:r>
    </w:p>
    <w:p w14:paraId="19F47DF0" w14:textId="1B7358CF" w:rsidR="00CF46CC" w:rsidRDefault="00444D91" w:rsidP="00CF46CC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661B72">
        <w:rPr>
          <w:rFonts w:ascii="TH SarabunIT๙" w:hAnsi="TH SarabunIT๙" w:cs="TH SarabunIT๙" w:hint="cs"/>
          <w:cs/>
        </w:rPr>
        <w:t xml:space="preserve">  </w:t>
      </w:r>
      <w:r w:rsidR="00CF46CC">
        <w:rPr>
          <w:rFonts w:ascii="TH SarabunIT๙" w:hAnsi="TH SarabunIT๙" w:cs="TH SarabunIT๙" w:hint="cs"/>
          <w:cs/>
        </w:rPr>
        <w:t xml:space="preserve"> 3.9.1 เช็คประเภท จ. จะใช้ได้เฉพาะกรณีที่ผู้ใช้เช็คเปิดบัญชีเงินฝากไว้กับธนาคาร</w:t>
      </w:r>
      <w:r w:rsidR="00BC3785">
        <w:rPr>
          <w:rFonts w:ascii="TH SarabunIT๙" w:hAnsi="TH SarabunIT๙" w:cs="TH SarabunIT๙"/>
          <w:cs/>
        </w:rPr>
        <w:br/>
      </w:r>
      <w:r w:rsidR="00CF46CC">
        <w:rPr>
          <w:rFonts w:ascii="TH SarabunIT๙" w:hAnsi="TH SarabunIT๙" w:cs="TH SarabunIT๙" w:hint="cs"/>
          <w:cs/>
        </w:rPr>
        <w:t>หรือสาขาธนาคารซึ่งตั้งอยู่ในจังหวัดที่องค์กรปกครองส่วนท้องถิ่นตั้งอยู่เท่านั้น</w:t>
      </w:r>
    </w:p>
    <w:p w14:paraId="53902100" w14:textId="264D982C" w:rsidR="00CF46CC" w:rsidRDefault="00444D91" w:rsidP="00CF46CC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661B7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CF46CC">
        <w:rPr>
          <w:rFonts w:ascii="TH SarabunIT๙" w:hAnsi="TH SarabunIT๙" w:cs="TH SarabunIT๙" w:hint="cs"/>
          <w:cs/>
        </w:rPr>
        <w:t>3.9.2 การใช้เช็คประเภท จ. รายหนึ่ง ๆ ให้ใช้ได้ไม่เกิน 50,000 บาท เว้นแต่ในกรณีต่อไปนี้ใช้ได้ไม่จำกัดวงเงิน</w:t>
      </w:r>
    </w:p>
    <w:p w14:paraId="5B4EDB69" w14:textId="57AF4E30" w:rsidR="00CF46CC" w:rsidRDefault="00444D91" w:rsidP="00CF46CC">
      <w:pPr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BC3785">
        <w:rPr>
          <w:rFonts w:ascii="TH SarabunIT๙" w:hAnsi="TH SarabunIT๙" w:cs="TH SarabunIT๙" w:hint="cs"/>
          <w:cs/>
        </w:rPr>
        <w:t xml:space="preserve">  </w:t>
      </w:r>
      <w:r w:rsidR="00CF46CC">
        <w:rPr>
          <w:rFonts w:ascii="TH SarabunIT๙" w:hAnsi="TH SarabunIT๙" w:cs="TH SarabunIT๙" w:hint="cs"/>
          <w:cs/>
        </w:rPr>
        <w:t>3.9.2.1 กรณีผู้สั่งจ่ายเช็คเป็นองค์การของรัฐบาล รัฐวิสาหกิจ องค์กรปกครองส่วนท้องถิ่น รวมทั้งบริษัทที่รัฐบาลถือหุ้น</w:t>
      </w:r>
    </w:p>
    <w:p w14:paraId="7B441FE3" w14:textId="62FF29AB" w:rsidR="00CF46CC" w:rsidRDefault="00444D91" w:rsidP="00CF46CC">
      <w:pPr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BC378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="00CF46CC">
        <w:rPr>
          <w:rFonts w:ascii="TH SarabunIT๙" w:hAnsi="TH SarabunIT๙" w:cs="TH SarabunIT๙" w:hint="cs"/>
          <w:cs/>
        </w:rPr>
        <w:t>3.9.2.2 กรณีผู้สั่งจ่ายเช็คเป็นบุคคลหรือนิติบุคคลที่มีฐานะทางการเงินดี</w:t>
      </w:r>
      <w:r>
        <w:rPr>
          <w:rFonts w:ascii="TH SarabunIT๙" w:hAnsi="TH SarabunIT๙" w:cs="TH SarabunIT๙"/>
          <w:cs/>
        </w:rPr>
        <w:br/>
      </w:r>
      <w:r w:rsidR="00CF46CC" w:rsidRPr="00187619">
        <w:rPr>
          <w:rFonts w:ascii="TH SarabunIT๙" w:hAnsi="TH SarabunIT๙" w:cs="TH SarabunIT๙" w:hint="cs"/>
          <w:spacing w:val="-4"/>
          <w:cs/>
        </w:rPr>
        <w:t>มีชื่อเสียงเชื่อถือได้ และองค์กรปกครองส่วนท้องถิ่นผู้รับเช็คได้พิจารณาด้วยความรอบคอบเป็นการเฉพาะรายแล้ว</w:t>
      </w:r>
      <w:r w:rsidR="00CF46CC">
        <w:rPr>
          <w:rFonts w:ascii="TH SarabunIT๙" w:hAnsi="TH SarabunIT๙" w:cs="TH SarabunIT๙" w:hint="cs"/>
          <w:cs/>
        </w:rPr>
        <w:t xml:space="preserve"> ไม่เคยปรากฏว่าเคยใช้เช็คไม่มีเงิน</w:t>
      </w:r>
    </w:p>
    <w:p w14:paraId="7F883202" w14:textId="77777777" w:rsidR="00CF46CC" w:rsidRDefault="00CF46CC" w:rsidP="00502346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การปฏิบัติเกี่ยวกับการรับเช็คหรือตั๋วแลกเงิน</w:t>
      </w:r>
    </w:p>
    <w:p w14:paraId="26F38252" w14:textId="2C69EC21" w:rsidR="00CF46CC" w:rsidRDefault="00CF46CC" w:rsidP="00CD6779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4.1 ให้เจ้าหน้าที่ผู้รับเช็คตรวจสอบความถูกต้องครบถ้วนของเช็คหรือตั๋วแลกเงินที่ได้รับว่า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มีรายการ เงื่อนไข และข้อกำหนดที่เกี่ยวกับการใช้เช็คหรือตั๋วแลกเงิน หรือไม่ เมื่อถูกต้องครบถ้วนแล้วจึงรับไว้ กรณีมีข้อสงสัยใด ๆ ให้รีบติดต่อสอบถามข้อเท็จจริงจากธนาคารที่ปรากฏในเช็คหรือตั๋วแลกเงินนั้นทันที </w:t>
      </w:r>
      <w:r w:rsidR="00B746C0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ก่อนที่จะรับเช็คหรือตั๋วแลกเงินนั้น</w:t>
      </w:r>
    </w:p>
    <w:p w14:paraId="66DB468C" w14:textId="3BE5CE2D" w:rsidR="00CF46CC" w:rsidRDefault="00CF46CC" w:rsidP="00F5468D">
      <w:pPr>
        <w:ind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ในกรณีที่ได้รับเช็คประเภท ข. ให้เจ้าหน้าที่ตรวจสอบลายมือชื่อผู้สั่งจ่ายในเช็คนั้น</w:t>
      </w:r>
      <w:r w:rsidR="00F5468D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กับบัตรตัวอย่างลายมือชื่อที่ได้รับจากธนาคาร และเงื่อนไขในหนังสือสัญญาค้ำประกันด้วย</w:t>
      </w:r>
    </w:p>
    <w:p w14:paraId="052E62FF" w14:textId="0EFF93A2" w:rsidR="00CF46CC" w:rsidRDefault="00CF46CC" w:rsidP="00F5468D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>4.2</w:t>
      </w:r>
      <w:r w:rsidRPr="00F15144">
        <w:rPr>
          <w:rFonts w:ascii="TH SarabunIT๙" w:hAnsi="TH SarabunIT๙" w:cs="TH SarabunIT๙" w:hint="cs"/>
          <w:spacing w:val="-6"/>
          <w:cs/>
        </w:rPr>
        <w:t xml:space="preserve"> ให้เจ้าหน้าที่ผู้รับเช็คหรือตั๋วแลกเงิน บันทึกในใบเสร็จรับเงินและต้นขั้วว่า “ใบเสร็จรับเงินฉบับนี้</w:t>
      </w:r>
      <w:r>
        <w:rPr>
          <w:rFonts w:ascii="TH SarabunIT๙" w:hAnsi="TH SarabunIT๙" w:cs="TH SarabunIT๙" w:hint="cs"/>
          <w:cs/>
        </w:rPr>
        <w:t>จะสมบูรณ์ต่อเมื่อ</w:t>
      </w:r>
      <w:r w:rsidR="00F225D2">
        <w:rPr>
          <w:rFonts w:ascii="TH SarabunIT๙" w:hAnsi="TH SarabunIT๙" w:cs="TH SarabunIT๙" w:hint="cs"/>
          <w:cs/>
        </w:rPr>
        <w:t>....(ชื่อ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F225D2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>..ได้เรียกเก็บเงินตามเช็คหรือตั๋วแลกเงิน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ได้ครบถ้วนแล้ว” และลงชื่อ วัน เดือน ปี กำกับไว้</w:t>
      </w:r>
    </w:p>
    <w:p w14:paraId="6DB93FD8" w14:textId="77777777" w:rsidR="00CD6779" w:rsidRDefault="00CF46CC" w:rsidP="00CD6779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>4.3</w:t>
      </w:r>
      <w:r w:rsidRPr="00172288">
        <w:rPr>
          <w:rFonts w:ascii="TH SarabunIT๙" w:hAnsi="TH SarabunIT๙" w:cs="TH SarabunIT๙" w:hint="cs"/>
          <w:spacing w:val="-6"/>
          <w:cs/>
        </w:rPr>
        <w:t xml:space="preserve"> ให้เจ้าหน้าที่ผู้รับเช็คประทับตรา ซึ่งปรากฏรายละเอียดเกี่ยวกับผู้ใช้เช็ค ชื่อ ที่อยู่ </w:t>
      </w:r>
      <w:r w:rsidR="00CD6779">
        <w:rPr>
          <w:rFonts w:ascii="TH SarabunIT๙" w:hAnsi="TH SarabunIT๙" w:cs="TH SarabunIT๙"/>
          <w:spacing w:val="-6"/>
          <w:cs/>
        </w:rPr>
        <w:br/>
      </w:r>
      <w:r w:rsidRPr="00F5468D">
        <w:rPr>
          <w:rFonts w:ascii="TH SarabunIT๙" w:hAnsi="TH SarabunIT๙" w:cs="TH SarabunIT๙" w:hint="cs"/>
          <w:spacing w:val="-8"/>
          <w:cs/>
        </w:rPr>
        <w:t>เลขประจำตัวผู้เสียภาษีอากร และเลขทะเบียนการค้า (ถ้ามี) ทางด้านหลังของเช็คพร้อมทั้งกรอกรายละเอียดดังกล่าว</w:t>
      </w:r>
    </w:p>
    <w:p w14:paraId="214BF814" w14:textId="77777777" w:rsidR="00CD6779" w:rsidRDefault="00CD6779" w:rsidP="00CD6779">
      <w:pPr>
        <w:ind w:firstLine="1418"/>
        <w:jc w:val="thaiDistribute"/>
        <w:rPr>
          <w:rFonts w:ascii="TH SarabunIT๙" w:hAnsi="TH SarabunIT๙" w:cs="TH SarabunIT๙"/>
          <w:cs/>
        </w:rPr>
        <w:sectPr w:rsidR="00CD6779" w:rsidSect="009648F7">
          <w:headerReference w:type="even" r:id="rId11"/>
          <w:headerReference w:type="default" r:id="rId12"/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797E594A" w14:textId="76D34005" w:rsidR="00CF46CC" w:rsidRDefault="00CF46CC" w:rsidP="006462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- 3 -</w:t>
      </w:r>
    </w:p>
    <w:p w14:paraId="7F34687C" w14:textId="77777777" w:rsidR="00CF46CC" w:rsidRDefault="00CF46CC" w:rsidP="00CF46CC">
      <w:pPr>
        <w:ind w:firstLine="993"/>
        <w:jc w:val="thaiDistribute"/>
        <w:rPr>
          <w:rFonts w:ascii="TH SarabunIT๙" w:hAnsi="TH SarabunIT๙" w:cs="TH SarabunIT๙"/>
        </w:rPr>
      </w:pPr>
    </w:p>
    <w:p w14:paraId="18995FF3" w14:textId="77777777" w:rsidR="00CF46CC" w:rsidRDefault="00CF46CC" w:rsidP="006462F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การปฏิบัติเกี่ยวกับเช็คขัดข้อง ให้ดำเนินการ ดังนี้</w:t>
      </w:r>
    </w:p>
    <w:p w14:paraId="4F02AD57" w14:textId="4B782B2E" w:rsidR="00CF46CC" w:rsidRDefault="00CF46CC" w:rsidP="006462F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5.1 เมื่อได้รับเช็คขัดข้อง ให้มีหนังสือแจ้งผู้ใช้เช็คให้นำเงินสดหรือตั๋วแลกเงินที่ธนาคาร</w:t>
      </w:r>
      <w:r w:rsidR="00D20276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สั่งจ่ายหรือเช็คฉบับใหม่ที่มิใช่เช็คประเภท จ. เต็มจำนวนตามเช็คขัดข้องนั้นมาชำระแทน กรณีเรียกเก็บเงินตามเช็คขัดข้องไม่ได้ หรือได้ไม่ครบตามจำนวนที่ปรากฏในเช็คขัดข้อง ให้แจ้งความต่อพนักงานสอบสวน</w:t>
      </w:r>
      <w:r w:rsidR="00D20276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ให้ดำเนินคดีกับผู้ใช้เช็คต่อไป ตามกฎหมายว่าด้วยความผิดอันเกิดจากการใช้เช็ค</w:t>
      </w:r>
    </w:p>
    <w:p w14:paraId="34C0C80F" w14:textId="38764966" w:rsidR="00CF46CC" w:rsidRDefault="00CF46CC" w:rsidP="006462F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5.2 ในกรณีเช็คของผู้ใดขัดข้องและยังเรียกเก็บเงินไม่ได้ ห้ามรับเช็คประเภท จ. ฉบับใหม่ </w:t>
      </w:r>
      <w:r w:rsidRPr="00187619">
        <w:rPr>
          <w:rFonts w:ascii="TH SarabunIT๙" w:hAnsi="TH SarabunIT๙" w:cs="TH SarabunIT๙" w:hint="cs"/>
          <w:spacing w:val="-8"/>
          <w:cs/>
        </w:rPr>
        <w:t>จนกว่าจะเรียกเก็บเงินตามเช็คฉบับนั้นได้ครบถ้วน ในกรณีเช็คของผู้ใดขัดข้องเกินกว่า 2 ครั้งขึ้นไป ให้อยู่ในดุลพินิจ</w:t>
      </w:r>
      <w:r>
        <w:rPr>
          <w:rFonts w:ascii="TH SarabunIT๙" w:hAnsi="TH SarabunIT๙" w:cs="TH SarabunIT๙" w:hint="cs"/>
          <w:cs/>
        </w:rPr>
        <w:t>ของผู้บริหารท้องถิ่น ที่จะพิจารณางดรับเช็คของผู้นั้นในคราวต่อไป</w:t>
      </w:r>
    </w:p>
    <w:p w14:paraId="62C7BF0A" w14:textId="2DAEA537" w:rsidR="00CF46CC" w:rsidRDefault="00CF46CC" w:rsidP="00CF46CC">
      <w:pPr>
        <w:jc w:val="thaiDistribute"/>
        <w:rPr>
          <w:rFonts w:ascii="TH SarabunIT๙" w:hAnsi="TH SarabunIT๙" w:cs="TH SarabunIT๙"/>
        </w:rPr>
      </w:pPr>
    </w:p>
    <w:p w14:paraId="2004FD35" w14:textId="77777777" w:rsidR="00502AD5" w:rsidRDefault="00502AD5" w:rsidP="00CF46CC">
      <w:pPr>
        <w:jc w:val="thaiDistribute"/>
        <w:rPr>
          <w:rFonts w:ascii="TH SarabunIT๙" w:hAnsi="TH SarabunIT๙" w:cs="TH SarabunIT๙"/>
        </w:rPr>
      </w:pPr>
    </w:p>
    <w:p w14:paraId="23F8C970" w14:textId="77777777" w:rsidR="00CF46CC" w:rsidRDefault="00CF46CC" w:rsidP="00CF46C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</w:t>
      </w:r>
    </w:p>
    <w:p w14:paraId="7933164C" w14:textId="77777777" w:rsidR="000473FF" w:rsidRDefault="000473FF" w:rsidP="00CF46CC">
      <w:pPr>
        <w:ind w:firstLine="709"/>
        <w:jc w:val="thaiDistribute"/>
        <w:rPr>
          <w:rFonts w:ascii="TH SarabunIT๙" w:hAnsi="TH SarabunIT๙" w:cs="TH SarabunIT๙"/>
          <w:cs/>
        </w:rPr>
        <w:sectPr w:rsidR="000473FF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1A548942" w14:textId="249E7212" w:rsidR="00CF46CC" w:rsidRPr="00E82377" w:rsidRDefault="000473FF" w:rsidP="00CF46CC">
      <w:pPr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D22D1E" wp14:editId="31615936">
                <wp:simplePos x="0" y="0"/>
                <wp:positionH relativeFrom="column">
                  <wp:posOffset>5047780</wp:posOffset>
                </wp:positionH>
                <wp:positionV relativeFrom="paragraph">
                  <wp:posOffset>136525</wp:posOffset>
                </wp:positionV>
                <wp:extent cx="1118235" cy="357505"/>
                <wp:effectExtent l="0" t="0" r="571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3E49B" w14:textId="06501816" w:rsidR="00E94740" w:rsidRPr="00B31491" w:rsidRDefault="00E94740" w:rsidP="00AD32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314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  <w:p w14:paraId="63E5FD20" w14:textId="77777777" w:rsidR="00E94740" w:rsidRPr="00444305" w:rsidRDefault="00E94740" w:rsidP="00AD325E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D22D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7.45pt;margin-top:10.75pt;width:88.0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" stroked="f">
                <v:textbox>
                  <w:txbxContent>
                    <w:p w14:paraId="4983E49B" w14:textId="06501816" w:rsidR="00E94740" w:rsidRPr="00B31491" w:rsidRDefault="00E94740" w:rsidP="00AD325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314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  <w:p w14:paraId="63E5FD20" w14:textId="77777777" w:rsidR="00E94740" w:rsidRPr="00444305" w:rsidRDefault="00E94740" w:rsidP="00AD325E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F16B6" w14:textId="36563790" w:rsidR="002E481E" w:rsidRDefault="002E481E" w:rsidP="003F6131">
      <w:pPr>
        <w:jc w:val="center"/>
        <w:rPr>
          <w:rFonts w:ascii="TH SarabunIT๙" w:hAnsi="TH SarabunIT๙" w:cs="TH SarabunIT๙"/>
        </w:rPr>
      </w:pPr>
    </w:p>
    <w:p w14:paraId="7A09BADF" w14:textId="77777777" w:rsidR="00A60FB1" w:rsidRDefault="00A60FB1" w:rsidP="002E481E">
      <w:pPr>
        <w:jc w:val="center"/>
        <w:rPr>
          <w:rFonts w:ascii="TH SarabunIT๙" w:hAnsi="TH SarabunIT๙" w:cs="TH SarabunIT๙"/>
          <w:b/>
          <w:bCs/>
        </w:rPr>
      </w:pPr>
    </w:p>
    <w:p w14:paraId="17A1D5F2" w14:textId="120F6103" w:rsidR="002E481E" w:rsidRDefault="00633EB3" w:rsidP="003F6131">
      <w:pPr>
        <w:jc w:val="center"/>
        <w:rPr>
          <w:rFonts w:ascii="TH SarabunIT๙" w:hAnsi="TH SarabunIT๙" w:cs="TH SarabunIT๙"/>
        </w:rPr>
      </w:pPr>
      <w:r w:rsidRPr="002E481E">
        <w:rPr>
          <w:rFonts w:ascii="TH SarabunIT๙" w:hAnsi="TH SarabunIT๙" w:cs="TH SarabunIT๙" w:hint="cs"/>
          <w:b/>
          <w:bCs/>
          <w:cs/>
        </w:rPr>
        <w:t>แผนการใช้จ่ายเงิน</w:t>
      </w:r>
    </w:p>
    <w:p w14:paraId="71315A5D" w14:textId="2029348F" w:rsidR="00D552F6" w:rsidRPr="002E481E" w:rsidRDefault="00CE23E1" w:rsidP="00D552F6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4873DA">
        <w:rPr>
          <w:rFonts w:ascii="TH SarabunIT๙" w:hAnsi="TH SarabunIT๙" w:cs="TH SarabunIT๙" w:hint="cs"/>
          <w:b/>
          <w:bCs/>
          <w:cs/>
        </w:rPr>
        <w:t>(</w:t>
      </w:r>
      <w:r w:rsidR="00D552F6" w:rsidRPr="002E481E">
        <w:rPr>
          <w:rFonts w:ascii="TH SarabunIT๙" w:hAnsi="TH SarabunIT๙" w:cs="TH SarabunIT๙" w:hint="cs"/>
          <w:b/>
          <w:bCs/>
          <w:cs/>
        </w:rPr>
        <w:t>ชื่อองค์กรปกครองส่วนท้องถิ่น</w:t>
      </w:r>
      <w:r w:rsidR="004873DA">
        <w:rPr>
          <w:rFonts w:ascii="TH SarabunIT๙" w:hAnsi="TH SarabunIT๙" w:cs="TH SarabunIT๙" w:hint="cs"/>
          <w:b/>
          <w:bCs/>
          <w:cs/>
        </w:rPr>
        <w:t>)</w:t>
      </w:r>
      <w:r w:rsidR="00A5198D">
        <w:rPr>
          <w:rFonts w:ascii="TH SarabunIT๙" w:hAnsi="TH SarabunIT๙" w:cs="TH SarabunIT๙" w:hint="cs"/>
          <w:b/>
          <w:bCs/>
          <w:cs/>
        </w:rPr>
        <w:t>.........................</w:t>
      </w:r>
    </w:p>
    <w:p w14:paraId="689BB92C" w14:textId="77777777" w:rsidR="00D552F6" w:rsidRDefault="00D552F6" w:rsidP="00D552F6">
      <w:pPr>
        <w:jc w:val="center"/>
        <w:rPr>
          <w:rFonts w:ascii="TH SarabunIT๙" w:hAnsi="TH SarabunIT๙" w:cs="TH SarabunIT๙"/>
          <w:b/>
          <w:bCs/>
        </w:rPr>
      </w:pPr>
      <w:r w:rsidRPr="002E481E">
        <w:rPr>
          <w:rFonts w:ascii="TH SarabunIT๙" w:hAnsi="TH SarabunIT๙" w:cs="TH SarabunIT๙" w:hint="cs"/>
          <w:b/>
          <w:bCs/>
          <w:cs/>
        </w:rPr>
        <w:t>งบประมาณรายจ่าย ประจำปี พ.ศ. ...................................</w:t>
      </w:r>
      <w:r>
        <w:rPr>
          <w:rFonts w:ascii="TH SarabunIT๙" w:hAnsi="TH SarabunIT๙" w:cs="TH SarabunIT๙"/>
          <w:b/>
          <w:bCs/>
        </w:rPr>
        <w:t>...</w:t>
      </w:r>
    </w:p>
    <w:p w14:paraId="391BBDD4" w14:textId="090D5D29" w:rsidR="00D552F6" w:rsidRDefault="00D552F6" w:rsidP="00D552F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ไตรมาสที่....................(</w:t>
      </w:r>
      <w:r w:rsidR="00864DB2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).............ตั้งแต่เดือน............................ถึงเดือน........................................</w:t>
      </w:r>
    </w:p>
    <w:p w14:paraId="784E369E" w14:textId="60BBB227" w:rsidR="00D552F6" w:rsidRDefault="00D552F6" w:rsidP="00D552F6">
      <w:pPr>
        <w:jc w:val="center"/>
        <w:rPr>
          <w:rFonts w:ascii="TH SarabunIT๙" w:hAnsi="TH SarabunIT๙" w:cs="TH SarabunIT๙"/>
          <w:b/>
          <w:bCs/>
        </w:rPr>
      </w:pPr>
    </w:p>
    <w:p w14:paraId="6B924BF9" w14:textId="77777777" w:rsidR="00D552F6" w:rsidRDefault="00D552F6" w:rsidP="00D552F6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c"/>
        <w:tblW w:w="9498" w:type="dxa"/>
        <w:tblInd w:w="-176" w:type="dxa"/>
        <w:tblLook w:val="04A0" w:firstRow="1" w:lastRow="0" w:firstColumn="1" w:lastColumn="0" w:noHBand="0" w:noVBand="1"/>
      </w:tblPr>
      <w:tblGrid>
        <w:gridCol w:w="993"/>
        <w:gridCol w:w="2664"/>
        <w:gridCol w:w="1447"/>
        <w:gridCol w:w="1417"/>
        <w:gridCol w:w="1477"/>
        <w:gridCol w:w="1500"/>
      </w:tblGrid>
      <w:tr w:rsidR="00F4550D" w14:paraId="08F98A90" w14:textId="25680E46" w:rsidTr="002B19F7">
        <w:trPr>
          <w:trHeight w:val="525"/>
        </w:trPr>
        <w:tc>
          <w:tcPr>
            <w:tcW w:w="993" w:type="dxa"/>
            <w:vMerge w:val="restart"/>
          </w:tcPr>
          <w:p w14:paraId="667983F8" w14:textId="77777777" w:rsidR="00F4550D" w:rsidRDefault="00F4550D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EC8AC51" w14:textId="77777777" w:rsidR="00F4550D" w:rsidRDefault="00F4550D" w:rsidP="00B32F8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  <w:p w14:paraId="5387767E" w14:textId="77777777" w:rsidR="00F4550D" w:rsidRDefault="00F4550D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64" w:type="dxa"/>
            <w:vMerge w:val="restart"/>
          </w:tcPr>
          <w:p w14:paraId="0ED99C2A" w14:textId="77777777" w:rsidR="00F4550D" w:rsidRDefault="00F4550D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D48A94F" w14:textId="39369849" w:rsidR="00F4550D" w:rsidRDefault="00F4550D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 (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4226C" w14:textId="57E3549C" w:rsidR="00F4550D" w:rsidRDefault="00F4550D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ประมาณการค่าใช้จ่าย (</w:t>
            </w:r>
            <w:r>
              <w:rPr>
                <w:rFonts w:ascii="TH SarabunIT๙" w:hAnsi="TH SarabunIT๙" w:cs="TH SarabunIT๙"/>
                <w:b/>
                <w:b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7B787A" w14:paraId="7A7184AC" w14:textId="77777777" w:rsidTr="002B19F7">
        <w:trPr>
          <w:trHeight w:val="555"/>
        </w:trPr>
        <w:tc>
          <w:tcPr>
            <w:tcW w:w="993" w:type="dxa"/>
            <w:vMerge/>
          </w:tcPr>
          <w:p w14:paraId="68457D91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64" w:type="dxa"/>
            <w:vMerge/>
          </w:tcPr>
          <w:p w14:paraId="4CEF19EA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47" w:type="dxa"/>
          </w:tcPr>
          <w:p w14:paraId="0BC1F19D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417" w:type="dxa"/>
          </w:tcPr>
          <w:p w14:paraId="2A5ED214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เดือน............</w:t>
            </w:r>
          </w:p>
        </w:tc>
        <w:tc>
          <w:tcPr>
            <w:tcW w:w="1477" w:type="dxa"/>
          </w:tcPr>
          <w:p w14:paraId="12AE0C08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เดือน............</w:t>
            </w:r>
          </w:p>
        </w:tc>
        <w:tc>
          <w:tcPr>
            <w:tcW w:w="1500" w:type="dxa"/>
          </w:tcPr>
          <w:p w14:paraId="3A103C50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เดือน............</w:t>
            </w:r>
          </w:p>
        </w:tc>
      </w:tr>
      <w:tr w:rsidR="007B787A" w14:paraId="17B51128" w14:textId="77777777" w:rsidTr="002B19F7">
        <w:trPr>
          <w:trHeight w:val="4503"/>
        </w:trPr>
        <w:tc>
          <w:tcPr>
            <w:tcW w:w="99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FFBB716" w14:textId="77777777" w:rsidR="007B787A" w:rsidRDefault="007B787A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1.</w:t>
            </w:r>
          </w:p>
          <w:p w14:paraId="26ABC9E5" w14:textId="77777777" w:rsidR="007B787A" w:rsidRDefault="007B787A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2.</w:t>
            </w:r>
          </w:p>
          <w:p w14:paraId="276D1642" w14:textId="13520E75" w:rsidR="007B787A" w:rsidRDefault="007E7018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3.</w:t>
            </w:r>
          </w:p>
          <w:p w14:paraId="1EFBA112" w14:textId="4CF4257C" w:rsidR="007B787A" w:rsidRDefault="007E7018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</w:t>
            </w:r>
          </w:p>
          <w:p w14:paraId="365EE0C5" w14:textId="6631F629" w:rsidR="007B787A" w:rsidRDefault="007E7018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</w:t>
            </w:r>
            <w:r w:rsidR="007B787A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70E1A601" w14:textId="6F9527B2" w:rsidR="007B787A" w:rsidRDefault="007E7018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</w:t>
            </w:r>
            <w:r w:rsidR="007B787A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1BAA564C" w14:textId="2C45F128" w:rsidR="007B787A" w:rsidRDefault="007E7018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7</w:t>
            </w:r>
            <w:r w:rsidR="007B787A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70BD64AB" w14:textId="6FF4F509" w:rsidR="007B787A" w:rsidRDefault="007E7018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</w:t>
            </w:r>
            <w:r w:rsidR="007B787A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2CCBE3C4" w14:textId="1C927C31" w:rsidR="007B787A" w:rsidRDefault="007E7018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9</w:t>
            </w:r>
            <w:r w:rsidR="007B787A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24EDA28F" w14:textId="4066F956" w:rsidR="007B787A" w:rsidRDefault="007E7018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</w:t>
            </w:r>
            <w:r w:rsidR="007B787A"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4B81FEF2" w14:textId="253149C4" w:rsidR="007B787A" w:rsidRDefault="007B787A" w:rsidP="00DE00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51E7031" w14:textId="0376FCD6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</w:tcPr>
          <w:p w14:paraId="0BC2DF52" w14:textId="77777777" w:rsidR="007B787A" w:rsidRDefault="007B787A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รายจ่ายงบกลาง</w:t>
            </w:r>
          </w:p>
          <w:p w14:paraId="52228168" w14:textId="27AF4DF2" w:rsidR="009A2FA9" w:rsidRDefault="007B787A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เงินเดือน</w:t>
            </w:r>
            <w:r w:rsidR="007E7018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290C68">
              <w:rPr>
                <w:rFonts w:ascii="TH SarabunIT๙" w:hAnsi="TH SarabunIT๙" w:cs="TH SarabunIT๙" w:hint="cs"/>
                <w:b/>
                <w:bCs/>
                <w:cs/>
              </w:rPr>
              <w:t>(ฝ่ายการเมือง)</w:t>
            </w:r>
            <w:r w:rsidR="009A2FA9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290C68">
              <w:rPr>
                <w:rFonts w:ascii="TH SarabunIT๙" w:hAnsi="TH SarabunIT๙" w:cs="TH SarabunIT๙" w:hint="cs"/>
                <w:b/>
                <w:bCs/>
                <w:cs/>
              </w:rPr>
              <w:t xml:space="preserve"> เงินเดือน (ฝ่ายประจำ) </w:t>
            </w:r>
            <w:r w:rsidR="009A2FA9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3C3D6D26" w14:textId="77777777" w:rsidR="007B787A" w:rsidRDefault="007B787A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ค่าตอบแทน</w:t>
            </w:r>
          </w:p>
          <w:p w14:paraId="1B912FBC" w14:textId="77777777" w:rsidR="007B787A" w:rsidRDefault="007B787A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ค่าใช้สอย</w:t>
            </w:r>
          </w:p>
          <w:p w14:paraId="2BE10C79" w14:textId="77777777" w:rsidR="007B787A" w:rsidRDefault="007B787A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ค่าวัสดุ</w:t>
            </w:r>
          </w:p>
          <w:p w14:paraId="73A85B3D" w14:textId="77777777" w:rsidR="007B787A" w:rsidRDefault="007B787A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ค่าสาธารณูปโภค</w:t>
            </w:r>
          </w:p>
          <w:p w14:paraId="3BAE1F04" w14:textId="77777777" w:rsidR="007B787A" w:rsidRDefault="007B787A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ค่าครุภัณฑ์</w:t>
            </w:r>
          </w:p>
          <w:p w14:paraId="73DB1499" w14:textId="77777777" w:rsidR="007B787A" w:rsidRDefault="007B787A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ค่าที่ดินและสิ่งก่อสร้าง</w:t>
            </w:r>
          </w:p>
          <w:p w14:paraId="36B2299E" w14:textId="77777777" w:rsidR="00290C68" w:rsidRDefault="00290C68" w:rsidP="00290C6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เงินอุดหนุน</w:t>
            </w:r>
          </w:p>
          <w:p w14:paraId="21E8BBEA" w14:textId="647B939F" w:rsidR="00290C68" w:rsidRDefault="00290C68" w:rsidP="00B32F8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87DC337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B71290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94FE247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8A8679A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B787A" w14:paraId="5E9FAF1B" w14:textId="77777777" w:rsidTr="002B19F7">
        <w:trPr>
          <w:trHeight w:val="44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85FEFCB" w14:textId="22F8B312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14:paraId="337F046E" w14:textId="33C81BBE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447" w:type="dxa"/>
          </w:tcPr>
          <w:p w14:paraId="2AD9C6F4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14:paraId="7FB2540E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77" w:type="dxa"/>
          </w:tcPr>
          <w:p w14:paraId="774F9FFC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0" w:type="dxa"/>
          </w:tcPr>
          <w:p w14:paraId="44B96CF9" w14:textId="77777777" w:rsidR="007B787A" w:rsidRDefault="007B787A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F0D817E" w14:textId="77777777" w:rsidR="00D552F6" w:rsidRDefault="00D552F6" w:rsidP="00D552F6">
      <w:pPr>
        <w:jc w:val="center"/>
        <w:rPr>
          <w:rFonts w:ascii="TH SarabunIT๙" w:hAnsi="TH SarabunIT๙" w:cs="TH SarabunIT๙"/>
          <w:b/>
          <w:bCs/>
        </w:rPr>
      </w:pPr>
    </w:p>
    <w:p w14:paraId="342D7AB8" w14:textId="77777777" w:rsidR="00D552F6" w:rsidRDefault="00D552F6" w:rsidP="00D552F6">
      <w:pPr>
        <w:jc w:val="center"/>
        <w:rPr>
          <w:rFonts w:ascii="TH SarabunIT๙" w:hAnsi="TH SarabunIT๙" w:cs="TH SarabunIT๙"/>
          <w:b/>
          <w:bCs/>
        </w:rPr>
      </w:pPr>
    </w:p>
    <w:p w14:paraId="4FC9A44F" w14:textId="2CACFD84" w:rsidR="00D552F6" w:rsidRDefault="00D552F6" w:rsidP="00D552F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หมายเหตุ (</w:t>
      </w:r>
      <w:r w:rsidR="00DC12A1"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05B13EC6" w14:textId="77777777" w:rsidR="00D552F6" w:rsidRDefault="00D552F6" w:rsidP="00D552F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1DDC2" w14:textId="77777777" w:rsidR="00D552F6" w:rsidRDefault="00D552F6" w:rsidP="00D552F6">
      <w:pPr>
        <w:rPr>
          <w:rFonts w:ascii="TH SarabunIT๙" w:hAnsi="TH SarabunIT๙" w:cs="TH SarabunIT๙"/>
          <w:b/>
          <w:bCs/>
        </w:rPr>
      </w:pPr>
    </w:p>
    <w:p w14:paraId="576565A5" w14:textId="77777777" w:rsidR="00D552F6" w:rsidRDefault="00D552F6" w:rsidP="00D552F6">
      <w:pPr>
        <w:rPr>
          <w:rFonts w:ascii="TH SarabunIT๙" w:hAnsi="TH SarabunIT๙" w:cs="TH SarabunIT๙"/>
          <w:b/>
          <w:bCs/>
        </w:rPr>
      </w:pPr>
    </w:p>
    <w:p w14:paraId="67F942AE" w14:textId="77777777" w:rsidR="00D552F6" w:rsidRDefault="00D552F6" w:rsidP="00D552F6">
      <w:pPr>
        <w:rPr>
          <w:rFonts w:ascii="TH SarabunIT๙" w:hAnsi="TH SarabunIT๙" w:cs="TH SarabunIT๙"/>
          <w:b/>
          <w:bCs/>
        </w:rPr>
      </w:pPr>
    </w:p>
    <w:p w14:paraId="608001F3" w14:textId="142DCCAA" w:rsidR="00D552F6" w:rsidRDefault="00D552F6" w:rsidP="00D552F6">
      <w:pPr>
        <w:ind w:left="5396"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E59FF8" wp14:editId="7EA83CB6">
                <wp:simplePos x="0" y="0"/>
                <wp:positionH relativeFrom="column">
                  <wp:posOffset>5512435</wp:posOffset>
                </wp:positionH>
                <wp:positionV relativeFrom="paragraph">
                  <wp:posOffset>8750300</wp:posOffset>
                </wp:positionV>
                <wp:extent cx="1708785" cy="1370330"/>
                <wp:effectExtent l="12700" t="6350" r="1206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41A0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0A4C4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จง...............................</w:t>
                            </w:r>
                          </w:p>
                          <w:p w14:paraId="42204ECC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</w:t>
                            </w:r>
                          </w:p>
                          <w:p w14:paraId="6C7BC060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</w:t>
                            </w:r>
                          </w:p>
                          <w:p w14:paraId="629012AB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จนท.ง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14:paraId="4C290442" w14:textId="77777777" w:rsidR="00E94740" w:rsidRPr="000A4C42" w:rsidRDefault="00E94740" w:rsidP="00D552F6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09 6715 9179</w:t>
                            </w:r>
                          </w:p>
                          <w:p w14:paraId="5C954585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ผู้ประสานงาน </w:t>
                            </w:r>
                            <w:r w:rsidRPr="000A4C42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นางสาวเปรมฤดี </w:t>
                            </w:r>
                          </w:p>
                          <w:p w14:paraId="6598EE95" w14:textId="77777777" w:rsidR="00E94740" w:rsidRPr="000A4C42" w:rsidRDefault="00E94740" w:rsidP="00D552F6">
                            <w:pPr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ชุ่มทวีพาณิชย์ 09 6715 9179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59FF8" id="Text Box 5" o:spid="_x0000_s1028" type="#_x0000_t202" style="position:absolute;left:0;text-align:left;margin-left:434.05pt;margin-top:689pt;width:134.55pt;height:107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" strokecolor="white">
                <v:textbox>
                  <w:txbxContent>
                    <w:p w14:paraId="025641A0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0A4C4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</w:t>
                      </w: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จง...............................</w:t>
                      </w:r>
                    </w:p>
                    <w:p w14:paraId="42204ECC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หน.ก..................................</w:t>
                      </w:r>
                    </w:p>
                    <w:p w14:paraId="6C7BC060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หน.ง...................................</w:t>
                      </w:r>
                    </w:p>
                    <w:p w14:paraId="629012AB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จนท.ง.................................</w:t>
                      </w:r>
                    </w:p>
                    <w:p w14:paraId="4C290442" w14:textId="77777777" w:rsidR="00E94740" w:rsidRPr="000A4C42" w:rsidRDefault="00E94740" w:rsidP="00D552F6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09 6715 9179</w:t>
                      </w:r>
                    </w:p>
                    <w:p w14:paraId="5C954585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ผู้ประสานงาน </w:t>
                      </w:r>
                      <w:r w:rsidRPr="000A4C42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>:</w:t>
                      </w: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นางสาวเปรมฤดี </w:t>
                      </w:r>
                    </w:p>
                    <w:p w14:paraId="6598EE95" w14:textId="77777777" w:rsidR="00E94740" w:rsidRPr="000A4C42" w:rsidRDefault="00E94740" w:rsidP="00D552F6">
                      <w:pPr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ชุ่มทวีพาณิชย์ 09 6715 9179</w:t>
                      </w:r>
                    </w:p>
                  </w:txbxContent>
                </v:textbox>
              </v:shape>
            </w:pict>
          </mc:Fallback>
        </mc:AlternateContent>
      </w:r>
    </w:p>
    <w:p w14:paraId="29D7A0F8" w14:textId="3C1159B8" w:rsidR="00D552F6" w:rsidRPr="002E481E" w:rsidRDefault="0022462C" w:rsidP="00D552F6">
      <w:pPr>
        <w:ind w:left="5396" w:firstLine="284"/>
        <w:rPr>
          <w:rFonts w:ascii="TH SarabunIT๙" w:hAnsi="TH SarabunIT๙" w:cs="TH SarabunIT๙"/>
          <w:b/>
          <w:bCs/>
          <w:cs/>
        </w:rPr>
      </w:pPr>
      <w:r w:rsidRPr="009330F1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577C4FF" wp14:editId="172E18FE">
                <wp:simplePos x="0" y="0"/>
                <wp:positionH relativeFrom="margin">
                  <wp:posOffset>635</wp:posOffset>
                </wp:positionH>
                <wp:positionV relativeFrom="paragraph">
                  <wp:posOffset>3175</wp:posOffset>
                </wp:positionV>
                <wp:extent cx="2155190" cy="1285875"/>
                <wp:effectExtent l="0" t="0" r="0" b="952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DE05" w14:textId="02D4ABE0" w:rsidR="00E94740" w:rsidRPr="008E64E9" w:rsidRDefault="00E94740" w:rsidP="00D552F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............(5)..................ผู้จัดทำ</w:t>
                            </w:r>
                          </w:p>
                          <w:p w14:paraId="57B43D42" w14:textId="26CC70B6" w:rsidR="00E94740" w:rsidRPr="008E64E9" w:rsidRDefault="00E94740" w:rsidP="00D552F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(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 )</w:t>
                            </w:r>
                          </w:p>
                          <w:p w14:paraId="389EE5D8" w14:textId="6A8732B5" w:rsidR="00E94740" w:rsidRPr="008E64E9" w:rsidRDefault="00E94740" w:rsidP="00D552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7C4FF" id="กล่องข้อความ 2" o:spid="_x0000_s1029" type="#_x0000_t202" style="position:absolute;left:0;text-align:left;margin-left:.05pt;margin-top:.25pt;width:169.7pt;height:101.2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" stroked="f">
                <v:textbox>
                  <w:txbxContent>
                    <w:p w14:paraId="4ECADE05" w14:textId="02D4ABE0" w:rsidR="00E94740" w:rsidRPr="008E64E9" w:rsidRDefault="00E94740" w:rsidP="00D552F6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............(5)..................ผู้จัดทำ</w:t>
                      </w:r>
                    </w:p>
                    <w:p w14:paraId="57B43D42" w14:textId="26CC70B6" w:rsidR="00E94740" w:rsidRPr="008E64E9" w:rsidRDefault="00E94740" w:rsidP="00D552F6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(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 )</w:t>
                      </w:r>
                    </w:p>
                    <w:p w14:paraId="389EE5D8" w14:textId="6A8732B5" w:rsidR="00E94740" w:rsidRPr="008E64E9" w:rsidRDefault="00E94740" w:rsidP="00D552F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ตำแหน่ง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0F1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395885" wp14:editId="5E8179F3">
                <wp:simplePos x="0" y="0"/>
                <wp:positionH relativeFrom="margin">
                  <wp:posOffset>3461938</wp:posOffset>
                </wp:positionH>
                <wp:positionV relativeFrom="paragraph">
                  <wp:posOffset>3810</wp:posOffset>
                </wp:positionV>
                <wp:extent cx="4173657" cy="128587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657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C037" w14:textId="3BB48422" w:rsidR="00E94740" w:rsidRPr="008E64E9" w:rsidRDefault="00E94740" w:rsidP="0022462C">
                            <w:pPr>
                              <w:ind w:left="2410" w:hanging="2410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(6)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.......ผู้ตรวจสอบ</w:t>
                            </w:r>
                          </w:p>
                          <w:p w14:paraId="72ABE202" w14:textId="523DF5DA" w:rsidR="00E94740" w:rsidRPr="008E64E9" w:rsidRDefault="00E94740" w:rsidP="00D552F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(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)</w:t>
                            </w:r>
                          </w:p>
                          <w:p w14:paraId="470A535F" w14:textId="2B59E073" w:rsidR="00E94740" w:rsidRPr="008E64E9" w:rsidRDefault="00E94740" w:rsidP="00D552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95885" id="_x0000_s1030" type="#_x0000_t202" style="position:absolute;left:0;text-align:left;margin-left:272.6pt;margin-top:.3pt;width:328.6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" stroked="f">
                <v:textbox>
                  <w:txbxContent>
                    <w:p w14:paraId="3705C037" w14:textId="3BB48422" w:rsidR="00E94740" w:rsidRPr="008E64E9" w:rsidRDefault="00E94740" w:rsidP="0022462C">
                      <w:pPr>
                        <w:ind w:left="2410" w:hanging="2410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ลงชื่อ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(6)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.......ผู้ตรวจสอบ</w:t>
                      </w:r>
                    </w:p>
                    <w:p w14:paraId="72ABE202" w14:textId="523DF5DA" w:rsidR="00E94740" w:rsidRPr="008E64E9" w:rsidRDefault="00E94740" w:rsidP="00D552F6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(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)</w:t>
                      </w:r>
                    </w:p>
                    <w:p w14:paraId="470A535F" w14:textId="2B59E073" w:rsidR="00E94740" w:rsidRPr="008E64E9" w:rsidRDefault="00E94740" w:rsidP="00D552F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ตำแหน่ง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70DD4" w14:textId="77777777" w:rsidR="00D552F6" w:rsidRPr="002E481E" w:rsidRDefault="00D552F6" w:rsidP="00D552F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50EA5FA5" w14:textId="77777777" w:rsidR="00D552F6" w:rsidRPr="002E481E" w:rsidRDefault="00D552F6" w:rsidP="00D552F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21ABB" wp14:editId="28304987">
                <wp:simplePos x="0" y="0"/>
                <wp:positionH relativeFrom="column">
                  <wp:posOffset>5512435</wp:posOffset>
                </wp:positionH>
                <wp:positionV relativeFrom="paragraph">
                  <wp:posOffset>8750300</wp:posOffset>
                </wp:positionV>
                <wp:extent cx="1708785" cy="1370330"/>
                <wp:effectExtent l="12700" t="6350" r="1206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B364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0A4C4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จง...............................</w:t>
                            </w:r>
                          </w:p>
                          <w:p w14:paraId="74FDF30B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</w:t>
                            </w:r>
                          </w:p>
                          <w:p w14:paraId="4D61E688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</w:t>
                            </w:r>
                          </w:p>
                          <w:p w14:paraId="3FD5BADC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จนท.ง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14:paraId="056E6065" w14:textId="77777777" w:rsidR="00E94740" w:rsidRPr="000A4C42" w:rsidRDefault="00E94740" w:rsidP="00D552F6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09 6715 9179</w:t>
                            </w:r>
                          </w:p>
                          <w:p w14:paraId="7674A754" w14:textId="77777777" w:rsidR="00E94740" w:rsidRPr="000A4C42" w:rsidRDefault="00E94740" w:rsidP="00D552F6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ผู้ประสานงาน </w:t>
                            </w:r>
                            <w:r w:rsidRPr="000A4C42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นางสาวเปรมฤดี </w:t>
                            </w:r>
                          </w:p>
                          <w:p w14:paraId="74443AE6" w14:textId="77777777" w:rsidR="00E94740" w:rsidRPr="000A4C42" w:rsidRDefault="00E94740" w:rsidP="00D552F6">
                            <w:pPr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ชุ่มทวีพาณิชย์ 09 6715 9179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21ABB" id="Text Box 8" o:spid="_x0000_s1031" type="#_x0000_t202" style="position:absolute;left:0;text-align:left;margin-left:434.05pt;margin-top:689pt;width:134.55pt;height:10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" strokecolor="white">
                <v:textbox>
                  <w:txbxContent>
                    <w:p w14:paraId="4C5BB364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0A4C4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</w:t>
                      </w: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จง...............................</w:t>
                      </w:r>
                    </w:p>
                    <w:p w14:paraId="74FDF30B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หน.ก..................................</w:t>
                      </w:r>
                    </w:p>
                    <w:p w14:paraId="4D61E688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หน.ง...................................</w:t>
                      </w:r>
                    </w:p>
                    <w:p w14:paraId="3FD5BADC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จนท.ง.................................</w:t>
                      </w:r>
                    </w:p>
                    <w:p w14:paraId="056E6065" w14:textId="77777777" w:rsidR="00E94740" w:rsidRPr="000A4C42" w:rsidRDefault="00E94740" w:rsidP="00D552F6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09 6715 9179</w:t>
                      </w:r>
                    </w:p>
                    <w:p w14:paraId="7674A754" w14:textId="77777777" w:rsidR="00E94740" w:rsidRPr="000A4C42" w:rsidRDefault="00E94740" w:rsidP="00D552F6">
                      <w:pPr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ผู้ประสานงาน </w:t>
                      </w:r>
                      <w:r w:rsidRPr="000A4C42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>:</w:t>
                      </w: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นางสาวเปรมฤดี </w:t>
                      </w:r>
                    </w:p>
                    <w:p w14:paraId="74443AE6" w14:textId="77777777" w:rsidR="00E94740" w:rsidRPr="000A4C42" w:rsidRDefault="00E94740" w:rsidP="00D552F6">
                      <w:pPr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ชุ่มทวีพาณิชย์ 09 6715 9179</w:t>
                      </w:r>
                    </w:p>
                  </w:txbxContent>
                </v:textbox>
              </v:shape>
            </w:pict>
          </mc:Fallback>
        </mc:AlternateContent>
      </w:r>
    </w:p>
    <w:p w14:paraId="4A6430C8" w14:textId="77777777" w:rsidR="00D552F6" w:rsidRDefault="00D552F6" w:rsidP="00D552F6">
      <w:pPr>
        <w:jc w:val="center"/>
        <w:rPr>
          <w:rFonts w:ascii="TH SarabunIT๙" w:hAnsi="TH SarabunIT๙" w:cs="TH SarabunIT๙"/>
        </w:rPr>
      </w:pPr>
    </w:p>
    <w:p w14:paraId="00B03B75" w14:textId="77777777" w:rsidR="00D552F6" w:rsidRDefault="00D552F6" w:rsidP="00D552F6">
      <w:pPr>
        <w:jc w:val="center"/>
        <w:rPr>
          <w:rFonts w:ascii="TH SarabunIT๙" w:hAnsi="TH SarabunIT๙" w:cs="TH SarabunIT๙"/>
        </w:rPr>
      </w:pPr>
    </w:p>
    <w:p w14:paraId="3467DFEC" w14:textId="4E215C4D" w:rsidR="002E481E" w:rsidRDefault="002E481E" w:rsidP="003F6131">
      <w:pPr>
        <w:jc w:val="center"/>
        <w:rPr>
          <w:rFonts w:ascii="TH SarabunIT๙" w:hAnsi="TH SarabunIT๙" w:cs="TH SarabunIT๙"/>
        </w:rPr>
      </w:pPr>
    </w:p>
    <w:p w14:paraId="70DED3EE" w14:textId="2F75491F" w:rsidR="004109D4" w:rsidRDefault="004109D4" w:rsidP="003F6131">
      <w:pPr>
        <w:jc w:val="center"/>
        <w:rPr>
          <w:rFonts w:ascii="TH SarabunIT๙" w:hAnsi="TH SarabunIT๙" w:cs="TH SarabunIT๙"/>
        </w:rPr>
      </w:pPr>
    </w:p>
    <w:p w14:paraId="4183073F" w14:textId="5AB9E5AF" w:rsidR="004109D4" w:rsidRDefault="004109D4" w:rsidP="003F6131">
      <w:pPr>
        <w:jc w:val="center"/>
        <w:rPr>
          <w:rFonts w:ascii="TH SarabunIT๙" w:hAnsi="TH SarabunIT๙" w:cs="TH SarabunIT๙"/>
        </w:rPr>
      </w:pPr>
    </w:p>
    <w:p w14:paraId="6994736C" w14:textId="3345AE4B" w:rsidR="004109D4" w:rsidRPr="00CD202A" w:rsidRDefault="00245AFA" w:rsidP="00CD202A">
      <w:pPr>
        <w:jc w:val="center"/>
        <w:rPr>
          <w:rFonts w:ascii="TH SarabunIT๙" w:hAnsi="TH SarabunIT๙" w:cs="TH SarabunIT๙"/>
          <w:b/>
          <w:bCs/>
        </w:rPr>
      </w:pPr>
      <w:r w:rsidRPr="00CD202A">
        <w:rPr>
          <w:rFonts w:ascii="TH SarabunIT๙" w:hAnsi="TH SarabunIT๙" w:cs="TH SarabunIT๙" w:hint="cs"/>
          <w:b/>
          <w:bCs/>
          <w:cs/>
        </w:rPr>
        <w:lastRenderedPageBreak/>
        <w:t>คำอธิบายแบบแผนการใช้จ่ายเงิน</w:t>
      </w:r>
    </w:p>
    <w:p w14:paraId="3D145D04" w14:textId="77777777" w:rsidR="00CD202A" w:rsidRDefault="00CD202A" w:rsidP="00CD202A">
      <w:pPr>
        <w:jc w:val="center"/>
        <w:rPr>
          <w:rFonts w:ascii="TH SarabunIT๙" w:hAnsi="TH SarabunIT๙" w:cs="TH SarabunIT๙"/>
        </w:rPr>
      </w:pPr>
    </w:p>
    <w:p w14:paraId="03CF613D" w14:textId="4707334B" w:rsidR="00CD202A" w:rsidRDefault="005C2915" w:rsidP="005C2915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D202A" w:rsidRPr="00C1658E">
        <w:rPr>
          <w:rFonts w:ascii="TH SarabunIT๙" w:hAnsi="TH SarabunIT๙" w:cs="TH SarabunIT๙" w:hint="cs"/>
          <w:spacing w:val="-14"/>
          <w:cs/>
        </w:rPr>
        <w:t>ให้หน่วยงานคลัง รว</w:t>
      </w:r>
      <w:r w:rsidR="00861B5D">
        <w:rPr>
          <w:rFonts w:ascii="TH SarabunIT๙" w:hAnsi="TH SarabunIT๙" w:cs="TH SarabunIT๙" w:hint="cs"/>
          <w:spacing w:val="-14"/>
          <w:cs/>
        </w:rPr>
        <w:t>บ</w:t>
      </w:r>
      <w:r w:rsidR="00CD202A" w:rsidRPr="00C1658E">
        <w:rPr>
          <w:rFonts w:ascii="TH SarabunIT๙" w:hAnsi="TH SarabunIT๙" w:cs="TH SarabunIT๙" w:hint="cs"/>
          <w:spacing w:val="-14"/>
          <w:cs/>
        </w:rPr>
        <w:t>รวมข้อมูลจากแผนการใช้จ่ายเงินของหน่วยงานจัดทำเป็นแผนการใช้จ่ายเงิน</w:t>
      </w:r>
      <w:r w:rsidR="0007543A">
        <w:rPr>
          <w:rFonts w:ascii="TH SarabunIT๙" w:hAnsi="TH SarabunIT๙" w:cs="TH SarabunIT๙"/>
          <w:cs/>
        </w:rPr>
        <w:br/>
      </w:r>
      <w:r w:rsidR="00CD202A">
        <w:rPr>
          <w:rFonts w:ascii="TH SarabunIT๙" w:hAnsi="TH SarabunIT๙" w:cs="TH SarabunIT๙" w:hint="cs"/>
          <w:cs/>
        </w:rPr>
        <w:t>ขององค์กรปกครองส่วนท้องถิ่น ประจำไตรมาส</w:t>
      </w:r>
    </w:p>
    <w:p w14:paraId="1053B90D" w14:textId="2E2E8406" w:rsidR="00CD202A" w:rsidRDefault="00CD202A" w:rsidP="004420A1">
      <w:pPr>
        <w:spacing w:before="120"/>
        <w:rPr>
          <w:rFonts w:ascii="TH SarabunIT๙" w:hAnsi="TH SarabunIT๙" w:cs="TH SarabunIT๙"/>
          <w:b/>
          <w:bCs/>
        </w:rPr>
      </w:pPr>
      <w:r w:rsidRPr="00CD202A">
        <w:rPr>
          <w:rFonts w:ascii="TH SarabunIT๙" w:hAnsi="TH SarabunIT๙" w:cs="TH SarabunIT๙" w:hint="cs"/>
          <w:b/>
          <w:bCs/>
          <w:cs/>
        </w:rPr>
        <w:t>การลงรายการในแบบให้ปฏิบัติ ดังนี้</w:t>
      </w:r>
    </w:p>
    <w:p w14:paraId="498BB5AB" w14:textId="633C0F96" w:rsidR="000D2DE7" w:rsidRDefault="000D2DE7" w:rsidP="004B2C8F">
      <w:pPr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0D2DE7">
        <w:rPr>
          <w:rFonts w:ascii="TH SarabunIT๙" w:hAnsi="TH SarabunIT๙" w:cs="TH SarabunIT๙" w:hint="cs"/>
          <w:cs/>
        </w:rPr>
        <w:t>(1)</w:t>
      </w:r>
      <w:r w:rsidR="00F90784">
        <w:rPr>
          <w:rFonts w:ascii="TH SarabunIT๙" w:hAnsi="TH SarabunIT๙" w:cs="TH SarabunIT๙"/>
          <w:cs/>
        </w:rPr>
        <w:tab/>
      </w:r>
      <w:r w:rsidR="00F90784">
        <w:rPr>
          <w:rFonts w:ascii="TH SarabunIT๙" w:hAnsi="TH SarabunIT๙" w:cs="TH SarabunIT๙"/>
          <w:cs/>
        </w:rPr>
        <w:tab/>
      </w:r>
      <w:r w:rsidR="00F90784">
        <w:rPr>
          <w:rFonts w:ascii="TH SarabunIT๙" w:hAnsi="TH SarabunIT๙" w:cs="TH SarabunIT๙"/>
          <w:cs/>
        </w:rPr>
        <w:tab/>
      </w:r>
      <w:r w:rsidR="00F90784">
        <w:rPr>
          <w:rFonts w:ascii="TH SarabunIT๙" w:hAnsi="TH SarabunIT๙" w:cs="TH SarabunIT๙" w:hint="cs"/>
          <w:cs/>
        </w:rPr>
        <w:t>หมายถึง</w:t>
      </w:r>
      <w:r w:rsidR="00F90784">
        <w:rPr>
          <w:rFonts w:ascii="TH SarabunIT๙" w:hAnsi="TH SarabunIT๙" w:cs="TH SarabunIT๙"/>
          <w:cs/>
        </w:rPr>
        <w:tab/>
      </w:r>
      <w:r w:rsidR="00F90784">
        <w:rPr>
          <w:rFonts w:ascii="TH SarabunIT๙" w:hAnsi="TH SarabunIT๙" w:cs="TH SarabunIT๙"/>
          <w:cs/>
        </w:rPr>
        <w:tab/>
      </w:r>
      <w:r w:rsidR="00F90784">
        <w:rPr>
          <w:rFonts w:ascii="TH SarabunIT๙" w:hAnsi="TH SarabunIT๙" w:cs="TH SarabunIT๙"/>
          <w:cs/>
        </w:rPr>
        <w:tab/>
      </w:r>
      <w:r w:rsidR="00F90784">
        <w:rPr>
          <w:rFonts w:ascii="TH SarabunIT๙" w:hAnsi="TH SarabunIT๙" w:cs="TH SarabunIT๙" w:hint="cs"/>
          <w:cs/>
        </w:rPr>
        <w:t>ไตรมาสที่รายงาน ดังนี้</w:t>
      </w:r>
    </w:p>
    <w:p w14:paraId="2A93743A" w14:textId="62F6D68F" w:rsidR="00F90784" w:rsidRDefault="00F90784" w:rsidP="00245A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4B2C8F">
        <w:rPr>
          <w:rFonts w:ascii="TH SarabunIT๙" w:hAnsi="TH SarabunIT๙" w:cs="TH SarabunIT๙"/>
          <w:cs/>
        </w:rPr>
        <w:tab/>
      </w:r>
      <w:r w:rsidR="004B2C8F">
        <w:rPr>
          <w:rFonts w:ascii="TH SarabunIT๙" w:hAnsi="TH SarabunIT๙" w:cs="TH SarabunIT๙"/>
          <w:cs/>
        </w:rPr>
        <w:tab/>
      </w:r>
      <w:r w:rsidR="004B2C8F">
        <w:rPr>
          <w:rFonts w:ascii="TH SarabunIT๙" w:hAnsi="TH SarabunIT๙" w:cs="TH SarabunIT๙"/>
          <w:cs/>
        </w:rPr>
        <w:tab/>
      </w:r>
      <w:r w:rsidR="004B2C8F">
        <w:rPr>
          <w:rFonts w:ascii="TH SarabunIT๙" w:hAnsi="TH SarabunIT๙" w:cs="TH SarabunIT๙"/>
          <w:cs/>
        </w:rPr>
        <w:tab/>
      </w:r>
      <w:r w:rsidR="004B2C8F">
        <w:rPr>
          <w:rFonts w:ascii="TH SarabunIT๙" w:hAnsi="TH SarabunIT๙" w:cs="TH SarabunIT๙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ไตรมาส 1 ตั้งแต่เดือน ตุลาคม ถึง ธันวาคม</w:t>
      </w:r>
    </w:p>
    <w:p w14:paraId="0ACEB154" w14:textId="77777777" w:rsidR="004B2C8F" w:rsidRDefault="00F90784" w:rsidP="004B2C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E35467">
        <w:rPr>
          <w:rFonts w:ascii="TH SarabunIT๙" w:hAnsi="TH SarabunIT๙" w:cs="TH SarabunIT๙" w:hint="cs"/>
          <w:cs/>
        </w:rPr>
        <w:t xml:space="preserve">ไตรมาส 2 ตั้งแต่เดือน มกราคม </w:t>
      </w:r>
      <w:r>
        <w:rPr>
          <w:rFonts w:ascii="TH SarabunIT๙" w:hAnsi="TH SarabunIT๙" w:cs="TH SarabunIT๙" w:hint="cs"/>
          <w:cs/>
        </w:rPr>
        <w:t>ถึง มีนาคม</w:t>
      </w:r>
    </w:p>
    <w:p w14:paraId="1181F0D7" w14:textId="3F8F8D8B" w:rsidR="00F90784" w:rsidRDefault="004B2C8F" w:rsidP="004B2C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35467">
        <w:rPr>
          <w:rFonts w:ascii="TH SarabunIT๙" w:hAnsi="TH SarabunIT๙" w:cs="TH SarabunIT๙" w:hint="cs"/>
          <w:cs/>
        </w:rPr>
        <w:t xml:space="preserve">ไตรมาส 3 ตั้งแต่เดือน เมษายน </w:t>
      </w:r>
      <w:r w:rsidR="00F90784">
        <w:rPr>
          <w:rFonts w:ascii="TH SarabunIT๙" w:hAnsi="TH SarabunIT๙" w:cs="TH SarabunIT๙" w:hint="cs"/>
          <w:cs/>
        </w:rPr>
        <w:t>ถึง มิถุนายน</w:t>
      </w:r>
    </w:p>
    <w:p w14:paraId="1E65CEBB" w14:textId="1B548273" w:rsidR="00F90784" w:rsidRDefault="004B2C8F" w:rsidP="004B2C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35467">
        <w:rPr>
          <w:rFonts w:ascii="TH SarabunIT๙" w:hAnsi="TH SarabunIT๙" w:cs="TH SarabunIT๙" w:hint="cs"/>
          <w:cs/>
        </w:rPr>
        <w:t xml:space="preserve">ไตรมาส 4 ตั้งแต่เดือน กรกฎาคม </w:t>
      </w:r>
      <w:r w:rsidR="00F90784">
        <w:rPr>
          <w:rFonts w:ascii="TH SarabunIT๙" w:hAnsi="TH SarabunIT๙" w:cs="TH SarabunIT๙" w:hint="cs"/>
          <w:cs/>
        </w:rPr>
        <w:t>ถึง กันยายน</w:t>
      </w:r>
    </w:p>
    <w:p w14:paraId="2EA57C4A" w14:textId="2BEEC805" w:rsidR="00BF52C9" w:rsidRDefault="00BF52C9" w:rsidP="004B2C8F">
      <w:pPr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(2)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รายการค่าใช้จ่ายตามงบประมาณรายจ่ายประจำปี</w:t>
      </w:r>
    </w:p>
    <w:p w14:paraId="19C1ABFD" w14:textId="027C3BBD" w:rsidR="00BF52C9" w:rsidRDefault="00BF52C9" w:rsidP="00ED0FCF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(3)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ค่าใช้จ่าย</w:t>
      </w:r>
      <w:r w:rsidR="00005DE1">
        <w:rPr>
          <w:rFonts w:ascii="TH SarabunIT๙" w:hAnsi="TH SarabunIT๙" w:cs="TH SarabunIT๙" w:hint="cs"/>
          <w:cs/>
        </w:rPr>
        <w:t>ที่คาดว่าจะเกิดขึ้นในแต่ละเดือน</w:t>
      </w:r>
    </w:p>
    <w:p w14:paraId="4C6E462F" w14:textId="1DABC90A" w:rsidR="00005DE1" w:rsidRDefault="00BF52C9" w:rsidP="004B2C8F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 w:rsidRPr="003F4711">
        <w:rPr>
          <w:rFonts w:ascii="TH SarabunIT๙" w:hAnsi="TH SarabunIT๙" w:cs="TH SarabunIT๙" w:hint="cs"/>
          <w:spacing w:val="-12"/>
          <w:cs/>
        </w:rPr>
        <w:t xml:space="preserve">(4) </w:t>
      </w:r>
      <w:r w:rsidRPr="003F4711">
        <w:rPr>
          <w:rFonts w:ascii="TH SarabunIT๙" w:hAnsi="TH SarabunIT๙" w:cs="TH SarabunIT๙"/>
          <w:spacing w:val="-12"/>
          <w:cs/>
        </w:rPr>
        <w:tab/>
      </w:r>
      <w:r w:rsidRPr="003F4711">
        <w:rPr>
          <w:rFonts w:ascii="TH SarabunIT๙" w:hAnsi="TH SarabunIT๙" w:cs="TH SarabunIT๙"/>
          <w:spacing w:val="-12"/>
          <w:cs/>
        </w:rPr>
        <w:tab/>
      </w:r>
      <w:r w:rsidRPr="003F4711">
        <w:rPr>
          <w:rFonts w:ascii="TH SarabunIT๙" w:hAnsi="TH SarabunIT๙" w:cs="TH SarabunIT๙"/>
          <w:spacing w:val="-12"/>
          <w:cs/>
        </w:rPr>
        <w:tab/>
      </w:r>
      <w:r w:rsidRPr="003F4711">
        <w:rPr>
          <w:rFonts w:ascii="TH SarabunIT๙" w:hAnsi="TH SarabunIT๙" w:cs="TH SarabunIT๙" w:hint="cs"/>
          <w:spacing w:val="-12"/>
          <w:cs/>
        </w:rPr>
        <w:t>หมายถึง</w:t>
      </w:r>
      <w:r w:rsidRPr="003F4711">
        <w:rPr>
          <w:rFonts w:ascii="TH SarabunIT๙" w:hAnsi="TH SarabunIT๙" w:cs="TH SarabunIT๙"/>
          <w:spacing w:val="-12"/>
          <w:cs/>
        </w:rPr>
        <w:tab/>
      </w:r>
      <w:r w:rsidRPr="003F4711">
        <w:rPr>
          <w:rFonts w:ascii="TH SarabunIT๙" w:hAnsi="TH SarabunIT๙" w:cs="TH SarabunIT๙"/>
          <w:spacing w:val="-12"/>
          <w:cs/>
        </w:rPr>
        <w:tab/>
      </w:r>
      <w:r w:rsidRPr="003F4711">
        <w:rPr>
          <w:rFonts w:ascii="TH SarabunIT๙" w:hAnsi="TH SarabunIT๙" w:cs="TH SarabunIT๙"/>
          <w:spacing w:val="-12"/>
          <w:cs/>
        </w:rPr>
        <w:tab/>
      </w:r>
      <w:r w:rsidR="00005DE1" w:rsidRPr="003F4711">
        <w:rPr>
          <w:rFonts w:ascii="TH SarabunIT๙" w:hAnsi="TH SarabunIT๙" w:cs="TH SarabunIT๙" w:hint="cs"/>
          <w:spacing w:val="-12"/>
          <w:cs/>
        </w:rPr>
        <w:t>หมายเหตุ สาระสำคัญที่มีการเปลี่ยนแปลง เช่น สาเหตุของการปรับเปลี่ยน</w:t>
      </w:r>
      <w:r w:rsidR="003F4711">
        <w:rPr>
          <w:rFonts w:ascii="TH SarabunIT๙" w:hAnsi="TH SarabunIT๙" w:cs="TH SarabunIT๙"/>
          <w:cs/>
        </w:rPr>
        <w:br/>
      </w:r>
      <w:r w:rsidR="004B2C8F">
        <w:rPr>
          <w:rFonts w:ascii="TH SarabunIT๙" w:hAnsi="TH SarabunIT๙" w:cs="TH SarabunIT๙" w:hint="cs"/>
          <w:cs/>
        </w:rPr>
        <w:t xml:space="preserve">  </w:t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4B2C8F">
        <w:rPr>
          <w:rFonts w:ascii="TH SarabunIT๙" w:hAnsi="TH SarabunIT๙" w:cs="TH SarabunIT๙" w:hint="cs"/>
          <w:cs/>
        </w:rPr>
        <w:tab/>
      </w:r>
      <w:r w:rsidR="00005DE1">
        <w:rPr>
          <w:rFonts w:ascii="TH SarabunIT๙" w:hAnsi="TH SarabunIT๙" w:cs="TH SarabunIT๙" w:hint="cs"/>
          <w:cs/>
        </w:rPr>
        <w:t>แผนการใช้จ่ายเงิน</w:t>
      </w:r>
    </w:p>
    <w:p w14:paraId="4F32E454" w14:textId="5B9FD440" w:rsidR="00BF52C9" w:rsidRDefault="00295B93" w:rsidP="00BF52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(5)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เจ้าหน้าที่</w:t>
      </w:r>
      <w:r w:rsidR="00CD726A">
        <w:rPr>
          <w:rFonts w:ascii="TH SarabunIT๙" w:hAnsi="TH SarabunIT๙" w:cs="TH SarabunIT๙" w:hint="cs"/>
          <w:cs/>
        </w:rPr>
        <w:t>หน่วยงานคลังที่</w:t>
      </w:r>
      <w:r>
        <w:rPr>
          <w:rFonts w:ascii="TH SarabunIT๙" w:hAnsi="TH SarabunIT๙" w:cs="TH SarabunIT๙" w:hint="cs"/>
          <w:cs/>
        </w:rPr>
        <w:t>รับผิดชอบ</w:t>
      </w:r>
    </w:p>
    <w:p w14:paraId="67A176A7" w14:textId="77777777" w:rsidR="00A56146" w:rsidRDefault="00295B93" w:rsidP="00A56146">
      <w:pPr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(6)</w:t>
      </w:r>
      <w:r w:rsidR="00A5614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หัวหน้าหน่วยงานคลังตามระเบียบกระทรวงมหาดไทยว่าด้วยการรับเงิน</w:t>
      </w:r>
      <w:r w:rsidR="00A56146">
        <w:rPr>
          <w:rFonts w:ascii="TH SarabunIT๙" w:hAnsi="TH SarabunIT๙" w:cs="TH SarabunIT๙"/>
          <w:cs/>
        </w:rPr>
        <w:br/>
      </w:r>
      <w:r w:rsidR="00A56146">
        <w:rPr>
          <w:rFonts w:ascii="TH SarabunIT๙" w:hAnsi="TH SarabunIT๙" w:cs="TH SarabunIT๙"/>
          <w:cs/>
        </w:rPr>
        <w:tab/>
      </w:r>
      <w:r w:rsidR="00A56146">
        <w:rPr>
          <w:rFonts w:ascii="TH SarabunIT๙" w:hAnsi="TH SarabunIT๙" w:cs="TH SarabunIT๙"/>
          <w:cs/>
        </w:rPr>
        <w:tab/>
      </w:r>
      <w:r w:rsidR="00A56146">
        <w:rPr>
          <w:rFonts w:ascii="TH SarabunIT๙" w:hAnsi="TH SarabunIT๙" w:cs="TH SarabunIT๙"/>
          <w:cs/>
        </w:rPr>
        <w:tab/>
      </w:r>
      <w:r w:rsidR="00A56146">
        <w:rPr>
          <w:rFonts w:ascii="TH SarabunIT๙" w:hAnsi="TH SarabunIT๙" w:cs="TH SarabunIT๙"/>
          <w:cs/>
        </w:rPr>
        <w:tab/>
      </w:r>
      <w:r w:rsidR="00A56146">
        <w:rPr>
          <w:rFonts w:ascii="TH SarabunIT๙" w:hAnsi="TH SarabunIT๙" w:cs="TH SarabunIT๙"/>
          <w:cs/>
        </w:rPr>
        <w:tab/>
      </w:r>
      <w:r w:rsidR="00A5614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การเบิกจ่ายเงิน การฝากเงิน การเก็บรักษาเงิน และการตรวจเงินขององค์กร</w:t>
      </w:r>
    </w:p>
    <w:p w14:paraId="263916E1" w14:textId="390A9FCE" w:rsidR="00295B93" w:rsidRPr="000D2DE7" w:rsidRDefault="00295B93" w:rsidP="00A56146">
      <w:pPr>
        <w:ind w:left="2838" w:firstLine="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ปกครองส่วนท้องถิ่น</w:t>
      </w:r>
    </w:p>
    <w:p w14:paraId="0FDD1546" w14:textId="2F85E863" w:rsidR="004109D4" w:rsidRPr="000D2DE7" w:rsidRDefault="004109D4" w:rsidP="003F6131">
      <w:pPr>
        <w:jc w:val="center"/>
        <w:rPr>
          <w:rFonts w:ascii="TH SarabunIT๙" w:hAnsi="TH SarabunIT๙" w:cs="TH SarabunIT๙"/>
        </w:rPr>
      </w:pPr>
    </w:p>
    <w:p w14:paraId="3F30DC28" w14:textId="507ABB3A" w:rsidR="004109D4" w:rsidRPr="000D2DE7" w:rsidRDefault="004109D4" w:rsidP="003F6131">
      <w:pPr>
        <w:jc w:val="center"/>
        <w:rPr>
          <w:rFonts w:ascii="TH SarabunIT๙" w:hAnsi="TH SarabunIT๙" w:cs="TH SarabunIT๙"/>
        </w:rPr>
      </w:pPr>
    </w:p>
    <w:p w14:paraId="0F6D91F7" w14:textId="77777777" w:rsidR="004109D4" w:rsidRPr="000D2DE7" w:rsidRDefault="004109D4" w:rsidP="003F6131">
      <w:pPr>
        <w:jc w:val="center"/>
        <w:rPr>
          <w:rFonts w:ascii="TH SarabunIT๙" w:hAnsi="TH SarabunIT๙" w:cs="TH SarabunIT๙"/>
        </w:rPr>
      </w:pPr>
    </w:p>
    <w:p w14:paraId="59A8CF15" w14:textId="77777777" w:rsidR="002E481E" w:rsidRPr="000D2DE7" w:rsidRDefault="002E481E" w:rsidP="003F6131">
      <w:pPr>
        <w:jc w:val="center"/>
        <w:rPr>
          <w:rFonts w:ascii="TH SarabunIT๙" w:hAnsi="TH SarabunIT๙" w:cs="TH SarabunIT๙"/>
        </w:rPr>
      </w:pPr>
    </w:p>
    <w:p w14:paraId="41A828BA" w14:textId="77777777" w:rsidR="00142DA8" w:rsidRDefault="00142DA8" w:rsidP="00142DA8">
      <w:pPr>
        <w:jc w:val="center"/>
        <w:rPr>
          <w:rFonts w:ascii="TH SarabunIT๙" w:hAnsi="TH SarabunIT๙" w:cs="TH SarabunIT๙"/>
          <w:cs/>
        </w:rPr>
        <w:sectPr w:rsidR="00142DA8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50B79555" w14:textId="50FE2A43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2DE8C368" w14:textId="77777777" w:rsidR="00142DA8" w:rsidRDefault="00142DA8" w:rsidP="00142DA8">
      <w:pPr>
        <w:jc w:val="center"/>
        <w:rPr>
          <w:rFonts w:ascii="TH SarabunIT๙" w:hAnsi="TH SarabunIT๙" w:cs="TH SarabunIT๙"/>
          <w:b/>
          <w:bCs/>
        </w:rPr>
      </w:pPr>
      <w:r w:rsidRPr="002E481E">
        <w:rPr>
          <w:rFonts w:ascii="TH SarabunIT๙" w:hAnsi="TH SarabunIT๙" w:cs="TH SarabunIT๙" w:hint="cs"/>
          <w:b/>
          <w:bCs/>
          <w:cs/>
        </w:rPr>
        <w:t>แผนการใช้จ่ายเงินของหน่วยงาน..............................(1).......................</w:t>
      </w:r>
    </w:p>
    <w:p w14:paraId="559D4B57" w14:textId="77777777" w:rsidR="00142DA8" w:rsidRPr="002E481E" w:rsidRDefault="00142DA8" w:rsidP="00142DA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.......................(</w:t>
      </w:r>
      <w:r w:rsidRPr="002E481E">
        <w:rPr>
          <w:rFonts w:ascii="TH SarabunIT๙" w:hAnsi="TH SarabunIT๙" w:cs="TH SarabunIT๙" w:hint="cs"/>
          <w:b/>
          <w:bCs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/>
          <w:b/>
          <w:bCs/>
        </w:rPr>
        <w:t>…………………………..</w:t>
      </w:r>
    </w:p>
    <w:p w14:paraId="0E602B4A" w14:textId="77777777" w:rsidR="00142DA8" w:rsidRDefault="00142DA8" w:rsidP="00142DA8">
      <w:pPr>
        <w:jc w:val="center"/>
        <w:rPr>
          <w:rFonts w:ascii="TH SarabunIT๙" w:hAnsi="TH SarabunIT๙" w:cs="TH SarabunIT๙"/>
          <w:b/>
          <w:bCs/>
        </w:rPr>
      </w:pPr>
      <w:r w:rsidRPr="002E481E">
        <w:rPr>
          <w:rFonts w:ascii="TH SarabunIT๙" w:hAnsi="TH SarabunIT๙" w:cs="TH SarabunIT๙" w:hint="cs"/>
          <w:b/>
          <w:bCs/>
          <w:cs/>
        </w:rPr>
        <w:t>งบประมาณรายจ่าย ประจำปี พ.ศ. ...................................</w:t>
      </w:r>
      <w:r>
        <w:rPr>
          <w:rFonts w:ascii="TH SarabunIT๙" w:hAnsi="TH SarabunIT๙" w:cs="TH SarabunIT๙"/>
          <w:b/>
          <w:bCs/>
        </w:rPr>
        <w:t>...</w:t>
      </w:r>
    </w:p>
    <w:p w14:paraId="1A6971D4" w14:textId="77777777" w:rsidR="00142DA8" w:rsidRDefault="00142DA8" w:rsidP="00142DA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ไตรมาสที่....................(2).............ตั้งแต่เดือน............................ถึงเดือน........................................</w:t>
      </w:r>
    </w:p>
    <w:p w14:paraId="5A40917B" w14:textId="77777777" w:rsidR="00142DA8" w:rsidRDefault="00142DA8" w:rsidP="00142DA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c"/>
        <w:tblW w:w="10897" w:type="dxa"/>
        <w:tblInd w:w="-34" w:type="dxa"/>
        <w:tblLook w:val="04A0" w:firstRow="1" w:lastRow="0" w:firstColumn="1" w:lastColumn="0" w:noHBand="0" w:noVBand="1"/>
      </w:tblPr>
      <w:tblGrid>
        <w:gridCol w:w="992"/>
        <w:gridCol w:w="2664"/>
        <w:gridCol w:w="1447"/>
        <w:gridCol w:w="1500"/>
        <w:gridCol w:w="1417"/>
        <w:gridCol w:w="1419"/>
        <w:gridCol w:w="1458"/>
      </w:tblGrid>
      <w:tr w:rsidR="00142DA8" w14:paraId="0354563D" w14:textId="77777777" w:rsidTr="00B32F85">
        <w:trPr>
          <w:trHeight w:val="525"/>
        </w:trPr>
        <w:tc>
          <w:tcPr>
            <w:tcW w:w="992" w:type="dxa"/>
            <w:vMerge w:val="restart"/>
          </w:tcPr>
          <w:p w14:paraId="7A19EFC0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00F914F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  <w:p w14:paraId="00466795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64" w:type="dxa"/>
            <w:vMerge w:val="restart"/>
          </w:tcPr>
          <w:p w14:paraId="2800777A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4F44D94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 (3)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B50E8DB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ประมาณการค่าใช้จ่าย (4)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0A01D4FB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2DA8" w14:paraId="6584C7BE" w14:textId="77777777" w:rsidTr="00B32F85">
        <w:trPr>
          <w:trHeight w:val="555"/>
        </w:trPr>
        <w:tc>
          <w:tcPr>
            <w:tcW w:w="992" w:type="dxa"/>
            <w:vMerge/>
          </w:tcPr>
          <w:p w14:paraId="557D0659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64" w:type="dxa"/>
            <w:vMerge/>
          </w:tcPr>
          <w:p w14:paraId="38697A46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47" w:type="dxa"/>
          </w:tcPr>
          <w:p w14:paraId="4184962A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500" w:type="dxa"/>
          </w:tcPr>
          <w:p w14:paraId="16818EB8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เดือน............</w:t>
            </w:r>
          </w:p>
        </w:tc>
        <w:tc>
          <w:tcPr>
            <w:tcW w:w="1417" w:type="dxa"/>
          </w:tcPr>
          <w:p w14:paraId="034CEAEF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เดือน............</w:t>
            </w:r>
          </w:p>
        </w:tc>
        <w:tc>
          <w:tcPr>
            <w:tcW w:w="1419" w:type="dxa"/>
          </w:tcPr>
          <w:p w14:paraId="38DD8E3E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เดือน............</w:t>
            </w:r>
          </w:p>
        </w:tc>
        <w:tc>
          <w:tcPr>
            <w:tcW w:w="1458" w:type="dxa"/>
            <w:vMerge w:val="restart"/>
            <w:tcBorders>
              <w:top w:val="nil"/>
              <w:right w:val="nil"/>
            </w:tcBorders>
          </w:tcPr>
          <w:p w14:paraId="26A6BBF1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2DA8" w14:paraId="7C28CA64" w14:textId="77777777" w:rsidTr="00B32F85">
        <w:trPr>
          <w:trHeight w:val="433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31EFB0E5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1.</w:t>
            </w:r>
          </w:p>
          <w:p w14:paraId="5362181B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2.</w:t>
            </w:r>
          </w:p>
          <w:p w14:paraId="7543B89E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3.</w:t>
            </w:r>
          </w:p>
          <w:p w14:paraId="420E8C6B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</w:t>
            </w:r>
          </w:p>
          <w:p w14:paraId="432DCB00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5.</w:t>
            </w:r>
          </w:p>
          <w:p w14:paraId="4ED18894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57717DD7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37F58669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613233CC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5DFA0827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</w:p>
          <w:p w14:paraId="5C17A159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1195C3BA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รายจ่ายงบกลาง</w:t>
            </w:r>
          </w:p>
          <w:p w14:paraId="39827BBB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เงินเดือน (ฝ่ายการเมือง) </w:t>
            </w:r>
          </w:p>
          <w:p w14:paraId="5DD18182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เงินเดือน (ฝ่ายประจำ)  </w:t>
            </w:r>
          </w:p>
          <w:p w14:paraId="49624A7E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ค่าตอบแทน</w:t>
            </w:r>
          </w:p>
          <w:p w14:paraId="5AD09DB0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ค่าใช้สอย</w:t>
            </w:r>
          </w:p>
          <w:p w14:paraId="103E4195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ค่าวัสดุ</w:t>
            </w:r>
          </w:p>
          <w:p w14:paraId="3F66A009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ค่าสาธารณูปโภค</w:t>
            </w:r>
          </w:p>
          <w:p w14:paraId="5F1647DE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ค่าครุภัณฑ์</w:t>
            </w:r>
          </w:p>
          <w:p w14:paraId="74CFFE3D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ค่าที่ดินและสิ่งก่อสร้าง</w:t>
            </w:r>
          </w:p>
          <w:p w14:paraId="6A596E42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เงินอุดหนุน</w:t>
            </w:r>
          </w:p>
          <w:p w14:paraId="03E7BCD0" w14:textId="77777777" w:rsidR="00142DA8" w:rsidRDefault="00142DA8" w:rsidP="00B32F8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C431B13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6572ABD9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379F16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FDF077B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8" w:type="dxa"/>
            <w:vMerge/>
            <w:tcBorders>
              <w:right w:val="nil"/>
            </w:tcBorders>
          </w:tcPr>
          <w:p w14:paraId="4A2EB028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2DA8" w14:paraId="23A8ECDE" w14:textId="77777777" w:rsidTr="00B32F85">
        <w:trPr>
          <w:trHeight w:val="441"/>
        </w:trPr>
        <w:tc>
          <w:tcPr>
            <w:tcW w:w="992" w:type="dxa"/>
            <w:vMerge/>
          </w:tcPr>
          <w:p w14:paraId="43E952B1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64" w:type="dxa"/>
          </w:tcPr>
          <w:p w14:paraId="69162D96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447" w:type="dxa"/>
          </w:tcPr>
          <w:p w14:paraId="12DFB2CE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0" w:type="dxa"/>
          </w:tcPr>
          <w:p w14:paraId="2ADB3E1D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14:paraId="37EA97A2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9" w:type="dxa"/>
          </w:tcPr>
          <w:p w14:paraId="3DC7E510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8" w:type="dxa"/>
            <w:vMerge/>
            <w:tcBorders>
              <w:bottom w:val="nil"/>
              <w:right w:val="nil"/>
            </w:tcBorders>
          </w:tcPr>
          <w:p w14:paraId="38AB6E08" w14:textId="77777777" w:rsidR="00142DA8" w:rsidRDefault="00142DA8" w:rsidP="00B32F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293D0D3" w14:textId="77777777" w:rsidR="00142DA8" w:rsidRDefault="00142DA8" w:rsidP="00142DA8">
      <w:pPr>
        <w:jc w:val="center"/>
        <w:rPr>
          <w:rFonts w:ascii="TH SarabunIT๙" w:hAnsi="TH SarabunIT๙" w:cs="TH SarabunIT๙"/>
          <w:b/>
          <w:bCs/>
        </w:rPr>
      </w:pPr>
    </w:p>
    <w:p w14:paraId="1BBEEFC4" w14:textId="77777777" w:rsidR="00142DA8" w:rsidRDefault="00142DA8" w:rsidP="00142DA8">
      <w:pPr>
        <w:jc w:val="center"/>
        <w:rPr>
          <w:rFonts w:ascii="TH SarabunIT๙" w:hAnsi="TH SarabunIT๙" w:cs="TH SarabunIT๙"/>
          <w:b/>
          <w:bCs/>
        </w:rPr>
      </w:pPr>
    </w:p>
    <w:p w14:paraId="07010620" w14:textId="77777777" w:rsidR="00142DA8" w:rsidRDefault="00142DA8" w:rsidP="00142DA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หมายเหตุ (5)</w:t>
      </w:r>
    </w:p>
    <w:p w14:paraId="4D54BDE2" w14:textId="77777777" w:rsidR="00142DA8" w:rsidRDefault="00142DA8" w:rsidP="00142DA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057326" w14:textId="77777777" w:rsidR="00142DA8" w:rsidRDefault="00142DA8" w:rsidP="00142DA8">
      <w:pPr>
        <w:rPr>
          <w:rFonts w:ascii="TH SarabunIT๙" w:hAnsi="TH SarabunIT๙" w:cs="TH SarabunIT๙"/>
          <w:b/>
          <w:bCs/>
        </w:rPr>
      </w:pPr>
    </w:p>
    <w:p w14:paraId="371F4FCC" w14:textId="77777777" w:rsidR="00142DA8" w:rsidRDefault="00142DA8" w:rsidP="00142DA8">
      <w:pPr>
        <w:rPr>
          <w:rFonts w:ascii="TH SarabunIT๙" w:hAnsi="TH SarabunIT๙" w:cs="TH SarabunIT๙"/>
          <w:b/>
          <w:bCs/>
        </w:rPr>
      </w:pPr>
    </w:p>
    <w:p w14:paraId="47451A87" w14:textId="77777777" w:rsidR="00142DA8" w:rsidRDefault="00142DA8" w:rsidP="00142DA8">
      <w:pPr>
        <w:rPr>
          <w:rFonts w:ascii="TH SarabunIT๙" w:hAnsi="TH SarabunIT๙" w:cs="TH SarabunIT๙"/>
          <w:b/>
          <w:bCs/>
        </w:rPr>
      </w:pPr>
    </w:p>
    <w:p w14:paraId="41178994" w14:textId="77777777" w:rsidR="00142DA8" w:rsidRDefault="00142DA8" w:rsidP="00142DA8">
      <w:pPr>
        <w:ind w:left="5396"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FB7B45" wp14:editId="5F81893F">
                <wp:simplePos x="0" y="0"/>
                <wp:positionH relativeFrom="column">
                  <wp:posOffset>5512435</wp:posOffset>
                </wp:positionH>
                <wp:positionV relativeFrom="paragraph">
                  <wp:posOffset>8750300</wp:posOffset>
                </wp:positionV>
                <wp:extent cx="1708785" cy="1370330"/>
                <wp:effectExtent l="12700" t="6350" r="1206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E0FD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0A4C4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จง...............................</w:t>
                            </w:r>
                          </w:p>
                          <w:p w14:paraId="35BB4AA3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</w:t>
                            </w:r>
                          </w:p>
                          <w:p w14:paraId="6D2B2B73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</w:t>
                            </w:r>
                          </w:p>
                          <w:p w14:paraId="2C2ECB9F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จนท.ง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14:paraId="1A465B85" w14:textId="77777777" w:rsidR="00E94740" w:rsidRPr="000A4C42" w:rsidRDefault="00E94740" w:rsidP="00142DA8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09 6715 9179</w:t>
                            </w:r>
                          </w:p>
                          <w:p w14:paraId="1831BF1B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ผู้ประสานงาน </w:t>
                            </w:r>
                            <w:r w:rsidRPr="000A4C42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นางสาวเปรมฤดี </w:t>
                            </w:r>
                          </w:p>
                          <w:p w14:paraId="477D34B7" w14:textId="77777777" w:rsidR="00E94740" w:rsidRPr="000A4C42" w:rsidRDefault="00E94740" w:rsidP="00142DA8">
                            <w:pPr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ชุ่มทวีพาณิชย์ 09 6715 9179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B7B45" id="Text Box 1" o:spid="_x0000_s1032" type="#_x0000_t202" style="position:absolute;left:0;text-align:left;margin-left:434.05pt;margin-top:689pt;width:134.55pt;height:107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" strokecolor="white">
                <v:textbox>
                  <w:txbxContent>
                    <w:p w14:paraId="7F63E0FD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0A4C4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</w:t>
                      </w: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จง...............................</w:t>
                      </w:r>
                    </w:p>
                    <w:p w14:paraId="35BB4AA3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หน.ก..................................</w:t>
                      </w:r>
                    </w:p>
                    <w:p w14:paraId="6D2B2B73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หน.ง...................................</w:t>
                      </w:r>
                    </w:p>
                    <w:p w14:paraId="2C2ECB9F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จนท.ง.................................</w:t>
                      </w:r>
                    </w:p>
                    <w:p w14:paraId="1A465B85" w14:textId="77777777" w:rsidR="00E94740" w:rsidRPr="000A4C42" w:rsidRDefault="00E94740" w:rsidP="00142DA8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09 6715 9179</w:t>
                      </w:r>
                    </w:p>
                    <w:p w14:paraId="1831BF1B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ผู้ประสานงาน </w:t>
                      </w:r>
                      <w:r w:rsidRPr="000A4C42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>:</w:t>
                      </w: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นางสาวเปรมฤดี </w:t>
                      </w:r>
                    </w:p>
                    <w:p w14:paraId="477D34B7" w14:textId="77777777" w:rsidR="00E94740" w:rsidRPr="000A4C42" w:rsidRDefault="00E94740" w:rsidP="00142DA8">
                      <w:pPr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ชุ่มทวีพาณิชย์ 09 6715 9179</w:t>
                      </w:r>
                    </w:p>
                  </w:txbxContent>
                </v:textbox>
              </v:shape>
            </w:pict>
          </mc:Fallback>
        </mc:AlternateContent>
      </w:r>
    </w:p>
    <w:p w14:paraId="3F05D91E" w14:textId="77777777" w:rsidR="00142DA8" w:rsidRPr="002E481E" w:rsidRDefault="00142DA8" w:rsidP="00142DA8">
      <w:pPr>
        <w:ind w:left="5396" w:firstLine="284"/>
        <w:rPr>
          <w:rFonts w:ascii="TH SarabunIT๙" w:hAnsi="TH SarabunIT๙" w:cs="TH SarabunIT๙"/>
          <w:b/>
          <w:bCs/>
          <w:cs/>
        </w:rPr>
      </w:pPr>
      <w:r w:rsidRPr="009330F1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9F91B6" wp14:editId="077B217D">
                <wp:simplePos x="0" y="0"/>
                <wp:positionH relativeFrom="margin">
                  <wp:posOffset>3224670</wp:posOffset>
                </wp:positionH>
                <wp:positionV relativeFrom="paragraph">
                  <wp:posOffset>9146</wp:posOffset>
                </wp:positionV>
                <wp:extent cx="2571008" cy="1285875"/>
                <wp:effectExtent l="0" t="0" r="127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008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51E4B" w14:textId="622DC6D9" w:rsidR="00E94740" w:rsidRPr="008E64E9" w:rsidRDefault="00E94740" w:rsidP="00142DA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(7)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..ผู้ตรวจสอบ</w:t>
                            </w:r>
                          </w:p>
                          <w:p w14:paraId="57E800E8" w14:textId="77777777" w:rsidR="00E94740" w:rsidRPr="008E64E9" w:rsidRDefault="00E94740" w:rsidP="00142DA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(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)</w:t>
                            </w:r>
                          </w:p>
                          <w:p w14:paraId="7A77A011" w14:textId="77777777" w:rsidR="00E94740" w:rsidRPr="008E64E9" w:rsidRDefault="00E94740" w:rsidP="00142DA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F91B6" id="_x0000_s1033" type="#_x0000_t202" style="position:absolute;left:0;text-align:left;margin-left:253.9pt;margin-top:.7pt;width:202.45pt;height:101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" stroked="f">
                <v:textbox>
                  <w:txbxContent>
                    <w:p w14:paraId="52851E4B" w14:textId="622DC6D9" w:rsidR="00E94740" w:rsidRPr="008E64E9" w:rsidRDefault="00E94740" w:rsidP="00142DA8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ลงชื่อ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(7)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..ผู้ตรวจสอบ</w:t>
                      </w:r>
                    </w:p>
                    <w:p w14:paraId="57E800E8" w14:textId="77777777" w:rsidR="00E94740" w:rsidRPr="008E64E9" w:rsidRDefault="00E94740" w:rsidP="00142DA8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(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)</w:t>
                      </w:r>
                    </w:p>
                    <w:p w14:paraId="7A77A011" w14:textId="77777777" w:rsidR="00E94740" w:rsidRPr="008E64E9" w:rsidRDefault="00E94740" w:rsidP="00142DA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ตำแหน่ง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0F1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8C667E" wp14:editId="19C0659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790825" cy="128587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5760" w14:textId="77777777" w:rsidR="00E94740" w:rsidRPr="008E64E9" w:rsidRDefault="00E94740" w:rsidP="00142DA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(6)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ผู้จัดทำ</w:t>
                            </w:r>
                          </w:p>
                          <w:p w14:paraId="4B58AF7A" w14:textId="77777777" w:rsidR="00E94740" w:rsidRPr="008E64E9" w:rsidRDefault="00E94740" w:rsidP="00142DA8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(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 )</w:t>
                            </w:r>
                          </w:p>
                          <w:p w14:paraId="2450BE9A" w14:textId="77777777" w:rsidR="00E94740" w:rsidRPr="008E64E9" w:rsidRDefault="00E94740" w:rsidP="00142DA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E64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E64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C667E" id="_x0000_s1034" type="#_x0000_t202" style="position:absolute;left:0;text-align:left;margin-left:0;margin-top:1.05pt;width:219.75pt;height:101.25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" stroked="f">
                <v:textbox>
                  <w:txbxContent>
                    <w:p w14:paraId="14C45760" w14:textId="77777777" w:rsidR="00E94740" w:rsidRPr="008E64E9" w:rsidRDefault="00E94740" w:rsidP="00142DA8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ลงชื่อ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(6)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ผู้จัดทำ</w:t>
                      </w:r>
                    </w:p>
                    <w:p w14:paraId="4B58AF7A" w14:textId="77777777" w:rsidR="00E94740" w:rsidRPr="008E64E9" w:rsidRDefault="00E94740" w:rsidP="00142DA8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(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 )</w:t>
                      </w:r>
                    </w:p>
                    <w:p w14:paraId="2450BE9A" w14:textId="77777777" w:rsidR="00E94740" w:rsidRPr="008E64E9" w:rsidRDefault="00E94740" w:rsidP="00142DA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E64E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ตำแหน่ง</w:t>
                      </w:r>
                      <w:r w:rsidRPr="008E64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73262" w14:textId="77777777" w:rsidR="00142DA8" w:rsidRPr="002E481E" w:rsidRDefault="00142DA8" w:rsidP="00142DA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4C418B" wp14:editId="05064001">
                <wp:simplePos x="0" y="0"/>
                <wp:positionH relativeFrom="column">
                  <wp:posOffset>5512435</wp:posOffset>
                </wp:positionH>
                <wp:positionV relativeFrom="paragraph">
                  <wp:posOffset>8750300</wp:posOffset>
                </wp:positionV>
                <wp:extent cx="1708785" cy="1370330"/>
                <wp:effectExtent l="12700" t="635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2D4A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0A4C4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จง...............................</w:t>
                            </w:r>
                          </w:p>
                          <w:p w14:paraId="75A346F2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</w:t>
                            </w:r>
                          </w:p>
                          <w:p w14:paraId="13E5B4AB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</w:t>
                            </w:r>
                          </w:p>
                          <w:p w14:paraId="6E50B63F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จนท.ง</w:t>
                            </w:r>
                            <w:proofErr w:type="spellEnd"/>
                            <w:r w:rsidRPr="000A4C4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14:paraId="296C7C95" w14:textId="77777777" w:rsidR="00E94740" w:rsidRPr="000A4C42" w:rsidRDefault="00E94740" w:rsidP="00142DA8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09 6715 9179</w:t>
                            </w:r>
                          </w:p>
                          <w:p w14:paraId="41F436F9" w14:textId="77777777" w:rsidR="00E94740" w:rsidRPr="000A4C42" w:rsidRDefault="00E94740" w:rsidP="00142DA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ผู้ประสานงาน </w:t>
                            </w:r>
                            <w:r w:rsidRPr="000A4C42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นางสาวเปรมฤดี </w:t>
                            </w:r>
                          </w:p>
                          <w:p w14:paraId="50EDB5F0" w14:textId="77777777" w:rsidR="00E94740" w:rsidRPr="000A4C42" w:rsidRDefault="00E94740" w:rsidP="00142DA8">
                            <w:pPr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A4C42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ชุ่มทวีพาณิชย์ 09 6715 9179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C418B" id="Text Box 4" o:spid="_x0000_s1035" type="#_x0000_t202" style="position:absolute;left:0;text-align:left;margin-left:434.05pt;margin-top:689pt;width:134.55pt;height:107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" strokecolor="white">
                <v:textbox>
                  <w:txbxContent>
                    <w:p w14:paraId="2C312D4A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0A4C4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</w:t>
                      </w: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จง...............................</w:t>
                      </w:r>
                    </w:p>
                    <w:p w14:paraId="75A346F2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หน.ก..................................</w:t>
                      </w:r>
                    </w:p>
                    <w:p w14:paraId="13E5B4AB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หน.ง...................................</w:t>
                      </w:r>
                    </w:p>
                    <w:p w14:paraId="6E50B63F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จนท.ง.................................</w:t>
                      </w:r>
                    </w:p>
                    <w:p w14:paraId="296C7C95" w14:textId="77777777" w:rsidR="00E94740" w:rsidRPr="000A4C42" w:rsidRDefault="00E94740" w:rsidP="00142DA8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09 6715 9179</w:t>
                      </w:r>
                    </w:p>
                    <w:p w14:paraId="41F436F9" w14:textId="77777777" w:rsidR="00E94740" w:rsidRPr="000A4C42" w:rsidRDefault="00E94740" w:rsidP="00142DA8">
                      <w:pPr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ผู้ประสานงาน </w:t>
                      </w:r>
                      <w:r w:rsidRPr="000A4C42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>:</w:t>
                      </w: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นางสาวเปรมฤดี </w:t>
                      </w:r>
                    </w:p>
                    <w:p w14:paraId="50EDB5F0" w14:textId="77777777" w:rsidR="00E94740" w:rsidRPr="000A4C42" w:rsidRDefault="00E94740" w:rsidP="00142DA8">
                      <w:pPr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 w:rsidRPr="000A4C42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ชุ่มทวีพาณิชย์ 09 6715 9179</w:t>
                      </w:r>
                    </w:p>
                  </w:txbxContent>
                </v:textbox>
              </v:shape>
            </w:pict>
          </mc:Fallback>
        </mc:AlternateContent>
      </w:r>
    </w:p>
    <w:p w14:paraId="3804B551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27ACA47E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252F34DD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1F0BD9E1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24B24D2E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67479947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40D02224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0BBAA7C2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12C26771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470702BD" w14:textId="77777777" w:rsidR="00142DA8" w:rsidRPr="00CD202A" w:rsidRDefault="00142DA8" w:rsidP="00142DA8">
      <w:pPr>
        <w:jc w:val="center"/>
        <w:rPr>
          <w:rFonts w:ascii="TH SarabunIT๙" w:hAnsi="TH SarabunIT๙" w:cs="TH SarabunIT๙"/>
          <w:b/>
          <w:bCs/>
        </w:rPr>
      </w:pPr>
      <w:r w:rsidRPr="00CD202A">
        <w:rPr>
          <w:rFonts w:ascii="TH SarabunIT๙" w:hAnsi="TH SarabunIT๙" w:cs="TH SarabunIT๙" w:hint="cs"/>
          <w:b/>
          <w:bCs/>
          <w:cs/>
        </w:rPr>
        <w:lastRenderedPageBreak/>
        <w:t>คำอธิบายแบบแผนการใช้จ่ายเงิน</w:t>
      </w:r>
      <w:r>
        <w:rPr>
          <w:rFonts w:ascii="TH SarabunIT๙" w:hAnsi="TH SarabunIT๙" w:cs="TH SarabunIT๙" w:hint="cs"/>
          <w:b/>
          <w:bCs/>
          <w:cs/>
        </w:rPr>
        <w:t>ของหน่วยงาน</w:t>
      </w:r>
    </w:p>
    <w:p w14:paraId="7300D856" w14:textId="77777777" w:rsidR="00142DA8" w:rsidRDefault="00142DA8" w:rsidP="00142DA8">
      <w:pPr>
        <w:jc w:val="center"/>
        <w:rPr>
          <w:rFonts w:ascii="TH SarabunIT๙" w:hAnsi="TH SarabunIT๙" w:cs="TH SarabunIT๙"/>
        </w:rPr>
      </w:pPr>
    </w:p>
    <w:p w14:paraId="0278469E" w14:textId="77777777" w:rsidR="00142DA8" w:rsidRDefault="00142DA8" w:rsidP="00142DA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ให้สำนัก กอง ส่วน ฝ่าย ตามโครงสร้างขององค์กรปกครองส่วนท้องถิ่นที่ได้รับงบประมาณรายจ่ายจัดทำแผนการใช้จ่ายเงินของหน่วยงาน ยื่นต่อหน่วยงานคลัง ก่อนวันเริ่มต้นไตรมาส อย่างน้อย 20 วัน </w:t>
      </w:r>
      <w:r>
        <w:rPr>
          <w:rFonts w:ascii="TH SarabunIT๙" w:hAnsi="TH SarabunIT๙" w:cs="TH SarabunIT๙"/>
          <w:cs/>
        </w:rPr>
        <w:br/>
      </w:r>
      <w:r w:rsidRPr="00772CB3">
        <w:rPr>
          <w:rFonts w:ascii="TH SarabunIT๙" w:hAnsi="TH SarabunIT๙" w:cs="TH SarabunIT๙" w:hint="cs"/>
          <w:spacing w:val="-2"/>
          <w:cs/>
        </w:rPr>
        <w:t>เพื่อให้หน่วยงานคลังรวบรวมจัดทำแผนการใช้จ่ายเงินขององค์กรปกครองส่วนท้องถิ่นประจำไตรมาสต่อไป</w:t>
      </w:r>
    </w:p>
    <w:p w14:paraId="5B39DA1D" w14:textId="77777777" w:rsidR="00142DA8" w:rsidRDefault="00142DA8" w:rsidP="00142DA8">
      <w:pPr>
        <w:jc w:val="thaiDistribute"/>
        <w:rPr>
          <w:rFonts w:ascii="TH SarabunIT๙" w:hAnsi="TH SarabunIT๙" w:cs="TH SarabunIT๙"/>
          <w:cs/>
        </w:rPr>
      </w:pPr>
    </w:p>
    <w:p w14:paraId="557165A6" w14:textId="77777777" w:rsidR="00142DA8" w:rsidRDefault="00142DA8" w:rsidP="00142DA8">
      <w:pPr>
        <w:spacing w:before="120"/>
        <w:rPr>
          <w:rFonts w:ascii="TH SarabunIT๙" w:hAnsi="TH SarabunIT๙" w:cs="TH SarabunIT๙"/>
          <w:b/>
          <w:bCs/>
        </w:rPr>
      </w:pPr>
      <w:r w:rsidRPr="00CD202A">
        <w:rPr>
          <w:rFonts w:ascii="TH SarabunIT๙" w:hAnsi="TH SarabunIT๙" w:cs="TH SarabunIT๙" w:hint="cs"/>
          <w:b/>
          <w:bCs/>
          <w:cs/>
        </w:rPr>
        <w:t>การลงรายการในแบบให้ปฏิบัติ ดังนี้</w:t>
      </w:r>
    </w:p>
    <w:p w14:paraId="7A557D59" w14:textId="77777777" w:rsidR="00142DA8" w:rsidRDefault="00142DA8" w:rsidP="00142DA8">
      <w:pPr>
        <w:spacing w:before="120"/>
        <w:rPr>
          <w:rFonts w:ascii="TH SarabunIT๙" w:hAnsi="TH SarabunIT๙" w:cs="TH SarabunIT๙"/>
          <w:cs/>
        </w:rPr>
      </w:pPr>
      <w:r w:rsidRPr="000D2DE7">
        <w:rPr>
          <w:rFonts w:ascii="TH SarabunIT๙" w:hAnsi="TH SarabunIT๙" w:cs="TH SarabunIT๙" w:hint="cs"/>
          <w:cs/>
        </w:rPr>
        <w:t>(1)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ชื่อสำนัก กอง ส่วน ฝ่าย ตามโครงสร้างขององค์กรปกครองส่วนท้องถิ่นที่ได้รับ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งบประมาณรายจ่าย</w:t>
      </w:r>
    </w:p>
    <w:p w14:paraId="3CB6BCB0" w14:textId="77777777" w:rsidR="00142DA8" w:rsidRDefault="00142DA8" w:rsidP="00142DA8">
      <w:pPr>
        <w:rPr>
          <w:rFonts w:ascii="TH SarabunIT๙" w:hAnsi="TH SarabunIT๙" w:cs="TH SarabunIT๙"/>
        </w:rPr>
      </w:pPr>
      <w:r w:rsidRPr="000D2DE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2</w:t>
      </w:r>
      <w:r w:rsidRPr="000D2DE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ไตรมาสที่รายงาน ดังนี้</w:t>
      </w:r>
    </w:p>
    <w:p w14:paraId="4971816E" w14:textId="77777777" w:rsidR="00142DA8" w:rsidRDefault="00142DA8" w:rsidP="00142DA8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ไตรมาส 1 ตั้งแต่เดือน ตุลาคม    ถึง ธันวาคม</w:t>
      </w:r>
    </w:p>
    <w:p w14:paraId="227F3C78" w14:textId="77777777" w:rsidR="00142DA8" w:rsidRDefault="00142DA8" w:rsidP="00142DA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ไตรมาส 2 ตั้งแต่เดือน มกราคม   ถึง มีนาคม</w:t>
      </w:r>
    </w:p>
    <w:p w14:paraId="063F8377" w14:textId="77777777" w:rsidR="00142DA8" w:rsidRDefault="00142DA8" w:rsidP="00142DA8">
      <w:pPr>
        <w:ind w:left="2272"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ไตรมาส 3 ตั้งแต่เดือน เมษายน   ถึง มิถุนายน</w:t>
      </w:r>
    </w:p>
    <w:p w14:paraId="4DA324BA" w14:textId="77777777" w:rsidR="00142DA8" w:rsidRDefault="00142DA8" w:rsidP="00142DA8">
      <w:pPr>
        <w:ind w:left="2272"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ไตรมาส 4 ตั้งแต่เดือน กรกฎาคม  ถึง กันยายน</w:t>
      </w:r>
    </w:p>
    <w:p w14:paraId="06C4CBC4" w14:textId="77777777" w:rsidR="00142DA8" w:rsidRDefault="00142DA8" w:rsidP="00142DA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(3)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รายการค่าใช้จ่ายตามงบประมาณรายจ่ายประจำปี ถ้ารายการใดไม่มีให้ตัดออก</w:t>
      </w:r>
    </w:p>
    <w:p w14:paraId="46C9C9A9" w14:textId="77777777" w:rsidR="00142DA8" w:rsidRDefault="00142DA8" w:rsidP="00142DA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(4)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ค่าใช้จ่ายที่คาดว่าจะเกิดขึ้นในแต่ละเดือน</w:t>
      </w:r>
    </w:p>
    <w:p w14:paraId="464A3FB8" w14:textId="77777777" w:rsidR="00142DA8" w:rsidRDefault="00142DA8" w:rsidP="00142DA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(5)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หมายเหตุ ภารกิจที่สำคัญที่ทำให้เกิดค่าใช้จ่ายในไตรมาสนั้น เช่น ในไตรมาสนี้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มีการดำเนินโครงการรณรงค์การจัดเก็บภาษีฯ หรือหมายเหตุสาระสำคัญ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ที่มีการเปลี่ยนแปลง เช่น สาเหตุของการปรับเปลี่ยนแผนการใช้จ่ายเงิน</w:t>
      </w:r>
    </w:p>
    <w:p w14:paraId="297B6231" w14:textId="358088A2" w:rsidR="00142DA8" w:rsidRDefault="00142DA8" w:rsidP="00142DA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(6)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เจ้าหน้าที่</w:t>
      </w:r>
      <w:r w:rsidR="00A6559C">
        <w:rPr>
          <w:rFonts w:ascii="TH SarabunIT๙" w:hAnsi="TH SarabunIT๙" w:cs="TH SarabunIT๙" w:hint="cs"/>
          <w:cs/>
        </w:rPr>
        <w:t>หน่วยงานผู้เบิกที่</w:t>
      </w:r>
      <w:r>
        <w:rPr>
          <w:rFonts w:ascii="TH SarabunIT๙" w:hAnsi="TH SarabunIT๙" w:cs="TH SarabunIT๙" w:hint="cs"/>
          <w:cs/>
        </w:rPr>
        <w:t>รับผิดชอบ</w:t>
      </w:r>
    </w:p>
    <w:p w14:paraId="7D72BE4D" w14:textId="77777777" w:rsidR="00142DA8" w:rsidRPr="000D2DE7" w:rsidRDefault="00142DA8" w:rsidP="00142DA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(7)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หมายถึง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หัวหน้าหน่วยงานผู้เบิก</w:t>
      </w:r>
    </w:p>
    <w:p w14:paraId="17174C1E" w14:textId="77777777" w:rsidR="00DC7A28" w:rsidRDefault="00DC7A28" w:rsidP="00DC7A28">
      <w:pPr>
        <w:pStyle w:val="ad"/>
        <w:rPr>
          <w:rFonts w:ascii="TH SarabunIT๙" w:hAnsi="TH SarabunIT๙" w:cs="TH SarabunIT๙"/>
          <w:sz w:val="6"/>
          <w:szCs w:val="6"/>
        </w:rPr>
      </w:pPr>
    </w:p>
    <w:p w14:paraId="73CFD0D8" w14:textId="57E17A6A" w:rsidR="00DC7A28" w:rsidRPr="003830DD" w:rsidRDefault="00DC7A28" w:rsidP="00DC7A28">
      <w:pPr>
        <w:pStyle w:val="ad"/>
        <w:rPr>
          <w:rFonts w:ascii="TH SarabunIT๙" w:hAnsi="TH SarabunIT๙" w:cs="TH SarabunIT๙"/>
          <w:sz w:val="6"/>
          <w:szCs w:val="6"/>
        </w:rPr>
      </w:pPr>
    </w:p>
    <w:p w14:paraId="702081D7" w14:textId="77777777" w:rsidR="00DC7A28" w:rsidRDefault="00DC7A28" w:rsidP="00DC7A28">
      <w:pPr>
        <w:pStyle w:val="ad"/>
        <w:rPr>
          <w:rFonts w:ascii="TH SarabunIT๙" w:hAnsi="TH SarabunIT๙" w:cs="TH SarabunIT๙"/>
          <w:sz w:val="32"/>
          <w:szCs w:val="32"/>
          <w:cs/>
        </w:rPr>
        <w:sectPr w:rsidR="00DC7A28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2CAFFEB9" w14:textId="16A09B10" w:rsidR="00717B5C" w:rsidRDefault="00717B5C" w:rsidP="00DC7A28">
      <w:pPr>
        <w:pStyle w:val="ad"/>
        <w:rPr>
          <w:rFonts w:ascii="TH SarabunIT๙" w:hAnsi="TH SarabunIT๙" w:cs="TH SarabunIT๙"/>
          <w:sz w:val="32"/>
          <w:szCs w:val="32"/>
        </w:rPr>
      </w:pPr>
      <w:r w:rsidRPr="003830DD">
        <w:rPr>
          <w:rFonts w:ascii="TH SarabunIT๙" w:hAnsi="TH SarabunIT๙" w:cs="TH SarabunIT๙"/>
          <w:noProof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3643D4" wp14:editId="5BD21A4A">
                <wp:simplePos x="0" y="0"/>
                <wp:positionH relativeFrom="column">
                  <wp:posOffset>4985302</wp:posOffset>
                </wp:positionH>
                <wp:positionV relativeFrom="paragraph">
                  <wp:posOffset>-1049</wp:posOffset>
                </wp:positionV>
                <wp:extent cx="1118235" cy="357505"/>
                <wp:effectExtent l="3175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20642" w14:textId="77777777" w:rsidR="00E94740" w:rsidRPr="00B31491" w:rsidRDefault="00E94740" w:rsidP="00717B5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314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  <w:p w14:paraId="3456CBF9" w14:textId="77777777" w:rsidR="00E94740" w:rsidRPr="00444305" w:rsidRDefault="00E94740" w:rsidP="00717B5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643D4" id="Text Box 11" o:spid="_x0000_s1036" type="#_x0000_t202" style="position:absolute;left:0;text-align:left;margin-left:392.55pt;margin-top:-.1pt;width:88.05pt;height:28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" stroked="f">
                <v:textbox>
                  <w:txbxContent>
                    <w:p w14:paraId="00220642" w14:textId="77777777" w:rsidR="00E94740" w:rsidRPr="00B31491" w:rsidRDefault="00E94740" w:rsidP="00717B5C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314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  <w:p w14:paraId="3456CBF9" w14:textId="77777777" w:rsidR="00E94740" w:rsidRPr="00444305" w:rsidRDefault="00E94740" w:rsidP="00717B5C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8BE648" w14:textId="531CE596" w:rsidR="00DC7A28" w:rsidRDefault="00DC7A28" w:rsidP="00DC7A28">
      <w:pPr>
        <w:pStyle w:val="ad"/>
        <w:rPr>
          <w:rFonts w:ascii="TH SarabunIT๙" w:hAnsi="TH SarabunIT๙" w:cs="TH SarabunIT๙"/>
          <w:sz w:val="32"/>
          <w:szCs w:val="32"/>
        </w:rPr>
      </w:pPr>
      <w:r w:rsidRPr="007A1A1B">
        <w:rPr>
          <w:rFonts w:ascii="TH SarabunIT๙" w:hAnsi="TH SarabunIT๙" w:cs="TH SarabunIT๙"/>
          <w:sz w:val="32"/>
          <w:szCs w:val="32"/>
          <w:cs/>
        </w:rPr>
        <w:t>ใบมอบฉันทะ</w:t>
      </w:r>
    </w:p>
    <w:p w14:paraId="400E1CB7" w14:textId="733FB518" w:rsidR="00DC7A28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</w:rPr>
        <w:t xml:space="preserve">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7A1A1B">
        <w:rPr>
          <w:rFonts w:ascii="TH SarabunIT๙" w:hAnsi="TH SarabunIT๙" w:cs="TH SarabunIT๙"/>
        </w:rPr>
        <w:t xml:space="preserve"> </w:t>
      </w:r>
      <w:r w:rsidRPr="007A1A1B">
        <w:rPr>
          <w:rFonts w:ascii="TH SarabunIT๙" w:hAnsi="TH SarabunIT๙" w:cs="TH SarabunIT๙"/>
          <w:cs/>
        </w:rPr>
        <w:t>ใบมอบฉันทะเลขที่</w:t>
      </w:r>
      <w:r w:rsidRPr="007A1A1B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..</w:t>
      </w:r>
      <w:r w:rsidRPr="007A1A1B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/>
        </w:rPr>
        <w:t>..</w:t>
      </w:r>
      <w:r w:rsidRPr="007A1A1B">
        <w:rPr>
          <w:rFonts w:ascii="TH SarabunIT๙" w:hAnsi="TH SarabunIT๙" w:cs="TH SarabunIT๙"/>
        </w:rPr>
        <w:t>.</w:t>
      </w:r>
      <w:r w:rsidR="00E13524">
        <w:rPr>
          <w:rFonts w:ascii="TH SarabunIT๙" w:hAnsi="TH SarabunIT๙" w:cs="TH SarabunIT๙" w:hint="cs"/>
          <w:cs/>
        </w:rPr>
        <w:t>.....</w:t>
      </w:r>
    </w:p>
    <w:p w14:paraId="78707A09" w14:textId="2AC9FAD0" w:rsidR="00DC7A28" w:rsidRDefault="00DC7A28" w:rsidP="00DC7A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เขียนที่.............................................................</w:t>
      </w:r>
      <w:r w:rsidR="00E13524">
        <w:rPr>
          <w:rFonts w:ascii="TH SarabunIT๙" w:hAnsi="TH SarabunIT๙" w:cs="TH SarabunIT๙" w:hint="cs"/>
          <w:cs/>
        </w:rPr>
        <w:t>.....</w:t>
      </w:r>
    </w:p>
    <w:p w14:paraId="0E069825" w14:textId="6501FC71" w:rsidR="00DC7A28" w:rsidRPr="007A1A1B" w:rsidRDefault="00DC7A28" w:rsidP="00DC7A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</w:t>
      </w:r>
      <w:r w:rsidRPr="007A1A1B">
        <w:rPr>
          <w:rFonts w:ascii="TH SarabunIT๙" w:hAnsi="TH SarabunIT๙" w:cs="TH SarabunIT๙"/>
          <w:cs/>
        </w:rPr>
        <w:t>วันที่</w:t>
      </w:r>
      <w:r w:rsidRPr="007A1A1B">
        <w:rPr>
          <w:rFonts w:ascii="TH SarabunIT๙" w:hAnsi="TH SarabunIT๙" w:cs="TH SarabunIT๙"/>
        </w:rPr>
        <w:t>…………</w:t>
      </w:r>
      <w:r w:rsidRPr="007A1A1B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/>
        </w:rPr>
        <w:t>…….……</w:t>
      </w:r>
      <w:r w:rsidRPr="007A1A1B">
        <w:rPr>
          <w:rFonts w:ascii="TH SarabunIT๙" w:hAnsi="TH SarabunIT๙" w:cs="TH SarabunIT๙"/>
          <w:cs/>
        </w:rPr>
        <w:t>พ</w:t>
      </w:r>
      <w:r w:rsidRPr="007A1A1B">
        <w:rPr>
          <w:rFonts w:ascii="TH SarabunIT๙" w:hAnsi="TH SarabunIT๙" w:cs="TH SarabunIT๙"/>
        </w:rPr>
        <w:t>.</w:t>
      </w:r>
      <w:r w:rsidRPr="007A1A1B">
        <w:rPr>
          <w:rFonts w:ascii="TH SarabunIT๙" w:hAnsi="TH SarabunIT๙" w:cs="TH SarabunIT๙"/>
          <w:cs/>
        </w:rPr>
        <w:t>ศ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</w:t>
      </w:r>
      <w:r w:rsidRPr="007A1A1B">
        <w:rPr>
          <w:rFonts w:ascii="TH SarabunIT๙" w:hAnsi="TH SarabunIT๙" w:cs="TH SarabunIT๙"/>
        </w:rPr>
        <w:t>….</w:t>
      </w:r>
      <w:r w:rsidR="00E13524">
        <w:rPr>
          <w:rFonts w:ascii="TH SarabunIT๙" w:hAnsi="TH SarabunIT๙" w:cs="TH SarabunIT๙" w:hint="cs"/>
          <w:cs/>
        </w:rPr>
        <w:t>......</w:t>
      </w:r>
    </w:p>
    <w:p w14:paraId="2E077412" w14:textId="77777777" w:rsidR="00DC7A28" w:rsidRPr="007A1A1B" w:rsidRDefault="00DC7A28" w:rsidP="00DC7A28">
      <w:pPr>
        <w:tabs>
          <w:tab w:val="left" w:pos="1134"/>
        </w:tabs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>................(1)..............................</w:t>
      </w:r>
    </w:p>
    <w:p w14:paraId="6EFCABF4" w14:textId="6FF138B9" w:rsidR="00DC7A28" w:rsidRPr="007A1A1B" w:rsidRDefault="00DC7A28" w:rsidP="00DC7A28">
      <w:pPr>
        <w:spacing w:before="120"/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</w:rPr>
        <w:t xml:space="preserve">                     </w:t>
      </w:r>
      <w:r w:rsidRPr="007A1A1B">
        <w:rPr>
          <w:rFonts w:ascii="TH SarabunIT๙" w:hAnsi="TH SarabunIT๙" w:cs="TH SarabunIT๙"/>
          <w:cs/>
        </w:rPr>
        <w:t>ข้าพเจ้า</w:t>
      </w:r>
      <w:r w:rsidRPr="007A1A1B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..........</w:t>
      </w:r>
      <w:r w:rsidRPr="007A1A1B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/>
        </w:rPr>
        <w:t>………</w:t>
      </w:r>
      <w:r w:rsidRPr="007A1A1B">
        <w:rPr>
          <w:rFonts w:ascii="TH SarabunIT๙" w:hAnsi="TH SarabunIT๙" w:cs="TH SarabunIT๙"/>
        </w:rPr>
        <w:t>……</w:t>
      </w:r>
      <w:r w:rsidRPr="007A1A1B">
        <w:rPr>
          <w:rFonts w:ascii="TH SarabunIT๙" w:hAnsi="TH SarabunIT๙" w:cs="TH SarabunIT๙"/>
          <w:cs/>
        </w:rPr>
        <w:t>ตำแหน่ง</w:t>
      </w:r>
      <w:r w:rsidRPr="007A1A1B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/>
        </w:rPr>
        <w:t>………</w:t>
      </w:r>
      <w:r w:rsidRPr="007A1A1B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 w:hint="cs"/>
          <w:cs/>
        </w:rPr>
        <w:t>.</w:t>
      </w:r>
      <w:r w:rsidRPr="007A1A1B">
        <w:rPr>
          <w:rFonts w:ascii="TH SarabunIT๙" w:hAnsi="TH SarabunIT๙" w:cs="TH SarabunIT๙"/>
        </w:rPr>
        <w:t>………..</w:t>
      </w:r>
      <w:r w:rsidR="00E13524">
        <w:rPr>
          <w:rFonts w:ascii="TH SarabunIT๙" w:hAnsi="TH SarabunIT๙" w:cs="TH SarabunIT๙" w:hint="cs"/>
          <w:cs/>
        </w:rPr>
        <w:t>....</w:t>
      </w:r>
    </w:p>
    <w:p w14:paraId="6E5DB28A" w14:textId="011E38C9" w:rsidR="00DC7A28" w:rsidRPr="007A1A1B" w:rsidRDefault="00DC7A28" w:rsidP="00DC7A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สำนัก/</w:t>
      </w:r>
      <w:r w:rsidRPr="007A1A1B">
        <w:rPr>
          <w:rFonts w:ascii="TH SarabunIT๙" w:hAnsi="TH SarabunIT๙" w:cs="TH SarabunIT๙"/>
          <w:cs/>
        </w:rPr>
        <w:t>กอง</w:t>
      </w:r>
      <w:r w:rsidRPr="007A1A1B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..........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....สังกัด</w:t>
      </w:r>
      <w:r>
        <w:rPr>
          <w:rFonts w:ascii="TH SarabunIT๙" w:hAnsi="TH SarabunIT๙" w:cs="TH SarabunIT๙"/>
        </w:rPr>
        <w:t>…….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(</w:t>
      </w:r>
      <w:r w:rsidR="00D4093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>…………….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…..</w:t>
      </w:r>
      <w:r w:rsidRPr="007A1A1B">
        <w:rPr>
          <w:rFonts w:ascii="TH SarabunIT๙" w:hAnsi="TH SarabunIT๙" w:cs="TH SarabunIT๙"/>
          <w:cs/>
        </w:rPr>
        <w:t>จังหวัด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..</w:t>
      </w:r>
      <w:r w:rsidR="00D4093D">
        <w:rPr>
          <w:rFonts w:ascii="TH SarabunIT๙" w:hAnsi="TH SarabunIT๙" w:cs="TH SarabunIT๙" w:hint="cs"/>
          <w:cs/>
        </w:rPr>
        <w:t>...........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</w:t>
      </w:r>
      <w:r w:rsidR="00E13524">
        <w:rPr>
          <w:rFonts w:ascii="TH SarabunIT๙" w:hAnsi="TH SarabunIT๙" w:cs="TH SarabunIT๙" w:hint="cs"/>
          <w:cs/>
        </w:rPr>
        <w:t>.....</w:t>
      </w:r>
    </w:p>
    <w:p w14:paraId="1B973E90" w14:textId="74B4E599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อยู่บ้านเลขที่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……..</w:t>
      </w:r>
      <w:r w:rsidRPr="007A1A1B">
        <w:rPr>
          <w:rFonts w:ascii="TH SarabunIT๙" w:hAnsi="TH SarabunIT๙" w:cs="TH SarabunIT๙"/>
        </w:rPr>
        <w:t>………..</w:t>
      </w:r>
      <w:r w:rsidRPr="007A1A1B">
        <w:rPr>
          <w:rFonts w:ascii="TH SarabunIT๙" w:hAnsi="TH SarabunIT๙" w:cs="TH SarabunIT๙"/>
          <w:cs/>
        </w:rPr>
        <w:t>ตรอก</w:t>
      </w:r>
      <w:r w:rsidRPr="007A1A1B">
        <w:rPr>
          <w:rFonts w:ascii="TH SarabunIT๙" w:hAnsi="TH SarabunIT๙" w:cs="TH SarabunIT๙"/>
        </w:rPr>
        <w:t>/</w:t>
      </w:r>
      <w:r w:rsidRPr="007A1A1B">
        <w:rPr>
          <w:rFonts w:ascii="TH SarabunIT๙" w:hAnsi="TH SarabunIT๙" w:cs="TH SarabunIT๙"/>
          <w:cs/>
        </w:rPr>
        <w:t>ซอย</w:t>
      </w:r>
      <w:r w:rsidRPr="007A1A1B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..</w:t>
      </w:r>
      <w:r w:rsidRPr="007A1A1B">
        <w:rPr>
          <w:rFonts w:ascii="TH SarabunIT๙" w:hAnsi="TH SarabunIT๙" w:cs="TH SarabunIT๙"/>
        </w:rPr>
        <w:t>…………………………</w:t>
      </w:r>
      <w:r w:rsidRPr="007A1A1B">
        <w:rPr>
          <w:rFonts w:ascii="TH SarabunIT๙" w:hAnsi="TH SarabunIT๙" w:cs="TH SarabunIT๙"/>
          <w:cs/>
        </w:rPr>
        <w:t>ถนน</w:t>
      </w:r>
      <w:r w:rsidRPr="007A1A1B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….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...........</w:t>
      </w:r>
      <w:r w:rsidRPr="007A1A1B">
        <w:rPr>
          <w:rFonts w:ascii="TH SarabunIT๙" w:hAnsi="TH SarabunIT๙" w:cs="TH SarabunIT๙"/>
        </w:rPr>
        <w:t>……………</w:t>
      </w:r>
      <w:r w:rsidR="00E13524">
        <w:rPr>
          <w:rFonts w:ascii="TH SarabunIT๙" w:hAnsi="TH SarabunIT๙" w:cs="TH SarabunIT๙" w:hint="cs"/>
          <w:cs/>
        </w:rPr>
        <w:t>....</w:t>
      </w:r>
    </w:p>
    <w:p w14:paraId="1447D97B" w14:textId="40389BB2" w:rsidR="00DC7A28" w:rsidRPr="007A1A1B" w:rsidRDefault="00DC7A28" w:rsidP="00DC7A28">
      <w:pPr>
        <w:rPr>
          <w:rFonts w:ascii="TH SarabunIT๙" w:hAnsi="TH SarabunIT๙" w:cs="TH SarabunIT๙"/>
          <w:cs/>
        </w:rPr>
      </w:pPr>
      <w:r w:rsidRPr="007A1A1B">
        <w:rPr>
          <w:rFonts w:ascii="TH SarabunIT๙" w:hAnsi="TH SarabunIT๙" w:cs="TH SarabunIT๙"/>
          <w:cs/>
        </w:rPr>
        <w:t>ตำบล</w:t>
      </w:r>
      <w:r w:rsidRPr="007A1A1B">
        <w:rPr>
          <w:rFonts w:ascii="TH SarabunIT๙" w:hAnsi="TH SarabunIT๙" w:cs="TH SarabunIT๙"/>
        </w:rPr>
        <w:t>/</w:t>
      </w:r>
      <w:r w:rsidRPr="007A1A1B">
        <w:rPr>
          <w:rFonts w:ascii="TH SarabunIT๙" w:hAnsi="TH SarabunIT๙" w:cs="TH SarabunIT๙"/>
          <w:cs/>
        </w:rPr>
        <w:t>แขวง</w:t>
      </w:r>
      <w:r w:rsidRPr="007A1A1B">
        <w:rPr>
          <w:rFonts w:ascii="TH SarabunIT๙" w:hAnsi="TH SarabunIT๙" w:cs="TH SarabunIT๙"/>
        </w:rPr>
        <w:t>…………………..</w:t>
      </w:r>
      <w:r w:rsidRPr="007A1A1B">
        <w:rPr>
          <w:rFonts w:ascii="TH SarabunIT๙" w:hAnsi="TH SarabunIT๙" w:cs="TH SarabunIT๙"/>
          <w:cs/>
        </w:rPr>
        <w:t>อำเภอ</w:t>
      </w:r>
      <w:r w:rsidRPr="007A1A1B">
        <w:rPr>
          <w:rFonts w:ascii="TH SarabunIT๙" w:hAnsi="TH SarabunIT๙" w:cs="TH SarabunIT๙"/>
        </w:rPr>
        <w:t>/</w:t>
      </w:r>
      <w:r w:rsidRPr="007A1A1B">
        <w:rPr>
          <w:rFonts w:ascii="TH SarabunIT๙" w:hAnsi="TH SarabunIT๙" w:cs="TH SarabunIT๙"/>
          <w:cs/>
        </w:rPr>
        <w:t>เขต</w:t>
      </w:r>
      <w:r w:rsidRPr="007A1A1B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…..</w:t>
      </w:r>
      <w:r w:rsidRPr="007A1A1B">
        <w:rPr>
          <w:rFonts w:ascii="TH SarabunIT๙" w:hAnsi="TH SarabunIT๙" w:cs="TH SarabunIT๙"/>
        </w:rPr>
        <w:t>………..</w:t>
      </w:r>
      <w:r w:rsidRPr="007A1A1B">
        <w:rPr>
          <w:rFonts w:ascii="TH SarabunIT๙" w:hAnsi="TH SarabunIT๙" w:cs="TH SarabunIT๙"/>
          <w:cs/>
        </w:rPr>
        <w:t>จังหวัด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/>
        </w:rPr>
        <w:t>...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.</w:t>
      </w:r>
      <w:r w:rsidRPr="007A1A1B">
        <w:rPr>
          <w:rFonts w:ascii="TH SarabunIT๙" w:hAnsi="TH SarabunIT๙" w:cs="TH SarabunIT๙"/>
        </w:rPr>
        <w:t>…</w:t>
      </w:r>
      <w:r w:rsidRPr="007A1A1B">
        <w:rPr>
          <w:rFonts w:ascii="TH SarabunIT๙" w:hAnsi="TH SarabunIT๙" w:cs="TH SarabunIT๙"/>
          <w:cs/>
        </w:rPr>
        <w:t>โทรศัพท์</w:t>
      </w:r>
      <w:r w:rsidRPr="007A1A1B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 w:hint="cs"/>
          <w:cs/>
        </w:rPr>
        <w:t>.</w:t>
      </w:r>
      <w:r w:rsidRPr="007A1A1B">
        <w:rPr>
          <w:rFonts w:ascii="TH SarabunIT๙" w:hAnsi="TH SarabunIT๙" w:cs="TH SarabunIT๙"/>
        </w:rPr>
        <w:t>………………</w:t>
      </w:r>
      <w:r w:rsidR="00E13524">
        <w:rPr>
          <w:rFonts w:ascii="TH SarabunIT๙" w:hAnsi="TH SarabunIT๙" w:cs="TH SarabunIT๙" w:hint="cs"/>
          <w:cs/>
        </w:rPr>
        <w:t>....</w:t>
      </w:r>
    </w:p>
    <w:p w14:paraId="236EFBE2" w14:textId="236C00E9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ขอมอบฉันทะให้</w:t>
      </w:r>
      <w:r w:rsidRPr="007A1A1B">
        <w:rPr>
          <w:rFonts w:ascii="TH SarabunIT๙" w:hAnsi="TH SarabunIT๙" w:cs="TH SarabunIT๙"/>
        </w:rPr>
        <w:t>………………………………</w:t>
      </w:r>
      <w:r>
        <w:rPr>
          <w:rFonts w:ascii="TH SarabunIT๙" w:hAnsi="TH SarabunIT๙" w:cs="TH SarabunIT๙" w:hint="cs"/>
          <w:cs/>
        </w:rPr>
        <w:t>...</w:t>
      </w:r>
      <w:r w:rsidRPr="007A1A1B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</w:t>
      </w:r>
      <w:r w:rsidRPr="007A1A1B">
        <w:rPr>
          <w:rFonts w:ascii="TH SarabunIT๙" w:hAnsi="TH SarabunIT๙" w:cs="TH SarabunIT๙"/>
        </w:rPr>
        <w:t>…………..</w:t>
      </w:r>
      <w:r w:rsidRPr="007A1A1B">
        <w:rPr>
          <w:rFonts w:ascii="TH SarabunIT๙" w:hAnsi="TH SarabunIT๙" w:cs="TH SarabunIT๙"/>
          <w:cs/>
        </w:rPr>
        <w:t>ตำแหน่ง</w:t>
      </w:r>
      <w:r w:rsidRPr="007A1A1B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.......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………..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</w:t>
      </w:r>
      <w:r w:rsidRPr="007A1A1B">
        <w:rPr>
          <w:rFonts w:ascii="TH SarabunIT๙" w:hAnsi="TH SarabunIT๙" w:cs="TH SarabunIT๙"/>
        </w:rPr>
        <w:t>………………….</w:t>
      </w:r>
      <w:r w:rsidR="00E13524">
        <w:rPr>
          <w:rFonts w:ascii="TH SarabunIT๙" w:hAnsi="TH SarabunIT๙" w:cs="TH SarabunIT๙" w:hint="cs"/>
          <w:cs/>
        </w:rPr>
        <w:t>...</w:t>
      </w:r>
    </w:p>
    <w:p w14:paraId="73C1C96A" w14:textId="62CA6B0F" w:rsidR="00DC7A28" w:rsidRPr="007A1A1B" w:rsidRDefault="00DC7A28" w:rsidP="00DC7A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สำนัก/</w:t>
      </w:r>
      <w:r w:rsidRPr="007A1A1B">
        <w:rPr>
          <w:rFonts w:ascii="TH SarabunIT๙" w:hAnsi="TH SarabunIT๙" w:cs="TH SarabunIT๙"/>
          <w:cs/>
        </w:rPr>
        <w:t>กอง</w:t>
      </w:r>
      <w:r w:rsidRPr="007A1A1B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 w:hint="cs"/>
          <w:cs/>
        </w:rPr>
        <w:t>...........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สังกัด</w:t>
      </w:r>
      <w:r>
        <w:rPr>
          <w:rFonts w:ascii="TH SarabunIT๙" w:hAnsi="TH SarabunIT๙" w:cs="TH SarabunIT๙"/>
        </w:rPr>
        <w:t>…….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(</w:t>
      </w:r>
      <w:r w:rsidR="00D4093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>…………….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…..</w:t>
      </w:r>
      <w:r w:rsidRPr="007A1A1B">
        <w:rPr>
          <w:rFonts w:ascii="TH SarabunIT๙" w:hAnsi="TH SarabunIT๙" w:cs="TH SarabunIT๙"/>
          <w:cs/>
        </w:rPr>
        <w:t>จังหวัด</w:t>
      </w:r>
      <w:r w:rsidRPr="007A1A1B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..……</w:t>
      </w:r>
      <w:r w:rsidR="00D4093D"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</w:rPr>
        <w:t>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………..</w:t>
      </w:r>
      <w:r w:rsidR="00E13524">
        <w:rPr>
          <w:rFonts w:ascii="TH SarabunIT๙" w:hAnsi="TH SarabunIT๙" w:cs="TH SarabunIT๙" w:hint="cs"/>
          <w:cs/>
        </w:rPr>
        <w:t>...</w:t>
      </w:r>
    </w:p>
    <w:p w14:paraId="6C58F02D" w14:textId="7A61FA36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อยู่บ้านเลขที่</w:t>
      </w:r>
      <w:r w:rsidRPr="007A1A1B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</w:t>
      </w:r>
      <w:r w:rsidRPr="007A1A1B">
        <w:rPr>
          <w:rFonts w:ascii="TH SarabunIT๙" w:hAnsi="TH SarabunIT๙" w:cs="TH SarabunIT๙"/>
        </w:rPr>
        <w:t>……..</w:t>
      </w:r>
      <w:r w:rsidRPr="007A1A1B">
        <w:rPr>
          <w:rFonts w:ascii="TH SarabunIT๙" w:hAnsi="TH SarabunIT๙" w:cs="TH SarabunIT๙"/>
          <w:cs/>
        </w:rPr>
        <w:t>ตรอก</w:t>
      </w:r>
      <w:r w:rsidRPr="007A1A1B">
        <w:rPr>
          <w:rFonts w:ascii="TH SarabunIT๙" w:hAnsi="TH SarabunIT๙" w:cs="TH SarabunIT๙"/>
        </w:rPr>
        <w:t>/</w:t>
      </w:r>
      <w:r w:rsidRPr="007A1A1B">
        <w:rPr>
          <w:rFonts w:ascii="TH SarabunIT๙" w:hAnsi="TH SarabunIT๙" w:cs="TH SarabunIT๙"/>
          <w:cs/>
        </w:rPr>
        <w:t>ซอย</w:t>
      </w:r>
      <w:r w:rsidRPr="007A1A1B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/>
        </w:rPr>
        <w:t>.</w:t>
      </w:r>
      <w:r w:rsidRPr="007A1A1B">
        <w:rPr>
          <w:rFonts w:ascii="TH SarabunIT๙" w:hAnsi="TH SarabunIT๙" w:cs="TH SarabunIT๙"/>
        </w:rPr>
        <w:t>……………………..…</w:t>
      </w:r>
      <w:r w:rsidRPr="007A1A1B">
        <w:rPr>
          <w:rFonts w:ascii="TH SarabunIT๙" w:hAnsi="TH SarabunIT๙" w:cs="TH SarabunIT๙"/>
          <w:cs/>
        </w:rPr>
        <w:t>ถนน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…….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............</w:t>
      </w:r>
      <w:r w:rsidRPr="007A1A1B">
        <w:rPr>
          <w:rFonts w:ascii="TH SarabunIT๙" w:hAnsi="TH SarabunIT๙" w:cs="TH SarabunIT๙"/>
        </w:rPr>
        <w:t>…………….……</w:t>
      </w:r>
      <w:r w:rsidR="00E13524">
        <w:rPr>
          <w:rFonts w:ascii="TH SarabunIT๙" w:hAnsi="TH SarabunIT๙" w:cs="TH SarabunIT๙" w:hint="cs"/>
          <w:cs/>
        </w:rPr>
        <w:t>...</w:t>
      </w:r>
    </w:p>
    <w:p w14:paraId="2B02D42D" w14:textId="68265A44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ตำบล</w:t>
      </w:r>
      <w:r w:rsidRPr="007A1A1B">
        <w:rPr>
          <w:rFonts w:ascii="TH SarabunIT๙" w:hAnsi="TH SarabunIT๙" w:cs="TH SarabunIT๙"/>
        </w:rPr>
        <w:t>/</w:t>
      </w:r>
      <w:r w:rsidRPr="007A1A1B">
        <w:rPr>
          <w:rFonts w:ascii="TH SarabunIT๙" w:hAnsi="TH SarabunIT๙" w:cs="TH SarabunIT๙"/>
          <w:cs/>
        </w:rPr>
        <w:t>แขวง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</w:t>
      </w:r>
      <w:r w:rsidRPr="007A1A1B">
        <w:rPr>
          <w:rFonts w:ascii="TH SarabunIT๙" w:hAnsi="TH SarabunIT๙" w:cs="TH SarabunIT๙"/>
        </w:rPr>
        <w:t>……………………</w:t>
      </w:r>
      <w:r w:rsidRPr="007A1A1B">
        <w:rPr>
          <w:rFonts w:ascii="TH SarabunIT๙" w:hAnsi="TH SarabunIT๙" w:cs="TH SarabunIT๙"/>
          <w:cs/>
        </w:rPr>
        <w:t>อำเภอ</w:t>
      </w:r>
      <w:r w:rsidRPr="007A1A1B">
        <w:rPr>
          <w:rFonts w:ascii="TH SarabunIT๙" w:hAnsi="TH SarabunIT๙" w:cs="TH SarabunIT๙"/>
        </w:rPr>
        <w:t>/</w:t>
      </w:r>
      <w:r w:rsidRPr="007A1A1B">
        <w:rPr>
          <w:rFonts w:ascii="TH SarabunIT๙" w:hAnsi="TH SarabunIT๙" w:cs="TH SarabunIT๙"/>
          <w:cs/>
        </w:rPr>
        <w:t>เขต</w:t>
      </w:r>
      <w:r w:rsidRPr="007A1A1B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.....</w:t>
      </w:r>
      <w:r w:rsidRPr="007A1A1B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…..</w:t>
      </w:r>
      <w:r w:rsidRPr="007A1A1B">
        <w:rPr>
          <w:rFonts w:ascii="TH SarabunIT๙" w:hAnsi="TH SarabunIT๙" w:cs="TH SarabunIT๙"/>
        </w:rPr>
        <w:t>…………</w:t>
      </w:r>
      <w:r w:rsidRPr="007A1A1B">
        <w:rPr>
          <w:rFonts w:ascii="TH SarabunIT๙" w:hAnsi="TH SarabunIT๙" w:cs="TH SarabunIT๙"/>
          <w:cs/>
        </w:rPr>
        <w:t>จังหวัด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</w:rPr>
        <w:t>……..</w:t>
      </w:r>
      <w:r w:rsidRPr="007A1A1B">
        <w:rPr>
          <w:rFonts w:ascii="TH SarabunIT๙" w:hAnsi="TH SarabunIT๙" w:cs="TH SarabunIT๙"/>
        </w:rPr>
        <w:t>…………………...</w:t>
      </w:r>
      <w:r w:rsidR="00E13524">
        <w:rPr>
          <w:rFonts w:ascii="TH SarabunIT๙" w:hAnsi="TH SarabunIT๙" w:cs="TH SarabunIT๙" w:hint="cs"/>
          <w:cs/>
        </w:rPr>
        <w:t>...</w:t>
      </w:r>
    </w:p>
    <w:p w14:paraId="2692967E" w14:textId="77777777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เป็นผู้รับเงินดังต่อไปนี้แทนข้าพเจ้า</w:t>
      </w:r>
    </w:p>
    <w:p w14:paraId="60A438F0" w14:textId="199BE6D1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</w:rPr>
        <w:t xml:space="preserve">                    1.  </w:t>
      </w:r>
      <w:r w:rsidRPr="007A1A1B">
        <w:rPr>
          <w:rFonts w:ascii="TH SarabunIT๙" w:hAnsi="TH SarabunIT๙" w:cs="TH SarabunIT๙"/>
          <w:cs/>
        </w:rPr>
        <w:t>เงิน</w:t>
      </w:r>
      <w:r w:rsidRPr="007A1A1B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…………</w:t>
      </w:r>
      <w:r w:rsidRPr="007A1A1B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 w:hint="cs"/>
          <w:cs/>
        </w:rPr>
        <w:t>............</w:t>
      </w:r>
      <w:r w:rsidRPr="007A1A1B">
        <w:rPr>
          <w:rFonts w:ascii="TH SarabunIT๙" w:hAnsi="TH SarabunIT๙" w:cs="TH SarabunIT๙"/>
        </w:rPr>
        <w:t>………...</w:t>
      </w:r>
      <w:r w:rsidR="00E13524">
        <w:rPr>
          <w:rFonts w:ascii="TH SarabunIT๙" w:hAnsi="TH SarabunIT๙" w:cs="TH SarabunIT๙" w:hint="cs"/>
          <w:cs/>
        </w:rPr>
        <w:t>..</w:t>
      </w:r>
    </w:p>
    <w:p w14:paraId="17292EE0" w14:textId="335D7DA0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จำนวน</w:t>
      </w:r>
      <w:r w:rsidRPr="007A1A1B">
        <w:rPr>
          <w:rFonts w:ascii="TH SarabunIT๙" w:hAnsi="TH SarabunIT๙" w:cs="TH SarabunIT๙"/>
        </w:rPr>
        <w:t>………………………………….</w:t>
      </w:r>
      <w:r w:rsidRPr="007A1A1B">
        <w:rPr>
          <w:rFonts w:ascii="TH SarabunIT๙" w:hAnsi="TH SarabunIT๙" w:cs="TH SarabunIT๙"/>
          <w:cs/>
        </w:rPr>
        <w:t xml:space="preserve">บาท  </w:t>
      </w:r>
      <w:r w:rsidRPr="007A1A1B">
        <w:rPr>
          <w:rFonts w:ascii="TH SarabunIT๙" w:hAnsi="TH SarabunIT๙" w:cs="TH SarabunIT๙"/>
        </w:rPr>
        <w:t>(………………………………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7A1A1B">
        <w:rPr>
          <w:rFonts w:ascii="TH SarabunIT๙" w:hAnsi="TH SarabunIT๙" w:cs="TH SarabunIT๙"/>
        </w:rPr>
        <w:t>………………………</w:t>
      </w:r>
      <w:r w:rsidR="00E13524">
        <w:rPr>
          <w:rFonts w:ascii="TH SarabunIT๙" w:hAnsi="TH SarabunIT๙" w:cs="TH SarabunIT๙" w:hint="cs"/>
          <w:cs/>
        </w:rPr>
        <w:t>.</w:t>
      </w:r>
      <w:r w:rsidRPr="007A1A1B">
        <w:rPr>
          <w:rFonts w:ascii="TH SarabunIT๙" w:hAnsi="TH SarabunIT๙" w:cs="TH SarabunIT๙"/>
        </w:rPr>
        <w:t>…..)</w:t>
      </w:r>
    </w:p>
    <w:p w14:paraId="21F7F921" w14:textId="2B8EB21F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</w:rPr>
        <w:t xml:space="preserve">                    2.  </w:t>
      </w:r>
      <w:r w:rsidRPr="007A1A1B">
        <w:rPr>
          <w:rFonts w:ascii="TH SarabunIT๙" w:hAnsi="TH SarabunIT๙" w:cs="TH SarabunIT๙"/>
          <w:cs/>
        </w:rPr>
        <w:t>เงิน</w:t>
      </w:r>
      <w:r w:rsidRPr="007A1A1B">
        <w:rPr>
          <w:rFonts w:ascii="TH SarabunIT๙" w:hAnsi="TH SarabunIT๙" w:cs="TH SarabunIT๙"/>
        </w:rPr>
        <w:t>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</w:t>
      </w:r>
      <w:r w:rsidRPr="007A1A1B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………….</w:t>
      </w:r>
      <w:r w:rsidRPr="007A1A1B">
        <w:rPr>
          <w:rFonts w:ascii="TH SarabunIT๙" w:hAnsi="TH SarabunIT๙" w:cs="TH SarabunIT๙"/>
        </w:rPr>
        <w:t>…………</w:t>
      </w:r>
      <w:r w:rsidR="00E13524">
        <w:rPr>
          <w:rFonts w:ascii="TH SarabunIT๙" w:hAnsi="TH SarabunIT๙" w:cs="TH SarabunIT๙" w:hint="cs"/>
          <w:cs/>
        </w:rPr>
        <w:t>.</w:t>
      </w:r>
      <w:r w:rsidRPr="007A1A1B">
        <w:rPr>
          <w:rFonts w:ascii="TH SarabunIT๙" w:hAnsi="TH SarabunIT๙" w:cs="TH SarabunIT๙"/>
        </w:rPr>
        <w:t>…..</w:t>
      </w:r>
    </w:p>
    <w:p w14:paraId="411D31D8" w14:textId="4B19A4E1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จำนวน</w:t>
      </w:r>
      <w:r w:rsidRPr="007A1A1B">
        <w:rPr>
          <w:rFonts w:ascii="TH SarabunIT๙" w:hAnsi="TH SarabunIT๙" w:cs="TH SarabunIT๙"/>
        </w:rPr>
        <w:t>………………………………….</w:t>
      </w:r>
      <w:r w:rsidRPr="007A1A1B">
        <w:rPr>
          <w:rFonts w:ascii="TH SarabunIT๙" w:hAnsi="TH SarabunIT๙" w:cs="TH SarabunIT๙"/>
          <w:cs/>
        </w:rPr>
        <w:t xml:space="preserve">บาท  </w:t>
      </w:r>
      <w:r w:rsidRPr="007A1A1B">
        <w:rPr>
          <w:rFonts w:ascii="TH SarabunIT๙" w:hAnsi="TH SarabunIT๙" w:cs="TH SarabunIT๙"/>
        </w:rPr>
        <w:t>(…………………………………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Pr="007A1A1B">
        <w:rPr>
          <w:rFonts w:ascii="TH SarabunIT๙" w:hAnsi="TH SarabunIT๙" w:cs="TH SarabunIT๙"/>
        </w:rPr>
        <w:t>……………………</w:t>
      </w:r>
      <w:r w:rsidR="00E13524">
        <w:rPr>
          <w:rFonts w:ascii="TH SarabunIT๙" w:hAnsi="TH SarabunIT๙" w:cs="TH SarabunIT๙" w:hint="cs"/>
          <w:cs/>
        </w:rPr>
        <w:t>.</w:t>
      </w:r>
      <w:r w:rsidRPr="007A1A1B">
        <w:rPr>
          <w:rFonts w:ascii="TH SarabunIT๙" w:hAnsi="TH SarabunIT๙" w:cs="TH SarabunIT๙"/>
        </w:rPr>
        <w:t>…...)</w:t>
      </w:r>
    </w:p>
    <w:p w14:paraId="180DF08E" w14:textId="328AA54C" w:rsidR="00DC7A28" w:rsidRPr="007A1A1B" w:rsidRDefault="00DC7A28" w:rsidP="00DC7A28">
      <w:pPr>
        <w:rPr>
          <w:rFonts w:ascii="TH SarabunIT๙" w:hAnsi="TH SarabunIT๙" w:cs="TH SarabunIT๙"/>
          <w:cs/>
        </w:rPr>
      </w:pPr>
      <w:r w:rsidRPr="007A1A1B">
        <w:rPr>
          <w:rFonts w:ascii="TH SarabunIT๙" w:hAnsi="TH SarabunIT๙" w:cs="TH SarabunIT๙"/>
          <w:cs/>
        </w:rPr>
        <w:t>ทั้งนี้ เนื่องจากข้าพเจ้า</w:t>
      </w:r>
      <w:r w:rsidRPr="007A1A1B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</w:t>
      </w:r>
      <w:r w:rsidRPr="007A1A1B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..............</w:t>
      </w:r>
      <w:r w:rsidRPr="007A1A1B">
        <w:rPr>
          <w:rFonts w:ascii="TH SarabunIT๙" w:hAnsi="TH SarabunIT๙" w:cs="TH SarabunIT๙"/>
        </w:rPr>
        <w:t>………</w:t>
      </w:r>
      <w:r w:rsidR="00E13524">
        <w:rPr>
          <w:rFonts w:ascii="TH SarabunIT๙" w:hAnsi="TH SarabunIT๙" w:cs="TH SarabunIT๙" w:hint="cs"/>
          <w:cs/>
        </w:rPr>
        <w:t>..</w:t>
      </w:r>
      <w:r w:rsidRPr="007A1A1B">
        <w:rPr>
          <w:rFonts w:ascii="TH SarabunIT๙" w:hAnsi="TH SarabunIT๙" w:cs="TH SarabunIT๙"/>
        </w:rPr>
        <w:t>…...</w:t>
      </w:r>
      <w:r w:rsidRPr="007A1A1B">
        <w:rPr>
          <w:rFonts w:ascii="TH SarabunIT๙" w:hAnsi="TH SarabunIT๙" w:cs="TH SarabunIT๙"/>
          <w:cs/>
        </w:rPr>
        <w:t>(</w:t>
      </w:r>
      <w:r w:rsidR="00516183">
        <w:rPr>
          <w:rFonts w:ascii="TH SarabunIT๙" w:hAnsi="TH SarabunIT๙" w:cs="TH SarabunIT๙" w:hint="cs"/>
          <w:cs/>
        </w:rPr>
        <w:t>3</w:t>
      </w:r>
      <w:r w:rsidRPr="007A1A1B">
        <w:rPr>
          <w:rFonts w:ascii="TH SarabunIT๙" w:hAnsi="TH SarabunIT๙" w:cs="TH SarabunIT๙"/>
          <w:cs/>
        </w:rPr>
        <w:t>)</w:t>
      </w:r>
    </w:p>
    <w:p w14:paraId="69D23D31" w14:textId="7B2C4A67" w:rsidR="00DC7A28" w:rsidRPr="007A1A1B" w:rsidRDefault="00DC7A28" w:rsidP="00DC7A28">
      <w:pPr>
        <w:spacing w:before="120"/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</w:rPr>
        <w:t xml:space="preserve">                     </w:t>
      </w:r>
      <w:r w:rsidRPr="007A1A1B">
        <w:rPr>
          <w:rFonts w:ascii="TH SarabunIT๙" w:hAnsi="TH SarabunIT๙" w:cs="TH SarabunIT๙"/>
          <w:cs/>
        </w:rPr>
        <w:t>ในการจ่ายเงินตามใบมอบฉันทะนี้ โปรดจ่าย</w:t>
      </w:r>
      <w:r>
        <w:rPr>
          <w:rFonts w:ascii="TH SarabunIT๙" w:hAnsi="TH SarabunIT๙" w:cs="TH SarabunIT๙" w:hint="cs"/>
          <w:cs/>
        </w:rPr>
        <w:t>เช็ค</w:t>
      </w:r>
      <w:r>
        <w:rPr>
          <w:rFonts w:ascii="TH SarabunIT๙" w:hAnsi="TH SarabunIT๙" w:cs="TH SarabunIT๙"/>
        </w:rPr>
        <w:t>………………</w:t>
      </w:r>
      <w:r w:rsidRPr="007A1A1B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............</w:t>
      </w:r>
      <w:r w:rsidR="00E1352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Pr="007A1A1B">
        <w:rPr>
          <w:rFonts w:ascii="TH SarabunIT๙" w:hAnsi="TH SarabunIT๙" w:cs="TH SarabunIT๙"/>
        </w:rPr>
        <w:t>………</w:t>
      </w:r>
      <w:r w:rsidRPr="007A1A1B">
        <w:rPr>
          <w:rFonts w:ascii="TH SarabunIT๙" w:hAnsi="TH SarabunIT๙" w:cs="TH SarabunIT๙"/>
          <w:cs/>
        </w:rPr>
        <w:t>(</w:t>
      </w:r>
      <w:r w:rsidR="00516183">
        <w:rPr>
          <w:rFonts w:ascii="TH SarabunIT๙" w:hAnsi="TH SarabunIT๙" w:cs="TH SarabunIT๙" w:hint="cs"/>
          <w:cs/>
        </w:rPr>
        <w:t>4</w:t>
      </w:r>
      <w:r w:rsidRPr="007A1A1B">
        <w:rPr>
          <w:rFonts w:ascii="TH SarabunIT๙" w:hAnsi="TH SarabunIT๙" w:cs="TH SarabunIT๙"/>
          <w:cs/>
        </w:rPr>
        <w:t>)</w:t>
      </w:r>
    </w:p>
    <w:p w14:paraId="41827730" w14:textId="77777777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จึงลงลายมือชื่อไว้เป็นหลักฐาน</w:t>
      </w:r>
    </w:p>
    <w:p w14:paraId="452345FA" w14:textId="7FD8D520" w:rsidR="00DC7A28" w:rsidRPr="007E34FA" w:rsidRDefault="00DC7A28" w:rsidP="00DC7A28">
      <w:pPr>
        <w:rPr>
          <w:rFonts w:ascii="TH SarabunIT๙" w:hAnsi="TH SarabunIT๙" w:cs="TH SarabunIT๙"/>
          <w:sz w:val="16"/>
          <w:szCs w:val="16"/>
        </w:rPr>
      </w:pPr>
      <w:r w:rsidRPr="007E34FA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898480" wp14:editId="26475E01">
                <wp:simplePos x="0" y="0"/>
                <wp:positionH relativeFrom="column">
                  <wp:posOffset>-67310</wp:posOffset>
                </wp:positionH>
                <wp:positionV relativeFrom="paragraph">
                  <wp:posOffset>36830</wp:posOffset>
                </wp:positionV>
                <wp:extent cx="2124075" cy="780415"/>
                <wp:effectExtent l="3175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258FB" w14:textId="77777777" w:rsidR="00E94740" w:rsidRDefault="00E94740" w:rsidP="00DC7A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7594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บัตร</w:t>
                            </w:r>
                            <w:r w:rsidRPr="00E27594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ผู้มอบ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</w:p>
                          <w:p w14:paraId="669C455C" w14:textId="77777777" w:rsidR="00E94740" w:rsidRDefault="00E94740" w:rsidP="00DC7A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วันออกบัตร.....................................</w:t>
                            </w:r>
                          </w:p>
                          <w:p w14:paraId="141DD2C2" w14:textId="77777777" w:rsidR="00E94740" w:rsidRPr="0033496C" w:rsidRDefault="00E94740" w:rsidP="00DC7A2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วันบัตรหมดอายุ.............................</w:t>
                            </w:r>
                          </w:p>
                          <w:p w14:paraId="572B2B60" w14:textId="77777777" w:rsidR="00E94740" w:rsidRPr="0033496C" w:rsidRDefault="00E94740" w:rsidP="00DC7A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98480" id="Text Box 10" o:spid="_x0000_s1037" type="#_x0000_t202" style="position:absolute;margin-left:-5.3pt;margin-top:2.9pt;width:167.25pt;height:6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" stroked="f">
                <v:textbox>
                  <w:txbxContent>
                    <w:p w14:paraId="1F8258FB" w14:textId="77777777" w:rsidR="00E94740" w:rsidRDefault="00E94740" w:rsidP="00DC7A2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27594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บัตร</w:t>
                      </w:r>
                      <w:r w:rsidRPr="00E27594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ผู้มอบ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IT๙" w:hAnsi="TH SarabunIT๙" w:cs="TH SarabunIT๙"/>
                        </w:rPr>
                        <w:t>.......</w:t>
                      </w:r>
                    </w:p>
                    <w:p w14:paraId="669C455C" w14:textId="77777777" w:rsidR="00E94740" w:rsidRDefault="00E94740" w:rsidP="00DC7A2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วันออกบัตร.....................................</w:t>
                      </w:r>
                    </w:p>
                    <w:p w14:paraId="141DD2C2" w14:textId="77777777" w:rsidR="00E94740" w:rsidRPr="0033496C" w:rsidRDefault="00E94740" w:rsidP="00DC7A2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วันบัตรหมดอายุ.............................</w:t>
                      </w:r>
                    </w:p>
                    <w:p w14:paraId="572B2B60" w14:textId="77777777" w:rsidR="00E94740" w:rsidRPr="0033496C" w:rsidRDefault="00E94740" w:rsidP="00DC7A28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063FB" w14:textId="77777777" w:rsidR="00DC7A28" w:rsidRPr="007A1A1B" w:rsidRDefault="00DC7A28" w:rsidP="00DC7A28">
      <w:pPr>
        <w:spacing w:after="240"/>
        <w:ind w:firstLine="368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Pr="007A1A1B">
        <w:rPr>
          <w:rFonts w:ascii="TH SarabunIT๙" w:hAnsi="TH SarabunIT๙" w:cs="TH SarabunIT๙"/>
        </w:rPr>
        <w:t>(</w:t>
      </w:r>
      <w:r w:rsidRPr="007A1A1B">
        <w:rPr>
          <w:rFonts w:ascii="TH SarabunIT๙" w:hAnsi="TH SarabunIT๙" w:cs="TH SarabunIT๙"/>
          <w:cs/>
        </w:rPr>
        <w:t>ลงชื่อ</w:t>
      </w:r>
      <w:r w:rsidRPr="007A1A1B">
        <w:rPr>
          <w:rFonts w:ascii="TH SarabunIT๙" w:hAnsi="TH SarabunIT๙" w:cs="TH SarabunIT๙"/>
        </w:rPr>
        <w:t>)…………………………</w:t>
      </w:r>
      <w:r>
        <w:rPr>
          <w:rFonts w:ascii="TH SarabunIT๙" w:hAnsi="TH SarabunIT๙" w:cs="TH SarabunIT๙" w:hint="cs"/>
          <w:cs/>
        </w:rPr>
        <w:t>.....</w:t>
      </w:r>
      <w:r w:rsidRPr="007A1A1B">
        <w:rPr>
          <w:rFonts w:ascii="TH SarabunIT๙" w:hAnsi="TH SarabunIT๙" w:cs="TH SarabunIT๙"/>
        </w:rPr>
        <w:t>…………</w:t>
      </w:r>
      <w:r w:rsidRPr="007A1A1B">
        <w:rPr>
          <w:rFonts w:ascii="TH SarabunIT๙" w:hAnsi="TH SarabunIT๙" w:cs="TH SarabunIT๙"/>
          <w:cs/>
        </w:rPr>
        <w:t>ผู้มอบฉันทะ</w:t>
      </w:r>
    </w:p>
    <w:p w14:paraId="42487E0F" w14:textId="77777777" w:rsidR="00DC7A28" w:rsidRDefault="00DC7A28" w:rsidP="00DC7A28">
      <w:pPr>
        <w:spacing w:after="240"/>
        <w:ind w:firstLine="368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Pr="007A1A1B">
        <w:rPr>
          <w:rFonts w:ascii="TH SarabunIT๙" w:hAnsi="TH SarabunIT๙" w:cs="TH SarabunIT๙"/>
        </w:rPr>
        <w:t>(</w:t>
      </w:r>
      <w:r w:rsidRPr="007A1A1B">
        <w:rPr>
          <w:rFonts w:ascii="TH SarabunIT๙" w:hAnsi="TH SarabunIT๙" w:cs="TH SarabunIT๙"/>
          <w:cs/>
        </w:rPr>
        <w:t>ลงชื่อ</w:t>
      </w:r>
      <w:r w:rsidRPr="007A1A1B">
        <w:rPr>
          <w:rFonts w:ascii="TH SarabunIT๙" w:hAnsi="TH SarabunIT๙" w:cs="TH SarabunIT๙"/>
        </w:rPr>
        <w:t>)………………</w:t>
      </w:r>
      <w:r>
        <w:rPr>
          <w:rFonts w:ascii="TH SarabunIT๙" w:hAnsi="TH SarabunIT๙" w:cs="TH SarabunIT๙" w:hint="cs"/>
          <w:cs/>
        </w:rPr>
        <w:t>....</w:t>
      </w:r>
      <w:r w:rsidRPr="007A1A1B">
        <w:rPr>
          <w:rFonts w:ascii="TH SarabunIT๙" w:hAnsi="TH SarabunIT๙" w:cs="TH SarabunIT๙"/>
        </w:rPr>
        <w:t>…………………</w:t>
      </w:r>
      <w:r w:rsidRPr="007A1A1B">
        <w:rPr>
          <w:rFonts w:ascii="TH SarabunIT๙" w:hAnsi="TH SarabunIT๙" w:cs="TH SarabunIT๙"/>
          <w:cs/>
        </w:rPr>
        <w:t>ผู้รับมอบฉันทะ</w:t>
      </w:r>
    </w:p>
    <w:p w14:paraId="7218D23F" w14:textId="29D2A32B" w:rsidR="00DC7A28" w:rsidRPr="003830DD" w:rsidRDefault="00DC7A28" w:rsidP="00DC7A28">
      <w:pPr>
        <w:spacing w:after="240"/>
        <w:ind w:firstLine="3686"/>
        <w:rPr>
          <w:rFonts w:ascii="TH SarabunIT๙" w:hAnsi="TH SarabunIT๙" w:cs="TH SarabunIT๙"/>
          <w:sz w:val="2"/>
          <w:szCs w:val="2"/>
        </w:rPr>
      </w:pPr>
      <w:r w:rsidRPr="00EE6B4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ACD874" wp14:editId="1AEE0D07">
                <wp:simplePos x="0" y="0"/>
                <wp:positionH relativeFrom="column">
                  <wp:posOffset>-107315</wp:posOffset>
                </wp:positionH>
                <wp:positionV relativeFrom="paragraph">
                  <wp:posOffset>138430</wp:posOffset>
                </wp:positionV>
                <wp:extent cx="2124075" cy="779145"/>
                <wp:effectExtent l="1270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29B6F" w14:textId="77777777" w:rsidR="00E94740" w:rsidRDefault="00E94740" w:rsidP="00DC7A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7594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บัตร</w:t>
                            </w:r>
                            <w:r w:rsidRPr="00E27594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รับ</w:t>
                            </w:r>
                            <w:r w:rsidRPr="00E27594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มอบ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.....</w:t>
                            </w:r>
                          </w:p>
                          <w:p w14:paraId="7BB1D593" w14:textId="77777777" w:rsidR="00E94740" w:rsidRDefault="00E94740" w:rsidP="00DC7A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วันออกบัตร.....................................</w:t>
                            </w:r>
                          </w:p>
                          <w:p w14:paraId="705B69F3" w14:textId="77777777" w:rsidR="00E94740" w:rsidRPr="0033496C" w:rsidRDefault="00E94740" w:rsidP="00DC7A2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วันบัตรหมดอายุ.............................</w:t>
                            </w:r>
                          </w:p>
                          <w:p w14:paraId="7DFC91B9" w14:textId="77777777" w:rsidR="00E94740" w:rsidRPr="0033496C" w:rsidRDefault="00E94740" w:rsidP="00DC7A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CD874" id="Text Box 9" o:spid="_x0000_s1038" type="#_x0000_t202" style="position:absolute;left:0;text-align:left;margin-left:-8.45pt;margin-top:10.9pt;width:167.25pt;height:6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" stroked="f">
                <v:textbox>
                  <w:txbxContent>
                    <w:p w14:paraId="65229B6F" w14:textId="77777777" w:rsidR="00E94740" w:rsidRDefault="00E94740" w:rsidP="00DC7A2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27594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บัตร</w:t>
                      </w:r>
                      <w:r w:rsidRPr="00E27594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รับ</w:t>
                      </w:r>
                      <w:r w:rsidRPr="00E27594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มอบ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IT๙" w:hAnsi="TH SarabunIT๙" w:cs="TH SarabunIT๙"/>
                        </w:rPr>
                        <w:t>.....</w:t>
                      </w:r>
                    </w:p>
                    <w:p w14:paraId="7BB1D593" w14:textId="77777777" w:rsidR="00E94740" w:rsidRDefault="00E94740" w:rsidP="00DC7A2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วันออกบัตร.....................................</w:t>
                      </w:r>
                    </w:p>
                    <w:p w14:paraId="705B69F3" w14:textId="77777777" w:rsidR="00E94740" w:rsidRPr="0033496C" w:rsidRDefault="00E94740" w:rsidP="00DC7A2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วันบัตรหมดอายุ.............................</w:t>
                      </w:r>
                    </w:p>
                    <w:p w14:paraId="7DFC91B9" w14:textId="77777777" w:rsidR="00E94740" w:rsidRPr="0033496C" w:rsidRDefault="00E94740" w:rsidP="00DC7A28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</w:t>
      </w:r>
    </w:p>
    <w:p w14:paraId="3D46C20F" w14:textId="77777777" w:rsidR="00DC7A28" w:rsidRPr="007A1A1B" w:rsidRDefault="00DC7A28" w:rsidP="00DC7A28">
      <w:pPr>
        <w:ind w:firstLine="368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Pr="007A1A1B">
        <w:rPr>
          <w:rFonts w:ascii="TH SarabunIT๙" w:hAnsi="TH SarabunIT๙" w:cs="TH SarabunIT๙"/>
        </w:rPr>
        <w:t>(</w:t>
      </w:r>
      <w:r w:rsidRPr="007A1A1B">
        <w:rPr>
          <w:rFonts w:ascii="TH SarabunIT๙" w:hAnsi="TH SarabunIT๙" w:cs="TH SarabunIT๙"/>
          <w:cs/>
        </w:rPr>
        <w:t>ลงชื่อ</w:t>
      </w:r>
      <w:r w:rsidRPr="007A1A1B">
        <w:rPr>
          <w:rFonts w:ascii="TH SarabunIT๙" w:hAnsi="TH SarabunIT๙" w:cs="TH SarabunIT๙"/>
        </w:rPr>
        <w:t>)…………………………………………….</w:t>
      </w:r>
      <w:r w:rsidRPr="007A1A1B">
        <w:rPr>
          <w:rFonts w:ascii="TH SarabunIT๙" w:hAnsi="TH SarabunIT๙" w:cs="TH SarabunIT๙"/>
          <w:cs/>
        </w:rPr>
        <w:t>พยาน</w:t>
      </w:r>
    </w:p>
    <w:p w14:paraId="5E8F8700" w14:textId="77777777" w:rsidR="00DC7A28" w:rsidRPr="007A1A1B" w:rsidRDefault="00DC7A28" w:rsidP="00DC7A28">
      <w:pPr>
        <w:spacing w:after="240"/>
        <w:ind w:firstLine="368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/>
        </w:rPr>
        <w:t xml:space="preserve">      </w:t>
      </w:r>
      <w:r w:rsidRPr="007A1A1B">
        <w:rPr>
          <w:rFonts w:ascii="TH SarabunIT๙" w:hAnsi="TH SarabunIT๙" w:cs="TH SarabunIT๙"/>
        </w:rPr>
        <w:t>(…………………………………….)</w:t>
      </w:r>
    </w:p>
    <w:p w14:paraId="433AE4C4" w14:textId="77777777" w:rsidR="00DC7A28" w:rsidRPr="007A1A1B" w:rsidRDefault="00DC7A28" w:rsidP="00DC7A28">
      <w:pPr>
        <w:ind w:firstLine="368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Pr="007A1A1B">
        <w:rPr>
          <w:rFonts w:ascii="TH SarabunIT๙" w:hAnsi="TH SarabunIT๙" w:cs="TH SarabunIT๙"/>
        </w:rPr>
        <w:t>(</w:t>
      </w:r>
      <w:r w:rsidRPr="007A1A1B">
        <w:rPr>
          <w:rFonts w:ascii="TH SarabunIT๙" w:hAnsi="TH SarabunIT๙" w:cs="TH SarabunIT๙"/>
          <w:cs/>
        </w:rPr>
        <w:t>ลงชื่อ</w:t>
      </w:r>
      <w:r w:rsidRPr="007A1A1B">
        <w:rPr>
          <w:rFonts w:ascii="TH SarabunIT๙" w:hAnsi="TH SarabunIT๙" w:cs="TH SarabunIT๙"/>
        </w:rPr>
        <w:t>)…………………………………………….</w:t>
      </w:r>
      <w:r w:rsidRPr="007A1A1B">
        <w:rPr>
          <w:rFonts w:ascii="TH SarabunIT๙" w:hAnsi="TH SarabunIT๙" w:cs="TH SarabunIT๙"/>
          <w:cs/>
        </w:rPr>
        <w:t>พยาน</w:t>
      </w:r>
    </w:p>
    <w:p w14:paraId="4566FDE8" w14:textId="77777777" w:rsidR="00DC7A28" w:rsidRDefault="00DC7A28" w:rsidP="00DC7A28">
      <w:pPr>
        <w:ind w:firstLine="368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/>
        </w:rPr>
        <w:t xml:space="preserve">     </w:t>
      </w:r>
      <w:r w:rsidRPr="007A1A1B">
        <w:rPr>
          <w:rFonts w:ascii="TH SarabunIT๙" w:hAnsi="TH SarabunIT๙" w:cs="TH SarabunIT๙"/>
        </w:rPr>
        <w:t>(…………………………………….)</w:t>
      </w:r>
    </w:p>
    <w:p w14:paraId="1B278ACB" w14:textId="77777777" w:rsidR="00DC7A28" w:rsidRPr="00EE6B47" w:rsidRDefault="00DC7A28" w:rsidP="00DC7A28">
      <w:pPr>
        <w:ind w:firstLine="3686"/>
        <w:rPr>
          <w:rFonts w:ascii="TH SarabunIT๙" w:hAnsi="TH SarabunIT๙" w:cs="TH SarabunIT๙"/>
          <w:b/>
          <w:bCs/>
        </w:rPr>
      </w:pPr>
      <w:r w:rsidRPr="00EE6B47">
        <w:rPr>
          <w:rFonts w:ascii="TH SarabunIT๙" w:hAnsi="TH SarabunIT๙" w:cs="TH SarabunIT๙"/>
          <w:b/>
          <w:bCs/>
          <w:cs/>
        </w:rPr>
        <w:t>คำอนุมัติ</w:t>
      </w:r>
    </w:p>
    <w:p w14:paraId="57045B98" w14:textId="77777777" w:rsidR="00DC7A28" w:rsidRPr="007A1A1B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  <w:cs/>
        </w:rPr>
        <w:t>อนุมัติให้จ่ายเงินตามใบมอบฉันทะนี้ได้</w:t>
      </w:r>
    </w:p>
    <w:p w14:paraId="5D3ACBDB" w14:textId="6EE2B643" w:rsidR="00DC7A28" w:rsidRPr="007A1A1B" w:rsidRDefault="00DC7A28" w:rsidP="00DC7A28">
      <w:pPr>
        <w:ind w:right="84"/>
        <w:rPr>
          <w:rFonts w:ascii="TH SarabunIT๙" w:hAnsi="TH SarabunIT๙" w:cs="TH SarabunIT๙"/>
          <w:cs/>
        </w:rPr>
      </w:pPr>
      <w:r w:rsidRPr="007A1A1B">
        <w:rPr>
          <w:rFonts w:ascii="TH SarabunIT๙" w:hAnsi="TH SarabunIT๙" w:cs="TH SarabunIT๙"/>
        </w:rPr>
        <w:t xml:space="preserve">                          </w:t>
      </w:r>
      <w:r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7A1A1B">
        <w:rPr>
          <w:rFonts w:ascii="TH SarabunIT๙" w:hAnsi="TH SarabunIT๙" w:cs="TH SarabunIT๙"/>
        </w:rPr>
        <w:t>(</w:t>
      </w:r>
      <w:r w:rsidRPr="007A1A1B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>)………</w:t>
      </w:r>
      <w:proofErr w:type="gramStart"/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(</w:t>
      </w:r>
      <w:proofErr w:type="gramEnd"/>
      <w:r w:rsidR="00516183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.............................</w:t>
      </w:r>
    </w:p>
    <w:p w14:paraId="33AB7124" w14:textId="77777777" w:rsidR="00DC7A28" w:rsidRPr="007A1A1B" w:rsidRDefault="00DC7A28" w:rsidP="00DC7A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Pr="007A1A1B">
        <w:rPr>
          <w:rFonts w:ascii="TH SarabunIT๙" w:hAnsi="TH SarabunIT๙" w:cs="TH SarabunIT๙"/>
          <w:cs/>
        </w:rPr>
        <w:t>ตำแหน่ง</w:t>
      </w:r>
      <w:r w:rsidRPr="007A1A1B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......</w:t>
      </w:r>
      <w:r w:rsidRPr="007A1A1B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.......</w:t>
      </w:r>
      <w:r w:rsidRPr="007A1A1B">
        <w:rPr>
          <w:rFonts w:ascii="TH SarabunIT๙" w:hAnsi="TH SarabunIT๙" w:cs="TH SarabunIT๙"/>
        </w:rPr>
        <w:t>……………………</w:t>
      </w:r>
    </w:p>
    <w:p w14:paraId="53205116" w14:textId="77777777" w:rsidR="00DC7A28" w:rsidRDefault="00DC7A28" w:rsidP="00DC7A28">
      <w:pPr>
        <w:rPr>
          <w:rFonts w:ascii="TH SarabunIT๙" w:hAnsi="TH SarabunIT๙" w:cs="TH SarabunIT๙"/>
        </w:rPr>
      </w:pPr>
      <w:r w:rsidRPr="007A1A1B">
        <w:rPr>
          <w:rFonts w:ascii="TH SarabunIT๙" w:hAnsi="TH SarabunIT๙" w:cs="TH SarabunIT๙"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A1A1B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 xml:space="preserve">      </w:t>
      </w:r>
      <w:r w:rsidRPr="007A1A1B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>......</w:t>
      </w:r>
      <w:r w:rsidRPr="007A1A1B">
        <w:rPr>
          <w:rFonts w:ascii="TH SarabunIT๙" w:hAnsi="TH SarabunIT๙" w:cs="TH SarabunIT๙"/>
        </w:rPr>
        <w:t>…..</w:t>
      </w:r>
      <w:r w:rsidRPr="007A1A1B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/>
        </w:rPr>
        <w:t>……</w:t>
      </w:r>
      <w:r w:rsidRPr="007A1A1B">
        <w:rPr>
          <w:rFonts w:ascii="TH SarabunIT๙" w:hAnsi="TH SarabunIT๙" w:cs="TH SarabunIT๙"/>
        </w:rPr>
        <w:t>………</w:t>
      </w:r>
      <w:r w:rsidRPr="007A1A1B">
        <w:rPr>
          <w:rFonts w:ascii="TH SarabunIT๙" w:hAnsi="TH SarabunIT๙" w:cs="TH SarabunIT๙"/>
          <w:cs/>
        </w:rPr>
        <w:t>พ</w:t>
      </w:r>
      <w:r w:rsidRPr="007A1A1B">
        <w:rPr>
          <w:rFonts w:ascii="TH SarabunIT๙" w:hAnsi="TH SarabunIT๙" w:cs="TH SarabunIT๙"/>
        </w:rPr>
        <w:t>.</w:t>
      </w:r>
      <w:r w:rsidRPr="007A1A1B">
        <w:rPr>
          <w:rFonts w:ascii="TH SarabunIT๙" w:hAnsi="TH SarabunIT๙" w:cs="TH SarabunIT๙"/>
          <w:cs/>
        </w:rPr>
        <w:t>ศ</w:t>
      </w:r>
      <w:r w:rsidRPr="007A1A1B">
        <w:rPr>
          <w:rFonts w:ascii="TH SarabunIT๙" w:hAnsi="TH SarabunIT๙" w:cs="TH SarabunIT๙"/>
        </w:rPr>
        <w:t>…………</w:t>
      </w:r>
    </w:p>
    <w:p w14:paraId="19D39F1F" w14:textId="77777777" w:rsidR="00DC7A28" w:rsidRPr="007A1A1B" w:rsidRDefault="00DC7A28" w:rsidP="00DC7A28">
      <w:pPr>
        <w:rPr>
          <w:rFonts w:ascii="TH SarabunIT๙" w:hAnsi="TH SarabunIT๙" w:cs="TH SarabunIT๙"/>
        </w:rPr>
      </w:pPr>
    </w:p>
    <w:p w14:paraId="668C31D7" w14:textId="77777777" w:rsidR="00DC7A28" w:rsidRPr="000A1931" w:rsidRDefault="00DC7A28" w:rsidP="00DC7A28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A1931">
        <w:rPr>
          <w:rFonts w:ascii="TH SarabunIT๙" w:hAnsi="TH SarabunIT๙" w:cs="TH SarabunIT๙"/>
          <w:b/>
          <w:bCs/>
          <w:sz w:val="30"/>
          <w:szCs w:val="30"/>
          <w:cs/>
        </w:rPr>
        <w:t>คำอธิบาย</w:t>
      </w:r>
    </w:p>
    <w:p w14:paraId="2B60ED2F" w14:textId="1475BB0C" w:rsidR="00DC7A28" w:rsidRPr="000A1931" w:rsidRDefault="000C4695" w:rsidP="00A26E38">
      <w:pPr>
        <w:ind w:left="568"/>
        <w:rPr>
          <w:rFonts w:ascii="TH SarabunIT๙" w:hAnsi="TH SarabunIT๙" w:cs="TH SarabunIT๙"/>
          <w:sz w:val="30"/>
          <w:szCs w:val="30"/>
        </w:rPr>
      </w:pPr>
      <w:r w:rsidRPr="000A1931">
        <w:rPr>
          <w:rFonts w:ascii="TH SarabunIT๙" w:hAnsi="TH SarabunIT๙" w:cs="TH SarabunIT๙" w:hint="cs"/>
          <w:sz w:val="30"/>
          <w:szCs w:val="30"/>
          <w:cs/>
        </w:rPr>
        <w:t xml:space="preserve">(1) </w:t>
      </w:r>
      <w:r w:rsidRPr="000A1931">
        <w:rPr>
          <w:rFonts w:ascii="TH SarabunIT๙" w:hAnsi="TH SarabunIT๙" w:cs="TH SarabunIT๙" w:hint="cs"/>
          <w:spacing w:val="-10"/>
          <w:sz w:val="30"/>
          <w:szCs w:val="30"/>
          <w:cs/>
        </w:rPr>
        <w:t>และ (</w:t>
      </w:r>
      <w:r w:rsidR="00516183" w:rsidRPr="000A1931">
        <w:rPr>
          <w:rFonts w:ascii="TH SarabunIT๙" w:hAnsi="TH SarabunIT๙" w:cs="TH SarabunIT๙" w:hint="cs"/>
          <w:spacing w:val="-10"/>
          <w:sz w:val="30"/>
          <w:szCs w:val="30"/>
          <w:cs/>
        </w:rPr>
        <w:t>5</w:t>
      </w:r>
      <w:r w:rsidRPr="000A1931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) </w:t>
      </w:r>
      <w:r w:rsidR="00DC7A28" w:rsidRPr="000A1931">
        <w:rPr>
          <w:rFonts w:ascii="TH SarabunIT๙" w:hAnsi="TH SarabunIT๙" w:cs="TH SarabunIT๙" w:hint="cs"/>
          <w:spacing w:val="-10"/>
          <w:sz w:val="30"/>
          <w:szCs w:val="30"/>
          <w:cs/>
        </w:rPr>
        <w:t>หมายถึง หัวหน้าหน่วยงานคลังตามระเบียบกระทรวงมหาดไทยว่าด้วยการรับเงิน การเบิกจ่ายเงิน</w:t>
      </w:r>
      <w:r w:rsidR="00DC7A28" w:rsidRPr="000A193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26E38" w:rsidRPr="000A1931">
        <w:rPr>
          <w:rFonts w:ascii="TH SarabunIT๙" w:hAnsi="TH SarabunIT๙" w:cs="TH SarabunIT๙"/>
          <w:sz w:val="30"/>
          <w:szCs w:val="30"/>
          <w:cs/>
        </w:rPr>
        <w:br/>
      </w:r>
      <w:r w:rsidR="00DC7A28" w:rsidRPr="000A1931">
        <w:rPr>
          <w:rFonts w:ascii="TH SarabunIT๙" w:hAnsi="TH SarabunIT๙" w:cs="TH SarabunIT๙" w:hint="cs"/>
          <w:sz w:val="30"/>
          <w:szCs w:val="30"/>
          <w:cs/>
        </w:rPr>
        <w:t>การฝากเงิน การเก็บรักษาเงิน และการตรวจเงินขององค์กรปกครองส่วนท้องถิ่น</w:t>
      </w:r>
    </w:p>
    <w:p w14:paraId="0D3C9694" w14:textId="0C502D88" w:rsidR="00D4093D" w:rsidRPr="000A1931" w:rsidRDefault="00D4093D" w:rsidP="00A26E38">
      <w:pPr>
        <w:ind w:left="568"/>
        <w:rPr>
          <w:rFonts w:ascii="TH SarabunIT๙" w:hAnsi="TH SarabunIT๙" w:cs="TH SarabunIT๙"/>
          <w:sz w:val="30"/>
          <w:szCs w:val="30"/>
        </w:rPr>
      </w:pPr>
      <w:r w:rsidRPr="000A1931">
        <w:rPr>
          <w:rFonts w:ascii="TH SarabunIT๙" w:hAnsi="TH SarabunIT๙" w:cs="TH SarabunIT๙" w:hint="cs"/>
          <w:sz w:val="30"/>
          <w:szCs w:val="30"/>
          <w:cs/>
        </w:rPr>
        <w:t>(2) ชื่อองค์กรปกครองส่วนท้องถิ่น</w:t>
      </w:r>
    </w:p>
    <w:p w14:paraId="4077E304" w14:textId="6C151958" w:rsidR="00DC7A28" w:rsidRPr="000A1931" w:rsidRDefault="000C4695" w:rsidP="000C4695">
      <w:pPr>
        <w:ind w:left="568"/>
        <w:rPr>
          <w:rFonts w:ascii="TH SarabunIT๙" w:hAnsi="TH SarabunIT๙" w:cs="TH SarabunIT๙"/>
          <w:sz w:val="30"/>
          <w:szCs w:val="30"/>
        </w:rPr>
      </w:pPr>
      <w:r w:rsidRPr="000A1931">
        <w:rPr>
          <w:rFonts w:ascii="TH SarabunIT๙" w:hAnsi="TH SarabunIT๙" w:cs="TH SarabunIT๙" w:hint="cs"/>
          <w:sz w:val="30"/>
          <w:szCs w:val="30"/>
          <w:cs/>
        </w:rPr>
        <w:t>(</w:t>
      </w:r>
      <w:r w:rsidR="00D4093D" w:rsidRPr="000A1931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0A1931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="00DC7A28" w:rsidRPr="000A1931">
        <w:rPr>
          <w:rFonts w:ascii="TH SarabunIT๙" w:hAnsi="TH SarabunIT๙" w:cs="TH SarabunIT๙"/>
          <w:sz w:val="30"/>
          <w:szCs w:val="30"/>
          <w:cs/>
        </w:rPr>
        <w:t>ให้ระบุถึงสาเหตุที่ไม่อาจมารับเงินด้วยตนเองได้</w:t>
      </w:r>
    </w:p>
    <w:p w14:paraId="76BD8860" w14:textId="4A5EF7A9" w:rsidR="00DC7A28" w:rsidRPr="007A1A1B" w:rsidRDefault="000C4695" w:rsidP="000A1931">
      <w:pPr>
        <w:ind w:left="284" w:firstLine="284"/>
        <w:rPr>
          <w:rFonts w:ascii="TH SarabunIT๙" w:hAnsi="TH SarabunIT๙" w:cs="TH SarabunIT๙"/>
        </w:rPr>
      </w:pPr>
      <w:r w:rsidRPr="000A1931">
        <w:rPr>
          <w:rFonts w:ascii="TH SarabunIT๙" w:hAnsi="TH SarabunIT๙" w:cs="TH SarabunIT๙" w:hint="cs"/>
          <w:spacing w:val="-6"/>
          <w:sz w:val="30"/>
          <w:szCs w:val="30"/>
          <w:cs/>
        </w:rPr>
        <w:t>(</w:t>
      </w:r>
      <w:r w:rsidR="00D4093D" w:rsidRPr="000A1931">
        <w:rPr>
          <w:rFonts w:ascii="TH SarabunIT๙" w:hAnsi="TH SarabunIT๙" w:cs="TH SarabunIT๙" w:hint="cs"/>
          <w:spacing w:val="-6"/>
          <w:sz w:val="30"/>
          <w:szCs w:val="30"/>
          <w:cs/>
        </w:rPr>
        <w:t>4</w:t>
      </w:r>
      <w:r w:rsidRPr="000A1931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) </w:t>
      </w:r>
      <w:r w:rsidR="00DC7A28" w:rsidRPr="000A1931">
        <w:rPr>
          <w:rFonts w:ascii="TH SarabunIT๙" w:hAnsi="TH SarabunIT๙" w:cs="TH SarabunIT๙"/>
          <w:spacing w:val="-6"/>
          <w:sz w:val="30"/>
          <w:szCs w:val="30"/>
          <w:cs/>
        </w:rPr>
        <w:t>ให้ระบุว่าจะ</w:t>
      </w:r>
      <w:r w:rsidR="00F816A9" w:rsidRPr="000A1931">
        <w:rPr>
          <w:rFonts w:ascii="TH SarabunIT๙" w:hAnsi="TH SarabunIT๙" w:cs="TH SarabunIT๙" w:hint="cs"/>
          <w:spacing w:val="-6"/>
          <w:sz w:val="30"/>
          <w:szCs w:val="30"/>
          <w:cs/>
        </w:rPr>
        <w:t>ให้องค์กรปกครองส่วนท้องถิ่น</w:t>
      </w:r>
      <w:r w:rsidR="00DC7A28" w:rsidRPr="000A1931">
        <w:rPr>
          <w:rFonts w:ascii="TH SarabunIT๙" w:hAnsi="TH SarabunIT๙" w:cs="TH SarabunIT๙"/>
          <w:spacing w:val="-6"/>
          <w:sz w:val="30"/>
          <w:szCs w:val="30"/>
          <w:cs/>
        </w:rPr>
        <w:t>สั่งจ่าย</w:t>
      </w:r>
      <w:r w:rsidR="00DC7A28" w:rsidRPr="000A1931">
        <w:rPr>
          <w:rFonts w:ascii="TH SarabunIT๙" w:hAnsi="TH SarabunIT๙" w:cs="TH SarabunIT๙" w:hint="cs"/>
          <w:spacing w:val="-6"/>
          <w:sz w:val="30"/>
          <w:szCs w:val="30"/>
          <w:cs/>
        </w:rPr>
        <w:t>เช็ค</w:t>
      </w:r>
      <w:r w:rsidR="00DC7A28" w:rsidRPr="000A1931">
        <w:rPr>
          <w:rFonts w:ascii="TH SarabunIT๙" w:hAnsi="TH SarabunIT๙" w:cs="TH SarabunIT๙"/>
          <w:spacing w:val="-6"/>
          <w:sz w:val="30"/>
          <w:szCs w:val="30"/>
          <w:cs/>
        </w:rPr>
        <w:t>ใน</w:t>
      </w:r>
      <w:r w:rsidR="00DC7A28" w:rsidRPr="000A1931">
        <w:rPr>
          <w:rFonts w:ascii="TH SarabunIT๙" w:hAnsi="TH SarabunIT๙" w:cs="TH SarabunIT๙" w:hint="cs"/>
          <w:spacing w:val="-6"/>
          <w:sz w:val="30"/>
          <w:szCs w:val="30"/>
          <w:cs/>
        </w:rPr>
        <w:t>นาม</w:t>
      </w:r>
      <w:r w:rsidR="00DC7A28" w:rsidRPr="000A1931">
        <w:rPr>
          <w:rFonts w:ascii="TH SarabunIT๙" w:hAnsi="TH SarabunIT๙" w:cs="TH SarabunIT๙"/>
          <w:sz w:val="30"/>
          <w:szCs w:val="30"/>
          <w:cs/>
        </w:rPr>
        <w:t>ของผู้มอบฉันทะหรือผู้รับมอบฉันทะ</w:t>
      </w:r>
    </w:p>
    <w:p w14:paraId="754F29B7" w14:textId="77777777" w:rsidR="00EA7A5D" w:rsidRDefault="00EA7A5D" w:rsidP="003F6131">
      <w:pPr>
        <w:jc w:val="center"/>
        <w:rPr>
          <w:rFonts w:ascii="TH SarabunIT๙" w:hAnsi="TH SarabunIT๙" w:cs="TH SarabunIT๙"/>
          <w:cs/>
        </w:rPr>
        <w:sectPr w:rsidR="00EA7A5D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76FEF89E" w14:textId="7E376568" w:rsidR="00EA7A5D" w:rsidRDefault="00EA7A5D" w:rsidP="00B16E4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F56B25" wp14:editId="39769604">
                <wp:simplePos x="0" y="0"/>
                <wp:positionH relativeFrom="column">
                  <wp:posOffset>5037199</wp:posOffset>
                </wp:positionH>
                <wp:positionV relativeFrom="paragraph">
                  <wp:posOffset>74550</wp:posOffset>
                </wp:positionV>
                <wp:extent cx="1118235" cy="35750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21DFF" w14:textId="49F1D410" w:rsidR="00E94740" w:rsidRPr="00830275" w:rsidRDefault="00E94740" w:rsidP="00EA7A5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83027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  <w:p w14:paraId="7CF5A66F" w14:textId="77777777" w:rsidR="00E94740" w:rsidRPr="00444305" w:rsidRDefault="00E94740" w:rsidP="00EA7A5D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56B25" id="Text Box 15" o:spid="_x0000_s1039" type="#_x0000_t202" style="position:absolute;left:0;text-align:left;margin-left:396.65pt;margin-top:5.85pt;width:88.05pt;height:2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" stroked="f">
                <v:textbox>
                  <w:txbxContent>
                    <w:p w14:paraId="68721DFF" w14:textId="49F1D410" w:rsidR="00E94740" w:rsidRPr="00830275" w:rsidRDefault="00E94740" w:rsidP="00EA7A5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83027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4</w:t>
                      </w:r>
                    </w:p>
                    <w:p w14:paraId="7CF5A66F" w14:textId="77777777" w:rsidR="00E94740" w:rsidRPr="00444305" w:rsidRDefault="00E94740" w:rsidP="00EA7A5D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94AED3" w14:textId="3240BB6C" w:rsidR="00EA7A5D" w:rsidRPr="008223BA" w:rsidRDefault="00AB09FE" w:rsidP="00EA7A5D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62FA8B" wp14:editId="1565F471">
                <wp:simplePos x="0" y="0"/>
                <wp:positionH relativeFrom="column">
                  <wp:posOffset>-231050</wp:posOffset>
                </wp:positionH>
                <wp:positionV relativeFrom="paragraph">
                  <wp:posOffset>7532807</wp:posOffset>
                </wp:positionV>
                <wp:extent cx="6448301" cy="0"/>
                <wp:effectExtent l="0" t="0" r="0" b="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51ED2" id="ตัวเชื่อมต่อตรง 19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593.15pt" to="489.55pt,5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" strokecolor="black [3213]"/>
            </w:pict>
          </mc:Fallback>
        </mc:AlternateConten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098"/>
        <w:gridCol w:w="1843"/>
      </w:tblGrid>
      <w:tr w:rsidR="00EA7A5D" w:rsidRPr="008223BA" w14:paraId="19AB883D" w14:textId="77777777" w:rsidTr="00EA7A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9E03" w14:textId="2EBC7BDC" w:rsidR="00EA7A5D" w:rsidRDefault="00EA7A5D" w:rsidP="00C6764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8531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สัญญาการยืมเงิน</w:t>
            </w:r>
          </w:p>
          <w:p w14:paraId="3AD185E6" w14:textId="77777777" w:rsidR="00EA7A5D" w:rsidRPr="00786AB5" w:rsidRDefault="00EA7A5D" w:rsidP="00B32F8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0A93DC" w14:textId="6A0DC72E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ยื่นต่อ</w:t>
            </w:r>
            <w:r>
              <w:rPr>
                <w:rFonts w:ascii="TH SarabunIT๙" w:hAnsi="TH SarabunIT๙" w:cs="TH SarabunIT๙" w:hint="cs"/>
                <w:cs/>
              </w:rPr>
              <w:t>...............(1)...........................</w:t>
            </w:r>
            <w:r w:rsidRPr="00FF5E8C">
              <w:rPr>
                <w:rFonts w:ascii="TH SarabunIT๙" w:hAnsi="TH SarabunIT๙" w:cs="TH SarabunIT๙" w:hint="cs"/>
                <w:cs/>
              </w:rPr>
              <w:t xml:space="preserve">..........     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2775" w14:textId="73A54EE6" w:rsidR="00EA7A5D" w:rsidRPr="00E85315" w:rsidRDefault="00EA7A5D" w:rsidP="00B32F85">
            <w:pPr>
              <w:spacing w:after="120"/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เลขที่..........................................</w:t>
            </w:r>
          </w:p>
          <w:p w14:paraId="34116063" w14:textId="6E5A89DF" w:rsidR="00EA7A5D" w:rsidRPr="00E85315" w:rsidRDefault="00EA7A5D" w:rsidP="00B32F85">
            <w:pPr>
              <w:spacing w:after="120"/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วันครบกำหนด...........................</w:t>
            </w:r>
          </w:p>
        </w:tc>
      </w:tr>
      <w:tr w:rsidR="00EA7A5D" w:rsidRPr="008223BA" w14:paraId="1A79D90A" w14:textId="77777777" w:rsidTr="00EA7A5D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5091" w14:textId="0F168FBD" w:rsidR="00EA7A5D" w:rsidRPr="00E85315" w:rsidRDefault="00EA7A5D" w:rsidP="00B32F85">
            <w:pPr>
              <w:spacing w:before="240"/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ข้าพเจ้า........................................................................ตำแหน่ง ...........................................................................................</w:t>
            </w:r>
          </w:p>
          <w:p w14:paraId="759DC4A8" w14:textId="4C5980BB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สังกัด  .....................................................................................................จังหวัด...............................................................</w:t>
            </w:r>
            <w:r w:rsidRPr="00E85315">
              <w:rPr>
                <w:rFonts w:ascii="TH SarabunIT๙" w:hAnsi="TH SarabunIT๙" w:cs="TH SarabunIT๙"/>
              </w:rPr>
              <w:t>..</w:t>
            </w:r>
          </w:p>
          <w:p w14:paraId="408E5625" w14:textId="42A21170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มีความประสงค์ขอยืมเงินจาก (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E85315">
              <w:rPr>
                <w:rFonts w:ascii="TH SarabunIT๙" w:hAnsi="TH SarabunIT๙" w:cs="TH SarabunIT๙"/>
                <w:cs/>
              </w:rPr>
              <w:t>) .......................................................................................................................................</w:t>
            </w:r>
          </w:p>
          <w:p w14:paraId="2F8B9FAF" w14:textId="5CFCEDC0" w:rsidR="00EA7A5D" w:rsidRPr="00E85315" w:rsidRDefault="009F5C53" w:rsidP="00B32F85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88CB220" wp14:editId="035F567E">
                      <wp:simplePos x="0" y="0"/>
                      <wp:positionH relativeFrom="column">
                        <wp:posOffset>6151641</wp:posOffset>
                      </wp:positionH>
                      <wp:positionV relativeFrom="paragraph">
                        <wp:posOffset>230331</wp:posOffset>
                      </wp:positionV>
                      <wp:extent cx="11430" cy="1383475"/>
                      <wp:effectExtent l="0" t="0" r="26670" b="2667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13834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240431" id="ตัวเชื่อมต่อตรง 16" o:spid="_x0000_s1026" style="position:absolute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4pt,18.15pt" to="485.3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" strokecolor="black [3213]" strokeweight=".5pt"/>
                  </w:pict>
                </mc:Fallback>
              </mc:AlternateContent>
            </w:r>
            <w:r w:rsidR="00EA7A5D" w:rsidRPr="00E85315">
              <w:rPr>
                <w:rFonts w:ascii="TH SarabunIT๙" w:hAnsi="TH SarabunIT๙" w:cs="TH SarabunIT๙"/>
                <w:cs/>
              </w:rPr>
              <w:t>เพื่อเป็นค่าใช้จ่ายในการ</w:t>
            </w:r>
            <w:r w:rsidR="00EA7A5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A7A5D" w:rsidRPr="00E85315">
              <w:rPr>
                <w:rFonts w:ascii="TH SarabunIT๙" w:hAnsi="TH SarabunIT๙" w:cs="TH SarabunIT๙"/>
                <w:cs/>
              </w:rPr>
              <w:t>(</w:t>
            </w:r>
            <w:r w:rsidR="00EA7A5D">
              <w:rPr>
                <w:rFonts w:ascii="TH SarabunIT๙" w:hAnsi="TH SarabunIT๙" w:cs="TH SarabunIT๙" w:hint="cs"/>
                <w:cs/>
              </w:rPr>
              <w:t>3</w:t>
            </w:r>
            <w:r w:rsidR="00EA7A5D" w:rsidRPr="00E85315">
              <w:rPr>
                <w:rFonts w:ascii="TH SarabunIT๙" w:hAnsi="TH SarabunIT๙" w:cs="TH SarabunIT๙"/>
                <w:cs/>
              </w:rPr>
              <w:t>)...............................................................................................................ดังรายละเอียดต่อไปนี้</w:t>
            </w:r>
          </w:p>
        </w:tc>
      </w:tr>
      <w:tr w:rsidR="00EA7A5D" w:rsidRPr="008223BA" w14:paraId="7A08CAF1" w14:textId="77777777" w:rsidTr="00EA7A5D"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0A246" w14:textId="198CAEA0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32C5" w14:textId="085C6E37" w:rsidR="00EA7A5D" w:rsidRPr="00E85315" w:rsidRDefault="00EA7A5D" w:rsidP="00B32F85">
            <w:pPr>
              <w:ind w:right="160"/>
              <w:jc w:val="center"/>
              <w:rPr>
                <w:rFonts w:ascii="TH SarabunIT๙" w:hAnsi="TH SarabunIT๙" w:cs="TH SarabunIT๙"/>
              </w:rPr>
            </w:pPr>
          </w:p>
          <w:p w14:paraId="1D4E7327" w14:textId="77777777" w:rsidR="00EA7A5D" w:rsidRPr="00E85315" w:rsidRDefault="00EA7A5D" w:rsidP="00B32F85">
            <w:pPr>
              <w:ind w:right="160"/>
              <w:jc w:val="center"/>
              <w:rPr>
                <w:rFonts w:ascii="TH SarabunIT๙" w:hAnsi="TH SarabunIT๙" w:cs="TH SarabunIT๙"/>
              </w:rPr>
            </w:pPr>
          </w:p>
          <w:p w14:paraId="65A472DC" w14:textId="77777777" w:rsidR="00EA7A5D" w:rsidRPr="00E85315" w:rsidRDefault="00EA7A5D" w:rsidP="00B32F85">
            <w:pPr>
              <w:ind w:right="160"/>
              <w:jc w:val="center"/>
              <w:rPr>
                <w:rFonts w:ascii="TH SarabunIT๙" w:hAnsi="TH SarabunIT๙" w:cs="TH SarabunIT๙"/>
              </w:rPr>
            </w:pPr>
          </w:p>
          <w:p w14:paraId="70D75E00" w14:textId="77777777" w:rsidR="00EA7A5D" w:rsidRPr="00E85315" w:rsidRDefault="00EA7A5D" w:rsidP="00B32F85">
            <w:pPr>
              <w:ind w:right="160"/>
              <w:jc w:val="center"/>
              <w:rPr>
                <w:rFonts w:ascii="TH SarabunIT๙" w:hAnsi="TH SarabunIT๙" w:cs="TH SarabunIT๙"/>
              </w:rPr>
            </w:pPr>
          </w:p>
          <w:p w14:paraId="113E1E6A" w14:textId="77777777" w:rsidR="00EA7A5D" w:rsidRPr="00E85315" w:rsidRDefault="00EA7A5D" w:rsidP="00B32F85">
            <w:pPr>
              <w:ind w:right="16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A7A5D" w:rsidRPr="008223BA" w14:paraId="5931A00E" w14:textId="77777777" w:rsidTr="00EA7A5D">
        <w:tc>
          <w:tcPr>
            <w:tcW w:w="8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6F6B" w14:textId="2A0C519D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 xml:space="preserve">(ตัวอักษร) ..............................................................................................................รวมเป็นเงิน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3D0E" w14:textId="77777777" w:rsidR="00EA7A5D" w:rsidRPr="00E85315" w:rsidRDefault="00EA7A5D" w:rsidP="00B32F8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A7A5D" w:rsidRPr="008223BA" w14:paraId="3850F1CD" w14:textId="77777777" w:rsidTr="00EA7A5D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2C06" w14:textId="77777777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</w:p>
          <w:p w14:paraId="3663D472" w14:textId="09A5ECE4" w:rsidR="00EA7A5D" w:rsidRPr="00E85315" w:rsidRDefault="00EA7A5D" w:rsidP="00B32F85">
            <w:pPr>
              <w:jc w:val="thaiDistribute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 xml:space="preserve">                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พร้อมทั้งเงินเหลือจ่าย (ถ้ามี) ส่งใช้ภายใน</w:t>
            </w:r>
            <w:r w:rsidR="00BB5E41">
              <w:rPr>
                <w:rFonts w:ascii="TH SarabunIT๙" w:hAnsi="TH SarabunIT๙" w:cs="TH SarabunIT๙" w:hint="cs"/>
                <w:cs/>
              </w:rPr>
              <w:t>เวลาที่</w:t>
            </w:r>
            <w:r w:rsidRPr="00E85315">
              <w:rPr>
                <w:rFonts w:ascii="TH SarabunIT๙" w:hAnsi="TH SarabunIT๙" w:cs="TH SarabunIT๙"/>
                <w:cs/>
              </w:rPr>
              <w:t xml:space="preserve">กำหนดไว้ในระเบียบกระทรวงมหาดไทยว่าด้วยการรับเงิน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คือ ภายใน...........วัน นับแต่วันที่ได้รับเงินยืมนี้ ถ้าข้าพเจ้าไม่ส่งตามกำหนด ข้าพเจ้ายินยอมให้หักเงินเดือน ค่าจ้าง เบี้ยหวัด บำเหน็จ บำนาญ </w:t>
            </w:r>
            <w:r w:rsidR="00496B9E">
              <w:rPr>
                <w:rFonts w:ascii="TH SarabunIT๙" w:hAnsi="TH SarabunIT๙" w:cs="TH SarabunIT๙"/>
                <w:cs/>
              </w:rPr>
              <w:br/>
            </w:r>
            <w:r w:rsidRPr="00E85315">
              <w:rPr>
                <w:rFonts w:ascii="TH SarabunIT๙" w:hAnsi="TH SarabunIT๙" w:cs="TH SarabunIT๙"/>
                <w:cs/>
              </w:rPr>
              <w:t>หรือเงินอื่นใดที่ข้าพเจ้าจะพึงได้รับจากทางราชการ ชดใช้จำนวนเงินที่ยืมไปจนครบถ้วนได้ทันที</w:t>
            </w:r>
          </w:p>
          <w:p w14:paraId="2ED9F354" w14:textId="77777777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</w:p>
          <w:p w14:paraId="7A58B627" w14:textId="218F4F2F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ลายมือชื่อ..........................................................................ผู้ยืม                       วันที่</w:t>
            </w:r>
            <w:r w:rsidRPr="00E85315">
              <w:rPr>
                <w:rFonts w:ascii="TH SarabunIT๙" w:hAnsi="TH SarabunIT๙" w:cs="TH SarabunIT๙"/>
              </w:rPr>
              <w:t xml:space="preserve"> ………………………</w:t>
            </w:r>
            <w:r w:rsidR="00496B9E">
              <w:rPr>
                <w:rFonts w:ascii="TH SarabunIT๙" w:hAnsi="TH SarabunIT๙" w:cs="TH SarabunIT๙" w:hint="cs"/>
                <w:cs/>
              </w:rPr>
              <w:t>...........................</w:t>
            </w:r>
          </w:p>
        </w:tc>
      </w:tr>
      <w:tr w:rsidR="00EA7A5D" w:rsidRPr="008223BA" w14:paraId="4C9DD1B8" w14:textId="77777777" w:rsidTr="00EA7A5D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143A" w14:textId="77777777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869A4E0" w14:textId="785F941F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E85315">
              <w:rPr>
                <w:rFonts w:ascii="TH SarabunIT๙" w:hAnsi="TH SarabunIT๙" w:cs="TH SarabunIT๙"/>
                <w:cs/>
              </w:rPr>
              <w:t>เสนอ (</w:t>
            </w:r>
            <w:r w:rsidR="00496B9E">
              <w:rPr>
                <w:rFonts w:ascii="TH SarabunIT๙" w:hAnsi="TH SarabunIT๙" w:cs="TH SarabunIT๙" w:hint="cs"/>
                <w:cs/>
              </w:rPr>
              <w:t>4</w:t>
            </w:r>
            <w:r w:rsidRPr="00E85315">
              <w:rPr>
                <w:rFonts w:ascii="TH SarabunIT๙" w:hAnsi="TH SarabunIT๙" w:cs="TH SarabunIT๙"/>
                <w:cs/>
              </w:rPr>
              <w:t>)  ..................................</w:t>
            </w:r>
          </w:p>
          <w:p w14:paraId="47E6FADE" w14:textId="483AE9D3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 xml:space="preserve">               ได้ตรวจสอบแล้ว เห็นสมควรอนุมัติให้ยืมตามใบยืมฉบับนี้ได้</w:t>
            </w:r>
            <w:r w:rsidR="00496B9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85315">
              <w:rPr>
                <w:rFonts w:ascii="TH SarabunIT๙" w:hAnsi="TH SarabunIT๙" w:cs="TH SarabunIT๙"/>
                <w:cs/>
              </w:rPr>
              <w:t xml:space="preserve"> จำนวน ................................................บาท</w:t>
            </w:r>
          </w:p>
          <w:p w14:paraId="0332FA28" w14:textId="77777777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E85315">
              <w:rPr>
                <w:rFonts w:ascii="TH SarabunIT๙" w:hAnsi="TH SarabunIT๙" w:cs="TH SarabunIT๙"/>
                <w:cs/>
              </w:rPr>
              <w:t>(.........................................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Pr="00E85315">
              <w:rPr>
                <w:rFonts w:ascii="TH SarabunIT๙" w:hAnsi="TH SarabunIT๙" w:cs="TH SarabunIT๙"/>
                <w:cs/>
              </w:rPr>
              <w:t>.....................................)</w:t>
            </w:r>
          </w:p>
          <w:p w14:paraId="55B38C66" w14:textId="77777777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1E03EA" w14:textId="530F62F1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ลงชื่อ..........................</w:t>
            </w:r>
            <w:r w:rsidR="00496B9E">
              <w:rPr>
                <w:rFonts w:ascii="TH SarabunIT๙" w:hAnsi="TH SarabunIT๙" w:cs="TH SarabunIT๙" w:hint="cs"/>
                <w:cs/>
              </w:rPr>
              <w:t>(5)</w:t>
            </w:r>
            <w:r w:rsidRPr="00E85315">
              <w:rPr>
                <w:rFonts w:ascii="TH SarabunIT๙" w:hAnsi="TH SarabunIT๙" w:cs="TH SarabunIT๙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</w:t>
            </w:r>
            <w:r w:rsidRPr="00E85315">
              <w:rPr>
                <w:rFonts w:ascii="TH SarabunIT๙" w:hAnsi="TH SarabunIT๙" w:cs="TH SarabunIT๙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85315">
              <w:rPr>
                <w:rFonts w:ascii="TH SarabunIT๙" w:hAnsi="TH SarabunIT๙" w:cs="TH SarabunIT๙"/>
                <w:cs/>
              </w:rPr>
              <w:t xml:space="preserve">     วันที่ .....................................................</w:t>
            </w:r>
          </w:p>
          <w:p w14:paraId="1C4BEEA6" w14:textId="77777777" w:rsidR="00EA7A5D" w:rsidRPr="00786AB5" w:rsidRDefault="00EA7A5D" w:rsidP="00B32F85">
            <w:pPr>
              <w:jc w:val="both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80F182B" w14:textId="77777777" w:rsidR="00EA7A5D" w:rsidRDefault="00EA7A5D" w:rsidP="00B32F85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8531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คำอนุมัติ</w:t>
            </w:r>
          </w:p>
          <w:p w14:paraId="661EF67F" w14:textId="77777777" w:rsidR="00EA7A5D" w:rsidRPr="00E85315" w:rsidRDefault="00EA7A5D" w:rsidP="00B32F85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14:paraId="4CE34DE9" w14:textId="53AD04C9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 xml:space="preserve">            อนุมัติให้ยืมตามเงื่อนไขข้างต้นได้</w:t>
            </w:r>
            <w:r w:rsidR="001401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85315">
              <w:rPr>
                <w:rFonts w:ascii="TH SarabunIT๙" w:hAnsi="TH SarabunIT๙" w:cs="TH SarabunIT๙"/>
                <w:cs/>
              </w:rPr>
              <w:t xml:space="preserve"> เป็นเงิน ......................... บาท        (..........................................................)</w:t>
            </w:r>
          </w:p>
          <w:p w14:paraId="4730D370" w14:textId="77777777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9191133" w14:textId="088155A5" w:rsidR="00EA7A5D" w:rsidRPr="00E8531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ลงชื่อ....................................................................................ผู้อนุมัติ</w:t>
            </w:r>
            <w:r w:rsidRPr="00E85315">
              <w:rPr>
                <w:rFonts w:ascii="TH SarabunIT๙" w:hAnsi="TH SarabunIT๙" w:cs="TH SarabunIT๙"/>
              </w:rPr>
              <w:t xml:space="preserve">                       </w:t>
            </w:r>
            <w:r w:rsidRPr="00E85315">
              <w:rPr>
                <w:rFonts w:ascii="TH SarabunIT๙" w:hAnsi="TH SarabunIT๙" w:cs="TH SarabunIT๙"/>
                <w:cs/>
              </w:rPr>
              <w:t>วันที่ ............................................</w:t>
            </w:r>
          </w:p>
          <w:p w14:paraId="11B59A70" w14:textId="0EA1CEF4" w:rsidR="00EA7A5D" w:rsidRDefault="00EA7A5D" w:rsidP="00B32F8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8531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ใบรับเงิน</w:t>
            </w:r>
          </w:p>
          <w:p w14:paraId="7EF2640B" w14:textId="77777777" w:rsidR="00EA7A5D" w:rsidRPr="00E85315" w:rsidRDefault="00EA7A5D" w:rsidP="00B32F85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14:paraId="33F50464" w14:textId="77777777" w:rsidR="00EA7A5D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 xml:space="preserve">                 ได้รับเงินยืมจำนวน............................................................บาท (..............................................................)</w:t>
            </w:r>
            <w:r w:rsidRPr="00E85315">
              <w:rPr>
                <w:rFonts w:ascii="TH SarabunIT๙" w:hAnsi="TH SarabunIT๙" w:cs="TH SarabunIT๙"/>
                <w:cs/>
              </w:rPr>
              <w:br/>
              <w:t>ไปเป็นการถูกต้องแล้ว</w:t>
            </w:r>
          </w:p>
          <w:p w14:paraId="59B636AF" w14:textId="77777777" w:rsidR="00EA7A5D" w:rsidRPr="00786AB5" w:rsidRDefault="00EA7A5D" w:rsidP="00B32F85">
            <w:pPr>
              <w:jc w:val="both"/>
              <w:rPr>
                <w:rFonts w:ascii="TH SarabunIT๙" w:hAnsi="TH SarabunIT๙" w:cs="TH SarabunIT๙"/>
              </w:rPr>
            </w:pPr>
          </w:p>
          <w:p w14:paraId="3E5CC6EB" w14:textId="3438760A" w:rsidR="00EA7A5D" w:rsidRDefault="00EA7A5D" w:rsidP="00B32F85">
            <w:pPr>
              <w:tabs>
                <w:tab w:val="left" w:pos="7092"/>
              </w:tabs>
              <w:jc w:val="both"/>
              <w:rPr>
                <w:rFonts w:ascii="TH SarabunIT๙" w:hAnsi="TH SarabunIT๙" w:cs="TH SarabunIT๙"/>
              </w:rPr>
            </w:pPr>
            <w:r w:rsidRPr="00E85315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ลงชื่อ.....................................................................................ผู้รับเงิน         วันที่ .................................................</w:t>
            </w:r>
            <w:r w:rsidRPr="00E85315">
              <w:rPr>
                <w:rFonts w:ascii="TH SarabunIT๙" w:hAnsi="TH SarabunIT๙" w:cs="TH SarabunIT๙"/>
              </w:rPr>
              <w:t>........</w:t>
            </w:r>
            <w:r w:rsidR="00F14CDE">
              <w:rPr>
                <w:rFonts w:ascii="TH SarabunIT๙" w:hAnsi="TH SarabunIT๙" w:cs="TH SarabunIT๙" w:hint="cs"/>
                <w:cs/>
              </w:rPr>
              <w:t>.....</w:t>
            </w:r>
          </w:p>
          <w:p w14:paraId="0847FC11" w14:textId="77777777" w:rsidR="00EA7A5D" w:rsidRPr="00E85315" w:rsidRDefault="00EA7A5D" w:rsidP="00B32F85">
            <w:pPr>
              <w:tabs>
                <w:tab w:val="left" w:pos="7092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</w:tbl>
    <w:p w14:paraId="2C4E510B" w14:textId="77777777" w:rsidR="00AB09FE" w:rsidRDefault="00AB09FE" w:rsidP="00EA7A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9B1A57" w14:textId="77777777" w:rsidR="00AB09FE" w:rsidRDefault="00AB09FE" w:rsidP="00EA7A5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B09FE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5D836CDD" w14:textId="5387E664" w:rsidR="00EA7A5D" w:rsidRDefault="00EA7A5D" w:rsidP="00EA7A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</w:t>
      </w:r>
      <w:r w:rsidRPr="008223BA">
        <w:rPr>
          <w:rFonts w:ascii="TH SarabunPSK" w:hAnsi="TH SarabunPSK" w:cs="TH SarabunPSK"/>
          <w:b/>
          <w:bCs/>
          <w:sz w:val="36"/>
          <w:szCs w:val="36"/>
          <w:cs/>
        </w:rPr>
        <w:t>ายการส่งใช้เงินยืม</w:t>
      </w:r>
    </w:p>
    <w:p w14:paraId="15F43F24" w14:textId="77777777" w:rsidR="00EA7A5D" w:rsidRPr="008223BA" w:rsidRDefault="00EA7A5D" w:rsidP="00EA7A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60"/>
        <w:gridCol w:w="1560"/>
        <w:gridCol w:w="1440"/>
        <w:gridCol w:w="460"/>
        <w:gridCol w:w="1220"/>
        <w:gridCol w:w="500"/>
        <w:gridCol w:w="1547"/>
        <w:gridCol w:w="1134"/>
      </w:tblGrid>
      <w:tr w:rsidR="00EA7A5D" w:rsidRPr="008223BA" w14:paraId="4D0E9FBA" w14:textId="77777777" w:rsidTr="00AB09F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0E49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14:paraId="335BE7ED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8223BA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4E08" w14:textId="77777777" w:rsidR="00EA7A5D" w:rsidRPr="008223BA" w:rsidRDefault="00EA7A5D" w:rsidP="00B32F85">
            <w:pPr>
              <w:jc w:val="center"/>
              <w:rPr>
                <w:rFonts w:ascii="TH SarabunPSK" w:hAnsi="TH SarabunPSK" w:cs="TH SarabunPSK"/>
              </w:rPr>
            </w:pPr>
            <w:r w:rsidRPr="008223BA">
              <w:rPr>
                <w:rFonts w:ascii="TH SarabunPSK" w:hAnsi="TH SarabunPSK" w:cs="TH SarabunPSK"/>
                <w:b/>
                <w:bCs/>
                <w:cs/>
              </w:rPr>
              <w:t>รายการส่งใช้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76811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021E1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07613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A7A5D" w:rsidRPr="008223BA" w14:paraId="5FF277FA" w14:textId="77777777" w:rsidTr="00AB09F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80E8" w14:textId="77777777" w:rsidR="00EA7A5D" w:rsidRPr="008223BA" w:rsidRDefault="00EA7A5D" w:rsidP="00B32F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120E" w14:textId="77777777" w:rsidR="00EA7A5D" w:rsidRPr="008223BA" w:rsidRDefault="00EA7A5D" w:rsidP="00B32F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3BA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1C1" w14:textId="77777777" w:rsidR="00EA7A5D" w:rsidRPr="008223BA" w:rsidRDefault="00EA7A5D" w:rsidP="00B32F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3BA">
              <w:rPr>
                <w:rFonts w:ascii="TH SarabunPSK" w:hAnsi="TH SarabunPSK" w:cs="TH SarabunPSK"/>
                <w:b/>
                <w:bCs/>
                <w:cs/>
              </w:rPr>
              <w:t>เงินสดหรือใบสำคัญ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คู่จ่าย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7DE4" w14:textId="77777777" w:rsidR="00EA7A5D" w:rsidRPr="008223BA" w:rsidRDefault="00EA7A5D" w:rsidP="00B32F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3BA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7982" w14:textId="77777777" w:rsidR="00EA7A5D" w:rsidRPr="008223BA" w:rsidRDefault="00EA7A5D" w:rsidP="00B32F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3BA">
              <w:rPr>
                <w:rFonts w:ascii="TH SarabunPSK" w:hAnsi="TH SarabunPSK" w:cs="TH SarabunPSK"/>
                <w:b/>
                <w:bCs/>
                <w:cs/>
              </w:rPr>
              <w:t>คงค้าง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365D" w14:textId="77777777" w:rsidR="00EA7A5D" w:rsidRPr="008223BA" w:rsidRDefault="00EA7A5D" w:rsidP="00B32F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3BA">
              <w:rPr>
                <w:rFonts w:ascii="TH SarabunPSK" w:hAnsi="TH SarabunPSK" w:cs="TH SarabunPSK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41DD" w14:textId="77777777" w:rsidR="00EA7A5D" w:rsidRPr="008223BA" w:rsidRDefault="00EA7A5D" w:rsidP="00B32F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3B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A7A5D" w:rsidRPr="008223BA" w14:paraId="35BDB94B" w14:textId="77777777" w:rsidTr="00AB09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9C1A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16FE97B8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400F3480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225DF75B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09E72445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0367261D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272DDF1C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25D4EDF8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74BA10CB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21232373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5C13B53D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7B1CC36B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1981CD0B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23A3EB80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628E526F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08FD4A5D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781A83AF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2C3ACFBB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673FF5D9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1BC77986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4E8DCE8A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31395B33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006C8FEB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5FD9DC6C" w14:textId="77777777" w:rsidR="00EA7A5D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43EA01F6" w14:textId="77777777" w:rsidR="00EA7A5D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035A20CC" w14:textId="77777777" w:rsidR="00EA7A5D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33A8F133" w14:textId="77777777" w:rsidR="00EA7A5D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733A091E" w14:textId="77777777" w:rsidR="00EA7A5D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147CAAB4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0DAD76F6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  <w:p w14:paraId="52B97E5A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2B5F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ABD6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FFCA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DA6D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4CC1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7B0E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93FC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2AD3" w14:textId="77777777" w:rsidR="00EA7A5D" w:rsidRPr="008223BA" w:rsidRDefault="00EA7A5D" w:rsidP="00B32F85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7A2ECCA5" w14:textId="44CB869B" w:rsidR="00AB09FE" w:rsidRPr="00F47A3C" w:rsidRDefault="00EA7A5D" w:rsidP="008C76AC">
      <w:pPr>
        <w:tabs>
          <w:tab w:val="left" w:pos="1920"/>
        </w:tabs>
        <w:ind w:left="1418" w:hanging="1559"/>
        <w:jc w:val="thaiDistribute"/>
        <w:rPr>
          <w:rFonts w:ascii="TH SarabunIT๙" w:hAnsi="TH SarabunIT๙" w:cs="TH SarabunIT๙"/>
          <w:sz w:val="28"/>
          <w:szCs w:val="28"/>
        </w:rPr>
      </w:pPr>
      <w:r w:rsidRPr="00F47A3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หมายเหตุ </w:t>
      </w:r>
      <w:r w:rsidR="00F47A3C">
        <w:rPr>
          <w:rFonts w:ascii="TH SarabunIT๙" w:hAnsi="TH SarabunIT๙" w:cs="TH SarabunIT๙"/>
          <w:sz w:val="28"/>
          <w:szCs w:val="28"/>
          <w:cs/>
        </w:rPr>
        <w:tab/>
      </w:r>
      <w:r w:rsidRPr="00F47A3C">
        <w:rPr>
          <w:rFonts w:ascii="TH SarabunIT๙" w:hAnsi="TH SarabunIT๙" w:cs="TH SarabunIT๙"/>
          <w:sz w:val="28"/>
          <w:szCs w:val="28"/>
          <w:cs/>
        </w:rPr>
        <w:t>(1)</w:t>
      </w:r>
      <w:r w:rsidR="00AB09FE" w:rsidRPr="00F47A3C">
        <w:rPr>
          <w:rFonts w:ascii="TH SarabunIT๙" w:hAnsi="TH SarabunIT๙" w:cs="TH SarabunIT๙"/>
          <w:sz w:val="28"/>
          <w:szCs w:val="28"/>
          <w:cs/>
        </w:rPr>
        <w:t xml:space="preserve"> และ (5) หมายถึง หัวหน้าหน่วยงานคลัง ตามระเบียบกระทรวงมหาดไทยว่าด้วยการรับเงิน </w:t>
      </w:r>
      <w:r w:rsidR="008C76AC" w:rsidRPr="00F47A3C">
        <w:rPr>
          <w:rFonts w:ascii="TH SarabunIT๙" w:hAnsi="TH SarabunIT๙" w:cs="TH SarabunIT๙"/>
          <w:sz w:val="28"/>
          <w:szCs w:val="28"/>
          <w:cs/>
        </w:rPr>
        <w:br/>
        <w:t xml:space="preserve">     </w:t>
      </w:r>
      <w:r w:rsidR="00AB09FE" w:rsidRPr="00F47A3C">
        <w:rPr>
          <w:rFonts w:ascii="TH SarabunIT๙" w:hAnsi="TH SarabunIT๙" w:cs="TH SarabunIT๙"/>
          <w:sz w:val="28"/>
          <w:szCs w:val="28"/>
          <w:cs/>
        </w:rPr>
        <w:t>การเบิกจ่ายเงิน การฝากเงิน การเก็บรักษาเงิน และการตรวจเงินขององค์กรปกครองส่วนท้องถิ่น</w:t>
      </w:r>
    </w:p>
    <w:p w14:paraId="4A7A4784" w14:textId="44C566D9" w:rsidR="00EA7A5D" w:rsidRPr="00F47A3C" w:rsidRDefault="008C76AC" w:rsidP="008C76AC">
      <w:pPr>
        <w:tabs>
          <w:tab w:val="left" w:pos="0"/>
        </w:tabs>
        <w:ind w:left="1418" w:hanging="1418"/>
        <w:jc w:val="both"/>
        <w:rPr>
          <w:rFonts w:ascii="TH SarabunIT๙" w:hAnsi="TH SarabunIT๙" w:cs="TH SarabunIT๙"/>
          <w:sz w:val="28"/>
          <w:szCs w:val="28"/>
        </w:rPr>
      </w:pPr>
      <w:r w:rsidRPr="00F47A3C">
        <w:rPr>
          <w:rFonts w:ascii="TH SarabunIT๙" w:hAnsi="TH SarabunIT๙" w:cs="TH SarabunIT๙"/>
          <w:sz w:val="28"/>
          <w:szCs w:val="28"/>
          <w:cs/>
        </w:rPr>
        <w:tab/>
      </w:r>
      <w:r w:rsidR="00AB09FE" w:rsidRPr="00F47A3C">
        <w:rPr>
          <w:rFonts w:ascii="TH SarabunIT๙" w:hAnsi="TH SarabunIT๙" w:cs="TH SarabunIT๙"/>
          <w:sz w:val="28"/>
          <w:szCs w:val="28"/>
          <w:cs/>
        </w:rPr>
        <w:t xml:space="preserve">(2) </w:t>
      </w:r>
      <w:r w:rsidR="00EA7A5D" w:rsidRPr="00F47A3C">
        <w:rPr>
          <w:rFonts w:ascii="TH SarabunIT๙" w:hAnsi="TH SarabunIT๙" w:cs="TH SarabunIT๙"/>
          <w:sz w:val="28"/>
          <w:szCs w:val="28"/>
          <w:cs/>
        </w:rPr>
        <w:t>ให้ระบุชื่อองค์กรปกครองส่วนท้องถิ่นที่จ่ายเงินยืม</w:t>
      </w:r>
    </w:p>
    <w:p w14:paraId="5016618D" w14:textId="4B50D0D6" w:rsidR="00EA7A5D" w:rsidRPr="00F47A3C" w:rsidRDefault="00AB09FE" w:rsidP="008C76AC">
      <w:pPr>
        <w:tabs>
          <w:tab w:val="left" w:pos="1418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F47A3C">
        <w:rPr>
          <w:rFonts w:ascii="TH SarabunIT๙" w:hAnsi="TH SarabunIT๙" w:cs="TH SarabunIT๙"/>
          <w:sz w:val="28"/>
          <w:szCs w:val="28"/>
          <w:cs/>
        </w:rPr>
        <w:tab/>
        <w:t xml:space="preserve">(3) </w:t>
      </w:r>
      <w:r w:rsidR="00EA7A5D" w:rsidRPr="00F47A3C">
        <w:rPr>
          <w:rFonts w:ascii="TH SarabunIT๙" w:hAnsi="TH SarabunIT๙" w:cs="TH SarabunIT๙"/>
          <w:sz w:val="28"/>
          <w:szCs w:val="28"/>
          <w:cs/>
        </w:rPr>
        <w:t>ระบุวัตถุประสงค์ที่จะนำเงินยืมไปใช้จ่าย</w:t>
      </w:r>
    </w:p>
    <w:p w14:paraId="05A94CD2" w14:textId="225B8897" w:rsidR="00EA7A5D" w:rsidRPr="00F47A3C" w:rsidRDefault="00AB09FE" w:rsidP="008C76AC">
      <w:pPr>
        <w:jc w:val="both"/>
        <w:rPr>
          <w:rFonts w:ascii="TH SarabunIT๙" w:hAnsi="TH SarabunIT๙" w:cs="TH SarabunIT๙"/>
          <w:sz w:val="28"/>
          <w:szCs w:val="28"/>
          <w:cs/>
        </w:rPr>
      </w:pPr>
      <w:r w:rsidRPr="00F47A3C">
        <w:rPr>
          <w:rFonts w:ascii="TH SarabunIT๙" w:hAnsi="TH SarabunIT๙" w:cs="TH SarabunIT๙"/>
          <w:sz w:val="28"/>
          <w:szCs w:val="28"/>
          <w:cs/>
        </w:rPr>
        <w:tab/>
      </w:r>
      <w:r w:rsidR="008C76AC" w:rsidRPr="00F47A3C">
        <w:rPr>
          <w:rFonts w:ascii="TH SarabunIT๙" w:hAnsi="TH SarabunIT๙" w:cs="TH SarabunIT๙"/>
          <w:sz w:val="28"/>
          <w:szCs w:val="28"/>
          <w:cs/>
        </w:rPr>
        <w:tab/>
      </w:r>
      <w:r w:rsidR="008C76AC" w:rsidRPr="00F47A3C">
        <w:rPr>
          <w:rFonts w:ascii="TH SarabunIT๙" w:hAnsi="TH SarabunIT๙" w:cs="TH SarabunIT๙"/>
          <w:sz w:val="28"/>
          <w:szCs w:val="28"/>
          <w:cs/>
        </w:rPr>
        <w:tab/>
      </w:r>
      <w:r w:rsidR="008C76AC" w:rsidRPr="00F47A3C">
        <w:rPr>
          <w:rFonts w:ascii="TH SarabunIT๙" w:hAnsi="TH SarabunIT๙" w:cs="TH SarabunIT๙"/>
          <w:sz w:val="28"/>
          <w:szCs w:val="28"/>
          <w:cs/>
        </w:rPr>
        <w:tab/>
      </w:r>
      <w:r w:rsidR="008C76AC" w:rsidRPr="00F47A3C">
        <w:rPr>
          <w:rFonts w:ascii="TH SarabunIT๙" w:hAnsi="TH SarabunIT๙" w:cs="TH SarabunIT๙"/>
          <w:sz w:val="28"/>
          <w:szCs w:val="28"/>
          <w:cs/>
        </w:rPr>
        <w:tab/>
      </w:r>
      <w:r w:rsidRPr="00F47A3C">
        <w:rPr>
          <w:rFonts w:ascii="TH SarabunIT๙" w:hAnsi="TH SarabunIT๙" w:cs="TH SarabunIT๙"/>
          <w:sz w:val="28"/>
          <w:szCs w:val="28"/>
          <w:cs/>
        </w:rPr>
        <w:t xml:space="preserve">(4) </w:t>
      </w:r>
      <w:r w:rsidR="00EA7A5D" w:rsidRPr="00F47A3C">
        <w:rPr>
          <w:rFonts w:ascii="TH SarabunIT๙" w:hAnsi="TH SarabunIT๙" w:cs="TH SarabunIT๙"/>
          <w:sz w:val="28"/>
          <w:szCs w:val="28"/>
          <w:cs/>
        </w:rPr>
        <w:t>เสนอต่อผู้มีอำนาจอนุมัติ (ผู้บริหารท้องถิ่น)</w:t>
      </w:r>
    </w:p>
    <w:p w14:paraId="028096A5" w14:textId="77777777" w:rsidR="009934E0" w:rsidRPr="00F47A3C" w:rsidRDefault="009934E0" w:rsidP="003F6131">
      <w:pPr>
        <w:jc w:val="center"/>
        <w:rPr>
          <w:rFonts w:ascii="TH SarabunIT๙" w:hAnsi="TH SarabunIT๙" w:cs="TH SarabunIT๙"/>
          <w:cs/>
        </w:rPr>
        <w:sectPr w:rsidR="009934E0" w:rsidRPr="00F47A3C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1A1FEDD1" w14:textId="77777777" w:rsidR="009934E0" w:rsidRPr="00E326C3" w:rsidRDefault="009934E0" w:rsidP="009934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26C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สัญญาวางหลักทรัพย์</w:t>
      </w:r>
    </w:p>
    <w:p w14:paraId="55F33568" w14:textId="77777777" w:rsidR="009934E0" w:rsidRPr="003A7386" w:rsidRDefault="009934E0" w:rsidP="009934E0">
      <w:pPr>
        <w:jc w:val="center"/>
        <w:rPr>
          <w:rFonts w:ascii="TH SarabunIT๙" w:hAnsi="TH SarabunIT๙" w:cs="TH SarabunIT๙"/>
        </w:rPr>
      </w:pPr>
    </w:p>
    <w:p w14:paraId="6E54B663" w14:textId="3B0ABD94" w:rsidR="009934E0" w:rsidRPr="003A7386" w:rsidRDefault="009934E0" w:rsidP="009934E0">
      <w:pPr>
        <w:jc w:val="right"/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>เขียนที่...........</w:t>
      </w:r>
      <w:r w:rsidR="00C03BE0">
        <w:rPr>
          <w:rFonts w:ascii="TH SarabunIT๙" w:hAnsi="TH SarabunIT๙" w:cs="TH SarabunIT๙" w:hint="cs"/>
          <w:cs/>
        </w:rPr>
        <w:t>..........................</w:t>
      </w:r>
      <w:r w:rsidRPr="003A7386">
        <w:rPr>
          <w:rFonts w:ascii="TH SarabunIT๙" w:hAnsi="TH SarabunIT๙" w:cs="TH SarabunIT๙"/>
          <w:cs/>
        </w:rPr>
        <w:t>.............</w:t>
      </w:r>
    </w:p>
    <w:p w14:paraId="42E5EB7A" w14:textId="77777777" w:rsidR="009934E0" w:rsidRPr="003A7386" w:rsidRDefault="009934E0" w:rsidP="009934E0">
      <w:pPr>
        <w:jc w:val="right"/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>วันที่..</w:t>
      </w:r>
      <w:r>
        <w:rPr>
          <w:rFonts w:ascii="TH SarabunIT๙" w:hAnsi="TH SarabunIT๙" w:cs="TH SarabunIT๙" w:hint="cs"/>
          <w:cs/>
        </w:rPr>
        <w:t>........</w:t>
      </w:r>
      <w:r w:rsidRPr="003A7386">
        <w:rPr>
          <w:rFonts w:ascii="TH SarabunIT๙" w:hAnsi="TH SarabunIT๙" w:cs="TH SarabunIT๙"/>
          <w:cs/>
        </w:rPr>
        <w:t>.......เดือน............................</w:t>
      </w:r>
      <w:proofErr w:type="spellStart"/>
      <w:r w:rsidRPr="003A7386">
        <w:rPr>
          <w:rFonts w:ascii="TH SarabunIT๙" w:hAnsi="TH SarabunIT๙" w:cs="TH SarabunIT๙"/>
          <w:cs/>
        </w:rPr>
        <w:t>พ.ศ</w:t>
      </w:r>
      <w:proofErr w:type="spellEnd"/>
      <w:r w:rsidRPr="003A7386">
        <w:rPr>
          <w:rFonts w:ascii="TH SarabunIT๙" w:hAnsi="TH SarabunIT๙" w:cs="TH SarabunIT๙"/>
          <w:cs/>
        </w:rPr>
        <w:t>................</w:t>
      </w:r>
    </w:p>
    <w:p w14:paraId="09877660" w14:textId="66B6D90A" w:rsidR="009934E0" w:rsidRDefault="009934E0" w:rsidP="009934E0">
      <w:pPr>
        <w:tabs>
          <w:tab w:val="left" w:pos="709"/>
        </w:tabs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ab/>
        <w:t>ข้าพเจ้า.............</w:t>
      </w:r>
      <w:r>
        <w:rPr>
          <w:rFonts w:ascii="TH SarabunIT๙" w:hAnsi="TH SarabunIT๙" w:cs="TH SarabunIT๙" w:hint="cs"/>
          <w:cs/>
        </w:rPr>
        <w:t>....................................</w:t>
      </w:r>
      <w:r w:rsidRPr="003A7386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ตำแหน่ง</w:t>
      </w:r>
      <w:r w:rsidRPr="003A7386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..................................สังกัด.....................................</w:t>
      </w:r>
    </w:p>
    <w:p w14:paraId="2CD4E631" w14:textId="0FB13059" w:rsidR="009934E0" w:rsidRPr="003A7386" w:rsidRDefault="009934E0" w:rsidP="009934E0">
      <w:pPr>
        <w:tabs>
          <w:tab w:val="left" w:pos="709"/>
        </w:tabs>
        <w:rPr>
          <w:rFonts w:ascii="TH SarabunIT๙" w:hAnsi="TH SarabunIT๙" w:cs="TH SarabunIT๙"/>
          <w:cs/>
        </w:rPr>
      </w:pPr>
      <w:r w:rsidRPr="003A7386">
        <w:rPr>
          <w:rFonts w:ascii="TH SarabunIT๙" w:hAnsi="TH SarabunIT๙" w:cs="TH SarabunIT๙"/>
          <w:cs/>
        </w:rPr>
        <w:t>อยู่บ้านเลขที่.....</w:t>
      </w:r>
      <w:r>
        <w:rPr>
          <w:rFonts w:ascii="TH SarabunIT๙" w:hAnsi="TH SarabunIT๙" w:cs="TH SarabunIT๙"/>
          <w:cs/>
        </w:rPr>
        <w:t>...........ถนน...</w:t>
      </w:r>
      <w:r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....</w:t>
      </w:r>
      <w:r w:rsidRPr="003A7386">
        <w:rPr>
          <w:rFonts w:ascii="TH SarabunIT๙" w:hAnsi="TH SarabunIT๙" w:cs="TH SarabunIT๙"/>
          <w:cs/>
        </w:rPr>
        <w:t>ตำบล............................อำเภอ..........................จังหวัด</w:t>
      </w:r>
      <w:r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</w:t>
      </w:r>
    </w:p>
    <w:p w14:paraId="7E8FAACE" w14:textId="4568B625" w:rsidR="009934E0" w:rsidRPr="003A7386" w:rsidRDefault="009934E0" w:rsidP="009934E0">
      <w:pPr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>ได้ทำหนังสือสัญญาวางหลักทรัพย์ให้ไว้กับ</w:t>
      </w:r>
      <w:r>
        <w:rPr>
          <w:rFonts w:ascii="TH SarabunIT๙" w:hAnsi="TH SarabunIT๙" w:cs="TH SarabunIT๙" w:hint="cs"/>
          <w:cs/>
        </w:rPr>
        <w:t>.................(</w:t>
      </w:r>
      <w:r w:rsidRPr="003A7386">
        <w:rPr>
          <w:rFonts w:ascii="TH SarabunIT๙" w:hAnsi="TH SarabunIT๙" w:cs="TH SarabunIT๙"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cs/>
        </w:rPr>
        <w:t>).......................................อำเภอ..................................................................</w:t>
      </w:r>
      <w:r w:rsidRPr="003A7386">
        <w:rPr>
          <w:rFonts w:ascii="TH SarabunIT๙" w:hAnsi="TH SarabunIT๙" w:cs="TH SarabunIT๙"/>
          <w:cs/>
        </w:rPr>
        <w:t>จังหวัด..........................</w:t>
      </w:r>
      <w:r>
        <w:rPr>
          <w:rFonts w:ascii="TH SarabunIT๙" w:hAnsi="TH SarabunIT๙" w:cs="TH SarabunIT๙"/>
        </w:rPr>
        <w:t>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</w:p>
    <w:p w14:paraId="6898AC33" w14:textId="77777777" w:rsidR="009934E0" w:rsidRPr="003A7386" w:rsidRDefault="009934E0" w:rsidP="009934E0">
      <w:pPr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>ดังมีข้อความต่อไปนี้</w:t>
      </w:r>
    </w:p>
    <w:p w14:paraId="44131B09" w14:textId="10944623" w:rsidR="009934E0" w:rsidRPr="003A7386" w:rsidRDefault="009934E0" w:rsidP="009934E0">
      <w:pPr>
        <w:tabs>
          <w:tab w:val="left" w:pos="709"/>
        </w:tabs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3A7386">
        <w:rPr>
          <w:rFonts w:ascii="TH SarabunIT๙" w:hAnsi="TH SarabunIT๙" w:cs="TH SarabunIT๙"/>
          <w:cs/>
        </w:rPr>
        <w:t>ตามที่ข้าพเจ้าได้ยืมเงินจาก</w:t>
      </w:r>
      <w:r>
        <w:rPr>
          <w:rFonts w:ascii="TH SarabunIT๙" w:hAnsi="TH SarabunIT๙" w:cs="TH SarabunIT๙" w:hint="cs"/>
          <w:cs/>
        </w:rPr>
        <w:t>..........(</w:t>
      </w:r>
      <w:r w:rsidRPr="003A7386">
        <w:rPr>
          <w:rFonts w:ascii="TH SarabunIT๙" w:hAnsi="TH SarabunIT๙" w:cs="TH SarabunIT๙"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cs/>
        </w:rPr>
        <w:t>)..................................................อำเภอ.....................................................</w:t>
      </w:r>
      <w:r w:rsidRPr="003A7386">
        <w:rPr>
          <w:rFonts w:ascii="TH SarabunIT๙" w:hAnsi="TH SarabunIT๙" w:cs="TH SarabunIT๙"/>
          <w:cs/>
        </w:rPr>
        <w:t>จังหวัด..........................</w:t>
      </w:r>
      <w:r>
        <w:rPr>
          <w:rFonts w:ascii="TH SarabunIT๙" w:hAnsi="TH SarabunIT๙" w:cs="TH SarabunIT๙"/>
        </w:rPr>
        <w:t>........................................</w:t>
      </w:r>
      <w:r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</w:rPr>
        <w:t>...........................</w:t>
      </w:r>
    </w:p>
    <w:p w14:paraId="2C010170" w14:textId="51E89A99" w:rsidR="009934E0" w:rsidRPr="003A7386" w:rsidRDefault="009934E0" w:rsidP="009934E0">
      <w:pPr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>เป็นเงิน......................................................บาท..........</w:t>
      </w:r>
      <w:r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/>
        </w:rPr>
        <w:t>..........</w:t>
      </w:r>
      <w:r>
        <w:rPr>
          <w:rFonts w:ascii="TH SarabunIT๙" w:hAnsi="TH SarabunIT๙" w:cs="TH SarabunIT๙"/>
          <w:cs/>
        </w:rPr>
        <w:t>...สตางค์</w:t>
      </w:r>
      <w:r>
        <w:rPr>
          <w:rFonts w:ascii="TH SarabunIT๙" w:hAnsi="TH SarabunIT๙" w:cs="TH SarabunIT๙" w:hint="cs"/>
          <w:cs/>
        </w:rPr>
        <w:t xml:space="preserve"> </w:t>
      </w:r>
      <w:r w:rsidRPr="003A7386">
        <w:rPr>
          <w:rFonts w:ascii="TH SarabunIT๙" w:hAnsi="TH SarabunIT๙" w:cs="TH SarabunIT๙"/>
          <w:cs/>
        </w:rPr>
        <w:t>(.......................................)</w:t>
      </w:r>
    </w:p>
    <w:p w14:paraId="3DA0DF02" w14:textId="5067D5FE" w:rsidR="009934E0" w:rsidRPr="003A7386" w:rsidRDefault="009934E0" w:rsidP="009934E0">
      <w:pPr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>เมื่อวันที่...................เดือน.................................</w:t>
      </w:r>
      <w:proofErr w:type="spellStart"/>
      <w:r w:rsidRPr="003A7386">
        <w:rPr>
          <w:rFonts w:ascii="TH SarabunIT๙" w:hAnsi="TH SarabunIT๙" w:cs="TH SarabunIT๙"/>
          <w:cs/>
        </w:rPr>
        <w:t>พ.ศ</w:t>
      </w:r>
      <w:proofErr w:type="spellEnd"/>
      <w:r w:rsidRPr="003A7386">
        <w:rPr>
          <w:rFonts w:ascii="TH SarabunIT๙" w:hAnsi="TH SarabunIT๙" w:cs="TH SarabunIT๙"/>
          <w:cs/>
        </w:rPr>
        <w:t>.......................เพื่อนำไปใช้จ่ายในการ.........</w:t>
      </w:r>
      <w:r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/>
          <w:cs/>
        </w:rPr>
        <w:t>..</w:t>
      </w:r>
    </w:p>
    <w:p w14:paraId="5F9827D7" w14:textId="22F6B8EC" w:rsidR="009934E0" w:rsidRPr="003A7386" w:rsidRDefault="009934E0" w:rsidP="009934E0">
      <w:pPr>
        <w:jc w:val="thaiDistribute"/>
        <w:rPr>
          <w:rFonts w:ascii="TH SarabunIT๙" w:hAnsi="TH SarabunIT๙" w:cs="TH SarabunIT๙"/>
        </w:rPr>
      </w:pPr>
      <w:r w:rsidRPr="001E11B4">
        <w:rPr>
          <w:rFonts w:ascii="TH SarabunIT๙" w:hAnsi="TH SarabunIT๙" w:cs="TH SarabunIT๙"/>
          <w:spacing w:val="-10"/>
          <w:cs/>
        </w:rPr>
        <w:t>และ</w:t>
      </w:r>
      <w:r w:rsidRPr="001E11B4">
        <w:rPr>
          <w:rFonts w:ascii="TH SarabunIT๙" w:hAnsi="TH SarabunIT๙" w:cs="TH SarabunIT๙" w:hint="cs"/>
          <w:spacing w:val="-10"/>
          <w:cs/>
        </w:rPr>
        <w:t>สัญญาว่า</w:t>
      </w:r>
      <w:r w:rsidRPr="001E11B4">
        <w:rPr>
          <w:rFonts w:ascii="TH SarabunIT๙" w:hAnsi="TH SarabunIT๙" w:cs="TH SarabunIT๙"/>
          <w:spacing w:val="-10"/>
          <w:cs/>
        </w:rPr>
        <w:t>จะนำใบสำคัญคู่จ่ายที่ถูกต้องรวมทั้งเงินเหลือจ่าย</w:t>
      </w:r>
      <w:r w:rsidRPr="001E11B4">
        <w:rPr>
          <w:rFonts w:ascii="TH SarabunIT๙" w:hAnsi="TH SarabunIT๙" w:cs="TH SarabunIT๙" w:hint="cs"/>
          <w:spacing w:val="-10"/>
          <w:cs/>
        </w:rPr>
        <w:t xml:space="preserve"> (ถ้ามี) </w:t>
      </w:r>
      <w:r w:rsidRPr="001E11B4">
        <w:rPr>
          <w:rFonts w:ascii="TH SarabunIT๙" w:hAnsi="TH SarabunIT๙" w:cs="TH SarabunIT๙"/>
          <w:spacing w:val="-10"/>
          <w:cs/>
        </w:rPr>
        <w:t>ส่งใช้ภายใน........วัน</w:t>
      </w:r>
      <w:r w:rsidRPr="001E11B4">
        <w:rPr>
          <w:rFonts w:ascii="TH SarabunIT๙" w:hAnsi="TH SarabunIT๙" w:cs="TH SarabunIT๙" w:hint="cs"/>
          <w:spacing w:val="-10"/>
          <w:cs/>
        </w:rPr>
        <w:t xml:space="preserve"> </w:t>
      </w:r>
      <w:r w:rsidRPr="001E11B4">
        <w:rPr>
          <w:rFonts w:ascii="TH SarabunIT๙" w:hAnsi="TH SarabunIT๙" w:cs="TH SarabunIT๙"/>
          <w:spacing w:val="-10"/>
          <w:cs/>
        </w:rPr>
        <w:t>นับแต่วันที่ได้รับเงินยืมนั้น</w:t>
      </w:r>
      <w:r w:rsidRPr="001E11B4">
        <w:rPr>
          <w:rFonts w:ascii="TH SarabunIT๙" w:hAnsi="TH SarabunIT๙" w:cs="TH SarabunIT๙"/>
          <w:cs/>
        </w:rPr>
        <w:t>เพื่อ</w:t>
      </w:r>
      <w:r w:rsidRPr="003A7386">
        <w:rPr>
          <w:rFonts w:ascii="TH SarabunIT๙" w:hAnsi="TH SarabunIT๙" w:cs="TH SarabunIT๙"/>
          <w:cs/>
        </w:rPr>
        <w:t>เ</w:t>
      </w:r>
      <w:r>
        <w:rPr>
          <w:rFonts w:ascii="TH SarabunIT๙" w:hAnsi="TH SarabunIT๙" w:cs="TH SarabunIT๙"/>
          <w:cs/>
        </w:rPr>
        <w:t xml:space="preserve">ป็นการประกันการปฏิบัติตามสัญญา </w:t>
      </w:r>
      <w:r w:rsidRPr="003A7386">
        <w:rPr>
          <w:rFonts w:ascii="TH SarabunIT๙" w:hAnsi="TH SarabunIT๙" w:cs="TH SarabunIT๙"/>
          <w:cs/>
        </w:rPr>
        <w:t>ข้าพเจ้ามอบทรัพย์สินดังที่ระบุไว้ต่อไปนี้ กับ</w:t>
      </w:r>
      <w:r>
        <w:rPr>
          <w:rFonts w:ascii="TH SarabunIT๙" w:hAnsi="TH SarabunIT๙" w:cs="TH SarabunIT๙" w:hint="cs"/>
          <w:cs/>
        </w:rPr>
        <w:t>.....(ชื่อ</w:t>
      </w:r>
      <w:r w:rsidRPr="003A7386">
        <w:rPr>
          <w:rFonts w:ascii="TH SarabunIT๙" w:hAnsi="TH SarabunIT๙" w:cs="TH SarabunIT๙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s/>
        </w:rPr>
        <w:t>)................................อำเภอ..............................</w:t>
      </w:r>
      <w:r w:rsidRPr="003A7386">
        <w:rPr>
          <w:rFonts w:ascii="TH SarabunIT๙" w:hAnsi="TH SarabunIT๙" w:cs="TH SarabunIT๙"/>
          <w:cs/>
        </w:rPr>
        <w:t>จังหวัด...................</w:t>
      </w:r>
      <w:r>
        <w:rPr>
          <w:rFonts w:ascii="TH SarabunIT๙" w:hAnsi="TH SarabunIT๙" w:cs="TH SarabunIT๙" w:hint="cs"/>
          <w:cs/>
        </w:rPr>
        <w:t>..</w:t>
      </w:r>
      <w:r w:rsidR="00E07D34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..........</w:t>
      </w:r>
      <w:r w:rsidRPr="003A7386"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>.....</w:t>
      </w:r>
      <w:r w:rsidRPr="003A7386">
        <w:rPr>
          <w:rFonts w:ascii="TH SarabunIT๙" w:hAnsi="TH SarabunIT๙" w:cs="TH SarabunIT๙"/>
          <w:cs/>
        </w:rPr>
        <w:t>....คือ</w:t>
      </w:r>
    </w:p>
    <w:p w14:paraId="6B3D5452" w14:textId="77777777" w:rsidR="009934E0" w:rsidRPr="00AD405A" w:rsidRDefault="009934E0" w:rsidP="009934E0">
      <w:pPr>
        <w:pStyle w:val="ab"/>
        <w:ind w:left="1080"/>
        <w:rPr>
          <w:rFonts w:ascii="TH SarabunIT๙" w:hAnsi="TH SarabunIT๙" w:cs="TH SarabunIT๙"/>
          <w:szCs w:val="32"/>
        </w:rPr>
      </w:pPr>
      <w:r w:rsidRPr="00AD405A">
        <w:rPr>
          <w:rFonts w:ascii="TH SarabunIT๙" w:hAnsi="TH SarabunIT๙" w:cs="TH SarabunIT๙" w:hint="cs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AD405A">
        <w:rPr>
          <w:rFonts w:ascii="TH SarabunIT๙" w:hAnsi="TH SarabunIT๙" w:cs="TH SarabunIT๙" w:hint="cs"/>
          <w:szCs w:val="32"/>
          <w:cs/>
        </w:rPr>
        <w:t>)</w:t>
      </w:r>
      <w:r w:rsidRPr="00AD405A">
        <w:rPr>
          <w:rFonts w:ascii="TH SarabunIT๙" w:hAnsi="TH SarabunIT๙" w:cs="TH SarabunIT๙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</w:t>
      </w:r>
      <w:r w:rsidRPr="00AD405A">
        <w:rPr>
          <w:rFonts w:ascii="TH SarabunIT๙" w:hAnsi="TH SarabunIT๙" w:cs="TH SarabunIT๙"/>
          <w:szCs w:val="32"/>
          <w:cs/>
        </w:rPr>
        <w:t>..............</w:t>
      </w:r>
    </w:p>
    <w:p w14:paraId="2AD8B93D" w14:textId="77777777" w:rsidR="009934E0" w:rsidRPr="00AD405A" w:rsidRDefault="009934E0" w:rsidP="009934E0">
      <w:pPr>
        <w:pStyle w:val="ab"/>
        <w:ind w:left="1080"/>
        <w:rPr>
          <w:rFonts w:ascii="TH SarabunIT๙" w:hAnsi="TH SarabunIT๙" w:cs="TH SarabunIT๙"/>
          <w:szCs w:val="32"/>
        </w:rPr>
      </w:pPr>
      <w:r w:rsidRPr="00AD405A">
        <w:rPr>
          <w:rFonts w:ascii="TH SarabunIT๙" w:hAnsi="TH SarabunIT๙" w:cs="TH SarabunIT๙" w:hint="cs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AD405A">
        <w:rPr>
          <w:rFonts w:ascii="TH SarabunIT๙" w:hAnsi="TH SarabunIT๙" w:cs="TH SarabunIT๙" w:hint="cs"/>
          <w:szCs w:val="32"/>
          <w:cs/>
        </w:rPr>
        <w:t>)</w:t>
      </w:r>
      <w:r w:rsidRPr="00AD405A">
        <w:rPr>
          <w:rFonts w:ascii="TH SarabunIT๙" w:hAnsi="TH SarabunIT๙" w:cs="TH SarabunIT๙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</w:t>
      </w:r>
      <w:r w:rsidRPr="00AD405A">
        <w:rPr>
          <w:rFonts w:ascii="TH SarabunIT๙" w:hAnsi="TH SarabunIT๙" w:cs="TH SarabunIT๙"/>
          <w:szCs w:val="32"/>
          <w:cs/>
        </w:rPr>
        <w:t>..................</w:t>
      </w:r>
    </w:p>
    <w:p w14:paraId="57471EEB" w14:textId="77777777" w:rsidR="009934E0" w:rsidRPr="00AD405A" w:rsidRDefault="009934E0" w:rsidP="009934E0">
      <w:pPr>
        <w:pStyle w:val="ab"/>
        <w:ind w:left="1080"/>
        <w:rPr>
          <w:rFonts w:ascii="TH SarabunIT๙" w:hAnsi="TH SarabunIT๙" w:cs="TH SarabunIT๙"/>
          <w:szCs w:val="32"/>
        </w:rPr>
      </w:pPr>
      <w:r w:rsidRPr="00AD405A">
        <w:rPr>
          <w:rFonts w:ascii="TH SarabunIT๙" w:hAnsi="TH SarabunIT๙" w:cs="TH SarabunIT๙" w:hint="cs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D405A">
        <w:rPr>
          <w:rFonts w:ascii="TH SarabunIT๙" w:hAnsi="TH SarabunIT๙" w:cs="TH SarabunIT๙" w:hint="cs"/>
          <w:szCs w:val="32"/>
          <w:cs/>
        </w:rPr>
        <w:t>)</w:t>
      </w:r>
      <w:r w:rsidRPr="00AD405A">
        <w:rPr>
          <w:rFonts w:ascii="TH SarabunIT๙" w:hAnsi="TH SarabunIT๙" w:cs="TH SarabunIT๙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</w:t>
      </w:r>
      <w:r w:rsidRPr="00AD405A">
        <w:rPr>
          <w:rFonts w:ascii="TH SarabunIT๙" w:hAnsi="TH SarabunIT๙" w:cs="TH SarabunIT๙"/>
          <w:szCs w:val="32"/>
          <w:cs/>
        </w:rPr>
        <w:t>.............</w:t>
      </w:r>
    </w:p>
    <w:p w14:paraId="5E79FB54" w14:textId="1C706DC2" w:rsidR="009934E0" w:rsidRPr="003A7386" w:rsidRDefault="009934E0" w:rsidP="009934E0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3A7386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196FE8">
        <w:rPr>
          <w:rFonts w:ascii="TH SarabunIT๙" w:hAnsi="TH SarabunIT๙" w:cs="TH SarabunIT๙"/>
          <w:spacing w:val="-6"/>
          <w:cs/>
        </w:rPr>
        <w:t>ถ้าข้าพเจ้าผิดนัดไม่ปฏิบัติตามสัญญา และเวลาได้ล่วงไปเป็นเวลาเกินกว่า 1 เดือน นับแต่วันผิดสัญญ</w:t>
      </w:r>
      <w:r w:rsidRPr="00196FE8">
        <w:rPr>
          <w:rFonts w:ascii="TH SarabunIT๙" w:hAnsi="TH SarabunIT๙" w:cs="TH SarabunIT๙" w:hint="cs"/>
          <w:spacing w:val="-6"/>
          <w:cs/>
        </w:rPr>
        <w:t>า</w:t>
      </w:r>
      <w:r>
        <w:rPr>
          <w:rFonts w:ascii="TH SarabunIT๙" w:hAnsi="TH SarabunIT๙" w:cs="TH SarabunIT๙" w:hint="cs"/>
          <w:cs/>
        </w:rPr>
        <w:t xml:space="preserve"> </w:t>
      </w:r>
      <w:r w:rsidRPr="003A7386">
        <w:rPr>
          <w:rFonts w:ascii="TH SarabunIT๙" w:hAnsi="TH SarabunIT๙" w:cs="TH SarabunIT๙"/>
          <w:cs/>
        </w:rPr>
        <w:t>ข้าพเจ้ายอมให้</w:t>
      </w:r>
      <w:r>
        <w:rPr>
          <w:rFonts w:ascii="TH SarabunIT๙" w:hAnsi="TH SarabunIT๙" w:cs="TH SarabunIT๙" w:hint="cs"/>
          <w:cs/>
        </w:rPr>
        <w:t>....................(ชื่อ</w:t>
      </w:r>
      <w:r w:rsidRPr="003A7386">
        <w:rPr>
          <w:rFonts w:ascii="TH SarabunIT๙" w:hAnsi="TH SarabunIT๙" w:cs="TH SarabunIT๙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s/>
        </w:rPr>
        <w:t>)..........</w:t>
      </w:r>
      <w:r w:rsidRPr="003A7386">
        <w:rPr>
          <w:rFonts w:ascii="TH SarabunIT๙" w:hAnsi="TH SarabunIT๙" w:cs="TH SarabunIT๙"/>
          <w:cs/>
        </w:rPr>
        <w:t>นำทรัพย์สินตามข้อ 1 ออกขายทอดตลาดตามลำดับก่อนหลังได้โดยไม่จำเป็นต้องบอกกล่าวให้ข้าพเจ้าชำระหนี้ก่อน</w:t>
      </w:r>
    </w:p>
    <w:p w14:paraId="08ABBD2E" w14:textId="36A4651D" w:rsidR="009934E0" w:rsidRPr="003A7386" w:rsidRDefault="009934E0" w:rsidP="009934E0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</w:rPr>
      </w:pPr>
      <w:r w:rsidRPr="001E11B4">
        <w:rPr>
          <w:rFonts w:ascii="TH SarabunIT๙" w:hAnsi="TH SarabunIT๙" w:cs="TH SarabunIT๙"/>
          <w:cs/>
        </w:rPr>
        <w:t>3.</w:t>
      </w:r>
      <w:r w:rsidRPr="001E11B4">
        <w:rPr>
          <w:rFonts w:ascii="TH SarabunIT๙" w:hAnsi="TH SarabunIT๙" w:cs="TH SarabunIT๙" w:hint="cs"/>
          <w:cs/>
        </w:rPr>
        <w:t xml:space="preserve"> </w:t>
      </w:r>
      <w:r w:rsidRPr="001E11B4">
        <w:rPr>
          <w:rFonts w:ascii="TH SarabunIT๙" w:hAnsi="TH SarabunIT๙" w:cs="TH SarabunIT๙"/>
          <w:cs/>
        </w:rPr>
        <w:t>เมื่อ</w:t>
      </w:r>
      <w:r w:rsidR="00196FE8">
        <w:rPr>
          <w:rFonts w:ascii="TH SarabunIT๙" w:hAnsi="TH SarabunIT๙" w:cs="TH SarabunIT๙" w:hint="cs"/>
          <w:cs/>
        </w:rPr>
        <w:t xml:space="preserve"> </w:t>
      </w:r>
      <w:r w:rsidR="00C378A4">
        <w:rPr>
          <w:rFonts w:ascii="TH SarabunIT๙" w:hAnsi="TH SarabunIT๙" w:cs="TH SarabunIT๙" w:hint="cs"/>
          <w:cs/>
        </w:rPr>
        <w:t>..</w:t>
      </w:r>
      <w:r w:rsidRPr="001E11B4">
        <w:rPr>
          <w:rFonts w:ascii="TH SarabunIT๙" w:hAnsi="TH SarabunIT๙" w:cs="TH SarabunIT๙" w:hint="cs"/>
          <w:cs/>
        </w:rPr>
        <w:t>.(ชื่อ</w:t>
      </w:r>
      <w:r w:rsidRPr="001E11B4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1E11B4">
        <w:rPr>
          <w:rFonts w:ascii="TH SarabunIT๙" w:hAnsi="TH SarabunIT๙" w:cs="TH SarabunIT๙" w:hint="cs"/>
          <w:cs/>
        </w:rPr>
        <w:t>).</w:t>
      </w:r>
      <w:r w:rsidR="00C378A4">
        <w:rPr>
          <w:rFonts w:ascii="TH SarabunIT๙" w:hAnsi="TH SarabunIT๙" w:cs="TH SarabunIT๙" w:hint="cs"/>
          <w:cs/>
        </w:rPr>
        <w:t>..</w:t>
      </w:r>
      <w:r w:rsidR="00196FE8">
        <w:rPr>
          <w:rFonts w:ascii="TH SarabunIT๙" w:hAnsi="TH SarabunIT๙" w:cs="TH SarabunIT๙" w:hint="cs"/>
          <w:cs/>
        </w:rPr>
        <w:t xml:space="preserve"> </w:t>
      </w:r>
      <w:r w:rsidRPr="001E11B4">
        <w:rPr>
          <w:rFonts w:ascii="TH SarabunIT๙" w:hAnsi="TH SarabunIT๙" w:cs="TH SarabunIT๙"/>
          <w:cs/>
        </w:rPr>
        <w:t>ได้ขายทอดตลาดทรัพย์สินของข้าพเจ้าได้เงินจำนวนสุทธิ</w:t>
      </w:r>
      <w:r w:rsidRPr="001E11B4">
        <w:rPr>
          <w:rFonts w:ascii="TH SarabunIT๙" w:hAnsi="TH SarabunIT๙" w:cs="TH SarabunIT๙"/>
          <w:spacing w:val="-6"/>
          <w:cs/>
        </w:rPr>
        <w:t xml:space="preserve">เท่าใด ให้จัดสรรชำระหนี้ของข้าพเจ้าจนครบ ถ้ามีเงินเหลือและข้าพเจ้าไม่มารับเงินที่เหลือนี้ภายในเวลา 5 ปี </w:t>
      </w:r>
      <w:r>
        <w:rPr>
          <w:rFonts w:ascii="TH SarabunIT๙" w:hAnsi="TH SarabunIT๙" w:cs="TH SarabunIT๙"/>
          <w:spacing w:val="-6"/>
          <w:cs/>
        </w:rPr>
        <w:br/>
      </w:r>
      <w:r w:rsidRPr="001E11B4">
        <w:rPr>
          <w:rFonts w:ascii="TH SarabunIT๙" w:hAnsi="TH SarabunIT๙" w:cs="TH SarabunIT๙"/>
          <w:spacing w:val="-6"/>
          <w:cs/>
        </w:rPr>
        <w:t>นับแต่</w:t>
      </w:r>
      <w:r w:rsidRPr="001E11B4">
        <w:rPr>
          <w:rFonts w:ascii="TH SarabunIT๙" w:hAnsi="TH SarabunIT๙" w:cs="TH SarabunIT๙"/>
          <w:cs/>
        </w:rPr>
        <w:t>วันขายทอดตลาด ข้าพเจ้ายอมให้เงินที่เหลือนั้นตกเป็น</w:t>
      </w:r>
      <w:r w:rsidRPr="001E11B4">
        <w:rPr>
          <w:rFonts w:ascii="TH SarabunIT๙" w:hAnsi="TH SarabunIT๙" w:cs="TH SarabunIT๙" w:hint="cs"/>
          <w:cs/>
        </w:rPr>
        <w:t>เงินสะสมของ..(ชื่อ</w:t>
      </w:r>
      <w:r w:rsidRPr="001E11B4">
        <w:rPr>
          <w:rFonts w:ascii="TH SarabunIT๙" w:hAnsi="TH SarabunIT๙" w:cs="TH SarabunIT๙"/>
          <w:cs/>
        </w:rPr>
        <w:t>องค์กรปกครอง</w:t>
      </w:r>
      <w:r w:rsidRPr="003A7386">
        <w:rPr>
          <w:rFonts w:ascii="TH SarabunIT๙" w:hAnsi="TH SarabunIT๙" w:cs="TH SarabunIT๙"/>
          <w:cs/>
        </w:rPr>
        <w:t>ส่วนท้องถิ่น</w:t>
      </w:r>
      <w:r>
        <w:rPr>
          <w:rFonts w:ascii="TH SarabunIT๙" w:hAnsi="TH SarabunIT๙" w:cs="TH SarabunIT๙" w:hint="cs"/>
          <w:cs/>
        </w:rPr>
        <w:t>)...</w:t>
      </w:r>
    </w:p>
    <w:p w14:paraId="3F854442" w14:textId="4BC5834D" w:rsidR="009934E0" w:rsidRPr="00196FE8" w:rsidRDefault="009934E0" w:rsidP="009653CE">
      <w:pPr>
        <w:tabs>
          <w:tab w:val="left" w:pos="709"/>
        </w:tabs>
        <w:jc w:val="thaiDistribute"/>
        <w:rPr>
          <w:rFonts w:ascii="TH SarabunIT๙" w:hAnsi="TH SarabunIT๙" w:cs="TH SarabunIT๙"/>
          <w:spacing w:val="-6"/>
        </w:rPr>
      </w:pPr>
      <w:r w:rsidRPr="001E11B4">
        <w:rPr>
          <w:rFonts w:ascii="TH SarabunIT๙" w:hAnsi="TH SarabunIT๙" w:cs="TH SarabunIT๙"/>
          <w:cs/>
        </w:rPr>
        <w:tab/>
      </w:r>
      <w:r w:rsidRPr="00196FE8">
        <w:rPr>
          <w:rFonts w:ascii="TH SarabunIT๙" w:hAnsi="TH SarabunIT๙" w:cs="TH SarabunIT๙"/>
          <w:spacing w:val="-6"/>
          <w:cs/>
        </w:rPr>
        <w:t>ถ้าขายทอดตลาดได้เงินน้อยกว่าจำนวนที่ค้างชำระ ข้าพเจ้าจะชำระเงินจำนวนที่ยังค้างอยู่ให้ครบถ้วนทันที</w:t>
      </w:r>
    </w:p>
    <w:p w14:paraId="76987ACE" w14:textId="3A7CD2AF" w:rsidR="009934E0" w:rsidRPr="003A7386" w:rsidRDefault="009934E0" w:rsidP="00640680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4</w:t>
      </w:r>
      <w:r>
        <w:rPr>
          <w:rFonts w:ascii="TH SarabunIT๙" w:hAnsi="TH SarabunIT๙" w:cs="TH SarabunIT๙" w:hint="cs"/>
          <w:cs/>
        </w:rPr>
        <w:t>. (ชื่อ</w:t>
      </w:r>
      <w:r w:rsidRPr="003A7386">
        <w:rPr>
          <w:rFonts w:ascii="TH SarabunIT๙" w:hAnsi="TH SarabunIT๙" w:cs="TH SarabunIT๙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s/>
        </w:rPr>
        <w:t>)......................อำเภอ...........................</w:t>
      </w:r>
      <w:r w:rsidRPr="003A7386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br/>
        <w:t>โดย....................................................................ตำแหน่ง........................(ผู้บริหารท้องถิ่น).............................</w:t>
      </w:r>
      <w:r>
        <w:rPr>
          <w:rFonts w:ascii="TH SarabunIT๙" w:hAnsi="TH SarabunIT๙" w:cs="TH SarabunIT๙"/>
          <w:cs/>
        </w:rPr>
        <w:br/>
      </w:r>
      <w:r w:rsidRPr="003A7386">
        <w:rPr>
          <w:rFonts w:ascii="TH SarabunIT๙" w:hAnsi="TH SarabunIT๙" w:cs="TH SarabunIT๙"/>
          <w:cs/>
        </w:rPr>
        <w:t>ได้รับม</w:t>
      </w:r>
      <w:r>
        <w:rPr>
          <w:rFonts w:ascii="TH SarabunIT๙" w:hAnsi="TH SarabunIT๙" w:cs="TH SarabunIT๙"/>
          <w:cs/>
        </w:rPr>
        <w:t xml:space="preserve">อบทรัพย์สินตามที่ระบุไว้ตามข้อ </w:t>
      </w:r>
      <w:r w:rsidRPr="003A7386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3A7386">
        <w:rPr>
          <w:rFonts w:ascii="TH SarabunIT๙" w:hAnsi="TH SarabunIT๙" w:cs="TH SarabunIT๙"/>
          <w:cs/>
        </w:rPr>
        <w:t>จำนวน..</w:t>
      </w:r>
      <w:r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 xml:space="preserve">รายการ </w:t>
      </w:r>
      <w:r w:rsidRPr="003A7386">
        <w:rPr>
          <w:rFonts w:ascii="TH SarabunIT๙" w:hAnsi="TH SarabunIT๙" w:cs="TH SarabunIT๙"/>
          <w:cs/>
        </w:rPr>
        <w:t>ไว้ถูกต้องแล้ว  และจะเก็บรักษาไว้ที่ฝ่าย.................................</w:t>
      </w:r>
      <w:r>
        <w:rPr>
          <w:rFonts w:ascii="TH SarabunIT๙" w:hAnsi="TH SarabunIT๙" w:cs="TH SarabunIT๙"/>
          <w:cs/>
        </w:rPr>
        <w:t>.............</w:t>
      </w:r>
      <w:r w:rsidRPr="003A7386">
        <w:rPr>
          <w:rFonts w:ascii="TH SarabunIT๙" w:hAnsi="TH SarabunIT๙" w:cs="TH SarabunIT๙"/>
          <w:cs/>
        </w:rPr>
        <w:t>สำนัก/กอง...................</w:t>
      </w:r>
      <w:r>
        <w:rPr>
          <w:rFonts w:ascii="TH SarabunIT๙" w:hAnsi="TH SarabunIT๙" w:cs="TH SarabunIT๙" w:hint="cs"/>
          <w:cs/>
        </w:rPr>
        <w:t>(</w:t>
      </w:r>
      <w:r w:rsidRPr="003A7386">
        <w:rPr>
          <w:rFonts w:ascii="TH SarabunIT๙" w:hAnsi="TH SarabunIT๙" w:cs="TH SarabunIT๙"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cs/>
        </w:rPr>
        <w:t>)..................................อำเภอ......................................................................</w:t>
      </w:r>
      <w:r w:rsidRPr="003A7386">
        <w:rPr>
          <w:rFonts w:ascii="TH SarabunIT๙" w:hAnsi="TH SarabunIT๙" w:cs="TH SarabunIT๙"/>
          <w:cs/>
        </w:rPr>
        <w:t>จังหวัด..........................</w:t>
      </w:r>
      <w:r>
        <w:rPr>
          <w:rFonts w:ascii="TH SarabunIT๙" w:hAnsi="TH SarabunIT๙" w:cs="TH SarabunIT๙"/>
        </w:rPr>
        <w:t>........................................................</w:t>
      </w:r>
      <w:r w:rsidR="00D00B60">
        <w:rPr>
          <w:rFonts w:ascii="TH SarabunIT๙" w:hAnsi="TH SarabunIT๙" w:cs="TH SarabunIT๙" w:hint="cs"/>
          <w:cs/>
        </w:rPr>
        <w:t>.</w:t>
      </w:r>
    </w:p>
    <w:p w14:paraId="52AC2114" w14:textId="77777777" w:rsidR="009934E0" w:rsidRPr="001E11B4" w:rsidRDefault="009934E0" w:rsidP="009934E0">
      <w:pPr>
        <w:rPr>
          <w:rFonts w:ascii="TH SarabunIT๙" w:hAnsi="TH SarabunIT๙" w:cs="TH SarabunIT๙"/>
        </w:rPr>
      </w:pPr>
    </w:p>
    <w:p w14:paraId="307DDA01" w14:textId="6FDCE49E" w:rsidR="009934E0" w:rsidRDefault="009934E0" w:rsidP="009934E0">
      <w:pPr>
        <w:jc w:val="thaiDistribute"/>
        <w:rPr>
          <w:rFonts w:ascii="TH SarabunIT๙" w:hAnsi="TH SarabunIT๙" w:cs="TH SarabunIT๙"/>
        </w:rPr>
      </w:pPr>
      <w:r w:rsidRPr="003A7386">
        <w:rPr>
          <w:rFonts w:ascii="TH SarabunIT๙" w:hAnsi="TH SarabunIT๙" w:cs="TH SarabunIT๙"/>
          <w:cs/>
        </w:rPr>
        <w:tab/>
      </w:r>
      <w:r w:rsidR="007774FD">
        <w:rPr>
          <w:rFonts w:ascii="TH SarabunIT๙" w:hAnsi="TH SarabunIT๙" w:cs="TH SarabunIT๙"/>
          <w:cs/>
        </w:rPr>
        <w:tab/>
      </w:r>
      <w:r w:rsidR="00640680">
        <w:rPr>
          <w:rFonts w:ascii="TH SarabunIT๙" w:hAnsi="TH SarabunIT๙" w:cs="TH SarabunIT๙" w:hint="cs"/>
          <w:cs/>
        </w:rPr>
        <w:t xml:space="preserve">  </w:t>
      </w:r>
      <w:r w:rsidRPr="003A7386">
        <w:rPr>
          <w:rFonts w:ascii="TH SarabunIT๙" w:hAnsi="TH SarabunIT๙" w:cs="TH SarabunIT๙"/>
          <w:cs/>
        </w:rPr>
        <w:t>สัญญาฉบั</w:t>
      </w:r>
      <w:r>
        <w:rPr>
          <w:rFonts w:ascii="TH SarabunIT๙" w:hAnsi="TH SarabunIT๙" w:cs="TH SarabunIT๙"/>
          <w:cs/>
        </w:rPr>
        <w:t xml:space="preserve">บนี้ทำขึ้นสองฉบับข้อความตรงกัน </w:t>
      </w:r>
      <w:r w:rsidRPr="003A7386">
        <w:rPr>
          <w:rFonts w:ascii="TH SarabunIT๙" w:hAnsi="TH SarabunIT๙" w:cs="TH SarabunIT๙"/>
          <w:cs/>
        </w:rPr>
        <w:t>เก็บรักษาไว้ที่</w:t>
      </w:r>
      <w:r>
        <w:rPr>
          <w:rFonts w:ascii="TH SarabunIT๙" w:hAnsi="TH SarabunIT๙" w:cs="TH SarabunIT๙" w:hint="cs"/>
          <w:cs/>
        </w:rPr>
        <w:t>.......(</w:t>
      </w:r>
      <w:r w:rsidRPr="003A7386">
        <w:rPr>
          <w:rFonts w:ascii="TH SarabunIT๙" w:hAnsi="TH SarabunIT๙" w:cs="TH SarabunIT๙"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cs/>
        </w:rPr>
        <w:t>).........</w:t>
      </w:r>
      <w:r w:rsidR="00D00B60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อำเภอ.................................</w:t>
      </w:r>
      <w:r w:rsidRPr="003A7386">
        <w:rPr>
          <w:rFonts w:ascii="TH SarabunIT๙" w:hAnsi="TH SarabunIT๙" w:cs="TH SarabunIT๙"/>
          <w:cs/>
        </w:rPr>
        <w:t>จังหวัด....................</w:t>
      </w:r>
      <w:r>
        <w:rPr>
          <w:rFonts w:ascii="TH SarabunIT๙" w:hAnsi="TH SarabunIT๙" w:cs="TH SarabunIT๙"/>
        </w:rPr>
        <w:t>.............................</w:t>
      </w:r>
      <w:r>
        <w:rPr>
          <w:rFonts w:ascii="TH SarabunIT๙" w:hAnsi="TH SarabunIT๙" w:cs="TH SarabunIT๙"/>
          <w:cs/>
        </w:rPr>
        <w:t xml:space="preserve">หนึ่งฉบับ </w:t>
      </w:r>
      <w:r w:rsidRPr="003A7386">
        <w:rPr>
          <w:rFonts w:ascii="TH SarabunIT๙" w:hAnsi="TH SarabunIT๙" w:cs="TH SarabunIT๙"/>
          <w:cs/>
        </w:rPr>
        <w:t>เก็บไว้ที่ข้าพเจ้าหนึ่งฉบับ</w:t>
      </w:r>
    </w:p>
    <w:p w14:paraId="672114C1" w14:textId="77777777" w:rsidR="009934E0" w:rsidRPr="00831B7D" w:rsidRDefault="009934E0" w:rsidP="009934E0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7B261962" w14:textId="77777777" w:rsidR="009934E0" w:rsidRPr="00831B7D" w:rsidRDefault="009934E0" w:rsidP="009934E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A8CCAB" w14:textId="77777777" w:rsidR="009934E0" w:rsidRPr="003A7386" w:rsidRDefault="009934E0" w:rsidP="009934E0">
      <w:pPr>
        <w:tabs>
          <w:tab w:val="left" w:pos="3402"/>
          <w:tab w:val="left" w:pos="411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A7386">
        <w:rPr>
          <w:rFonts w:ascii="TH SarabunIT๙" w:hAnsi="TH SarabunIT๙" w:cs="TH SarabunIT๙"/>
          <w:cs/>
        </w:rPr>
        <w:t>ลงชื่อ..........................................</w:t>
      </w:r>
      <w:r>
        <w:rPr>
          <w:rFonts w:ascii="TH SarabunIT๙" w:hAnsi="TH SarabunIT๙" w:cs="TH SarabunIT๙"/>
          <w:cs/>
        </w:rPr>
        <w:t>...</w:t>
      </w:r>
      <w:r w:rsidRPr="003A7386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ให้</w:t>
      </w:r>
      <w:r w:rsidRPr="003A7386">
        <w:rPr>
          <w:rFonts w:ascii="TH SarabunIT๙" w:hAnsi="TH SarabunIT๙" w:cs="TH SarabunIT๙"/>
          <w:cs/>
        </w:rPr>
        <w:t>สัญญา</w:t>
      </w:r>
    </w:p>
    <w:p w14:paraId="09C0B6EF" w14:textId="77777777" w:rsidR="009934E0" w:rsidRPr="003A7386" w:rsidRDefault="009934E0" w:rsidP="009934E0">
      <w:pPr>
        <w:tabs>
          <w:tab w:val="left" w:pos="3402"/>
          <w:tab w:val="left" w:pos="3969"/>
          <w:tab w:val="left" w:pos="4050"/>
          <w:tab w:val="left" w:pos="4111"/>
          <w:tab w:val="left" w:pos="4253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A7386">
        <w:rPr>
          <w:rFonts w:ascii="TH SarabunIT๙" w:hAnsi="TH SarabunIT๙" w:cs="TH SarabunIT๙"/>
          <w:cs/>
        </w:rPr>
        <w:t>ลงชื่อ...................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3A7386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/>
          <w:cs/>
        </w:rPr>
        <w:t>......</w:t>
      </w:r>
      <w:r w:rsidRPr="003A7386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ผู้บริหารท้องถิ่น</w:t>
      </w:r>
    </w:p>
    <w:p w14:paraId="41369736" w14:textId="77777777" w:rsidR="009934E0" w:rsidRPr="003A7386" w:rsidRDefault="009934E0" w:rsidP="009934E0">
      <w:pPr>
        <w:tabs>
          <w:tab w:val="left" w:pos="340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A7386">
        <w:rPr>
          <w:rFonts w:ascii="TH SarabunIT๙" w:hAnsi="TH SarabunIT๙" w:cs="TH SarabunIT๙"/>
          <w:cs/>
        </w:rPr>
        <w:t>ลงชื่อ..............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3A7386">
        <w:rPr>
          <w:rFonts w:ascii="TH SarabunIT๙" w:hAnsi="TH SarabunIT๙" w:cs="TH SarabunIT๙"/>
          <w:cs/>
        </w:rPr>
        <w:t>พยาน</w:t>
      </w:r>
    </w:p>
    <w:p w14:paraId="6653C8C8" w14:textId="77777777" w:rsidR="009934E0" w:rsidRDefault="009934E0" w:rsidP="009934E0">
      <w:pPr>
        <w:tabs>
          <w:tab w:val="left" w:pos="340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A7386">
        <w:rPr>
          <w:rFonts w:ascii="TH SarabunIT๙" w:hAnsi="TH SarabunIT๙" w:cs="TH SarabunIT๙"/>
          <w:cs/>
        </w:rPr>
        <w:t>ลงชื่อ...............</w:t>
      </w:r>
      <w:r>
        <w:rPr>
          <w:rFonts w:ascii="TH SarabunIT๙" w:hAnsi="TH SarabunIT๙" w:cs="TH SarabunIT๙"/>
          <w:cs/>
        </w:rPr>
        <w:t>..............................</w:t>
      </w:r>
      <w:r w:rsidRPr="003A7386">
        <w:rPr>
          <w:rFonts w:ascii="TH SarabunIT๙" w:hAnsi="TH SarabunIT๙" w:cs="TH SarabunIT๙"/>
          <w:cs/>
        </w:rPr>
        <w:t>พยาน</w:t>
      </w:r>
    </w:p>
    <w:p w14:paraId="374A9C83" w14:textId="77777777" w:rsidR="009934E0" w:rsidRDefault="009934E0" w:rsidP="009934E0">
      <w:pPr>
        <w:tabs>
          <w:tab w:val="left" w:pos="3402"/>
        </w:tabs>
        <w:rPr>
          <w:rFonts w:ascii="TH SarabunIT๙" w:hAnsi="TH SarabunIT๙" w:cs="TH SarabunIT๙"/>
        </w:rPr>
      </w:pPr>
    </w:p>
    <w:p w14:paraId="44633118" w14:textId="77777777" w:rsidR="009934E0" w:rsidRDefault="009934E0" w:rsidP="009934E0">
      <w:pPr>
        <w:tabs>
          <w:tab w:val="left" w:pos="3402"/>
        </w:tabs>
        <w:rPr>
          <w:rFonts w:ascii="TH SarabunIT๙" w:hAnsi="TH SarabunIT๙" w:cs="TH SarabunIT๙"/>
        </w:rPr>
      </w:pPr>
    </w:p>
    <w:p w14:paraId="2C5F47F4" w14:textId="77777777" w:rsidR="009934E0" w:rsidRDefault="009934E0" w:rsidP="009934E0">
      <w:pPr>
        <w:tabs>
          <w:tab w:val="left" w:pos="3402"/>
        </w:tabs>
        <w:rPr>
          <w:rFonts w:ascii="TH SarabunIT๙" w:hAnsi="TH SarabunIT๙" w:cs="TH SarabunIT๙"/>
        </w:rPr>
      </w:pPr>
    </w:p>
    <w:p w14:paraId="1C88EFB9" w14:textId="77777777" w:rsidR="00E07D34" w:rsidRDefault="00E07D34" w:rsidP="009934E0">
      <w:pPr>
        <w:jc w:val="center"/>
        <w:rPr>
          <w:rFonts w:ascii="TH SarabunIT๙" w:hAnsi="TH SarabunIT๙" w:cs="TH SarabunIT๙"/>
          <w:b/>
          <w:bCs/>
          <w:cs/>
        </w:rPr>
        <w:sectPr w:rsidR="00E07D34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74095AE7" w14:textId="77777777" w:rsidR="009934E0" w:rsidRPr="003B4784" w:rsidRDefault="009934E0" w:rsidP="009934E0">
      <w:pPr>
        <w:jc w:val="center"/>
        <w:rPr>
          <w:rFonts w:ascii="TH SarabunIT๙" w:hAnsi="TH SarabunIT๙" w:cs="TH SarabunIT๙"/>
          <w:b/>
          <w:bCs/>
        </w:rPr>
      </w:pPr>
      <w:r w:rsidRPr="003B4784">
        <w:rPr>
          <w:rFonts w:ascii="TH SarabunIT๙" w:hAnsi="TH SarabunIT๙" w:cs="TH SarabunIT๙"/>
          <w:b/>
          <w:bCs/>
          <w:cs/>
        </w:rPr>
        <w:lastRenderedPageBreak/>
        <w:t>สัญญาค้ำประกัน</w:t>
      </w:r>
    </w:p>
    <w:p w14:paraId="25F1481B" w14:textId="77777777" w:rsidR="009934E0" w:rsidRPr="003B4784" w:rsidRDefault="009934E0" w:rsidP="009934E0">
      <w:pPr>
        <w:jc w:val="center"/>
        <w:rPr>
          <w:rFonts w:ascii="TH SarabunIT๙" w:hAnsi="TH SarabunIT๙" w:cs="TH SarabunIT๙"/>
        </w:rPr>
      </w:pPr>
      <w:r w:rsidRPr="003B4784">
        <w:rPr>
          <w:rFonts w:ascii="TH SarabunIT๙" w:hAnsi="TH SarabunIT๙" w:cs="TH SarabunIT๙" w:hint="cs"/>
          <w:cs/>
        </w:rPr>
        <w:t>(สัญญา</w:t>
      </w:r>
      <w:r>
        <w:rPr>
          <w:rFonts w:ascii="TH SarabunIT๙" w:hAnsi="TH SarabunIT๙" w:cs="TH SarabunIT๙" w:hint="cs"/>
          <w:cs/>
        </w:rPr>
        <w:t>การยืมเงิน</w:t>
      </w:r>
      <w:r w:rsidRPr="003B4784">
        <w:rPr>
          <w:rFonts w:ascii="TH SarabunIT๙" w:hAnsi="TH SarabunIT๙" w:cs="TH SarabunIT๙" w:hint="cs"/>
          <w:cs/>
        </w:rPr>
        <w:t>)</w:t>
      </w:r>
    </w:p>
    <w:p w14:paraId="3467F4C6" w14:textId="77777777" w:rsidR="009934E0" w:rsidRPr="0042600C" w:rsidRDefault="009934E0" w:rsidP="009934E0">
      <w:pPr>
        <w:rPr>
          <w:rFonts w:ascii="TH SarabunIT๙" w:hAnsi="TH SarabunIT๙" w:cs="TH SarabunIT๙"/>
          <w:cs/>
        </w:rPr>
      </w:pPr>
    </w:p>
    <w:p w14:paraId="132615EA" w14:textId="77777777" w:rsidR="009934E0" w:rsidRDefault="009934E0" w:rsidP="009934E0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</w:t>
      </w:r>
      <w:r w:rsidRPr="00824B40">
        <w:rPr>
          <w:rFonts w:ascii="TH SarabunIT๙" w:hAnsi="TH SarabunIT๙" w:cs="TH SarabunIT๙"/>
          <w:cs/>
        </w:rPr>
        <w:t>ที่.................</w:t>
      </w:r>
      <w:r>
        <w:rPr>
          <w:rFonts w:ascii="TH SarabunIT๙" w:hAnsi="TH SarabunIT๙" w:cs="TH SarabunIT๙" w:hint="cs"/>
          <w:cs/>
        </w:rPr>
        <w:t>/</w:t>
      </w:r>
      <w:r w:rsidRPr="00824B40">
        <w:rPr>
          <w:rFonts w:ascii="TH SarabunIT๙" w:hAnsi="TH SarabunIT๙" w:cs="TH SarabunIT๙"/>
          <w:cs/>
        </w:rPr>
        <w:t>.......................</w:t>
      </w:r>
    </w:p>
    <w:p w14:paraId="37237E83" w14:textId="77777777" w:rsidR="009934E0" w:rsidRDefault="009934E0" w:rsidP="009934E0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เขียนที่.............................................</w:t>
      </w:r>
    </w:p>
    <w:p w14:paraId="67B92C86" w14:textId="77777777" w:rsidR="009934E0" w:rsidRDefault="009934E0" w:rsidP="009934E0">
      <w:pPr>
        <w:jc w:val="right"/>
        <w:rPr>
          <w:rFonts w:ascii="TH SarabunIT๙" w:hAnsi="TH SarabunIT๙" w:cs="TH SarabunIT๙"/>
        </w:rPr>
      </w:pPr>
      <w:r w:rsidRPr="00824B40">
        <w:rPr>
          <w:rFonts w:ascii="TH SarabunIT๙" w:hAnsi="TH SarabunIT๙" w:cs="TH SarabunIT๙"/>
          <w:cs/>
        </w:rPr>
        <w:t>วันที่......................เดือน.........................</w:t>
      </w:r>
      <w:proofErr w:type="spellStart"/>
      <w:r w:rsidRPr="00824B40">
        <w:rPr>
          <w:rFonts w:ascii="TH SarabunIT๙" w:hAnsi="TH SarabunIT๙" w:cs="TH SarabunIT๙"/>
          <w:cs/>
        </w:rPr>
        <w:t>พ.ศ</w:t>
      </w:r>
      <w:proofErr w:type="spellEnd"/>
      <w:r w:rsidRPr="00824B40">
        <w:rPr>
          <w:rFonts w:ascii="TH SarabunIT๙" w:hAnsi="TH SarabunIT๙" w:cs="TH SarabunIT๙"/>
          <w:cs/>
        </w:rPr>
        <w:t>..............</w:t>
      </w:r>
    </w:p>
    <w:p w14:paraId="45EDEEB7" w14:textId="77777777" w:rsidR="009934E0" w:rsidRPr="00EF4039" w:rsidRDefault="009934E0" w:rsidP="009934E0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53EBBABF" w14:textId="297ABDEB" w:rsidR="009934E0" w:rsidRDefault="009934E0" w:rsidP="009934E0">
      <w:pPr>
        <w:tabs>
          <w:tab w:val="left" w:pos="1418"/>
        </w:tabs>
        <w:rPr>
          <w:rFonts w:ascii="TH SarabunIT๙" w:hAnsi="TH SarabunIT๙" w:cs="TH SarabunIT๙"/>
        </w:rPr>
      </w:pPr>
      <w:r w:rsidRPr="00824B40">
        <w:rPr>
          <w:rFonts w:ascii="TH SarabunIT๙" w:hAnsi="TH SarabunIT๙" w:cs="TH SarabunIT๙"/>
          <w:cs/>
        </w:rPr>
        <w:tab/>
        <w:t>ข้าพเจ้า.......................</w:t>
      </w:r>
      <w:r>
        <w:rPr>
          <w:rFonts w:ascii="TH SarabunIT๙" w:hAnsi="TH SarabunIT๙" w:cs="TH SarabunIT๙" w:hint="cs"/>
          <w:cs/>
        </w:rPr>
        <w:t>(1)</w:t>
      </w:r>
      <w:r w:rsidRPr="00824B40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อายุ....</w:t>
      </w:r>
      <w:r w:rsidRPr="00824B40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Pr="00824B40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ปี.........................อาชีพ.......................</w:t>
      </w:r>
      <w:r w:rsidRPr="00824B40">
        <w:rPr>
          <w:rFonts w:ascii="TH SarabunIT๙" w:hAnsi="TH SarabunIT๙" w:cs="TH SarabunIT๙"/>
          <w:cs/>
        </w:rPr>
        <w:t>ตำแหน่ง.................</w:t>
      </w:r>
      <w:r>
        <w:rPr>
          <w:rFonts w:ascii="TH SarabunIT๙" w:hAnsi="TH SarabunIT๙" w:cs="TH SarabunIT๙" w:hint="cs"/>
          <w:cs/>
        </w:rPr>
        <w:t>.....</w:t>
      </w:r>
      <w:r w:rsidRPr="00824B40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824B40">
        <w:rPr>
          <w:rFonts w:ascii="TH SarabunIT๙" w:hAnsi="TH SarabunIT๙" w:cs="TH SarabunIT๙"/>
          <w:cs/>
        </w:rPr>
        <w:t>สังกัด...................</w:t>
      </w:r>
      <w:r>
        <w:rPr>
          <w:rFonts w:ascii="TH SarabunIT๙" w:hAnsi="TH SarabunIT๙" w:cs="TH SarabunIT๙" w:hint="cs"/>
          <w:cs/>
        </w:rPr>
        <w:t>.........</w:t>
      </w:r>
      <w:r w:rsidR="00196FE8"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</w:rPr>
        <w:t>...........................</w:t>
      </w:r>
      <w:r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/>
        </w:rPr>
        <w:t>......</w:t>
      </w:r>
    </w:p>
    <w:p w14:paraId="15680A2E" w14:textId="79373328" w:rsidR="009934E0" w:rsidRPr="00824B40" w:rsidRDefault="009934E0" w:rsidP="009934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สถานภาพ      </w:t>
      </w:r>
      <w:r w:rsidRPr="00D8757F">
        <w:rPr>
          <w:rFonts w:ascii="TH SarabunPSK" w:hAnsi="TH SarabunPSK" w:cs="TH SarabunPSK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โสด    </w:t>
      </w:r>
      <w:r>
        <w:rPr>
          <w:rFonts w:ascii="TH SarabunPSK" w:hAnsi="TH SarabunPSK" w:cs="TH SarabunPSK"/>
        </w:rPr>
        <w:t xml:space="preserve">    </w:t>
      </w:r>
      <w:r w:rsidRPr="00D8757F">
        <w:rPr>
          <w:rFonts w:ascii="TH SarabunPSK" w:hAnsi="TH SarabunPSK" w:cs="TH SarabunPSK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 สมรส         </w:t>
      </w:r>
      <w:r w:rsidRPr="00D8757F">
        <w:rPr>
          <w:rFonts w:ascii="TH SarabunPSK" w:hAnsi="TH SarabunPSK" w:cs="TH SarabunPSK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คู่สมรสตาย/หย่าร้าง.......................................................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824B40">
        <w:rPr>
          <w:rFonts w:ascii="TH SarabunIT๙" w:hAnsi="TH SarabunIT๙" w:cs="TH SarabunIT๙"/>
          <w:cs/>
        </w:rPr>
        <w:t>อยู่บ้านเลขที่................</w:t>
      </w:r>
      <w:r>
        <w:rPr>
          <w:rFonts w:ascii="TH SarabunIT๙" w:hAnsi="TH SarabunIT๙" w:cs="TH SarabunIT๙" w:hint="cs"/>
          <w:cs/>
        </w:rPr>
        <w:t>หมู่..........</w:t>
      </w:r>
      <w:r w:rsidRPr="00824B40">
        <w:rPr>
          <w:rFonts w:ascii="TH SarabunIT๙" w:hAnsi="TH SarabunIT๙" w:cs="TH SarabunIT๙"/>
          <w:cs/>
        </w:rPr>
        <w:t>...........ถนน.....................................ตำบล</w:t>
      </w:r>
      <w:r>
        <w:rPr>
          <w:rFonts w:ascii="TH SarabunIT๙" w:hAnsi="TH SarabunIT๙" w:cs="TH SarabunIT๙" w:hint="cs"/>
          <w:cs/>
        </w:rPr>
        <w:t>/แขวง</w:t>
      </w:r>
      <w:r w:rsidRPr="00824B40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......</w:t>
      </w:r>
    </w:p>
    <w:p w14:paraId="535B438D" w14:textId="5AC548A5" w:rsidR="009934E0" w:rsidRDefault="009934E0" w:rsidP="009934E0">
      <w:pPr>
        <w:jc w:val="thaiDistribute"/>
        <w:rPr>
          <w:rFonts w:ascii="TH SarabunIT๙" w:hAnsi="TH SarabunIT๙" w:cs="TH SarabunIT๙"/>
        </w:rPr>
      </w:pPr>
      <w:r w:rsidRPr="00824B40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/เขต</w:t>
      </w:r>
      <w:r w:rsidRPr="00824B40">
        <w:rPr>
          <w:rFonts w:ascii="TH SarabunIT๙" w:hAnsi="TH SarabunIT๙" w:cs="TH SarabunIT๙"/>
          <w:cs/>
        </w:rPr>
        <w:t>.....................................จังหวัด.........................................</w:t>
      </w:r>
      <w:r>
        <w:rPr>
          <w:rFonts w:ascii="TH SarabunIT๙" w:hAnsi="TH SarabunIT๙" w:cs="TH SarabunIT๙" w:hint="cs"/>
          <w:cs/>
        </w:rPr>
        <w:t>คู่สมรสชื่อ.................................................</w:t>
      </w:r>
    </w:p>
    <w:p w14:paraId="6F3B64F1" w14:textId="3EE0BF8C" w:rsidR="009934E0" w:rsidRPr="00824B40" w:rsidRDefault="009934E0" w:rsidP="009934E0">
      <w:pPr>
        <w:jc w:val="thaiDistribute"/>
        <w:rPr>
          <w:rFonts w:ascii="TH SarabunIT๙" w:hAnsi="TH SarabunIT๙" w:cs="TH SarabunIT๙"/>
          <w:cs/>
        </w:rPr>
      </w:pPr>
      <w:r w:rsidRPr="00824B40">
        <w:rPr>
          <w:rFonts w:ascii="TH SarabunIT๙" w:hAnsi="TH SarabunIT๙" w:cs="TH SarabunIT๙"/>
          <w:cs/>
        </w:rPr>
        <w:t>ขอทำสัญญาค้ำประกันไว้</w:t>
      </w:r>
      <w:r>
        <w:rPr>
          <w:rFonts w:ascii="TH SarabunIT๙" w:hAnsi="TH SarabunIT๙" w:cs="TH SarabunIT๙" w:hint="cs"/>
          <w:cs/>
        </w:rPr>
        <w:t>ให้แก่....................(</w:t>
      </w:r>
      <w:r w:rsidR="00E94740">
        <w:rPr>
          <w:rFonts w:ascii="TH SarabunIT๙" w:hAnsi="TH SarabunIT๙" w:cs="TH SarabunIT๙" w:hint="cs"/>
          <w:cs/>
        </w:rPr>
        <w:t>2)...................</w:t>
      </w:r>
      <w:r>
        <w:rPr>
          <w:rFonts w:ascii="TH SarabunIT๙" w:hAnsi="TH SarabunIT๙" w:cs="TH SarabunIT๙" w:hint="cs"/>
          <w:cs/>
        </w:rPr>
        <w:t>...................อำเภอ.........................</w:t>
      </w:r>
      <w:r w:rsidRPr="00824B40">
        <w:rPr>
          <w:rFonts w:ascii="TH SarabunIT๙" w:hAnsi="TH SarabunIT๙" w:cs="TH SarabunIT๙"/>
          <w:cs/>
        </w:rPr>
        <w:t>จังหวัด..................</w:t>
      </w:r>
      <w:r>
        <w:rPr>
          <w:rFonts w:ascii="TH SarabunIT๙" w:hAnsi="TH SarabunIT๙" w:cs="TH SarabunIT๙" w:hint="cs"/>
          <w:cs/>
        </w:rPr>
        <w:t>.......</w:t>
      </w:r>
      <w:r w:rsidRPr="00824B40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>ดังมีข้อความต่อไปนี้</w:t>
      </w:r>
    </w:p>
    <w:p w14:paraId="549C60E5" w14:textId="2531BA93" w:rsidR="009934E0" w:rsidRDefault="009934E0" w:rsidP="009934E0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ตามที่.....................................(</w:t>
      </w:r>
      <w:r w:rsidR="00E9474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)..................................ได้ทำสัญญาการยืมเงินไว้ต่อ...............</w:t>
      </w:r>
    </w:p>
    <w:p w14:paraId="0E3E0809" w14:textId="6E66CE18" w:rsidR="009934E0" w:rsidRDefault="009934E0" w:rsidP="009934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...................................(</w:t>
      </w:r>
      <w:r w:rsidR="00E9474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)................................................ตามสัญญาการยืมเงินเลขที่.................../....................</w:t>
      </w:r>
      <w:r>
        <w:rPr>
          <w:rFonts w:ascii="TH SarabunIT๙" w:hAnsi="TH SarabunIT๙" w:cs="TH SarabunIT๙"/>
        </w:rPr>
        <w:t>.</w:t>
      </w:r>
    </w:p>
    <w:p w14:paraId="7CC708BF" w14:textId="438F465A" w:rsidR="009934E0" w:rsidRDefault="009934E0" w:rsidP="009934E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ลงวันที่...............................เดือน................................พ.ศ. ...........นั้น ข้าพเจ้าได้ทราบและเข้าใจข้อความ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ในสัญญาดังกล่าวโดยตลอดแล้ว จึงขอทำสัญญาค้ำประกันไว้ต่อ....................................(</w:t>
      </w:r>
      <w:r w:rsidR="00E9474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)................................</w:t>
      </w:r>
      <w:r>
        <w:rPr>
          <w:rFonts w:ascii="TH SarabunIT๙" w:hAnsi="TH SarabunIT๙" w:cs="TH SarabunIT๙"/>
          <w:cs/>
        </w:rPr>
        <w:br/>
      </w:r>
      <w:r w:rsidRPr="00FF2EEF">
        <w:rPr>
          <w:rFonts w:ascii="TH SarabunIT๙" w:hAnsi="TH SarabunIT๙" w:cs="TH SarabunIT๙" w:hint="cs"/>
          <w:spacing w:val="-8"/>
          <w:cs/>
        </w:rPr>
        <w:t>ว่าถ้า................................................(</w:t>
      </w:r>
      <w:r w:rsidR="00E94740">
        <w:rPr>
          <w:rFonts w:ascii="TH SarabunIT๙" w:hAnsi="TH SarabunIT๙" w:cs="TH SarabunIT๙" w:hint="cs"/>
          <w:spacing w:val="-8"/>
          <w:cs/>
        </w:rPr>
        <w:t>3</w:t>
      </w:r>
      <w:r w:rsidRPr="00FF2EEF">
        <w:rPr>
          <w:rFonts w:ascii="TH SarabunIT๙" w:hAnsi="TH SarabunIT๙" w:cs="TH SarabunIT๙" w:hint="cs"/>
          <w:spacing w:val="-8"/>
          <w:cs/>
        </w:rPr>
        <w:t>)...................................................กระทำผิดสัญญาดังกล่าวไม่ว่าข้อหนึ่งข้อใด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ด้วยประการใดๆ ข้าพเจ้ายินยอมชำระหนี้ตามข้อผูกพันที่ระบุไว้ในสัญญาดังกล่าวนั้นทุกประการให้แก่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...........................(</w:t>
      </w:r>
      <w:r w:rsidR="00E9474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).............................</w:t>
      </w:r>
      <w:r w:rsidRPr="0040559E">
        <w:rPr>
          <w:rFonts w:ascii="TH SarabunIT๙" w:hAnsi="TH SarabunIT๙" w:cs="TH SarabunIT๙" w:hint="cs"/>
          <w:b/>
          <w:bCs/>
          <w:cs/>
        </w:rPr>
        <w:t>ทันทีที่</w:t>
      </w:r>
      <w:r>
        <w:rPr>
          <w:rFonts w:ascii="TH SarabunIT๙" w:hAnsi="TH SarabunIT๙" w:cs="TH SarabunIT๙" w:hint="cs"/>
          <w:cs/>
        </w:rPr>
        <w:t>.................(</w:t>
      </w:r>
      <w:r w:rsidR="00E9474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).......................</w:t>
      </w:r>
      <w:r w:rsidRPr="0040559E">
        <w:rPr>
          <w:rFonts w:ascii="TH SarabunIT๙" w:hAnsi="TH SarabunIT๙" w:cs="TH SarabunIT๙" w:hint="cs"/>
          <w:b/>
          <w:bCs/>
          <w:cs/>
        </w:rPr>
        <w:t>ได้แจ้งเป็นหนังสือให้ข้าพเจ้าทราบ</w:t>
      </w:r>
      <w:r>
        <w:rPr>
          <w:rFonts w:ascii="TH SarabunIT๙" w:hAnsi="TH SarabunIT๙" w:cs="TH SarabunIT๙" w:hint="cs"/>
          <w:cs/>
        </w:rPr>
        <w:t>และข้าพเจ้าจะรับผิดตามสัญญานี้ตลอดไปจนกว่าจะมีการชำระเงินยืมครบถ้วนเต็มจำนวน</w:t>
      </w:r>
    </w:p>
    <w:p w14:paraId="7AA79286" w14:textId="51753F9D" w:rsidR="009934E0" w:rsidRDefault="009934E0" w:rsidP="009934E0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สัญญาค้ำประกันทำขึ้น...............................ฉบับ ข้อความตรงกัน ข้าพเจ้าได้อ่านและเข้าใจข้อความในสัญญาฉบับนี้โดยตลอดแล้ว จึงได้ลงลายมือชื่อไว้เป็นสำคัญต่อหน้าพยาน</w:t>
      </w:r>
    </w:p>
    <w:p w14:paraId="09AD2AB9" w14:textId="64B4682F" w:rsidR="009934E0" w:rsidRDefault="009934E0" w:rsidP="009934E0">
      <w:pPr>
        <w:rPr>
          <w:rFonts w:ascii="TH SarabunIT๙" w:hAnsi="TH SarabunIT๙" w:cs="TH SarabunIT๙"/>
        </w:rPr>
      </w:pPr>
    </w:p>
    <w:p w14:paraId="42A4E0EA" w14:textId="4733932B" w:rsidR="009934E0" w:rsidRDefault="009934E0" w:rsidP="006A3A17">
      <w:pPr>
        <w:tabs>
          <w:tab w:val="left" w:pos="4395"/>
          <w:tab w:val="left" w:pos="7088"/>
        </w:tabs>
        <w:jc w:val="center"/>
        <w:rPr>
          <w:rFonts w:ascii="TH SarabunIT๙" w:hAnsi="TH SarabunIT๙" w:cs="TH SarabunIT๙"/>
        </w:rPr>
      </w:pPr>
      <w:r w:rsidRPr="00824B40">
        <w:rPr>
          <w:rFonts w:ascii="TH SarabunIT๙" w:hAnsi="TH SarabunIT๙" w:cs="TH SarabunIT๙"/>
          <w:cs/>
        </w:rPr>
        <w:t>ลงชื่อ............</w:t>
      </w:r>
      <w:r>
        <w:rPr>
          <w:rFonts w:ascii="TH SarabunIT๙" w:hAnsi="TH SarabunIT๙" w:cs="TH SarabunIT๙"/>
          <w:cs/>
        </w:rPr>
        <w:t>..............................</w:t>
      </w:r>
      <w:r w:rsidRPr="00824B40">
        <w:rPr>
          <w:rFonts w:ascii="TH SarabunIT๙" w:hAnsi="TH SarabunIT๙" w:cs="TH SarabunIT๙"/>
          <w:cs/>
        </w:rPr>
        <w:t>ผู้ค้ำประกัน</w:t>
      </w:r>
    </w:p>
    <w:p w14:paraId="4A554FF1" w14:textId="0EEE2EDC" w:rsidR="009934E0" w:rsidRDefault="00E94740" w:rsidP="00E94740">
      <w:pPr>
        <w:tabs>
          <w:tab w:val="left" w:pos="3119"/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934E0">
        <w:rPr>
          <w:rFonts w:ascii="TH SarabunIT๙" w:hAnsi="TH SarabunIT๙" w:cs="TH SarabunIT๙" w:hint="cs"/>
          <w:cs/>
        </w:rPr>
        <w:t>(...........................................)</w:t>
      </w:r>
    </w:p>
    <w:p w14:paraId="6BB0D626" w14:textId="4BCF429F" w:rsidR="006A3A17" w:rsidRDefault="009934E0" w:rsidP="00433126">
      <w:pPr>
        <w:tabs>
          <w:tab w:val="left" w:pos="4395"/>
        </w:tabs>
        <w:spacing w:before="120"/>
        <w:rPr>
          <w:rFonts w:ascii="TH SarabunIT๙" w:hAnsi="TH SarabunIT๙" w:cs="TH SarabunIT๙"/>
        </w:rPr>
      </w:pPr>
      <w:r w:rsidRPr="00824B40">
        <w:rPr>
          <w:rFonts w:ascii="TH SarabunIT๙" w:hAnsi="TH SarabunIT๙" w:cs="TH SarabunIT๙"/>
          <w:cs/>
        </w:rPr>
        <w:t>ลงชื่อ....................</w:t>
      </w:r>
      <w:r>
        <w:rPr>
          <w:rFonts w:ascii="TH SarabunIT๙" w:hAnsi="TH SarabunIT๙" w:cs="TH SarabunIT๙"/>
          <w:cs/>
        </w:rPr>
        <w:t>......................</w:t>
      </w:r>
      <w:r w:rsidRPr="00824B40">
        <w:rPr>
          <w:rFonts w:ascii="TH SarabunIT๙" w:hAnsi="TH SarabunIT๙" w:cs="TH SarabunIT๙"/>
          <w:cs/>
        </w:rPr>
        <w:t>พยาน</w:t>
      </w:r>
      <w:r w:rsidR="006A3A17" w:rsidRPr="006A3A17">
        <w:rPr>
          <w:rFonts w:ascii="TH SarabunIT๙" w:hAnsi="TH SarabunIT๙" w:cs="TH SarabunIT๙" w:hint="cs"/>
          <w:cs/>
        </w:rPr>
        <w:t xml:space="preserve"> </w:t>
      </w:r>
      <w:r w:rsidR="006A3A17">
        <w:rPr>
          <w:rFonts w:ascii="TH SarabunIT๙" w:hAnsi="TH SarabunIT๙" w:cs="TH SarabunIT๙" w:hint="cs"/>
          <w:cs/>
        </w:rPr>
        <w:tab/>
      </w:r>
      <w:r w:rsidR="00E94740">
        <w:rPr>
          <w:rFonts w:ascii="TH SarabunIT๙" w:hAnsi="TH SarabunIT๙" w:cs="TH SarabunIT๙"/>
          <w:cs/>
        </w:rPr>
        <w:tab/>
      </w:r>
      <w:r w:rsidR="00E94740">
        <w:rPr>
          <w:rFonts w:ascii="TH SarabunIT๙" w:hAnsi="TH SarabunIT๙" w:cs="TH SarabunIT๙"/>
          <w:cs/>
        </w:rPr>
        <w:tab/>
      </w:r>
      <w:r w:rsidR="006A3A17">
        <w:rPr>
          <w:rFonts w:ascii="TH SarabunIT๙" w:hAnsi="TH SarabunIT๙" w:cs="TH SarabunIT๙"/>
          <w:cs/>
        </w:rPr>
        <w:tab/>
      </w:r>
      <w:r w:rsidR="006A3A17">
        <w:rPr>
          <w:rFonts w:ascii="TH SarabunIT๙" w:hAnsi="TH SarabunIT๙" w:cs="TH SarabunIT๙"/>
          <w:cs/>
        </w:rPr>
        <w:tab/>
      </w:r>
      <w:r w:rsidR="006A3A17" w:rsidRPr="00824B40">
        <w:rPr>
          <w:rFonts w:ascii="TH SarabunIT๙" w:hAnsi="TH SarabunIT๙" w:cs="TH SarabunIT๙"/>
          <w:cs/>
        </w:rPr>
        <w:t>ลงชื่อ....................</w:t>
      </w:r>
      <w:r w:rsidR="006A3A17">
        <w:rPr>
          <w:rFonts w:ascii="TH SarabunIT๙" w:hAnsi="TH SarabunIT๙" w:cs="TH SarabunIT๙"/>
          <w:cs/>
        </w:rPr>
        <w:t>......................</w:t>
      </w:r>
      <w:r w:rsidR="006A3A17" w:rsidRPr="00824B40">
        <w:rPr>
          <w:rFonts w:ascii="TH SarabunIT๙" w:hAnsi="TH SarabunIT๙" w:cs="TH SarabunIT๙"/>
          <w:cs/>
        </w:rPr>
        <w:t>พยาน</w:t>
      </w:r>
    </w:p>
    <w:p w14:paraId="297187A1" w14:textId="693BACD8" w:rsidR="009934E0" w:rsidRDefault="006A3A17" w:rsidP="00433126">
      <w:pPr>
        <w:tabs>
          <w:tab w:val="left" w:pos="43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(...........................................)</w:t>
      </w:r>
      <w:r>
        <w:rPr>
          <w:rFonts w:ascii="TH SarabunIT๙" w:hAnsi="TH SarabunIT๙" w:cs="TH SarabunIT๙"/>
          <w:cs/>
        </w:rPr>
        <w:tab/>
      </w:r>
      <w:r w:rsidR="00E94740">
        <w:rPr>
          <w:rFonts w:ascii="TH SarabunIT๙" w:hAnsi="TH SarabunIT๙" w:cs="TH SarabunIT๙"/>
          <w:cs/>
        </w:rPr>
        <w:tab/>
      </w:r>
      <w:r w:rsidR="00E9474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934E0">
        <w:rPr>
          <w:rFonts w:ascii="TH SarabunIT๙" w:hAnsi="TH SarabunIT๙" w:cs="TH SarabunIT๙" w:hint="cs"/>
          <w:cs/>
        </w:rPr>
        <w:t xml:space="preserve">    (...........................................)</w:t>
      </w:r>
    </w:p>
    <w:p w14:paraId="036CEDF4" w14:textId="77777777" w:rsidR="009934E0" w:rsidRDefault="009934E0" w:rsidP="009934E0">
      <w:pPr>
        <w:ind w:left="2880" w:firstLine="720"/>
        <w:jc w:val="center"/>
        <w:rPr>
          <w:rFonts w:ascii="TH SarabunIT๙" w:hAnsi="TH SarabunIT๙" w:cs="TH SarabunIT๙"/>
        </w:rPr>
      </w:pPr>
    </w:p>
    <w:p w14:paraId="63FF74DA" w14:textId="77777777" w:rsidR="006A3A17" w:rsidRPr="008B6D85" w:rsidRDefault="006A3A17" w:rsidP="006A3A17">
      <w:pPr>
        <w:jc w:val="center"/>
        <w:rPr>
          <w:rFonts w:ascii="TH SarabunIT๙" w:hAnsi="TH SarabunIT๙" w:cs="TH SarabunIT๙"/>
          <w:b/>
          <w:bCs/>
        </w:rPr>
      </w:pPr>
      <w:r w:rsidRPr="008B6D85">
        <w:rPr>
          <w:rFonts w:ascii="TH SarabunIT๙" w:hAnsi="TH SarabunIT๙" w:cs="TH SarabunIT๙" w:hint="cs"/>
          <w:b/>
          <w:bCs/>
          <w:cs/>
        </w:rPr>
        <w:t>ความยินยอมของคู่สมรส</w:t>
      </w:r>
    </w:p>
    <w:p w14:paraId="69B0C148" w14:textId="77777777" w:rsidR="00E94740" w:rsidRPr="00E94740" w:rsidRDefault="00E94740" w:rsidP="006A3A17">
      <w:pPr>
        <w:tabs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14:paraId="5A32B5EC" w14:textId="1F156816" w:rsidR="006A3A17" w:rsidRPr="00F9413D" w:rsidRDefault="006A3A17" w:rsidP="006A3A1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F9413D">
        <w:rPr>
          <w:rFonts w:ascii="TH SarabunIT๙" w:hAnsi="TH SarabunIT๙" w:cs="TH SarabunIT๙" w:hint="cs"/>
          <w:cs/>
        </w:rPr>
        <w:tab/>
        <w:t>ข้าพเจ้า...............</w:t>
      </w:r>
      <w:r>
        <w:rPr>
          <w:rFonts w:ascii="TH SarabunIT๙" w:hAnsi="TH SarabunIT๙" w:cs="TH SarabunIT๙" w:hint="cs"/>
          <w:cs/>
        </w:rPr>
        <w:t>.....</w:t>
      </w:r>
      <w:r w:rsidRPr="00F9413D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>.......</w:t>
      </w:r>
      <w:r w:rsidRPr="00F9413D">
        <w:rPr>
          <w:rFonts w:ascii="TH SarabunIT๙" w:hAnsi="TH SarabunIT๙" w:cs="TH SarabunIT๙" w:hint="cs"/>
          <w:cs/>
        </w:rPr>
        <w:t>.......คู่สมรสของ..........................................</w:t>
      </w:r>
      <w:r>
        <w:rPr>
          <w:rFonts w:ascii="TH SarabunIT๙" w:hAnsi="TH SarabunIT๙" w:cs="TH SarabunIT๙"/>
        </w:rPr>
        <w:t>.....................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>ผู้ค้ำประกัน ได้ทราบข้อความในสัญญาค้ำประกันแล้วยินยอมให้ 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ทำสัญญาค้ำประกันฉบับนี้ได้</w:t>
      </w:r>
    </w:p>
    <w:p w14:paraId="6679F9B2" w14:textId="77777777" w:rsidR="006A3A17" w:rsidRPr="00D30DFE" w:rsidRDefault="006A3A17" w:rsidP="006A3A17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E3B9240" w14:textId="77777777" w:rsidR="00E94740" w:rsidRDefault="006A3A17" w:rsidP="00E94740">
      <w:pPr>
        <w:tabs>
          <w:tab w:val="left" w:pos="4395"/>
          <w:tab w:val="left" w:pos="7088"/>
        </w:tabs>
        <w:jc w:val="center"/>
        <w:rPr>
          <w:rFonts w:ascii="TH SarabunIT๙" w:hAnsi="TH SarabunIT๙" w:cs="TH SarabunIT๙"/>
        </w:rPr>
      </w:pPr>
      <w:r w:rsidRPr="00824B40">
        <w:rPr>
          <w:rFonts w:ascii="TH SarabunIT๙" w:hAnsi="TH SarabunIT๙" w:cs="TH SarabunIT๙"/>
          <w:cs/>
        </w:rPr>
        <w:t>ลงชื่อ............</w:t>
      </w:r>
      <w:r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คู่สมรสผู้ยินยอม</w:t>
      </w:r>
    </w:p>
    <w:p w14:paraId="22EA73A7" w14:textId="3EC5EF29" w:rsidR="006A3A17" w:rsidRDefault="00E94740" w:rsidP="00E94740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A3A17">
        <w:rPr>
          <w:rFonts w:ascii="TH SarabunIT๙" w:hAnsi="TH SarabunIT๙" w:cs="TH SarabunIT๙" w:hint="cs"/>
          <w:cs/>
        </w:rPr>
        <w:t>(...........................................)</w:t>
      </w:r>
    </w:p>
    <w:p w14:paraId="6438023E" w14:textId="4E332FF5" w:rsidR="006A3A17" w:rsidRDefault="006A3A17" w:rsidP="00433126">
      <w:pPr>
        <w:tabs>
          <w:tab w:val="left" w:pos="4395"/>
        </w:tabs>
        <w:spacing w:before="120"/>
        <w:rPr>
          <w:rFonts w:ascii="TH SarabunIT๙" w:hAnsi="TH SarabunIT๙" w:cs="TH SarabunIT๙"/>
        </w:rPr>
      </w:pPr>
      <w:r w:rsidRPr="00824B40">
        <w:rPr>
          <w:rFonts w:ascii="TH SarabunIT๙" w:hAnsi="TH SarabunIT๙" w:cs="TH SarabunIT๙"/>
          <w:cs/>
        </w:rPr>
        <w:t>ลงชื่อ....................</w:t>
      </w:r>
      <w:r>
        <w:rPr>
          <w:rFonts w:ascii="TH SarabunIT๙" w:hAnsi="TH SarabunIT๙" w:cs="TH SarabunIT๙"/>
          <w:cs/>
        </w:rPr>
        <w:t>......................</w:t>
      </w:r>
      <w:r w:rsidRPr="00824B40">
        <w:rPr>
          <w:rFonts w:ascii="TH SarabunIT๙" w:hAnsi="TH SarabunIT๙" w:cs="TH SarabunIT๙"/>
          <w:cs/>
        </w:rPr>
        <w:t>พยาน</w:t>
      </w:r>
      <w:r w:rsidR="00E94740">
        <w:rPr>
          <w:rFonts w:ascii="TH SarabunIT๙" w:hAnsi="TH SarabunIT๙" w:cs="TH SarabunIT๙"/>
          <w:cs/>
        </w:rPr>
        <w:tab/>
      </w:r>
      <w:r w:rsidR="00E94740">
        <w:rPr>
          <w:rFonts w:ascii="TH SarabunIT๙" w:hAnsi="TH SarabunIT๙" w:cs="TH SarabunIT๙"/>
          <w:cs/>
        </w:rPr>
        <w:tab/>
      </w:r>
      <w:r w:rsidR="00E94740">
        <w:rPr>
          <w:rFonts w:ascii="TH SarabunIT๙" w:hAnsi="TH SarabunIT๙" w:cs="TH SarabunIT๙"/>
          <w:cs/>
        </w:rPr>
        <w:tab/>
      </w:r>
      <w:r w:rsidR="00E94740">
        <w:rPr>
          <w:rFonts w:ascii="TH SarabunIT๙" w:hAnsi="TH SarabunIT๙" w:cs="TH SarabunIT๙"/>
          <w:cs/>
        </w:rPr>
        <w:tab/>
      </w:r>
      <w:r w:rsidR="00E94740">
        <w:rPr>
          <w:rFonts w:ascii="TH SarabunIT๙" w:hAnsi="TH SarabunIT๙" w:cs="TH SarabunIT๙"/>
          <w:cs/>
        </w:rPr>
        <w:tab/>
      </w:r>
      <w:r w:rsidR="00E94740" w:rsidRPr="00824B40">
        <w:rPr>
          <w:rFonts w:ascii="TH SarabunIT๙" w:hAnsi="TH SarabunIT๙" w:cs="TH SarabunIT๙"/>
          <w:cs/>
        </w:rPr>
        <w:t>ลงชื่อ....................</w:t>
      </w:r>
      <w:r w:rsidR="00E94740">
        <w:rPr>
          <w:rFonts w:ascii="TH SarabunIT๙" w:hAnsi="TH SarabunIT๙" w:cs="TH SarabunIT๙"/>
          <w:cs/>
        </w:rPr>
        <w:t>......................</w:t>
      </w:r>
      <w:r w:rsidR="00E94740" w:rsidRPr="00824B40">
        <w:rPr>
          <w:rFonts w:ascii="TH SarabunIT๙" w:hAnsi="TH SarabunIT๙" w:cs="TH SarabunIT๙"/>
          <w:cs/>
        </w:rPr>
        <w:t>พยาน</w:t>
      </w:r>
    </w:p>
    <w:p w14:paraId="53BAF4B1" w14:textId="1CC39B3B" w:rsidR="006A3A17" w:rsidRDefault="00E94740" w:rsidP="0043312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6A3A17">
        <w:rPr>
          <w:rFonts w:ascii="TH SarabunIT๙" w:hAnsi="TH SarabunIT๙" w:cs="TH SarabunIT๙" w:hint="cs"/>
          <w:cs/>
        </w:rPr>
        <w:t xml:space="preserve"> (...........................................)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(...........................................)</w:t>
      </w:r>
    </w:p>
    <w:p w14:paraId="618477D6" w14:textId="77777777" w:rsidR="00F11820" w:rsidRDefault="00F11820" w:rsidP="006A3A17">
      <w:pPr>
        <w:tabs>
          <w:tab w:val="left" w:pos="1418"/>
        </w:tabs>
        <w:rPr>
          <w:rFonts w:ascii="TH SarabunIT๙" w:hAnsi="TH SarabunIT๙" w:cs="TH SarabunIT๙"/>
          <w:b/>
          <w:bCs/>
          <w:sz w:val="28"/>
          <w:szCs w:val="28"/>
        </w:rPr>
      </w:pPr>
    </w:p>
    <w:p w14:paraId="519FFD20" w14:textId="64F336A6" w:rsidR="006A3A17" w:rsidRPr="00433126" w:rsidRDefault="006A3A17" w:rsidP="006A3A17">
      <w:pPr>
        <w:tabs>
          <w:tab w:val="left" w:pos="1418"/>
        </w:tabs>
        <w:rPr>
          <w:rFonts w:ascii="TH SarabunIT๙" w:hAnsi="TH SarabunIT๙" w:cs="TH SarabunIT๙"/>
        </w:rPr>
      </w:pPr>
      <w:r w:rsidRPr="00433126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433126">
        <w:rPr>
          <w:rFonts w:ascii="TH SarabunIT๙" w:hAnsi="TH SarabunIT๙" w:cs="TH SarabunIT๙" w:hint="cs"/>
          <w:b/>
          <w:bCs/>
          <w:cs/>
        </w:rPr>
        <w:tab/>
      </w:r>
      <w:r w:rsidRPr="00433126">
        <w:rPr>
          <w:rFonts w:ascii="TH SarabunIT๙" w:hAnsi="TH SarabunIT๙" w:cs="TH SarabunIT๙" w:hint="cs"/>
          <w:cs/>
        </w:rPr>
        <w:t>(1) ชื่อผู้ทำสัญญาค้ำประกัน</w:t>
      </w:r>
    </w:p>
    <w:p w14:paraId="01BEA4B9" w14:textId="236AAB1D" w:rsidR="006A3A17" w:rsidRPr="00433126" w:rsidRDefault="006A3A17" w:rsidP="006A3A17">
      <w:pPr>
        <w:tabs>
          <w:tab w:val="left" w:pos="1418"/>
        </w:tabs>
        <w:rPr>
          <w:rFonts w:ascii="TH SarabunIT๙" w:hAnsi="TH SarabunIT๙" w:cs="TH SarabunIT๙"/>
        </w:rPr>
      </w:pPr>
      <w:r w:rsidRPr="00433126">
        <w:rPr>
          <w:rFonts w:ascii="TH SarabunIT๙" w:hAnsi="TH SarabunIT๙" w:cs="TH SarabunIT๙" w:hint="cs"/>
          <w:cs/>
        </w:rPr>
        <w:tab/>
        <w:t xml:space="preserve">(2) </w:t>
      </w:r>
      <w:r w:rsidR="00D80F34" w:rsidRPr="00433126">
        <w:rPr>
          <w:rFonts w:ascii="TH SarabunIT๙" w:hAnsi="TH SarabunIT๙" w:cs="TH SarabunIT๙"/>
          <w:cs/>
        </w:rPr>
        <w:t>ชื่อองค์กรปกครองส่วนท้องถิ่น</w:t>
      </w:r>
    </w:p>
    <w:p w14:paraId="49269D42" w14:textId="10131335" w:rsidR="009934E0" w:rsidRPr="00824B40" w:rsidRDefault="006A3A17" w:rsidP="0081423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33126">
        <w:rPr>
          <w:rFonts w:ascii="TH SarabunIT๙" w:hAnsi="TH SarabunIT๙" w:cs="TH SarabunIT๙" w:hint="cs"/>
          <w:cs/>
        </w:rPr>
        <w:tab/>
        <w:t xml:space="preserve">(3) </w:t>
      </w:r>
      <w:r w:rsidR="00D80F34" w:rsidRPr="00433126">
        <w:rPr>
          <w:rFonts w:ascii="TH SarabunIT๙" w:hAnsi="TH SarabunIT๙" w:cs="TH SarabunIT๙" w:hint="cs"/>
          <w:cs/>
        </w:rPr>
        <w:t>ชื่อผู้ทำสัญญาการยืมเงิน</w:t>
      </w:r>
    </w:p>
    <w:p w14:paraId="082EBA58" w14:textId="77777777" w:rsidR="00B77FC8" w:rsidRDefault="00B77FC8" w:rsidP="009934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B77FC8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4F3E9A5D" w14:textId="41D81F97" w:rsidR="009934E0" w:rsidRPr="008B6D85" w:rsidRDefault="001D4DA6" w:rsidP="009934E0">
      <w:pPr>
        <w:jc w:val="center"/>
        <w:rPr>
          <w:rFonts w:ascii="TH SarabunIT๙" w:hAnsi="TH SarabunIT๙" w:cs="TH SarabunIT๙"/>
        </w:rPr>
      </w:pPr>
      <w:r w:rsidRPr="00105616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F04A6" wp14:editId="6C392B0F">
                <wp:simplePos x="0" y="0"/>
                <wp:positionH relativeFrom="column">
                  <wp:posOffset>4857419</wp:posOffset>
                </wp:positionH>
                <wp:positionV relativeFrom="paragraph">
                  <wp:posOffset>-39784</wp:posOffset>
                </wp:positionV>
                <wp:extent cx="1118235" cy="35750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23BEE" w14:textId="60B3DEB8" w:rsidR="00E94740" w:rsidRPr="00B31491" w:rsidRDefault="00E94740" w:rsidP="00920F4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314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3AC1FB51" w14:textId="77777777" w:rsidR="00E94740" w:rsidRPr="00444305" w:rsidRDefault="00E94740" w:rsidP="00920F43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F04A6" id="Text Box 20" o:spid="_x0000_s1040" type="#_x0000_t202" style="position:absolute;left:0;text-align:left;margin-left:382.45pt;margin-top:-3.15pt;width:88.0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" stroked="f">
                <v:textbox>
                  <w:txbxContent>
                    <w:p w14:paraId="52023BEE" w14:textId="60B3DEB8" w:rsidR="00E94740" w:rsidRPr="00B31491" w:rsidRDefault="00E94740" w:rsidP="00920F43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314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3AC1FB51" w14:textId="77777777" w:rsidR="00E94740" w:rsidRPr="00444305" w:rsidRDefault="00E94740" w:rsidP="00920F43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DAFA2" w14:textId="6A225307" w:rsidR="00920F43" w:rsidRPr="00105616" w:rsidRDefault="00920F43" w:rsidP="00920F43">
      <w:pPr>
        <w:pStyle w:val="1"/>
        <w:jc w:val="center"/>
        <w:rPr>
          <w:rFonts w:ascii="TH SarabunIT๙" w:hAnsi="TH SarabunIT๙" w:cs="TH SarabunIT๙"/>
        </w:rPr>
      </w:pPr>
    </w:p>
    <w:p w14:paraId="0767A9CE" w14:textId="127E0D97" w:rsidR="00920F43" w:rsidRPr="00CB1FF2" w:rsidRDefault="00FB6BE7" w:rsidP="00920F43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20F43" w:rsidRPr="00CB1F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เลขที่...................</w:t>
      </w:r>
      <w:r w:rsidR="00920F43" w:rsidRPr="00CB1FF2">
        <w:rPr>
          <w:rFonts w:ascii="TH SarabunIT๙" w:hAnsi="TH SarabunIT๙" w:cs="TH SarabunIT๙"/>
          <w:b w:val="0"/>
          <w:bCs w:val="0"/>
          <w:sz w:val="32"/>
          <w:szCs w:val="32"/>
        </w:rPr>
        <w:t>.....</w:t>
      </w:r>
      <w:r w:rsidR="00CB1F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="00920F43" w:rsidRPr="00CB1FF2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</w:p>
    <w:p w14:paraId="2EE9F00C" w14:textId="1DA2DF21" w:rsidR="00920F43" w:rsidRPr="00CB1FF2" w:rsidRDefault="00920F43" w:rsidP="00920F43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FAAB647" w14:textId="77777777" w:rsidR="00920F43" w:rsidRPr="00CB1FF2" w:rsidRDefault="00920F43" w:rsidP="00CB1FF2">
      <w:pPr>
        <w:pStyle w:val="2"/>
        <w:jc w:val="center"/>
        <w:rPr>
          <w:rFonts w:ascii="TH SarabunIT๙" w:hAnsi="TH SarabunIT๙" w:cs="TH SarabunIT๙"/>
          <w:b/>
          <w:bCs/>
        </w:rPr>
      </w:pPr>
      <w:r w:rsidRPr="00CB1FF2">
        <w:rPr>
          <w:rFonts w:ascii="TH SarabunIT๙" w:hAnsi="TH SarabunIT๙" w:cs="TH SarabunIT๙"/>
          <w:b/>
          <w:bCs/>
          <w:cs/>
        </w:rPr>
        <w:t>ใบรับใบสำคัญส่งใช้เงินยืม</w:t>
      </w:r>
    </w:p>
    <w:p w14:paraId="331FAB4B" w14:textId="77777777" w:rsidR="00920F43" w:rsidRPr="007543B4" w:rsidRDefault="00920F43" w:rsidP="00920F43">
      <w:pPr>
        <w:rPr>
          <w:sz w:val="20"/>
          <w:szCs w:val="20"/>
        </w:rPr>
      </w:pPr>
    </w:p>
    <w:p w14:paraId="60FB2C7E" w14:textId="555E43BB" w:rsidR="00920F43" w:rsidRPr="007543B4" w:rsidRDefault="00920F43" w:rsidP="00CB1FF2">
      <w:pPr>
        <w:ind w:left="2840"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543B4">
        <w:rPr>
          <w:rFonts w:ascii="TH SarabunIT๙" w:hAnsi="TH SarabunIT๙" w:cs="TH SarabunIT๙"/>
          <w:cs/>
        </w:rPr>
        <w:t>ฝ่าย/กลุ่มงาน</w:t>
      </w:r>
      <w:r w:rsidRPr="007543B4">
        <w:rPr>
          <w:rFonts w:ascii="TH SarabunIT๙" w:hAnsi="TH SarabunIT๙" w:cs="TH SarabunIT๙"/>
          <w:color w:val="000000"/>
          <w:cs/>
        </w:rPr>
        <w:t>...........</w:t>
      </w:r>
      <w:r>
        <w:rPr>
          <w:rFonts w:ascii="TH SarabunIT๙" w:hAnsi="TH SarabunIT๙" w:cs="TH SarabunIT๙" w:hint="cs"/>
          <w:color w:val="000000"/>
          <w:cs/>
        </w:rPr>
        <w:t>.........</w:t>
      </w:r>
      <w:r w:rsidRPr="007543B4">
        <w:rPr>
          <w:rFonts w:ascii="TH SarabunIT๙" w:hAnsi="TH SarabunIT๙" w:cs="TH SarabunIT๙"/>
          <w:color w:val="000000"/>
          <w:cs/>
        </w:rPr>
        <w:t>.............</w:t>
      </w:r>
      <w:r w:rsidRPr="007543B4">
        <w:rPr>
          <w:rFonts w:ascii="TH SarabunIT๙" w:hAnsi="TH SarabunIT๙" w:cs="TH SarabunIT๙"/>
          <w:cs/>
        </w:rPr>
        <w:t>...</w:t>
      </w:r>
      <w:r w:rsidRPr="007543B4">
        <w:rPr>
          <w:rFonts w:ascii="TH SarabunIT๙" w:hAnsi="TH SarabunIT๙" w:cs="TH SarabunIT๙"/>
        </w:rPr>
        <w:t>........</w:t>
      </w:r>
      <w:r w:rsidR="00CB1FF2">
        <w:rPr>
          <w:rFonts w:ascii="TH SarabunIT๙" w:hAnsi="TH SarabunIT๙" w:cs="TH SarabunIT๙" w:hint="cs"/>
          <w:cs/>
        </w:rPr>
        <w:t>.</w:t>
      </w:r>
    </w:p>
    <w:p w14:paraId="1EE6CC38" w14:textId="7F1EA2F3" w:rsidR="00920F43" w:rsidRPr="007543B4" w:rsidRDefault="00920F43" w:rsidP="00CB1FF2">
      <w:pPr>
        <w:ind w:left="5040" w:firstLine="347"/>
        <w:rPr>
          <w:rFonts w:ascii="TH SarabunIT๙" w:hAnsi="TH SarabunIT๙" w:cs="TH SarabunIT๙"/>
        </w:rPr>
      </w:pPr>
      <w:r w:rsidRPr="007543B4">
        <w:rPr>
          <w:rFonts w:ascii="TH SarabunIT๙" w:hAnsi="TH SarabunIT๙" w:cs="TH SarabunIT๙"/>
          <w:cs/>
        </w:rPr>
        <w:t>สำนัก/กอง</w:t>
      </w:r>
      <w:r w:rsidRPr="007543B4">
        <w:rPr>
          <w:rFonts w:ascii="TH SarabunIT๙" w:hAnsi="TH SarabunIT๙" w:cs="TH SarabunIT๙"/>
          <w:color w:val="000000"/>
          <w:cs/>
        </w:rPr>
        <w:t>................</w:t>
      </w:r>
      <w:r w:rsidRPr="007543B4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</w:t>
      </w:r>
      <w:r w:rsidRPr="007543B4">
        <w:rPr>
          <w:rFonts w:ascii="TH SarabunIT๙" w:hAnsi="TH SarabunIT๙" w:cs="TH SarabunIT๙"/>
          <w:cs/>
        </w:rPr>
        <w:t>.</w:t>
      </w:r>
      <w:r w:rsidRPr="007543B4">
        <w:rPr>
          <w:rFonts w:ascii="TH SarabunIT๙" w:hAnsi="TH SarabunIT๙" w:cs="TH SarabunIT๙" w:hint="cs"/>
          <w:cs/>
        </w:rPr>
        <w:t>......</w:t>
      </w:r>
      <w:r w:rsidRPr="007543B4">
        <w:rPr>
          <w:rFonts w:ascii="TH SarabunIT๙" w:hAnsi="TH SarabunIT๙" w:cs="TH SarabunIT๙"/>
        </w:rPr>
        <w:t>..............</w:t>
      </w:r>
      <w:r w:rsidR="00CB1FF2">
        <w:rPr>
          <w:rFonts w:ascii="TH SarabunIT๙" w:hAnsi="TH SarabunIT๙" w:cs="TH SarabunIT๙" w:hint="cs"/>
          <w:cs/>
        </w:rPr>
        <w:t>.</w:t>
      </w:r>
    </w:p>
    <w:p w14:paraId="17355025" w14:textId="6258AE2B" w:rsidR="00920F43" w:rsidRPr="00CB1FF2" w:rsidRDefault="00920F43" w:rsidP="00CB1FF2">
      <w:pPr>
        <w:pStyle w:val="3"/>
        <w:ind w:left="5040" w:firstLine="347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CB1FF2">
        <w:rPr>
          <w:rFonts w:ascii="TH SarabunIT๙" w:hAnsi="TH SarabunIT๙" w:cs="TH SarabunIT๙" w:hint="cs"/>
          <w:color w:val="auto"/>
          <w:sz w:val="32"/>
          <w:szCs w:val="32"/>
          <w:cs/>
        </w:rPr>
        <w:t>ชื่อ</w:t>
      </w:r>
      <w:r w:rsidRPr="00CB1FF2">
        <w:rPr>
          <w:rFonts w:ascii="TH SarabunIT๙" w:hAnsi="TH SarabunIT๙" w:cs="TH SarabunIT๙"/>
          <w:color w:val="auto"/>
          <w:sz w:val="32"/>
          <w:szCs w:val="32"/>
          <w:cs/>
        </w:rPr>
        <w:t>องค์กรปกครองส่วนท้องถิ่น</w:t>
      </w:r>
      <w:r w:rsidRPr="00CB1FF2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</w:t>
      </w:r>
      <w:r w:rsidR="00CB1FF2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</w:p>
    <w:p w14:paraId="73506013" w14:textId="3F7E10D6" w:rsidR="00920F43" w:rsidRPr="00105616" w:rsidRDefault="00920F43" w:rsidP="00920F43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05616">
        <w:rPr>
          <w:rFonts w:ascii="TH SarabunIT๙" w:hAnsi="TH SarabunIT๙" w:cs="TH SarabunIT๙"/>
          <w:cs/>
        </w:rPr>
        <w:tab/>
      </w:r>
      <w:r w:rsidRPr="00105616">
        <w:rPr>
          <w:rFonts w:ascii="TH SarabunIT๙" w:hAnsi="TH SarabunIT๙" w:cs="TH SarabunIT๙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Pr="00105616">
        <w:rPr>
          <w:rFonts w:ascii="TH SarabunIT๙" w:hAnsi="TH SarabunIT๙" w:cs="TH SarabunIT๙"/>
          <w:cs/>
        </w:rPr>
        <w:t>วันที่...</w:t>
      </w:r>
      <w:r>
        <w:rPr>
          <w:rFonts w:ascii="TH SarabunIT๙" w:hAnsi="TH SarabunIT๙" w:cs="TH SarabunIT๙" w:hint="cs"/>
          <w:cs/>
        </w:rPr>
        <w:t>...</w:t>
      </w:r>
      <w:r w:rsidRPr="00105616">
        <w:rPr>
          <w:rFonts w:ascii="TH SarabunIT๙" w:hAnsi="TH SarabunIT๙" w:cs="TH SarabunIT๙"/>
          <w:cs/>
        </w:rPr>
        <w:t>.......เดือน.......</w:t>
      </w:r>
      <w:r>
        <w:rPr>
          <w:rFonts w:ascii="TH SarabunIT๙" w:hAnsi="TH SarabunIT๙" w:cs="TH SarabunIT๙" w:hint="cs"/>
          <w:cs/>
        </w:rPr>
        <w:t>................</w:t>
      </w:r>
      <w:r w:rsidRPr="00105616">
        <w:rPr>
          <w:rFonts w:ascii="TH SarabunIT๙" w:hAnsi="TH SarabunIT๙" w:cs="TH SarabunIT๙"/>
          <w:cs/>
        </w:rPr>
        <w:t>............พ.ศ. .....</w:t>
      </w:r>
      <w:r>
        <w:rPr>
          <w:rFonts w:ascii="TH SarabunIT๙" w:hAnsi="TH SarabunIT๙" w:cs="TH SarabunIT๙"/>
        </w:rPr>
        <w:t>................</w:t>
      </w:r>
      <w:r w:rsidR="00CB1FF2">
        <w:rPr>
          <w:rFonts w:ascii="TH SarabunIT๙" w:hAnsi="TH SarabunIT๙" w:cs="TH SarabunIT๙" w:hint="cs"/>
          <w:cs/>
        </w:rPr>
        <w:t>.</w:t>
      </w:r>
    </w:p>
    <w:p w14:paraId="6D82A16D" w14:textId="6F3A1FF6" w:rsidR="00920F43" w:rsidRPr="00105616" w:rsidRDefault="00920F43" w:rsidP="00920F43">
      <w:pPr>
        <w:tabs>
          <w:tab w:val="left" w:pos="1134"/>
        </w:tabs>
        <w:spacing w:before="120"/>
        <w:rPr>
          <w:rFonts w:ascii="TH SarabunIT๙" w:hAnsi="TH SarabunIT๙" w:cs="TH SarabunIT๙"/>
          <w:color w:val="000000"/>
        </w:rPr>
      </w:pPr>
      <w:r w:rsidRPr="00105616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 w:rsidR="00CB1FF2">
        <w:rPr>
          <w:rFonts w:ascii="TH SarabunIT๙" w:hAnsi="TH SarabunIT๙" w:cs="TH SarabunIT๙"/>
          <w:cs/>
        </w:rPr>
        <w:tab/>
      </w:r>
      <w:r w:rsidRPr="00105616">
        <w:rPr>
          <w:rFonts w:ascii="TH SarabunIT๙" w:hAnsi="TH SarabunIT๙" w:cs="TH SarabunIT๙"/>
          <w:cs/>
        </w:rPr>
        <w:t>ได้รับใบสำคัญส่งใช้เงินยืมซึ่งยืมจากเงิน</w:t>
      </w:r>
      <w:r>
        <w:rPr>
          <w:rFonts w:ascii="TH SarabunIT๙" w:hAnsi="TH SarabunIT๙" w:cs="TH SarabunIT๙" w:hint="cs"/>
          <w:color w:val="000000"/>
          <w:cs/>
        </w:rPr>
        <w:t>.</w:t>
      </w:r>
      <w:r w:rsidRPr="00105616">
        <w:rPr>
          <w:rFonts w:ascii="TH SarabunIT๙" w:hAnsi="TH SarabunIT๙" w:cs="TH SarabunIT๙"/>
          <w:color w:val="000000"/>
          <w:cs/>
        </w:rPr>
        <w:t>............</w:t>
      </w:r>
      <w:r>
        <w:rPr>
          <w:rFonts w:ascii="TH SarabunIT๙" w:hAnsi="TH SarabunIT๙" w:cs="TH SarabunIT๙" w:hint="cs"/>
          <w:color w:val="000000"/>
          <w:cs/>
        </w:rPr>
        <w:t>(1).</w:t>
      </w:r>
      <w:r w:rsidRPr="00105616">
        <w:rPr>
          <w:rFonts w:ascii="TH SarabunIT๙" w:hAnsi="TH SarabunIT๙" w:cs="TH SarabunIT๙"/>
          <w:color w:val="000000"/>
          <w:cs/>
        </w:rPr>
        <w:t>..........................</w:t>
      </w:r>
      <w:r>
        <w:rPr>
          <w:rFonts w:ascii="TH SarabunIT๙" w:hAnsi="TH SarabunIT๙" w:cs="TH SarabunIT๙" w:hint="cs"/>
          <w:color w:val="000000"/>
          <w:cs/>
        </w:rPr>
        <w:t>...</w:t>
      </w:r>
      <w:r w:rsidRPr="00105616">
        <w:rPr>
          <w:rFonts w:ascii="TH SarabunIT๙" w:hAnsi="TH SarabunIT๙" w:cs="TH SarabunIT๙"/>
          <w:color w:val="000000"/>
          <w:cs/>
        </w:rPr>
        <w:t>....................................</w:t>
      </w:r>
      <w:r>
        <w:rPr>
          <w:rFonts w:ascii="TH SarabunIT๙" w:hAnsi="TH SarabunIT๙" w:cs="TH SarabunIT๙" w:hint="cs"/>
          <w:color w:val="000000"/>
          <w:cs/>
        </w:rPr>
        <w:t>....</w:t>
      </w:r>
      <w:r>
        <w:rPr>
          <w:rFonts w:ascii="TH SarabunIT๙" w:hAnsi="TH SarabunIT๙" w:cs="TH SarabunIT๙"/>
          <w:color w:val="000000"/>
          <w:cs/>
        </w:rPr>
        <w:br/>
      </w:r>
      <w:r w:rsidRPr="00105616">
        <w:rPr>
          <w:rFonts w:ascii="TH SarabunIT๙" w:hAnsi="TH SarabunIT๙" w:cs="TH SarabunIT๙"/>
          <w:cs/>
        </w:rPr>
        <w:t>เพื่อใช้จ่ายในการ</w:t>
      </w:r>
      <w:r w:rsidRPr="00105616">
        <w:rPr>
          <w:rFonts w:ascii="TH SarabunIT๙" w:hAnsi="TH SarabunIT๙" w:cs="TH SarabunIT๙"/>
          <w:color w:val="000000"/>
          <w:cs/>
        </w:rPr>
        <w:t>....................</w:t>
      </w:r>
      <w:r>
        <w:rPr>
          <w:rFonts w:ascii="TH SarabunIT๙" w:hAnsi="TH SarabunIT๙" w:cs="TH SarabunIT๙" w:hint="cs"/>
          <w:color w:val="000000"/>
          <w:cs/>
        </w:rPr>
        <w:t>(2).</w:t>
      </w:r>
      <w:r w:rsidRPr="00105616">
        <w:rPr>
          <w:rFonts w:ascii="TH SarabunIT๙" w:hAnsi="TH SarabunIT๙" w:cs="TH SarabunIT๙"/>
          <w:color w:val="000000"/>
          <w:cs/>
        </w:rPr>
        <w:t>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</w:rPr>
        <w:t>......</w:t>
      </w:r>
    </w:p>
    <w:p w14:paraId="4777BB6C" w14:textId="027AE3B4" w:rsidR="00920F43" w:rsidRPr="00105616" w:rsidRDefault="00920F43" w:rsidP="00920F43">
      <w:pPr>
        <w:rPr>
          <w:rFonts w:ascii="TH SarabunIT๙" w:hAnsi="TH SarabunIT๙" w:cs="TH SarabunIT๙"/>
          <w:color w:val="000000"/>
        </w:rPr>
      </w:pPr>
      <w:r w:rsidRPr="00105616">
        <w:rPr>
          <w:rFonts w:ascii="TH SarabunIT๙" w:hAnsi="TH SarabunIT๙" w:cs="TH SarabunIT๙"/>
          <w:color w:val="000000"/>
          <w:cs/>
        </w:rPr>
        <w:t>ตามสัญญา</w:t>
      </w:r>
      <w:r>
        <w:rPr>
          <w:rFonts w:ascii="TH SarabunIT๙" w:hAnsi="TH SarabunIT๙" w:cs="TH SarabunIT๙" w:hint="cs"/>
          <w:color w:val="000000"/>
          <w:cs/>
        </w:rPr>
        <w:t>การ</w:t>
      </w:r>
      <w:r w:rsidRPr="00105616">
        <w:rPr>
          <w:rFonts w:ascii="TH SarabunIT๙" w:hAnsi="TH SarabunIT๙" w:cs="TH SarabunIT๙"/>
          <w:color w:val="000000"/>
          <w:cs/>
        </w:rPr>
        <w:t>ยืมเงินเลขที่........................................จาก...................</w:t>
      </w:r>
      <w:r>
        <w:rPr>
          <w:rFonts w:ascii="TH SarabunIT๙" w:hAnsi="TH SarabunIT๙" w:cs="TH SarabunIT๙" w:hint="cs"/>
          <w:color w:val="000000"/>
          <w:cs/>
        </w:rPr>
        <w:t>(3)</w:t>
      </w:r>
      <w:r w:rsidRPr="00105616">
        <w:rPr>
          <w:rFonts w:ascii="TH SarabunIT๙" w:hAnsi="TH SarabunIT๙" w:cs="TH SarabunIT๙"/>
          <w:color w:val="000000"/>
          <w:cs/>
        </w:rPr>
        <w:t>................................</w:t>
      </w:r>
      <w:r>
        <w:rPr>
          <w:rFonts w:ascii="TH SarabunIT๙" w:hAnsi="TH SarabunIT๙" w:cs="TH SarabunIT๙"/>
          <w:color w:val="000000"/>
          <w:cs/>
        </w:rPr>
        <w:t>.........................</w:t>
      </w:r>
      <w:r>
        <w:rPr>
          <w:rFonts w:ascii="TH SarabunIT๙" w:hAnsi="TH SarabunIT๙" w:cs="TH SarabunIT๙"/>
          <w:color w:val="000000"/>
        </w:rPr>
        <w:t>..</w:t>
      </w:r>
    </w:p>
    <w:p w14:paraId="575DFC91" w14:textId="55BB9AA1" w:rsidR="00920F43" w:rsidRDefault="00920F43" w:rsidP="00920F43">
      <w:pPr>
        <w:rPr>
          <w:rFonts w:ascii="TH SarabunIT๙" w:hAnsi="TH SarabunIT๙" w:cs="TH SarabunIT๙"/>
          <w:color w:val="000000"/>
        </w:rPr>
      </w:pPr>
      <w:r w:rsidRPr="00105616">
        <w:rPr>
          <w:rFonts w:ascii="TH SarabunIT๙" w:hAnsi="TH SarabunIT๙" w:cs="TH SarabunIT๙"/>
          <w:color w:val="000000"/>
          <w:cs/>
        </w:rPr>
        <w:t>รวมใบสำคัญ</w:t>
      </w:r>
      <w:r>
        <w:rPr>
          <w:rFonts w:ascii="TH SarabunIT๙" w:hAnsi="TH SarabunIT๙" w:cs="TH SarabunIT๙" w:hint="cs"/>
          <w:color w:val="000000"/>
          <w:cs/>
        </w:rPr>
        <w:t>คู่จ่าย</w:t>
      </w:r>
      <w:r w:rsidRPr="00105616">
        <w:rPr>
          <w:rFonts w:ascii="TH SarabunIT๙" w:hAnsi="TH SarabunIT๙" w:cs="TH SarabunIT๙"/>
          <w:color w:val="000000"/>
          <w:cs/>
        </w:rPr>
        <w:t>.........</w:t>
      </w:r>
      <w:r>
        <w:rPr>
          <w:rFonts w:ascii="TH SarabunIT๙" w:hAnsi="TH SarabunIT๙" w:cs="TH SarabunIT๙" w:hint="cs"/>
          <w:color w:val="000000"/>
          <w:cs/>
        </w:rPr>
        <w:t>.</w:t>
      </w:r>
      <w:r w:rsidRPr="00105616">
        <w:rPr>
          <w:rFonts w:ascii="TH SarabunIT๙" w:hAnsi="TH SarabunIT๙" w:cs="TH SarabunIT๙"/>
          <w:color w:val="000000"/>
          <w:cs/>
        </w:rPr>
        <w:t xml:space="preserve">..........ฉบับ </w:t>
      </w:r>
      <w:r>
        <w:rPr>
          <w:rFonts w:ascii="TH SarabunIT๙" w:hAnsi="TH SarabunIT๙" w:cs="TH SarabunIT๙" w:hint="cs"/>
          <w:color w:val="000000"/>
          <w:cs/>
        </w:rPr>
        <w:t>จำนวน</w:t>
      </w:r>
      <w:r w:rsidRPr="00105616">
        <w:rPr>
          <w:rFonts w:ascii="TH SarabunIT๙" w:hAnsi="TH SarabunIT๙" w:cs="TH SarabunIT๙"/>
          <w:color w:val="000000"/>
          <w:cs/>
        </w:rPr>
        <w:t>เงินตามใบสำคัญ</w:t>
      </w:r>
      <w:r>
        <w:rPr>
          <w:rFonts w:ascii="TH SarabunIT๙" w:hAnsi="TH SarabunIT๙" w:cs="TH SarabunIT๙" w:hint="cs"/>
          <w:color w:val="000000"/>
          <w:cs/>
        </w:rPr>
        <w:t>คู่จ่าย.</w:t>
      </w:r>
      <w:r w:rsidRPr="00105616">
        <w:rPr>
          <w:rFonts w:ascii="TH SarabunIT๙" w:hAnsi="TH SarabunIT๙" w:cs="TH SarabunIT๙"/>
          <w:color w:val="000000"/>
          <w:cs/>
        </w:rPr>
        <w:t>..............</w:t>
      </w:r>
      <w:r>
        <w:rPr>
          <w:rFonts w:ascii="TH SarabunIT๙" w:hAnsi="TH SarabunIT๙" w:cs="TH SarabunIT๙" w:hint="cs"/>
          <w:color w:val="000000"/>
          <w:cs/>
        </w:rPr>
        <w:t>....</w:t>
      </w:r>
      <w:r w:rsidRPr="00105616">
        <w:rPr>
          <w:rFonts w:ascii="TH SarabunIT๙" w:hAnsi="TH SarabunIT๙" w:cs="TH SarabunIT๙"/>
          <w:color w:val="000000"/>
          <w:cs/>
        </w:rPr>
        <w:t>............. บาท................สตางค์</w:t>
      </w:r>
      <w:r>
        <w:rPr>
          <w:rFonts w:ascii="TH SarabunIT๙" w:hAnsi="TH SarabunIT๙" w:cs="TH SarabunIT๙" w:hint="cs"/>
          <w:color w:val="000000"/>
          <w:cs/>
        </w:rPr>
        <w:br/>
        <w:t>เงินเหลือจ่ายจำนวน...........................บาท....................สตางค์</w:t>
      </w:r>
    </w:p>
    <w:p w14:paraId="4BAF3AD0" w14:textId="77777777" w:rsidR="00920F43" w:rsidRPr="00105616" w:rsidRDefault="00920F43" w:rsidP="00920F43">
      <w:pPr>
        <w:rPr>
          <w:rFonts w:ascii="TH SarabunIT๙" w:hAnsi="TH SarabunIT๙" w:cs="TH SarabunIT๙"/>
          <w:color w:val="000000"/>
          <w:cs/>
        </w:rPr>
      </w:pPr>
    </w:p>
    <w:p w14:paraId="1C702C3C" w14:textId="1927E92F" w:rsidR="00920F43" w:rsidRPr="001E488F" w:rsidRDefault="00920F43" w:rsidP="00920F43">
      <w:pPr>
        <w:rPr>
          <w:rFonts w:ascii="TH SarabunIT๙" w:hAnsi="TH SarabunIT๙" w:cs="TH SarabunIT๙"/>
          <w:color w:val="000000"/>
          <w:sz w:val="40"/>
          <w:szCs w:val="40"/>
          <w:cs/>
        </w:rPr>
      </w:pPr>
    </w:p>
    <w:p w14:paraId="165DB824" w14:textId="7386A9BD" w:rsidR="00920F43" w:rsidRPr="00105616" w:rsidRDefault="00CB1FF2" w:rsidP="00920F43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="00920F43" w:rsidRPr="00105616">
        <w:rPr>
          <w:rFonts w:ascii="TH SarabunIT๙" w:hAnsi="TH SarabunIT๙" w:cs="TH SarabunIT๙"/>
          <w:color w:val="000000"/>
        </w:rPr>
        <w:tab/>
      </w:r>
      <w:r w:rsidR="00920F43" w:rsidRPr="00105616">
        <w:rPr>
          <w:rFonts w:ascii="TH SarabunIT๙" w:hAnsi="TH SarabunIT๙" w:cs="TH SarabunIT๙"/>
          <w:color w:val="000000"/>
        </w:rPr>
        <w:tab/>
      </w:r>
      <w:r w:rsidR="00920F43" w:rsidRPr="00105616">
        <w:rPr>
          <w:rFonts w:ascii="TH SarabunIT๙" w:hAnsi="TH SarabunIT๙" w:cs="TH SarabunIT๙"/>
          <w:color w:val="000000"/>
        </w:rPr>
        <w:tab/>
      </w:r>
      <w:r w:rsidR="00920F43" w:rsidRPr="00105616">
        <w:rPr>
          <w:rFonts w:ascii="TH SarabunIT๙" w:hAnsi="TH SarabunIT๙" w:cs="TH SarabunIT๙"/>
          <w:color w:val="000000"/>
        </w:rPr>
        <w:tab/>
      </w:r>
      <w:r w:rsidR="00920F43" w:rsidRPr="00105616">
        <w:rPr>
          <w:rFonts w:ascii="TH SarabunIT๙" w:hAnsi="TH SarabunIT๙" w:cs="TH SarabunIT๙"/>
          <w:color w:val="000000"/>
        </w:rPr>
        <w:tab/>
      </w:r>
      <w:r w:rsidR="00920F43" w:rsidRPr="00105616">
        <w:rPr>
          <w:rFonts w:ascii="TH SarabunIT๙" w:hAnsi="TH SarabunIT๙" w:cs="TH SarabunIT๙"/>
          <w:color w:val="000000"/>
          <w:cs/>
        </w:rPr>
        <w:t>ลงนาม........</w:t>
      </w:r>
      <w:r w:rsidR="00920F43">
        <w:rPr>
          <w:rFonts w:ascii="TH SarabunIT๙" w:hAnsi="TH SarabunIT๙" w:cs="TH SarabunIT๙" w:hint="cs"/>
          <w:color w:val="000000"/>
          <w:cs/>
        </w:rPr>
        <w:t>....</w:t>
      </w:r>
      <w:r w:rsidR="00920F43" w:rsidRPr="00105616">
        <w:rPr>
          <w:rFonts w:ascii="TH SarabunIT๙" w:hAnsi="TH SarabunIT๙" w:cs="TH SarabunIT๙"/>
          <w:color w:val="000000"/>
          <w:cs/>
        </w:rPr>
        <w:t>.......</w:t>
      </w:r>
      <w:r w:rsidR="00920F43">
        <w:rPr>
          <w:rFonts w:ascii="TH SarabunIT๙" w:hAnsi="TH SarabunIT๙" w:cs="TH SarabunIT๙" w:hint="cs"/>
          <w:color w:val="000000"/>
          <w:cs/>
        </w:rPr>
        <w:t>(4)</w:t>
      </w:r>
      <w:r w:rsidR="00920F43" w:rsidRPr="00105616">
        <w:rPr>
          <w:rFonts w:ascii="TH SarabunIT๙" w:hAnsi="TH SarabunIT๙" w:cs="TH SarabunIT๙"/>
          <w:color w:val="000000"/>
          <w:cs/>
        </w:rPr>
        <w:t>....</w:t>
      </w:r>
      <w:r w:rsidR="00920F43">
        <w:rPr>
          <w:rFonts w:ascii="TH SarabunIT๙" w:hAnsi="TH SarabunIT๙" w:cs="TH SarabunIT๙" w:hint="cs"/>
          <w:color w:val="000000"/>
          <w:cs/>
        </w:rPr>
        <w:t>....</w:t>
      </w:r>
      <w:r w:rsidR="00920F43" w:rsidRPr="00105616">
        <w:rPr>
          <w:rFonts w:ascii="TH SarabunIT๙" w:hAnsi="TH SarabunIT๙" w:cs="TH SarabunIT๙"/>
          <w:color w:val="000000"/>
          <w:cs/>
        </w:rPr>
        <w:t>............เจ้าหน้าที่ผู้รับใบสำคัญ</w:t>
      </w:r>
      <w:r w:rsidR="00920F43">
        <w:rPr>
          <w:rFonts w:ascii="TH SarabunIT๙" w:hAnsi="TH SarabunIT๙" w:cs="TH SarabunIT๙" w:hint="cs"/>
          <w:color w:val="000000"/>
          <w:cs/>
        </w:rPr>
        <w:t xml:space="preserve">คู่จ่าย </w:t>
      </w:r>
    </w:p>
    <w:p w14:paraId="246DF55A" w14:textId="318283F9" w:rsidR="00920F43" w:rsidRPr="00105616" w:rsidRDefault="00CB1FF2" w:rsidP="00920F4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20F43" w:rsidRPr="00105616">
        <w:rPr>
          <w:rFonts w:ascii="TH SarabunIT๙" w:hAnsi="TH SarabunIT๙" w:cs="TH SarabunIT๙"/>
        </w:rPr>
        <w:tab/>
      </w:r>
      <w:r w:rsidR="00920F43" w:rsidRPr="00105616">
        <w:rPr>
          <w:rFonts w:ascii="TH SarabunIT๙" w:hAnsi="TH SarabunIT๙" w:cs="TH SarabunIT๙"/>
        </w:rPr>
        <w:tab/>
      </w:r>
      <w:r w:rsidR="00920F43" w:rsidRPr="00105616">
        <w:rPr>
          <w:rFonts w:ascii="TH SarabunIT๙" w:hAnsi="TH SarabunIT๙" w:cs="TH SarabunIT๙"/>
        </w:rPr>
        <w:tab/>
      </w:r>
      <w:r w:rsidR="00920F43" w:rsidRPr="00105616">
        <w:rPr>
          <w:rFonts w:ascii="TH SarabunIT๙" w:hAnsi="TH SarabunIT๙" w:cs="TH SarabunIT๙"/>
        </w:rPr>
        <w:tab/>
      </w:r>
      <w:r w:rsidR="00920F43" w:rsidRPr="00105616">
        <w:rPr>
          <w:rFonts w:ascii="TH SarabunIT๙" w:hAnsi="TH SarabunIT๙" w:cs="TH SarabunIT๙"/>
        </w:rPr>
        <w:tab/>
      </w:r>
      <w:r w:rsidR="00920F43">
        <w:rPr>
          <w:rFonts w:ascii="TH SarabunIT๙" w:hAnsi="TH SarabunIT๙" w:cs="TH SarabunIT๙" w:hint="cs"/>
          <w:cs/>
        </w:rPr>
        <w:t xml:space="preserve">        (</w:t>
      </w:r>
      <w:r w:rsidR="00920F43" w:rsidRPr="00105616">
        <w:rPr>
          <w:rFonts w:ascii="TH SarabunIT๙" w:hAnsi="TH SarabunIT๙" w:cs="TH SarabunIT๙"/>
          <w:cs/>
        </w:rPr>
        <w:t>..................</w:t>
      </w:r>
      <w:r w:rsidR="00920F43">
        <w:rPr>
          <w:rFonts w:ascii="TH SarabunIT๙" w:hAnsi="TH SarabunIT๙" w:cs="TH SarabunIT๙" w:hint="cs"/>
          <w:cs/>
        </w:rPr>
        <w:t>................</w:t>
      </w:r>
      <w:r w:rsidR="00920F43">
        <w:rPr>
          <w:rFonts w:ascii="TH SarabunIT๙" w:hAnsi="TH SarabunIT๙" w:cs="TH SarabunIT๙"/>
          <w:cs/>
        </w:rPr>
        <w:t>.......</w:t>
      </w:r>
      <w:r w:rsidR="00920F43" w:rsidRPr="00105616">
        <w:rPr>
          <w:rFonts w:ascii="TH SarabunIT๙" w:hAnsi="TH SarabunIT๙" w:cs="TH SarabunIT๙"/>
          <w:cs/>
        </w:rPr>
        <w:t>.</w:t>
      </w:r>
      <w:r w:rsidR="00920F43" w:rsidRPr="00105616">
        <w:rPr>
          <w:rFonts w:ascii="TH SarabunIT๙" w:hAnsi="TH SarabunIT๙" w:cs="TH SarabunIT๙"/>
        </w:rPr>
        <w:t>)</w:t>
      </w:r>
      <w:r w:rsidR="00920F43">
        <w:rPr>
          <w:rFonts w:ascii="TH SarabunIT๙" w:hAnsi="TH SarabunIT๙" w:cs="TH SarabunIT๙" w:hint="cs"/>
          <w:cs/>
        </w:rPr>
        <w:t xml:space="preserve">                 </w:t>
      </w:r>
    </w:p>
    <w:p w14:paraId="296A40FC" w14:textId="77777777" w:rsidR="00920F43" w:rsidRDefault="00920F43" w:rsidP="00920F43">
      <w:pPr>
        <w:rPr>
          <w:rFonts w:ascii="TH SarabunIT๙" w:hAnsi="TH SarabunIT๙" w:cs="TH SarabunIT๙"/>
        </w:rPr>
      </w:pPr>
      <w:r w:rsidRPr="00105616">
        <w:rPr>
          <w:rFonts w:ascii="TH SarabunIT๙" w:hAnsi="TH SarabunIT๙" w:cs="TH SarabunIT๙"/>
        </w:rPr>
        <w:tab/>
      </w:r>
      <w:r w:rsidRPr="00105616">
        <w:rPr>
          <w:rFonts w:ascii="TH SarabunIT๙" w:hAnsi="TH SarabunIT๙" w:cs="TH SarabunIT๙"/>
        </w:rPr>
        <w:tab/>
      </w:r>
    </w:p>
    <w:p w14:paraId="6C4BBB5E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305FEB5A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6AD4AC3E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7BE0AA79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74F8F025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0D21B5F4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360A4391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42CED33D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138AA288" w14:textId="77777777" w:rsidR="00920F43" w:rsidRDefault="00920F43" w:rsidP="00920F43">
      <w:pPr>
        <w:rPr>
          <w:rFonts w:ascii="TH SarabunIT๙" w:hAnsi="TH SarabunIT๙" w:cs="TH SarabunIT๙"/>
        </w:rPr>
      </w:pPr>
    </w:p>
    <w:p w14:paraId="6D6D737B" w14:textId="77777777" w:rsidR="00920F43" w:rsidRPr="00CB1FF2" w:rsidRDefault="00920F43" w:rsidP="00920F43">
      <w:pPr>
        <w:rPr>
          <w:rFonts w:ascii="TH SarabunIT๙" w:hAnsi="TH SarabunIT๙" w:cs="TH SarabunIT๙"/>
          <w:b/>
          <w:bCs/>
        </w:rPr>
      </w:pPr>
      <w:r w:rsidRPr="00CB1FF2">
        <w:rPr>
          <w:rFonts w:ascii="TH SarabunIT๙" w:hAnsi="TH SarabunIT๙" w:cs="TH SarabunIT๙" w:hint="cs"/>
          <w:b/>
          <w:bCs/>
          <w:cs/>
        </w:rPr>
        <w:t>คำอธิบาย</w:t>
      </w:r>
    </w:p>
    <w:p w14:paraId="1AF41DE9" w14:textId="77777777" w:rsidR="00920F43" w:rsidRDefault="00920F43" w:rsidP="00920F43">
      <w:pPr>
        <w:numPr>
          <w:ilvl w:val="0"/>
          <w:numId w:val="19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เงินงบประมาณ หรือ เงินนอกงบประมาณ</w:t>
      </w:r>
    </w:p>
    <w:p w14:paraId="222C4099" w14:textId="77777777" w:rsidR="00920F43" w:rsidRDefault="00920F43" w:rsidP="00920F43">
      <w:pPr>
        <w:numPr>
          <w:ilvl w:val="0"/>
          <w:numId w:val="19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ระบุวัตถุประสงค์ที่นำเงินไปใช้</w:t>
      </w:r>
    </w:p>
    <w:p w14:paraId="16B6F5F7" w14:textId="77777777" w:rsidR="00920F43" w:rsidRDefault="00920F43" w:rsidP="00920F43">
      <w:pPr>
        <w:numPr>
          <w:ilvl w:val="0"/>
          <w:numId w:val="19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ผู้ยืมตามสัญญาการยืมเงิน</w:t>
      </w:r>
    </w:p>
    <w:p w14:paraId="0406CA0B" w14:textId="77777777" w:rsidR="00920F43" w:rsidRPr="00105616" w:rsidRDefault="00920F43" w:rsidP="00920F43">
      <w:pPr>
        <w:numPr>
          <w:ilvl w:val="0"/>
          <w:numId w:val="19"/>
        </w:num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เจ้าหน้าที่หน่วยงานคลังที่รับผิดชอบ</w:t>
      </w:r>
      <w:r w:rsidRPr="00105616">
        <w:rPr>
          <w:rFonts w:ascii="TH SarabunIT๙" w:hAnsi="TH SarabunIT๙" w:cs="TH SarabunIT๙"/>
        </w:rPr>
        <w:tab/>
      </w:r>
      <w:r w:rsidRPr="00105616">
        <w:rPr>
          <w:rFonts w:ascii="TH SarabunIT๙" w:hAnsi="TH SarabunIT๙" w:cs="TH SarabunIT๙"/>
        </w:rPr>
        <w:tab/>
      </w:r>
      <w:r w:rsidRPr="00105616">
        <w:rPr>
          <w:rFonts w:ascii="TH SarabunIT๙" w:hAnsi="TH SarabunIT๙" w:cs="TH SarabunIT๙"/>
        </w:rPr>
        <w:tab/>
      </w:r>
      <w:r w:rsidRPr="00105616">
        <w:rPr>
          <w:rFonts w:ascii="TH SarabunIT๙" w:hAnsi="TH SarabunIT๙" w:cs="TH SarabunIT๙"/>
        </w:rPr>
        <w:tab/>
        <w:t xml:space="preserve">  </w:t>
      </w:r>
      <w:r w:rsidRPr="00105616">
        <w:rPr>
          <w:rFonts w:ascii="TH SarabunIT๙" w:hAnsi="TH SarabunIT๙" w:cs="TH SarabunIT๙"/>
          <w:cs/>
        </w:rPr>
        <w:t xml:space="preserve"> </w:t>
      </w:r>
    </w:p>
    <w:p w14:paraId="21004747" w14:textId="77777777" w:rsidR="008B375B" w:rsidRDefault="008B375B" w:rsidP="003F6131">
      <w:pPr>
        <w:jc w:val="center"/>
        <w:rPr>
          <w:rFonts w:ascii="TH SarabunIT๙" w:hAnsi="TH SarabunIT๙" w:cs="TH SarabunIT๙"/>
          <w:cs/>
        </w:rPr>
        <w:sectPr w:rsidR="008B375B" w:rsidSect="009648F7">
          <w:pgSz w:w="11907" w:h="16840" w:code="9"/>
          <w:pgMar w:top="567" w:right="1191" w:bottom="284" w:left="1644" w:header="851" w:footer="624" w:gutter="0"/>
          <w:pgNumType w:fmt="thaiNumbers"/>
          <w:cols w:space="720"/>
          <w:titlePg/>
        </w:sectPr>
      </w:pPr>
    </w:p>
    <w:p w14:paraId="3B3B7802" w14:textId="1C4BF917" w:rsidR="00DF6245" w:rsidRDefault="0050315B" w:rsidP="008B375B">
      <w:pPr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105616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9F9A9C" wp14:editId="39CBDB29">
                <wp:simplePos x="0" y="0"/>
                <wp:positionH relativeFrom="column">
                  <wp:posOffset>5160396</wp:posOffset>
                </wp:positionH>
                <wp:positionV relativeFrom="paragraph">
                  <wp:posOffset>-302150</wp:posOffset>
                </wp:positionV>
                <wp:extent cx="1118235" cy="357505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6FE7" w14:textId="55CB8A86" w:rsidR="00E94740" w:rsidRPr="00B31491" w:rsidRDefault="00E94740" w:rsidP="005031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314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  <w:p w14:paraId="58CBEBB9" w14:textId="77777777" w:rsidR="00E94740" w:rsidRPr="00444305" w:rsidRDefault="00E94740" w:rsidP="0050315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F9A9C" id="Text Box 306" o:spid="_x0000_s1041" type="#_x0000_t202" style="position:absolute;left:0;text-align:left;margin-left:406.35pt;margin-top:-23.8pt;width:88.05pt;height:2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" stroked="f">
                <v:textbox>
                  <w:txbxContent>
                    <w:p w14:paraId="5D426FE7" w14:textId="55CB8A86" w:rsidR="00E94740" w:rsidRPr="00B31491" w:rsidRDefault="00E94740" w:rsidP="0050315B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314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</w:p>
                    <w:p w14:paraId="58CBEBB9" w14:textId="77777777" w:rsidR="00E94740" w:rsidRPr="00444305" w:rsidRDefault="00E94740" w:rsidP="0050315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94C9F" w14:textId="13623FEF" w:rsidR="008B375B" w:rsidRPr="00F47A3C" w:rsidRDefault="008B375B" w:rsidP="008B375B">
      <w:pPr>
        <w:jc w:val="center"/>
        <w:rPr>
          <w:rFonts w:ascii="TH SarabunIT๙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รายงานพิสูจน์ยอดเงินสะสมที่สามารถนำไปใช้ได้ตามงบแสดงฐานะการเงิน</w:t>
      </w:r>
    </w:p>
    <w:p w14:paraId="7302210B" w14:textId="31C62767" w:rsidR="008B375B" w:rsidRPr="00F47A3C" w:rsidRDefault="008B375B" w:rsidP="008B375B">
      <w:pPr>
        <w:jc w:val="center"/>
        <w:rPr>
          <w:rFonts w:ascii="TH SarabunIT๙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ชื่อองค์กรปกครองส่วนท้องถิ่น.................................</w:t>
      </w:r>
    </w:p>
    <w:p w14:paraId="1A4D2AB1" w14:textId="472F343B" w:rsidR="008B375B" w:rsidRPr="00F47A3C" w:rsidRDefault="008B375B" w:rsidP="008B375B">
      <w:pPr>
        <w:jc w:val="center"/>
        <w:rPr>
          <w:rFonts w:ascii="TH SarabunIT๙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 xml:space="preserve">ณ วันที่ </w:t>
      </w: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 xml:space="preserve">กันยายน </w:t>
      </w: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</w:rPr>
        <w:t>25</w:t>
      </w:r>
      <w:r w:rsidRPr="000072FE">
        <w:rPr>
          <w:rFonts w:ascii="TH SarabunIT๙" w:eastAsia="Times New Roman" w:hAnsi="TH SarabunIT๙" w:cs="TH SarabunIT๙"/>
          <w:b/>
          <w:bCs/>
          <w:sz w:val="22"/>
          <w:szCs w:val="22"/>
        </w:rPr>
        <w:t>XX</w:t>
      </w:r>
    </w:p>
    <w:p w14:paraId="103179CC" w14:textId="77777777" w:rsidR="008B375B" w:rsidRPr="00F47A3C" w:rsidRDefault="008B375B">
      <w:pPr>
        <w:rPr>
          <w:rFonts w:ascii="TH SarabunIT๙" w:eastAsia="Times New Roman" w:hAnsi="TH SarabunIT๙" w:cs="TH SarabunIT๙"/>
        </w:rPr>
      </w:pPr>
    </w:p>
    <w:p w14:paraId="38A8F103" w14:textId="24872EF8" w:rsidR="008B375B" w:rsidRPr="00F47A3C" w:rsidRDefault="008B375B" w:rsidP="00CA3110">
      <w:pPr>
        <w:ind w:right="-113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>ยอดเงินสด เงินฝากธนาคาร และเงินฝากกระทรวงการคลัง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proofErr w:type="spellStart"/>
      <w:r w:rsidRPr="00F47A3C">
        <w:rPr>
          <w:rFonts w:ascii="TH SarabunIT๙" w:eastAsia="Times New Roman" w:hAnsi="TH SarabunIT๙" w:cs="TH SarabunIT๙"/>
          <w:sz w:val="28"/>
          <w:szCs w:val="28"/>
        </w:rPr>
        <w:t>xxx,xxx,xxx.xx</w:t>
      </w:r>
      <w:proofErr w:type="spellEnd"/>
    </w:p>
    <w:p w14:paraId="029C3458" w14:textId="42038D0A" w:rsidR="00A855F7" w:rsidRPr="00F47A3C" w:rsidRDefault="00A855F7" w:rsidP="00075D92">
      <w:pPr>
        <w:ind w:right="-143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หัก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หนี้สิน ณ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วันที่ 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กันยายน 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>25</w:t>
      </w:r>
      <w:r w:rsidRPr="000072FE">
        <w:rPr>
          <w:rFonts w:ascii="TH SarabunIT๙" w:eastAsia="Times New Roman" w:hAnsi="TH SarabunIT๙" w:cs="TH SarabunIT๙"/>
          <w:sz w:val="22"/>
          <w:szCs w:val="22"/>
        </w:rPr>
        <w:t>XX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 *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Pr="00F47A3C">
        <w:rPr>
          <w:rFonts w:ascii="TH SarabunIT๙" w:eastAsia="Times New Roman" w:hAnsi="TH SarabunIT๙" w:cs="TH SarabunIT๙"/>
          <w:sz w:val="28"/>
          <w:szCs w:val="28"/>
        </w:rPr>
        <w:t>xxx,xxx,xxx.xx</w:t>
      </w:r>
      <w:proofErr w:type="spellEnd"/>
      <w:r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</w:p>
    <w:p w14:paraId="2D0F9817" w14:textId="47D07E39" w:rsidR="00A855F7" w:rsidRPr="00F47A3C" w:rsidRDefault="00E3271A" w:rsidP="00075D92">
      <w:pPr>
        <w:ind w:right="-143"/>
        <w:rPr>
          <w:rFonts w:ascii="TH SarabunIT๙" w:eastAsia="Times New Roman" w:hAnsi="TH SarabunIT๙" w:cs="TH SarabunIT๙"/>
          <w:spacing w:val="-4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3A8D1C" wp14:editId="5CA3875D">
                <wp:simplePos x="0" y="0"/>
                <wp:positionH relativeFrom="column">
                  <wp:posOffset>3943046</wp:posOffset>
                </wp:positionH>
                <wp:positionV relativeFrom="paragraph">
                  <wp:posOffset>184150</wp:posOffset>
                </wp:positionV>
                <wp:extent cx="825335" cy="0"/>
                <wp:effectExtent l="0" t="0" r="0" b="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ABCBB" id="ตัวเชื่อมต่อตรง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4.5pt" to="3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" strokecolor="black [3213]"/>
            </w:pict>
          </mc:Fallback>
        </mc:AlternateContent>
      </w:r>
      <w:r w:rsidR="00A855F7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  เงินทุนสำรองเงินสะสม</w:t>
      </w:r>
      <w:r w:rsidR="00A855F7"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="00A855F7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ณ วันที่ </w:t>
      </w:r>
      <w:r w:rsidR="00A855F7" w:rsidRPr="00F47A3C">
        <w:rPr>
          <w:rFonts w:ascii="TH SarabunIT๙" w:eastAsia="Times New Roman" w:hAnsi="TH SarabunIT๙" w:cs="TH SarabunIT๙"/>
          <w:sz w:val="28"/>
          <w:szCs w:val="28"/>
        </w:rPr>
        <w:t xml:space="preserve">30 </w:t>
      </w:r>
      <w:r w:rsidR="00A855F7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กันยายน </w:t>
      </w:r>
      <w:r w:rsidR="00A855F7" w:rsidRPr="00F47A3C">
        <w:rPr>
          <w:rFonts w:ascii="TH SarabunIT๙" w:eastAsia="Times New Roman" w:hAnsi="TH SarabunIT๙" w:cs="TH SarabunIT๙"/>
          <w:sz w:val="28"/>
          <w:szCs w:val="28"/>
        </w:rPr>
        <w:t>25</w:t>
      </w:r>
      <w:r w:rsidR="00A855F7" w:rsidRPr="000072FE">
        <w:rPr>
          <w:rFonts w:ascii="TH SarabunIT๙" w:eastAsia="Times New Roman" w:hAnsi="TH SarabunIT๙" w:cs="TH SarabunIT๙"/>
          <w:sz w:val="22"/>
          <w:szCs w:val="22"/>
        </w:rPr>
        <w:t>XX</w:t>
      </w:r>
      <w:r w:rsidR="00A855F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855F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855F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855F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855F7"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="00A855F7" w:rsidRPr="00F47A3C">
        <w:rPr>
          <w:rFonts w:ascii="TH SarabunIT๙" w:eastAsia="Times New Roman" w:hAnsi="TH SarabunIT๙" w:cs="TH SarabunIT๙"/>
          <w:sz w:val="28"/>
          <w:szCs w:val="28"/>
        </w:rPr>
        <w:t>xxx,xxx,xxx.xx</w:t>
      </w:r>
      <w:proofErr w:type="spellEnd"/>
      <w:r w:rsidR="00A855F7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624329" w:rsidRPr="00F47A3C">
        <w:rPr>
          <w:rFonts w:ascii="TH SarabunIT๙" w:eastAsia="Times New Roman" w:hAnsi="TH SarabunIT๙" w:cs="TH SarabunIT๙"/>
          <w:spacing w:val="-4"/>
          <w:sz w:val="28"/>
          <w:szCs w:val="28"/>
        </w:rPr>
        <w:t>(</w:t>
      </w:r>
      <w:proofErr w:type="spellStart"/>
      <w:r w:rsidR="00624329" w:rsidRPr="00F47A3C">
        <w:rPr>
          <w:rFonts w:ascii="TH SarabunIT๙" w:eastAsia="Times New Roman" w:hAnsi="TH SarabunIT๙" w:cs="TH SarabunIT๙"/>
          <w:spacing w:val="-4"/>
          <w:sz w:val="28"/>
          <w:szCs w:val="28"/>
        </w:rPr>
        <w:t>xxx,xxx,xxx.xx</w:t>
      </w:r>
      <w:proofErr w:type="spellEnd"/>
      <w:r w:rsidR="00624329" w:rsidRPr="00F47A3C">
        <w:rPr>
          <w:rFonts w:ascii="TH SarabunIT๙" w:eastAsia="Times New Roman" w:hAnsi="TH SarabunIT๙" w:cs="TH SarabunIT๙"/>
          <w:spacing w:val="-4"/>
          <w:sz w:val="28"/>
          <w:szCs w:val="28"/>
        </w:rPr>
        <w:t>)</w:t>
      </w:r>
    </w:p>
    <w:p w14:paraId="642B5C60" w14:textId="18769419" w:rsidR="00A855F7" w:rsidRPr="00F47A3C" w:rsidRDefault="00E3271A" w:rsidP="00A855F7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FD4682" wp14:editId="088CE1F7">
                <wp:simplePos x="0" y="0"/>
                <wp:positionH relativeFrom="column">
                  <wp:posOffset>4987594</wp:posOffset>
                </wp:positionH>
                <wp:positionV relativeFrom="paragraph">
                  <wp:posOffset>200025</wp:posOffset>
                </wp:positionV>
                <wp:extent cx="825335" cy="0"/>
                <wp:effectExtent l="0" t="0" r="0" b="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9B68D6" id="ตัวเชื่อมต่อตรง 2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15.75pt" to="457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" strokecolor="black [3213]"/>
            </w:pict>
          </mc:Fallback>
        </mc:AlternateContent>
      </w:r>
      <w:r w:rsidR="00A855F7"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บวก</w:t>
      </w:r>
      <w:r w:rsidR="00A855F7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เงินกู้ระยะยาว</w:t>
      </w:r>
      <w:r w:rsidR="00AD5EA5"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proofErr w:type="spellStart"/>
      <w:r w:rsidR="00AD5EA5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</w:p>
    <w:p w14:paraId="64C1A3AC" w14:textId="406ADE18" w:rsidR="00707EE1" w:rsidRPr="00F47A3C" w:rsidRDefault="00707EE1" w:rsidP="00A855F7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คงเหลือเงินสะสมตามบัญชีเงินฝากธนาคาร ณ วันที่ 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>กันยายน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 25</w:t>
      </w:r>
      <w:r w:rsidRPr="000072FE">
        <w:rPr>
          <w:rFonts w:ascii="TH SarabunIT๙" w:eastAsia="Times New Roman" w:hAnsi="TH SarabunIT๙" w:cs="TH SarabunIT๙"/>
          <w:sz w:val="22"/>
          <w:szCs w:val="22"/>
        </w:rPr>
        <w:t>XX</w:t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proofErr w:type="spellStart"/>
      <w:r w:rsidR="00AD5EA5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</w:p>
    <w:p w14:paraId="65ED5288" w14:textId="2BE94124" w:rsidR="00707EE1" w:rsidRPr="00F47A3C" w:rsidRDefault="00AD5EA5" w:rsidP="00A855F7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หัก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รายการกันเงินและขยายเวลาเบิกจ่ายเงินที่ไม่ได้ก่อหนี้ผูกพัน</w:t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72221"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="00872221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872221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</w:p>
    <w:p w14:paraId="3F1AB9A6" w14:textId="112AB2C3" w:rsidR="00AD5EA5" w:rsidRPr="00F47A3C" w:rsidRDefault="00CA3110" w:rsidP="00CA3110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 และก่อหนี้ผูกพันแล้ว</w:t>
      </w:r>
      <w:r w:rsidR="00AD5EA5" w:rsidRPr="00F47A3C">
        <w:rPr>
          <w:rFonts w:ascii="TH SarabunIT๙" w:eastAsia="Times New Roman" w:hAnsi="TH SarabunIT๙" w:cs="TH SarabunIT๙"/>
          <w:sz w:val="28"/>
          <w:szCs w:val="28"/>
          <w:cs/>
        </w:rPr>
        <w:t>แต่ยังไม่ตรวจรับเพื่อตั้งหนี้**</w:t>
      </w:r>
    </w:p>
    <w:p w14:paraId="2C53D531" w14:textId="65022F76" w:rsidR="008B4852" w:rsidRPr="00F47A3C" w:rsidRDefault="00AD5EA5" w:rsidP="008B4852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 เงินสะสมและเงินทุนสำรองเงินสะสมที่อนุมัติแล้ว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>ทั้งที่ไม่ได้ก่อหนี้</w:t>
      </w:r>
      <w:r w:rsidR="00872221" w:rsidRPr="00F47A3C">
        <w:rPr>
          <w:rFonts w:ascii="TH SarabunIT๙" w:eastAsia="Times New Roman" w:hAnsi="TH SarabunIT๙" w:cs="TH SarabunIT๙"/>
          <w:sz w:val="28"/>
          <w:szCs w:val="28"/>
          <w:cs/>
        </w:rPr>
        <w:t>ผูกพัน</w:t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8B4852"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="008B4852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8B4852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  <w:r w:rsidR="00E3271A" w:rsidRPr="00F47A3C">
        <w:rPr>
          <w:rFonts w:ascii="TH SarabunIT๙" w:eastAsia="Times New Roman" w:hAnsi="TH SarabunIT๙" w:cs="TH SarabunIT๙"/>
          <w:noProof/>
          <w:sz w:val="28"/>
          <w:szCs w:val="28"/>
          <w:cs/>
          <w:lang w:val="th-TH"/>
        </w:rPr>
        <w:t xml:space="preserve"> </w:t>
      </w:r>
    </w:p>
    <w:p w14:paraId="5CEAE785" w14:textId="37A10B69" w:rsidR="00AD5EA5" w:rsidRPr="00F47A3C" w:rsidRDefault="00CA3110" w:rsidP="00CA3110">
      <w:pPr>
        <w:ind w:left="568" w:hanging="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>และที่ก่อหนี้ผูกพันแล้ว</w:t>
      </w:r>
      <w:r w:rsidR="008B4852"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="008B4852" w:rsidRPr="00F47A3C">
        <w:rPr>
          <w:rFonts w:ascii="TH SarabunIT๙" w:eastAsia="Times New Roman" w:hAnsi="TH SarabunIT๙" w:cs="TH SarabunIT๙"/>
          <w:sz w:val="28"/>
          <w:szCs w:val="28"/>
          <w:cs/>
        </w:rPr>
        <w:t>แต่ยังไม่ตรวจรับเพื่อตั้งหนี้</w:t>
      </w:r>
    </w:p>
    <w:p w14:paraId="44A45AF9" w14:textId="383F871F" w:rsidR="00075D92" w:rsidRPr="00F47A3C" w:rsidRDefault="00707A0B" w:rsidP="00266B22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CB804D6" wp14:editId="4CF01155">
                <wp:simplePos x="0" y="0"/>
                <wp:positionH relativeFrom="column">
                  <wp:posOffset>5881370</wp:posOffset>
                </wp:positionH>
                <wp:positionV relativeFrom="paragraph">
                  <wp:posOffset>167005</wp:posOffset>
                </wp:positionV>
                <wp:extent cx="333375" cy="2603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89E0A" w14:textId="16354F76" w:rsidR="00E94740" w:rsidRPr="00F47A3C" w:rsidRDefault="00E9474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F47A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804D6" id="Text Box 2" o:spid="_x0000_s1042" type="#_x0000_t202" style="position:absolute;margin-left:463.1pt;margin-top:13.15pt;width:26.25pt;height:20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Z5IwIAACQ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" stroked="f">
                <v:textbox>
                  <w:txbxContent>
                    <w:p w14:paraId="66F89E0A" w14:textId="16354F76" w:rsidR="00E94740" w:rsidRPr="00F47A3C" w:rsidRDefault="00E9474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F47A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 รายการที่มีข้อผูกพันตามสัญญาจะซื้อจะขายที่ดิน</w:t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="00075D92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075D92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75D92"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="00075D92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075D92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</w:p>
    <w:p w14:paraId="3B0EEADF" w14:textId="0766873D" w:rsidR="00266B22" w:rsidRPr="00F47A3C" w:rsidRDefault="00CA3110" w:rsidP="00266B22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313A5E" wp14:editId="75B73F09">
                <wp:simplePos x="0" y="0"/>
                <wp:positionH relativeFrom="column">
                  <wp:posOffset>4975225</wp:posOffset>
                </wp:positionH>
                <wp:positionV relativeFrom="paragraph">
                  <wp:posOffset>4776</wp:posOffset>
                </wp:positionV>
                <wp:extent cx="824865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3A1F3" id="ตัวเชื่อมต่อตรง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75pt,.4pt" to="456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2584DD" wp14:editId="11FA26D2">
                <wp:simplePos x="0" y="0"/>
                <wp:positionH relativeFrom="column">
                  <wp:posOffset>3870298</wp:posOffset>
                </wp:positionH>
                <wp:positionV relativeFrom="paragraph">
                  <wp:posOffset>10491</wp:posOffset>
                </wp:positionV>
                <wp:extent cx="825335" cy="0"/>
                <wp:effectExtent l="0" t="0" r="0" b="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EB016" id="ตัวเชื่อมต่อตรง 2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5pt,.85pt" to="369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" strokecolor="black [3213]"/>
            </w:pict>
          </mc:Fallback>
        </mc:AlternateContent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>คงเหลือเงินสะสมตามบัญชีเงินฝากธนาคารที่นำไปใช้ได้ ณ</w:t>
      </w:r>
      <w:r w:rsidR="00266B22"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วันที่ </w:t>
      </w:r>
      <w:r w:rsidR="00266B22" w:rsidRPr="00F47A3C">
        <w:rPr>
          <w:rFonts w:ascii="TH SarabunIT๙" w:eastAsia="Times New Roman" w:hAnsi="TH SarabunIT๙" w:cs="TH SarabunIT๙"/>
          <w:sz w:val="28"/>
          <w:szCs w:val="28"/>
        </w:rPr>
        <w:t xml:space="preserve">30 </w:t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กันยายน </w:t>
      </w:r>
      <w:r w:rsidR="00266B22" w:rsidRPr="00F47A3C">
        <w:rPr>
          <w:rFonts w:ascii="TH SarabunIT๙" w:eastAsia="Times New Roman" w:hAnsi="TH SarabunIT๙" w:cs="TH SarabunIT๙"/>
          <w:sz w:val="28"/>
          <w:szCs w:val="28"/>
        </w:rPr>
        <w:t>25</w:t>
      </w:r>
      <w:r w:rsidR="00266B22" w:rsidRPr="000072FE">
        <w:rPr>
          <w:rFonts w:ascii="TH SarabunIT๙" w:eastAsia="Times New Roman" w:hAnsi="TH SarabunIT๙" w:cs="TH SarabunIT๙"/>
          <w:sz w:val="22"/>
          <w:szCs w:val="22"/>
        </w:rPr>
        <w:t>XX</w:t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266B22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082719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proofErr w:type="spellStart"/>
      <w:r w:rsidR="00266B22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</w:p>
    <w:p w14:paraId="270E41AD" w14:textId="16D1CE46" w:rsidR="00082719" w:rsidRPr="00F47A3C" w:rsidRDefault="00CA3110" w:rsidP="00266B22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5167B3" wp14:editId="44B00527">
                <wp:simplePos x="0" y="0"/>
                <wp:positionH relativeFrom="column">
                  <wp:posOffset>5046760</wp:posOffset>
                </wp:positionH>
                <wp:positionV relativeFrom="paragraph">
                  <wp:posOffset>31446</wp:posOffset>
                </wp:positionV>
                <wp:extent cx="825335" cy="0"/>
                <wp:effectExtent l="0" t="0" r="0" b="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45DEC" id="ตัวเชื่อมต่อตรง 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2.5pt" to="462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FE25D9" wp14:editId="2FC29238">
                <wp:simplePos x="0" y="0"/>
                <wp:positionH relativeFrom="column">
                  <wp:posOffset>5038807</wp:posOffset>
                </wp:positionH>
                <wp:positionV relativeFrom="paragraph">
                  <wp:posOffset>5080</wp:posOffset>
                </wp:positionV>
                <wp:extent cx="825335" cy="0"/>
                <wp:effectExtent l="0" t="0" r="0" b="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EF10A" id="ตัวเชื่อมต่อตรง 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.4pt" to="46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" strokecolor="black [3213]"/>
            </w:pict>
          </mc:Fallback>
        </mc:AlternateContent>
      </w:r>
    </w:p>
    <w:p w14:paraId="07F096E9" w14:textId="5B15CB5F" w:rsidR="00266B22" w:rsidRPr="00F47A3C" w:rsidRDefault="00523365" w:rsidP="00266B22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หมายเหตุ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r w:rsidR="004917C5" w:rsidRPr="00F47A3C">
        <w:rPr>
          <w:rFonts w:ascii="TH SarabunIT๙" w:eastAsia="Times New Roman" w:hAnsi="TH SarabunIT๙" w:cs="TH SarabunIT๙"/>
          <w:sz w:val="28"/>
          <w:szCs w:val="28"/>
        </w:rPr>
        <w:t xml:space="preserve">: </w:t>
      </w:r>
      <w:r w:rsidR="004917C5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1.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>*บัญชีหนี้สินทุกบัญชียกเว้นบัญชี ดังนี้</w:t>
      </w:r>
    </w:p>
    <w:p w14:paraId="22E7A0E6" w14:textId="5DEE7D2D" w:rsidR="00523365" w:rsidRPr="00F47A3C" w:rsidRDefault="00177400" w:rsidP="00E3271A">
      <w:pPr>
        <w:ind w:left="284" w:right="-284" w:firstLine="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</w:t>
      </w:r>
      <w:r w:rsidR="004917C5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r w:rsidR="004917C5" w:rsidRPr="00F47A3C">
        <w:rPr>
          <w:rFonts w:ascii="TH SarabunIT๙" w:eastAsia="Times New Roman" w:hAnsi="TH SarabunIT๙" w:cs="TH SarabunIT๙"/>
          <w:sz w:val="28"/>
          <w:szCs w:val="28"/>
        </w:rPr>
        <w:t xml:space="preserve"> 1.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</w:rPr>
        <w:t xml:space="preserve">1 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>รายได้ตามสัญญาเช่าการเงินรอการรับรู้ - ระยะสั้น</w:t>
      </w:r>
    </w:p>
    <w:p w14:paraId="3D445FC5" w14:textId="21450FBA" w:rsidR="00523365" w:rsidRPr="00F47A3C" w:rsidRDefault="00177400" w:rsidP="00F47A3C">
      <w:pPr>
        <w:tabs>
          <w:tab w:val="left" w:pos="851"/>
        </w:tabs>
        <w:ind w:left="284" w:right="-284" w:firstLine="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</w:t>
      </w:r>
      <w:r w:rsidR="004917C5" w:rsidRPr="00F47A3C">
        <w:rPr>
          <w:rFonts w:ascii="TH SarabunIT๙" w:eastAsia="Times New Roman" w:hAnsi="TH SarabunIT๙" w:cs="TH SarabunIT๙"/>
          <w:sz w:val="28"/>
          <w:szCs w:val="28"/>
        </w:rPr>
        <w:t xml:space="preserve">      1.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</w:rPr>
        <w:t xml:space="preserve">2 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>รายได้รอการรับรู้ – ระยะสั้น</w:t>
      </w:r>
    </w:p>
    <w:p w14:paraId="49C50792" w14:textId="71790704" w:rsidR="00523365" w:rsidRPr="00F47A3C" w:rsidRDefault="00177400" w:rsidP="00E3271A">
      <w:pPr>
        <w:ind w:left="284" w:right="-284" w:firstLine="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</w:t>
      </w:r>
      <w:r w:rsidR="004917C5" w:rsidRPr="00F47A3C">
        <w:rPr>
          <w:rFonts w:ascii="TH SarabunIT๙" w:eastAsia="Times New Roman" w:hAnsi="TH SarabunIT๙" w:cs="TH SarabunIT๙"/>
          <w:sz w:val="28"/>
          <w:szCs w:val="28"/>
        </w:rPr>
        <w:t xml:space="preserve">     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r w:rsidR="004917C5" w:rsidRPr="00F47A3C">
        <w:rPr>
          <w:rFonts w:ascii="TH SarabunIT๙" w:eastAsia="Times New Roman" w:hAnsi="TH SarabunIT๙" w:cs="TH SarabunIT๙"/>
          <w:sz w:val="28"/>
          <w:szCs w:val="28"/>
        </w:rPr>
        <w:t>1.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</w:rPr>
        <w:t xml:space="preserve">3 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>รายได้รอการรับรู้ – ระยะยาว</w:t>
      </w:r>
    </w:p>
    <w:p w14:paraId="755603E4" w14:textId="77777777" w:rsidR="00F47A3C" w:rsidRDefault="00177400" w:rsidP="00F47A3C">
      <w:pPr>
        <w:tabs>
          <w:tab w:val="left" w:pos="851"/>
        </w:tabs>
        <w:ind w:left="568" w:right="-284" w:hanging="1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</w:t>
      </w:r>
      <w:r w:rsidR="004917C5" w:rsidRPr="00F47A3C">
        <w:rPr>
          <w:rFonts w:ascii="TH SarabunIT๙" w:eastAsia="Times New Roman" w:hAnsi="TH SarabunIT๙" w:cs="TH SarabunIT๙"/>
          <w:sz w:val="28"/>
          <w:szCs w:val="28"/>
        </w:rPr>
        <w:t xml:space="preserve">   2. 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</w:rPr>
        <w:t>**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รายการกันเงินและขยายเวลาเบิกจ่ายเงิน ยกเว้น เงินอุดหนุนที่รัฐบาลให้ </w:t>
      </w:r>
      <w:proofErr w:type="spellStart"/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>อปท</w:t>
      </w:r>
      <w:proofErr w:type="spellEnd"/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>.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>โดยไม่ต้องจัดทำงบประมาณ</w:t>
      </w:r>
    </w:p>
    <w:p w14:paraId="56FDF899" w14:textId="2EE39CF3" w:rsidR="00523365" w:rsidRPr="00F47A3C" w:rsidRDefault="00F47A3C" w:rsidP="00F47A3C">
      <w:pPr>
        <w:tabs>
          <w:tab w:val="left" w:pos="851"/>
          <w:tab w:val="left" w:pos="1276"/>
        </w:tabs>
        <w:ind w:left="568" w:right="-284" w:hanging="1"/>
        <w:rPr>
          <w:rFonts w:ascii="TH SarabunIT๙" w:eastAsia="Times New Roman" w:hAnsi="TH SarabunIT๙" w:cs="TH SarabunIT๙"/>
          <w:sz w:val="28"/>
          <w:szCs w:val="28"/>
        </w:rPr>
      </w:pPr>
      <w:r>
        <w:rPr>
          <w:rFonts w:ascii="TH SarabunIT๙" w:eastAsia="Times New Roman" w:hAnsi="TH SarabunIT๙" w:cs="TH SarabunIT๙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/>
          <w:sz w:val="28"/>
          <w:szCs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>รายจ่ายประจำปี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="00523365" w:rsidRPr="00F47A3C">
        <w:rPr>
          <w:rFonts w:ascii="TH SarabunIT๙" w:eastAsia="Times New Roman" w:hAnsi="TH SarabunIT๙" w:cs="TH SarabunIT๙"/>
          <w:sz w:val="28"/>
          <w:szCs w:val="28"/>
          <w:cs/>
        </w:rPr>
        <w:t>และแหล่งเงินอุดหนุนเฉพาะกิจที่ยังไม่ได้รับเงิน</w:t>
      </w:r>
    </w:p>
    <w:p w14:paraId="4C01542F" w14:textId="2BB25346" w:rsidR="00177400" w:rsidRPr="00F47A3C" w:rsidRDefault="004917C5" w:rsidP="004917C5">
      <w:pPr>
        <w:ind w:left="568" w:right="-284" w:firstLine="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3.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(1) </w:t>
      </w:r>
      <w:r w:rsidR="00177400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และ (2)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หมายถึง </w:t>
      </w:r>
      <w:r w:rsidR="00177400"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เงินสะสม ณ วันที่ </w:t>
      </w:r>
      <w:r w:rsidR="00177400"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30 </w:t>
      </w:r>
      <w:r w:rsidR="00177400"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กันยายน </w:t>
      </w:r>
      <w:r w:rsidR="00177400"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25</w:t>
      </w:r>
      <w:r w:rsidR="00177400" w:rsidRPr="000072FE">
        <w:rPr>
          <w:rFonts w:ascii="TH SarabunIT๙" w:eastAsia="Times New Roman" w:hAnsi="TH SarabunIT๙" w:cs="TH SarabunIT๙"/>
          <w:color w:val="000000"/>
          <w:sz w:val="22"/>
          <w:szCs w:val="22"/>
        </w:rPr>
        <w:t>XX</w:t>
      </w:r>
    </w:p>
    <w:p w14:paraId="2EB79DE5" w14:textId="77777777" w:rsidR="004B5604" w:rsidRPr="00F47A3C" w:rsidRDefault="004B5604" w:rsidP="00266B22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</w:p>
    <w:p w14:paraId="2D283414" w14:textId="304E7FCB" w:rsidR="00523365" w:rsidRPr="00F47A3C" w:rsidRDefault="00030251" w:rsidP="00030251">
      <w:pPr>
        <w:ind w:right="-284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รายงานพิสูจน์ยอดเงินสะสมที่สามารถนำไปใช้ได้ตามงบแสดงฐานะการเงิน</w:t>
      </w: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 xml:space="preserve"> (</w:t>
      </w: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ระหว่างปี)</w:t>
      </w:r>
    </w:p>
    <w:p w14:paraId="16610390" w14:textId="77777777" w:rsidR="00030251" w:rsidRPr="00F47A3C" w:rsidRDefault="00030251" w:rsidP="00030251">
      <w:pPr>
        <w:ind w:right="-284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ชื่อองค์กรปกครองส่วนท้องถิ่น................................</w:t>
      </w:r>
    </w:p>
    <w:p w14:paraId="4E894A8A" w14:textId="75A93F4D" w:rsidR="00030251" w:rsidRPr="00F47A3C" w:rsidRDefault="00030251" w:rsidP="00030251">
      <w:pPr>
        <w:ind w:right="-284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ณ วันที่ …...............................</w:t>
      </w:r>
    </w:p>
    <w:p w14:paraId="78EE67C7" w14:textId="6EC58941" w:rsidR="00030251" w:rsidRPr="00F47A3C" w:rsidRDefault="00177400" w:rsidP="00030251">
      <w:pPr>
        <w:ind w:right="-284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E9F47F5" wp14:editId="56703B25">
                <wp:simplePos x="0" y="0"/>
                <wp:positionH relativeFrom="column">
                  <wp:posOffset>5827368</wp:posOffset>
                </wp:positionH>
                <wp:positionV relativeFrom="paragraph">
                  <wp:posOffset>187988</wp:posOffset>
                </wp:positionV>
                <wp:extent cx="307975" cy="23749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0279" w14:textId="3DEAFF52" w:rsidR="00E94740" w:rsidRPr="00F47A3C" w:rsidRDefault="00E94740" w:rsidP="0017740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F47A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F47F5" id="_x0000_s1043" type="#_x0000_t202" style="position:absolute;left:0;text-align:left;margin-left:458.85pt;margin-top:14.8pt;width:24.25pt;height:18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" stroked="f">
                <v:textbox>
                  <w:txbxContent>
                    <w:p w14:paraId="1CEB0279" w14:textId="3DEAFF52" w:rsidR="00E94740" w:rsidRPr="00F47A3C" w:rsidRDefault="00E94740" w:rsidP="0017740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F47A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68300" w14:textId="48CBFC63" w:rsidR="00A24A97" w:rsidRPr="00F47A3C" w:rsidRDefault="00030251" w:rsidP="00A24A97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เงินสะสมตามบัญชีเงินฝากธนาคารที่นำไปใช้ได้ ณ วันที่ 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กันยายน </w:t>
      </w:r>
      <w:r w:rsidRPr="00F47A3C">
        <w:rPr>
          <w:rFonts w:ascii="TH SarabunIT๙" w:eastAsia="Times New Roman" w:hAnsi="TH SarabunIT๙" w:cs="TH SarabunIT๙"/>
          <w:sz w:val="28"/>
          <w:szCs w:val="28"/>
        </w:rPr>
        <w:t>25</w:t>
      </w:r>
      <w:r w:rsidRPr="000072FE">
        <w:rPr>
          <w:rFonts w:ascii="TH SarabunIT๙" w:eastAsia="Times New Roman" w:hAnsi="TH SarabunIT๙" w:cs="TH SarabunIT๙"/>
          <w:sz w:val="22"/>
          <w:szCs w:val="22"/>
        </w:rPr>
        <w:t>XX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</w:p>
    <w:p w14:paraId="5E17E31D" w14:textId="01F6AFF8" w:rsidR="00A24A97" w:rsidRPr="00F47A3C" w:rsidRDefault="00CA3110" w:rsidP="00CA3110">
      <w:pPr>
        <w:ind w:right="-851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B78D76" wp14:editId="2A99DB40">
                <wp:simplePos x="0" y="0"/>
                <wp:positionH relativeFrom="column">
                  <wp:posOffset>4936905</wp:posOffset>
                </wp:positionH>
                <wp:positionV relativeFrom="paragraph">
                  <wp:posOffset>199059</wp:posOffset>
                </wp:positionV>
                <wp:extent cx="825335" cy="0"/>
                <wp:effectExtent l="0" t="0" r="0" b="0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D50F6" id="ตัวเชื่อมต่อตรง 28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5pt,15.65pt" to="453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" strokecolor="black [3213]"/>
            </w:pict>
          </mc:Fallback>
        </mc:AlternateContent>
      </w:r>
      <w:r w:rsidR="00030251"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หัก</w:t>
      </w:r>
      <w:r w:rsidR="00030251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สำรองตามระเบียบฯ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    </w:t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</w:p>
    <w:p w14:paraId="216D1776" w14:textId="2695AD10" w:rsidR="00A24A97" w:rsidRPr="00F47A3C" w:rsidRDefault="00030251" w:rsidP="00A24A97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>คงเหลือเงินสะสมตามบัญชีเงินฝากธนาคารที่นำไปใช้ได้หลังหักสำรองตามระเบียบ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CA3110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  <w:t xml:space="preserve">   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</w:p>
    <w:p w14:paraId="1BFE503D" w14:textId="6FC9761D" w:rsidR="00A24A97" w:rsidRPr="00F47A3C" w:rsidRDefault="00030251" w:rsidP="00A24A97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หัก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เงินสะสมและเงินทุนสำรองเงินสะสมที่ได้รับอนุมัติแล้วในปีปัจจุบันแต่ยังไม่ได้จ่าย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</w:p>
    <w:p w14:paraId="1BDACFC1" w14:textId="1EC51925" w:rsidR="00A24A97" w:rsidRPr="00F47A3C" w:rsidRDefault="00A24A97" w:rsidP="00A24A97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</w:t>
      </w:r>
      <w:r w:rsidR="00030251" w:rsidRPr="00F47A3C">
        <w:rPr>
          <w:rFonts w:ascii="TH SarabunIT๙" w:eastAsia="Times New Roman" w:hAnsi="TH SarabunIT๙" w:cs="TH SarabunIT๙"/>
          <w:sz w:val="28"/>
          <w:szCs w:val="28"/>
          <w:cs/>
        </w:rPr>
        <w:t>จ่ายเงินสะสมและเงินทุนสำรองเงินสะสมในปี</w:t>
      </w:r>
      <w:r w:rsidR="00030251" w:rsidRPr="00F47A3C">
        <w:rPr>
          <w:rFonts w:ascii="TH SarabunIT๙" w:eastAsia="Times New Roman" w:hAnsi="TH SarabunIT๙" w:cs="TH SarabunIT๙"/>
          <w:sz w:val="28"/>
          <w:szCs w:val="28"/>
        </w:rPr>
        <w:t xml:space="preserve"> (</w:t>
      </w:r>
      <w:r w:rsidR="00030251" w:rsidRPr="00F47A3C">
        <w:rPr>
          <w:rFonts w:ascii="TH SarabunIT๙" w:eastAsia="Times New Roman" w:hAnsi="TH SarabunIT๙" w:cs="TH SarabunIT๙"/>
          <w:sz w:val="28"/>
          <w:szCs w:val="28"/>
          <w:cs/>
        </w:rPr>
        <w:t>ที่อนุมัติในปีงบประมาณปัจจุบัน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>)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</w:p>
    <w:p w14:paraId="4D7F32B8" w14:textId="7C9298D1" w:rsidR="00E3271A" w:rsidRPr="00F47A3C" w:rsidRDefault="00CA3110" w:rsidP="00E3271A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D4DDAA" wp14:editId="6B7CF3CC">
                <wp:simplePos x="0" y="0"/>
                <wp:positionH relativeFrom="column">
                  <wp:posOffset>4083050</wp:posOffset>
                </wp:positionH>
                <wp:positionV relativeFrom="paragraph">
                  <wp:posOffset>183819</wp:posOffset>
                </wp:positionV>
                <wp:extent cx="824865" cy="0"/>
                <wp:effectExtent l="0" t="0" r="0" b="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AF804" id="ตัวเชื่อมต่อตรง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14.45pt" to="38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" strokecolor="black [3213]"/>
            </w:pict>
          </mc:Fallback>
        </mc:AlternateConten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</w:t>
      </w:r>
      <w:r w:rsidR="00030251" w:rsidRPr="00F47A3C">
        <w:rPr>
          <w:rFonts w:ascii="TH SarabunIT๙" w:eastAsia="Times New Roman" w:hAnsi="TH SarabunIT๙" w:cs="TH SarabunIT๙"/>
          <w:sz w:val="28"/>
          <w:szCs w:val="28"/>
          <w:cs/>
        </w:rPr>
        <w:t>ถอนคืนเงินรายรับในปี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  <w:r w:rsidR="00E3271A" w:rsidRPr="00F47A3C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="00E3271A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E3271A" w:rsidRPr="00F47A3C">
        <w:rPr>
          <w:rFonts w:ascii="TH SarabunIT๙" w:eastAsia="Times New Roman" w:hAnsi="TH SarabunIT๙" w:cs="TH SarabunIT๙"/>
          <w:sz w:val="28"/>
          <w:szCs w:val="28"/>
        </w:rPr>
        <w:t>(</w:t>
      </w:r>
      <w:proofErr w:type="spellStart"/>
      <w:r w:rsidR="00E3271A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E3271A" w:rsidRPr="00F47A3C">
        <w:rPr>
          <w:rFonts w:ascii="TH SarabunIT๙" w:eastAsia="Times New Roman" w:hAnsi="TH SarabunIT๙" w:cs="TH SarabunIT๙"/>
          <w:sz w:val="28"/>
          <w:szCs w:val="28"/>
        </w:rPr>
        <w:t>)</w:t>
      </w:r>
    </w:p>
    <w:p w14:paraId="7E61584B" w14:textId="5B7B210D" w:rsidR="00A24A97" w:rsidRPr="00F47A3C" w:rsidRDefault="00030251" w:rsidP="00A24A97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บวก</w:t>
      </w: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เงินสะสมและเงินทุนสำรองเงินสะสมที่เหลือจากการอนุมัติหลังจากก่อหนี้ผูกพันแล้ว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E3271A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</w:p>
    <w:p w14:paraId="512A1157" w14:textId="3FEAB873" w:rsidR="00A24A97" w:rsidRPr="00F47A3C" w:rsidRDefault="00030251" w:rsidP="00A24A97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      รับคืนเงินรายจ่ายข้ามปีงบประมาณตกเป็นเงินสะสม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E3271A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E3271A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</w:p>
    <w:p w14:paraId="26463B6F" w14:textId="10C8126F" w:rsidR="00A24A97" w:rsidRPr="00F47A3C" w:rsidRDefault="00CA3110" w:rsidP="00A24A97">
      <w:pPr>
        <w:ind w:right="-284"/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DFECEF" wp14:editId="33A1D93D">
                <wp:simplePos x="0" y="0"/>
                <wp:positionH relativeFrom="column">
                  <wp:posOffset>4113779</wp:posOffset>
                </wp:positionH>
                <wp:positionV relativeFrom="paragraph">
                  <wp:posOffset>5080</wp:posOffset>
                </wp:positionV>
                <wp:extent cx="825335" cy="0"/>
                <wp:effectExtent l="0" t="0" r="0" b="0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AE53D" id="ตัวเชื่อมต่อตรง 28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pt,.4pt" to="388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" strokecolor="black [3213]"/>
            </w:pict>
          </mc:Fallback>
        </mc:AlternateContent>
      </w:r>
      <w:r w:rsidR="00707D8D"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00BB1" wp14:editId="6317C403">
                <wp:simplePos x="0" y="0"/>
                <wp:positionH relativeFrom="column">
                  <wp:posOffset>5046511</wp:posOffset>
                </wp:positionH>
                <wp:positionV relativeFrom="paragraph">
                  <wp:posOffset>2844</wp:posOffset>
                </wp:positionV>
                <wp:extent cx="825335" cy="0"/>
                <wp:effectExtent l="0" t="0" r="0" b="0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BE5B0" id="ตัวเชื่อมต่อตรง 29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5pt,.2pt" to="462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" strokecolor="black [3213]"/>
            </w:pict>
          </mc:Fallback>
        </mc:AlternateContent>
      </w:r>
      <w:r w:rsidR="00030251" w:rsidRPr="00F47A3C">
        <w:rPr>
          <w:rFonts w:ascii="TH SarabunIT๙" w:eastAsia="Times New Roman" w:hAnsi="TH SarabunIT๙" w:cs="TH SarabunIT๙"/>
          <w:sz w:val="28"/>
          <w:szCs w:val="28"/>
          <w:cs/>
        </w:rPr>
        <w:t>คงเหลือเงินสะสมตามบัญชีเงินฝากธนาคารที่นำไปใช้ได้</w:t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A24A97" w:rsidRPr="00F47A3C">
        <w:rPr>
          <w:rFonts w:ascii="TH SarabunIT๙" w:eastAsia="Times New Roman" w:hAnsi="TH SarabunIT๙" w:cs="TH SarabunIT๙"/>
          <w:sz w:val="28"/>
          <w:szCs w:val="28"/>
          <w:cs/>
        </w:rPr>
        <w:tab/>
      </w:r>
      <w:r w:rsidR="00E3271A" w:rsidRPr="00F47A3C">
        <w:rPr>
          <w:rFonts w:ascii="TH SarabunIT๙" w:eastAsia="Times New Roman" w:hAnsi="TH SarabunIT๙" w:cs="TH SarabunIT๙"/>
          <w:sz w:val="28"/>
          <w:szCs w:val="28"/>
          <w:cs/>
        </w:rPr>
        <w:t xml:space="preserve"> </w:t>
      </w:r>
      <w:proofErr w:type="spellStart"/>
      <w:r w:rsidR="00A24A97" w:rsidRPr="00F47A3C">
        <w:rPr>
          <w:rFonts w:ascii="TH SarabunIT๙" w:eastAsia="Times New Roman" w:hAnsi="TH SarabunIT๙" w:cs="TH SarabunIT๙"/>
          <w:sz w:val="28"/>
          <w:szCs w:val="28"/>
        </w:rPr>
        <w:t>xx,xxx,xxx.xx</w:t>
      </w:r>
      <w:proofErr w:type="spellEnd"/>
    </w:p>
    <w:p w14:paraId="576BFCF1" w14:textId="00A1A28C" w:rsidR="00030251" w:rsidRPr="00F47A3C" w:rsidRDefault="00CA3110" w:rsidP="00030251">
      <w:pPr>
        <w:rPr>
          <w:rFonts w:ascii="TH SarabunIT๙" w:eastAsia="Times New Roman" w:hAnsi="TH SarabunIT๙" w:cs="TH SarabunIT๙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CE6107" wp14:editId="21C7928A">
                <wp:simplePos x="0" y="0"/>
                <wp:positionH relativeFrom="column">
                  <wp:posOffset>5030166</wp:posOffset>
                </wp:positionH>
                <wp:positionV relativeFrom="paragraph">
                  <wp:posOffset>31115</wp:posOffset>
                </wp:positionV>
                <wp:extent cx="824865" cy="0"/>
                <wp:effectExtent l="0" t="0" r="0" b="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573B2C" id="ตัวเชื่อมต่อตรง 29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pt,2.45pt" to="461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189D3E" wp14:editId="004D7DBF">
                <wp:simplePos x="0" y="0"/>
                <wp:positionH relativeFrom="column">
                  <wp:posOffset>5036599</wp:posOffset>
                </wp:positionH>
                <wp:positionV relativeFrom="paragraph">
                  <wp:posOffset>635</wp:posOffset>
                </wp:positionV>
                <wp:extent cx="824865" cy="0"/>
                <wp:effectExtent l="0" t="0" r="0" b="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609D4" id="ตัวเชื่อมต่อตรง 29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pt,.05pt" to="461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" strokecolor="black [3213]"/>
            </w:pict>
          </mc:Fallback>
        </mc:AlternateContent>
      </w:r>
    </w:p>
    <w:p w14:paraId="47D0628A" w14:textId="00AA6472" w:rsidR="002E31E3" w:rsidRPr="00F47A3C" w:rsidRDefault="002E31E3" w:rsidP="002E31E3">
      <w:pPr>
        <w:ind w:left="5396" w:firstLine="284"/>
        <w:rPr>
          <w:rFonts w:ascii="TH SarabunIT๙" w:hAnsi="TH SarabunIT๙" w:cs="TH SarabunIT๙"/>
          <w:cs/>
        </w:rPr>
      </w:pPr>
    </w:p>
    <w:p w14:paraId="20612AF7" w14:textId="0E4BDCFB" w:rsidR="002E31E3" w:rsidRPr="00F47A3C" w:rsidRDefault="002E31E3" w:rsidP="002E31E3">
      <w:pPr>
        <w:jc w:val="center"/>
        <w:rPr>
          <w:rFonts w:ascii="TH SarabunIT๙" w:hAnsi="TH SarabunIT๙" w:cs="TH SarabunIT๙"/>
        </w:rPr>
      </w:pPr>
    </w:p>
    <w:p w14:paraId="5F018422" w14:textId="5B8F922C" w:rsidR="00482705" w:rsidRPr="00F47A3C" w:rsidRDefault="00482705" w:rsidP="00482705">
      <w:pPr>
        <w:ind w:left="568" w:firstLine="284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ลงชื่อ..............................................ผู้จัดทำ  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  <w:t>ลงชื่อ..............................................ผู้ตรวจสอบ</w:t>
      </w:r>
    </w:p>
    <w:p w14:paraId="58370476" w14:textId="2DE7947A" w:rsidR="00482705" w:rsidRPr="00F47A3C" w:rsidRDefault="00482705" w:rsidP="00482705">
      <w:pPr>
        <w:ind w:left="852" w:firstLine="284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(                                   )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  <w:t>(                                   )</w:t>
      </w:r>
    </w:p>
    <w:p w14:paraId="51B30339" w14:textId="2837D4C7" w:rsidR="00482705" w:rsidRPr="00F47A3C" w:rsidRDefault="00482705" w:rsidP="00482705">
      <w:pPr>
        <w:ind w:left="1704" w:firstLine="139"/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</w:pP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เจ้าหน้าที่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  <w:t>หัวหน้าหน่วยงานคลัง</w:t>
      </w:r>
    </w:p>
    <w:p w14:paraId="0F96C3AA" w14:textId="25DD14F2" w:rsidR="00690553" w:rsidRPr="00F47A3C" w:rsidRDefault="00690553" w:rsidP="003F6131">
      <w:pPr>
        <w:jc w:val="center"/>
        <w:rPr>
          <w:rFonts w:ascii="TH SarabunIT๙" w:hAnsi="TH SarabunIT๙" w:cs="TH SarabunIT๙"/>
        </w:rPr>
      </w:pPr>
    </w:p>
    <w:p w14:paraId="2D7946A1" w14:textId="2097699A" w:rsidR="00690553" w:rsidRDefault="00690553" w:rsidP="003F6131">
      <w:pPr>
        <w:jc w:val="center"/>
        <w:rPr>
          <w:rFonts w:ascii="TH SarabunIT๙" w:hAnsi="TH SarabunIT๙" w:cs="TH SarabunIT๙"/>
        </w:rPr>
      </w:pPr>
    </w:p>
    <w:p w14:paraId="614EB60F" w14:textId="77777777" w:rsidR="001C45A3" w:rsidRDefault="001C45A3" w:rsidP="003F6131">
      <w:pPr>
        <w:jc w:val="center"/>
        <w:rPr>
          <w:rFonts w:ascii="TH SarabunIT๙" w:hAnsi="TH SarabunIT๙" w:cs="TH SarabunIT๙"/>
          <w:cs/>
        </w:rPr>
        <w:sectPr w:rsidR="001C45A3" w:rsidSect="009648F7">
          <w:pgSz w:w="11907" w:h="16840" w:code="9"/>
          <w:pgMar w:top="851" w:right="1191" w:bottom="284" w:left="1644" w:header="851" w:footer="624" w:gutter="0"/>
          <w:pgNumType w:fmt="thaiNumbers"/>
          <w:cols w:space="720"/>
          <w:titlePg/>
        </w:sectPr>
      </w:pPr>
    </w:p>
    <w:p w14:paraId="72747C70" w14:textId="77777777" w:rsidR="00B766A5" w:rsidRPr="00F47A3C" w:rsidRDefault="00B766A5" w:rsidP="00B766A5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53879F9" wp14:editId="72AC2331">
                <wp:simplePos x="0" y="0"/>
                <wp:positionH relativeFrom="column">
                  <wp:posOffset>5120640</wp:posOffset>
                </wp:positionH>
                <wp:positionV relativeFrom="paragraph">
                  <wp:posOffset>-365760</wp:posOffset>
                </wp:positionV>
                <wp:extent cx="1118235" cy="357505"/>
                <wp:effectExtent l="0" t="0" r="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5CD7" w14:textId="77777777" w:rsidR="00E94740" w:rsidRPr="00B31491" w:rsidRDefault="00E94740" w:rsidP="00B766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314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  <w:p w14:paraId="0B06763B" w14:textId="77777777" w:rsidR="00E94740" w:rsidRPr="00444305" w:rsidRDefault="00E94740" w:rsidP="00B766A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879F9" id="Text Box 305" o:spid="_x0000_s1044" type="#_x0000_t202" style="position:absolute;left:0;text-align:left;margin-left:403.2pt;margin-top:-28.8pt;width:88.05pt;height:2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" stroked="f">
                <v:textbox>
                  <w:txbxContent>
                    <w:p w14:paraId="29505CD7" w14:textId="77777777" w:rsidR="00E94740" w:rsidRPr="00B31491" w:rsidRDefault="00E94740" w:rsidP="00B766A5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314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7</w:t>
                      </w:r>
                    </w:p>
                    <w:p w14:paraId="0B06763B" w14:textId="77777777" w:rsidR="00E94740" w:rsidRPr="00444305" w:rsidRDefault="00E94740" w:rsidP="00B766A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รายงานพิสูจน์ยอดเงินทุนสำรองเงินสะสมตามงบแสดงฐานะการเงิน</w:t>
      </w:r>
    </w:p>
    <w:p w14:paraId="79D6D842" w14:textId="77777777" w:rsidR="00B766A5" w:rsidRPr="00F47A3C" w:rsidRDefault="00B766A5" w:rsidP="00B766A5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ชื่อองค์กรปกครองส่วนท้องถิ่น......................................</w:t>
      </w:r>
    </w:p>
    <w:p w14:paraId="42335AAE" w14:textId="77777777" w:rsidR="00B766A5" w:rsidRPr="00F47A3C" w:rsidRDefault="00B766A5" w:rsidP="00B766A5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 xml:space="preserve">ณ วันที่ </w:t>
      </w: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 xml:space="preserve">กันยายน </w:t>
      </w: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>25</w:t>
      </w:r>
      <w:r w:rsidRPr="009906E0">
        <w:rPr>
          <w:rFonts w:ascii="TH SarabunIT๙" w:eastAsia="Times New Roman" w:hAnsi="TH SarabunIT๙" w:cs="TH SarabunIT๙"/>
          <w:b/>
          <w:bCs/>
          <w:color w:val="000000"/>
          <w:sz w:val="22"/>
          <w:szCs w:val="22"/>
        </w:rPr>
        <w:t>XX</w:t>
      </w:r>
    </w:p>
    <w:p w14:paraId="472AA50B" w14:textId="77777777" w:rsidR="00B766A5" w:rsidRPr="00F47A3C" w:rsidRDefault="00B766A5" w:rsidP="00B766A5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</w:p>
    <w:p w14:paraId="4A0A7D0C" w14:textId="77777777" w:rsidR="00B766A5" w:rsidRPr="00F47A3C" w:rsidRDefault="00B766A5" w:rsidP="00B766A5">
      <w:pPr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เงินทุนสำรองเงินสะสม ณ วันที่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กันยายน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25</w:t>
      </w:r>
      <w:r w:rsidRPr="009906E0">
        <w:rPr>
          <w:rFonts w:ascii="TH SarabunIT๙" w:eastAsia="Times New Roman" w:hAnsi="TH SarabunIT๙" w:cs="TH SarabunIT๙"/>
          <w:color w:val="000000"/>
          <w:sz w:val="22"/>
          <w:szCs w:val="22"/>
        </w:rPr>
        <w:t>XX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xxx,xxx,xxx.xx</w:t>
      </w:r>
      <w:proofErr w:type="spellEnd"/>
    </w:p>
    <w:p w14:paraId="0F6C1E56" w14:textId="77777777" w:rsidR="00B766A5" w:rsidRPr="00F47A3C" w:rsidRDefault="00B766A5" w:rsidP="00B766A5">
      <w:pPr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หัก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  เงินทุนสำรองเงินสะสมที่อนุมัติแล้ว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ทั้งที่ไม่ได้ก่อหนี้ผูกพัน</w:t>
      </w:r>
    </w:p>
    <w:p w14:paraId="41D48F13" w14:textId="77777777" w:rsidR="00B766A5" w:rsidRPr="00F47A3C" w:rsidRDefault="00B766A5" w:rsidP="00B766A5">
      <w:pPr>
        <w:ind w:left="568" w:right="-568" w:firstLine="284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และที่ก่อหนี้ผูกพันแล้ว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แต่ยังไม่ตรวจรับเพื่อตั้งหนี้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(</w:t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xxx,xxx,xxx.xx</w:t>
      </w:r>
      <w:proofErr w:type="spellEnd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)</w:t>
      </w:r>
    </w:p>
    <w:p w14:paraId="1281B0D5" w14:textId="77777777" w:rsidR="00B766A5" w:rsidRPr="00F47A3C" w:rsidRDefault="00B766A5" w:rsidP="00B766A5">
      <w:pPr>
        <w:ind w:firstLine="284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0CEF18E" wp14:editId="6CED73D6">
                <wp:simplePos x="0" y="0"/>
                <wp:positionH relativeFrom="column">
                  <wp:posOffset>5761990</wp:posOffset>
                </wp:positionH>
                <wp:positionV relativeFrom="paragraph">
                  <wp:posOffset>183515</wp:posOffset>
                </wp:positionV>
                <wp:extent cx="357505" cy="260350"/>
                <wp:effectExtent l="0" t="0" r="444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6BE9" w14:textId="77777777" w:rsidR="00E94740" w:rsidRPr="00F47A3C" w:rsidRDefault="00E94740" w:rsidP="00B766A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F47A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EF18E" id="_x0000_s1045" type="#_x0000_t202" style="position:absolute;left:0;text-align:left;margin-left:453.7pt;margin-top:14.45pt;width:28.15pt;height:20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" stroked="f">
                <v:textbox>
                  <w:txbxContent>
                    <w:p w14:paraId="11F26BE9" w14:textId="77777777" w:rsidR="00E94740" w:rsidRPr="00F47A3C" w:rsidRDefault="00E94740" w:rsidP="00B766A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F47A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 รายการที่มีข้อผูกพันตามสัญญาจะซื้อจะขายที่ดิน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(</w:t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xxx,xxx,xxx.xx</w:t>
      </w:r>
      <w:proofErr w:type="spellEnd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)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(</w:t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xxx,xxx,xxx.xx</w:t>
      </w:r>
      <w:proofErr w:type="spellEnd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)</w:t>
      </w:r>
    </w:p>
    <w:p w14:paraId="1469A88F" w14:textId="77777777" w:rsidR="00B766A5" w:rsidRPr="00F47A3C" w:rsidRDefault="00B766A5" w:rsidP="00B766A5">
      <w:pPr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27425F" wp14:editId="642A02B6">
                <wp:simplePos x="0" y="0"/>
                <wp:positionH relativeFrom="column">
                  <wp:posOffset>4855541</wp:posOffset>
                </wp:positionH>
                <wp:positionV relativeFrom="paragraph">
                  <wp:posOffset>5080</wp:posOffset>
                </wp:positionV>
                <wp:extent cx="824865" cy="0"/>
                <wp:effectExtent l="0" t="0" r="0" b="0"/>
                <wp:wrapNone/>
                <wp:docPr id="296" name="ตัวเชื่อมต่อ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FE594" id="ตัวเชื่อมต่อตรง 29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35pt,.4pt" to="44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B6F5E8" wp14:editId="18048D71">
                <wp:simplePos x="0" y="0"/>
                <wp:positionH relativeFrom="column">
                  <wp:posOffset>3918281</wp:posOffset>
                </wp:positionH>
                <wp:positionV relativeFrom="paragraph">
                  <wp:posOffset>9525</wp:posOffset>
                </wp:positionV>
                <wp:extent cx="824865" cy="0"/>
                <wp:effectExtent l="0" t="0" r="0" b="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1BB0A" id="ตัวเชื่อมต่อตรง 29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.75pt" to="37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คงเหลือเงินทุนสำรองเงินสะสมสุทธิ ณ วันที่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กันยายน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25</w:t>
      </w:r>
      <w:r w:rsidRPr="009906E0">
        <w:rPr>
          <w:rFonts w:ascii="TH SarabunIT๙" w:eastAsia="Times New Roman" w:hAnsi="TH SarabunIT๙" w:cs="TH SarabunIT๙"/>
          <w:color w:val="000000"/>
          <w:sz w:val="22"/>
          <w:szCs w:val="22"/>
        </w:rPr>
        <w:t>XX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  <w:t xml:space="preserve">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xx,xxx,xxx.xx</w:t>
      </w:r>
      <w:proofErr w:type="spellEnd"/>
    </w:p>
    <w:p w14:paraId="34742CDF" w14:textId="77777777" w:rsidR="00B766A5" w:rsidRPr="00F47A3C" w:rsidRDefault="00B766A5" w:rsidP="00B766A5">
      <w:pPr>
        <w:ind w:firstLine="284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B2D875" wp14:editId="4526C104">
                <wp:simplePos x="0" y="0"/>
                <wp:positionH relativeFrom="column">
                  <wp:posOffset>4851372</wp:posOffset>
                </wp:positionH>
                <wp:positionV relativeFrom="paragraph">
                  <wp:posOffset>13335</wp:posOffset>
                </wp:positionV>
                <wp:extent cx="824865" cy="0"/>
                <wp:effectExtent l="0" t="0" r="0" b="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E355F" id="ตัวเชื่อมต่อตรง 29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pt,1.05pt" to="44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C79F5A" wp14:editId="57393BED">
                <wp:simplePos x="0" y="0"/>
                <wp:positionH relativeFrom="column">
                  <wp:posOffset>4852366</wp:posOffset>
                </wp:positionH>
                <wp:positionV relativeFrom="paragraph">
                  <wp:posOffset>35560</wp:posOffset>
                </wp:positionV>
                <wp:extent cx="824865" cy="0"/>
                <wp:effectExtent l="0" t="0" r="0" b="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F9AE47" id="ตัวเชื่อมต่อตรง 29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pt,2.8pt" to="44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" strokecolor="black [3213]"/>
            </w:pict>
          </mc:Fallback>
        </mc:AlternateContent>
      </w:r>
    </w:p>
    <w:p w14:paraId="67EA4652" w14:textId="77777777" w:rsidR="00B766A5" w:rsidRPr="00F47A3C" w:rsidRDefault="00B766A5" w:rsidP="00B766A5">
      <w:pPr>
        <w:ind w:firstLine="284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</w:p>
    <w:p w14:paraId="2198936E" w14:textId="77777777" w:rsidR="00B766A5" w:rsidRPr="00F47A3C" w:rsidRDefault="00B766A5" w:rsidP="00B766A5">
      <w:pPr>
        <w:ind w:firstLine="284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รายงานเงินทุนสำรองเงินสะสม</w:t>
      </w:r>
    </w:p>
    <w:p w14:paraId="755C9C0E" w14:textId="77777777" w:rsidR="00B766A5" w:rsidRPr="00F47A3C" w:rsidRDefault="00B766A5" w:rsidP="00B766A5">
      <w:pPr>
        <w:ind w:firstLine="284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ชื่อองค์กรปกครองส่วนท้องถิ่น...................................</w:t>
      </w:r>
    </w:p>
    <w:p w14:paraId="7CDBAEA8" w14:textId="77777777" w:rsidR="00B766A5" w:rsidRPr="00F47A3C" w:rsidRDefault="00B766A5" w:rsidP="00B766A5">
      <w:pPr>
        <w:ind w:firstLine="284"/>
        <w:jc w:val="center"/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ณ วันที่.............................</w:t>
      </w:r>
    </w:p>
    <w:p w14:paraId="12C860B0" w14:textId="77777777" w:rsidR="00B766A5" w:rsidRPr="00F47A3C" w:rsidRDefault="00B766A5" w:rsidP="00B766A5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9BCD33B" wp14:editId="7D6A379F">
                <wp:simplePos x="0" y="0"/>
                <wp:positionH relativeFrom="column">
                  <wp:posOffset>5761990</wp:posOffset>
                </wp:positionH>
                <wp:positionV relativeFrom="paragraph">
                  <wp:posOffset>184785</wp:posOffset>
                </wp:positionV>
                <wp:extent cx="341630" cy="260350"/>
                <wp:effectExtent l="0" t="0" r="127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7F25" w14:textId="77777777" w:rsidR="00E94740" w:rsidRPr="00F47A3C" w:rsidRDefault="00E94740" w:rsidP="00B766A5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F47A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CD33B" id="_x0000_s1046" type="#_x0000_t202" style="position:absolute;left:0;text-align:left;margin-left:453.7pt;margin-top:14.55pt;width:26.9pt;height:20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" stroked="f">
                <v:textbox>
                  <w:txbxContent>
                    <w:p w14:paraId="1C227F25" w14:textId="77777777" w:rsidR="00E94740" w:rsidRPr="00F47A3C" w:rsidRDefault="00E94740" w:rsidP="00B766A5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F47A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20AF1" w14:textId="77777777" w:rsidR="00B766A5" w:rsidRPr="00F47A3C" w:rsidRDefault="00B766A5" w:rsidP="00B766A5">
      <w:pPr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เงินทุนสำรองเงินสะสมสุทธิ ณ วันที่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กันยายน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25</w:t>
      </w:r>
      <w:r w:rsidRPr="009906E0">
        <w:rPr>
          <w:rFonts w:ascii="TH SarabunIT๙" w:eastAsia="Times New Roman" w:hAnsi="TH SarabunIT๙" w:cs="TH SarabunIT๙"/>
          <w:color w:val="000000"/>
          <w:sz w:val="22"/>
          <w:szCs w:val="22"/>
        </w:rPr>
        <w:t>XX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  <w:t xml:space="preserve">  </w:t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xx,xxx,xxx.xx</w:t>
      </w:r>
      <w:proofErr w:type="spellEnd"/>
    </w:p>
    <w:p w14:paraId="16DA9293" w14:textId="77777777" w:rsidR="00B766A5" w:rsidRPr="00F47A3C" w:rsidRDefault="00B766A5" w:rsidP="00B766A5">
      <w:pPr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หัก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  เงินทุนสำรองเงินสะสมที่ได้รับอนุมัติแล้วในปีปัจจุบันแต่ยังไม่ได้จ่าย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(</w:t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xx,xxx,xxx.xx</w:t>
      </w:r>
      <w:proofErr w:type="spellEnd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)</w:t>
      </w:r>
    </w:p>
    <w:p w14:paraId="5A35CEC4" w14:textId="77777777" w:rsidR="00B766A5" w:rsidRPr="00F47A3C" w:rsidRDefault="00B766A5" w:rsidP="00B766A5">
      <w:pPr>
        <w:ind w:firstLine="284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เงินทุนสำรองเงินสะสมที่จ่ายในปีปัจจุบัน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(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ที่อนุมัติในปีงบประมาณปัจจุบัน)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(</w:t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xx,xxx,xxx.xx</w:t>
      </w:r>
      <w:proofErr w:type="spellEnd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)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(</w:t>
      </w:r>
      <w:proofErr w:type="spell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xxx,xxx,xxx.xx</w:t>
      </w:r>
      <w:proofErr w:type="spellEnd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)</w:t>
      </w:r>
    </w:p>
    <w:p w14:paraId="5D4A2C56" w14:textId="77777777" w:rsidR="00B766A5" w:rsidRPr="00F47A3C" w:rsidRDefault="00B766A5" w:rsidP="00B766A5">
      <w:pPr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896420" wp14:editId="05D30D66">
                <wp:simplePos x="0" y="0"/>
                <wp:positionH relativeFrom="column">
                  <wp:posOffset>4879644</wp:posOffset>
                </wp:positionH>
                <wp:positionV relativeFrom="paragraph">
                  <wp:posOffset>201295</wp:posOffset>
                </wp:positionV>
                <wp:extent cx="824865" cy="0"/>
                <wp:effectExtent l="0" t="0" r="0" b="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58A6A" id="ตัวเชื่อมต่อตรง 29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2pt,15.85pt" to="449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B5B981" wp14:editId="329A4D3A">
                <wp:simplePos x="0" y="0"/>
                <wp:positionH relativeFrom="column">
                  <wp:posOffset>4856480</wp:posOffset>
                </wp:positionH>
                <wp:positionV relativeFrom="paragraph">
                  <wp:posOffset>4749</wp:posOffset>
                </wp:positionV>
                <wp:extent cx="824865" cy="0"/>
                <wp:effectExtent l="0" t="0" r="0" b="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FFD7C3" id="ตัวเชื่อมต่อตรง 29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pt,.35pt" to="447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9168DC" wp14:editId="3970A20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824865" cy="0"/>
                <wp:effectExtent l="0" t="0" r="0" b="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6C323" id="ตัวเชื่อมต่อตรง 29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.65pt" to="37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" strokecolor="black [3213]"/>
            </w:pict>
          </mc:Fallback>
        </mc:AlternateConten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คงเหลือเงินทุนสำรองเงินสะสม ณ วันที่.....................................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ab/>
        <w:t xml:space="preserve">  </w:t>
      </w:r>
      <w:proofErr w:type="spellStart"/>
      <w:proofErr w:type="gramStart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xx,</w:t>
      </w:r>
      <w:proofErr w:type="gramEnd"/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xxx,xxx.xx</w:t>
      </w:r>
      <w:proofErr w:type="spellEnd"/>
    </w:p>
    <w:p w14:paraId="0193D81B" w14:textId="77777777" w:rsidR="00B766A5" w:rsidRPr="00F47A3C" w:rsidRDefault="00B766A5" w:rsidP="00B766A5">
      <w:pPr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03D149" wp14:editId="7A80BDF3">
                <wp:simplePos x="0" y="0"/>
                <wp:positionH relativeFrom="column">
                  <wp:posOffset>4889169</wp:posOffset>
                </wp:positionH>
                <wp:positionV relativeFrom="paragraph">
                  <wp:posOffset>15240</wp:posOffset>
                </wp:positionV>
                <wp:extent cx="824865" cy="0"/>
                <wp:effectExtent l="0" t="0" r="0" b="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EFF8C1" id="ตัวเชื่อมต่อตรง 30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1.2pt" to="44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" strokecolor="black [3213]"/>
            </w:pict>
          </mc:Fallback>
        </mc:AlternateContent>
      </w:r>
    </w:p>
    <w:p w14:paraId="1FD636C3" w14:textId="77777777" w:rsidR="00B766A5" w:rsidRPr="00F47A3C" w:rsidRDefault="00B766A5" w:rsidP="00B766A5">
      <w:pPr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F47A3C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หมายเหตุ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: (1)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และ (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2)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หมายถึง เงินทุนสำรองเงินสะสม ณ วันที่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30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กันยายน </w:t>
      </w:r>
      <w:r w:rsidRPr="00F47A3C">
        <w:rPr>
          <w:rFonts w:ascii="TH SarabunIT๙" w:eastAsia="Times New Roman" w:hAnsi="TH SarabunIT๙" w:cs="TH SarabunIT๙"/>
          <w:color w:val="000000"/>
          <w:sz w:val="28"/>
          <w:szCs w:val="28"/>
        </w:rPr>
        <w:t>25</w:t>
      </w:r>
      <w:r w:rsidRPr="009906E0">
        <w:rPr>
          <w:rFonts w:ascii="TH SarabunIT๙" w:eastAsia="Times New Roman" w:hAnsi="TH SarabunIT๙" w:cs="TH SarabunIT๙"/>
          <w:color w:val="000000"/>
          <w:sz w:val="22"/>
          <w:szCs w:val="22"/>
        </w:rPr>
        <w:t>XX</w:t>
      </w:r>
    </w:p>
    <w:p w14:paraId="77FF9E18" w14:textId="77777777" w:rsidR="00B766A5" w:rsidRDefault="00B766A5" w:rsidP="00B766A5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24610076" w14:textId="77777777" w:rsidR="00B766A5" w:rsidRDefault="00B766A5" w:rsidP="00B766A5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385B62CB" w14:textId="77777777" w:rsidR="00B766A5" w:rsidRDefault="00B766A5" w:rsidP="00B766A5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24E9DADE" w14:textId="77777777" w:rsidR="00B766A5" w:rsidRDefault="00B766A5" w:rsidP="00B766A5">
      <w:pPr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3A7E3750" w14:textId="77777777" w:rsidR="00B766A5" w:rsidRDefault="00B766A5" w:rsidP="00B766A5">
      <w:pPr>
        <w:ind w:left="568" w:firstLine="284"/>
        <w:rPr>
          <w:rFonts w:ascii="TH SarabunPSK" w:eastAsia="Times New Roman" w:hAnsi="TH SarabunPSK" w:cs="TH SarabunPSK"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ลงชื่อ..............................................ผู้จัดทำ   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ลงชื่อ..............................................ผู้ตรวจสอบ</w:t>
      </w:r>
    </w:p>
    <w:p w14:paraId="171CC88A" w14:textId="77777777" w:rsidR="00B766A5" w:rsidRDefault="00B766A5" w:rsidP="00B766A5">
      <w:pPr>
        <w:ind w:left="852" w:firstLine="284"/>
        <w:rPr>
          <w:rFonts w:ascii="TH SarabunPSK" w:eastAsia="Times New Roman" w:hAnsi="TH SarabunPSK" w:cs="TH SarabunPSK"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(                                   )</w:t>
      </w:r>
      <w:r w:rsidRPr="0053709C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(                                  )</w:t>
      </w:r>
    </w:p>
    <w:p w14:paraId="46460CC1" w14:textId="77777777" w:rsidR="00B766A5" w:rsidRPr="002E31E3" w:rsidRDefault="00B766A5" w:rsidP="00B766A5">
      <w:pPr>
        <w:ind w:left="1704" w:firstLine="139"/>
        <w:rPr>
          <w:rFonts w:ascii="TH SarabunPSK" w:eastAsia="Times New Roman" w:hAnsi="TH SarabunPSK" w:cs="TH SarabunPSK"/>
          <w:color w:val="000000"/>
          <w:sz w:val="28"/>
          <w:szCs w:val="28"/>
          <w:cs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เจ้าหน้าที่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หัวหน้าหน่วยงานคลัง</w:t>
      </w:r>
    </w:p>
    <w:p w14:paraId="086431EA" w14:textId="77777777" w:rsidR="00B766A5" w:rsidRPr="002E31E3" w:rsidRDefault="00B766A5" w:rsidP="00B766A5">
      <w:pPr>
        <w:ind w:left="568" w:firstLine="284"/>
        <w:rPr>
          <w:rFonts w:ascii="TH SarabunPSK" w:eastAsia="Times New Roman" w:hAnsi="TH SarabunPSK" w:cs="TH SarabunPSK"/>
          <w:color w:val="000000"/>
          <w:sz w:val="28"/>
          <w:szCs w:val="28"/>
          <w:cs/>
        </w:rPr>
      </w:pPr>
    </w:p>
    <w:p w14:paraId="06DBA3C5" w14:textId="77777777" w:rsidR="00B766A5" w:rsidRDefault="00B766A5" w:rsidP="00B766A5">
      <w:pPr>
        <w:ind w:left="568" w:firstLine="284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3326742A" w14:textId="77777777" w:rsidR="00B766A5" w:rsidRPr="002E31E3" w:rsidRDefault="00B766A5" w:rsidP="00B766A5">
      <w:pPr>
        <w:ind w:left="568" w:firstLine="284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6543408E" w14:textId="77777777" w:rsidR="00B766A5" w:rsidRDefault="00B766A5" w:rsidP="00B766A5">
      <w:pPr>
        <w:jc w:val="center"/>
        <w:rPr>
          <w:rFonts w:ascii="TH SarabunPSK" w:eastAsia="Times New Roman" w:hAnsi="TH SarabunPSK" w:cs="TH SarabunPSK"/>
          <w:b/>
          <w:bCs/>
          <w:color w:val="000000"/>
        </w:rPr>
      </w:pPr>
    </w:p>
    <w:p w14:paraId="6010647F" w14:textId="77777777" w:rsidR="00B766A5" w:rsidRDefault="00B766A5" w:rsidP="00B766A5">
      <w:pPr>
        <w:jc w:val="center"/>
        <w:rPr>
          <w:rFonts w:ascii="TH SarabunPSK" w:eastAsia="Times New Roman" w:hAnsi="TH SarabunPSK" w:cs="TH SarabunPSK"/>
          <w:b/>
          <w:bCs/>
          <w:color w:val="000000"/>
        </w:rPr>
      </w:pPr>
    </w:p>
    <w:p w14:paraId="6FEC3EF7" w14:textId="77777777" w:rsidR="00B766A5" w:rsidRDefault="00B766A5" w:rsidP="00B766A5">
      <w:pPr>
        <w:jc w:val="center"/>
        <w:rPr>
          <w:rFonts w:ascii="TH SarabunPSK" w:eastAsia="Times New Roman" w:hAnsi="TH SarabunPSK" w:cs="TH SarabunPSK"/>
          <w:b/>
          <w:bCs/>
          <w:color w:val="000000"/>
          <w:cs/>
        </w:rPr>
        <w:sectPr w:rsidR="00B766A5" w:rsidSect="009648F7">
          <w:pgSz w:w="11907" w:h="16840" w:code="9"/>
          <w:pgMar w:top="851" w:right="1191" w:bottom="284" w:left="1644" w:header="851" w:footer="624" w:gutter="0"/>
          <w:pgNumType w:fmt="thaiNumbers"/>
          <w:cols w:space="720"/>
          <w:titlePg/>
        </w:sectPr>
      </w:pPr>
    </w:p>
    <w:p w14:paraId="2211C10A" w14:textId="77777777" w:rsidR="0053709C" w:rsidRPr="002E31E3" w:rsidRDefault="0053709C" w:rsidP="00DF6245">
      <w:pPr>
        <w:jc w:val="center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sectPr w:rsidR="0053709C" w:rsidRPr="002E31E3" w:rsidSect="009648F7">
      <w:pgSz w:w="11907" w:h="16840" w:code="9"/>
      <w:pgMar w:top="851" w:right="1191" w:bottom="284" w:left="164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0C35F" w14:textId="77777777" w:rsidR="00BC07BE" w:rsidRDefault="00BC07BE">
      <w:r>
        <w:separator/>
      </w:r>
    </w:p>
  </w:endnote>
  <w:endnote w:type="continuationSeparator" w:id="0">
    <w:p w14:paraId="170B3BEB" w14:textId="77777777" w:rsidR="00BC07BE" w:rsidRDefault="00BC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8A10A" w14:textId="77777777" w:rsidR="00BC07BE" w:rsidRDefault="00BC07BE">
      <w:r>
        <w:separator/>
      </w:r>
    </w:p>
  </w:footnote>
  <w:footnote w:type="continuationSeparator" w:id="0">
    <w:p w14:paraId="1E7927CD" w14:textId="77777777" w:rsidR="00BC07BE" w:rsidRDefault="00BC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BB4A" w14:textId="77777777" w:rsidR="00E94740" w:rsidRDefault="00E94740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C0AA00" w14:textId="77777777" w:rsidR="00E94740" w:rsidRDefault="00E947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80D4" w14:textId="77777777" w:rsidR="00E94740" w:rsidRDefault="00E947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7C06588"/>
    <w:multiLevelType w:val="hybridMultilevel"/>
    <w:tmpl w:val="DB201966"/>
    <w:lvl w:ilvl="0" w:tplc="E7647B8A">
      <w:start w:val="2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>
    <w:nsid w:val="2D125796"/>
    <w:multiLevelType w:val="hybridMultilevel"/>
    <w:tmpl w:val="18026E2C"/>
    <w:lvl w:ilvl="0" w:tplc="160E6C14">
      <w:start w:val="1"/>
      <w:numFmt w:val="decimal"/>
      <w:lvlText w:val="(%1)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4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54C71075"/>
    <w:multiLevelType w:val="hybridMultilevel"/>
    <w:tmpl w:val="6AC0E6DE"/>
    <w:lvl w:ilvl="0" w:tplc="081C764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C892D6F"/>
    <w:multiLevelType w:val="hybridMultilevel"/>
    <w:tmpl w:val="2D2407D0"/>
    <w:lvl w:ilvl="0" w:tplc="B588BF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9">
    <w:nsid w:val="7B4A25D2"/>
    <w:multiLevelType w:val="hybridMultilevel"/>
    <w:tmpl w:val="17405F46"/>
    <w:lvl w:ilvl="0" w:tplc="F6106E84">
      <w:start w:val="1"/>
      <w:numFmt w:val="decimal"/>
      <w:lvlText w:val="(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7CDD6F37"/>
    <w:multiLevelType w:val="hybridMultilevel"/>
    <w:tmpl w:val="F4D2E73A"/>
    <w:lvl w:ilvl="0" w:tplc="DA0CAD62">
      <w:start w:val="47"/>
      <w:numFmt w:val="bullet"/>
      <w:lvlText w:val="-"/>
      <w:lvlJc w:val="left"/>
      <w:pPr>
        <w:ind w:left="92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8"/>
  </w:num>
  <w:num w:numId="5">
    <w:abstractNumId w:val="17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20"/>
  </w:num>
  <w:num w:numId="17">
    <w:abstractNumId w:val="11"/>
  </w:num>
  <w:num w:numId="18">
    <w:abstractNumId w:val="4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B2"/>
    <w:rsid w:val="00003D39"/>
    <w:rsid w:val="000056FC"/>
    <w:rsid w:val="00005DE1"/>
    <w:rsid w:val="000072FE"/>
    <w:rsid w:val="00007516"/>
    <w:rsid w:val="0001210C"/>
    <w:rsid w:val="00013DE7"/>
    <w:rsid w:val="00014CE1"/>
    <w:rsid w:val="00015E9A"/>
    <w:rsid w:val="000165B1"/>
    <w:rsid w:val="0001787D"/>
    <w:rsid w:val="00017B5A"/>
    <w:rsid w:val="00024FFC"/>
    <w:rsid w:val="00026818"/>
    <w:rsid w:val="000269EE"/>
    <w:rsid w:val="000274B9"/>
    <w:rsid w:val="00027FB9"/>
    <w:rsid w:val="00030251"/>
    <w:rsid w:val="000305F5"/>
    <w:rsid w:val="00030EC7"/>
    <w:rsid w:val="00033ADF"/>
    <w:rsid w:val="000358E6"/>
    <w:rsid w:val="000412F5"/>
    <w:rsid w:val="000419FA"/>
    <w:rsid w:val="000467EC"/>
    <w:rsid w:val="000473FF"/>
    <w:rsid w:val="00051686"/>
    <w:rsid w:val="00051DDE"/>
    <w:rsid w:val="00051F17"/>
    <w:rsid w:val="00052860"/>
    <w:rsid w:val="0006015B"/>
    <w:rsid w:val="00061829"/>
    <w:rsid w:val="00063E3D"/>
    <w:rsid w:val="00064ED5"/>
    <w:rsid w:val="0006502D"/>
    <w:rsid w:val="000703B8"/>
    <w:rsid w:val="000728B1"/>
    <w:rsid w:val="00073E55"/>
    <w:rsid w:val="0007543A"/>
    <w:rsid w:val="000754F9"/>
    <w:rsid w:val="00075D92"/>
    <w:rsid w:val="000761D1"/>
    <w:rsid w:val="00076575"/>
    <w:rsid w:val="00076AD3"/>
    <w:rsid w:val="00080153"/>
    <w:rsid w:val="00082144"/>
    <w:rsid w:val="00082719"/>
    <w:rsid w:val="00083DBC"/>
    <w:rsid w:val="0008445A"/>
    <w:rsid w:val="000847EC"/>
    <w:rsid w:val="00084A22"/>
    <w:rsid w:val="00085E91"/>
    <w:rsid w:val="000868DE"/>
    <w:rsid w:val="000A0904"/>
    <w:rsid w:val="000A0F2A"/>
    <w:rsid w:val="000A1931"/>
    <w:rsid w:val="000A666C"/>
    <w:rsid w:val="000A6F75"/>
    <w:rsid w:val="000A7197"/>
    <w:rsid w:val="000B29E0"/>
    <w:rsid w:val="000C0D7B"/>
    <w:rsid w:val="000C40D2"/>
    <w:rsid w:val="000C4695"/>
    <w:rsid w:val="000C4A56"/>
    <w:rsid w:val="000C6CC6"/>
    <w:rsid w:val="000D1C75"/>
    <w:rsid w:val="000D2DE7"/>
    <w:rsid w:val="000D3BD1"/>
    <w:rsid w:val="000D3FD0"/>
    <w:rsid w:val="000D68B7"/>
    <w:rsid w:val="000E0F88"/>
    <w:rsid w:val="000E2B77"/>
    <w:rsid w:val="000E3FEB"/>
    <w:rsid w:val="000E55CC"/>
    <w:rsid w:val="000E6C9F"/>
    <w:rsid w:val="000E7F3B"/>
    <w:rsid w:val="000F25D2"/>
    <w:rsid w:val="000F6A87"/>
    <w:rsid w:val="00105DD6"/>
    <w:rsid w:val="00110BAA"/>
    <w:rsid w:val="0011134E"/>
    <w:rsid w:val="00114755"/>
    <w:rsid w:val="00114E6B"/>
    <w:rsid w:val="00121821"/>
    <w:rsid w:val="00123603"/>
    <w:rsid w:val="00125905"/>
    <w:rsid w:val="00130011"/>
    <w:rsid w:val="00132DB2"/>
    <w:rsid w:val="00134E66"/>
    <w:rsid w:val="00135A94"/>
    <w:rsid w:val="00140190"/>
    <w:rsid w:val="001411D3"/>
    <w:rsid w:val="00142DA8"/>
    <w:rsid w:val="00143FD8"/>
    <w:rsid w:val="001457A0"/>
    <w:rsid w:val="001511D7"/>
    <w:rsid w:val="0015313D"/>
    <w:rsid w:val="00155576"/>
    <w:rsid w:val="0015760E"/>
    <w:rsid w:val="00157A72"/>
    <w:rsid w:val="00161BFB"/>
    <w:rsid w:val="0016209A"/>
    <w:rsid w:val="00166C74"/>
    <w:rsid w:val="00166D31"/>
    <w:rsid w:val="00176EE6"/>
    <w:rsid w:val="00177400"/>
    <w:rsid w:val="00177EF8"/>
    <w:rsid w:val="001806B8"/>
    <w:rsid w:val="00180AAF"/>
    <w:rsid w:val="00181AB1"/>
    <w:rsid w:val="00183239"/>
    <w:rsid w:val="001836C1"/>
    <w:rsid w:val="00183DC3"/>
    <w:rsid w:val="001842FB"/>
    <w:rsid w:val="001862B9"/>
    <w:rsid w:val="001869A4"/>
    <w:rsid w:val="00187619"/>
    <w:rsid w:val="00191A55"/>
    <w:rsid w:val="00192937"/>
    <w:rsid w:val="0019600A"/>
    <w:rsid w:val="00196B04"/>
    <w:rsid w:val="00196FE8"/>
    <w:rsid w:val="001979F8"/>
    <w:rsid w:val="00197ACA"/>
    <w:rsid w:val="00197E15"/>
    <w:rsid w:val="001A2173"/>
    <w:rsid w:val="001B19F6"/>
    <w:rsid w:val="001B2152"/>
    <w:rsid w:val="001B64D8"/>
    <w:rsid w:val="001C124E"/>
    <w:rsid w:val="001C3208"/>
    <w:rsid w:val="001C3D39"/>
    <w:rsid w:val="001C45A3"/>
    <w:rsid w:val="001C4B0E"/>
    <w:rsid w:val="001C4F27"/>
    <w:rsid w:val="001C5728"/>
    <w:rsid w:val="001C6154"/>
    <w:rsid w:val="001D0678"/>
    <w:rsid w:val="001D4DA6"/>
    <w:rsid w:val="001D5940"/>
    <w:rsid w:val="001D6EBB"/>
    <w:rsid w:val="001E0B5C"/>
    <w:rsid w:val="001E60F2"/>
    <w:rsid w:val="001E7E87"/>
    <w:rsid w:val="001F3C6A"/>
    <w:rsid w:val="001F48DE"/>
    <w:rsid w:val="00206D57"/>
    <w:rsid w:val="0021419A"/>
    <w:rsid w:val="00214806"/>
    <w:rsid w:val="002173F0"/>
    <w:rsid w:val="0022462C"/>
    <w:rsid w:val="0022707A"/>
    <w:rsid w:val="002311C1"/>
    <w:rsid w:val="00235483"/>
    <w:rsid w:val="00235D0C"/>
    <w:rsid w:val="002375B7"/>
    <w:rsid w:val="0024048F"/>
    <w:rsid w:val="002405E8"/>
    <w:rsid w:val="0024174C"/>
    <w:rsid w:val="002435FE"/>
    <w:rsid w:val="00245AFA"/>
    <w:rsid w:val="0025191B"/>
    <w:rsid w:val="002521F1"/>
    <w:rsid w:val="002542A8"/>
    <w:rsid w:val="00254D49"/>
    <w:rsid w:val="00254DF8"/>
    <w:rsid w:val="00255E05"/>
    <w:rsid w:val="00265211"/>
    <w:rsid w:val="002654E7"/>
    <w:rsid w:val="00265E85"/>
    <w:rsid w:val="0026680D"/>
    <w:rsid w:val="00266B22"/>
    <w:rsid w:val="002759E7"/>
    <w:rsid w:val="0027751D"/>
    <w:rsid w:val="00284463"/>
    <w:rsid w:val="00284995"/>
    <w:rsid w:val="0028781C"/>
    <w:rsid w:val="00290C68"/>
    <w:rsid w:val="00290F73"/>
    <w:rsid w:val="0029152F"/>
    <w:rsid w:val="00292ABF"/>
    <w:rsid w:val="0029400B"/>
    <w:rsid w:val="0029403C"/>
    <w:rsid w:val="00294CD3"/>
    <w:rsid w:val="00295B93"/>
    <w:rsid w:val="002A0CB1"/>
    <w:rsid w:val="002A4648"/>
    <w:rsid w:val="002A4B23"/>
    <w:rsid w:val="002B19F7"/>
    <w:rsid w:val="002B24E2"/>
    <w:rsid w:val="002B2926"/>
    <w:rsid w:val="002B3557"/>
    <w:rsid w:val="002C27DF"/>
    <w:rsid w:val="002D0FD1"/>
    <w:rsid w:val="002D420C"/>
    <w:rsid w:val="002D6CB3"/>
    <w:rsid w:val="002D793E"/>
    <w:rsid w:val="002E1848"/>
    <w:rsid w:val="002E2505"/>
    <w:rsid w:val="002E2E1F"/>
    <w:rsid w:val="002E31E3"/>
    <w:rsid w:val="002E44A4"/>
    <w:rsid w:val="002E481E"/>
    <w:rsid w:val="002F261E"/>
    <w:rsid w:val="002F37CF"/>
    <w:rsid w:val="002F53A0"/>
    <w:rsid w:val="002F7D7A"/>
    <w:rsid w:val="00301490"/>
    <w:rsid w:val="003052FE"/>
    <w:rsid w:val="00310BD6"/>
    <w:rsid w:val="00313906"/>
    <w:rsid w:val="003139A9"/>
    <w:rsid w:val="00315A63"/>
    <w:rsid w:val="00322A8F"/>
    <w:rsid w:val="003234EA"/>
    <w:rsid w:val="00323AAF"/>
    <w:rsid w:val="00332C79"/>
    <w:rsid w:val="00333CC0"/>
    <w:rsid w:val="00334949"/>
    <w:rsid w:val="00343F56"/>
    <w:rsid w:val="003546B2"/>
    <w:rsid w:val="0036164F"/>
    <w:rsid w:val="0036288D"/>
    <w:rsid w:val="00362D25"/>
    <w:rsid w:val="00363D89"/>
    <w:rsid w:val="0036497E"/>
    <w:rsid w:val="00366538"/>
    <w:rsid w:val="0037073F"/>
    <w:rsid w:val="003718A0"/>
    <w:rsid w:val="003741BA"/>
    <w:rsid w:val="003766A5"/>
    <w:rsid w:val="00377277"/>
    <w:rsid w:val="00377362"/>
    <w:rsid w:val="00382273"/>
    <w:rsid w:val="003842C0"/>
    <w:rsid w:val="00384D22"/>
    <w:rsid w:val="00393406"/>
    <w:rsid w:val="003953F1"/>
    <w:rsid w:val="0039670E"/>
    <w:rsid w:val="0039679C"/>
    <w:rsid w:val="003975CA"/>
    <w:rsid w:val="003A08D6"/>
    <w:rsid w:val="003A292A"/>
    <w:rsid w:val="003A2AE2"/>
    <w:rsid w:val="003A3C1D"/>
    <w:rsid w:val="003A495D"/>
    <w:rsid w:val="003A54A0"/>
    <w:rsid w:val="003A601B"/>
    <w:rsid w:val="003B0617"/>
    <w:rsid w:val="003C2A20"/>
    <w:rsid w:val="003C3BAB"/>
    <w:rsid w:val="003C6721"/>
    <w:rsid w:val="003D0CD4"/>
    <w:rsid w:val="003D1940"/>
    <w:rsid w:val="003D1FEF"/>
    <w:rsid w:val="003D37F4"/>
    <w:rsid w:val="003D619F"/>
    <w:rsid w:val="003D70EE"/>
    <w:rsid w:val="003E01D7"/>
    <w:rsid w:val="003E1C0C"/>
    <w:rsid w:val="003E1DD2"/>
    <w:rsid w:val="003E2DF1"/>
    <w:rsid w:val="003E7320"/>
    <w:rsid w:val="003F04EE"/>
    <w:rsid w:val="003F31B4"/>
    <w:rsid w:val="003F4711"/>
    <w:rsid w:val="003F6131"/>
    <w:rsid w:val="003F6992"/>
    <w:rsid w:val="00406E7B"/>
    <w:rsid w:val="004107DD"/>
    <w:rsid w:val="004109C0"/>
    <w:rsid w:val="004109D4"/>
    <w:rsid w:val="00411509"/>
    <w:rsid w:val="0041239B"/>
    <w:rsid w:val="004159E1"/>
    <w:rsid w:val="00416FBC"/>
    <w:rsid w:val="00421224"/>
    <w:rsid w:val="00424D8A"/>
    <w:rsid w:val="00424F49"/>
    <w:rsid w:val="004259A9"/>
    <w:rsid w:val="00426AC7"/>
    <w:rsid w:val="004273C6"/>
    <w:rsid w:val="004302CF"/>
    <w:rsid w:val="00431263"/>
    <w:rsid w:val="00433126"/>
    <w:rsid w:val="004405F0"/>
    <w:rsid w:val="00440ED9"/>
    <w:rsid w:val="004420A1"/>
    <w:rsid w:val="00444144"/>
    <w:rsid w:val="00444D91"/>
    <w:rsid w:val="00447434"/>
    <w:rsid w:val="0044795A"/>
    <w:rsid w:val="00450F8B"/>
    <w:rsid w:val="00456BBD"/>
    <w:rsid w:val="00457000"/>
    <w:rsid w:val="00462682"/>
    <w:rsid w:val="0047079D"/>
    <w:rsid w:val="00476176"/>
    <w:rsid w:val="00481940"/>
    <w:rsid w:val="00482705"/>
    <w:rsid w:val="00483318"/>
    <w:rsid w:val="0048410B"/>
    <w:rsid w:val="00484369"/>
    <w:rsid w:val="00486092"/>
    <w:rsid w:val="00487022"/>
    <w:rsid w:val="004873DA"/>
    <w:rsid w:val="00487719"/>
    <w:rsid w:val="00490BF8"/>
    <w:rsid w:val="004917C5"/>
    <w:rsid w:val="00493FB8"/>
    <w:rsid w:val="00496B9E"/>
    <w:rsid w:val="004A23D7"/>
    <w:rsid w:val="004A59FC"/>
    <w:rsid w:val="004A7A56"/>
    <w:rsid w:val="004A7EBD"/>
    <w:rsid w:val="004B2C8F"/>
    <w:rsid w:val="004B4AB9"/>
    <w:rsid w:val="004B5604"/>
    <w:rsid w:val="004B65EF"/>
    <w:rsid w:val="004C3367"/>
    <w:rsid w:val="004C76A1"/>
    <w:rsid w:val="004D30B8"/>
    <w:rsid w:val="004D46D3"/>
    <w:rsid w:val="004D6136"/>
    <w:rsid w:val="004E1431"/>
    <w:rsid w:val="004E16D4"/>
    <w:rsid w:val="004E1842"/>
    <w:rsid w:val="004E1FB3"/>
    <w:rsid w:val="004E60AF"/>
    <w:rsid w:val="004F2523"/>
    <w:rsid w:val="005006CF"/>
    <w:rsid w:val="00500ECB"/>
    <w:rsid w:val="00502346"/>
    <w:rsid w:val="00502AD5"/>
    <w:rsid w:val="0050315B"/>
    <w:rsid w:val="00511058"/>
    <w:rsid w:val="005135D1"/>
    <w:rsid w:val="00516183"/>
    <w:rsid w:val="005212FC"/>
    <w:rsid w:val="0052204D"/>
    <w:rsid w:val="005232EF"/>
    <w:rsid w:val="00523365"/>
    <w:rsid w:val="00523F4C"/>
    <w:rsid w:val="005259F1"/>
    <w:rsid w:val="0053120A"/>
    <w:rsid w:val="0053153B"/>
    <w:rsid w:val="005320F3"/>
    <w:rsid w:val="0053709C"/>
    <w:rsid w:val="00544805"/>
    <w:rsid w:val="00547796"/>
    <w:rsid w:val="00551763"/>
    <w:rsid w:val="00551DC2"/>
    <w:rsid w:val="005524D5"/>
    <w:rsid w:val="00552E5A"/>
    <w:rsid w:val="0055699D"/>
    <w:rsid w:val="00557D72"/>
    <w:rsid w:val="00563F72"/>
    <w:rsid w:val="005654AE"/>
    <w:rsid w:val="005668A9"/>
    <w:rsid w:val="005675FD"/>
    <w:rsid w:val="005766E5"/>
    <w:rsid w:val="00576B83"/>
    <w:rsid w:val="005800FF"/>
    <w:rsid w:val="005818DF"/>
    <w:rsid w:val="00582D49"/>
    <w:rsid w:val="00586741"/>
    <w:rsid w:val="00591C2C"/>
    <w:rsid w:val="00592DAB"/>
    <w:rsid w:val="0059675E"/>
    <w:rsid w:val="00597E1B"/>
    <w:rsid w:val="005B0070"/>
    <w:rsid w:val="005B5312"/>
    <w:rsid w:val="005C040E"/>
    <w:rsid w:val="005C2626"/>
    <w:rsid w:val="005C2915"/>
    <w:rsid w:val="005C5208"/>
    <w:rsid w:val="005E0545"/>
    <w:rsid w:val="005E2942"/>
    <w:rsid w:val="005E7B3A"/>
    <w:rsid w:val="005F04FE"/>
    <w:rsid w:val="005F1383"/>
    <w:rsid w:val="005F72E7"/>
    <w:rsid w:val="0060036E"/>
    <w:rsid w:val="00600ACD"/>
    <w:rsid w:val="00602BA8"/>
    <w:rsid w:val="006058F9"/>
    <w:rsid w:val="00606661"/>
    <w:rsid w:val="0061439F"/>
    <w:rsid w:val="006170AF"/>
    <w:rsid w:val="00617542"/>
    <w:rsid w:val="0062063C"/>
    <w:rsid w:val="00621890"/>
    <w:rsid w:val="00624056"/>
    <w:rsid w:val="00624329"/>
    <w:rsid w:val="006243BC"/>
    <w:rsid w:val="006259C2"/>
    <w:rsid w:val="00631FA3"/>
    <w:rsid w:val="00633EB3"/>
    <w:rsid w:val="00636925"/>
    <w:rsid w:val="006377B2"/>
    <w:rsid w:val="00637FA3"/>
    <w:rsid w:val="00640680"/>
    <w:rsid w:val="006424E5"/>
    <w:rsid w:val="00644857"/>
    <w:rsid w:val="006459AA"/>
    <w:rsid w:val="006462F4"/>
    <w:rsid w:val="006509DC"/>
    <w:rsid w:val="00653169"/>
    <w:rsid w:val="006549D6"/>
    <w:rsid w:val="006567C3"/>
    <w:rsid w:val="00661B72"/>
    <w:rsid w:val="0066444A"/>
    <w:rsid w:val="0066702F"/>
    <w:rsid w:val="00667A58"/>
    <w:rsid w:val="0067166D"/>
    <w:rsid w:val="00672478"/>
    <w:rsid w:val="00672EF9"/>
    <w:rsid w:val="00673150"/>
    <w:rsid w:val="00673B37"/>
    <w:rsid w:val="00674D67"/>
    <w:rsid w:val="006750A3"/>
    <w:rsid w:val="00681822"/>
    <w:rsid w:val="006818BB"/>
    <w:rsid w:val="00685085"/>
    <w:rsid w:val="00690553"/>
    <w:rsid w:val="006943B6"/>
    <w:rsid w:val="00695378"/>
    <w:rsid w:val="00695D0F"/>
    <w:rsid w:val="00696712"/>
    <w:rsid w:val="006A3448"/>
    <w:rsid w:val="006A3A17"/>
    <w:rsid w:val="006A4D4B"/>
    <w:rsid w:val="006A571C"/>
    <w:rsid w:val="006A678B"/>
    <w:rsid w:val="006A6AAA"/>
    <w:rsid w:val="006A6EC0"/>
    <w:rsid w:val="006B26B3"/>
    <w:rsid w:val="006B4FD5"/>
    <w:rsid w:val="006B5EB9"/>
    <w:rsid w:val="006B7B70"/>
    <w:rsid w:val="006C1DA2"/>
    <w:rsid w:val="006C248A"/>
    <w:rsid w:val="006C2843"/>
    <w:rsid w:val="006C7A49"/>
    <w:rsid w:val="006D2891"/>
    <w:rsid w:val="006D48D4"/>
    <w:rsid w:val="006E0135"/>
    <w:rsid w:val="006E0887"/>
    <w:rsid w:val="006E1DE5"/>
    <w:rsid w:val="006E5C0F"/>
    <w:rsid w:val="006E61CB"/>
    <w:rsid w:val="006E6CC7"/>
    <w:rsid w:val="006F090E"/>
    <w:rsid w:val="006F461B"/>
    <w:rsid w:val="006F6177"/>
    <w:rsid w:val="007067E0"/>
    <w:rsid w:val="00707A0B"/>
    <w:rsid w:val="00707D8D"/>
    <w:rsid w:val="00707EE1"/>
    <w:rsid w:val="00712E30"/>
    <w:rsid w:val="00715BFF"/>
    <w:rsid w:val="00716B63"/>
    <w:rsid w:val="00716FFD"/>
    <w:rsid w:val="00717B24"/>
    <w:rsid w:val="00717B5C"/>
    <w:rsid w:val="007200C9"/>
    <w:rsid w:val="007210AF"/>
    <w:rsid w:val="007228DF"/>
    <w:rsid w:val="00730274"/>
    <w:rsid w:val="00730AC2"/>
    <w:rsid w:val="00734716"/>
    <w:rsid w:val="00737461"/>
    <w:rsid w:val="007404A8"/>
    <w:rsid w:val="00741189"/>
    <w:rsid w:val="00743E3A"/>
    <w:rsid w:val="00745413"/>
    <w:rsid w:val="00747921"/>
    <w:rsid w:val="007517D7"/>
    <w:rsid w:val="00755388"/>
    <w:rsid w:val="00764342"/>
    <w:rsid w:val="00773D3E"/>
    <w:rsid w:val="00776839"/>
    <w:rsid w:val="00777029"/>
    <w:rsid w:val="007774FD"/>
    <w:rsid w:val="00783F5D"/>
    <w:rsid w:val="00790FE6"/>
    <w:rsid w:val="00791E62"/>
    <w:rsid w:val="007A0E17"/>
    <w:rsid w:val="007A148B"/>
    <w:rsid w:val="007A2206"/>
    <w:rsid w:val="007A2451"/>
    <w:rsid w:val="007A55DD"/>
    <w:rsid w:val="007B0DE7"/>
    <w:rsid w:val="007B0F2D"/>
    <w:rsid w:val="007B2775"/>
    <w:rsid w:val="007B4E14"/>
    <w:rsid w:val="007B5BD5"/>
    <w:rsid w:val="007B7741"/>
    <w:rsid w:val="007B787A"/>
    <w:rsid w:val="007C0349"/>
    <w:rsid w:val="007C19B5"/>
    <w:rsid w:val="007C2BCF"/>
    <w:rsid w:val="007C766B"/>
    <w:rsid w:val="007D00C2"/>
    <w:rsid w:val="007D394A"/>
    <w:rsid w:val="007D4869"/>
    <w:rsid w:val="007E1173"/>
    <w:rsid w:val="007E4440"/>
    <w:rsid w:val="007E4C83"/>
    <w:rsid w:val="007E7018"/>
    <w:rsid w:val="007E778C"/>
    <w:rsid w:val="007F0830"/>
    <w:rsid w:val="007F093E"/>
    <w:rsid w:val="007F26F3"/>
    <w:rsid w:val="007F4794"/>
    <w:rsid w:val="007F5511"/>
    <w:rsid w:val="00800888"/>
    <w:rsid w:val="008030FD"/>
    <w:rsid w:val="008063B4"/>
    <w:rsid w:val="00806EC4"/>
    <w:rsid w:val="00810920"/>
    <w:rsid w:val="00811809"/>
    <w:rsid w:val="0081369E"/>
    <w:rsid w:val="00814237"/>
    <w:rsid w:val="0081430A"/>
    <w:rsid w:val="00816629"/>
    <w:rsid w:val="008175FB"/>
    <w:rsid w:val="0082007C"/>
    <w:rsid w:val="008224BE"/>
    <w:rsid w:val="00823524"/>
    <w:rsid w:val="00823996"/>
    <w:rsid w:val="00827CE2"/>
    <w:rsid w:val="00833418"/>
    <w:rsid w:val="00836CD7"/>
    <w:rsid w:val="008438ED"/>
    <w:rsid w:val="008474FB"/>
    <w:rsid w:val="008504ED"/>
    <w:rsid w:val="00856271"/>
    <w:rsid w:val="0086047E"/>
    <w:rsid w:val="00860BD4"/>
    <w:rsid w:val="00861B5D"/>
    <w:rsid w:val="00863FC8"/>
    <w:rsid w:val="008647D9"/>
    <w:rsid w:val="00864DB2"/>
    <w:rsid w:val="00872221"/>
    <w:rsid w:val="00873AB8"/>
    <w:rsid w:val="00874C64"/>
    <w:rsid w:val="00874F08"/>
    <w:rsid w:val="00877A8B"/>
    <w:rsid w:val="00881629"/>
    <w:rsid w:val="00886DDA"/>
    <w:rsid w:val="00887F29"/>
    <w:rsid w:val="00892166"/>
    <w:rsid w:val="00893A9D"/>
    <w:rsid w:val="00894041"/>
    <w:rsid w:val="00897548"/>
    <w:rsid w:val="00897A59"/>
    <w:rsid w:val="00897B01"/>
    <w:rsid w:val="008A1B2C"/>
    <w:rsid w:val="008A457F"/>
    <w:rsid w:val="008A69FC"/>
    <w:rsid w:val="008A746F"/>
    <w:rsid w:val="008A7E39"/>
    <w:rsid w:val="008B119E"/>
    <w:rsid w:val="008B186D"/>
    <w:rsid w:val="008B375B"/>
    <w:rsid w:val="008B4852"/>
    <w:rsid w:val="008B60C7"/>
    <w:rsid w:val="008C76AC"/>
    <w:rsid w:val="008D0B35"/>
    <w:rsid w:val="008D214B"/>
    <w:rsid w:val="008D4C85"/>
    <w:rsid w:val="008E4572"/>
    <w:rsid w:val="008E64E9"/>
    <w:rsid w:val="008F1381"/>
    <w:rsid w:val="008F3495"/>
    <w:rsid w:val="008F469A"/>
    <w:rsid w:val="008F6134"/>
    <w:rsid w:val="008F662E"/>
    <w:rsid w:val="0090099C"/>
    <w:rsid w:val="00903277"/>
    <w:rsid w:val="00904938"/>
    <w:rsid w:val="0091115A"/>
    <w:rsid w:val="009114AB"/>
    <w:rsid w:val="00912E7B"/>
    <w:rsid w:val="00916933"/>
    <w:rsid w:val="009170B2"/>
    <w:rsid w:val="00917705"/>
    <w:rsid w:val="0092065A"/>
    <w:rsid w:val="00920F43"/>
    <w:rsid w:val="0092213C"/>
    <w:rsid w:val="009308C4"/>
    <w:rsid w:val="009308E5"/>
    <w:rsid w:val="00935D33"/>
    <w:rsid w:val="009360E2"/>
    <w:rsid w:val="009367E8"/>
    <w:rsid w:val="0093711A"/>
    <w:rsid w:val="00941894"/>
    <w:rsid w:val="00941B49"/>
    <w:rsid w:val="00945DA3"/>
    <w:rsid w:val="00952A24"/>
    <w:rsid w:val="0095589A"/>
    <w:rsid w:val="00957D9D"/>
    <w:rsid w:val="0096013D"/>
    <w:rsid w:val="0096227E"/>
    <w:rsid w:val="009624F3"/>
    <w:rsid w:val="00962F05"/>
    <w:rsid w:val="009648F7"/>
    <w:rsid w:val="009653CE"/>
    <w:rsid w:val="009679BE"/>
    <w:rsid w:val="00974CB1"/>
    <w:rsid w:val="00975689"/>
    <w:rsid w:val="009760D8"/>
    <w:rsid w:val="00980649"/>
    <w:rsid w:val="00980EF4"/>
    <w:rsid w:val="00982009"/>
    <w:rsid w:val="0098452B"/>
    <w:rsid w:val="009906E0"/>
    <w:rsid w:val="00990829"/>
    <w:rsid w:val="009921F5"/>
    <w:rsid w:val="00992DDD"/>
    <w:rsid w:val="009934E0"/>
    <w:rsid w:val="009A2942"/>
    <w:rsid w:val="009A2FA9"/>
    <w:rsid w:val="009A3CDF"/>
    <w:rsid w:val="009A584F"/>
    <w:rsid w:val="009A631B"/>
    <w:rsid w:val="009B6F71"/>
    <w:rsid w:val="009C131B"/>
    <w:rsid w:val="009C3C58"/>
    <w:rsid w:val="009C672D"/>
    <w:rsid w:val="009D092E"/>
    <w:rsid w:val="009D346C"/>
    <w:rsid w:val="009D35BE"/>
    <w:rsid w:val="009D35C3"/>
    <w:rsid w:val="009D4E89"/>
    <w:rsid w:val="009E0AB4"/>
    <w:rsid w:val="009E0ABF"/>
    <w:rsid w:val="009E33C3"/>
    <w:rsid w:val="009E44CD"/>
    <w:rsid w:val="009E47DC"/>
    <w:rsid w:val="009E4EED"/>
    <w:rsid w:val="009E511B"/>
    <w:rsid w:val="009E6CF1"/>
    <w:rsid w:val="009F0CEF"/>
    <w:rsid w:val="009F373D"/>
    <w:rsid w:val="009F3BF3"/>
    <w:rsid w:val="009F3C4C"/>
    <w:rsid w:val="009F5C53"/>
    <w:rsid w:val="00A0627B"/>
    <w:rsid w:val="00A11079"/>
    <w:rsid w:val="00A111F2"/>
    <w:rsid w:val="00A13D5D"/>
    <w:rsid w:val="00A22FBE"/>
    <w:rsid w:val="00A23404"/>
    <w:rsid w:val="00A24A97"/>
    <w:rsid w:val="00A24C46"/>
    <w:rsid w:val="00A2567F"/>
    <w:rsid w:val="00A25F46"/>
    <w:rsid w:val="00A26E38"/>
    <w:rsid w:val="00A311BC"/>
    <w:rsid w:val="00A34CB2"/>
    <w:rsid w:val="00A35FAA"/>
    <w:rsid w:val="00A3618B"/>
    <w:rsid w:val="00A40C3D"/>
    <w:rsid w:val="00A41DEF"/>
    <w:rsid w:val="00A42354"/>
    <w:rsid w:val="00A453FC"/>
    <w:rsid w:val="00A460E9"/>
    <w:rsid w:val="00A46E9C"/>
    <w:rsid w:val="00A5198D"/>
    <w:rsid w:val="00A528D0"/>
    <w:rsid w:val="00A52BCC"/>
    <w:rsid w:val="00A55293"/>
    <w:rsid w:val="00A56146"/>
    <w:rsid w:val="00A60FB1"/>
    <w:rsid w:val="00A60FBD"/>
    <w:rsid w:val="00A625BA"/>
    <w:rsid w:val="00A62CAD"/>
    <w:rsid w:val="00A63F00"/>
    <w:rsid w:val="00A6543E"/>
    <w:rsid w:val="00A6559C"/>
    <w:rsid w:val="00A665BE"/>
    <w:rsid w:val="00A66D54"/>
    <w:rsid w:val="00A732F6"/>
    <w:rsid w:val="00A74BC7"/>
    <w:rsid w:val="00A80552"/>
    <w:rsid w:val="00A8082B"/>
    <w:rsid w:val="00A82B4F"/>
    <w:rsid w:val="00A84AC3"/>
    <w:rsid w:val="00A855F7"/>
    <w:rsid w:val="00A858AF"/>
    <w:rsid w:val="00A86BDF"/>
    <w:rsid w:val="00A92AC0"/>
    <w:rsid w:val="00AA0CEE"/>
    <w:rsid w:val="00AA2393"/>
    <w:rsid w:val="00AA2577"/>
    <w:rsid w:val="00AB09FE"/>
    <w:rsid w:val="00AB173C"/>
    <w:rsid w:val="00AB287A"/>
    <w:rsid w:val="00AB3902"/>
    <w:rsid w:val="00AB5204"/>
    <w:rsid w:val="00AB541D"/>
    <w:rsid w:val="00AB6F29"/>
    <w:rsid w:val="00AB7E48"/>
    <w:rsid w:val="00AC3D45"/>
    <w:rsid w:val="00AC7DAB"/>
    <w:rsid w:val="00AD046A"/>
    <w:rsid w:val="00AD0E2C"/>
    <w:rsid w:val="00AD325E"/>
    <w:rsid w:val="00AD3274"/>
    <w:rsid w:val="00AD5EA5"/>
    <w:rsid w:val="00AD6EE1"/>
    <w:rsid w:val="00AE10BF"/>
    <w:rsid w:val="00AE2839"/>
    <w:rsid w:val="00AE3A38"/>
    <w:rsid w:val="00AE4FF1"/>
    <w:rsid w:val="00AE653D"/>
    <w:rsid w:val="00AF4078"/>
    <w:rsid w:val="00AF642A"/>
    <w:rsid w:val="00B025B4"/>
    <w:rsid w:val="00B02AF7"/>
    <w:rsid w:val="00B0586A"/>
    <w:rsid w:val="00B102A6"/>
    <w:rsid w:val="00B10F37"/>
    <w:rsid w:val="00B150B3"/>
    <w:rsid w:val="00B154C4"/>
    <w:rsid w:val="00B159D0"/>
    <w:rsid w:val="00B16E4F"/>
    <w:rsid w:val="00B22226"/>
    <w:rsid w:val="00B223BF"/>
    <w:rsid w:val="00B24A3C"/>
    <w:rsid w:val="00B24BD4"/>
    <w:rsid w:val="00B27C80"/>
    <w:rsid w:val="00B32F85"/>
    <w:rsid w:val="00B35FC3"/>
    <w:rsid w:val="00B42E36"/>
    <w:rsid w:val="00B431E0"/>
    <w:rsid w:val="00B432F1"/>
    <w:rsid w:val="00B435C6"/>
    <w:rsid w:val="00B452D1"/>
    <w:rsid w:val="00B47A70"/>
    <w:rsid w:val="00B56999"/>
    <w:rsid w:val="00B64111"/>
    <w:rsid w:val="00B7418F"/>
    <w:rsid w:val="00B746C0"/>
    <w:rsid w:val="00B747C9"/>
    <w:rsid w:val="00B766A5"/>
    <w:rsid w:val="00B77FC8"/>
    <w:rsid w:val="00B82E02"/>
    <w:rsid w:val="00B85045"/>
    <w:rsid w:val="00B91B77"/>
    <w:rsid w:val="00B9345A"/>
    <w:rsid w:val="00B93941"/>
    <w:rsid w:val="00B97FA1"/>
    <w:rsid w:val="00BA0F4B"/>
    <w:rsid w:val="00BA5814"/>
    <w:rsid w:val="00BB225A"/>
    <w:rsid w:val="00BB5E41"/>
    <w:rsid w:val="00BB78CF"/>
    <w:rsid w:val="00BC07BE"/>
    <w:rsid w:val="00BC0A40"/>
    <w:rsid w:val="00BC324F"/>
    <w:rsid w:val="00BC3785"/>
    <w:rsid w:val="00BC4F9F"/>
    <w:rsid w:val="00BC7D6F"/>
    <w:rsid w:val="00BD2A4C"/>
    <w:rsid w:val="00BD34E8"/>
    <w:rsid w:val="00BD3B3F"/>
    <w:rsid w:val="00BD3F6A"/>
    <w:rsid w:val="00BD48DB"/>
    <w:rsid w:val="00BD663A"/>
    <w:rsid w:val="00BD76AF"/>
    <w:rsid w:val="00BE020B"/>
    <w:rsid w:val="00BE0C2A"/>
    <w:rsid w:val="00BE1319"/>
    <w:rsid w:val="00BE395A"/>
    <w:rsid w:val="00BF52C9"/>
    <w:rsid w:val="00BF5498"/>
    <w:rsid w:val="00C0072A"/>
    <w:rsid w:val="00C010DC"/>
    <w:rsid w:val="00C01C92"/>
    <w:rsid w:val="00C03BE0"/>
    <w:rsid w:val="00C126D7"/>
    <w:rsid w:val="00C1658E"/>
    <w:rsid w:val="00C17E49"/>
    <w:rsid w:val="00C24D0A"/>
    <w:rsid w:val="00C27562"/>
    <w:rsid w:val="00C31130"/>
    <w:rsid w:val="00C3345F"/>
    <w:rsid w:val="00C33583"/>
    <w:rsid w:val="00C338CC"/>
    <w:rsid w:val="00C34B3F"/>
    <w:rsid w:val="00C3505A"/>
    <w:rsid w:val="00C378A4"/>
    <w:rsid w:val="00C410FF"/>
    <w:rsid w:val="00C431AA"/>
    <w:rsid w:val="00C47CA7"/>
    <w:rsid w:val="00C47F1E"/>
    <w:rsid w:val="00C51D47"/>
    <w:rsid w:val="00C51EB2"/>
    <w:rsid w:val="00C51F32"/>
    <w:rsid w:val="00C60125"/>
    <w:rsid w:val="00C603E2"/>
    <w:rsid w:val="00C60DED"/>
    <w:rsid w:val="00C62C42"/>
    <w:rsid w:val="00C646B6"/>
    <w:rsid w:val="00C6503A"/>
    <w:rsid w:val="00C658F7"/>
    <w:rsid w:val="00C67647"/>
    <w:rsid w:val="00C71BD7"/>
    <w:rsid w:val="00C76684"/>
    <w:rsid w:val="00C86E5D"/>
    <w:rsid w:val="00C95172"/>
    <w:rsid w:val="00CA3110"/>
    <w:rsid w:val="00CA33F4"/>
    <w:rsid w:val="00CA4C17"/>
    <w:rsid w:val="00CA52D7"/>
    <w:rsid w:val="00CA5565"/>
    <w:rsid w:val="00CA726C"/>
    <w:rsid w:val="00CB1FF2"/>
    <w:rsid w:val="00CB2A01"/>
    <w:rsid w:val="00CB339B"/>
    <w:rsid w:val="00CB5E55"/>
    <w:rsid w:val="00CB68A0"/>
    <w:rsid w:val="00CC073A"/>
    <w:rsid w:val="00CC09ED"/>
    <w:rsid w:val="00CC2AA0"/>
    <w:rsid w:val="00CC3E18"/>
    <w:rsid w:val="00CC440C"/>
    <w:rsid w:val="00CC451A"/>
    <w:rsid w:val="00CC5B69"/>
    <w:rsid w:val="00CC5D44"/>
    <w:rsid w:val="00CD13CC"/>
    <w:rsid w:val="00CD1B67"/>
    <w:rsid w:val="00CD202A"/>
    <w:rsid w:val="00CD4606"/>
    <w:rsid w:val="00CD4E9A"/>
    <w:rsid w:val="00CD6779"/>
    <w:rsid w:val="00CD726A"/>
    <w:rsid w:val="00CE1970"/>
    <w:rsid w:val="00CE23E1"/>
    <w:rsid w:val="00CE467E"/>
    <w:rsid w:val="00CF1344"/>
    <w:rsid w:val="00CF3011"/>
    <w:rsid w:val="00CF3DD0"/>
    <w:rsid w:val="00CF46CC"/>
    <w:rsid w:val="00CF5F99"/>
    <w:rsid w:val="00CF6B14"/>
    <w:rsid w:val="00CF79D3"/>
    <w:rsid w:val="00D00B60"/>
    <w:rsid w:val="00D03BB6"/>
    <w:rsid w:val="00D03C13"/>
    <w:rsid w:val="00D04169"/>
    <w:rsid w:val="00D0634A"/>
    <w:rsid w:val="00D06FBD"/>
    <w:rsid w:val="00D07CFE"/>
    <w:rsid w:val="00D1049A"/>
    <w:rsid w:val="00D10826"/>
    <w:rsid w:val="00D11437"/>
    <w:rsid w:val="00D11EA6"/>
    <w:rsid w:val="00D12F07"/>
    <w:rsid w:val="00D16CCA"/>
    <w:rsid w:val="00D17ECE"/>
    <w:rsid w:val="00D20276"/>
    <w:rsid w:val="00D265C1"/>
    <w:rsid w:val="00D31B11"/>
    <w:rsid w:val="00D4093D"/>
    <w:rsid w:val="00D4330E"/>
    <w:rsid w:val="00D47DE4"/>
    <w:rsid w:val="00D54C24"/>
    <w:rsid w:val="00D552F6"/>
    <w:rsid w:val="00D55C0B"/>
    <w:rsid w:val="00D55D74"/>
    <w:rsid w:val="00D55EA5"/>
    <w:rsid w:val="00D5726A"/>
    <w:rsid w:val="00D575F8"/>
    <w:rsid w:val="00D5769F"/>
    <w:rsid w:val="00D60686"/>
    <w:rsid w:val="00D62EA6"/>
    <w:rsid w:val="00D64039"/>
    <w:rsid w:val="00D735B2"/>
    <w:rsid w:val="00D73B01"/>
    <w:rsid w:val="00D758C4"/>
    <w:rsid w:val="00D80F34"/>
    <w:rsid w:val="00D80FD2"/>
    <w:rsid w:val="00D81CA5"/>
    <w:rsid w:val="00D87BF4"/>
    <w:rsid w:val="00D91C2B"/>
    <w:rsid w:val="00D92913"/>
    <w:rsid w:val="00D93D9E"/>
    <w:rsid w:val="00D96A46"/>
    <w:rsid w:val="00D97CFD"/>
    <w:rsid w:val="00DA1C56"/>
    <w:rsid w:val="00DA35B9"/>
    <w:rsid w:val="00DA4198"/>
    <w:rsid w:val="00DA5681"/>
    <w:rsid w:val="00DA6EF2"/>
    <w:rsid w:val="00DB50CB"/>
    <w:rsid w:val="00DB7B19"/>
    <w:rsid w:val="00DC12A1"/>
    <w:rsid w:val="00DC21FA"/>
    <w:rsid w:val="00DC4E1F"/>
    <w:rsid w:val="00DC5F91"/>
    <w:rsid w:val="00DC7A28"/>
    <w:rsid w:val="00DC7B02"/>
    <w:rsid w:val="00DD0EC4"/>
    <w:rsid w:val="00DD2B58"/>
    <w:rsid w:val="00DD3C37"/>
    <w:rsid w:val="00DD63E8"/>
    <w:rsid w:val="00DE00F7"/>
    <w:rsid w:val="00DE07D9"/>
    <w:rsid w:val="00DE7AD1"/>
    <w:rsid w:val="00DF075E"/>
    <w:rsid w:val="00DF250B"/>
    <w:rsid w:val="00DF4363"/>
    <w:rsid w:val="00DF55B5"/>
    <w:rsid w:val="00DF5D4F"/>
    <w:rsid w:val="00DF6245"/>
    <w:rsid w:val="00DF6EFD"/>
    <w:rsid w:val="00E06603"/>
    <w:rsid w:val="00E070AC"/>
    <w:rsid w:val="00E07D34"/>
    <w:rsid w:val="00E10568"/>
    <w:rsid w:val="00E1093E"/>
    <w:rsid w:val="00E125D3"/>
    <w:rsid w:val="00E13113"/>
    <w:rsid w:val="00E13524"/>
    <w:rsid w:val="00E14900"/>
    <w:rsid w:val="00E15FA2"/>
    <w:rsid w:val="00E15FCB"/>
    <w:rsid w:val="00E16644"/>
    <w:rsid w:val="00E16CD5"/>
    <w:rsid w:val="00E1788A"/>
    <w:rsid w:val="00E25BBD"/>
    <w:rsid w:val="00E276A3"/>
    <w:rsid w:val="00E3271A"/>
    <w:rsid w:val="00E35467"/>
    <w:rsid w:val="00E361B1"/>
    <w:rsid w:val="00E36CE2"/>
    <w:rsid w:val="00E37CB8"/>
    <w:rsid w:val="00E40D05"/>
    <w:rsid w:val="00E42B95"/>
    <w:rsid w:val="00E4343B"/>
    <w:rsid w:val="00E43CB9"/>
    <w:rsid w:val="00E44474"/>
    <w:rsid w:val="00E5627E"/>
    <w:rsid w:val="00E57657"/>
    <w:rsid w:val="00E57C1A"/>
    <w:rsid w:val="00E61FA2"/>
    <w:rsid w:val="00E62210"/>
    <w:rsid w:val="00E625E6"/>
    <w:rsid w:val="00E63A3C"/>
    <w:rsid w:val="00E646EC"/>
    <w:rsid w:val="00E65037"/>
    <w:rsid w:val="00E6752E"/>
    <w:rsid w:val="00E6777D"/>
    <w:rsid w:val="00E67B72"/>
    <w:rsid w:val="00E71C6B"/>
    <w:rsid w:val="00E723B2"/>
    <w:rsid w:val="00E73181"/>
    <w:rsid w:val="00E736D1"/>
    <w:rsid w:val="00E75C3D"/>
    <w:rsid w:val="00E7678F"/>
    <w:rsid w:val="00E771A3"/>
    <w:rsid w:val="00E77BAB"/>
    <w:rsid w:val="00E82883"/>
    <w:rsid w:val="00E83AD2"/>
    <w:rsid w:val="00E86AA4"/>
    <w:rsid w:val="00E9191E"/>
    <w:rsid w:val="00E935EC"/>
    <w:rsid w:val="00E94740"/>
    <w:rsid w:val="00EA0B3B"/>
    <w:rsid w:val="00EA0FEA"/>
    <w:rsid w:val="00EA123B"/>
    <w:rsid w:val="00EA149B"/>
    <w:rsid w:val="00EA2168"/>
    <w:rsid w:val="00EA3392"/>
    <w:rsid w:val="00EA6F7A"/>
    <w:rsid w:val="00EA7A5D"/>
    <w:rsid w:val="00EB01D2"/>
    <w:rsid w:val="00EB096D"/>
    <w:rsid w:val="00EB55F0"/>
    <w:rsid w:val="00EB600F"/>
    <w:rsid w:val="00EB6789"/>
    <w:rsid w:val="00EC0CCD"/>
    <w:rsid w:val="00EC1D55"/>
    <w:rsid w:val="00ED08AA"/>
    <w:rsid w:val="00ED0A7B"/>
    <w:rsid w:val="00ED0FCF"/>
    <w:rsid w:val="00ED1E7F"/>
    <w:rsid w:val="00ED4D44"/>
    <w:rsid w:val="00EE06F0"/>
    <w:rsid w:val="00EE2EC9"/>
    <w:rsid w:val="00EE33C8"/>
    <w:rsid w:val="00EE4C8B"/>
    <w:rsid w:val="00EF1170"/>
    <w:rsid w:val="00EF4039"/>
    <w:rsid w:val="00EF405E"/>
    <w:rsid w:val="00EF6949"/>
    <w:rsid w:val="00F009F4"/>
    <w:rsid w:val="00F0151B"/>
    <w:rsid w:val="00F074CA"/>
    <w:rsid w:val="00F11820"/>
    <w:rsid w:val="00F130C6"/>
    <w:rsid w:val="00F14CDE"/>
    <w:rsid w:val="00F20983"/>
    <w:rsid w:val="00F225D2"/>
    <w:rsid w:val="00F31235"/>
    <w:rsid w:val="00F3214B"/>
    <w:rsid w:val="00F40747"/>
    <w:rsid w:val="00F4120F"/>
    <w:rsid w:val="00F43D79"/>
    <w:rsid w:val="00F4545E"/>
    <w:rsid w:val="00F4550D"/>
    <w:rsid w:val="00F45848"/>
    <w:rsid w:val="00F460FA"/>
    <w:rsid w:val="00F47A3C"/>
    <w:rsid w:val="00F530A2"/>
    <w:rsid w:val="00F53145"/>
    <w:rsid w:val="00F5468D"/>
    <w:rsid w:val="00F55361"/>
    <w:rsid w:val="00F57EF5"/>
    <w:rsid w:val="00F64E08"/>
    <w:rsid w:val="00F65879"/>
    <w:rsid w:val="00F675F9"/>
    <w:rsid w:val="00F72B20"/>
    <w:rsid w:val="00F75CF8"/>
    <w:rsid w:val="00F81546"/>
    <w:rsid w:val="00F816A9"/>
    <w:rsid w:val="00F836CC"/>
    <w:rsid w:val="00F85561"/>
    <w:rsid w:val="00F85581"/>
    <w:rsid w:val="00F866FB"/>
    <w:rsid w:val="00F9068D"/>
    <w:rsid w:val="00F90784"/>
    <w:rsid w:val="00F93809"/>
    <w:rsid w:val="00F962AC"/>
    <w:rsid w:val="00F97284"/>
    <w:rsid w:val="00FA29A4"/>
    <w:rsid w:val="00FA59FD"/>
    <w:rsid w:val="00FB2C55"/>
    <w:rsid w:val="00FB3B05"/>
    <w:rsid w:val="00FB4EC9"/>
    <w:rsid w:val="00FB58E9"/>
    <w:rsid w:val="00FB6BE7"/>
    <w:rsid w:val="00FB758C"/>
    <w:rsid w:val="00FC3372"/>
    <w:rsid w:val="00FC4AE3"/>
    <w:rsid w:val="00FC6039"/>
    <w:rsid w:val="00FD0C13"/>
    <w:rsid w:val="00FD0D61"/>
    <w:rsid w:val="00FD45A2"/>
    <w:rsid w:val="00FD58A3"/>
    <w:rsid w:val="00FE2827"/>
    <w:rsid w:val="00FE2A64"/>
    <w:rsid w:val="00FF3F02"/>
    <w:rsid w:val="00FF4373"/>
    <w:rsid w:val="00FF4A93"/>
    <w:rsid w:val="00FF63B1"/>
    <w:rsid w:val="00FF6E8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82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2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92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1">
    <w:name w:val="Body Text 3"/>
    <w:basedOn w:val="a"/>
    <w:link w:val="32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3123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31235"/>
    <w:rPr>
      <w:rFonts w:ascii="Tahoma" w:hAnsi="Tahoma"/>
      <w:sz w:val="16"/>
    </w:rPr>
  </w:style>
  <w:style w:type="character" w:customStyle="1" w:styleId="32">
    <w:name w:val="เนื้อความ 3 อักขระ"/>
    <w:basedOn w:val="a0"/>
    <w:link w:val="31"/>
    <w:rsid w:val="00D4330E"/>
    <w:rPr>
      <w:rFonts w:ascii="EucrosiaUPC" w:hAnsi="EucrosiaUPC" w:cs="EucrosiaUPC"/>
      <w:sz w:val="32"/>
      <w:szCs w:val="32"/>
    </w:rPr>
  </w:style>
  <w:style w:type="paragraph" w:customStyle="1" w:styleId="5">
    <w:name w:val="อักขระ อักขระ5 อักขระ"/>
    <w:basedOn w:val="a"/>
    <w:rsid w:val="00486092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List Paragraph"/>
    <w:basedOn w:val="a"/>
    <w:uiPriority w:val="34"/>
    <w:qFormat/>
    <w:rsid w:val="007067E0"/>
    <w:pPr>
      <w:ind w:left="720"/>
      <w:contextualSpacing/>
    </w:pPr>
    <w:rPr>
      <w:szCs w:val="40"/>
    </w:rPr>
  </w:style>
  <w:style w:type="table" w:styleId="ac">
    <w:name w:val="Table Grid"/>
    <w:basedOn w:val="a1"/>
    <w:rsid w:val="00A6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DC7A28"/>
    <w:pPr>
      <w:jc w:val="center"/>
    </w:pPr>
    <w:rPr>
      <w:rFonts w:cs="Cordia New"/>
      <w:b/>
      <w:bCs/>
      <w:sz w:val="28"/>
      <w:szCs w:val="28"/>
    </w:rPr>
  </w:style>
  <w:style w:type="character" w:customStyle="1" w:styleId="ae">
    <w:name w:val="ชื่อเรื่อง อักขระ"/>
    <w:basedOn w:val="a0"/>
    <w:link w:val="ad"/>
    <w:rsid w:val="00DC7A28"/>
    <w:rPr>
      <w:rFonts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semiHidden/>
    <w:rsid w:val="00920F43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2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92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1">
    <w:name w:val="Body Text 3"/>
    <w:basedOn w:val="a"/>
    <w:link w:val="32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3123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31235"/>
    <w:rPr>
      <w:rFonts w:ascii="Tahoma" w:hAnsi="Tahoma"/>
      <w:sz w:val="16"/>
    </w:rPr>
  </w:style>
  <w:style w:type="character" w:customStyle="1" w:styleId="32">
    <w:name w:val="เนื้อความ 3 อักขระ"/>
    <w:basedOn w:val="a0"/>
    <w:link w:val="31"/>
    <w:rsid w:val="00D4330E"/>
    <w:rPr>
      <w:rFonts w:ascii="EucrosiaUPC" w:hAnsi="EucrosiaUPC" w:cs="EucrosiaUPC"/>
      <w:sz w:val="32"/>
      <w:szCs w:val="32"/>
    </w:rPr>
  </w:style>
  <w:style w:type="paragraph" w:customStyle="1" w:styleId="5">
    <w:name w:val="อักขระ อักขระ5 อักขระ"/>
    <w:basedOn w:val="a"/>
    <w:rsid w:val="00486092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List Paragraph"/>
    <w:basedOn w:val="a"/>
    <w:uiPriority w:val="34"/>
    <w:qFormat/>
    <w:rsid w:val="007067E0"/>
    <w:pPr>
      <w:ind w:left="720"/>
      <w:contextualSpacing/>
    </w:pPr>
    <w:rPr>
      <w:szCs w:val="40"/>
    </w:rPr>
  </w:style>
  <w:style w:type="table" w:styleId="ac">
    <w:name w:val="Table Grid"/>
    <w:basedOn w:val="a1"/>
    <w:rsid w:val="00A6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DC7A28"/>
    <w:pPr>
      <w:jc w:val="center"/>
    </w:pPr>
    <w:rPr>
      <w:rFonts w:cs="Cordia New"/>
      <w:b/>
      <w:bCs/>
      <w:sz w:val="28"/>
      <w:szCs w:val="28"/>
    </w:rPr>
  </w:style>
  <w:style w:type="character" w:customStyle="1" w:styleId="ae">
    <w:name w:val="ชื่อเรื่อง อักขระ"/>
    <w:basedOn w:val="a0"/>
    <w:link w:val="ad"/>
    <w:rsid w:val="00DC7A28"/>
    <w:rPr>
      <w:rFonts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semiHidden/>
    <w:rsid w:val="00920F43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eng\Desktop\&#3649;&#3610;&#3610;&#3627;&#3609;&#3633;&#3591;&#3626;&#3639;&#3629;&#3619;&#3634;&#3594;&#3585;&#3634;&#3619;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C8EB-2B54-4E41-895D-1D4864D6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103</TotalTime>
  <Pages>18</Pages>
  <Words>4707</Words>
  <Characters>26832</Characters>
  <Application>Microsoft Office Word</Application>
  <DocSecurity>0</DocSecurity>
  <Lines>223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User</cp:lastModifiedBy>
  <cp:revision>10</cp:revision>
  <cp:lastPrinted>2021-09-27T09:12:00Z</cp:lastPrinted>
  <dcterms:created xsi:type="dcterms:W3CDTF">2021-09-27T07:40:00Z</dcterms:created>
  <dcterms:modified xsi:type="dcterms:W3CDTF">2021-09-27T09:13:00Z</dcterms:modified>
</cp:coreProperties>
</file>